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15E" w:rsidRDefault="00D522AF" w:rsidP="0053615E">
      <w:pPr>
        <w:rPr>
          <w:rFonts w:ascii="Georgia" w:hAnsi="Georgia"/>
          <w:color w:val="FFFFFF" w:themeColor="background1"/>
          <w:sz w:val="72"/>
          <w:szCs w:val="72"/>
        </w:rPr>
      </w:pPr>
      <w:r>
        <w:rPr>
          <w:rFonts w:ascii="Georgia" w:hAnsi="Georgia"/>
          <w:color w:val="FFFFFF" w:themeColor="background1"/>
          <w:sz w:val="72"/>
          <w:szCs w:val="72"/>
        </w:rPr>
        <w:t>HPLC/Mass spec</w:t>
      </w:r>
    </w:p>
    <w:p w:rsidR="0053615E" w:rsidRPr="0053615E" w:rsidRDefault="0053615E" w:rsidP="0053615E">
      <w:pPr>
        <w:rPr>
          <w:rFonts w:ascii="Georgia" w:hAnsi="Georgia"/>
          <w:color w:val="FFFFFF" w:themeColor="background1"/>
        </w:rPr>
      </w:pPr>
    </w:p>
    <w:p w:rsidR="0053615E" w:rsidRDefault="0053615E" w:rsidP="0053615E">
      <w:pPr>
        <w:rPr>
          <w:rFonts w:ascii="Georgia" w:hAnsi="Georgia"/>
          <w:color w:val="FFFFFF" w:themeColor="background1"/>
        </w:rPr>
      </w:pPr>
    </w:p>
    <w:p w:rsidR="0053615E" w:rsidRDefault="0053615E" w:rsidP="0053615E">
      <w:pPr>
        <w:rPr>
          <w:rFonts w:ascii="Georgia" w:hAnsi="Georgia"/>
          <w:color w:val="FFFFFF" w:themeColor="background1"/>
        </w:rPr>
      </w:pPr>
    </w:p>
    <w:p w:rsidR="00DB639F" w:rsidRPr="0053615E" w:rsidRDefault="00DB639F" w:rsidP="0053615E">
      <w:pPr>
        <w:rPr>
          <w:rFonts w:ascii="Georgia" w:hAnsi="Georgia"/>
        </w:rPr>
        <w:sectPr w:rsidR="00DB639F" w:rsidRPr="0053615E" w:rsidSect="0053615E">
          <w:headerReference w:type="default" r:id="rId8"/>
          <w:footerReference w:type="default" r:id="rId9"/>
          <w:headerReference w:type="first" r:id="rId10"/>
          <w:footerReference w:type="first" r:id="rId11"/>
          <w:pgSz w:w="11906" w:h="16838" w:code="9"/>
          <w:pgMar w:top="709" w:right="851" w:bottom="1418" w:left="851" w:header="709" w:footer="564" w:gutter="0"/>
          <w:cols w:space="708"/>
          <w:titlePg/>
          <w:docGrid w:linePitch="360"/>
        </w:sectPr>
      </w:pPr>
    </w:p>
    <w:p w:rsidR="00DB639F" w:rsidRPr="00125218" w:rsidRDefault="00D522AF" w:rsidP="0053615E">
      <w:pPr>
        <w:rPr>
          <w:rFonts w:ascii="Arial" w:hAnsi="Arial" w:cs="Arial"/>
          <w:b/>
          <w:color w:val="EB078E"/>
          <w:sz w:val="48"/>
          <w:szCs w:val="48"/>
        </w:rPr>
      </w:pPr>
      <w:r>
        <w:rPr>
          <w:rFonts w:ascii="Arial" w:hAnsi="Arial" w:cs="Arial"/>
          <w:b/>
          <w:color w:val="EB078E"/>
          <w:sz w:val="48"/>
          <w:szCs w:val="48"/>
        </w:rPr>
        <w:lastRenderedPageBreak/>
        <w:t>High performance liquid chromatography coupled to mass spectrometry</w:t>
      </w:r>
      <w:bookmarkStart w:id="0" w:name="_GoBack"/>
      <w:bookmarkEnd w:id="0"/>
    </w:p>
    <w:p w:rsidR="0024636C" w:rsidRPr="0024636C" w:rsidRDefault="0024636C" w:rsidP="0053615E">
      <w:pPr>
        <w:rPr>
          <w:rFonts w:ascii="Georgia" w:hAnsi="Georgia"/>
          <w:color w:val="EB078E"/>
        </w:rPr>
      </w:pPr>
    </w:p>
    <w:p w:rsidR="0024636C" w:rsidRPr="0024636C" w:rsidRDefault="0024636C" w:rsidP="0053615E">
      <w:pPr>
        <w:rPr>
          <w:rFonts w:ascii="Georgia" w:hAnsi="Georgia"/>
          <w:color w:val="EB078E"/>
        </w:rPr>
        <w:sectPr w:rsidR="0024636C" w:rsidRPr="0024636C" w:rsidSect="0053615E">
          <w:type w:val="continuous"/>
          <w:pgSz w:w="11906" w:h="16838" w:code="9"/>
          <w:pgMar w:top="709" w:right="851" w:bottom="1418" w:left="851" w:header="709" w:footer="564" w:gutter="0"/>
          <w:cols w:space="708"/>
          <w:titlePg/>
          <w:docGrid w:linePitch="360"/>
        </w:sectPr>
      </w:pPr>
    </w:p>
    <w:p w:rsidR="003E7082" w:rsidRPr="003E7082" w:rsidRDefault="003E7082" w:rsidP="003E7082">
      <w:pPr>
        <w:tabs>
          <w:tab w:val="left" w:pos="284"/>
        </w:tabs>
        <w:spacing w:after="0" w:line="240" w:lineRule="auto"/>
        <w:rPr>
          <w:rFonts w:ascii="Verdana" w:eastAsia="Times New Roman" w:hAnsi="Verdana" w:cs="Arial"/>
          <w:sz w:val="20"/>
          <w:szCs w:val="20"/>
          <w:lang w:eastAsia="en-GB"/>
        </w:rPr>
      </w:pPr>
    </w:p>
    <w:p w:rsidR="003E7082" w:rsidRPr="003E7082" w:rsidRDefault="003E7082" w:rsidP="003E7082">
      <w:pPr>
        <w:spacing w:after="0" w:line="240" w:lineRule="auto"/>
        <w:rPr>
          <w:rFonts w:ascii="Arial" w:eastAsia="Times New Roman" w:hAnsi="Arial" w:cs="Arial"/>
          <w:lang w:eastAsia="en-GB"/>
        </w:rPr>
      </w:pPr>
      <w:r w:rsidRPr="003E7082">
        <w:rPr>
          <w:rFonts w:ascii="Arial" w:eastAsia="Times New Roman" w:hAnsi="Arial" w:cs="Arial"/>
          <w:lang w:eastAsia="en-GB"/>
        </w:rPr>
        <w:t>One of the most important analytical systems in use in laboratories today is the coupling of HPLC (high performance liquid chromatography) with MS (mass spectrometry).  This system is used in a wide range of situations which include the pharmaceutical, environmental, biological and food industries.  The HPLC system separates the components of mixtures and the MS measures their molecular weights (relative molecular masses).  This powerful technique is sometimes referred to by yet another abbreviation, LCMS – Liquid Chromatography Mass Spectrometry.</w:t>
      </w:r>
    </w:p>
    <w:p w:rsidR="003E7082" w:rsidRPr="003E7082" w:rsidRDefault="003E7082" w:rsidP="003E7082">
      <w:pPr>
        <w:spacing w:after="0" w:line="240" w:lineRule="auto"/>
        <w:rPr>
          <w:rFonts w:ascii="Arial" w:eastAsia="Times New Roman" w:hAnsi="Arial" w:cs="Arial"/>
          <w:lang w:eastAsia="en-GB"/>
        </w:rPr>
      </w:pPr>
    </w:p>
    <w:p w:rsidR="003E7082" w:rsidRPr="003E7082" w:rsidRDefault="003E7082" w:rsidP="003E7082">
      <w:pPr>
        <w:spacing w:after="0" w:line="240" w:lineRule="auto"/>
        <w:rPr>
          <w:rFonts w:ascii="Arial" w:eastAsia="Times New Roman" w:hAnsi="Arial" w:cs="Arial"/>
          <w:lang w:eastAsia="en-GB"/>
        </w:rPr>
      </w:pPr>
      <w:r w:rsidRPr="003E7082">
        <w:rPr>
          <w:rFonts w:ascii="Arial" w:eastAsia="Times New Roman" w:hAnsi="Arial" w:cs="Arial"/>
          <w:lang w:eastAsia="en-GB"/>
        </w:rPr>
        <w:t>The two techniques of HPLC and MS are very different and are essentially just joined together by a capillary tube - although there are a few technical complications.</w:t>
      </w:r>
    </w:p>
    <w:p w:rsidR="003E7082" w:rsidRPr="003E7082" w:rsidRDefault="003E7082" w:rsidP="003E7082">
      <w:pPr>
        <w:spacing w:after="0" w:line="240" w:lineRule="auto"/>
        <w:jc w:val="both"/>
        <w:rPr>
          <w:rFonts w:ascii="Arial" w:eastAsia="Times New Roman" w:hAnsi="Arial" w:cs="Arial"/>
          <w:lang w:eastAsia="en-GB"/>
        </w:rPr>
      </w:pPr>
      <w:r w:rsidRPr="003E7082">
        <w:rPr>
          <w:rFonts w:ascii="Arial" w:eastAsia="Times New Roman" w:hAnsi="Arial" w:cs="Arial"/>
          <w:lang w:eastAsia="en-GB"/>
        </w:rPr>
        <w:t>The diagram below shows the standard layout of an HPLC system.</w:t>
      </w:r>
    </w:p>
    <w:p w:rsidR="003E7082" w:rsidRPr="003E7082" w:rsidRDefault="003E7082" w:rsidP="003E7082">
      <w:pPr>
        <w:spacing w:after="0" w:line="240" w:lineRule="auto"/>
        <w:jc w:val="center"/>
        <w:rPr>
          <w:rFonts w:ascii="Arial" w:eastAsia="Times New Roman" w:hAnsi="Arial" w:cs="Arial"/>
          <w:lang w:eastAsia="en-GB"/>
        </w:rPr>
      </w:pPr>
      <w:r>
        <w:rPr>
          <w:rFonts w:ascii="Arial" w:eastAsia="Times New Roman" w:hAnsi="Arial" w:cs="Arial"/>
          <w:noProof/>
          <w:lang w:eastAsia="en-GB"/>
        </w:rPr>
        <w:drawing>
          <wp:inline distT="0" distB="0" distL="0" distR="0">
            <wp:extent cx="5264150" cy="4128135"/>
            <wp:effectExtent l="0" t="0" r="0" b="5715"/>
            <wp:docPr id="508" name="Picture 508" descr="hplc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hplc syste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64150" cy="4128135"/>
                    </a:xfrm>
                    <a:prstGeom prst="rect">
                      <a:avLst/>
                    </a:prstGeom>
                    <a:noFill/>
                    <a:ln>
                      <a:noFill/>
                    </a:ln>
                  </pic:spPr>
                </pic:pic>
              </a:graphicData>
            </a:graphic>
          </wp:inline>
        </w:drawing>
      </w:r>
    </w:p>
    <w:p w:rsidR="003E7082" w:rsidRPr="003E7082" w:rsidRDefault="003E7082" w:rsidP="003E7082">
      <w:pPr>
        <w:spacing w:after="0" w:line="240" w:lineRule="auto"/>
        <w:jc w:val="both"/>
        <w:rPr>
          <w:rFonts w:ascii="Arial" w:eastAsia="Times New Roman" w:hAnsi="Arial" w:cs="Arial"/>
          <w:lang w:eastAsia="en-GB"/>
        </w:rPr>
      </w:pPr>
    </w:p>
    <w:p w:rsidR="003E7082" w:rsidRPr="003E7082" w:rsidRDefault="003E7082" w:rsidP="003E7082">
      <w:pPr>
        <w:spacing w:after="0" w:line="240" w:lineRule="auto"/>
        <w:rPr>
          <w:rFonts w:ascii="Arial" w:eastAsia="Times New Roman" w:hAnsi="Arial" w:cs="Arial"/>
          <w:lang w:eastAsia="en-GB"/>
        </w:rPr>
      </w:pPr>
      <w:r w:rsidRPr="003E7082">
        <w:rPr>
          <w:rFonts w:ascii="Arial" w:eastAsia="Times New Roman" w:hAnsi="Arial" w:cs="Arial"/>
          <w:lang w:eastAsia="en-GB"/>
        </w:rPr>
        <w:lastRenderedPageBreak/>
        <w:t xml:space="preserve">The HPLC system consists of a number of important components which include the </w:t>
      </w:r>
      <w:r w:rsidRPr="003E7082">
        <w:rPr>
          <w:rFonts w:ascii="Arial" w:eastAsia="Times New Roman" w:hAnsi="Arial" w:cs="Arial"/>
          <w:b/>
          <w:lang w:eastAsia="en-GB"/>
        </w:rPr>
        <w:t>solvent</w:t>
      </w:r>
      <w:r w:rsidRPr="003E7082">
        <w:rPr>
          <w:rFonts w:ascii="Arial" w:eastAsia="Times New Roman" w:hAnsi="Arial" w:cs="Arial"/>
          <w:lang w:eastAsia="en-GB"/>
        </w:rPr>
        <w:t xml:space="preserve">, </w:t>
      </w:r>
      <w:r w:rsidRPr="003E7082">
        <w:rPr>
          <w:rFonts w:ascii="Arial" w:eastAsia="Times New Roman" w:hAnsi="Arial" w:cs="Arial"/>
          <w:b/>
          <w:lang w:eastAsia="en-GB"/>
        </w:rPr>
        <w:t>pump</w:t>
      </w:r>
      <w:r w:rsidRPr="003E7082">
        <w:rPr>
          <w:rFonts w:ascii="Arial" w:eastAsia="Times New Roman" w:hAnsi="Arial" w:cs="Arial"/>
          <w:lang w:eastAsia="en-GB"/>
        </w:rPr>
        <w:t xml:space="preserve">, </w:t>
      </w:r>
      <w:r w:rsidRPr="003E7082">
        <w:rPr>
          <w:rFonts w:ascii="Arial" w:eastAsia="Times New Roman" w:hAnsi="Arial" w:cs="Arial"/>
          <w:b/>
          <w:lang w:eastAsia="en-GB"/>
        </w:rPr>
        <w:t>injection system</w:t>
      </w:r>
      <w:r w:rsidRPr="003E7082">
        <w:rPr>
          <w:rFonts w:ascii="Arial" w:eastAsia="Times New Roman" w:hAnsi="Arial" w:cs="Arial"/>
          <w:lang w:eastAsia="en-GB"/>
        </w:rPr>
        <w:t xml:space="preserve">, </w:t>
      </w:r>
      <w:r w:rsidRPr="003E7082">
        <w:rPr>
          <w:rFonts w:ascii="Arial" w:eastAsia="Times New Roman" w:hAnsi="Arial" w:cs="Arial"/>
          <w:b/>
          <w:lang w:eastAsia="en-GB"/>
        </w:rPr>
        <w:t>column</w:t>
      </w:r>
      <w:r w:rsidRPr="003E7082">
        <w:rPr>
          <w:rFonts w:ascii="Arial" w:eastAsia="Times New Roman" w:hAnsi="Arial" w:cs="Arial"/>
          <w:lang w:eastAsia="en-GB"/>
        </w:rPr>
        <w:t xml:space="preserve">, </w:t>
      </w:r>
      <w:r w:rsidRPr="003E7082">
        <w:rPr>
          <w:rFonts w:ascii="Arial" w:eastAsia="Times New Roman" w:hAnsi="Arial" w:cs="Arial"/>
          <w:b/>
          <w:lang w:eastAsia="en-GB"/>
        </w:rPr>
        <w:t>detector, recorder</w:t>
      </w:r>
      <w:r w:rsidRPr="003E7082">
        <w:rPr>
          <w:rFonts w:ascii="Arial" w:eastAsia="Times New Roman" w:hAnsi="Arial" w:cs="Arial"/>
          <w:lang w:eastAsia="en-GB"/>
        </w:rPr>
        <w:t xml:space="preserve"> and </w:t>
      </w:r>
      <w:r w:rsidRPr="003E7082">
        <w:rPr>
          <w:rFonts w:ascii="Arial" w:eastAsia="Times New Roman" w:hAnsi="Arial" w:cs="Arial"/>
          <w:b/>
          <w:lang w:eastAsia="en-GB"/>
        </w:rPr>
        <w:t>data handling system</w:t>
      </w:r>
      <w:r w:rsidRPr="003E7082">
        <w:rPr>
          <w:rFonts w:ascii="Arial" w:eastAsia="Times New Roman" w:hAnsi="Arial" w:cs="Arial"/>
          <w:lang w:eastAsia="en-GB"/>
        </w:rPr>
        <w:t>.</w:t>
      </w:r>
    </w:p>
    <w:p w:rsidR="003E7082" w:rsidRPr="003E7082" w:rsidRDefault="003E7082" w:rsidP="003E7082">
      <w:pPr>
        <w:spacing w:after="0" w:line="240" w:lineRule="auto"/>
        <w:rPr>
          <w:rFonts w:ascii="Arial" w:eastAsia="Times New Roman" w:hAnsi="Arial" w:cs="Arial"/>
          <w:lang w:eastAsia="en-GB"/>
        </w:rPr>
      </w:pPr>
    </w:p>
    <w:p w:rsidR="003E7082" w:rsidRPr="003E7082" w:rsidRDefault="003E7082" w:rsidP="003E7082">
      <w:pPr>
        <w:spacing w:after="0" w:line="240" w:lineRule="auto"/>
        <w:rPr>
          <w:rFonts w:ascii="Arial" w:eastAsia="Times New Roman" w:hAnsi="Arial" w:cs="Arial"/>
          <w:b/>
          <w:lang w:eastAsia="en-GB"/>
        </w:rPr>
      </w:pPr>
    </w:p>
    <w:p w:rsidR="003E7082" w:rsidRPr="003E7082" w:rsidRDefault="003E7082" w:rsidP="003E7082">
      <w:pPr>
        <w:spacing w:after="0" w:line="240" w:lineRule="auto"/>
        <w:rPr>
          <w:rFonts w:ascii="Arial" w:eastAsia="Times New Roman" w:hAnsi="Arial" w:cs="Arial"/>
          <w:b/>
          <w:lang w:eastAsia="en-GB"/>
        </w:rPr>
      </w:pPr>
      <w:r w:rsidRPr="003E7082">
        <w:rPr>
          <w:rFonts w:ascii="Arial" w:eastAsia="Times New Roman" w:hAnsi="Arial" w:cs="Arial"/>
          <w:b/>
          <w:lang w:eastAsia="en-GB"/>
        </w:rPr>
        <w:t>The Components of an HPLC system</w:t>
      </w:r>
    </w:p>
    <w:p w:rsidR="003E7082" w:rsidRPr="003E7082" w:rsidRDefault="003E7082" w:rsidP="003E7082">
      <w:pPr>
        <w:spacing w:after="0" w:line="240" w:lineRule="auto"/>
        <w:rPr>
          <w:rFonts w:ascii="Arial" w:eastAsia="Times New Roman" w:hAnsi="Arial" w:cs="Arial"/>
          <w:b/>
          <w:lang w:eastAsia="en-GB"/>
        </w:rPr>
      </w:pPr>
    </w:p>
    <w:p w:rsidR="003E7082" w:rsidRPr="003E7082" w:rsidRDefault="003E7082" w:rsidP="003E7082">
      <w:pPr>
        <w:spacing w:after="0" w:line="240" w:lineRule="auto"/>
        <w:rPr>
          <w:rFonts w:ascii="Arial" w:eastAsia="Times New Roman" w:hAnsi="Arial" w:cs="Arial"/>
          <w:b/>
          <w:lang w:eastAsia="en-GB"/>
        </w:rPr>
      </w:pPr>
      <w:r w:rsidRPr="003E7082">
        <w:rPr>
          <w:rFonts w:ascii="Arial" w:eastAsia="Times New Roman" w:hAnsi="Arial" w:cs="Arial"/>
          <w:b/>
          <w:lang w:eastAsia="en-GB"/>
        </w:rPr>
        <w:t>Solvent</w:t>
      </w:r>
    </w:p>
    <w:p w:rsidR="003E7082" w:rsidRPr="003E7082" w:rsidRDefault="003E7082" w:rsidP="003E7082">
      <w:pPr>
        <w:spacing w:after="0" w:line="240" w:lineRule="auto"/>
        <w:jc w:val="both"/>
        <w:rPr>
          <w:rFonts w:ascii="Arial" w:eastAsia="Times New Roman" w:hAnsi="Arial" w:cs="Arial"/>
          <w:lang w:eastAsia="en-GB"/>
        </w:rPr>
      </w:pPr>
      <w:r w:rsidRPr="003E7082">
        <w:rPr>
          <w:rFonts w:ascii="Arial" w:eastAsia="Times New Roman" w:hAnsi="Arial" w:cs="Arial"/>
          <w:lang w:eastAsia="en-GB"/>
        </w:rPr>
        <w:t xml:space="preserve">The solvent is usually referred to as the </w:t>
      </w:r>
      <w:r w:rsidRPr="003E7082">
        <w:rPr>
          <w:rFonts w:ascii="Arial" w:eastAsia="Times New Roman" w:hAnsi="Arial" w:cs="Arial"/>
          <w:b/>
          <w:lang w:eastAsia="en-GB"/>
        </w:rPr>
        <w:t xml:space="preserve">mobile phase </w:t>
      </w:r>
      <w:r w:rsidRPr="003E7082">
        <w:rPr>
          <w:rFonts w:ascii="Arial" w:eastAsia="Times New Roman" w:hAnsi="Arial" w:cs="Arial"/>
          <w:lang w:eastAsia="en-GB"/>
        </w:rPr>
        <w:t>(it is moving).  Typically a combination of water mixed with an organic solvent, such as acetonitrile or methanol, is used.</w:t>
      </w:r>
    </w:p>
    <w:p w:rsidR="003E7082" w:rsidRPr="003E7082" w:rsidRDefault="003E7082" w:rsidP="003E7082">
      <w:pPr>
        <w:spacing w:after="0" w:line="240" w:lineRule="auto"/>
        <w:rPr>
          <w:rFonts w:ascii="Arial" w:eastAsia="Times New Roman" w:hAnsi="Arial" w:cs="Arial"/>
          <w:lang w:eastAsia="en-GB"/>
        </w:rPr>
      </w:pPr>
    </w:p>
    <w:p w:rsidR="003E7082" w:rsidRPr="003E7082" w:rsidRDefault="003E7082" w:rsidP="003E7082">
      <w:pPr>
        <w:spacing w:after="0" w:line="240" w:lineRule="auto"/>
        <w:rPr>
          <w:rFonts w:ascii="Arial" w:eastAsia="Times New Roman" w:hAnsi="Arial" w:cs="Arial"/>
          <w:b/>
          <w:lang w:eastAsia="en-GB"/>
        </w:rPr>
      </w:pPr>
      <w:r w:rsidRPr="003E7082">
        <w:rPr>
          <w:rFonts w:ascii="Arial" w:eastAsia="Times New Roman" w:hAnsi="Arial" w:cs="Arial"/>
          <w:b/>
          <w:lang w:eastAsia="en-GB"/>
        </w:rPr>
        <w:t>Pump</w:t>
      </w:r>
    </w:p>
    <w:p w:rsidR="003E7082" w:rsidRPr="003E7082" w:rsidRDefault="003E7082" w:rsidP="003E7082">
      <w:pPr>
        <w:spacing w:after="0" w:line="240" w:lineRule="auto"/>
        <w:rPr>
          <w:rFonts w:ascii="Arial" w:eastAsia="Times New Roman" w:hAnsi="Arial" w:cs="Arial"/>
          <w:lang w:eastAsia="en-GB"/>
        </w:rPr>
      </w:pPr>
      <w:r w:rsidRPr="003E7082">
        <w:rPr>
          <w:rFonts w:ascii="Arial" w:eastAsia="Times New Roman" w:hAnsi="Arial" w:cs="Arial"/>
          <w:lang w:eastAsia="en-GB"/>
        </w:rPr>
        <w:t>The pump pushes the mobile phase from the solvent reservoirs through the column to the detector under high pressure, typically 100-200 bar.</w:t>
      </w:r>
    </w:p>
    <w:p w:rsidR="003E7082" w:rsidRPr="003E7082" w:rsidRDefault="003E7082" w:rsidP="003E7082">
      <w:pPr>
        <w:spacing w:after="0" w:line="240" w:lineRule="auto"/>
        <w:rPr>
          <w:rFonts w:ascii="Arial" w:eastAsia="Times New Roman" w:hAnsi="Arial" w:cs="Arial"/>
          <w:lang w:eastAsia="en-GB"/>
        </w:rPr>
      </w:pPr>
    </w:p>
    <w:p w:rsidR="003E7082" w:rsidRPr="003E7082" w:rsidRDefault="003E7082" w:rsidP="003E7082">
      <w:pPr>
        <w:spacing w:after="0" w:line="240" w:lineRule="auto"/>
        <w:rPr>
          <w:rFonts w:ascii="Arial" w:eastAsia="Times New Roman" w:hAnsi="Arial" w:cs="Arial"/>
          <w:b/>
          <w:lang w:eastAsia="en-GB"/>
        </w:rPr>
      </w:pPr>
      <w:r w:rsidRPr="003E7082">
        <w:rPr>
          <w:rFonts w:ascii="Arial" w:eastAsia="Times New Roman" w:hAnsi="Arial" w:cs="Arial"/>
          <w:b/>
          <w:lang w:eastAsia="en-GB"/>
        </w:rPr>
        <w:t>Injection system</w:t>
      </w:r>
    </w:p>
    <w:p w:rsidR="003E7082" w:rsidRPr="003E7082" w:rsidRDefault="003E7082" w:rsidP="003E7082">
      <w:pPr>
        <w:spacing w:after="0" w:line="240" w:lineRule="auto"/>
        <w:rPr>
          <w:rFonts w:ascii="Arial" w:eastAsia="Times New Roman" w:hAnsi="Arial" w:cs="Arial"/>
          <w:lang w:eastAsia="en-GB"/>
        </w:rPr>
      </w:pPr>
      <w:r w:rsidRPr="003E7082">
        <w:rPr>
          <w:rFonts w:ascii="Arial" w:eastAsia="Times New Roman" w:hAnsi="Arial" w:cs="Arial"/>
          <w:lang w:eastAsia="en-GB"/>
        </w:rPr>
        <w:t xml:space="preserve">The injection system is where a small volume of the sample under investigation is injected into the flow of the solvent. The solvent transports the sample as a discrete narrow band to the column.  Usually, the injection system is part of a robotic </w:t>
      </w:r>
      <w:proofErr w:type="spellStart"/>
      <w:r w:rsidRPr="003E7082">
        <w:rPr>
          <w:rFonts w:ascii="Arial" w:eastAsia="Times New Roman" w:hAnsi="Arial" w:cs="Arial"/>
          <w:lang w:eastAsia="en-GB"/>
        </w:rPr>
        <w:t>autosampler</w:t>
      </w:r>
      <w:proofErr w:type="spellEnd"/>
      <w:r w:rsidRPr="003E7082">
        <w:rPr>
          <w:rFonts w:ascii="Arial" w:eastAsia="Times New Roman" w:hAnsi="Arial" w:cs="Arial"/>
          <w:lang w:eastAsia="en-GB"/>
        </w:rPr>
        <w:t xml:space="preserve"> which is used to hold a series of samples until the system is ready to inject them.</w:t>
      </w:r>
    </w:p>
    <w:p w:rsidR="003E7082" w:rsidRPr="003E7082" w:rsidRDefault="003E7082" w:rsidP="003E7082">
      <w:pPr>
        <w:spacing w:after="0" w:line="240" w:lineRule="auto"/>
        <w:rPr>
          <w:rFonts w:ascii="Arial" w:eastAsia="Times New Roman" w:hAnsi="Arial" w:cs="Arial"/>
          <w:lang w:eastAsia="en-GB"/>
        </w:rPr>
      </w:pPr>
    </w:p>
    <w:p w:rsidR="003E7082" w:rsidRPr="003E7082" w:rsidRDefault="003E7082" w:rsidP="003E7082">
      <w:pPr>
        <w:spacing w:after="0" w:line="240" w:lineRule="auto"/>
        <w:rPr>
          <w:rFonts w:ascii="Arial" w:eastAsia="Times New Roman" w:hAnsi="Arial" w:cs="Arial"/>
          <w:b/>
          <w:lang w:eastAsia="en-GB"/>
        </w:rPr>
      </w:pPr>
      <w:r w:rsidRPr="003E7082">
        <w:rPr>
          <w:rFonts w:ascii="Arial" w:eastAsia="Times New Roman" w:hAnsi="Arial" w:cs="Arial"/>
          <w:b/>
          <w:lang w:eastAsia="en-GB"/>
        </w:rPr>
        <w:t>Column</w:t>
      </w:r>
    </w:p>
    <w:p w:rsidR="003E7082" w:rsidRPr="003E7082" w:rsidRDefault="003E7082" w:rsidP="003E7082">
      <w:pPr>
        <w:spacing w:after="0" w:line="240" w:lineRule="auto"/>
        <w:rPr>
          <w:rFonts w:ascii="Arial" w:eastAsia="Times New Roman" w:hAnsi="Arial" w:cs="Arial"/>
          <w:lang w:eastAsia="en-GB"/>
        </w:rPr>
      </w:pPr>
      <w:r w:rsidRPr="003E7082">
        <w:rPr>
          <w:rFonts w:ascii="Arial" w:eastAsia="Times New Roman" w:hAnsi="Arial" w:cs="Arial"/>
          <w:lang w:eastAsia="en-GB"/>
        </w:rPr>
        <w:t xml:space="preserve">The column is where the separation of a mixture is performed.  It is a hollow, smooth-walled steel tube which is packed with spherical porous particles known as the </w:t>
      </w:r>
      <w:r w:rsidRPr="003E7082">
        <w:rPr>
          <w:rFonts w:ascii="Arial" w:eastAsia="Times New Roman" w:hAnsi="Arial" w:cs="Arial"/>
          <w:b/>
          <w:lang w:eastAsia="en-GB"/>
        </w:rPr>
        <w:t>stationary phase</w:t>
      </w:r>
      <w:r w:rsidRPr="003E7082">
        <w:rPr>
          <w:rFonts w:ascii="Arial" w:eastAsia="Times New Roman" w:hAnsi="Arial" w:cs="Arial"/>
          <w:lang w:eastAsia="en-GB"/>
        </w:rPr>
        <w:t>.  The molecules in the mixture interact with the stationary phase; and it is these interactions that bring about the separation of the mixture into its components.</w:t>
      </w:r>
    </w:p>
    <w:p w:rsidR="003E7082" w:rsidRDefault="003E7082" w:rsidP="003E7082">
      <w:pPr>
        <w:spacing w:after="0" w:line="240" w:lineRule="auto"/>
        <w:rPr>
          <w:rFonts w:ascii="Arial" w:eastAsia="Times New Roman" w:hAnsi="Arial" w:cs="Arial"/>
          <w:lang w:eastAsia="en-GB"/>
        </w:rPr>
      </w:pPr>
    </w:p>
    <w:p w:rsidR="003E7082" w:rsidRPr="003E7082" w:rsidRDefault="003E7082" w:rsidP="003E7082">
      <w:pPr>
        <w:spacing w:after="0" w:line="240" w:lineRule="auto"/>
        <w:rPr>
          <w:rFonts w:ascii="Arial" w:eastAsia="Times New Roman" w:hAnsi="Arial" w:cs="Arial"/>
          <w:lang w:eastAsia="en-GB"/>
        </w:rPr>
      </w:pPr>
    </w:p>
    <w:p w:rsidR="003E7082" w:rsidRPr="003E7082" w:rsidRDefault="003E7082" w:rsidP="003E7082">
      <w:pPr>
        <w:spacing w:after="0" w:line="240" w:lineRule="auto"/>
        <w:rPr>
          <w:rFonts w:ascii="Arial" w:eastAsia="Times New Roman" w:hAnsi="Arial" w:cs="Arial"/>
          <w:b/>
          <w:color w:val="000000"/>
          <w:lang w:eastAsia="en-GB"/>
        </w:rPr>
      </w:pPr>
      <w:r w:rsidRPr="003E7082">
        <w:rPr>
          <w:rFonts w:ascii="Arial" w:eastAsia="Times New Roman" w:hAnsi="Arial" w:cs="Arial"/>
          <w:b/>
          <w:color w:val="000000"/>
          <w:lang w:eastAsia="en-GB"/>
        </w:rPr>
        <w:t>HPLC Stationary Phase</w:t>
      </w:r>
    </w:p>
    <w:p w:rsidR="003E7082" w:rsidRPr="003E7082" w:rsidRDefault="003E7082" w:rsidP="003E7082">
      <w:pPr>
        <w:spacing w:after="0" w:line="240" w:lineRule="auto"/>
        <w:rPr>
          <w:rFonts w:ascii="Arial" w:eastAsia="Times New Roman" w:hAnsi="Arial" w:cs="Arial"/>
          <w:color w:val="000000"/>
          <w:lang w:eastAsia="en-GB"/>
        </w:rPr>
      </w:pPr>
      <w:r w:rsidRPr="003E7082">
        <w:rPr>
          <w:rFonts w:ascii="Arial" w:eastAsia="Times New Roman" w:hAnsi="Arial" w:cs="Arial"/>
          <w:color w:val="000000"/>
          <w:lang w:eastAsia="en-GB"/>
        </w:rPr>
        <w:t>The stationary phase (column packing) used in this HPLC technique consists of very small spherical particles (typically 3µm to 5µm diameter for analytical HPLC), which are packed very tightly within a steel tube.</w:t>
      </w:r>
    </w:p>
    <w:p w:rsidR="003E7082" w:rsidRPr="003E7082" w:rsidRDefault="003E7082" w:rsidP="003E7082">
      <w:pPr>
        <w:spacing w:after="0" w:line="240" w:lineRule="auto"/>
        <w:rPr>
          <w:rFonts w:ascii="Arial" w:eastAsia="Times New Roman" w:hAnsi="Arial" w:cs="Arial"/>
          <w:color w:val="000000"/>
          <w:lang w:eastAsia="en-GB"/>
        </w:rPr>
      </w:pPr>
      <w:r w:rsidRPr="003E7082">
        <w:rPr>
          <w:rFonts w:ascii="Arial" w:eastAsia="Times New Roman" w:hAnsi="Arial" w:cs="Arial"/>
          <w:color w:val="000000"/>
          <w:lang w:eastAsia="en-GB"/>
        </w:rPr>
        <w:t>Although not to scale,</w:t>
      </w:r>
      <w:r w:rsidRPr="003E7082">
        <w:rPr>
          <w:rFonts w:ascii="Arial" w:eastAsia="Times New Roman" w:hAnsi="Arial" w:cs="Arial"/>
          <w:b/>
          <w:color w:val="000000"/>
          <w:lang w:eastAsia="en-GB"/>
        </w:rPr>
        <w:t xml:space="preserve"> Figure 1a</w:t>
      </w:r>
      <w:r w:rsidRPr="003E7082">
        <w:rPr>
          <w:rFonts w:ascii="Arial" w:eastAsia="Times New Roman" w:hAnsi="Arial" w:cs="Arial"/>
          <w:color w:val="000000"/>
          <w:lang w:eastAsia="en-GB"/>
        </w:rPr>
        <w:t xml:space="preserve"> shows, what the cross section of a particle would look like.  The diagram shows that the particle is a honeycomb of pores.  Most of the surface area of the particle is </w:t>
      </w:r>
      <w:r w:rsidRPr="003E7082">
        <w:rPr>
          <w:rFonts w:ascii="Arial" w:eastAsia="Times New Roman" w:hAnsi="Arial" w:cs="Arial"/>
          <w:color w:val="000000"/>
          <w:u w:val="single"/>
          <w:lang w:eastAsia="en-GB"/>
        </w:rPr>
        <w:t>within</w:t>
      </w:r>
      <w:r w:rsidRPr="003E7082">
        <w:rPr>
          <w:rFonts w:ascii="Arial" w:eastAsia="Times New Roman" w:hAnsi="Arial" w:cs="Arial"/>
          <w:color w:val="000000"/>
          <w:lang w:eastAsia="en-GB"/>
        </w:rPr>
        <w:t xml:space="preserve"> the pores.</w:t>
      </w:r>
    </w:p>
    <w:p w:rsidR="003E7082" w:rsidRPr="003E7082" w:rsidRDefault="003E7082" w:rsidP="003E7082">
      <w:pPr>
        <w:spacing w:after="0" w:line="240" w:lineRule="auto"/>
        <w:rPr>
          <w:rFonts w:ascii="Arial" w:eastAsia="Times New Roman" w:hAnsi="Arial" w:cs="Arial"/>
          <w:lang w:eastAsia="en-GB"/>
        </w:rPr>
      </w:pPr>
      <w:r w:rsidRPr="003E7082">
        <w:rPr>
          <w:rFonts w:ascii="Arial" w:eastAsia="Times New Roman" w:hAnsi="Arial" w:cs="Arial"/>
          <w:lang w:eastAsia="en-GB"/>
        </w:rPr>
        <w:t>The particle is predominately composed of silica, SiO</w:t>
      </w:r>
      <w:r w:rsidRPr="003E7082">
        <w:rPr>
          <w:rFonts w:ascii="Arial" w:eastAsia="Times New Roman" w:hAnsi="Arial" w:cs="Arial"/>
          <w:vertAlign w:val="subscript"/>
          <w:lang w:eastAsia="en-GB"/>
        </w:rPr>
        <w:t>2</w:t>
      </w:r>
      <w:r w:rsidRPr="003E7082">
        <w:rPr>
          <w:rFonts w:ascii="Arial" w:eastAsia="Times New Roman" w:hAnsi="Arial" w:cs="Arial"/>
          <w:lang w:eastAsia="en-GB"/>
        </w:rPr>
        <w:t xml:space="preserve"> - a glass-like material that provides the underlying support structure.  The surface of the silica (both on the outside of the particle and within the pores) is covered with a layer of organic molecules which are chemically bonded to the silica surface.  This fixed organic layer is often referred to as the bonded phase.</w:t>
      </w:r>
    </w:p>
    <w:p w:rsidR="003E7082" w:rsidRPr="003E7082" w:rsidRDefault="003E7082" w:rsidP="003E7082">
      <w:pPr>
        <w:spacing w:after="0" w:line="240" w:lineRule="auto"/>
        <w:jc w:val="both"/>
        <w:rPr>
          <w:rFonts w:ascii="Arial" w:eastAsia="Times New Roman" w:hAnsi="Arial" w:cs="Arial"/>
          <w:lang w:eastAsia="en-GB"/>
        </w:rPr>
      </w:pPr>
    </w:p>
    <w:p w:rsidR="003E7082" w:rsidRPr="003E7082" w:rsidRDefault="003E7082" w:rsidP="003E7082">
      <w:pPr>
        <w:spacing w:after="0" w:line="240" w:lineRule="auto"/>
        <w:ind w:left="2160"/>
        <w:jc w:val="both"/>
        <w:rPr>
          <w:rFonts w:ascii="Arial" w:eastAsia="Times New Roman" w:hAnsi="Arial" w:cs="Arial"/>
          <w:lang w:eastAsia="en-GB"/>
        </w:rPr>
      </w:pPr>
      <w:r w:rsidRPr="003E7082">
        <w:rPr>
          <w:rFonts w:ascii="Arial" w:eastAsia="Times New Roman" w:hAnsi="Arial" w:cs="Arial"/>
          <w:b/>
          <w:lang w:eastAsia="en-GB"/>
        </w:rPr>
        <w:t>A</w:t>
      </w:r>
      <w:r w:rsidRPr="003E7082">
        <w:rPr>
          <w:rFonts w:ascii="Arial" w:eastAsia="Times New Roman" w:hAnsi="Arial" w:cs="Arial"/>
          <w:lang w:eastAsia="en-GB"/>
        </w:rPr>
        <w:tab/>
      </w:r>
      <w:r w:rsidRPr="003E7082">
        <w:rPr>
          <w:rFonts w:ascii="Arial" w:eastAsia="Times New Roman" w:hAnsi="Arial" w:cs="Arial"/>
          <w:lang w:eastAsia="en-GB"/>
        </w:rPr>
        <w:tab/>
      </w:r>
      <w:r w:rsidRPr="003E7082">
        <w:rPr>
          <w:rFonts w:ascii="Arial" w:eastAsia="Times New Roman" w:hAnsi="Arial" w:cs="Arial"/>
          <w:lang w:eastAsia="en-GB"/>
        </w:rPr>
        <w:tab/>
      </w:r>
      <w:r w:rsidRPr="003E7082">
        <w:rPr>
          <w:rFonts w:ascii="Arial" w:eastAsia="Times New Roman" w:hAnsi="Arial" w:cs="Arial"/>
          <w:lang w:eastAsia="en-GB"/>
        </w:rPr>
        <w:tab/>
      </w:r>
      <w:r w:rsidRPr="003E7082">
        <w:rPr>
          <w:rFonts w:ascii="Arial" w:eastAsia="Times New Roman" w:hAnsi="Arial" w:cs="Arial"/>
          <w:lang w:eastAsia="en-GB"/>
        </w:rPr>
        <w:tab/>
      </w:r>
      <w:r w:rsidRPr="003E7082">
        <w:rPr>
          <w:rFonts w:ascii="Arial" w:eastAsia="Times New Roman" w:hAnsi="Arial" w:cs="Arial"/>
          <w:b/>
          <w:lang w:eastAsia="en-GB"/>
        </w:rPr>
        <w:t>B</w:t>
      </w:r>
    </w:p>
    <w:p w:rsidR="003E7082" w:rsidRPr="003E7082" w:rsidRDefault="003E7082" w:rsidP="003E7082">
      <w:pPr>
        <w:spacing w:after="0" w:line="240" w:lineRule="auto"/>
        <w:jc w:val="both"/>
        <w:rPr>
          <w:rFonts w:ascii="Arial" w:eastAsia="Times New Roman" w:hAnsi="Arial" w:cs="Arial"/>
          <w:lang w:eastAsia="en-GB"/>
        </w:rPr>
      </w:pPr>
      <w:r>
        <w:rPr>
          <w:rFonts w:ascii="Arial" w:eastAsia="Times New Roman" w:hAnsi="Arial" w:cs="Arial"/>
          <w:noProof/>
          <w:lang w:eastAsia="en-GB"/>
        </w:rPr>
        <mc:AlternateContent>
          <mc:Choice Requires="wpg">
            <w:drawing>
              <wp:anchor distT="0" distB="0" distL="114300" distR="114300" simplePos="0" relativeHeight="251659264" behindDoc="0" locked="0" layoutInCell="1" allowOverlap="1">
                <wp:simplePos x="0" y="0"/>
                <wp:positionH relativeFrom="column">
                  <wp:posOffset>2171700</wp:posOffset>
                </wp:positionH>
                <wp:positionV relativeFrom="paragraph">
                  <wp:posOffset>260985</wp:posOffset>
                </wp:positionV>
                <wp:extent cx="2400300" cy="1600200"/>
                <wp:effectExtent l="19050" t="20955" r="104775" b="102870"/>
                <wp:wrapNone/>
                <wp:docPr id="745" name="Group 7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1600200"/>
                          <a:chOff x="4140" y="8280"/>
                          <a:chExt cx="3780" cy="2520"/>
                        </a:xfrm>
                      </wpg:grpSpPr>
                      <wpg:grpSp>
                        <wpg:cNvPr id="746" name="Group 727"/>
                        <wpg:cNvGrpSpPr>
                          <a:grpSpLocks/>
                        </wpg:cNvGrpSpPr>
                        <wpg:grpSpPr bwMode="auto">
                          <a:xfrm>
                            <a:off x="4140" y="8280"/>
                            <a:ext cx="3780" cy="2340"/>
                            <a:chOff x="4140" y="8280"/>
                            <a:chExt cx="3780" cy="2340"/>
                          </a:xfrm>
                        </wpg:grpSpPr>
                        <wps:wsp>
                          <wps:cNvPr id="747" name="Rectangle 728"/>
                          <wps:cNvSpPr>
                            <a:spLocks noChangeArrowheads="1"/>
                          </wps:cNvSpPr>
                          <wps:spPr bwMode="auto">
                            <a:xfrm>
                              <a:off x="4140" y="9360"/>
                              <a:ext cx="180" cy="36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8" name="Rectangle 729"/>
                          <wps:cNvSpPr>
                            <a:spLocks noChangeArrowheads="1"/>
                          </wps:cNvSpPr>
                          <wps:spPr bwMode="auto">
                            <a:xfrm>
                              <a:off x="5760" y="8280"/>
                              <a:ext cx="2160" cy="234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9" name="Line 730"/>
                          <wps:cNvCnPr/>
                          <wps:spPr bwMode="auto">
                            <a:xfrm>
                              <a:off x="4317" y="9720"/>
                              <a:ext cx="1440" cy="90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wps:wsp>
                          <wps:cNvPr id="750" name="Line 731"/>
                          <wps:cNvCnPr/>
                          <wps:spPr bwMode="auto">
                            <a:xfrm flipV="1">
                              <a:off x="4317" y="8280"/>
                              <a:ext cx="1440" cy="108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wpg:grpSp>
                      <wps:wsp>
                        <wps:cNvPr id="751" name="Line 732"/>
                        <wps:cNvCnPr/>
                        <wps:spPr bwMode="auto">
                          <a:xfrm>
                            <a:off x="5760" y="10800"/>
                            <a:ext cx="2160" cy="0"/>
                          </a:xfrm>
                          <a:prstGeom prst="line">
                            <a:avLst/>
                          </a:prstGeom>
                          <a:noFill/>
                          <a:ln w="203200">
                            <a:solidFill>
                              <a:srgbClr val="FFFF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45" o:spid="_x0000_s1026" style="position:absolute;margin-left:171pt;margin-top:20.55pt;width:189pt;height:126pt;z-index:251659264" coordorigin="4140,8280" coordsize="378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">
                <v:group id="Group 727" o:spid="_x0000_s1027" style="position:absolute;left:4140;top:8280;width:3780;height:2340" coordorigin="4140,8280" coordsize="3780,2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0Dci8YAAADcAAAADwAAAGRycy9kb3ducmV2LnhtbESPQWvCQBSE74L/YXlC&#10;b3UTa22JWUVEpQcpVAvF2yP7TEKyb0N2TeK/7xYKHoeZ+YZJ14OpRUetKy0riKcRCOLM6pJzBd/n&#10;/fM7COeRNdaWScGdHKxX41GKibY9f1F38rkIEHYJKii8bxIpXVaQQTe1DXHwrrY16INsc6lb7APc&#10;1HIWRQtpsOSwUGBD24Ky6nQzCg499puXeNcdq+v2fjm/fv4cY1LqaTJsliA8Df4R/m9/aAVv8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LQNyLxgAAANwA&#10;AAAPAAAAAAAAAAAAAAAAAKoCAABkcnMvZG93bnJldi54bWxQSwUGAAAAAAQABAD6AAAAnQMAAAAA&#10;">
                  <v:rect id="Rectangle 728" o:spid="_x0000_s1028" style="position:absolute;left:4140;top:9360;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kNC8QA&#10;AADcAAAADwAAAGRycy9kb3ducmV2LnhtbESPzWrDMBCE74W8g9hCbo1c4yatG8UEQyGUEPLTB1is&#10;rWVqrYyl2s7bR4FCj8PMfMOsi8m2YqDeN44VPC8SEMSV0w3XCr4uH0+vIHxA1tg6JgVX8lBsZg9r&#10;zLUb+UTDOdQiQtjnqMCE0OVS+sqQRb9wHXH0vl1vMUTZ11L3OEa4bWWaJEtpseG4YLCj0lD1c/61&#10;CjLav1BVm88kPQ6dH95Ke7iUSs0fp+07iEBT+A//tXdawSpbwf1MPAJy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ZDQvEAAAA3AAAAA8AAAAAAAAAAAAAAAAAmAIAAGRycy9k&#10;b3ducmV2LnhtbFBLBQYAAAAABAAEAPUAAACJAwAAAAA=&#10;" filled="f" strokecolor="red" strokeweight="2.25pt"/>
                  <v:rect id="Rectangle 729" o:spid="_x0000_s1029" style="position:absolute;left:5760;top:8280;width:2160;height:2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aZecEA&#10;AADcAAAADwAAAGRycy9kb3ducmV2LnhtbERP3WrCMBS+H/gO4QjezXSl7qcaixQEGTI23QMcmmNT&#10;1pyUJrb17ZcLwcuP739TTLYVA/W+cazgZZmAIK6cbrhW8HveP7+D8AFZY+uYFNzIQ7GdPW0w127k&#10;HxpOoRYxhH2OCkwIXS6lrwxZ9EvXEUfu4nqLIcK+lrrHMYbbVqZJ8iotNhwbDHZUGqr+TlerIKPj&#10;iqrafCbp99D54aO0X+dSqcV82q1BBJrCQ3x3H7SCtyyujWfiEZD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GmXnBAAAA3AAAAA8AAAAAAAAAAAAAAAAAmAIAAGRycy9kb3du&#10;cmV2LnhtbFBLBQYAAAAABAAEAPUAAACGAwAAAAA=&#10;" filled="f" strokecolor="red" strokeweight="2.25pt"/>
                  <v:line id="Line 730" o:spid="_x0000_s1030" style="position:absolute;visibility:visible;mso-wrap-style:square" from="4317,9720" to="5757,10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K3kcQAAADcAAAADwAAAGRycy9kb3ducmV2LnhtbESPQWsCMRSE70L/Q3hCb5q1LG1djVIL&#10;BaGIaAWvz+S5u7p5WTappv/eCAWPw8x8w0zn0TbiQp2vHSsYDTMQxNqZmksFu5+vwTsIH5ANNo5J&#10;wR95mM+eelMsjLvyhi7bUIoEYV+ggiqEtpDS64os+qFriZN3dJ3FkGRXStPhNcFtI1+y7FVarDkt&#10;VNjSZ0X6vP21Cvan8WEda21yPmy+86WPK71YKPXcjx8TEIFieIT/20uj4C0fw/1MOgJy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8reRxAAAANwAAAAPAAAAAAAAAAAA&#10;AAAAAKECAABkcnMvZG93bnJldi54bWxQSwUGAAAAAAQABAD5AAAAkgMAAAAA&#10;" strokecolor="red" strokeweight="2.25pt"/>
                  <v:line id="Line 731" o:spid="_x0000_s1031" style="position:absolute;flip:y;visibility:visible;mso-wrap-style:square" from="4317,8280" to="5757,9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tu+MEAAADcAAAADwAAAGRycy9kb3ducmV2LnhtbERP3WrCMBS+H+wdwhl4MzRRcM7OKEOp&#10;yBDKqg9waM7asuakNFHbtzcXgpcf3/9q09tGXKnztWMN04kCQVw4U3Op4XxKx58gfEA22DgmDQN5&#10;2KxfX1aYGHfjX7rmoRQxhH2CGqoQ2kRKX1Rk0U9cSxy5P9dZDBF2pTQd3mK4beRMqQ9psebYUGFL&#10;24qK//xiNchMLn9Kldr3osmG/V75+XHntR699d9fIAL14Sl+uA9Gw2Ie58cz8QjI9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e274wQAAANwAAAAPAAAAAAAAAAAAAAAA&#10;AKECAABkcnMvZG93bnJldi54bWxQSwUGAAAAAAQABAD5AAAAjwMAAAAA&#10;" strokecolor="red" strokeweight="2.25pt"/>
                </v:group>
                <v:line id="Line 732" o:spid="_x0000_s1032" style="position:absolute;visibility:visible;mso-wrap-style:square" from="5760,10800" to="7920,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Tob8UAAADcAAAADwAAAGRycy9kb3ducmV2LnhtbESPT2vCQBTE7wW/w/IK3urGSmqJriKi&#10;6EnwTw/eHtlnsjT7Ns2uJvbTd4WCx2FmfsNM552txI0abxwrGA4SEMS504YLBafj+u0ThA/IGivH&#10;pOBOHuaz3ssUM+1a3tPtEAoRIewzVFCGUGdS+rwki37gauLoXVxjMUTZFFI32Ea4reR7knxIi4bj&#10;Qok1LUvKvw9XqwB/241ZeXdZ2q803Zkd4/lnpFT/tVtMQATqwjP8395qBeN0CI8z8QjI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nTob8UAAADcAAAADwAAAAAAAAAA&#10;AAAAAAChAgAAZHJzL2Rvd25yZXYueG1sUEsFBgAAAAAEAAQA+QAAAJMDAAAAAA==&#10;" strokecolor="white" strokeweight="16pt"/>
              </v:group>
            </w:pict>
          </mc:Fallback>
        </mc:AlternateContent>
      </w:r>
      <w:r w:rsidRPr="003E7082">
        <w:rPr>
          <w:rFonts w:ascii="Arial" w:eastAsia="Times New Roman" w:hAnsi="Arial" w:cs="Arial"/>
          <w:lang w:eastAsia="en-GB"/>
        </w:rPr>
        <w:t xml:space="preserve">                     </w:t>
      </w:r>
      <w:r>
        <w:rPr>
          <w:rFonts w:ascii="Arial" w:eastAsia="Times New Roman" w:hAnsi="Arial" w:cs="Arial"/>
          <w:noProof/>
          <w:lang w:eastAsia="en-GB"/>
        </w:rPr>
        <w:drawing>
          <wp:inline distT="0" distB="0" distL="0" distR="0">
            <wp:extent cx="1724025" cy="1776730"/>
            <wp:effectExtent l="0" t="0" r="9525" b="0"/>
            <wp:docPr id="507" name="Picture 507" descr="p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por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24025" cy="1776730"/>
                    </a:xfrm>
                    <a:prstGeom prst="rect">
                      <a:avLst/>
                    </a:prstGeom>
                    <a:noFill/>
                    <a:ln>
                      <a:noFill/>
                    </a:ln>
                  </pic:spPr>
                </pic:pic>
              </a:graphicData>
            </a:graphic>
          </wp:inline>
        </w:drawing>
      </w:r>
      <w:r w:rsidRPr="003E7082">
        <w:rPr>
          <w:rFonts w:ascii="Arial" w:eastAsia="Times New Roman" w:hAnsi="Arial" w:cs="Arial"/>
          <w:lang w:eastAsia="en-GB"/>
        </w:rPr>
        <w:t xml:space="preserve">                  </w:t>
      </w:r>
      <w:r>
        <w:rPr>
          <w:rFonts w:ascii="Arial" w:eastAsia="Times New Roman" w:hAnsi="Arial" w:cs="Arial"/>
          <w:noProof/>
          <w:lang w:eastAsia="en-GB"/>
        </w:rPr>
        <w:drawing>
          <wp:inline distT="0" distB="0" distL="0" distR="0">
            <wp:extent cx="1358265" cy="1528445"/>
            <wp:effectExtent l="0" t="0" r="0" b="0"/>
            <wp:docPr id="506" name="Picture 506" descr="pores%20magn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pores%20magnifi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58265" cy="1528445"/>
                    </a:xfrm>
                    <a:prstGeom prst="rect">
                      <a:avLst/>
                    </a:prstGeom>
                    <a:noFill/>
                    <a:ln>
                      <a:noFill/>
                    </a:ln>
                  </pic:spPr>
                </pic:pic>
              </a:graphicData>
            </a:graphic>
          </wp:inline>
        </w:drawing>
      </w:r>
    </w:p>
    <w:p w:rsidR="003E7082" w:rsidRPr="003E7082" w:rsidRDefault="003E7082" w:rsidP="003E7082">
      <w:pPr>
        <w:spacing w:after="0" w:line="240" w:lineRule="auto"/>
        <w:jc w:val="both"/>
        <w:rPr>
          <w:rFonts w:ascii="Arial" w:eastAsia="Times New Roman" w:hAnsi="Arial" w:cs="Arial"/>
          <w:lang w:eastAsia="en-GB"/>
        </w:rPr>
      </w:pPr>
    </w:p>
    <w:p w:rsidR="003E7082" w:rsidRPr="003E7082" w:rsidRDefault="003E7082" w:rsidP="003E7082">
      <w:pPr>
        <w:spacing w:after="0" w:line="240" w:lineRule="auto"/>
        <w:jc w:val="both"/>
        <w:rPr>
          <w:rFonts w:ascii="Arial" w:eastAsia="Times New Roman" w:hAnsi="Arial" w:cs="Arial"/>
          <w:lang w:eastAsia="en-GB"/>
        </w:rPr>
      </w:pPr>
      <w:r w:rsidRPr="003E7082">
        <w:rPr>
          <w:rFonts w:ascii="Arial" w:eastAsia="Times New Roman" w:hAnsi="Arial" w:cs="Arial"/>
          <w:b/>
          <w:lang w:eastAsia="en-GB"/>
        </w:rPr>
        <w:t>Figure 1</w:t>
      </w:r>
      <w:r w:rsidRPr="003E7082">
        <w:rPr>
          <w:rFonts w:ascii="Arial" w:eastAsia="Times New Roman" w:hAnsi="Arial" w:cs="Arial"/>
          <w:lang w:eastAsia="en-GB"/>
        </w:rPr>
        <w:t xml:space="preserve"> </w:t>
      </w:r>
    </w:p>
    <w:p w:rsidR="003E7082" w:rsidRPr="003E7082" w:rsidRDefault="003E7082" w:rsidP="003E7082">
      <w:pPr>
        <w:spacing w:after="0" w:line="240" w:lineRule="auto"/>
        <w:jc w:val="both"/>
        <w:rPr>
          <w:rFonts w:ascii="Arial" w:eastAsia="Times New Roman" w:hAnsi="Arial" w:cs="Arial"/>
          <w:lang w:eastAsia="en-GB"/>
        </w:rPr>
      </w:pPr>
      <w:r w:rsidRPr="003E7082">
        <w:rPr>
          <w:rFonts w:ascii="Arial" w:eastAsia="Times New Roman" w:hAnsi="Arial" w:cs="Arial"/>
          <w:b/>
          <w:lang w:eastAsia="en-GB"/>
        </w:rPr>
        <w:t>A:</w:t>
      </w:r>
      <w:r w:rsidRPr="003E7082">
        <w:rPr>
          <w:rFonts w:ascii="Arial" w:eastAsia="Times New Roman" w:hAnsi="Arial" w:cs="Arial"/>
          <w:lang w:eastAsia="en-GB"/>
        </w:rPr>
        <w:t xml:space="preserve"> Cross section of a stationary phase particle</w:t>
      </w:r>
      <w:r w:rsidRPr="003E7082">
        <w:rPr>
          <w:rFonts w:ascii="Arial" w:eastAsia="Times New Roman" w:hAnsi="Arial" w:cs="Arial"/>
          <w:lang w:eastAsia="en-GB"/>
        </w:rPr>
        <w:tab/>
      </w:r>
      <w:r w:rsidRPr="003E7082">
        <w:rPr>
          <w:rFonts w:ascii="Arial" w:eastAsia="Times New Roman" w:hAnsi="Arial" w:cs="Arial"/>
          <w:b/>
          <w:lang w:eastAsia="en-GB"/>
        </w:rPr>
        <w:t>B:</w:t>
      </w:r>
      <w:r w:rsidRPr="003E7082">
        <w:rPr>
          <w:rFonts w:ascii="Arial" w:eastAsia="Times New Roman" w:hAnsi="Arial" w:cs="Arial"/>
          <w:lang w:eastAsia="en-GB"/>
        </w:rPr>
        <w:t xml:space="preserve"> Expanded section of a pore.</w:t>
      </w:r>
    </w:p>
    <w:p w:rsidR="003E7082" w:rsidRPr="003E7082" w:rsidRDefault="003E7082" w:rsidP="003E7082">
      <w:pPr>
        <w:spacing w:after="0" w:line="240" w:lineRule="auto"/>
        <w:rPr>
          <w:rFonts w:ascii="Arial" w:eastAsia="Times New Roman" w:hAnsi="Arial" w:cs="Arial"/>
          <w:lang w:eastAsia="en-GB"/>
        </w:rPr>
      </w:pPr>
    </w:p>
    <w:p w:rsidR="003E7082" w:rsidRPr="003E7082" w:rsidRDefault="003E7082" w:rsidP="003E7082">
      <w:pPr>
        <w:spacing w:after="0" w:line="240" w:lineRule="auto"/>
        <w:rPr>
          <w:rFonts w:ascii="Arial" w:eastAsia="Times New Roman" w:hAnsi="Arial" w:cs="Arial"/>
          <w:lang w:eastAsia="en-GB"/>
        </w:rPr>
      </w:pPr>
      <w:r w:rsidRPr="003E7082">
        <w:rPr>
          <w:rFonts w:ascii="Arial" w:eastAsia="Times New Roman" w:hAnsi="Arial" w:cs="Arial"/>
          <w:lang w:eastAsia="en-GB"/>
        </w:rPr>
        <w:t>If one of the pores were magnified (</w:t>
      </w:r>
      <w:r w:rsidRPr="003E7082">
        <w:rPr>
          <w:rFonts w:ascii="Arial" w:eastAsia="Times New Roman" w:hAnsi="Arial" w:cs="Arial"/>
          <w:b/>
          <w:lang w:eastAsia="en-GB"/>
        </w:rPr>
        <w:t>Figure 1B</w:t>
      </w:r>
      <w:r w:rsidRPr="003E7082">
        <w:rPr>
          <w:rFonts w:ascii="Arial" w:eastAsia="Times New Roman" w:hAnsi="Arial" w:cs="Arial"/>
          <w:lang w:eastAsia="en-GB"/>
        </w:rPr>
        <w:t>), the structure of the organic layer would appear like threads which are attached to the silica surface.</w:t>
      </w:r>
    </w:p>
    <w:p w:rsidR="003E7082" w:rsidRPr="003E7082" w:rsidRDefault="003E7082" w:rsidP="003E7082">
      <w:pPr>
        <w:spacing w:after="0" w:line="240" w:lineRule="auto"/>
        <w:rPr>
          <w:rFonts w:ascii="Arial" w:eastAsia="Times New Roman" w:hAnsi="Arial" w:cs="Arial"/>
          <w:lang w:eastAsia="en-GB"/>
        </w:rPr>
      </w:pPr>
    </w:p>
    <w:p w:rsidR="003E7082" w:rsidRPr="003E7082" w:rsidRDefault="003E7082" w:rsidP="003E7082">
      <w:pPr>
        <w:spacing w:after="0" w:line="240" w:lineRule="auto"/>
        <w:rPr>
          <w:rFonts w:ascii="Arial" w:eastAsia="Times New Roman" w:hAnsi="Arial" w:cs="Arial"/>
          <w:lang w:eastAsia="en-GB"/>
        </w:rPr>
      </w:pPr>
      <w:r w:rsidRPr="003E7082">
        <w:rPr>
          <w:rFonts w:ascii="Arial" w:eastAsia="Times New Roman" w:hAnsi="Arial" w:cs="Arial"/>
          <w:lang w:eastAsia="en-GB"/>
        </w:rPr>
        <w:t xml:space="preserve">In this type of chromatography, the most commonly used bonded phase is alkyl chains of 18 carbon atoms “C18”.  However, other phases include C8, phenyl, </w:t>
      </w:r>
      <w:proofErr w:type="spellStart"/>
      <w:r w:rsidRPr="003E7082">
        <w:rPr>
          <w:rFonts w:ascii="Arial" w:eastAsia="Times New Roman" w:hAnsi="Arial" w:cs="Arial"/>
          <w:lang w:eastAsia="en-GB"/>
        </w:rPr>
        <w:t>cyano</w:t>
      </w:r>
      <w:proofErr w:type="spellEnd"/>
      <w:r w:rsidRPr="003E7082">
        <w:rPr>
          <w:rFonts w:ascii="Arial" w:eastAsia="Times New Roman" w:hAnsi="Arial" w:cs="Arial"/>
          <w:lang w:eastAsia="en-GB"/>
        </w:rPr>
        <w:t xml:space="preserve"> and many other functional groups.</w:t>
      </w:r>
    </w:p>
    <w:p w:rsidR="003E7082" w:rsidRPr="003E7082" w:rsidRDefault="003E7082" w:rsidP="003E7082">
      <w:pPr>
        <w:spacing w:after="0" w:line="240" w:lineRule="auto"/>
        <w:rPr>
          <w:rFonts w:ascii="Arial" w:eastAsia="Times New Roman" w:hAnsi="Arial" w:cs="Arial"/>
          <w:lang w:eastAsia="en-GB"/>
        </w:rPr>
      </w:pPr>
    </w:p>
    <w:p w:rsidR="003E7082" w:rsidRPr="003E7082" w:rsidRDefault="003E7082" w:rsidP="003E7082">
      <w:pPr>
        <w:spacing w:after="0" w:line="240" w:lineRule="auto"/>
        <w:rPr>
          <w:rFonts w:ascii="Arial" w:eastAsia="Times New Roman" w:hAnsi="Arial" w:cs="Arial"/>
          <w:lang w:eastAsia="en-GB"/>
        </w:rPr>
      </w:pPr>
      <w:r w:rsidRPr="003E7082">
        <w:rPr>
          <w:rFonts w:ascii="Arial" w:eastAsia="Times New Roman" w:hAnsi="Arial" w:cs="Arial"/>
          <w:b/>
          <w:lang w:eastAsia="en-GB"/>
        </w:rPr>
        <w:t>Figure 2</w:t>
      </w:r>
      <w:r w:rsidRPr="003E7082">
        <w:rPr>
          <w:rFonts w:ascii="Arial" w:eastAsia="Times New Roman" w:hAnsi="Arial" w:cs="Arial"/>
          <w:lang w:eastAsia="en-GB"/>
        </w:rPr>
        <w:t xml:space="preserve"> shows the difference between “normal” silica with surface OH groups and silica with C18 chains attached.  The bulk of the silica is a 3-dimensional array of covalently bonded alternating silicon and oxygen atoms.  The gross structure has similarities to the bonding in diamond (-Si-O-Si- instead of -C-C- ).</w:t>
      </w:r>
    </w:p>
    <w:p w:rsidR="003E7082" w:rsidRPr="003E7082" w:rsidRDefault="003E7082" w:rsidP="003E7082">
      <w:pPr>
        <w:spacing w:after="0" w:line="240" w:lineRule="auto"/>
        <w:jc w:val="center"/>
        <w:rPr>
          <w:rFonts w:ascii="Arial" w:eastAsia="Times New Roman" w:hAnsi="Arial" w:cs="Arial"/>
          <w:lang w:eastAsia="en-GB"/>
        </w:rPr>
      </w:pPr>
      <w:r w:rsidRPr="003E7082">
        <w:rPr>
          <w:rFonts w:ascii="Arial" w:eastAsia="Times New Roman" w:hAnsi="Arial" w:cs="Arial"/>
          <w:lang w:eastAsia="en-GB"/>
        </w:rPr>
        <w:object w:dxaOrig="5715" w:dyaOrig="43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9.55pt;height:152.25pt" o:ole="">
            <v:imagedata r:id="rId15" o:title=""/>
          </v:shape>
          <o:OLEObject Type="Embed" ProgID="ISISServer" ShapeID="_x0000_i1025" DrawAspect="Content" ObjectID="_1395825780" r:id="rId16"/>
        </w:object>
      </w:r>
    </w:p>
    <w:p w:rsidR="003E7082" w:rsidRPr="003E7082" w:rsidRDefault="003E7082" w:rsidP="003E7082">
      <w:pPr>
        <w:spacing w:after="0" w:line="240" w:lineRule="auto"/>
        <w:jc w:val="center"/>
        <w:rPr>
          <w:rFonts w:ascii="Arial" w:eastAsia="Times New Roman" w:hAnsi="Arial" w:cs="Arial"/>
          <w:lang w:eastAsia="en-GB"/>
        </w:rPr>
      </w:pPr>
      <w:r w:rsidRPr="003E7082">
        <w:rPr>
          <w:rFonts w:ascii="Arial" w:eastAsia="Times New Roman" w:hAnsi="Arial" w:cs="Arial"/>
          <w:b/>
          <w:lang w:eastAsia="en-GB"/>
        </w:rPr>
        <w:t>Figure 2</w:t>
      </w:r>
      <w:r w:rsidRPr="003E7082">
        <w:rPr>
          <w:rFonts w:ascii="Arial" w:eastAsia="Times New Roman" w:hAnsi="Arial" w:cs="Arial"/>
          <w:lang w:eastAsia="en-GB"/>
        </w:rPr>
        <w:t xml:space="preserve"> </w:t>
      </w:r>
      <w:r w:rsidRPr="003E7082">
        <w:rPr>
          <w:rFonts w:ascii="Arial" w:eastAsia="Times New Roman" w:hAnsi="Arial" w:cs="Arial"/>
          <w:lang w:eastAsia="en-GB"/>
        </w:rPr>
        <w:tab/>
        <w:t>Comparison of “normal” silica and C18 silica.</w:t>
      </w:r>
    </w:p>
    <w:p w:rsidR="003E7082" w:rsidRPr="003E7082" w:rsidRDefault="003E7082" w:rsidP="003E7082">
      <w:pPr>
        <w:spacing w:after="0" w:line="240" w:lineRule="auto"/>
        <w:rPr>
          <w:rFonts w:ascii="Arial" w:eastAsia="Times New Roman" w:hAnsi="Arial" w:cs="Arial"/>
          <w:b/>
          <w:lang w:eastAsia="en-GB"/>
        </w:rPr>
      </w:pPr>
    </w:p>
    <w:p w:rsidR="003E7082" w:rsidRPr="003E7082" w:rsidRDefault="003E7082" w:rsidP="003E7082">
      <w:pPr>
        <w:spacing w:after="0" w:line="240" w:lineRule="auto"/>
        <w:rPr>
          <w:rFonts w:ascii="Arial" w:eastAsia="Times New Roman" w:hAnsi="Arial" w:cs="Arial"/>
          <w:lang w:eastAsia="en-GB"/>
        </w:rPr>
      </w:pPr>
      <w:r w:rsidRPr="003E7082">
        <w:rPr>
          <w:rFonts w:ascii="Arial" w:eastAsia="Times New Roman" w:hAnsi="Arial" w:cs="Arial"/>
          <w:lang w:eastAsia="en-GB"/>
        </w:rPr>
        <w:t>Altering the surface chemistry (i.e. the bonded phase) allows different types of interaction with the molecules of the mixture in the mobile phase.  Therefore different separations can be achieved.  For example, by using chains that contain a chiral centre (asymmetric centre) it is even possible to separate mixtures of optically active compounds (chiral mixtures).</w:t>
      </w:r>
    </w:p>
    <w:p w:rsidR="003E7082" w:rsidRPr="003E7082" w:rsidRDefault="003E7082" w:rsidP="003E7082">
      <w:pPr>
        <w:spacing w:after="0" w:line="240" w:lineRule="auto"/>
        <w:rPr>
          <w:rFonts w:ascii="Arial" w:eastAsia="Times New Roman" w:hAnsi="Arial" w:cs="Arial"/>
          <w:lang w:eastAsia="en-GB"/>
        </w:rPr>
      </w:pPr>
    </w:p>
    <w:p w:rsidR="003E7082" w:rsidRPr="003E7082" w:rsidRDefault="003E7082" w:rsidP="003E7082">
      <w:pPr>
        <w:spacing w:after="0" w:line="240" w:lineRule="auto"/>
        <w:rPr>
          <w:rFonts w:ascii="Arial" w:eastAsia="Times New Roman" w:hAnsi="Arial" w:cs="Arial"/>
          <w:b/>
          <w:lang w:eastAsia="en-GB"/>
        </w:rPr>
      </w:pPr>
    </w:p>
    <w:p w:rsidR="003E7082" w:rsidRPr="003E7082" w:rsidRDefault="003E7082" w:rsidP="003E7082">
      <w:pPr>
        <w:spacing w:after="0" w:line="240" w:lineRule="auto"/>
        <w:rPr>
          <w:rFonts w:ascii="Arial" w:eastAsia="Times New Roman" w:hAnsi="Arial" w:cs="Arial"/>
          <w:b/>
          <w:lang w:eastAsia="en-GB"/>
        </w:rPr>
      </w:pPr>
      <w:r w:rsidRPr="003E7082">
        <w:rPr>
          <w:rFonts w:ascii="Arial" w:eastAsia="Times New Roman" w:hAnsi="Arial" w:cs="Arial"/>
          <w:b/>
          <w:lang w:eastAsia="en-GB"/>
        </w:rPr>
        <w:t>Detector</w:t>
      </w:r>
    </w:p>
    <w:p w:rsidR="003E7082" w:rsidRPr="003E7082" w:rsidRDefault="003E7082" w:rsidP="003E7082">
      <w:pPr>
        <w:spacing w:after="0" w:line="240" w:lineRule="auto"/>
        <w:rPr>
          <w:rFonts w:ascii="Arial" w:eastAsia="Times New Roman" w:hAnsi="Arial" w:cs="Arial"/>
          <w:b/>
          <w:lang w:eastAsia="en-GB"/>
        </w:rPr>
      </w:pPr>
    </w:p>
    <w:p w:rsidR="003E7082" w:rsidRPr="003E7082" w:rsidRDefault="003E7082" w:rsidP="003E7082">
      <w:pPr>
        <w:spacing w:after="0" w:line="240" w:lineRule="auto"/>
        <w:rPr>
          <w:rFonts w:ascii="Arial" w:eastAsia="Times New Roman" w:hAnsi="Arial" w:cs="Arial"/>
          <w:lang w:eastAsia="en-GB"/>
        </w:rPr>
      </w:pPr>
      <w:r w:rsidRPr="003E7082">
        <w:rPr>
          <w:rFonts w:ascii="Arial" w:eastAsia="Times New Roman" w:hAnsi="Arial" w:cs="Arial"/>
          <w:lang w:eastAsia="en-GB"/>
        </w:rPr>
        <w:t>The detector on an HPLC system must be able to monitor the separated components of a sample as they flow off (“elute” from) the column.  A non-specific detector is required and Ultra Violet detection is the most suitable method for this purpose.</w:t>
      </w:r>
    </w:p>
    <w:p w:rsidR="003E7082" w:rsidRPr="003E7082" w:rsidRDefault="003E7082" w:rsidP="003E7082">
      <w:pPr>
        <w:spacing w:after="0" w:line="240" w:lineRule="auto"/>
        <w:rPr>
          <w:rFonts w:ascii="Arial" w:eastAsia="Times New Roman" w:hAnsi="Arial" w:cs="Arial"/>
          <w:lang w:eastAsia="en-GB"/>
        </w:rPr>
      </w:pPr>
    </w:p>
    <w:p w:rsidR="003E7082" w:rsidRPr="003E7082" w:rsidRDefault="003E7082" w:rsidP="003E7082">
      <w:pPr>
        <w:spacing w:after="0" w:line="240" w:lineRule="auto"/>
        <w:rPr>
          <w:rFonts w:ascii="Arial" w:eastAsia="Times New Roman" w:hAnsi="Arial" w:cs="Arial"/>
          <w:lang w:eastAsia="en-GB"/>
        </w:rPr>
      </w:pPr>
      <w:r w:rsidRPr="003E7082">
        <w:rPr>
          <w:rFonts w:ascii="Arial" w:eastAsia="Times New Roman" w:hAnsi="Arial" w:cs="Arial"/>
          <w:lang w:eastAsia="en-GB"/>
        </w:rPr>
        <w:t>The UV detector works because most organic compounds of interest absorb light in the UV range of the electromagnetic spectrum (200 to 360 nm).  The detector contains a flow cell (</w:t>
      </w:r>
      <w:r w:rsidRPr="003E7082">
        <w:rPr>
          <w:rFonts w:ascii="Arial" w:eastAsia="Times New Roman" w:hAnsi="Arial" w:cs="Arial"/>
          <w:b/>
          <w:lang w:eastAsia="en-GB"/>
        </w:rPr>
        <w:t>Figure 3</w:t>
      </w:r>
      <w:r w:rsidRPr="003E7082">
        <w:rPr>
          <w:rFonts w:ascii="Arial" w:eastAsia="Times New Roman" w:hAnsi="Arial" w:cs="Arial"/>
          <w:lang w:eastAsia="en-GB"/>
        </w:rPr>
        <w:t>), through which light from a UV lamp is passed.  The solvent flow from the column travels through the flow cell and the absorption of light by is measured at selected wavelengths.  When a component of a mixture passes through the flow cell it will absorb more UV light than the solvent alone and this is registered as a peak on the chromatogram.  The solvent flows through a Z-shaped path to maximise the UV light absorption along the whole diagonal of the Z.</w:t>
      </w:r>
    </w:p>
    <w:p w:rsidR="003E7082" w:rsidRPr="003E7082" w:rsidRDefault="003E7082" w:rsidP="003E7082">
      <w:pPr>
        <w:spacing w:after="0" w:line="240" w:lineRule="auto"/>
        <w:jc w:val="center"/>
        <w:rPr>
          <w:rFonts w:ascii="Arial" w:eastAsia="Times New Roman" w:hAnsi="Arial" w:cs="Arial"/>
          <w:lang w:eastAsia="en-GB"/>
        </w:rPr>
      </w:pPr>
      <w:r>
        <w:rPr>
          <w:rFonts w:ascii="Arial" w:eastAsia="Times New Roman" w:hAnsi="Arial" w:cs="Arial"/>
          <w:noProof/>
          <w:lang w:eastAsia="en-GB"/>
        </w:rPr>
        <w:lastRenderedPageBreak/>
        <mc:AlternateContent>
          <mc:Choice Requires="wps">
            <w:drawing>
              <wp:anchor distT="0" distB="0" distL="114300" distR="114300" simplePos="0" relativeHeight="251660288" behindDoc="0" locked="0" layoutInCell="1" allowOverlap="1">
                <wp:simplePos x="0" y="0"/>
                <wp:positionH relativeFrom="column">
                  <wp:posOffset>622209</wp:posOffset>
                </wp:positionH>
                <wp:positionV relativeFrom="paragraph">
                  <wp:posOffset>982163</wp:posOffset>
                </wp:positionV>
                <wp:extent cx="777240" cy="692331"/>
                <wp:effectExtent l="0" t="0" r="3810" b="0"/>
                <wp:wrapNone/>
                <wp:docPr id="744" name="Text Box 7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6923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7D58" w:rsidRPr="00651BD0" w:rsidRDefault="00A07D58" w:rsidP="003E7082">
                            <w:pPr>
                              <w:jc w:val="center"/>
                              <w:rPr>
                                <w:rFonts w:ascii="Arial" w:hAnsi="Arial" w:cs="Arial"/>
                              </w:rPr>
                            </w:pPr>
                            <w:r>
                              <w:rPr>
                                <w:rFonts w:ascii="Arial" w:hAnsi="Arial" w:cs="Arial"/>
                              </w:rPr>
                              <w:t>t</w:t>
                            </w:r>
                            <w:r w:rsidRPr="00651BD0">
                              <w:rPr>
                                <w:rFonts w:ascii="Arial" w:hAnsi="Arial" w:cs="Arial"/>
                              </w:rPr>
                              <w:t>o UV</w:t>
                            </w:r>
                          </w:p>
                          <w:p w:rsidR="00A07D58" w:rsidRPr="00651BD0" w:rsidRDefault="00A07D58" w:rsidP="003E7082">
                            <w:pPr>
                              <w:jc w:val="center"/>
                              <w:rPr>
                                <w:rFonts w:ascii="Arial" w:hAnsi="Arial" w:cs="Arial"/>
                              </w:rPr>
                            </w:pPr>
                            <w:r w:rsidRPr="00651BD0">
                              <w:rPr>
                                <w:rFonts w:ascii="Arial" w:hAnsi="Arial" w:cs="Arial"/>
                              </w:rPr>
                              <w:t>detector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44" o:spid="_x0000_s1026" type="#_x0000_t202" style="position:absolute;left:0;text-align:left;margin-left:49pt;margin-top:77.35pt;width:61.2pt;height: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" stroked="f">
                <v:textbox>
                  <w:txbxContent>
                    <w:p w:rsidR="003E7082" w:rsidRPr="00651BD0" w:rsidRDefault="003E7082" w:rsidP="003E7082">
                      <w:pPr>
                        <w:jc w:val="center"/>
                        <w:rPr>
                          <w:rFonts w:ascii="Arial" w:hAnsi="Arial" w:cs="Arial"/>
                        </w:rPr>
                      </w:pPr>
                      <w:r>
                        <w:rPr>
                          <w:rFonts w:ascii="Arial" w:hAnsi="Arial" w:cs="Arial"/>
                        </w:rPr>
                        <w:t>t</w:t>
                      </w:r>
                      <w:r w:rsidRPr="00651BD0">
                        <w:rPr>
                          <w:rFonts w:ascii="Arial" w:hAnsi="Arial" w:cs="Arial"/>
                        </w:rPr>
                        <w:t>o UV</w:t>
                      </w:r>
                    </w:p>
                    <w:p w:rsidR="003E7082" w:rsidRPr="00651BD0" w:rsidRDefault="003E7082" w:rsidP="003E7082">
                      <w:pPr>
                        <w:jc w:val="center"/>
                        <w:rPr>
                          <w:rFonts w:ascii="Arial" w:hAnsi="Arial" w:cs="Arial"/>
                        </w:rPr>
                      </w:pPr>
                      <w:r w:rsidRPr="00651BD0">
                        <w:rPr>
                          <w:rFonts w:ascii="Arial" w:hAnsi="Arial" w:cs="Arial"/>
                        </w:rPr>
                        <w:t>detector</w:t>
                      </w:r>
                    </w:p>
                  </w:txbxContent>
                </v:textbox>
              </v:shape>
            </w:pict>
          </mc:Fallback>
        </mc:AlternateContent>
      </w:r>
      <w:r w:rsidRPr="003E7082">
        <w:rPr>
          <w:rFonts w:ascii="Arial" w:eastAsia="Times New Roman" w:hAnsi="Arial" w:cs="Arial"/>
          <w:lang w:eastAsia="en-GB"/>
        </w:rPr>
        <w:object w:dxaOrig="7919" w:dyaOrig="4754">
          <v:shape id="_x0000_i1026" type="#_x0000_t75" style="width:316.8pt;height:190.3pt" o:ole="">
            <v:imagedata r:id="rId17" o:title=""/>
          </v:shape>
          <o:OLEObject Type="Embed" ProgID="MSPhotoEd.3" ShapeID="_x0000_i1026" DrawAspect="Content" ObjectID="_1395825781" r:id="rId18"/>
        </w:object>
      </w:r>
    </w:p>
    <w:p w:rsidR="003E7082" w:rsidRPr="003E7082" w:rsidRDefault="003E7082" w:rsidP="003E7082">
      <w:pPr>
        <w:spacing w:after="0" w:line="240" w:lineRule="auto"/>
        <w:jc w:val="center"/>
        <w:rPr>
          <w:rFonts w:ascii="Arial" w:eastAsia="Times New Roman" w:hAnsi="Arial" w:cs="Arial"/>
          <w:lang w:eastAsia="en-GB"/>
        </w:rPr>
      </w:pPr>
      <w:r w:rsidRPr="003E7082">
        <w:rPr>
          <w:rFonts w:ascii="Arial" w:eastAsia="Times New Roman" w:hAnsi="Arial" w:cs="Arial"/>
          <w:b/>
          <w:lang w:eastAsia="en-GB"/>
        </w:rPr>
        <w:t>Figure 3</w:t>
      </w:r>
      <w:r w:rsidRPr="003E7082">
        <w:rPr>
          <w:rFonts w:ascii="Arial" w:eastAsia="Times New Roman" w:hAnsi="Arial" w:cs="Arial"/>
          <w:lang w:eastAsia="en-GB"/>
        </w:rPr>
        <w:t xml:space="preserve"> </w:t>
      </w:r>
      <w:r w:rsidRPr="003E7082">
        <w:rPr>
          <w:rFonts w:ascii="Arial" w:eastAsia="Times New Roman" w:hAnsi="Arial" w:cs="Arial"/>
          <w:lang w:eastAsia="en-GB"/>
        </w:rPr>
        <w:tab/>
        <w:t>Schematic diagram of a flow cell.</w:t>
      </w:r>
    </w:p>
    <w:p w:rsidR="003E7082" w:rsidRPr="003E7082" w:rsidRDefault="003E7082" w:rsidP="003E7082">
      <w:pPr>
        <w:spacing w:after="0" w:line="240" w:lineRule="auto"/>
        <w:jc w:val="both"/>
        <w:rPr>
          <w:rFonts w:ascii="Arial" w:eastAsia="Times New Roman" w:hAnsi="Arial" w:cs="Arial"/>
          <w:lang w:eastAsia="en-GB"/>
        </w:rPr>
      </w:pPr>
    </w:p>
    <w:p w:rsidR="003E7082" w:rsidRPr="003E7082" w:rsidRDefault="003E7082" w:rsidP="003E7082">
      <w:pPr>
        <w:spacing w:after="0" w:line="240" w:lineRule="auto"/>
        <w:rPr>
          <w:rFonts w:ascii="Arial" w:eastAsia="Times New Roman" w:hAnsi="Arial" w:cs="Arial"/>
          <w:lang w:eastAsia="en-GB"/>
        </w:rPr>
      </w:pPr>
      <w:r w:rsidRPr="003E7082">
        <w:rPr>
          <w:rFonts w:ascii="Arial" w:eastAsia="Times New Roman" w:hAnsi="Arial" w:cs="Arial"/>
          <w:lang w:eastAsia="en-GB"/>
        </w:rPr>
        <w:t>To be detected by this technique, compounds need to absorb UV light.  Therefore compounds must generally have a degree of unsaturation.  Those with alternating double and single bonds usually give stronger absorption.</w:t>
      </w:r>
    </w:p>
    <w:p w:rsidR="003E7082" w:rsidRPr="003E7082" w:rsidRDefault="003E7082" w:rsidP="003E7082">
      <w:pPr>
        <w:spacing w:after="0" w:line="240" w:lineRule="auto"/>
        <w:rPr>
          <w:rFonts w:ascii="Arial" w:eastAsia="Times New Roman" w:hAnsi="Arial" w:cs="Arial"/>
          <w:lang w:eastAsia="en-GB"/>
        </w:rPr>
      </w:pPr>
    </w:p>
    <w:tbl>
      <w:tblPr>
        <w:tblW w:w="8475" w:type="dxa"/>
        <w:jc w:val="center"/>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815"/>
        <w:gridCol w:w="2880"/>
        <w:gridCol w:w="1800"/>
      </w:tblGrid>
      <w:tr w:rsidR="003E7082" w:rsidRPr="003E7082" w:rsidTr="00A07D58">
        <w:trPr>
          <w:jc w:val="center"/>
        </w:trPr>
        <w:tc>
          <w:tcPr>
            <w:tcW w:w="1980" w:type="dxa"/>
            <w:vAlign w:val="center"/>
          </w:tcPr>
          <w:p w:rsidR="003E7082" w:rsidRPr="003E7082" w:rsidRDefault="003E7082" w:rsidP="003E7082">
            <w:pPr>
              <w:spacing w:after="0" w:line="240" w:lineRule="auto"/>
              <w:rPr>
                <w:rFonts w:ascii="Arial" w:eastAsia="Times New Roman" w:hAnsi="Arial" w:cs="Arial"/>
                <w:lang w:eastAsia="en-GB"/>
              </w:rPr>
            </w:pPr>
            <w:r w:rsidRPr="003E7082">
              <w:rPr>
                <w:rFonts w:ascii="Arial" w:eastAsia="Times New Roman" w:hAnsi="Arial" w:cs="Arial"/>
                <w:lang w:eastAsia="en-GB"/>
              </w:rPr>
              <w:t>typical structural units</w:t>
            </w:r>
          </w:p>
        </w:tc>
        <w:tc>
          <w:tcPr>
            <w:tcW w:w="1815" w:type="dxa"/>
            <w:vAlign w:val="center"/>
          </w:tcPr>
          <w:p w:rsidR="003E7082" w:rsidRPr="003E7082" w:rsidRDefault="003E7082" w:rsidP="003E7082">
            <w:pPr>
              <w:spacing w:after="0" w:line="240" w:lineRule="auto"/>
              <w:rPr>
                <w:rFonts w:ascii="Arial" w:eastAsia="Times New Roman" w:hAnsi="Arial" w:cs="Arial"/>
                <w:lang w:eastAsia="en-GB"/>
              </w:rPr>
            </w:pPr>
            <w:r w:rsidRPr="003E7082">
              <w:rPr>
                <w:rFonts w:ascii="Arial" w:eastAsia="Times New Roman" w:hAnsi="Arial" w:cs="Arial"/>
                <w:lang w:eastAsia="en-GB"/>
              </w:rPr>
              <w:t>UV absorption at</w:t>
            </w:r>
          </w:p>
        </w:tc>
        <w:tc>
          <w:tcPr>
            <w:tcW w:w="2880" w:type="dxa"/>
            <w:vAlign w:val="center"/>
          </w:tcPr>
          <w:p w:rsidR="003E7082" w:rsidRPr="003E7082" w:rsidRDefault="003E7082" w:rsidP="003E7082">
            <w:pPr>
              <w:spacing w:after="0" w:line="240" w:lineRule="auto"/>
              <w:rPr>
                <w:rFonts w:ascii="Arial" w:eastAsia="Times New Roman" w:hAnsi="Arial" w:cs="Arial"/>
                <w:lang w:eastAsia="en-GB"/>
              </w:rPr>
            </w:pPr>
            <w:r w:rsidRPr="003E7082">
              <w:rPr>
                <w:rFonts w:ascii="Arial" w:eastAsia="Times New Roman" w:hAnsi="Arial" w:cs="Arial"/>
                <w:lang w:eastAsia="en-GB"/>
              </w:rPr>
              <w:t>typical structures</w:t>
            </w:r>
          </w:p>
        </w:tc>
        <w:tc>
          <w:tcPr>
            <w:tcW w:w="1800" w:type="dxa"/>
            <w:vAlign w:val="center"/>
          </w:tcPr>
          <w:p w:rsidR="003E7082" w:rsidRPr="003E7082" w:rsidRDefault="003E7082" w:rsidP="003E7082">
            <w:pPr>
              <w:spacing w:after="0" w:line="240" w:lineRule="auto"/>
              <w:rPr>
                <w:rFonts w:ascii="Arial" w:eastAsia="Times New Roman" w:hAnsi="Arial" w:cs="Arial"/>
                <w:lang w:eastAsia="en-GB"/>
              </w:rPr>
            </w:pPr>
            <w:r w:rsidRPr="003E7082">
              <w:rPr>
                <w:rFonts w:ascii="Arial" w:eastAsia="Times New Roman" w:hAnsi="Arial" w:cs="Arial"/>
                <w:lang w:eastAsia="en-GB"/>
              </w:rPr>
              <w:t>UV absorption at</w:t>
            </w:r>
          </w:p>
        </w:tc>
      </w:tr>
      <w:tr w:rsidR="003E7082" w:rsidRPr="003E7082" w:rsidTr="00A07D58">
        <w:trPr>
          <w:jc w:val="center"/>
        </w:trPr>
        <w:tc>
          <w:tcPr>
            <w:tcW w:w="1980" w:type="dxa"/>
            <w:vAlign w:val="center"/>
          </w:tcPr>
          <w:p w:rsidR="003E7082" w:rsidRPr="003E7082" w:rsidRDefault="003E7082" w:rsidP="003E7082">
            <w:pPr>
              <w:spacing w:after="0" w:line="240" w:lineRule="auto"/>
              <w:rPr>
                <w:rFonts w:ascii="Arial" w:eastAsia="Times New Roman" w:hAnsi="Arial" w:cs="Arial"/>
                <w:lang w:eastAsia="en-GB"/>
              </w:rPr>
            </w:pPr>
            <w:r w:rsidRPr="003E7082">
              <w:rPr>
                <w:rFonts w:ascii="Arial" w:eastAsia="Times New Roman" w:hAnsi="Arial" w:cs="Arial"/>
                <w:lang w:eastAsia="en-GB"/>
              </w:rPr>
              <w:object w:dxaOrig="930" w:dyaOrig="389">
                <v:shape id="_x0000_i1027" type="#_x0000_t75" style="width:46.3pt;height:19.55pt" o:ole="">
                  <v:imagedata r:id="rId19" o:title=""/>
                </v:shape>
                <o:OLEObject Type="Embed" ProgID="ISISServer" ShapeID="_x0000_i1027" DrawAspect="Content" ObjectID="_1395825782" r:id="rId20"/>
              </w:object>
            </w:r>
          </w:p>
        </w:tc>
        <w:tc>
          <w:tcPr>
            <w:tcW w:w="1815" w:type="dxa"/>
            <w:vAlign w:val="center"/>
          </w:tcPr>
          <w:p w:rsidR="003E7082" w:rsidRPr="003E7082" w:rsidRDefault="003E7082" w:rsidP="003E7082">
            <w:pPr>
              <w:spacing w:after="0" w:line="240" w:lineRule="auto"/>
              <w:rPr>
                <w:rFonts w:ascii="Arial" w:eastAsia="Times New Roman" w:hAnsi="Arial" w:cs="Arial"/>
                <w:lang w:eastAsia="en-GB"/>
              </w:rPr>
            </w:pPr>
            <w:r w:rsidRPr="003E7082">
              <w:rPr>
                <w:rFonts w:ascii="Arial" w:eastAsia="Times New Roman" w:hAnsi="Arial" w:cs="Arial"/>
                <w:lang w:eastAsia="en-GB"/>
              </w:rPr>
              <w:t>175nm</w:t>
            </w:r>
          </w:p>
        </w:tc>
        <w:tc>
          <w:tcPr>
            <w:tcW w:w="2880" w:type="dxa"/>
            <w:vAlign w:val="center"/>
          </w:tcPr>
          <w:p w:rsidR="003E7082" w:rsidRPr="003E7082" w:rsidRDefault="003E7082" w:rsidP="003E7082">
            <w:pPr>
              <w:spacing w:after="0" w:line="240" w:lineRule="auto"/>
              <w:rPr>
                <w:rFonts w:ascii="Arial" w:eastAsia="Times New Roman" w:hAnsi="Arial" w:cs="Arial"/>
                <w:lang w:eastAsia="en-GB"/>
              </w:rPr>
            </w:pPr>
            <w:r w:rsidRPr="003E7082">
              <w:rPr>
                <w:rFonts w:ascii="Arial" w:eastAsia="Times New Roman" w:hAnsi="Arial" w:cs="Arial"/>
                <w:lang w:eastAsia="en-GB"/>
              </w:rPr>
              <w:object w:dxaOrig="914" w:dyaOrig="1035">
                <v:shape id="_x0000_i1028" type="#_x0000_t75" style="width:45.25pt;height:51.45pt" o:ole="">
                  <v:imagedata r:id="rId21" o:title=""/>
                </v:shape>
                <o:OLEObject Type="Embed" ProgID="ISISServer" ShapeID="_x0000_i1028" DrawAspect="Content" ObjectID="_1395825783" r:id="rId22"/>
              </w:object>
            </w:r>
          </w:p>
        </w:tc>
        <w:tc>
          <w:tcPr>
            <w:tcW w:w="1800" w:type="dxa"/>
            <w:vAlign w:val="center"/>
          </w:tcPr>
          <w:p w:rsidR="003E7082" w:rsidRPr="003E7082" w:rsidRDefault="003E7082" w:rsidP="003E7082">
            <w:pPr>
              <w:spacing w:after="0" w:line="240" w:lineRule="auto"/>
              <w:rPr>
                <w:rFonts w:ascii="Arial" w:eastAsia="Times New Roman" w:hAnsi="Arial" w:cs="Arial"/>
                <w:lang w:eastAsia="en-GB"/>
              </w:rPr>
            </w:pPr>
            <w:r w:rsidRPr="003E7082">
              <w:rPr>
                <w:rFonts w:ascii="Arial" w:eastAsia="Times New Roman" w:hAnsi="Arial" w:cs="Arial"/>
                <w:lang w:eastAsia="en-GB"/>
              </w:rPr>
              <w:t>254nm</w:t>
            </w:r>
          </w:p>
        </w:tc>
      </w:tr>
      <w:tr w:rsidR="003E7082" w:rsidRPr="003E7082" w:rsidTr="00A07D58">
        <w:trPr>
          <w:jc w:val="center"/>
        </w:trPr>
        <w:tc>
          <w:tcPr>
            <w:tcW w:w="1980" w:type="dxa"/>
            <w:vAlign w:val="center"/>
          </w:tcPr>
          <w:p w:rsidR="003E7082" w:rsidRPr="003E7082" w:rsidRDefault="003E7082" w:rsidP="003E7082">
            <w:pPr>
              <w:spacing w:after="0" w:line="240" w:lineRule="auto"/>
              <w:rPr>
                <w:rFonts w:ascii="Arial" w:eastAsia="Times New Roman" w:hAnsi="Arial" w:cs="Arial"/>
                <w:lang w:eastAsia="en-GB"/>
              </w:rPr>
            </w:pPr>
            <w:r w:rsidRPr="003E7082">
              <w:rPr>
                <w:rFonts w:ascii="Arial" w:eastAsia="Times New Roman" w:hAnsi="Arial" w:cs="Arial"/>
                <w:lang w:eastAsia="en-GB"/>
              </w:rPr>
              <w:object w:dxaOrig="825" w:dyaOrig="345">
                <v:shape id="_x0000_i1029" type="#_x0000_t75" style="width:41.15pt;height:17.5pt" o:ole="">
                  <v:imagedata r:id="rId23" o:title=""/>
                </v:shape>
                <o:OLEObject Type="Embed" ProgID="ISISServer" ShapeID="_x0000_i1029" DrawAspect="Content" ObjectID="_1395825784" r:id="rId24"/>
              </w:object>
            </w:r>
          </w:p>
        </w:tc>
        <w:tc>
          <w:tcPr>
            <w:tcW w:w="1815" w:type="dxa"/>
            <w:vAlign w:val="center"/>
          </w:tcPr>
          <w:p w:rsidR="003E7082" w:rsidRPr="003E7082" w:rsidRDefault="003E7082" w:rsidP="003E7082">
            <w:pPr>
              <w:spacing w:after="0" w:line="240" w:lineRule="auto"/>
              <w:rPr>
                <w:rFonts w:ascii="Arial" w:eastAsia="Times New Roman" w:hAnsi="Arial" w:cs="Arial"/>
                <w:lang w:eastAsia="en-GB"/>
              </w:rPr>
            </w:pPr>
            <w:r w:rsidRPr="003E7082">
              <w:rPr>
                <w:rFonts w:ascii="Arial" w:eastAsia="Times New Roman" w:hAnsi="Arial" w:cs="Arial"/>
                <w:lang w:eastAsia="en-GB"/>
              </w:rPr>
              <w:t>173nm</w:t>
            </w:r>
          </w:p>
        </w:tc>
        <w:tc>
          <w:tcPr>
            <w:tcW w:w="2880" w:type="dxa"/>
            <w:vAlign w:val="center"/>
          </w:tcPr>
          <w:p w:rsidR="003E7082" w:rsidRPr="003E7082" w:rsidRDefault="003E7082" w:rsidP="003E7082">
            <w:pPr>
              <w:spacing w:after="0" w:line="240" w:lineRule="auto"/>
              <w:rPr>
                <w:rFonts w:ascii="Arial" w:eastAsia="Times New Roman" w:hAnsi="Arial" w:cs="Arial"/>
                <w:lang w:eastAsia="en-GB"/>
              </w:rPr>
            </w:pPr>
            <w:r w:rsidRPr="003E7082">
              <w:rPr>
                <w:rFonts w:ascii="Arial" w:eastAsia="Times New Roman" w:hAnsi="Arial" w:cs="Arial"/>
                <w:lang w:eastAsia="en-GB"/>
              </w:rPr>
              <w:object w:dxaOrig="1605" w:dyaOrig="1035">
                <v:shape id="_x0000_i1030" type="#_x0000_t75" style="width:80.25pt;height:51.45pt" o:ole="">
                  <v:imagedata r:id="rId25" o:title=""/>
                </v:shape>
                <o:OLEObject Type="Embed" ProgID="ISISServer" ShapeID="_x0000_i1030" DrawAspect="Content" ObjectID="_1395825785" r:id="rId26"/>
              </w:object>
            </w:r>
          </w:p>
        </w:tc>
        <w:tc>
          <w:tcPr>
            <w:tcW w:w="1800" w:type="dxa"/>
            <w:vAlign w:val="center"/>
          </w:tcPr>
          <w:p w:rsidR="003E7082" w:rsidRPr="003E7082" w:rsidRDefault="003E7082" w:rsidP="003E7082">
            <w:pPr>
              <w:spacing w:after="0" w:line="240" w:lineRule="auto"/>
              <w:rPr>
                <w:rFonts w:ascii="Arial" w:eastAsia="Times New Roman" w:hAnsi="Arial" w:cs="Arial"/>
                <w:lang w:eastAsia="en-GB"/>
              </w:rPr>
            </w:pPr>
            <w:r w:rsidRPr="003E7082">
              <w:rPr>
                <w:rFonts w:ascii="Arial" w:eastAsia="Times New Roman" w:hAnsi="Arial" w:cs="Arial"/>
                <w:lang w:eastAsia="en-GB"/>
              </w:rPr>
              <w:t>235nm</w:t>
            </w:r>
          </w:p>
        </w:tc>
      </w:tr>
      <w:tr w:rsidR="003E7082" w:rsidRPr="003E7082" w:rsidTr="00A07D58">
        <w:trPr>
          <w:jc w:val="center"/>
        </w:trPr>
        <w:tc>
          <w:tcPr>
            <w:tcW w:w="1980" w:type="dxa"/>
            <w:vAlign w:val="center"/>
          </w:tcPr>
          <w:p w:rsidR="003E7082" w:rsidRPr="003E7082" w:rsidRDefault="003E7082" w:rsidP="003E7082">
            <w:pPr>
              <w:spacing w:after="0" w:line="240" w:lineRule="auto"/>
              <w:rPr>
                <w:rFonts w:ascii="Arial" w:eastAsia="Times New Roman" w:hAnsi="Arial" w:cs="Arial"/>
                <w:lang w:eastAsia="en-GB"/>
              </w:rPr>
            </w:pPr>
            <w:r w:rsidRPr="003E7082">
              <w:rPr>
                <w:rFonts w:ascii="Arial" w:eastAsia="Times New Roman" w:hAnsi="Arial" w:cs="Arial"/>
                <w:lang w:eastAsia="en-GB"/>
              </w:rPr>
              <w:object w:dxaOrig="810" w:dyaOrig="375">
                <v:shape id="_x0000_i1031" type="#_x0000_t75" style="width:40.1pt;height:18.5pt" o:ole="">
                  <v:imagedata r:id="rId27" o:title=""/>
                </v:shape>
                <o:OLEObject Type="Embed" ProgID="ISISServer" ShapeID="_x0000_i1031" DrawAspect="Content" ObjectID="_1395825786" r:id="rId28"/>
              </w:object>
            </w:r>
          </w:p>
        </w:tc>
        <w:tc>
          <w:tcPr>
            <w:tcW w:w="1815" w:type="dxa"/>
            <w:vAlign w:val="center"/>
          </w:tcPr>
          <w:p w:rsidR="003E7082" w:rsidRPr="003E7082" w:rsidRDefault="003E7082" w:rsidP="003E7082">
            <w:pPr>
              <w:spacing w:after="0" w:line="240" w:lineRule="auto"/>
              <w:rPr>
                <w:rFonts w:ascii="Arial" w:eastAsia="Times New Roman" w:hAnsi="Arial" w:cs="Arial"/>
                <w:lang w:eastAsia="en-GB"/>
              </w:rPr>
            </w:pPr>
            <w:r w:rsidRPr="003E7082">
              <w:rPr>
                <w:rFonts w:ascii="Arial" w:eastAsia="Times New Roman" w:hAnsi="Arial" w:cs="Arial"/>
                <w:lang w:eastAsia="en-GB"/>
              </w:rPr>
              <w:t>305nm</w:t>
            </w:r>
          </w:p>
        </w:tc>
        <w:tc>
          <w:tcPr>
            <w:tcW w:w="2880" w:type="dxa"/>
            <w:vAlign w:val="center"/>
          </w:tcPr>
          <w:p w:rsidR="003E7082" w:rsidRPr="003E7082" w:rsidRDefault="003E7082" w:rsidP="003E7082">
            <w:pPr>
              <w:spacing w:after="0" w:line="240" w:lineRule="auto"/>
              <w:rPr>
                <w:rFonts w:ascii="Arial" w:eastAsia="Times New Roman" w:hAnsi="Arial" w:cs="Arial"/>
                <w:lang w:eastAsia="en-GB"/>
              </w:rPr>
            </w:pPr>
            <w:r w:rsidRPr="003E7082">
              <w:rPr>
                <w:rFonts w:ascii="Arial" w:eastAsia="Times New Roman" w:hAnsi="Arial" w:cs="Arial"/>
                <w:lang w:eastAsia="en-GB"/>
              </w:rPr>
              <w:object w:dxaOrig="1260" w:dyaOrig="435">
                <v:shape id="_x0000_i1032" type="#_x0000_t75" style="width:62.75pt;height:21.6pt" o:ole="">
                  <v:imagedata r:id="rId29" o:title=""/>
                </v:shape>
                <o:OLEObject Type="Embed" ProgID="ISISServer" ShapeID="_x0000_i1032" DrawAspect="Content" ObjectID="_1395825787" r:id="rId30"/>
              </w:object>
            </w:r>
          </w:p>
        </w:tc>
        <w:tc>
          <w:tcPr>
            <w:tcW w:w="1800" w:type="dxa"/>
            <w:vAlign w:val="center"/>
          </w:tcPr>
          <w:p w:rsidR="003E7082" w:rsidRPr="003E7082" w:rsidRDefault="003E7082" w:rsidP="003E7082">
            <w:pPr>
              <w:spacing w:after="0" w:line="240" w:lineRule="auto"/>
              <w:rPr>
                <w:rFonts w:ascii="Arial" w:eastAsia="Times New Roman" w:hAnsi="Arial" w:cs="Arial"/>
                <w:lang w:eastAsia="en-GB"/>
              </w:rPr>
            </w:pPr>
            <w:r w:rsidRPr="003E7082">
              <w:rPr>
                <w:rFonts w:ascii="Arial" w:eastAsia="Times New Roman" w:hAnsi="Arial" w:cs="Arial"/>
                <w:lang w:eastAsia="en-GB"/>
              </w:rPr>
              <w:t>217nm</w:t>
            </w:r>
          </w:p>
        </w:tc>
      </w:tr>
      <w:tr w:rsidR="003E7082" w:rsidRPr="003E7082" w:rsidTr="00A07D58">
        <w:trPr>
          <w:jc w:val="center"/>
        </w:trPr>
        <w:tc>
          <w:tcPr>
            <w:tcW w:w="1980" w:type="dxa"/>
            <w:vAlign w:val="center"/>
          </w:tcPr>
          <w:p w:rsidR="003E7082" w:rsidRPr="003E7082" w:rsidRDefault="003E7082" w:rsidP="003E7082">
            <w:pPr>
              <w:spacing w:after="0" w:line="240" w:lineRule="auto"/>
              <w:rPr>
                <w:rFonts w:ascii="Arial" w:eastAsia="Times New Roman" w:hAnsi="Arial" w:cs="Arial"/>
                <w:lang w:eastAsia="en-GB"/>
              </w:rPr>
            </w:pPr>
            <w:r w:rsidRPr="003E7082">
              <w:rPr>
                <w:rFonts w:ascii="Arial" w:eastAsia="Times New Roman" w:hAnsi="Arial" w:cs="Arial"/>
                <w:lang w:eastAsia="en-GB"/>
              </w:rPr>
              <w:object w:dxaOrig="660" w:dyaOrig="330">
                <v:shape id="_x0000_i1033" type="#_x0000_t75" style="width:32.9pt;height:16.45pt" o:ole="">
                  <v:imagedata r:id="rId31" o:title=""/>
                </v:shape>
                <o:OLEObject Type="Embed" ProgID="ISISServer" ShapeID="_x0000_i1033" DrawAspect="Content" ObjectID="_1395825788" r:id="rId32"/>
              </w:object>
            </w:r>
          </w:p>
        </w:tc>
        <w:tc>
          <w:tcPr>
            <w:tcW w:w="1815" w:type="dxa"/>
            <w:vAlign w:val="center"/>
          </w:tcPr>
          <w:p w:rsidR="003E7082" w:rsidRPr="003E7082" w:rsidRDefault="003E7082" w:rsidP="003E7082">
            <w:pPr>
              <w:spacing w:after="0" w:line="240" w:lineRule="auto"/>
              <w:rPr>
                <w:rFonts w:ascii="Arial" w:eastAsia="Times New Roman" w:hAnsi="Arial" w:cs="Arial"/>
                <w:lang w:eastAsia="en-GB"/>
              </w:rPr>
            </w:pPr>
            <w:r w:rsidRPr="003E7082">
              <w:rPr>
                <w:rFonts w:ascii="Arial" w:eastAsia="Times New Roman" w:hAnsi="Arial" w:cs="Arial"/>
                <w:lang w:eastAsia="en-GB"/>
              </w:rPr>
              <w:t>300nm</w:t>
            </w:r>
          </w:p>
        </w:tc>
        <w:tc>
          <w:tcPr>
            <w:tcW w:w="2880" w:type="dxa"/>
            <w:vAlign w:val="center"/>
          </w:tcPr>
          <w:p w:rsidR="003E7082" w:rsidRPr="003E7082" w:rsidRDefault="003E7082" w:rsidP="003E7082">
            <w:pPr>
              <w:spacing w:after="0" w:line="240" w:lineRule="auto"/>
              <w:rPr>
                <w:rFonts w:ascii="Arial" w:eastAsia="Times New Roman" w:hAnsi="Arial" w:cs="Arial"/>
                <w:lang w:eastAsia="en-GB"/>
              </w:rPr>
            </w:pPr>
            <w:r w:rsidRPr="003E7082">
              <w:rPr>
                <w:rFonts w:ascii="Arial" w:eastAsia="Times New Roman" w:hAnsi="Arial" w:cs="Arial"/>
                <w:lang w:eastAsia="en-GB"/>
              </w:rPr>
              <w:object w:dxaOrig="2625" w:dyaOrig="435">
                <v:shape id="_x0000_i1034" type="#_x0000_t75" style="width:131.65pt;height:21.6pt" o:ole="">
                  <v:imagedata r:id="rId33" o:title=""/>
                </v:shape>
                <o:OLEObject Type="Embed" ProgID="ISISServer" ShapeID="_x0000_i1034" DrawAspect="Content" ObjectID="_1395825789" r:id="rId34"/>
              </w:object>
            </w:r>
          </w:p>
        </w:tc>
        <w:tc>
          <w:tcPr>
            <w:tcW w:w="1800" w:type="dxa"/>
            <w:vAlign w:val="center"/>
          </w:tcPr>
          <w:p w:rsidR="003E7082" w:rsidRPr="003E7082" w:rsidRDefault="003E7082" w:rsidP="003E7082">
            <w:pPr>
              <w:spacing w:after="0" w:line="240" w:lineRule="auto"/>
              <w:rPr>
                <w:rFonts w:ascii="Arial" w:eastAsia="Times New Roman" w:hAnsi="Arial" w:cs="Arial"/>
                <w:lang w:eastAsia="en-GB"/>
              </w:rPr>
            </w:pPr>
            <w:r w:rsidRPr="003E7082">
              <w:rPr>
                <w:rFonts w:ascii="Arial" w:eastAsia="Times New Roman" w:hAnsi="Arial" w:cs="Arial"/>
                <w:lang w:eastAsia="en-GB"/>
              </w:rPr>
              <w:t>263nm</w:t>
            </w:r>
          </w:p>
        </w:tc>
      </w:tr>
    </w:tbl>
    <w:p w:rsidR="003E7082" w:rsidRPr="003E7082" w:rsidRDefault="003E7082" w:rsidP="003E7082">
      <w:pPr>
        <w:spacing w:after="0" w:line="240" w:lineRule="auto"/>
        <w:rPr>
          <w:rFonts w:ascii="Arial" w:eastAsia="Times New Roman" w:hAnsi="Arial" w:cs="Arial"/>
          <w:lang w:eastAsia="en-GB"/>
        </w:rPr>
      </w:pPr>
    </w:p>
    <w:p w:rsidR="003E7082" w:rsidRPr="003E7082" w:rsidRDefault="003E7082" w:rsidP="003E7082">
      <w:pPr>
        <w:spacing w:after="0" w:line="240" w:lineRule="auto"/>
        <w:rPr>
          <w:rFonts w:ascii="Arial" w:eastAsia="Times New Roman" w:hAnsi="Arial" w:cs="Arial"/>
          <w:lang w:eastAsia="en-GB"/>
        </w:rPr>
      </w:pPr>
    </w:p>
    <w:p w:rsidR="003E7082" w:rsidRPr="003E7082" w:rsidRDefault="003E7082" w:rsidP="003E7082">
      <w:pPr>
        <w:spacing w:after="0" w:line="240" w:lineRule="auto"/>
        <w:rPr>
          <w:rFonts w:ascii="Arial" w:eastAsia="Times New Roman" w:hAnsi="Arial" w:cs="Arial"/>
          <w:lang w:eastAsia="en-GB"/>
        </w:rPr>
      </w:pPr>
      <w:r w:rsidRPr="003E7082">
        <w:rPr>
          <w:rFonts w:ascii="Arial" w:eastAsia="Times New Roman" w:hAnsi="Arial" w:cs="Arial"/>
          <w:lang w:eastAsia="en-GB"/>
        </w:rPr>
        <w:t>The most useful type of UV detector is called a Diode Array Detector (DAD).  This detector captures the absorbance of all wavelengths across a spectrum simultaneously.  The transmitted light from the flow cell is split into individual wavelengths and this spectrum falls onto an array of diodes, each of which monitors a specific wavelength.  The selected wavelengths are then either displayed individually, or are summed, and the total output is reported on a chromatogram.  A typical chromatogram is shown below (</w:t>
      </w:r>
      <w:r w:rsidRPr="003E7082">
        <w:rPr>
          <w:rFonts w:ascii="Arial" w:eastAsia="Times New Roman" w:hAnsi="Arial" w:cs="Arial"/>
          <w:b/>
          <w:lang w:eastAsia="en-GB"/>
        </w:rPr>
        <w:t>Figure 4</w:t>
      </w:r>
      <w:r w:rsidRPr="003E7082">
        <w:rPr>
          <w:rFonts w:ascii="Arial" w:eastAsia="Times New Roman" w:hAnsi="Arial" w:cs="Arial"/>
          <w:lang w:eastAsia="en-GB"/>
        </w:rPr>
        <w:t xml:space="preserve">).  The x-axis represents </w:t>
      </w:r>
      <w:r w:rsidRPr="003E7082">
        <w:rPr>
          <w:rFonts w:ascii="Arial" w:eastAsia="Times New Roman" w:hAnsi="Arial" w:cs="Arial"/>
          <w:b/>
          <w:lang w:eastAsia="en-GB"/>
        </w:rPr>
        <w:t>time</w:t>
      </w:r>
      <w:r w:rsidRPr="003E7082">
        <w:rPr>
          <w:rFonts w:ascii="Arial" w:eastAsia="Times New Roman" w:hAnsi="Arial" w:cs="Arial"/>
          <w:lang w:eastAsia="en-GB"/>
        </w:rPr>
        <w:t xml:space="preserve"> from the injection of the original sample.  The y-axis is </w:t>
      </w:r>
      <w:r w:rsidRPr="003E7082">
        <w:rPr>
          <w:rFonts w:ascii="Arial" w:eastAsia="Times New Roman" w:hAnsi="Arial" w:cs="Arial"/>
          <w:b/>
          <w:lang w:eastAsia="en-GB"/>
        </w:rPr>
        <w:t>UV absorption</w:t>
      </w:r>
      <w:r w:rsidRPr="003E7082">
        <w:rPr>
          <w:rFonts w:ascii="Arial" w:eastAsia="Times New Roman" w:hAnsi="Arial" w:cs="Arial"/>
          <w:lang w:eastAsia="en-GB"/>
        </w:rPr>
        <w:t xml:space="preserve"> (the taller the peak, the greater the absorption).  Generally, the area under a peak is proportional to the amount of compound present (but there are exceptions).</w:t>
      </w:r>
    </w:p>
    <w:p w:rsidR="003E7082" w:rsidRPr="003E7082" w:rsidRDefault="003E7082" w:rsidP="003E7082">
      <w:pPr>
        <w:spacing w:after="0" w:line="240" w:lineRule="auto"/>
        <w:rPr>
          <w:rFonts w:ascii="Arial" w:eastAsia="Times New Roman" w:hAnsi="Arial" w:cs="Arial"/>
          <w:lang w:eastAsia="en-GB"/>
        </w:rPr>
      </w:pPr>
    </w:p>
    <w:p w:rsidR="003E7082" w:rsidRPr="003E7082" w:rsidRDefault="003E7082" w:rsidP="003E7082">
      <w:pPr>
        <w:spacing w:after="0" w:line="240" w:lineRule="auto"/>
        <w:rPr>
          <w:rFonts w:ascii="Arial" w:eastAsia="Times New Roman" w:hAnsi="Arial" w:cs="Arial"/>
          <w:lang w:eastAsia="en-GB"/>
        </w:rPr>
      </w:pPr>
    </w:p>
    <w:p w:rsidR="003E7082" w:rsidRDefault="003E7082" w:rsidP="003E7082">
      <w:pPr>
        <w:spacing w:after="0" w:line="240" w:lineRule="auto"/>
        <w:jc w:val="center"/>
        <w:rPr>
          <w:rFonts w:ascii="Arial" w:eastAsia="Times New Roman" w:hAnsi="Arial" w:cs="Arial"/>
          <w:lang w:eastAsia="en-GB"/>
        </w:rPr>
      </w:pPr>
      <w:r>
        <w:rPr>
          <w:rFonts w:ascii="Arial" w:eastAsia="Times New Roman" w:hAnsi="Arial" w:cs="Arial"/>
          <w:noProof/>
          <w:lang w:eastAsia="en-GB"/>
        </w:rPr>
        <w:lastRenderedPageBreak/>
        <w:drawing>
          <wp:inline distT="0" distB="0" distL="0" distR="0">
            <wp:extent cx="6570617" cy="2869988"/>
            <wp:effectExtent l="0" t="0" r="1905" b="6985"/>
            <wp:docPr id="505" name="Picture 505" descr="chroma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chromatogram"/>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571394" cy="2870327"/>
                    </a:xfrm>
                    <a:prstGeom prst="rect">
                      <a:avLst/>
                    </a:prstGeom>
                    <a:noFill/>
                    <a:ln>
                      <a:noFill/>
                    </a:ln>
                  </pic:spPr>
                </pic:pic>
              </a:graphicData>
            </a:graphic>
          </wp:inline>
        </w:drawing>
      </w:r>
    </w:p>
    <w:p w:rsidR="003E7082" w:rsidRPr="003E7082" w:rsidRDefault="003E7082" w:rsidP="003E7082">
      <w:pPr>
        <w:spacing w:after="0" w:line="240" w:lineRule="auto"/>
        <w:jc w:val="center"/>
        <w:rPr>
          <w:rFonts w:ascii="Arial" w:eastAsia="Times New Roman" w:hAnsi="Arial" w:cs="Arial"/>
          <w:lang w:eastAsia="en-GB"/>
        </w:rPr>
      </w:pPr>
    </w:p>
    <w:p w:rsidR="003E7082" w:rsidRPr="003E7082" w:rsidRDefault="003E7082" w:rsidP="003E7082">
      <w:pPr>
        <w:spacing w:after="0" w:line="240" w:lineRule="auto"/>
        <w:ind w:left="1440" w:hanging="1440"/>
        <w:jc w:val="center"/>
        <w:rPr>
          <w:rFonts w:ascii="Arial" w:eastAsia="Times New Roman" w:hAnsi="Arial" w:cs="Arial"/>
          <w:lang w:eastAsia="en-GB"/>
        </w:rPr>
      </w:pPr>
      <w:r w:rsidRPr="003E7082">
        <w:rPr>
          <w:rFonts w:ascii="Arial" w:eastAsia="Times New Roman" w:hAnsi="Arial" w:cs="Arial"/>
          <w:b/>
          <w:lang w:eastAsia="en-GB"/>
        </w:rPr>
        <w:t>Figure 4</w:t>
      </w:r>
      <w:r w:rsidRPr="003E7082">
        <w:rPr>
          <w:rFonts w:ascii="Arial" w:eastAsia="Times New Roman" w:hAnsi="Arial" w:cs="Arial"/>
          <w:lang w:eastAsia="en-GB"/>
        </w:rPr>
        <w:tab/>
        <w:t>A typical HPLC chromatogram</w:t>
      </w:r>
    </w:p>
    <w:p w:rsidR="003E7082" w:rsidRPr="003E7082" w:rsidRDefault="003E7082" w:rsidP="003E7082">
      <w:pPr>
        <w:spacing w:after="0" w:line="240" w:lineRule="auto"/>
        <w:rPr>
          <w:rFonts w:ascii="Arial" w:eastAsia="Times New Roman" w:hAnsi="Arial" w:cs="Arial"/>
          <w:lang w:eastAsia="en-GB"/>
        </w:rPr>
      </w:pPr>
    </w:p>
    <w:p w:rsidR="003E7082" w:rsidRPr="003E7082" w:rsidRDefault="003E7082" w:rsidP="003E7082">
      <w:pPr>
        <w:tabs>
          <w:tab w:val="left" w:pos="1005"/>
        </w:tabs>
        <w:spacing w:after="0" w:line="240" w:lineRule="auto"/>
        <w:rPr>
          <w:rFonts w:ascii="Arial" w:eastAsia="Times New Roman" w:hAnsi="Arial" w:cs="Arial"/>
          <w:b/>
          <w:lang w:eastAsia="en-GB"/>
        </w:rPr>
      </w:pPr>
    </w:p>
    <w:p w:rsidR="003E7082" w:rsidRPr="003E7082" w:rsidRDefault="003E7082" w:rsidP="003E7082">
      <w:pPr>
        <w:tabs>
          <w:tab w:val="left" w:pos="1005"/>
        </w:tabs>
        <w:spacing w:after="0" w:line="240" w:lineRule="auto"/>
        <w:rPr>
          <w:rFonts w:ascii="Arial" w:eastAsia="Times New Roman" w:hAnsi="Arial" w:cs="Arial"/>
          <w:b/>
          <w:lang w:eastAsia="en-GB"/>
        </w:rPr>
      </w:pPr>
      <w:r w:rsidRPr="003E7082">
        <w:rPr>
          <w:rFonts w:ascii="Arial" w:eastAsia="Times New Roman" w:hAnsi="Arial" w:cs="Arial"/>
          <w:b/>
          <w:lang w:eastAsia="en-GB"/>
        </w:rPr>
        <w:t>How does Chromatography work?</w:t>
      </w:r>
    </w:p>
    <w:p w:rsidR="003E7082" w:rsidRPr="003E7082" w:rsidRDefault="003E7082" w:rsidP="003E7082">
      <w:pPr>
        <w:tabs>
          <w:tab w:val="left" w:pos="1005"/>
        </w:tabs>
        <w:spacing w:after="0" w:line="240" w:lineRule="auto"/>
        <w:rPr>
          <w:rFonts w:ascii="Arial" w:eastAsia="Times New Roman" w:hAnsi="Arial" w:cs="Arial"/>
          <w:b/>
          <w:lang w:eastAsia="en-GB"/>
        </w:rPr>
      </w:pPr>
      <w:r w:rsidRPr="003E7082">
        <w:rPr>
          <w:rFonts w:ascii="Arial" w:eastAsia="Times New Roman" w:hAnsi="Arial" w:cs="Arial"/>
          <w:b/>
          <w:lang w:eastAsia="en-GB"/>
        </w:rPr>
        <w:t>Reverse Phase Chromatography</w:t>
      </w:r>
    </w:p>
    <w:p w:rsidR="003E7082" w:rsidRPr="003E7082" w:rsidRDefault="003E7082" w:rsidP="003E7082">
      <w:pPr>
        <w:tabs>
          <w:tab w:val="left" w:pos="1005"/>
        </w:tabs>
        <w:spacing w:after="0" w:line="240" w:lineRule="auto"/>
        <w:rPr>
          <w:rFonts w:ascii="Arial" w:eastAsia="Times New Roman" w:hAnsi="Arial" w:cs="Arial"/>
          <w:b/>
          <w:lang w:eastAsia="en-GB"/>
        </w:rPr>
      </w:pPr>
    </w:p>
    <w:p w:rsidR="003E7082" w:rsidRPr="003E7082" w:rsidRDefault="003E7082" w:rsidP="003E7082">
      <w:pPr>
        <w:tabs>
          <w:tab w:val="left" w:pos="1005"/>
        </w:tabs>
        <w:spacing w:after="0" w:line="240" w:lineRule="auto"/>
        <w:rPr>
          <w:rFonts w:ascii="Arial" w:eastAsia="Times New Roman" w:hAnsi="Arial" w:cs="Arial"/>
          <w:lang w:eastAsia="en-GB"/>
        </w:rPr>
      </w:pPr>
      <w:r w:rsidRPr="003E7082">
        <w:rPr>
          <w:rFonts w:ascii="Arial" w:eastAsia="Times New Roman" w:hAnsi="Arial" w:cs="Arial"/>
          <w:lang w:eastAsia="en-GB"/>
        </w:rPr>
        <w:t>All chromatographic systems are based on how the molecules in a solution (the solute) interact with the stationary phase and with the solvent.  The solute becomes “partitioned” between the solvent and the stationary phase.  This relates to the relative amounts of time that a solute molecule spends on the stationary phase, as opposed to in solution in the solvent.  Different compounds will “like” the stationary phase more than others.  They have different affinities.  They will therefore be adsorbed for varying times.  This difference in behaviour of solutes causes mixtures to separate on the column.</w:t>
      </w:r>
    </w:p>
    <w:p w:rsidR="003E7082" w:rsidRPr="003E7082" w:rsidRDefault="003E7082" w:rsidP="003E7082">
      <w:pPr>
        <w:tabs>
          <w:tab w:val="left" w:pos="1005"/>
        </w:tabs>
        <w:spacing w:after="0" w:line="240" w:lineRule="auto"/>
        <w:rPr>
          <w:rFonts w:ascii="Arial" w:eastAsia="Times New Roman" w:hAnsi="Arial" w:cs="Arial"/>
          <w:lang w:eastAsia="en-GB"/>
        </w:rPr>
      </w:pPr>
    </w:p>
    <w:p w:rsidR="003E7082" w:rsidRPr="003E7082" w:rsidRDefault="003E7082" w:rsidP="003E7082">
      <w:pPr>
        <w:tabs>
          <w:tab w:val="left" w:pos="1005"/>
        </w:tabs>
        <w:spacing w:after="0" w:line="240" w:lineRule="auto"/>
        <w:rPr>
          <w:rFonts w:ascii="Arial" w:eastAsia="Times New Roman" w:hAnsi="Arial" w:cs="Arial"/>
          <w:b/>
          <w:lang w:eastAsia="en-GB"/>
        </w:rPr>
      </w:pPr>
      <w:r w:rsidRPr="003E7082">
        <w:rPr>
          <w:rFonts w:ascii="Arial" w:eastAsia="Times New Roman" w:hAnsi="Arial" w:cs="Arial"/>
          <w:lang w:eastAsia="en-GB"/>
        </w:rPr>
        <w:t xml:space="preserve">To visualise the separation consider </w:t>
      </w:r>
      <w:r w:rsidRPr="003E7082">
        <w:rPr>
          <w:rFonts w:ascii="Arial" w:eastAsia="Times New Roman" w:hAnsi="Arial" w:cs="Arial"/>
          <w:b/>
          <w:lang w:eastAsia="en-GB"/>
        </w:rPr>
        <w:t>Figure 5</w:t>
      </w:r>
      <w:r w:rsidRPr="003E7082">
        <w:rPr>
          <w:rFonts w:ascii="Arial" w:eastAsia="Times New Roman" w:hAnsi="Arial" w:cs="Arial"/>
          <w:lang w:eastAsia="en-GB"/>
        </w:rPr>
        <w:t>.  A mixture comprising two compounds X and Y is introduced in the mobile phase.  Component X has a greater affinity for the stationary phase than Y.  Compound X will therefore adsorb onto the stationary phase for a longer time than Y.  Whilst components are adsorbed on the stationary phase their movement along the column stops.  Component Y spends less time on the stationary phase and more time in the mobile phase than component X and is therefore moving forward along the column at a faster rate.  Consequently, component Y is eluted from (comes off) the column first, followed by component X.  An animation can be viewed on the web site.</w:t>
      </w:r>
    </w:p>
    <w:p w:rsidR="003E7082" w:rsidRPr="003E7082" w:rsidRDefault="003E7082" w:rsidP="003E7082">
      <w:pPr>
        <w:spacing w:after="0" w:line="240" w:lineRule="auto"/>
        <w:jc w:val="both"/>
        <w:rPr>
          <w:rFonts w:ascii="Arial" w:eastAsia="Times New Roman" w:hAnsi="Arial" w:cs="Arial"/>
          <w:lang w:eastAsia="en-GB"/>
        </w:rPr>
      </w:pPr>
    </w:p>
    <w:p w:rsidR="003E7082" w:rsidRPr="003E7082" w:rsidRDefault="003E7082" w:rsidP="003E7082">
      <w:pPr>
        <w:spacing w:after="0" w:line="240" w:lineRule="auto"/>
        <w:jc w:val="both"/>
        <w:rPr>
          <w:rFonts w:ascii="Arial" w:eastAsia="Times New Roman" w:hAnsi="Arial" w:cs="Arial"/>
          <w:lang w:eastAsia="en-GB"/>
        </w:rPr>
      </w:pPr>
      <w:r>
        <w:rPr>
          <w:rFonts w:ascii="Arial" w:eastAsia="Times New Roman" w:hAnsi="Arial" w:cs="Arial"/>
          <w:noProof/>
          <w:lang w:eastAsia="en-GB"/>
        </w:rPr>
        <w:drawing>
          <wp:inline distT="0" distB="0" distL="0" distR="0">
            <wp:extent cx="5277485" cy="1933575"/>
            <wp:effectExtent l="0" t="0" r="0" b="9525"/>
            <wp:docPr id="504" name="Picture 504" descr="hplc time shots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hplc time shots v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277485" cy="1933575"/>
                    </a:xfrm>
                    <a:prstGeom prst="rect">
                      <a:avLst/>
                    </a:prstGeom>
                    <a:noFill/>
                    <a:ln>
                      <a:noFill/>
                    </a:ln>
                  </pic:spPr>
                </pic:pic>
              </a:graphicData>
            </a:graphic>
          </wp:inline>
        </w:drawing>
      </w:r>
    </w:p>
    <w:p w:rsidR="003E7082" w:rsidRPr="003E7082" w:rsidRDefault="003E7082" w:rsidP="003E7082">
      <w:pPr>
        <w:spacing w:after="0" w:line="240" w:lineRule="auto"/>
        <w:jc w:val="center"/>
        <w:rPr>
          <w:rFonts w:ascii="Arial" w:eastAsia="Times New Roman" w:hAnsi="Arial" w:cs="Arial"/>
          <w:lang w:eastAsia="en-GB"/>
        </w:rPr>
      </w:pPr>
      <w:r w:rsidRPr="003E7082">
        <w:rPr>
          <w:rFonts w:ascii="Arial" w:eastAsia="Times New Roman" w:hAnsi="Arial" w:cs="Arial"/>
          <w:b/>
          <w:lang w:eastAsia="en-GB"/>
        </w:rPr>
        <w:t>Figure 5</w:t>
      </w:r>
      <w:r w:rsidRPr="003E7082">
        <w:rPr>
          <w:rFonts w:ascii="Arial" w:eastAsia="Times New Roman" w:hAnsi="Arial" w:cs="Arial"/>
          <w:lang w:eastAsia="en-GB"/>
        </w:rPr>
        <w:tab/>
        <w:t>Schematic separation of a two component mixture</w:t>
      </w:r>
    </w:p>
    <w:p w:rsidR="003E7082" w:rsidRPr="003E7082" w:rsidRDefault="003E7082" w:rsidP="003E7082">
      <w:pPr>
        <w:spacing w:after="0" w:line="240" w:lineRule="auto"/>
        <w:jc w:val="both"/>
        <w:rPr>
          <w:rFonts w:ascii="Arial" w:eastAsia="Times New Roman" w:hAnsi="Arial" w:cs="Arial"/>
          <w:lang w:eastAsia="en-GB"/>
        </w:rPr>
      </w:pPr>
    </w:p>
    <w:p w:rsidR="003E7082" w:rsidRPr="003E7082" w:rsidRDefault="003E7082" w:rsidP="003E7082">
      <w:pPr>
        <w:spacing w:after="0" w:line="240" w:lineRule="auto"/>
        <w:rPr>
          <w:rFonts w:ascii="Arial" w:eastAsia="Times New Roman" w:hAnsi="Arial" w:cs="Arial"/>
          <w:lang w:eastAsia="en-GB"/>
        </w:rPr>
      </w:pPr>
      <w:r w:rsidRPr="003E7082">
        <w:rPr>
          <w:rFonts w:ascii="Arial" w:eastAsia="Times New Roman" w:hAnsi="Arial" w:cs="Arial"/>
          <w:lang w:eastAsia="en-GB"/>
        </w:rPr>
        <w:lastRenderedPageBreak/>
        <w:t>The technique that is usually used in HPLC is termed “reverse phase chromatography”.  The stationary phase comprises silica with non-polar hydrocarbons chains attached whilst the mobile phase is predominately polar (water based).  The solute molecules are held on the column by hydrophobic interactions with the stationary phase.  It is the same principle by which grease is attracted to the fatty chains on soap and detergents.  For example, compounds with lots of OH groups (polar) will come off the column faster than non-OH compounds (less polar).  In contrast, for “normal phase” chromatography, the stationary phase has lots of OH groups, e.g. normal silica or paper (cellulose), and polar molecules stick to it.</w:t>
      </w:r>
    </w:p>
    <w:p w:rsidR="003E7082" w:rsidRPr="003E7082" w:rsidRDefault="003E7082" w:rsidP="003E7082">
      <w:pPr>
        <w:spacing w:after="0" w:line="240" w:lineRule="auto"/>
        <w:rPr>
          <w:rFonts w:ascii="Arial" w:eastAsia="Times New Roman" w:hAnsi="Arial" w:cs="Arial"/>
          <w:lang w:eastAsia="en-GB"/>
        </w:rPr>
      </w:pPr>
    </w:p>
    <w:p w:rsidR="003E7082" w:rsidRPr="003E7082" w:rsidRDefault="003E7082" w:rsidP="003E7082">
      <w:pPr>
        <w:spacing w:after="0" w:line="240" w:lineRule="auto"/>
        <w:rPr>
          <w:rFonts w:ascii="Arial" w:eastAsia="Times New Roman" w:hAnsi="Arial" w:cs="Arial"/>
          <w:lang w:eastAsia="en-GB"/>
        </w:rPr>
      </w:pPr>
      <w:r w:rsidRPr="003E7082">
        <w:rPr>
          <w:rFonts w:ascii="Arial" w:eastAsia="Times New Roman" w:hAnsi="Arial" w:cs="Arial"/>
          <w:lang w:eastAsia="en-GB"/>
        </w:rPr>
        <w:t>The polarity of the solvent (mobile phase) can be modified by changing the ratio of water and organic solvents in the mixture.  This allows the control of the affinity of the solutes for the stationary phase in relation to its affinity for the mobile phase.  Therefore the speed at which each solute travels down the column can be controlled and hence a separation can be achieved.</w:t>
      </w:r>
    </w:p>
    <w:p w:rsidR="003E7082" w:rsidRPr="003E7082" w:rsidRDefault="003E7082" w:rsidP="003E7082">
      <w:pPr>
        <w:spacing w:after="0" w:line="240" w:lineRule="auto"/>
        <w:rPr>
          <w:rFonts w:ascii="Arial" w:eastAsia="Times New Roman" w:hAnsi="Arial" w:cs="Arial"/>
          <w:b/>
          <w:lang w:eastAsia="en-GB"/>
        </w:rPr>
      </w:pPr>
    </w:p>
    <w:p w:rsidR="003E7082" w:rsidRPr="003E7082" w:rsidRDefault="003E7082" w:rsidP="003E7082">
      <w:pPr>
        <w:spacing w:after="0" w:line="240" w:lineRule="auto"/>
        <w:rPr>
          <w:rFonts w:ascii="Arial" w:eastAsia="Times New Roman" w:hAnsi="Arial" w:cs="Arial"/>
          <w:b/>
          <w:lang w:eastAsia="en-GB"/>
        </w:rPr>
      </w:pPr>
      <w:r w:rsidRPr="003E7082">
        <w:rPr>
          <w:rFonts w:ascii="Arial" w:eastAsia="Times New Roman" w:hAnsi="Arial" w:cs="Arial"/>
          <w:b/>
          <w:lang w:eastAsia="en-GB"/>
        </w:rPr>
        <w:t>Mass Spectrometry (MS)</w:t>
      </w:r>
    </w:p>
    <w:p w:rsidR="003E7082" w:rsidRPr="003E7082" w:rsidRDefault="003E7082" w:rsidP="003E7082">
      <w:pPr>
        <w:spacing w:after="0" w:line="240" w:lineRule="auto"/>
        <w:rPr>
          <w:rFonts w:ascii="Arial" w:eastAsia="Times New Roman" w:hAnsi="Arial" w:cs="Arial"/>
          <w:lang w:eastAsia="en-GB"/>
        </w:rPr>
      </w:pPr>
    </w:p>
    <w:p w:rsidR="003E7082" w:rsidRPr="003E7082" w:rsidRDefault="003E7082" w:rsidP="003E7082">
      <w:pPr>
        <w:spacing w:after="0" w:line="240" w:lineRule="auto"/>
        <w:rPr>
          <w:rFonts w:ascii="Arial" w:eastAsia="Times New Roman" w:hAnsi="Arial" w:cs="Arial"/>
          <w:lang w:eastAsia="en-GB"/>
        </w:rPr>
      </w:pPr>
      <w:r w:rsidRPr="003E7082">
        <w:rPr>
          <w:rFonts w:ascii="Arial" w:eastAsia="Times New Roman" w:hAnsi="Arial" w:cs="Arial"/>
          <w:lang w:eastAsia="en-GB"/>
        </w:rPr>
        <w:t>The mass spectrometer is essentially another detector which is used to analyse the molecules that come off from the HPLC column.  The MS provides precise information about the molecular mass of each of the components of a mixture.  The mass spectrometer works by turning the molecules into ions, detecting them and then working out their mass  The most common type of ionisation used in an HPLC-MS system is called electrospray ionisation (ESI).</w:t>
      </w:r>
    </w:p>
    <w:p w:rsidR="003E7082" w:rsidRPr="003E7082" w:rsidRDefault="003E7082" w:rsidP="003E7082">
      <w:pPr>
        <w:spacing w:after="0" w:line="240" w:lineRule="auto"/>
        <w:rPr>
          <w:rFonts w:ascii="Arial" w:eastAsia="Times New Roman" w:hAnsi="Arial" w:cs="Arial"/>
          <w:lang w:eastAsia="en-GB"/>
        </w:rPr>
      </w:pPr>
      <w:r w:rsidRPr="003E7082">
        <w:rPr>
          <w:rFonts w:ascii="Arial" w:eastAsia="Times New Roman" w:hAnsi="Arial" w:cs="Arial"/>
          <w:lang w:eastAsia="en-GB"/>
        </w:rPr>
        <w:t>The solution from the HPLC system flows into a stainless steel capillary which is contained within the electrospray probe.  The capillary is surrounded by a flow of nitrogen gas and a spray is produced when the solution leaves the probe.  A voltage is applied between the probe tip and a metal cone called the sampling cone.  In the electrical field at the capillary tip, the surface of the droplets leaving the probe becomes charged, either positively or negatively, depending on the voltage polarity.  The nitrogen gas flowing from the probe tip aids solvent evaporation, and so the droplets reduce in size.  This consequently increases the charge density at the surface of the droplets.  The repulsion forces between the charges increase until there is an explosion of the droplets.  This process repeats until individual ions are formed.  These are attracted towards the target (</w:t>
      </w:r>
      <w:r w:rsidRPr="003E7082">
        <w:rPr>
          <w:rFonts w:ascii="Arial" w:eastAsia="Times New Roman" w:hAnsi="Arial" w:cs="Arial"/>
          <w:b/>
          <w:lang w:eastAsia="en-GB"/>
        </w:rPr>
        <w:t>Figure 6).</w:t>
      </w:r>
    </w:p>
    <w:p w:rsidR="003E7082" w:rsidRPr="003E7082" w:rsidRDefault="003E7082" w:rsidP="003E7082">
      <w:pPr>
        <w:spacing w:after="0" w:line="240" w:lineRule="auto"/>
        <w:jc w:val="center"/>
        <w:rPr>
          <w:rFonts w:ascii="Arial" w:eastAsia="Times New Roman" w:hAnsi="Arial" w:cs="Arial"/>
          <w:lang w:eastAsia="en-GB"/>
        </w:rPr>
      </w:pPr>
      <w:r>
        <w:rPr>
          <w:rFonts w:ascii="Arial" w:eastAsia="Times New Roman" w:hAnsi="Arial" w:cs="Arial"/>
          <w:noProof/>
          <w:lang w:eastAsia="en-GB"/>
        </w:rPr>
        <w:drawing>
          <wp:inline distT="0" distB="0" distL="0" distR="0">
            <wp:extent cx="3396615" cy="2900045"/>
            <wp:effectExtent l="0" t="0" r="0" b="0"/>
            <wp:docPr id="503" name="Picture 503" descr="MS ioni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MS ionise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396615" cy="2900045"/>
                    </a:xfrm>
                    <a:prstGeom prst="rect">
                      <a:avLst/>
                    </a:prstGeom>
                    <a:noFill/>
                    <a:ln>
                      <a:noFill/>
                    </a:ln>
                  </pic:spPr>
                </pic:pic>
              </a:graphicData>
            </a:graphic>
          </wp:inline>
        </w:drawing>
      </w:r>
    </w:p>
    <w:p w:rsidR="003E7082" w:rsidRPr="003E7082" w:rsidRDefault="003E7082" w:rsidP="003E7082">
      <w:pPr>
        <w:spacing w:after="0" w:line="240" w:lineRule="auto"/>
        <w:jc w:val="center"/>
        <w:rPr>
          <w:rFonts w:ascii="Arial" w:eastAsia="Times New Roman" w:hAnsi="Arial" w:cs="Arial"/>
          <w:lang w:eastAsia="en-GB"/>
        </w:rPr>
      </w:pPr>
    </w:p>
    <w:p w:rsidR="003E7082" w:rsidRPr="003E7082" w:rsidRDefault="003E7082" w:rsidP="003E7082">
      <w:pPr>
        <w:spacing w:after="0" w:line="240" w:lineRule="auto"/>
        <w:jc w:val="center"/>
        <w:rPr>
          <w:rFonts w:ascii="Arial" w:eastAsia="Times New Roman" w:hAnsi="Arial" w:cs="Arial"/>
          <w:lang w:eastAsia="en-GB"/>
        </w:rPr>
      </w:pPr>
      <w:r w:rsidRPr="003E7082">
        <w:rPr>
          <w:rFonts w:ascii="Arial" w:eastAsia="Times New Roman" w:hAnsi="Arial" w:cs="Arial"/>
          <w:b/>
          <w:lang w:eastAsia="en-GB"/>
        </w:rPr>
        <w:t>Figure 6</w:t>
      </w:r>
      <w:r w:rsidRPr="003E7082">
        <w:rPr>
          <w:rFonts w:ascii="Arial" w:eastAsia="Times New Roman" w:hAnsi="Arial" w:cs="Arial"/>
          <w:lang w:eastAsia="en-GB"/>
        </w:rPr>
        <w:tab/>
        <w:t>Formation of ions in an ESI mass spectrometer.</w:t>
      </w:r>
    </w:p>
    <w:p w:rsidR="003E7082" w:rsidRPr="003E7082" w:rsidRDefault="003E7082" w:rsidP="003E7082">
      <w:pPr>
        <w:spacing w:after="0" w:line="240" w:lineRule="auto"/>
        <w:jc w:val="both"/>
        <w:rPr>
          <w:rFonts w:ascii="Arial" w:eastAsia="Times New Roman" w:hAnsi="Arial" w:cs="Arial"/>
          <w:lang w:eastAsia="en-GB"/>
        </w:rPr>
      </w:pPr>
    </w:p>
    <w:p w:rsidR="003E7082" w:rsidRPr="003E7082" w:rsidRDefault="003E7082" w:rsidP="003E7082">
      <w:pPr>
        <w:spacing w:after="0" w:line="240" w:lineRule="auto"/>
        <w:rPr>
          <w:rFonts w:ascii="Arial" w:eastAsia="Times New Roman" w:hAnsi="Arial" w:cs="Arial"/>
          <w:lang w:eastAsia="en-GB"/>
        </w:rPr>
      </w:pPr>
      <w:r w:rsidRPr="003E7082">
        <w:rPr>
          <w:rFonts w:ascii="Arial" w:eastAsia="Times New Roman" w:hAnsi="Arial" w:cs="Arial"/>
          <w:lang w:eastAsia="en-GB"/>
        </w:rPr>
        <w:t>The typical ions produced by electrospray ionisation are [M+H]</w:t>
      </w:r>
      <w:r w:rsidRPr="003E7082">
        <w:rPr>
          <w:rFonts w:ascii="Arial" w:eastAsia="Times New Roman" w:hAnsi="Arial" w:cs="Arial"/>
          <w:vertAlign w:val="superscript"/>
          <w:lang w:eastAsia="en-GB"/>
        </w:rPr>
        <w:t>+</w:t>
      </w:r>
      <w:r w:rsidRPr="003E7082">
        <w:rPr>
          <w:rFonts w:ascii="Arial" w:eastAsia="Times New Roman" w:hAnsi="Arial" w:cs="Arial"/>
          <w:lang w:eastAsia="en-GB"/>
        </w:rPr>
        <w:t xml:space="preserve"> in the positive mode and [M-H]</w:t>
      </w:r>
      <w:r w:rsidRPr="003E7082">
        <w:rPr>
          <w:rFonts w:ascii="Arial" w:eastAsia="Times New Roman" w:hAnsi="Arial" w:cs="Arial"/>
          <w:vertAlign w:val="superscript"/>
          <w:lang w:eastAsia="en-GB"/>
        </w:rPr>
        <w:t>-</w:t>
      </w:r>
      <w:r w:rsidRPr="003E7082">
        <w:rPr>
          <w:rFonts w:ascii="Arial" w:eastAsia="Times New Roman" w:hAnsi="Arial" w:cs="Arial"/>
          <w:lang w:eastAsia="en-GB"/>
        </w:rPr>
        <w:t xml:space="preserve"> in the negative mode.  The ions are then attracted towards the mass analyser which sorts the ions based on their m/z ratios.  They then pass through to the detector.</w:t>
      </w:r>
    </w:p>
    <w:p w:rsidR="003E7082" w:rsidRPr="003E7082" w:rsidRDefault="003E7082" w:rsidP="003E7082">
      <w:pPr>
        <w:spacing w:after="0" w:line="240" w:lineRule="auto"/>
        <w:rPr>
          <w:rFonts w:ascii="Arial" w:eastAsia="Times New Roman" w:hAnsi="Arial" w:cs="Arial"/>
          <w:lang w:eastAsia="en-GB"/>
        </w:rPr>
      </w:pPr>
    </w:p>
    <w:p w:rsidR="003E7082" w:rsidRPr="003E7082" w:rsidRDefault="003E7082" w:rsidP="003E7082">
      <w:pPr>
        <w:spacing w:after="0" w:line="240" w:lineRule="auto"/>
        <w:rPr>
          <w:rFonts w:ascii="Arial" w:eastAsia="Times New Roman" w:hAnsi="Arial" w:cs="Arial"/>
          <w:lang w:eastAsia="en-GB"/>
        </w:rPr>
      </w:pPr>
      <w:r w:rsidRPr="003E7082">
        <w:rPr>
          <w:rFonts w:ascii="Arial" w:eastAsia="Times New Roman" w:hAnsi="Arial" w:cs="Arial"/>
          <w:lang w:eastAsia="en-GB"/>
        </w:rPr>
        <w:t>If paracetamol is used as an example; its molecular formula is C</w:t>
      </w:r>
      <w:r w:rsidRPr="003E7082">
        <w:rPr>
          <w:rFonts w:ascii="Arial" w:eastAsia="Times New Roman" w:hAnsi="Arial" w:cs="Arial"/>
          <w:vertAlign w:val="subscript"/>
          <w:lang w:eastAsia="en-GB"/>
        </w:rPr>
        <w:t>8</w:t>
      </w:r>
      <w:r w:rsidRPr="003E7082">
        <w:rPr>
          <w:rFonts w:ascii="Arial" w:eastAsia="Times New Roman" w:hAnsi="Arial" w:cs="Arial"/>
          <w:lang w:eastAsia="en-GB"/>
        </w:rPr>
        <w:t>H</w:t>
      </w:r>
      <w:r w:rsidRPr="003E7082">
        <w:rPr>
          <w:rFonts w:ascii="Arial" w:eastAsia="Times New Roman" w:hAnsi="Arial" w:cs="Arial"/>
          <w:vertAlign w:val="subscript"/>
          <w:lang w:eastAsia="en-GB"/>
        </w:rPr>
        <w:t>9</w:t>
      </w:r>
      <w:r w:rsidRPr="003E7082">
        <w:rPr>
          <w:rFonts w:ascii="Arial" w:eastAsia="Times New Roman" w:hAnsi="Arial" w:cs="Arial"/>
          <w:lang w:eastAsia="en-GB"/>
        </w:rPr>
        <w:t>NO</w:t>
      </w:r>
      <w:r w:rsidRPr="003E7082">
        <w:rPr>
          <w:rFonts w:ascii="Arial" w:eastAsia="Times New Roman" w:hAnsi="Arial" w:cs="Arial"/>
          <w:vertAlign w:val="subscript"/>
          <w:lang w:eastAsia="en-GB"/>
        </w:rPr>
        <w:t>2</w:t>
      </w:r>
      <w:r w:rsidRPr="003E7082">
        <w:rPr>
          <w:rFonts w:ascii="Arial" w:eastAsia="Times New Roman" w:hAnsi="Arial" w:cs="Arial"/>
          <w:lang w:eastAsia="en-GB"/>
        </w:rPr>
        <w:t>, which means its molecular weight is 151.  Therefore, if paracetamol is analysed by electrospray ionisation (positive), the ion that would be observed is [151+H]</w:t>
      </w:r>
      <w:r w:rsidRPr="003E7082">
        <w:rPr>
          <w:rFonts w:ascii="Arial" w:eastAsia="Times New Roman" w:hAnsi="Arial" w:cs="Arial"/>
          <w:vertAlign w:val="superscript"/>
          <w:lang w:eastAsia="en-GB"/>
        </w:rPr>
        <w:t>+</w:t>
      </w:r>
      <w:r w:rsidRPr="003E7082">
        <w:rPr>
          <w:rFonts w:ascii="Arial" w:eastAsia="Times New Roman" w:hAnsi="Arial" w:cs="Arial"/>
          <w:lang w:eastAsia="en-GB"/>
        </w:rPr>
        <w:t xml:space="preserve"> = 152.</w:t>
      </w:r>
    </w:p>
    <w:p w:rsidR="003E7082" w:rsidRPr="003E7082" w:rsidRDefault="003E7082" w:rsidP="003E7082">
      <w:pPr>
        <w:spacing w:after="0" w:line="240" w:lineRule="auto"/>
        <w:rPr>
          <w:rFonts w:ascii="Arial" w:eastAsia="Times New Roman" w:hAnsi="Arial" w:cs="Arial"/>
          <w:lang w:eastAsia="en-GB"/>
        </w:rPr>
      </w:pPr>
      <w:r w:rsidRPr="003E7082">
        <w:rPr>
          <w:rFonts w:ascii="Arial" w:eastAsia="Times New Roman" w:hAnsi="Arial" w:cs="Arial"/>
          <w:lang w:eastAsia="en-GB"/>
        </w:rPr>
        <w:t>It is common to see a small peak due to [2M+H]</w:t>
      </w:r>
      <w:r w:rsidRPr="003E7082">
        <w:rPr>
          <w:rFonts w:ascii="Arial" w:eastAsia="Times New Roman" w:hAnsi="Arial" w:cs="Arial"/>
          <w:vertAlign w:val="superscript"/>
          <w:lang w:eastAsia="en-GB"/>
        </w:rPr>
        <w:t>+</w:t>
      </w:r>
      <w:r w:rsidRPr="003E7082">
        <w:rPr>
          <w:rFonts w:ascii="Arial" w:eastAsia="Times New Roman" w:hAnsi="Arial" w:cs="Arial"/>
          <w:lang w:eastAsia="en-GB"/>
        </w:rPr>
        <w:t xml:space="preserve">  </w:t>
      </w:r>
      <w:r w:rsidRPr="003E7082">
        <w:rPr>
          <w:rFonts w:ascii="Arial" w:eastAsia="Times New Roman" w:hAnsi="Arial" w:cs="Arial"/>
          <w:b/>
          <w:lang w:eastAsia="en-GB"/>
        </w:rPr>
        <w:t>(Figure 7)</w:t>
      </w:r>
      <w:r w:rsidRPr="003E7082">
        <w:rPr>
          <w:rFonts w:ascii="Arial" w:eastAsia="Times New Roman" w:hAnsi="Arial" w:cs="Arial"/>
          <w:lang w:eastAsia="en-GB"/>
        </w:rPr>
        <w:t>.</w:t>
      </w:r>
    </w:p>
    <w:p w:rsidR="003E7082" w:rsidRPr="003E7082" w:rsidRDefault="003E7082" w:rsidP="003E7082">
      <w:pPr>
        <w:spacing w:after="0" w:line="240" w:lineRule="auto"/>
        <w:rPr>
          <w:rFonts w:ascii="Arial" w:eastAsia="Times New Roman" w:hAnsi="Arial" w:cs="Arial"/>
          <w:b/>
          <w:lang w:eastAsia="en-GB"/>
        </w:rPr>
      </w:pPr>
      <w:r>
        <w:rPr>
          <w:rFonts w:ascii="Arial" w:eastAsia="Times New Roman" w:hAnsi="Arial" w:cs="Arial"/>
          <w:b/>
          <w:noProof/>
          <w:lang w:eastAsia="en-GB"/>
        </w:rPr>
        <mc:AlternateContent>
          <mc:Choice Requires="wpc">
            <w:drawing>
              <wp:inline distT="0" distB="0" distL="0" distR="0" wp14:anchorId="15A110B1" wp14:editId="5F0A1996">
                <wp:extent cx="7984157" cy="3069772"/>
                <wp:effectExtent l="0" t="0" r="0" b="0"/>
                <wp:docPr id="743" name="Canvas 74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509" name="Group 492"/>
                        <wpg:cNvGrpSpPr>
                          <a:grpSpLocks/>
                        </wpg:cNvGrpSpPr>
                        <wpg:grpSpPr bwMode="auto">
                          <a:xfrm>
                            <a:off x="968405" y="591820"/>
                            <a:ext cx="4789805" cy="1397635"/>
                            <a:chOff x="163" y="212"/>
                            <a:chExt cx="7543" cy="2201"/>
                          </a:xfrm>
                        </wpg:grpSpPr>
                        <wps:wsp>
                          <wps:cNvPr id="510" name="Line 493"/>
                          <wps:cNvCnPr/>
                          <wps:spPr bwMode="auto">
                            <a:xfrm flipH="1">
                              <a:off x="199" y="1868"/>
                              <a:ext cx="7342" cy="1"/>
                            </a:xfrm>
                            <a:prstGeom prst="line">
                              <a:avLst/>
                            </a:prstGeom>
                            <a:noFill/>
                            <a:ln w="7620">
                              <a:solidFill>
                                <a:srgbClr val="808080"/>
                              </a:solidFill>
                              <a:round/>
                              <a:headEnd/>
                              <a:tailEnd/>
                            </a:ln>
                            <a:extLst>
                              <a:ext uri="{909E8E84-426E-40DD-AFC4-6F175D3DCCD1}">
                                <a14:hiddenFill xmlns:a14="http://schemas.microsoft.com/office/drawing/2010/main">
                                  <a:noFill/>
                                </a14:hiddenFill>
                              </a:ext>
                            </a:extLst>
                          </wps:spPr>
                          <wps:bodyPr/>
                        </wps:wsp>
                        <wps:wsp>
                          <wps:cNvPr id="511" name="Line 494"/>
                          <wps:cNvCnPr/>
                          <wps:spPr bwMode="auto">
                            <a:xfrm flipV="1">
                              <a:off x="205"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512" name="Line 495"/>
                          <wps:cNvCnPr/>
                          <wps:spPr bwMode="auto">
                            <a:xfrm flipV="1">
                              <a:off x="290"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513" name="Line 496"/>
                          <wps:cNvCnPr/>
                          <wps:spPr bwMode="auto">
                            <a:xfrm flipV="1">
                              <a:off x="375"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514" name="Line 497"/>
                          <wps:cNvCnPr/>
                          <wps:spPr bwMode="auto">
                            <a:xfrm flipV="1">
                              <a:off x="453" y="1868"/>
                              <a:ext cx="1" cy="36"/>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515" name="Line 498"/>
                          <wps:cNvCnPr/>
                          <wps:spPr bwMode="auto">
                            <a:xfrm flipV="1">
                              <a:off x="538"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516" name="Line 499"/>
                          <wps:cNvCnPr/>
                          <wps:spPr bwMode="auto">
                            <a:xfrm flipV="1">
                              <a:off x="622"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517" name="Line 500"/>
                          <wps:cNvCnPr/>
                          <wps:spPr bwMode="auto">
                            <a:xfrm flipV="1">
                              <a:off x="707"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518" name="Line 501"/>
                          <wps:cNvCnPr/>
                          <wps:spPr bwMode="auto">
                            <a:xfrm flipV="1">
                              <a:off x="792"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519" name="Line 502"/>
                          <wps:cNvCnPr/>
                          <wps:spPr bwMode="auto">
                            <a:xfrm flipV="1">
                              <a:off x="870" y="1868"/>
                              <a:ext cx="1" cy="36"/>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520" name="Line 503"/>
                          <wps:cNvCnPr/>
                          <wps:spPr bwMode="auto">
                            <a:xfrm flipV="1">
                              <a:off x="955"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521" name="Line 504"/>
                          <wps:cNvCnPr/>
                          <wps:spPr bwMode="auto">
                            <a:xfrm flipV="1">
                              <a:off x="1039"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522" name="Line 505"/>
                          <wps:cNvCnPr/>
                          <wps:spPr bwMode="auto">
                            <a:xfrm flipV="1">
                              <a:off x="1124"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523" name="Line 506"/>
                          <wps:cNvCnPr/>
                          <wps:spPr bwMode="auto">
                            <a:xfrm flipV="1">
                              <a:off x="1208"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524" name="Line 507"/>
                          <wps:cNvCnPr/>
                          <wps:spPr bwMode="auto">
                            <a:xfrm flipV="1">
                              <a:off x="1287" y="1868"/>
                              <a:ext cx="1" cy="36"/>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525" name="Line 508"/>
                          <wps:cNvCnPr/>
                          <wps:spPr bwMode="auto">
                            <a:xfrm flipV="1">
                              <a:off x="1372"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526" name="Line 509"/>
                          <wps:cNvCnPr/>
                          <wps:spPr bwMode="auto">
                            <a:xfrm flipV="1">
                              <a:off x="1456"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527" name="Line 510"/>
                          <wps:cNvCnPr/>
                          <wps:spPr bwMode="auto">
                            <a:xfrm flipV="1">
                              <a:off x="1541"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528" name="Line 511"/>
                          <wps:cNvCnPr/>
                          <wps:spPr bwMode="auto">
                            <a:xfrm flipV="1">
                              <a:off x="1625"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529" name="Line 512"/>
                          <wps:cNvCnPr/>
                          <wps:spPr bwMode="auto">
                            <a:xfrm flipV="1">
                              <a:off x="1704" y="1868"/>
                              <a:ext cx="1" cy="36"/>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530" name="Line 513"/>
                          <wps:cNvCnPr/>
                          <wps:spPr bwMode="auto">
                            <a:xfrm flipV="1">
                              <a:off x="1789"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531" name="Line 514"/>
                          <wps:cNvCnPr/>
                          <wps:spPr bwMode="auto">
                            <a:xfrm flipV="1">
                              <a:off x="1873"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532" name="Line 515"/>
                          <wps:cNvCnPr/>
                          <wps:spPr bwMode="auto">
                            <a:xfrm flipV="1">
                              <a:off x="1958"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533" name="Line 516"/>
                          <wps:cNvCnPr/>
                          <wps:spPr bwMode="auto">
                            <a:xfrm flipV="1">
                              <a:off x="2042"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534" name="Line 517"/>
                          <wps:cNvCnPr/>
                          <wps:spPr bwMode="auto">
                            <a:xfrm flipV="1">
                              <a:off x="2121" y="1868"/>
                              <a:ext cx="1" cy="36"/>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535" name="Line 518"/>
                          <wps:cNvCnPr/>
                          <wps:spPr bwMode="auto">
                            <a:xfrm flipV="1">
                              <a:off x="2205"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536" name="Line 519"/>
                          <wps:cNvCnPr/>
                          <wps:spPr bwMode="auto">
                            <a:xfrm flipV="1">
                              <a:off x="2290"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537" name="Line 520"/>
                          <wps:cNvCnPr/>
                          <wps:spPr bwMode="auto">
                            <a:xfrm flipV="1">
                              <a:off x="2375"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538" name="Line 521"/>
                          <wps:cNvCnPr/>
                          <wps:spPr bwMode="auto">
                            <a:xfrm flipV="1">
                              <a:off x="2453"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539" name="Line 522"/>
                          <wps:cNvCnPr/>
                          <wps:spPr bwMode="auto">
                            <a:xfrm flipV="1">
                              <a:off x="2538" y="1868"/>
                              <a:ext cx="1" cy="36"/>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540" name="Line 523"/>
                          <wps:cNvCnPr/>
                          <wps:spPr bwMode="auto">
                            <a:xfrm flipV="1">
                              <a:off x="2622"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541" name="Line 524"/>
                          <wps:cNvCnPr/>
                          <wps:spPr bwMode="auto">
                            <a:xfrm flipV="1">
                              <a:off x="2707"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542" name="Line 525"/>
                          <wps:cNvCnPr/>
                          <wps:spPr bwMode="auto">
                            <a:xfrm flipV="1">
                              <a:off x="2792"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543" name="Line 526"/>
                          <wps:cNvCnPr/>
                          <wps:spPr bwMode="auto">
                            <a:xfrm flipV="1">
                              <a:off x="2870"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544" name="Line 527"/>
                          <wps:cNvCnPr/>
                          <wps:spPr bwMode="auto">
                            <a:xfrm flipV="1">
                              <a:off x="2955" y="1868"/>
                              <a:ext cx="1" cy="36"/>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545" name="Line 528"/>
                          <wps:cNvCnPr/>
                          <wps:spPr bwMode="auto">
                            <a:xfrm flipV="1">
                              <a:off x="3039"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546" name="Line 529"/>
                          <wps:cNvCnPr/>
                          <wps:spPr bwMode="auto">
                            <a:xfrm flipV="1">
                              <a:off x="3124"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547" name="Line 530"/>
                          <wps:cNvCnPr/>
                          <wps:spPr bwMode="auto">
                            <a:xfrm flipV="1">
                              <a:off x="3209"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548" name="Line 531"/>
                          <wps:cNvCnPr/>
                          <wps:spPr bwMode="auto">
                            <a:xfrm flipV="1">
                              <a:off x="3287"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549" name="Line 532"/>
                          <wps:cNvCnPr/>
                          <wps:spPr bwMode="auto">
                            <a:xfrm flipV="1">
                              <a:off x="3372" y="1868"/>
                              <a:ext cx="1" cy="36"/>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550" name="Line 533"/>
                          <wps:cNvCnPr/>
                          <wps:spPr bwMode="auto">
                            <a:xfrm flipV="1">
                              <a:off x="3456"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551" name="Line 534"/>
                          <wps:cNvCnPr/>
                          <wps:spPr bwMode="auto">
                            <a:xfrm flipV="1">
                              <a:off x="3541"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552" name="Line 535"/>
                          <wps:cNvCnPr/>
                          <wps:spPr bwMode="auto">
                            <a:xfrm flipV="1">
                              <a:off x="3625"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553" name="Line 536"/>
                          <wps:cNvCnPr/>
                          <wps:spPr bwMode="auto">
                            <a:xfrm flipV="1">
                              <a:off x="3704"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554" name="Line 537"/>
                          <wps:cNvCnPr/>
                          <wps:spPr bwMode="auto">
                            <a:xfrm flipV="1">
                              <a:off x="3789" y="1868"/>
                              <a:ext cx="1" cy="36"/>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555" name="Line 538"/>
                          <wps:cNvCnPr/>
                          <wps:spPr bwMode="auto">
                            <a:xfrm flipV="1">
                              <a:off x="3873"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556" name="Line 539"/>
                          <wps:cNvCnPr/>
                          <wps:spPr bwMode="auto">
                            <a:xfrm flipV="1">
                              <a:off x="3958"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557" name="Line 540"/>
                          <wps:cNvCnPr/>
                          <wps:spPr bwMode="auto">
                            <a:xfrm flipV="1">
                              <a:off x="4042"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558" name="Line 541"/>
                          <wps:cNvCnPr/>
                          <wps:spPr bwMode="auto">
                            <a:xfrm flipV="1">
                              <a:off x="4121"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559" name="Line 542"/>
                          <wps:cNvCnPr/>
                          <wps:spPr bwMode="auto">
                            <a:xfrm flipV="1">
                              <a:off x="4206" y="1868"/>
                              <a:ext cx="1" cy="36"/>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560" name="Line 543"/>
                          <wps:cNvCnPr/>
                          <wps:spPr bwMode="auto">
                            <a:xfrm flipV="1">
                              <a:off x="4290"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561" name="Line 544"/>
                          <wps:cNvCnPr/>
                          <wps:spPr bwMode="auto">
                            <a:xfrm flipV="1">
                              <a:off x="4375"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562" name="Line 545"/>
                          <wps:cNvCnPr/>
                          <wps:spPr bwMode="auto">
                            <a:xfrm flipV="1">
                              <a:off x="4459"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563" name="Line 546"/>
                          <wps:cNvCnPr/>
                          <wps:spPr bwMode="auto">
                            <a:xfrm flipV="1">
                              <a:off x="4538"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564" name="Line 547"/>
                          <wps:cNvCnPr/>
                          <wps:spPr bwMode="auto">
                            <a:xfrm flipV="1">
                              <a:off x="4622" y="1868"/>
                              <a:ext cx="1" cy="36"/>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565" name="Line 548"/>
                          <wps:cNvCnPr/>
                          <wps:spPr bwMode="auto">
                            <a:xfrm flipV="1">
                              <a:off x="4707"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566" name="Line 549"/>
                          <wps:cNvCnPr/>
                          <wps:spPr bwMode="auto">
                            <a:xfrm flipV="1">
                              <a:off x="4792"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567" name="Line 550"/>
                          <wps:cNvCnPr/>
                          <wps:spPr bwMode="auto">
                            <a:xfrm flipV="1">
                              <a:off x="4876"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568" name="Line 551"/>
                          <wps:cNvCnPr/>
                          <wps:spPr bwMode="auto">
                            <a:xfrm flipV="1">
                              <a:off x="4955"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569" name="Line 552"/>
                          <wps:cNvCnPr/>
                          <wps:spPr bwMode="auto">
                            <a:xfrm flipV="1">
                              <a:off x="5039" y="1868"/>
                              <a:ext cx="1" cy="36"/>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570" name="Line 553"/>
                          <wps:cNvCnPr/>
                          <wps:spPr bwMode="auto">
                            <a:xfrm flipV="1">
                              <a:off x="5124"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571" name="Line 554"/>
                          <wps:cNvCnPr/>
                          <wps:spPr bwMode="auto">
                            <a:xfrm flipV="1">
                              <a:off x="5209"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572" name="Line 555"/>
                          <wps:cNvCnPr/>
                          <wps:spPr bwMode="auto">
                            <a:xfrm flipV="1">
                              <a:off x="5293"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573" name="Line 556"/>
                          <wps:cNvCnPr/>
                          <wps:spPr bwMode="auto">
                            <a:xfrm flipV="1">
                              <a:off x="5372"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574" name="Line 557"/>
                          <wps:cNvCnPr/>
                          <wps:spPr bwMode="auto">
                            <a:xfrm flipV="1">
                              <a:off x="5456" y="1868"/>
                              <a:ext cx="1" cy="36"/>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575" name="Line 558"/>
                          <wps:cNvCnPr/>
                          <wps:spPr bwMode="auto">
                            <a:xfrm flipV="1">
                              <a:off x="5541"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576" name="Line 559"/>
                          <wps:cNvCnPr/>
                          <wps:spPr bwMode="auto">
                            <a:xfrm flipV="1">
                              <a:off x="5625"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577" name="Line 560"/>
                          <wps:cNvCnPr/>
                          <wps:spPr bwMode="auto">
                            <a:xfrm flipV="1">
                              <a:off x="5710"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578" name="Line 561"/>
                          <wps:cNvCnPr/>
                          <wps:spPr bwMode="auto">
                            <a:xfrm flipV="1">
                              <a:off x="5789"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579" name="Line 562"/>
                          <wps:cNvCnPr/>
                          <wps:spPr bwMode="auto">
                            <a:xfrm flipV="1">
                              <a:off x="5873" y="1868"/>
                              <a:ext cx="1" cy="36"/>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580" name="Line 563"/>
                          <wps:cNvCnPr/>
                          <wps:spPr bwMode="auto">
                            <a:xfrm flipV="1">
                              <a:off x="5958"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581" name="Line 564"/>
                          <wps:cNvCnPr/>
                          <wps:spPr bwMode="auto">
                            <a:xfrm flipV="1">
                              <a:off x="6042"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582" name="Line 565"/>
                          <wps:cNvCnPr/>
                          <wps:spPr bwMode="auto">
                            <a:xfrm flipV="1">
                              <a:off x="6121"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583" name="Line 566"/>
                          <wps:cNvCnPr/>
                          <wps:spPr bwMode="auto">
                            <a:xfrm flipV="1">
                              <a:off x="6206"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584" name="Line 567"/>
                          <wps:cNvCnPr/>
                          <wps:spPr bwMode="auto">
                            <a:xfrm flipV="1">
                              <a:off x="6290" y="1868"/>
                              <a:ext cx="1" cy="36"/>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585" name="Line 568"/>
                          <wps:cNvCnPr/>
                          <wps:spPr bwMode="auto">
                            <a:xfrm flipV="1">
                              <a:off x="6375"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586" name="Line 569"/>
                          <wps:cNvCnPr/>
                          <wps:spPr bwMode="auto">
                            <a:xfrm flipV="1">
                              <a:off x="6459"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587" name="Line 570"/>
                          <wps:cNvCnPr/>
                          <wps:spPr bwMode="auto">
                            <a:xfrm flipV="1">
                              <a:off x="6538"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588" name="Line 571"/>
                          <wps:cNvCnPr/>
                          <wps:spPr bwMode="auto">
                            <a:xfrm flipV="1">
                              <a:off x="6622"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589" name="Line 572"/>
                          <wps:cNvCnPr/>
                          <wps:spPr bwMode="auto">
                            <a:xfrm flipV="1">
                              <a:off x="6707" y="1868"/>
                              <a:ext cx="1" cy="36"/>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590" name="Line 573"/>
                          <wps:cNvCnPr/>
                          <wps:spPr bwMode="auto">
                            <a:xfrm flipV="1">
                              <a:off x="6792"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591" name="Line 574"/>
                          <wps:cNvCnPr/>
                          <wps:spPr bwMode="auto">
                            <a:xfrm flipV="1">
                              <a:off x="6876"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592" name="Line 575"/>
                          <wps:cNvCnPr/>
                          <wps:spPr bwMode="auto">
                            <a:xfrm flipV="1">
                              <a:off x="6955"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593" name="Line 576"/>
                          <wps:cNvCnPr/>
                          <wps:spPr bwMode="auto">
                            <a:xfrm flipV="1">
                              <a:off x="7039"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594" name="Line 577"/>
                          <wps:cNvCnPr/>
                          <wps:spPr bwMode="auto">
                            <a:xfrm flipV="1">
                              <a:off x="7124" y="1868"/>
                              <a:ext cx="1" cy="36"/>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595" name="Line 578"/>
                          <wps:cNvCnPr/>
                          <wps:spPr bwMode="auto">
                            <a:xfrm flipV="1">
                              <a:off x="7209"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596" name="Line 579"/>
                          <wps:cNvCnPr/>
                          <wps:spPr bwMode="auto">
                            <a:xfrm flipV="1">
                              <a:off x="7293"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597" name="Line 580"/>
                          <wps:cNvCnPr/>
                          <wps:spPr bwMode="auto">
                            <a:xfrm flipV="1">
                              <a:off x="7372"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598" name="Line 581"/>
                          <wps:cNvCnPr/>
                          <wps:spPr bwMode="auto">
                            <a:xfrm flipV="1">
                              <a:off x="7456"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599" name="Line 582"/>
                          <wps:cNvCnPr/>
                          <wps:spPr bwMode="auto">
                            <a:xfrm flipV="1">
                              <a:off x="7541" y="1868"/>
                              <a:ext cx="1" cy="36"/>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600" name="Rectangle 583"/>
                          <wps:cNvSpPr>
                            <a:spLocks noChangeArrowheads="1"/>
                          </wps:cNvSpPr>
                          <wps:spPr bwMode="auto">
                            <a:xfrm>
                              <a:off x="755" y="1904"/>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D58" w:rsidRDefault="00A07D58" w:rsidP="003E7082"/>
                            </w:txbxContent>
                          </wps:txbx>
                          <wps:bodyPr rot="0" vert="horz" wrap="none" lIns="0" tIns="0" rIns="0" bIns="0" anchor="t" anchorCtr="0" upright="1">
                            <a:spAutoFit/>
                          </wps:bodyPr>
                        </wps:wsp>
                        <wps:wsp>
                          <wps:cNvPr id="601" name="Rectangle 584"/>
                          <wps:cNvSpPr>
                            <a:spLocks noChangeArrowheads="1"/>
                          </wps:cNvSpPr>
                          <wps:spPr bwMode="auto">
                            <a:xfrm>
                              <a:off x="1589" y="1904"/>
                              <a:ext cx="245"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D58" w:rsidRDefault="00A07D58" w:rsidP="003E7082">
                                <w:r>
                                  <w:rPr>
                                    <w:rFonts w:ascii="Arial" w:hAnsi="Arial" w:cs="Arial"/>
                                    <w:color w:val="0000FF"/>
                                    <w:sz w:val="8"/>
                                    <w:szCs w:val="8"/>
                                    <w:lang w:val="en-US"/>
                                  </w:rPr>
                                  <w:t>300.00</w:t>
                                </w:r>
                              </w:p>
                            </w:txbxContent>
                          </wps:txbx>
                          <wps:bodyPr rot="0" vert="horz" wrap="none" lIns="0" tIns="0" rIns="0" bIns="0" anchor="t" anchorCtr="0" upright="1">
                            <a:spAutoFit/>
                          </wps:bodyPr>
                        </wps:wsp>
                        <wps:wsp>
                          <wps:cNvPr id="602" name="Rectangle 585"/>
                          <wps:cNvSpPr>
                            <a:spLocks noChangeArrowheads="1"/>
                          </wps:cNvSpPr>
                          <wps:spPr bwMode="auto">
                            <a:xfrm>
                              <a:off x="2423" y="1904"/>
                              <a:ext cx="245"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D58" w:rsidRDefault="00A07D58" w:rsidP="003E7082">
                                <w:r>
                                  <w:rPr>
                                    <w:rFonts w:ascii="Arial" w:hAnsi="Arial" w:cs="Arial"/>
                                    <w:color w:val="0000FF"/>
                                    <w:sz w:val="8"/>
                                    <w:szCs w:val="8"/>
                                    <w:lang w:val="en-US"/>
                                  </w:rPr>
                                  <w:t>400.00</w:t>
                                </w:r>
                              </w:p>
                            </w:txbxContent>
                          </wps:txbx>
                          <wps:bodyPr rot="0" vert="horz" wrap="none" lIns="0" tIns="0" rIns="0" bIns="0" anchor="t" anchorCtr="0" upright="1">
                            <a:spAutoFit/>
                          </wps:bodyPr>
                        </wps:wsp>
                        <wps:wsp>
                          <wps:cNvPr id="603" name="Rectangle 586"/>
                          <wps:cNvSpPr>
                            <a:spLocks noChangeArrowheads="1"/>
                          </wps:cNvSpPr>
                          <wps:spPr bwMode="auto">
                            <a:xfrm>
                              <a:off x="3257" y="1904"/>
                              <a:ext cx="245"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D58" w:rsidRDefault="00A07D58" w:rsidP="003E7082">
                                <w:r>
                                  <w:rPr>
                                    <w:rFonts w:ascii="Arial" w:hAnsi="Arial" w:cs="Arial"/>
                                    <w:color w:val="0000FF"/>
                                    <w:sz w:val="8"/>
                                    <w:szCs w:val="8"/>
                                    <w:lang w:val="en-US"/>
                                  </w:rPr>
                                  <w:t>500.00</w:t>
                                </w:r>
                              </w:p>
                            </w:txbxContent>
                          </wps:txbx>
                          <wps:bodyPr rot="0" vert="horz" wrap="none" lIns="0" tIns="0" rIns="0" bIns="0" anchor="t" anchorCtr="0" upright="1">
                            <a:spAutoFit/>
                          </wps:bodyPr>
                        </wps:wsp>
                        <wps:wsp>
                          <wps:cNvPr id="604" name="Rectangle 587"/>
                          <wps:cNvSpPr>
                            <a:spLocks noChangeArrowheads="1"/>
                          </wps:cNvSpPr>
                          <wps:spPr bwMode="auto">
                            <a:xfrm>
                              <a:off x="4091" y="1904"/>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D58" w:rsidRDefault="00A07D58" w:rsidP="003E7082"/>
                            </w:txbxContent>
                          </wps:txbx>
                          <wps:bodyPr rot="0" vert="horz" wrap="none" lIns="0" tIns="0" rIns="0" bIns="0" anchor="t" anchorCtr="0" upright="1">
                            <a:spAutoFit/>
                          </wps:bodyPr>
                        </wps:wsp>
                        <wps:wsp>
                          <wps:cNvPr id="605" name="Rectangle 588"/>
                          <wps:cNvSpPr>
                            <a:spLocks noChangeArrowheads="1"/>
                          </wps:cNvSpPr>
                          <wps:spPr bwMode="auto">
                            <a:xfrm>
                              <a:off x="4925" y="1904"/>
                              <a:ext cx="245"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D58" w:rsidRDefault="00A07D58" w:rsidP="003E7082">
                                <w:r>
                                  <w:rPr>
                                    <w:rFonts w:ascii="Arial" w:hAnsi="Arial" w:cs="Arial"/>
                                    <w:color w:val="0000FF"/>
                                    <w:sz w:val="8"/>
                                    <w:szCs w:val="8"/>
                                    <w:lang w:val="en-US"/>
                                  </w:rPr>
                                  <w:t>700.00</w:t>
                                </w:r>
                              </w:p>
                            </w:txbxContent>
                          </wps:txbx>
                          <wps:bodyPr rot="0" vert="horz" wrap="none" lIns="0" tIns="0" rIns="0" bIns="0" anchor="t" anchorCtr="0" upright="1">
                            <a:spAutoFit/>
                          </wps:bodyPr>
                        </wps:wsp>
                        <wps:wsp>
                          <wps:cNvPr id="606" name="Rectangle 589"/>
                          <wps:cNvSpPr>
                            <a:spLocks noChangeArrowheads="1"/>
                          </wps:cNvSpPr>
                          <wps:spPr bwMode="auto">
                            <a:xfrm>
                              <a:off x="5758" y="1904"/>
                              <a:ext cx="245"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D58" w:rsidRDefault="00A07D58" w:rsidP="003E7082">
                                <w:r>
                                  <w:rPr>
                                    <w:rFonts w:ascii="Arial" w:hAnsi="Arial" w:cs="Arial"/>
                                    <w:color w:val="0000FF"/>
                                    <w:sz w:val="8"/>
                                    <w:szCs w:val="8"/>
                                    <w:lang w:val="en-US"/>
                                  </w:rPr>
                                  <w:t>800.00</w:t>
                                </w:r>
                              </w:p>
                            </w:txbxContent>
                          </wps:txbx>
                          <wps:bodyPr rot="0" vert="horz" wrap="none" lIns="0" tIns="0" rIns="0" bIns="0" anchor="t" anchorCtr="0" upright="1">
                            <a:spAutoFit/>
                          </wps:bodyPr>
                        </wps:wsp>
                        <wps:wsp>
                          <wps:cNvPr id="607" name="Rectangle 590"/>
                          <wps:cNvSpPr>
                            <a:spLocks noChangeArrowheads="1"/>
                          </wps:cNvSpPr>
                          <wps:spPr bwMode="auto">
                            <a:xfrm>
                              <a:off x="6592" y="1904"/>
                              <a:ext cx="245"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D58" w:rsidRDefault="00A07D58" w:rsidP="003E7082">
                                <w:r>
                                  <w:rPr>
                                    <w:rFonts w:ascii="Arial" w:hAnsi="Arial" w:cs="Arial"/>
                                    <w:color w:val="0000FF"/>
                                    <w:sz w:val="8"/>
                                    <w:szCs w:val="8"/>
                                    <w:lang w:val="en-US"/>
                                  </w:rPr>
                                  <w:t>900.00</w:t>
                                </w:r>
                              </w:p>
                            </w:txbxContent>
                          </wps:txbx>
                          <wps:bodyPr rot="0" vert="horz" wrap="none" lIns="0" tIns="0" rIns="0" bIns="0" anchor="t" anchorCtr="0" upright="1">
                            <a:spAutoFit/>
                          </wps:bodyPr>
                        </wps:wsp>
                        <wps:wsp>
                          <wps:cNvPr id="608" name="Rectangle 591"/>
                          <wps:cNvSpPr>
                            <a:spLocks noChangeArrowheads="1"/>
                          </wps:cNvSpPr>
                          <wps:spPr bwMode="auto">
                            <a:xfrm>
                              <a:off x="7408" y="1904"/>
                              <a:ext cx="290"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D58" w:rsidRDefault="00A07D58" w:rsidP="003E7082">
                                <w:r>
                                  <w:rPr>
                                    <w:rFonts w:ascii="Arial" w:hAnsi="Arial" w:cs="Arial"/>
                                    <w:color w:val="0000FF"/>
                                    <w:sz w:val="8"/>
                                    <w:szCs w:val="8"/>
                                    <w:lang w:val="en-US"/>
                                  </w:rPr>
                                  <w:t>1000.00</w:t>
                                </w:r>
                              </w:p>
                            </w:txbxContent>
                          </wps:txbx>
                          <wps:bodyPr rot="0" vert="horz" wrap="none" lIns="0" tIns="0" rIns="0" bIns="0" anchor="t" anchorCtr="0" upright="1">
                            <a:spAutoFit/>
                          </wps:bodyPr>
                        </wps:wsp>
                        <wps:wsp>
                          <wps:cNvPr id="609" name="Rectangle 592"/>
                          <wps:cNvSpPr>
                            <a:spLocks noChangeArrowheads="1"/>
                          </wps:cNvSpPr>
                          <wps:spPr bwMode="auto">
                            <a:xfrm>
                              <a:off x="7577" y="1826"/>
                              <a:ext cx="129"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D58" w:rsidRDefault="00A07D58" w:rsidP="003E7082">
                                <w:r>
                                  <w:rPr>
                                    <w:rFonts w:ascii="Arial" w:hAnsi="Arial" w:cs="Arial"/>
                                    <w:color w:val="0000FF"/>
                                    <w:sz w:val="8"/>
                                    <w:szCs w:val="8"/>
                                    <w:lang w:val="en-US"/>
                                  </w:rPr>
                                  <w:t>m/z</w:t>
                                </w:r>
                              </w:p>
                            </w:txbxContent>
                          </wps:txbx>
                          <wps:bodyPr rot="0" vert="horz" wrap="none" lIns="0" tIns="0" rIns="0" bIns="0" anchor="t" anchorCtr="0" upright="1">
                            <a:spAutoFit/>
                          </wps:bodyPr>
                        </wps:wsp>
                        <wps:wsp>
                          <wps:cNvPr id="610" name="Line 593"/>
                          <wps:cNvCnPr/>
                          <wps:spPr bwMode="auto">
                            <a:xfrm flipV="1">
                              <a:off x="205"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611" name="Line 594"/>
                          <wps:cNvCnPr/>
                          <wps:spPr bwMode="auto">
                            <a:xfrm flipV="1">
                              <a:off x="290"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612" name="Line 595"/>
                          <wps:cNvCnPr/>
                          <wps:spPr bwMode="auto">
                            <a:xfrm flipV="1">
                              <a:off x="375"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613" name="Line 596"/>
                          <wps:cNvCnPr/>
                          <wps:spPr bwMode="auto">
                            <a:xfrm flipV="1">
                              <a:off x="453" y="1868"/>
                              <a:ext cx="1" cy="36"/>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614" name="Line 597"/>
                          <wps:cNvCnPr/>
                          <wps:spPr bwMode="auto">
                            <a:xfrm flipV="1">
                              <a:off x="538"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615" name="Line 598"/>
                          <wps:cNvCnPr/>
                          <wps:spPr bwMode="auto">
                            <a:xfrm flipV="1">
                              <a:off x="622"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616" name="Line 599"/>
                          <wps:cNvCnPr/>
                          <wps:spPr bwMode="auto">
                            <a:xfrm flipV="1">
                              <a:off x="707"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617" name="Line 600"/>
                          <wps:cNvCnPr/>
                          <wps:spPr bwMode="auto">
                            <a:xfrm flipV="1">
                              <a:off x="792"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618" name="Line 601"/>
                          <wps:cNvCnPr/>
                          <wps:spPr bwMode="auto">
                            <a:xfrm flipV="1">
                              <a:off x="870" y="1868"/>
                              <a:ext cx="1" cy="36"/>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619" name="Line 602"/>
                          <wps:cNvCnPr/>
                          <wps:spPr bwMode="auto">
                            <a:xfrm flipV="1">
                              <a:off x="955"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620" name="Line 603"/>
                          <wps:cNvCnPr/>
                          <wps:spPr bwMode="auto">
                            <a:xfrm flipV="1">
                              <a:off x="1039"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621" name="Line 604"/>
                          <wps:cNvCnPr/>
                          <wps:spPr bwMode="auto">
                            <a:xfrm flipV="1">
                              <a:off x="1124"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622" name="Line 605"/>
                          <wps:cNvCnPr/>
                          <wps:spPr bwMode="auto">
                            <a:xfrm flipV="1">
                              <a:off x="1208"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623" name="Line 606"/>
                          <wps:cNvCnPr/>
                          <wps:spPr bwMode="auto">
                            <a:xfrm flipV="1">
                              <a:off x="1287" y="1868"/>
                              <a:ext cx="1" cy="36"/>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624" name="Line 607"/>
                          <wps:cNvCnPr/>
                          <wps:spPr bwMode="auto">
                            <a:xfrm flipV="1">
                              <a:off x="1372"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625" name="Line 608"/>
                          <wps:cNvCnPr/>
                          <wps:spPr bwMode="auto">
                            <a:xfrm flipV="1">
                              <a:off x="1456"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626" name="Line 609"/>
                          <wps:cNvCnPr/>
                          <wps:spPr bwMode="auto">
                            <a:xfrm flipV="1">
                              <a:off x="1541"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627" name="Line 610"/>
                          <wps:cNvCnPr/>
                          <wps:spPr bwMode="auto">
                            <a:xfrm flipV="1">
                              <a:off x="1625"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628" name="Line 611"/>
                          <wps:cNvCnPr/>
                          <wps:spPr bwMode="auto">
                            <a:xfrm flipV="1">
                              <a:off x="1704" y="1868"/>
                              <a:ext cx="1" cy="36"/>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629" name="Line 612"/>
                          <wps:cNvCnPr/>
                          <wps:spPr bwMode="auto">
                            <a:xfrm flipV="1">
                              <a:off x="1789"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630" name="Line 613"/>
                          <wps:cNvCnPr/>
                          <wps:spPr bwMode="auto">
                            <a:xfrm flipV="1">
                              <a:off x="1873"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631" name="Line 614"/>
                          <wps:cNvCnPr/>
                          <wps:spPr bwMode="auto">
                            <a:xfrm flipV="1">
                              <a:off x="1958"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632" name="Line 615"/>
                          <wps:cNvCnPr/>
                          <wps:spPr bwMode="auto">
                            <a:xfrm flipV="1">
                              <a:off x="2042"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633" name="Line 616"/>
                          <wps:cNvCnPr/>
                          <wps:spPr bwMode="auto">
                            <a:xfrm flipV="1">
                              <a:off x="2121" y="1868"/>
                              <a:ext cx="1" cy="36"/>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634" name="Line 617"/>
                          <wps:cNvCnPr/>
                          <wps:spPr bwMode="auto">
                            <a:xfrm flipV="1">
                              <a:off x="2205"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635" name="Line 618"/>
                          <wps:cNvCnPr/>
                          <wps:spPr bwMode="auto">
                            <a:xfrm flipV="1">
                              <a:off x="2290"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636" name="Line 619"/>
                          <wps:cNvCnPr/>
                          <wps:spPr bwMode="auto">
                            <a:xfrm flipV="1">
                              <a:off x="2375"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637" name="Line 620"/>
                          <wps:cNvCnPr/>
                          <wps:spPr bwMode="auto">
                            <a:xfrm flipV="1">
                              <a:off x="2453"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638" name="Line 621"/>
                          <wps:cNvCnPr/>
                          <wps:spPr bwMode="auto">
                            <a:xfrm flipV="1">
                              <a:off x="2538" y="1868"/>
                              <a:ext cx="1" cy="36"/>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639" name="Line 622"/>
                          <wps:cNvCnPr/>
                          <wps:spPr bwMode="auto">
                            <a:xfrm flipV="1">
                              <a:off x="2622"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640" name="Line 623"/>
                          <wps:cNvCnPr/>
                          <wps:spPr bwMode="auto">
                            <a:xfrm flipV="1">
                              <a:off x="2707"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641" name="Line 624"/>
                          <wps:cNvCnPr/>
                          <wps:spPr bwMode="auto">
                            <a:xfrm flipV="1">
                              <a:off x="2792"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642" name="Line 625"/>
                          <wps:cNvCnPr/>
                          <wps:spPr bwMode="auto">
                            <a:xfrm flipV="1">
                              <a:off x="2870"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643" name="Line 626"/>
                          <wps:cNvCnPr/>
                          <wps:spPr bwMode="auto">
                            <a:xfrm flipV="1">
                              <a:off x="2955" y="1868"/>
                              <a:ext cx="1" cy="36"/>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644" name="Line 627"/>
                          <wps:cNvCnPr/>
                          <wps:spPr bwMode="auto">
                            <a:xfrm flipV="1">
                              <a:off x="3039"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645" name="Line 628"/>
                          <wps:cNvCnPr/>
                          <wps:spPr bwMode="auto">
                            <a:xfrm flipV="1">
                              <a:off x="3124"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646" name="Line 629"/>
                          <wps:cNvCnPr/>
                          <wps:spPr bwMode="auto">
                            <a:xfrm flipV="1">
                              <a:off x="3209"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647" name="Line 630"/>
                          <wps:cNvCnPr/>
                          <wps:spPr bwMode="auto">
                            <a:xfrm flipV="1">
                              <a:off x="3287"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648" name="Line 631"/>
                          <wps:cNvCnPr/>
                          <wps:spPr bwMode="auto">
                            <a:xfrm flipV="1">
                              <a:off x="3372" y="1868"/>
                              <a:ext cx="1" cy="36"/>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649" name="Line 632"/>
                          <wps:cNvCnPr/>
                          <wps:spPr bwMode="auto">
                            <a:xfrm flipV="1">
                              <a:off x="3456"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650" name="Line 633"/>
                          <wps:cNvCnPr/>
                          <wps:spPr bwMode="auto">
                            <a:xfrm flipV="1">
                              <a:off x="3541"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651" name="Line 634"/>
                          <wps:cNvCnPr/>
                          <wps:spPr bwMode="auto">
                            <a:xfrm flipV="1">
                              <a:off x="3625"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652" name="Line 635"/>
                          <wps:cNvCnPr/>
                          <wps:spPr bwMode="auto">
                            <a:xfrm flipV="1">
                              <a:off x="3704"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653" name="Line 636"/>
                          <wps:cNvCnPr/>
                          <wps:spPr bwMode="auto">
                            <a:xfrm flipV="1">
                              <a:off x="3789" y="1868"/>
                              <a:ext cx="1" cy="36"/>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654" name="Line 637"/>
                          <wps:cNvCnPr/>
                          <wps:spPr bwMode="auto">
                            <a:xfrm flipV="1">
                              <a:off x="3873"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655" name="Line 638"/>
                          <wps:cNvCnPr/>
                          <wps:spPr bwMode="auto">
                            <a:xfrm flipV="1">
                              <a:off x="3958"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656" name="Line 639"/>
                          <wps:cNvCnPr/>
                          <wps:spPr bwMode="auto">
                            <a:xfrm flipV="1">
                              <a:off x="4042"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657" name="Line 640"/>
                          <wps:cNvCnPr/>
                          <wps:spPr bwMode="auto">
                            <a:xfrm flipV="1">
                              <a:off x="4121"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658" name="Line 641"/>
                          <wps:cNvCnPr/>
                          <wps:spPr bwMode="auto">
                            <a:xfrm flipV="1">
                              <a:off x="4206" y="1868"/>
                              <a:ext cx="1" cy="36"/>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659" name="Line 642"/>
                          <wps:cNvCnPr/>
                          <wps:spPr bwMode="auto">
                            <a:xfrm flipV="1">
                              <a:off x="4290"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660" name="Line 643"/>
                          <wps:cNvCnPr/>
                          <wps:spPr bwMode="auto">
                            <a:xfrm flipV="1">
                              <a:off x="4375"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661" name="Line 644"/>
                          <wps:cNvCnPr/>
                          <wps:spPr bwMode="auto">
                            <a:xfrm flipV="1">
                              <a:off x="4459"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662" name="Line 645"/>
                          <wps:cNvCnPr/>
                          <wps:spPr bwMode="auto">
                            <a:xfrm flipV="1">
                              <a:off x="4538"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663" name="Line 646"/>
                          <wps:cNvCnPr/>
                          <wps:spPr bwMode="auto">
                            <a:xfrm flipV="1">
                              <a:off x="4622" y="1868"/>
                              <a:ext cx="1" cy="36"/>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664" name="Line 647"/>
                          <wps:cNvCnPr/>
                          <wps:spPr bwMode="auto">
                            <a:xfrm flipV="1">
                              <a:off x="4707"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665" name="Line 648"/>
                          <wps:cNvCnPr/>
                          <wps:spPr bwMode="auto">
                            <a:xfrm flipV="1">
                              <a:off x="4792"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666" name="Line 649"/>
                          <wps:cNvCnPr/>
                          <wps:spPr bwMode="auto">
                            <a:xfrm flipV="1">
                              <a:off x="4876"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667" name="Line 650"/>
                          <wps:cNvCnPr/>
                          <wps:spPr bwMode="auto">
                            <a:xfrm flipV="1">
                              <a:off x="4955"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668" name="Line 651"/>
                          <wps:cNvCnPr/>
                          <wps:spPr bwMode="auto">
                            <a:xfrm flipV="1">
                              <a:off x="5039" y="1868"/>
                              <a:ext cx="1" cy="36"/>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669" name="Line 652"/>
                          <wps:cNvCnPr/>
                          <wps:spPr bwMode="auto">
                            <a:xfrm flipV="1">
                              <a:off x="5124"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670" name="Line 653"/>
                          <wps:cNvCnPr/>
                          <wps:spPr bwMode="auto">
                            <a:xfrm flipV="1">
                              <a:off x="5209"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671" name="Line 654"/>
                          <wps:cNvCnPr/>
                          <wps:spPr bwMode="auto">
                            <a:xfrm flipV="1">
                              <a:off x="5293"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672" name="Line 655"/>
                          <wps:cNvCnPr/>
                          <wps:spPr bwMode="auto">
                            <a:xfrm flipV="1">
                              <a:off x="5372"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673" name="Line 656"/>
                          <wps:cNvCnPr/>
                          <wps:spPr bwMode="auto">
                            <a:xfrm flipV="1">
                              <a:off x="5456" y="1868"/>
                              <a:ext cx="1" cy="36"/>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674" name="Line 657"/>
                          <wps:cNvCnPr/>
                          <wps:spPr bwMode="auto">
                            <a:xfrm flipV="1">
                              <a:off x="5541"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675" name="Line 658"/>
                          <wps:cNvCnPr/>
                          <wps:spPr bwMode="auto">
                            <a:xfrm flipV="1">
                              <a:off x="5625"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676" name="Line 659"/>
                          <wps:cNvCnPr/>
                          <wps:spPr bwMode="auto">
                            <a:xfrm flipV="1">
                              <a:off x="5710"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677" name="Line 660"/>
                          <wps:cNvCnPr/>
                          <wps:spPr bwMode="auto">
                            <a:xfrm flipV="1">
                              <a:off x="5789"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678" name="Line 661"/>
                          <wps:cNvCnPr/>
                          <wps:spPr bwMode="auto">
                            <a:xfrm flipV="1">
                              <a:off x="5873" y="1868"/>
                              <a:ext cx="1" cy="36"/>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679" name="Line 662"/>
                          <wps:cNvCnPr/>
                          <wps:spPr bwMode="auto">
                            <a:xfrm flipV="1">
                              <a:off x="5958"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680" name="Line 663"/>
                          <wps:cNvCnPr/>
                          <wps:spPr bwMode="auto">
                            <a:xfrm flipV="1">
                              <a:off x="6042"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681" name="Line 664"/>
                          <wps:cNvCnPr/>
                          <wps:spPr bwMode="auto">
                            <a:xfrm flipV="1">
                              <a:off x="6121"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682" name="Line 665"/>
                          <wps:cNvCnPr/>
                          <wps:spPr bwMode="auto">
                            <a:xfrm flipV="1">
                              <a:off x="6206"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683" name="Line 666"/>
                          <wps:cNvCnPr/>
                          <wps:spPr bwMode="auto">
                            <a:xfrm flipV="1">
                              <a:off x="6290" y="1868"/>
                              <a:ext cx="1" cy="36"/>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684" name="Line 667"/>
                          <wps:cNvCnPr/>
                          <wps:spPr bwMode="auto">
                            <a:xfrm flipV="1">
                              <a:off x="6375"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685" name="Line 668"/>
                          <wps:cNvCnPr/>
                          <wps:spPr bwMode="auto">
                            <a:xfrm flipV="1">
                              <a:off x="6459"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686" name="Line 669"/>
                          <wps:cNvCnPr/>
                          <wps:spPr bwMode="auto">
                            <a:xfrm flipV="1">
                              <a:off x="6538"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687" name="Line 670"/>
                          <wps:cNvCnPr/>
                          <wps:spPr bwMode="auto">
                            <a:xfrm flipV="1">
                              <a:off x="6622"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688" name="Line 671"/>
                          <wps:cNvCnPr/>
                          <wps:spPr bwMode="auto">
                            <a:xfrm flipV="1">
                              <a:off x="6707" y="1868"/>
                              <a:ext cx="1" cy="36"/>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689" name="Line 672"/>
                          <wps:cNvCnPr/>
                          <wps:spPr bwMode="auto">
                            <a:xfrm flipV="1">
                              <a:off x="6792"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690" name="Line 673"/>
                          <wps:cNvCnPr/>
                          <wps:spPr bwMode="auto">
                            <a:xfrm flipV="1">
                              <a:off x="6876"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691" name="Line 674"/>
                          <wps:cNvCnPr/>
                          <wps:spPr bwMode="auto">
                            <a:xfrm flipV="1">
                              <a:off x="6955"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692" name="Line 675"/>
                          <wps:cNvCnPr/>
                          <wps:spPr bwMode="auto">
                            <a:xfrm flipV="1">
                              <a:off x="7039"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693" name="Line 676"/>
                          <wps:cNvCnPr/>
                          <wps:spPr bwMode="auto">
                            <a:xfrm flipV="1">
                              <a:off x="7124" y="1868"/>
                              <a:ext cx="1" cy="36"/>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694" name="Line 677"/>
                          <wps:cNvCnPr/>
                          <wps:spPr bwMode="auto">
                            <a:xfrm flipV="1">
                              <a:off x="7209"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695" name="Line 678"/>
                          <wps:cNvCnPr/>
                          <wps:spPr bwMode="auto">
                            <a:xfrm flipV="1">
                              <a:off x="7293"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696" name="Line 679"/>
                          <wps:cNvCnPr/>
                          <wps:spPr bwMode="auto">
                            <a:xfrm flipV="1">
                              <a:off x="7372"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697" name="Line 680"/>
                          <wps:cNvCnPr/>
                          <wps:spPr bwMode="auto">
                            <a:xfrm flipV="1">
                              <a:off x="7456" y="1868"/>
                              <a:ext cx="1" cy="18"/>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698" name="Line 681"/>
                          <wps:cNvCnPr/>
                          <wps:spPr bwMode="auto">
                            <a:xfrm flipV="1">
                              <a:off x="7541" y="1868"/>
                              <a:ext cx="1" cy="36"/>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699" name="Line 682"/>
                          <wps:cNvCnPr/>
                          <wps:spPr bwMode="auto">
                            <a:xfrm>
                              <a:off x="199" y="212"/>
                              <a:ext cx="1" cy="1650"/>
                            </a:xfrm>
                            <a:prstGeom prst="line">
                              <a:avLst/>
                            </a:prstGeom>
                            <a:noFill/>
                            <a:ln w="7620">
                              <a:solidFill>
                                <a:srgbClr val="808080"/>
                              </a:solidFill>
                              <a:round/>
                              <a:headEnd/>
                              <a:tailEnd/>
                            </a:ln>
                            <a:extLst>
                              <a:ext uri="{909E8E84-426E-40DD-AFC4-6F175D3DCCD1}">
                                <a14:hiddenFill xmlns:a14="http://schemas.microsoft.com/office/drawing/2010/main">
                                  <a:noFill/>
                                </a14:hiddenFill>
                              </a:ext>
                            </a:extLst>
                          </wps:spPr>
                          <wps:bodyPr/>
                        </wps:wsp>
                        <wps:wsp>
                          <wps:cNvPr id="700" name="Line 683"/>
                          <wps:cNvCnPr/>
                          <wps:spPr bwMode="auto">
                            <a:xfrm>
                              <a:off x="163" y="212"/>
                              <a:ext cx="36" cy="1"/>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701" name="Line 684"/>
                          <wps:cNvCnPr/>
                          <wps:spPr bwMode="auto">
                            <a:xfrm>
                              <a:off x="181" y="375"/>
                              <a:ext cx="18" cy="1"/>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702" name="Line 685"/>
                          <wps:cNvCnPr/>
                          <wps:spPr bwMode="auto">
                            <a:xfrm>
                              <a:off x="181" y="538"/>
                              <a:ext cx="18" cy="1"/>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703" name="Line 686"/>
                          <wps:cNvCnPr/>
                          <wps:spPr bwMode="auto">
                            <a:xfrm>
                              <a:off x="181" y="707"/>
                              <a:ext cx="18" cy="1"/>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704" name="Line 687"/>
                          <wps:cNvCnPr/>
                          <wps:spPr bwMode="auto">
                            <a:xfrm>
                              <a:off x="181" y="871"/>
                              <a:ext cx="18" cy="1"/>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705" name="Line 688"/>
                          <wps:cNvCnPr/>
                          <wps:spPr bwMode="auto">
                            <a:xfrm>
                              <a:off x="163" y="1034"/>
                              <a:ext cx="36" cy="1"/>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706" name="Line 689"/>
                          <wps:cNvCnPr/>
                          <wps:spPr bwMode="auto">
                            <a:xfrm>
                              <a:off x="181" y="1197"/>
                              <a:ext cx="18" cy="1"/>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707" name="Line 690"/>
                          <wps:cNvCnPr/>
                          <wps:spPr bwMode="auto">
                            <a:xfrm>
                              <a:off x="181" y="1360"/>
                              <a:ext cx="18" cy="1"/>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708" name="Line 691"/>
                          <wps:cNvCnPr/>
                          <wps:spPr bwMode="auto">
                            <a:xfrm>
                              <a:off x="181" y="1530"/>
                              <a:ext cx="18" cy="1"/>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709" name="Line 692"/>
                          <wps:cNvCnPr/>
                          <wps:spPr bwMode="auto">
                            <a:xfrm>
                              <a:off x="181" y="1693"/>
                              <a:ext cx="18" cy="1"/>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g:wgp>
                      <wps:wsp>
                        <wps:cNvPr id="710" name="Line 693"/>
                        <wps:cNvCnPr/>
                        <wps:spPr bwMode="auto">
                          <a:xfrm>
                            <a:off x="968405" y="1635760"/>
                            <a:ext cx="22860" cy="635"/>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711" name="Rectangle 694"/>
                        <wps:cNvSpPr>
                          <a:spLocks noChangeArrowheads="1"/>
                        </wps:cNvSpPr>
                        <wps:spPr bwMode="auto">
                          <a:xfrm>
                            <a:off x="937925" y="1609090"/>
                            <a:ext cx="285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D58" w:rsidRDefault="00A07D58" w:rsidP="003E7082">
                              <w:r>
                                <w:rPr>
                                  <w:rFonts w:ascii="Arial" w:hAnsi="Arial" w:cs="Arial"/>
                                  <w:color w:val="0000FF"/>
                                  <w:sz w:val="8"/>
                                  <w:szCs w:val="8"/>
                                  <w:lang w:val="en-US"/>
                                </w:rPr>
                                <w:t>0</w:t>
                              </w:r>
                            </w:p>
                          </w:txbxContent>
                        </wps:txbx>
                        <wps:bodyPr rot="0" vert="horz" wrap="none" lIns="0" tIns="0" rIns="0" bIns="0" anchor="t" anchorCtr="0" upright="1">
                          <a:spAutoFit/>
                        </wps:bodyPr>
                      </wps:wsp>
                      <wps:wsp>
                        <wps:cNvPr id="712" name="Rectangle 695"/>
                        <wps:cNvSpPr>
                          <a:spLocks noChangeArrowheads="1"/>
                        </wps:cNvSpPr>
                        <wps:spPr bwMode="auto">
                          <a:xfrm>
                            <a:off x="883950" y="564515"/>
                            <a:ext cx="8509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D58" w:rsidRDefault="00A07D58" w:rsidP="003E7082">
                              <w:r>
                                <w:rPr>
                                  <w:rFonts w:ascii="Arial" w:hAnsi="Arial" w:cs="Arial"/>
                                  <w:color w:val="0000FF"/>
                                  <w:sz w:val="8"/>
                                  <w:szCs w:val="8"/>
                                  <w:lang w:val="en-US"/>
                                </w:rPr>
                                <w:t>100</w:t>
                              </w:r>
                            </w:p>
                          </w:txbxContent>
                        </wps:txbx>
                        <wps:bodyPr rot="0" vert="horz" wrap="none" lIns="0" tIns="0" rIns="0" bIns="0" anchor="t" anchorCtr="0" upright="1">
                          <a:spAutoFit/>
                        </wps:bodyPr>
                      </wps:wsp>
                      <wps:wsp>
                        <wps:cNvPr id="713" name="Rectangle 696"/>
                        <wps:cNvSpPr>
                          <a:spLocks noChangeArrowheads="1"/>
                        </wps:cNvSpPr>
                        <wps:spPr bwMode="auto">
                          <a:xfrm>
                            <a:off x="922685" y="1087120"/>
                            <a:ext cx="457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D58" w:rsidRDefault="00A07D58" w:rsidP="003E7082">
                              <w:r>
                                <w:rPr>
                                  <w:rFonts w:ascii="Arial" w:hAnsi="Arial" w:cs="Arial"/>
                                  <w:color w:val="0000FF"/>
                                  <w:sz w:val="8"/>
                                  <w:szCs w:val="8"/>
                                  <w:lang w:val="en-US"/>
                                </w:rPr>
                                <w:t>%</w:t>
                              </w:r>
                            </w:p>
                          </w:txbxContent>
                        </wps:txbx>
                        <wps:bodyPr rot="0" vert="horz" wrap="none" lIns="0" tIns="0" rIns="0" bIns="0" anchor="t" anchorCtr="0" upright="1">
                          <a:spAutoFit/>
                        </wps:bodyPr>
                      </wps:wsp>
                      <wps:wsp>
                        <wps:cNvPr id="714" name="Line 697"/>
                        <wps:cNvCnPr/>
                        <wps:spPr bwMode="auto">
                          <a:xfrm>
                            <a:off x="968405" y="591820"/>
                            <a:ext cx="22860" cy="635"/>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715" name="Line 698"/>
                        <wps:cNvCnPr/>
                        <wps:spPr bwMode="auto">
                          <a:xfrm>
                            <a:off x="979835" y="695325"/>
                            <a:ext cx="11430" cy="635"/>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716" name="Line 699"/>
                        <wps:cNvCnPr/>
                        <wps:spPr bwMode="auto">
                          <a:xfrm>
                            <a:off x="979835" y="798830"/>
                            <a:ext cx="11430" cy="635"/>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717" name="Line 700"/>
                        <wps:cNvCnPr/>
                        <wps:spPr bwMode="auto">
                          <a:xfrm>
                            <a:off x="979835" y="906145"/>
                            <a:ext cx="11430" cy="635"/>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718" name="Line 701"/>
                        <wps:cNvCnPr/>
                        <wps:spPr bwMode="auto">
                          <a:xfrm>
                            <a:off x="979835" y="1010285"/>
                            <a:ext cx="11430" cy="635"/>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719" name="Line 702"/>
                        <wps:cNvCnPr/>
                        <wps:spPr bwMode="auto">
                          <a:xfrm>
                            <a:off x="968405" y="1113790"/>
                            <a:ext cx="22860" cy="635"/>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720" name="Line 703"/>
                        <wps:cNvCnPr/>
                        <wps:spPr bwMode="auto">
                          <a:xfrm>
                            <a:off x="979835" y="1217295"/>
                            <a:ext cx="11430" cy="635"/>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721" name="Line 704"/>
                        <wps:cNvCnPr/>
                        <wps:spPr bwMode="auto">
                          <a:xfrm>
                            <a:off x="979835" y="1320800"/>
                            <a:ext cx="11430" cy="635"/>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722" name="Line 705"/>
                        <wps:cNvCnPr/>
                        <wps:spPr bwMode="auto">
                          <a:xfrm>
                            <a:off x="979835" y="1428750"/>
                            <a:ext cx="11430" cy="635"/>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723" name="Line 706"/>
                        <wps:cNvCnPr/>
                        <wps:spPr bwMode="auto">
                          <a:xfrm>
                            <a:off x="979835" y="1532255"/>
                            <a:ext cx="11430" cy="635"/>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724" name="Line 707"/>
                        <wps:cNvCnPr/>
                        <wps:spPr bwMode="auto">
                          <a:xfrm>
                            <a:off x="968405" y="1635760"/>
                            <a:ext cx="22860" cy="635"/>
                          </a:xfrm>
                          <a:prstGeom prst="line">
                            <a:avLst/>
                          </a:prstGeom>
                          <a:noFill/>
                          <a:ln w="3810">
                            <a:solidFill>
                              <a:srgbClr val="808080"/>
                            </a:solidFill>
                            <a:round/>
                            <a:headEnd/>
                            <a:tailEnd/>
                          </a:ln>
                          <a:extLst>
                            <a:ext uri="{909E8E84-426E-40DD-AFC4-6F175D3DCCD1}">
                              <a14:hiddenFill xmlns:a14="http://schemas.microsoft.com/office/drawing/2010/main">
                                <a:noFill/>
                              </a14:hiddenFill>
                            </a:ext>
                          </a:extLst>
                        </wps:spPr>
                        <wps:bodyPr/>
                      </wps:wsp>
                      <wps:wsp>
                        <wps:cNvPr id="725" name="Rectangle 708"/>
                        <wps:cNvSpPr>
                          <a:spLocks noChangeArrowheads="1"/>
                        </wps:cNvSpPr>
                        <wps:spPr bwMode="auto">
                          <a:xfrm>
                            <a:off x="5527070" y="468630"/>
                            <a:ext cx="23050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D58" w:rsidRDefault="00A07D58" w:rsidP="003E7082">
                              <w:r>
                                <w:rPr>
                                  <w:rFonts w:ascii="Arial" w:hAnsi="Arial" w:cs="Arial"/>
                                  <w:color w:val="FF0000"/>
                                  <w:sz w:val="8"/>
                                  <w:szCs w:val="8"/>
                                  <w:lang w:val="en-US"/>
                                </w:rPr>
                                <w:t xml:space="preserve">1:MS ES+ </w:t>
                              </w:r>
                            </w:p>
                          </w:txbxContent>
                        </wps:txbx>
                        <wps:bodyPr rot="0" vert="horz" wrap="none" lIns="0" tIns="0" rIns="0" bIns="0" anchor="t" anchorCtr="0" upright="1">
                          <a:spAutoFit/>
                        </wps:bodyPr>
                      </wps:wsp>
                      <wps:wsp>
                        <wps:cNvPr id="726" name="Rectangle 709"/>
                        <wps:cNvSpPr>
                          <a:spLocks noChangeArrowheads="1"/>
                        </wps:cNvSpPr>
                        <wps:spPr bwMode="auto">
                          <a:xfrm>
                            <a:off x="5542310" y="526415"/>
                            <a:ext cx="21336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D58" w:rsidRDefault="00A07D58" w:rsidP="003E7082">
                              <w:r>
                                <w:rPr>
                                  <w:rFonts w:ascii="Arial" w:hAnsi="Arial" w:cs="Arial"/>
                                  <w:color w:val="FF0000"/>
                                  <w:sz w:val="8"/>
                                  <w:szCs w:val="8"/>
                                  <w:lang w:val="en-US"/>
                                </w:rPr>
                                <w:t>5.2e+007</w:t>
                              </w:r>
                            </w:p>
                          </w:txbxContent>
                        </wps:txbx>
                        <wps:bodyPr rot="0" vert="horz" wrap="none" lIns="0" tIns="0" rIns="0" bIns="0" anchor="t" anchorCtr="0" upright="1">
                          <a:spAutoFit/>
                        </wps:bodyPr>
                      </wps:wsp>
                      <wps:wsp>
                        <wps:cNvPr id="727" name="Rectangle 710"/>
                        <wps:cNvSpPr>
                          <a:spLocks noChangeArrowheads="1"/>
                        </wps:cNvSpPr>
                        <wps:spPr bwMode="auto">
                          <a:xfrm>
                            <a:off x="876330" y="472440"/>
                            <a:ext cx="10439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D58" w:rsidRDefault="00A07D58" w:rsidP="003E7082">
                              <w:r>
                                <w:rPr>
                                  <w:rFonts w:ascii="Arial" w:hAnsi="Arial" w:cs="Arial"/>
                                  <w:color w:val="FF0000"/>
                                  <w:sz w:val="8"/>
                                  <w:szCs w:val="8"/>
                                  <w:lang w:val="en-US"/>
                                </w:rPr>
                                <w:t>1:(Time: 1.04) Combine (25:28-(</w:t>
                              </w:r>
                              <w:smartTag w:uri="urn:schemas-microsoft-com:office:smarttags" w:element="time">
                                <w:smartTagPr>
                                  <w:attr w:name="Minute" w:val="19"/>
                                  <w:attr w:name="Hour" w:val="17"/>
                                </w:smartTagPr>
                                <w:r>
                                  <w:rPr>
                                    <w:rFonts w:ascii="Arial" w:hAnsi="Arial" w:cs="Arial"/>
                                    <w:color w:val="FF0000"/>
                                    <w:sz w:val="8"/>
                                    <w:szCs w:val="8"/>
                                    <w:lang w:val="en-US"/>
                                  </w:rPr>
                                  <w:t>17:19</w:t>
                                </w:r>
                              </w:smartTag>
                              <w:r>
                                <w:rPr>
                                  <w:rFonts w:ascii="Arial" w:hAnsi="Arial" w:cs="Arial"/>
                                  <w:color w:val="FF0000"/>
                                  <w:sz w:val="8"/>
                                  <w:szCs w:val="8"/>
                                  <w:lang w:val="en-US"/>
                                </w:rPr>
                                <w:t>+36:39))</w:t>
                              </w:r>
                            </w:p>
                          </w:txbxContent>
                        </wps:txbx>
                        <wps:bodyPr rot="0" vert="horz" wrap="none" lIns="0" tIns="0" rIns="0" bIns="0" anchor="t" anchorCtr="0" upright="1">
                          <a:spAutoFit/>
                        </wps:bodyPr>
                      </wps:wsp>
                      <wps:wsp>
                        <wps:cNvPr id="728" name="Line 711"/>
                        <wps:cNvCnPr/>
                        <wps:spPr bwMode="auto">
                          <a:xfrm flipV="1">
                            <a:off x="1163985" y="588010"/>
                            <a:ext cx="635" cy="1047750"/>
                          </a:xfrm>
                          <a:prstGeom prst="line">
                            <a:avLst/>
                          </a:prstGeom>
                          <a:noFill/>
                          <a:ln w="3810">
                            <a:solidFill>
                              <a:srgbClr val="FF0000"/>
                            </a:solidFill>
                            <a:round/>
                            <a:headEnd/>
                            <a:tailEnd/>
                          </a:ln>
                          <a:extLst>
                            <a:ext uri="{909E8E84-426E-40DD-AFC4-6F175D3DCCD1}">
                              <a14:hiddenFill xmlns:a14="http://schemas.microsoft.com/office/drawing/2010/main">
                                <a:noFill/>
                              </a14:hiddenFill>
                            </a:ext>
                          </a:extLst>
                        </wps:spPr>
                        <wps:bodyPr/>
                      </wps:wsp>
                      <wps:wsp>
                        <wps:cNvPr id="729" name="Line 712"/>
                        <wps:cNvCnPr/>
                        <wps:spPr bwMode="auto">
                          <a:xfrm flipV="1">
                            <a:off x="1171605" y="1485900"/>
                            <a:ext cx="635" cy="149860"/>
                          </a:xfrm>
                          <a:prstGeom prst="line">
                            <a:avLst/>
                          </a:prstGeom>
                          <a:noFill/>
                          <a:ln w="3810">
                            <a:solidFill>
                              <a:srgbClr val="FF0000"/>
                            </a:solidFill>
                            <a:round/>
                            <a:headEnd/>
                            <a:tailEnd/>
                          </a:ln>
                          <a:extLst>
                            <a:ext uri="{909E8E84-426E-40DD-AFC4-6F175D3DCCD1}">
                              <a14:hiddenFill xmlns:a14="http://schemas.microsoft.com/office/drawing/2010/main">
                                <a:noFill/>
                              </a14:hiddenFill>
                            </a:ext>
                          </a:extLst>
                        </wps:spPr>
                        <wps:bodyPr/>
                      </wps:wsp>
                      <wps:wsp>
                        <wps:cNvPr id="730" name="Line 713"/>
                        <wps:cNvCnPr/>
                        <wps:spPr bwMode="auto">
                          <a:xfrm flipV="1">
                            <a:off x="1283365" y="1585595"/>
                            <a:ext cx="635" cy="50165"/>
                          </a:xfrm>
                          <a:prstGeom prst="line">
                            <a:avLst/>
                          </a:prstGeom>
                          <a:noFill/>
                          <a:ln w="3810">
                            <a:solidFill>
                              <a:srgbClr val="FF0000"/>
                            </a:solidFill>
                            <a:round/>
                            <a:headEnd/>
                            <a:tailEnd/>
                          </a:ln>
                          <a:extLst>
                            <a:ext uri="{909E8E84-426E-40DD-AFC4-6F175D3DCCD1}">
                              <a14:hiddenFill xmlns:a14="http://schemas.microsoft.com/office/drawing/2010/main">
                                <a:noFill/>
                              </a14:hiddenFill>
                            </a:ext>
                          </a:extLst>
                        </wps:spPr>
                        <wps:bodyPr/>
                      </wps:wsp>
                      <wps:wsp>
                        <wps:cNvPr id="731" name="Line 714"/>
                        <wps:cNvCnPr/>
                        <wps:spPr bwMode="auto">
                          <a:xfrm flipV="1">
                            <a:off x="1383060" y="1590040"/>
                            <a:ext cx="635" cy="45720"/>
                          </a:xfrm>
                          <a:prstGeom prst="line">
                            <a:avLst/>
                          </a:prstGeom>
                          <a:noFill/>
                          <a:ln w="3810">
                            <a:solidFill>
                              <a:srgbClr val="FF0000"/>
                            </a:solidFill>
                            <a:round/>
                            <a:headEnd/>
                            <a:tailEnd/>
                          </a:ln>
                          <a:extLst>
                            <a:ext uri="{909E8E84-426E-40DD-AFC4-6F175D3DCCD1}">
                              <a14:hiddenFill xmlns:a14="http://schemas.microsoft.com/office/drawing/2010/main">
                                <a:noFill/>
                              </a14:hiddenFill>
                            </a:ext>
                          </a:extLst>
                        </wps:spPr>
                        <wps:bodyPr/>
                      </wps:wsp>
                      <wps:wsp>
                        <wps:cNvPr id="732" name="Line 715"/>
                        <wps:cNvCnPr/>
                        <wps:spPr bwMode="auto">
                          <a:xfrm flipV="1">
                            <a:off x="1965990" y="1577975"/>
                            <a:ext cx="635" cy="57785"/>
                          </a:xfrm>
                          <a:prstGeom prst="line">
                            <a:avLst/>
                          </a:prstGeom>
                          <a:noFill/>
                          <a:ln w="3810">
                            <a:solidFill>
                              <a:srgbClr val="FF0000"/>
                            </a:solidFill>
                            <a:round/>
                            <a:headEnd/>
                            <a:tailEnd/>
                          </a:ln>
                          <a:extLst>
                            <a:ext uri="{909E8E84-426E-40DD-AFC4-6F175D3DCCD1}">
                              <a14:hiddenFill xmlns:a14="http://schemas.microsoft.com/office/drawing/2010/main">
                                <a:noFill/>
                              </a14:hiddenFill>
                            </a:ext>
                          </a:extLst>
                        </wps:spPr>
                        <wps:bodyPr/>
                      </wps:wsp>
                      <wps:wsp>
                        <wps:cNvPr id="733" name="Rectangle 716"/>
                        <wps:cNvSpPr>
                          <a:spLocks noChangeArrowheads="1"/>
                        </wps:cNvSpPr>
                        <wps:spPr bwMode="auto">
                          <a:xfrm>
                            <a:off x="1106835" y="534035"/>
                            <a:ext cx="1276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D58" w:rsidRDefault="00A07D58" w:rsidP="003E7082">
                              <w:r>
                                <w:rPr>
                                  <w:rFonts w:ascii="Arial" w:hAnsi="Arial" w:cs="Arial"/>
                                  <w:color w:val="000080"/>
                                  <w:sz w:val="8"/>
                                  <w:szCs w:val="8"/>
                                  <w:lang w:val="en-US"/>
                                </w:rPr>
                                <w:t>152.0</w:t>
                              </w:r>
                            </w:p>
                          </w:txbxContent>
                        </wps:txbx>
                        <wps:bodyPr rot="0" vert="horz" wrap="none" lIns="0" tIns="0" rIns="0" bIns="0" anchor="t" anchorCtr="0" upright="1">
                          <a:spAutoFit/>
                        </wps:bodyPr>
                      </wps:wsp>
                      <wps:wsp>
                        <wps:cNvPr id="734" name="Rectangle 717"/>
                        <wps:cNvSpPr>
                          <a:spLocks noChangeArrowheads="1"/>
                        </wps:cNvSpPr>
                        <wps:spPr bwMode="auto">
                          <a:xfrm>
                            <a:off x="1171605" y="1401445"/>
                            <a:ext cx="1276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D58" w:rsidRDefault="00A07D58" w:rsidP="003E7082">
                              <w:r>
                                <w:rPr>
                                  <w:rFonts w:ascii="Arial" w:hAnsi="Arial" w:cs="Arial"/>
                                  <w:color w:val="000080"/>
                                  <w:sz w:val="8"/>
                                  <w:szCs w:val="8"/>
                                  <w:lang w:val="en-US"/>
                                </w:rPr>
                                <w:t>153.1</w:t>
                              </w:r>
                            </w:p>
                          </w:txbxContent>
                        </wps:txbx>
                        <wps:bodyPr rot="0" vert="horz" wrap="none" lIns="0" tIns="0" rIns="0" bIns="0" anchor="t" anchorCtr="0" upright="1">
                          <a:spAutoFit/>
                        </wps:bodyPr>
                      </wps:wsp>
                      <wps:wsp>
                        <wps:cNvPr id="735" name="Line 718"/>
                        <wps:cNvCnPr/>
                        <wps:spPr bwMode="auto">
                          <a:xfrm flipV="1">
                            <a:off x="1171605" y="1451610"/>
                            <a:ext cx="31115" cy="30480"/>
                          </a:xfrm>
                          <a:prstGeom prst="line">
                            <a:avLst/>
                          </a:prstGeom>
                          <a:noFill/>
                          <a:ln w="3810">
                            <a:solidFill>
                              <a:srgbClr val="000080"/>
                            </a:solidFill>
                            <a:round/>
                            <a:headEnd/>
                            <a:tailEnd/>
                          </a:ln>
                          <a:extLst>
                            <a:ext uri="{909E8E84-426E-40DD-AFC4-6F175D3DCCD1}">
                              <a14:hiddenFill xmlns:a14="http://schemas.microsoft.com/office/drawing/2010/main">
                                <a:noFill/>
                              </a14:hiddenFill>
                            </a:ext>
                          </a:extLst>
                        </wps:spPr>
                        <wps:bodyPr/>
                      </wps:wsp>
                      <wps:wsp>
                        <wps:cNvPr id="736" name="Rectangle 719"/>
                        <wps:cNvSpPr>
                          <a:spLocks noChangeArrowheads="1"/>
                        </wps:cNvSpPr>
                        <wps:spPr bwMode="auto">
                          <a:xfrm>
                            <a:off x="1908840" y="1524635"/>
                            <a:ext cx="1276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D58" w:rsidRDefault="00A07D58" w:rsidP="003E7082">
                              <w:r>
                                <w:rPr>
                                  <w:rFonts w:ascii="Arial" w:hAnsi="Arial" w:cs="Arial"/>
                                  <w:color w:val="000080"/>
                                  <w:sz w:val="8"/>
                                  <w:szCs w:val="8"/>
                                  <w:lang w:val="en-US"/>
                                </w:rPr>
                                <w:t>303.1</w:t>
                              </w:r>
                            </w:p>
                          </w:txbxContent>
                        </wps:txbx>
                        <wps:bodyPr rot="0" vert="horz" wrap="none" lIns="0" tIns="0" rIns="0" bIns="0" anchor="t" anchorCtr="0" upright="1">
                          <a:spAutoFit/>
                        </wps:bodyPr>
                      </wps:wsp>
                      <wps:wsp>
                        <wps:cNvPr id="737" name="Rectangle 720"/>
                        <wps:cNvSpPr>
                          <a:spLocks noChangeArrowheads="1"/>
                        </wps:cNvSpPr>
                        <wps:spPr bwMode="auto">
                          <a:xfrm>
                            <a:off x="1225580" y="1532255"/>
                            <a:ext cx="1276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D58" w:rsidRDefault="00A07D58" w:rsidP="003E7082">
                              <w:r>
                                <w:rPr>
                                  <w:rFonts w:ascii="Arial" w:hAnsi="Arial" w:cs="Arial"/>
                                  <w:color w:val="000080"/>
                                  <w:sz w:val="8"/>
                                  <w:szCs w:val="8"/>
                                  <w:lang w:val="en-US"/>
                                </w:rPr>
                                <w:t>174.1</w:t>
                              </w:r>
                            </w:p>
                          </w:txbxContent>
                        </wps:txbx>
                        <wps:bodyPr rot="0" vert="horz" wrap="none" lIns="0" tIns="0" rIns="0" bIns="0" anchor="t" anchorCtr="0" upright="1">
                          <a:spAutoFit/>
                        </wps:bodyPr>
                      </wps:wsp>
                      <wps:wsp>
                        <wps:cNvPr id="738" name="Rectangle 721"/>
                        <wps:cNvSpPr>
                          <a:spLocks noChangeArrowheads="1"/>
                        </wps:cNvSpPr>
                        <wps:spPr bwMode="auto">
                          <a:xfrm>
                            <a:off x="1383060" y="1505585"/>
                            <a:ext cx="1276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D58" w:rsidRDefault="00A07D58" w:rsidP="003E7082">
                              <w:r>
                                <w:rPr>
                                  <w:rFonts w:ascii="Arial" w:hAnsi="Arial" w:cs="Arial"/>
                                  <w:color w:val="000080"/>
                                  <w:sz w:val="8"/>
                                  <w:szCs w:val="8"/>
                                  <w:lang w:val="en-US"/>
                                </w:rPr>
                                <w:t>193.1</w:t>
                              </w:r>
                            </w:p>
                          </w:txbxContent>
                        </wps:txbx>
                        <wps:bodyPr rot="0" vert="horz" wrap="none" lIns="0" tIns="0" rIns="0" bIns="0" anchor="t" anchorCtr="0" upright="1">
                          <a:spAutoFit/>
                        </wps:bodyPr>
                      </wps:wsp>
                      <wps:wsp>
                        <wps:cNvPr id="739" name="Line 722"/>
                        <wps:cNvCnPr/>
                        <wps:spPr bwMode="auto">
                          <a:xfrm flipV="1">
                            <a:off x="1383060" y="1555115"/>
                            <a:ext cx="30480" cy="30480"/>
                          </a:xfrm>
                          <a:prstGeom prst="line">
                            <a:avLst/>
                          </a:prstGeom>
                          <a:noFill/>
                          <a:ln w="3810">
                            <a:solidFill>
                              <a:srgbClr val="000080"/>
                            </a:solidFill>
                            <a:round/>
                            <a:headEnd/>
                            <a:tailEnd/>
                          </a:ln>
                          <a:extLst>
                            <a:ext uri="{909E8E84-426E-40DD-AFC4-6F175D3DCCD1}">
                              <a14:hiddenFill xmlns:a14="http://schemas.microsoft.com/office/drawing/2010/main">
                                <a:noFill/>
                              </a14:hiddenFill>
                            </a:ext>
                          </a:extLst>
                        </wps:spPr>
                        <wps:bodyPr/>
                      </wps:wsp>
                      <wps:wsp>
                        <wps:cNvPr id="740" name="Text Box 723"/>
                        <wps:cNvSpPr txBox="1">
                          <a:spLocks noChangeArrowheads="1"/>
                        </wps:cNvSpPr>
                        <wps:spPr bwMode="auto">
                          <a:xfrm>
                            <a:off x="1093500" y="571500"/>
                            <a:ext cx="800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D58" w:rsidRPr="002C102C" w:rsidRDefault="00A07D58" w:rsidP="003E7082">
                              <w:pPr>
                                <w:rPr>
                                  <w:rFonts w:ascii="Arial" w:hAnsi="Arial" w:cs="Arial"/>
                                  <w:sz w:val="20"/>
                                  <w:szCs w:val="20"/>
                                </w:rPr>
                              </w:pPr>
                              <w:r w:rsidRPr="002C102C">
                                <w:rPr>
                                  <w:rFonts w:ascii="Arial" w:hAnsi="Arial" w:cs="Arial"/>
                                  <w:sz w:val="20"/>
                                  <w:szCs w:val="20"/>
                                </w:rPr>
                                <w:t>[M+H]</w:t>
                              </w:r>
                              <w:r w:rsidRPr="002C102C">
                                <w:rPr>
                                  <w:rFonts w:ascii="Arial" w:hAnsi="Arial" w:cs="Arial"/>
                                  <w:sz w:val="20"/>
                                  <w:szCs w:val="20"/>
                                  <w:vertAlign w:val="superscript"/>
                                </w:rPr>
                                <w:t>+</w:t>
                              </w:r>
                            </w:p>
                          </w:txbxContent>
                        </wps:txbx>
                        <wps:bodyPr rot="0" vert="horz" wrap="square" lIns="91440" tIns="45720" rIns="91440" bIns="45720" anchor="t" anchorCtr="0" upright="1">
                          <a:noAutofit/>
                        </wps:bodyPr>
                      </wps:wsp>
                      <wps:wsp>
                        <wps:cNvPr id="741" name="Text Box 724"/>
                        <wps:cNvSpPr txBox="1">
                          <a:spLocks noChangeArrowheads="1"/>
                        </wps:cNvSpPr>
                        <wps:spPr bwMode="auto">
                          <a:xfrm>
                            <a:off x="1665000" y="125730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D58" w:rsidRPr="00DF27A4" w:rsidRDefault="00A07D58" w:rsidP="003E7082">
                              <w:pPr>
                                <w:rPr>
                                  <w:rFonts w:ascii="Arial" w:hAnsi="Arial" w:cs="Arial"/>
                                  <w:sz w:val="20"/>
                                  <w:szCs w:val="20"/>
                                </w:rPr>
                              </w:pPr>
                              <w:r w:rsidRPr="00DF27A4">
                                <w:rPr>
                                  <w:rFonts w:ascii="Arial" w:hAnsi="Arial" w:cs="Arial"/>
                                  <w:sz w:val="20"/>
                                  <w:szCs w:val="20"/>
                                </w:rPr>
                                <w:t>[2M+H]</w:t>
                              </w:r>
                              <w:r w:rsidRPr="00DF27A4">
                                <w:rPr>
                                  <w:rFonts w:ascii="Arial" w:hAnsi="Arial" w:cs="Arial"/>
                                  <w:sz w:val="20"/>
                                  <w:szCs w:val="20"/>
                                  <w:vertAlign w:val="superscript"/>
                                </w:rPr>
                                <w:t>+</w:t>
                              </w:r>
                            </w:p>
                          </w:txbxContent>
                        </wps:txbx>
                        <wps:bodyPr rot="0" vert="horz" wrap="square" lIns="91440" tIns="45720" rIns="91440" bIns="45720" anchor="t" anchorCtr="0" upright="1">
                          <a:noAutofit/>
                        </wps:bodyPr>
                      </wps:wsp>
                      <wps:wsp>
                        <wps:cNvPr id="742" name="Text Box 725"/>
                        <wps:cNvSpPr txBox="1">
                          <a:spLocks noChangeArrowheads="1"/>
                        </wps:cNvSpPr>
                        <wps:spPr bwMode="auto">
                          <a:xfrm>
                            <a:off x="796320" y="106680"/>
                            <a:ext cx="445833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7D58" w:rsidRPr="008B2E5D" w:rsidRDefault="00A07D58" w:rsidP="003E7082">
                              <w:pPr>
                                <w:rPr>
                                  <w:rFonts w:ascii="Arial" w:hAnsi="Arial" w:cs="Arial"/>
                                </w:rPr>
                              </w:pPr>
                              <w:r w:rsidRPr="005742E8">
                                <w:rPr>
                                  <w:rFonts w:ascii="Arial" w:hAnsi="Arial" w:cs="Arial"/>
                                  <w:b/>
                                </w:rPr>
                                <w:t xml:space="preserve">Figure </w:t>
                              </w:r>
                              <w:r>
                                <w:rPr>
                                  <w:rFonts w:ascii="Arial" w:hAnsi="Arial" w:cs="Arial"/>
                                  <w:b/>
                                </w:rPr>
                                <w:t>7</w:t>
                              </w:r>
                              <w:r>
                                <w:rPr>
                                  <w:rFonts w:ascii="Arial" w:hAnsi="Arial" w:cs="Arial"/>
                                </w:rPr>
                                <w:t xml:space="preserve">  </w:t>
                              </w:r>
                              <w:r w:rsidRPr="005742E8">
                                <w:rPr>
                                  <w:rFonts w:ascii="Arial" w:hAnsi="Arial" w:cs="Arial"/>
                                </w:rPr>
                                <w:t>Positiv</w:t>
                              </w:r>
                              <w:r>
                                <w:rPr>
                                  <w:rFonts w:ascii="Arial" w:hAnsi="Arial" w:cs="Arial"/>
                                </w:rPr>
                                <w:t>e</w:t>
                              </w:r>
                              <w:r w:rsidRPr="005742E8">
                                <w:rPr>
                                  <w:rFonts w:ascii="Arial" w:hAnsi="Arial" w:cs="Arial"/>
                                </w:rPr>
                                <w:t xml:space="preserve"> electrospr</w:t>
                              </w:r>
                              <w:r>
                                <w:rPr>
                                  <w:rFonts w:ascii="Arial" w:hAnsi="Arial" w:cs="Arial"/>
                                </w:rPr>
                                <w:t>ay mass spectrum for p</w:t>
                              </w:r>
                              <w:r w:rsidRPr="005742E8">
                                <w:rPr>
                                  <w:rFonts w:ascii="Arial" w:hAnsi="Arial" w:cs="Arial"/>
                                </w:rPr>
                                <w:t>aracetamol.</w:t>
                              </w:r>
                            </w:p>
                          </w:txbxContent>
                        </wps:txbx>
                        <wps:bodyPr rot="0" vert="horz" wrap="square" lIns="91440" tIns="45720" rIns="91440" bIns="45720" anchor="t" anchorCtr="0" upright="1">
                          <a:noAutofit/>
                        </wps:bodyPr>
                      </wps:wsp>
                    </wpc:wpc>
                  </a:graphicData>
                </a:graphic>
              </wp:inline>
            </w:drawing>
          </mc:Choice>
          <mc:Fallback>
            <w:pict>
              <v:group id="Canvas 743" o:spid="_x0000_s1027" editas="canvas" style="width:628.65pt;height:241.7pt;mso-position-horizontal-relative:char;mso-position-vertical-relative:line" coordsize="79838,30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">
                <v:shape id="_x0000_s1028" type="#_x0000_t75" style="position:absolute;width:79838;height:30695;visibility:visible;mso-wrap-style:square">
                  <v:fill o:detectmouseclick="t"/>
                  <v:path o:connecttype="none"/>
                </v:shape>
                <v:group id="Group 492" o:spid="_x0000_s1029" style="position:absolute;left:9684;top:5918;width:47898;height:13976" coordorigin="163,212" coordsize="7543,22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Gf2MUAAADcAAAADwAAAGRycy9kb3ducmV2LnhtbESPT4vCMBTE7wt+h/AE&#10;b5pWUdyuUURUPIjgH1j29miebbF5KU1s67ffLAh7HGbmN8xi1ZlSNFS7wrKCeBSBIE6tLjhTcLvu&#10;hnMQziNrLC2Tghc5WC17HwtMtG35TM3FZyJA2CWoIPe+SqR0aU4G3chWxMG729qgD7LOpK6xDXBT&#10;ynEUzaTBgsNCjhVtckofl6dRsG+xXU/ibXN83Devn+v09H2MSalBv1t/gfDU+f/wu33QCqbRJ/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Fxn9jFAAAA3AAA&#10;AA8AAAAAAAAAAAAAAAAAqgIAAGRycy9kb3ducmV2LnhtbFBLBQYAAAAABAAEAPoAAACcAwAAAAA=&#10;">
                  <v:line id="Line 493" o:spid="_x0000_s1030" style="position:absolute;flip:x;visibility:visible;mso-wrap-style:square" from="199,1868" to="7541,1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xYPsIAAADcAAAADwAAAGRycy9kb3ducmV2LnhtbERP3WrCMBS+H/gO4Qi7m2mLuq02FRmO&#10;7UbwZw9wbI5NaXNSmky7t18uBC8/vv9iPdpOXGnwjWMF6SwBQVw53XCt4Of0+fIGwgdkjZ1jUvBH&#10;Htbl5KnAXLsbH+h6DLWIIexzVGBC6HMpfWXIop+5njhyFzdYDBEOtdQD3mK47WSWJEtpseHYYLCn&#10;D0NVe/y1CvQpzYyZ77+S86IZ3zOzbXevrVLP03GzAhFoDA/x3f2tFSzSOD+eiUdAl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vxYPsIAAADcAAAADwAAAAAAAAAAAAAA&#10;AAChAgAAZHJzL2Rvd25yZXYueG1sUEsFBgAAAAAEAAQA+QAAAJADAAAAAA==&#10;" strokecolor="gray" strokeweight=".6pt"/>
                  <v:line id="Line 494" o:spid="_x0000_s1031" style="position:absolute;flip:y;visibility:visible;mso-wrap-style:square" from="205,1868" to="206,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LFL8cAAADcAAAADwAAAGRycy9kb3ducmV2LnhtbESPT2sCMRTE74V+h/AKvdXsVrfo1ihF&#10;FLy0WP8cvD2S5+7SzUvcRN1++6ZQ6HGYmd8w03lvW3GlLjSOFeSDDASxdqbhSsF+t3oagwgR2WDr&#10;mBR8U4D57P5uiqVxN/6k6zZWIkE4lKigjtGXUgZdk8UwcJ44eSfXWYxJdpU0Hd4S3LbyOctepMWG&#10;00KNnhY16a/txSrQ7+fN5OJXo+V69HHUh1Oh/bBQ6vGhf3sFEamP/+G/9tooKPIcfs+kIyBn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sUvxwAAANwAAAAPAAAAAAAA&#10;AAAAAAAAAKECAABkcnMvZG93bnJldi54bWxQSwUGAAAAAAQABAD5AAAAlQMAAAAA&#10;" strokecolor="gray" strokeweight=".3pt"/>
                  <v:line id="Line 495" o:spid="_x0000_s1032" style="position:absolute;flip:y;visibility:visible;mso-wrap-style:square" from="290,1868" to="291,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BbWMYAAADcAAAADwAAAGRycy9kb3ducmV2LnhtbESPT2sCMRTE74LfIbxCbzWrdUW3RpFS&#10;wUuLfw+9PZLn7tLNS7qJuv32TaHgcZiZ3zDzZWcbcaU21I4VDAcZCGLtTM2lguNh/TQFESKywcYx&#10;KfihAMtFvzfHwrgb7+i6j6VIEA4FKqhi9IWUQVdkMQycJ07e2bUWY5JtKU2LtwS3jRxl2URarDkt&#10;VOjptSL9tb9YBfr9ezu7+PX4bTP++NSnc679c67U40O3egERqYv38H97YxTkwxH8nUlH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7AW1jGAAAA3AAAAA8AAAAAAAAA&#10;AAAAAAAAoQIAAGRycy9kb3ducmV2LnhtbFBLBQYAAAAABAAEAPkAAACUAwAAAAA=&#10;" strokecolor="gray" strokeweight=".3pt"/>
                  <v:line id="Line 496" o:spid="_x0000_s1033" style="position:absolute;flip:y;visibility:visible;mso-wrap-style:square" from="375,1868" to="376,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z+w8YAAADcAAAADwAAAGRycy9kb3ducmV2LnhtbESPT2sCMRTE7wW/Q3gFbzVrdUW3RpFS&#10;wUuLfw+9PZLn7tLNS7qJun77plDocZiZ3zDzZWcbcaU21I4VDAcZCGLtTM2lguNh/TQFESKywcYx&#10;KbhTgOWi9zDHwrgb7+i6j6VIEA4FKqhi9IWUQVdkMQycJ07e2bUWY5JtKU2LtwS3jXzOsom0WHNa&#10;qNDTa0X6a3+xCvT793Z28evx22b88alP51z7Ua5U/7FbvYCI1MX/8F97YxTkwxH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GM/sPGAAAA3AAAAA8AAAAAAAAA&#10;AAAAAAAAoQIAAGRycy9kb3ducmV2LnhtbFBLBQYAAAAABAAEAPkAAACUAwAAAAA=&#10;" strokecolor="gray" strokeweight=".3pt"/>
                  <v:line id="Line 497" o:spid="_x0000_s1034" style="position:absolute;flip:y;visibility:visible;mso-wrap-style:square" from="453,1868" to="454,1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Vmt8YAAADcAAAADwAAAGRycy9kb3ducmV2LnhtbESPQWsCMRSE7wX/Q3hCbzVr3ZV2a5Qi&#10;Cl5a1Oqht0fy3F26eYmbqNt/3xQKPQ4z8w0zW/S2FVfqQuNYwXiUgSDWzjRcKTh8rB+eQISIbLB1&#10;TAq+KcBiPribYWncjXd03cdKJAiHEhXUMfpSyqBrshhGzhMn7+Q6izHJrpKmw1uC21Y+ZtlUWmw4&#10;LdToaVmT/tpfrAL9dt4+X/w6X23y9099PBXaTwql7of96wuISH38D/+1N0ZBMc7h90w6AnL+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5lZrfGAAAA3AAAAA8AAAAAAAAA&#10;AAAAAAAAoQIAAGRycy9kb3ducmV2LnhtbFBLBQYAAAAABAAEAPkAAACUAwAAAAA=&#10;" strokecolor="gray" strokeweight=".3pt"/>
                  <v:line id="Line 498" o:spid="_x0000_s1035" style="position:absolute;flip:y;visibility:visible;mso-wrap-style:square" from="538,1868" to="539,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nDLMYAAADcAAAADwAAAGRycy9kb3ducmV2LnhtbESPQWsCMRSE74L/ITyhN81q3dJujSKl&#10;ghfF2vbQ2yN57i7dvKSbqNt/bwTB4zAz3zCzRWcbcaI21I4VjEcZCGLtTM2lgq/P1fAZRIjIBhvH&#10;pOCfAizm/d4MC+PO/EGnfSxFgnAoUEEVoy+kDLoii2HkPHHyDq61GJNsS2laPCe4beQky56kxZrT&#10;QoWe3irSv/ujVaA3f7uXo19N39fT7Y/+PuTaP+ZKPQy65SuISF28h2/ttVGQj3O4nklHQM4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EpwyzGAAAA3AAAAA8AAAAAAAAA&#10;AAAAAAAAoQIAAGRycy9kb3ducmV2LnhtbFBLBQYAAAAABAAEAPkAAACUAwAAAAA=&#10;" strokecolor="gray" strokeweight=".3pt"/>
                  <v:line id="Line 499" o:spid="_x0000_s1036" style="position:absolute;flip:y;visibility:visible;mso-wrap-style:square" from="622,1868" to="623,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tdW8YAAADcAAAADwAAAGRycy9kb3ducmV2LnhtbESPQWsCMRSE7wX/Q3hCbzWrdaVdjSKi&#10;4KWlanvw9kieu4ubl7iJuv33TaHQ4zAz3zCzRWcbcaM21I4VDAcZCGLtTM2lgs/D5ukFRIjIBhvH&#10;pOCbAizmvYcZFsbdeUe3fSxFgnAoUEEVoy+kDLoii2HgPHHyTq61GJNsS2lavCe4beQoyybSYs1p&#10;oUJPq4r0eX+1CvTb5eP16jfj9Xb8ftRfp1z751ypx363nIKI1MX/8F97axTkwwn8nklHQM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H7XVvGAAAA3AAAAA8AAAAAAAAA&#10;AAAAAAAAoQIAAGRycy9kb3ducmV2LnhtbFBLBQYAAAAABAAEAPkAAACUAwAAAAA=&#10;" strokecolor="gray" strokeweight=".3pt"/>
                  <v:line id="Line 500" o:spid="_x0000_s1037" style="position:absolute;flip:y;visibility:visible;mso-wrap-style:square" from="707,1868" to="708,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f4wMYAAADcAAAADwAAAGRycy9kb3ducmV2LnhtbESPQWsCMRSE7wX/Q3hCb5q1urbdGkWk&#10;gpeK2vbQ2yN57i7dvMRN1O2/bwpCj8PMfMPMFp1txIXaUDtWMBpmIIi1MzWXCj7e14MnECEiG2wc&#10;k4IfCrCY9+5mWBh35T1dDrEUCcKhQAVVjL6QMuiKLIah88TJO7rWYkyyLaVp8ZrgtpEPWTaVFmtO&#10;CxV6WlWkvw9nq0C/nXbPZ7+evG4m2y/9ecy1H+dK3fe75QuISF38D9/aG6MgHz3C35l0BOT8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63+MDGAAAA3AAAAA8AAAAAAAAA&#10;AAAAAAAAoQIAAGRycy9kb3ducmV2LnhtbFBLBQYAAAAABAAEAPkAAACUAwAAAAA=&#10;" strokecolor="gray" strokeweight=".3pt"/>
                  <v:line id="Line 501" o:spid="_x0000_s1038" style="position:absolute;flip:y;visibility:visible;mso-wrap-style:square" from="792,1868" to="793,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hsssMAAADcAAAADwAAAGRycy9kb3ducmV2LnhtbERPy2oCMRTdC/5DuIXuakbriE6NIqWC&#10;mxafi+4uyXVm6OQmTqJO/75ZFFweznu+7GwjbtSG2rGC4SADQaydqblUcDysX6YgQkQ22DgmBb8U&#10;YLno9+ZYGHfnHd32sRQphEOBCqoYfSFl0BVZDAPniRN3dq3FmGBbStPiPYXbRo6ybCIt1pwaKvT0&#10;XpH+2V+tAv152c6ufj3+2Iy/vvXpnGv/miv1/NSt3kBE6uJD/O/eGAX5MK1NZ9IRkI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8obLLDAAAA3AAAAA8AAAAAAAAAAAAA&#10;AAAAoQIAAGRycy9kb3ducmV2LnhtbFBLBQYAAAAABAAEAPkAAACRAwAAAAA=&#10;" strokecolor="gray" strokeweight=".3pt"/>
                  <v:line id="Line 502" o:spid="_x0000_s1039" style="position:absolute;flip:y;visibility:visible;mso-wrap-style:square" from="870,1868" to="871,1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TJKcYAAADcAAAADwAAAGRycy9kb3ducmV2LnhtbESPT2sCMRTE7wW/Q3hCbzXrn5W6GkVE&#10;wUtLq+2ht0fy3F3cvMRN1O23bwqFHoeZ+Q2zWHW2ETdqQ+1YwXCQgSDWztRcKvg47p6eQYSIbLBx&#10;TAq+KcBq2XtYYGHcnd/pdoilSBAOBSqoYvSFlEFXZDEMnCdO3sm1FmOSbSlNi/cEt40cZdlUWqw5&#10;LVToaVORPh+uVoF+ubzNrn432e4nr1/685RrP86Veux36zmISF38D/+190ZBPpzB75l0BOTy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BkySnGAAAA3AAAAA8AAAAAAAAA&#10;AAAAAAAAoQIAAGRycy9kb3ducmV2LnhtbFBLBQYAAAAABAAEAPkAAACUAwAAAAA=&#10;" strokecolor="gray" strokeweight=".3pt"/>
                  <v:line id="Line 503" o:spid="_x0000_s1040" style="position:absolute;flip:y;visibility:visible;mso-wrap-style:square" from="955,1868" to="956,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KqCcMAAADcAAAADwAAAGRycy9kb3ducmV2LnhtbERPy2oCMRTdC/5DuEJ3NVPriE6NIqWC&#10;mxafi+4uyXVm6OQmTqJO/75ZFFweznu+7GwjbtSG2rGCl2EGglg7U3Op4HhYP09BhIhssHFMCn4p&#10;wHLR782xMO7OO7rtYylSCIcCFVQx+kLKoCuyGIbOEyfu7FqLMcG2lKbFewq3jRxl2URarDk1VOjp&#10;vSL9s79aBfrzsp1d/Xr8sRl/fevTOdf+NVfqadCt3kBE6uJD/O/eGAX5KM1PZ9IRkI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8yqgnDAAAA3AAAAA8AAAAAAAAAAAAA&#10;AAAAoQIAAGRycy9kb3ducmV2LnhtbFBLBQYAAAAABAAEAPkAAACRAwAAAAA=&#10;" strokecolor="gray" strokeweight=".3pt"/>
                  <v:line id="Line 504" o:spid="_x0000_s1041" style="position:absolute;flip:y;visibility:visible;mso-wrap-style:square" from="1039,1868" to="1040,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4PksYAAADcAAAADwAAAGRycy9kb3ducmV2LnhtbESPT2sCMRTE74LfIbxCbzWrdUW3RpFS&#10;wUuLfw+9PZLn7tLNS7qJuv32TaHgcZiZ3zDzZWcbcaU21I4VDAcZCGLtTM2lguNh/TQFESKywcYx&#10;KfihAMtFvzfHwrgb7+i6j6VIEA4FKqhi9IWUQVdkMQycJ07e2bUWY5JtKU2LtwS3jRxl2URarDkt&#10;VOjptSL9tb9YBfr9ezu7+PX4bTP++NSnc679c67U40O3egERqYv38H97YxTkoyH8nUlH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B+D5LGAAAA3AAAAA8AAAAAAAAA&#10;AAAAAAAAoQIAAGRycy9kb3ducmV2LnhtbFBLBQYAAAAABAAEAPkAAACUAwAAAAA=&#10;" strokecolor="gray" strokeweight=".3pt"/>
                  <v:line id="Line 505" o:spid="_x0000_s1042" style="position:absolute;flip:y;visibility:visible;mso-wrap-style:square" from="1124,1868" to="1125,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yR5ccAAADcAAAADwAAAGRycy9kb3ducmV2LnhtbESPT2sCMRTE74V+h/CE3mrW1S26NUop&#10;Cl5arH8O3h7Jc3fp5iXdRN1++6ZQ6HGYmd8w82VvW3GlLjSOFYyGGQhi7UzDlYLDfv04BREissHW&#10;MSn4pgDLxf3dHEvjbvxB112sRIJwKFFBHaMvpQy6Joth6Dxx8s6usxiT7CppOrwluG1lnmVP0mLD&#10;aaFGT6816c/dxSrQb1/b2cWvJ6vN5P2kj+dC+3Gh1MOgf3kGEamP/+G/9sYoKPIcfs+kIyAX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rJHlxwAAANwAAAAPAAAAAAAA&#10;AAAAAAAAAKECAABkcnMvZG93bnJldi54bWxQSwUGAAAAAAQABAD5AAAAlQMAAAAA&#10;" strokecolor="gray" strokeweight=".3pt"/>
                  <v:line id="Line 506" o:spid="_x0000_s1043" style="position:absolute;flip:y;visibility:visible;mso-wrap-style:square" from="1208,1868" to="1209,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0fsYAAADcAAAADwAAAGRycy9kb3ducmV2LnhtbESPT2sCMRTE74LfITyht5r1z0q7GkVK&#10;BS8trbYHb4/kubu4eYmbqNtv3xQKHoeZ+Q2zWHW2EVdqQ+1YwWiYgSDWztRcKvjabx6fQISIbLBx&#10;TAp+KMBq2e8tsDDuxp903cVSJAiHAhVUMfpCyqArshiGzhMn7+haizHJtpSmxVuC20aOs2wmLdac&#10;Fir09FKRPu0uVoF+O388X/xm+rqdvh/09zHXfpIr9TDo1nMQkbp4D/+3t0ZBPp7A35l0BOTy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gNH7GAAAA3AAAAA8AAAAAAAAA&#10;AAAAAAAAoQIAAGRycy9kb3ducmV2LnhtbFBLBQYAAAAABAAEAPkAAACUAwAAAAA=&#10;" strokecolor="gray" strokeweight=".3pt"/>
                  <v:line id="Line 507" o:spid="_x0000_s1044" style="position:absolute;flip:y;visibility:visible;mso-wrap-style:square" from="1287,1868" to="1288,1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msCscAAADcAAAADwAAAGRycy9kb3ducmV2LnhtbESPT2sCMRTE74V+h/AK3mq2ult0a5RS&#10;FLy0WP8cvD2S5+7SzUu6ibp++6ZQ6HGYmd8ws0VvW3GhLjSOFTwNMxDE2pmGKwX73epxAiJEZIOt&#10;Y1JwowCL+f3dDEvjrvxJl22sRIJwKFFBHaMvpQy6Joth6Dxx8k6usxiT7CppOrwmuG3lKMuepcWG&#10;00KNnt5q0l/bs1Wg378307Nf5ct1/nHUh1Oh/bhQavDQv76AiNTH//Bfe20UFKMcfs+kIyDn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CawKxwAAANwAAAAPAAAAAAAA&#10;AAAAAAAAAKECAABkcnMvZG93bnJldi54bWxQSwUGAAAAAAQABAD5AAAAlQMAAAAA&#10;" strokecolor="gray" strokeweight=".3pt"/>
                  <v:line id="Line 508" o:spid="_x0000_s1045" style="position:absolute;flip:y;visibility:visible;mso-wrap-style:square" from="1372,1868" to="1373,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UJkcYAAADcAAAADwAAAGRycy9kb3ducmV2LnhtbESPQWsCMRSE74L/ITyht5rVutJujSJS&#10;wYtFbXvo7ZE8d5duXuIm6vbfm0LB4zAz3zCzRWcbcaE21I4VjIYZCGLtTM2lgs+P9eMziBCRDTaO&#10;ScEvBVjM+70ZFsZdeU+XQyxFgnAoUEEVoy+kDLoii2HoPHHyjq61GJNsS2lavCa4beQ4y6bSYs1p&#10;oUJPq4r0z+FsFejtafdy9uvJ22by/q2/jrn2T7lSD4Nu+QoiUhfv4f/2xijIxzn8nUlHQM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9FCZHGAAAA3AAAAA8AAAAAAAAA&#10;AAAAAAAAoQIAAGRycy9kb3ducmV2LnhtbFBLBQYAAAAABAAEAPkAAACUAwAAAAA=&#10;" strokecolor="gray" strokeweight=".3pt"/>
                  <v:line id="Line 509" o:spid="_x0000_s1046" style="position:absolute;flip:y;visibility:visible;mso-wrap-style:square" from="1456,1868" to="1457,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X5sYAAADcAAAADwAAAGRycy9kb3ducmV2LnhtbESPQWsCMRSE7wX/Q3hCbzWrdaVdjSKi&#10;4KWlanvw9kieu4ubl7iJuv33TaHQ4zAz3zCzRWcbcaM21I4VDAcZCGLtTM2lgs/D5ukFRIjIBhvH&#10;pOCbAizmvYcZFsbdeUe3fSxFgnAoUEEVoy+kDLoii2HgPHHyTq61GJNsS2lavCe4beQoyybSYs1p&#10;oUJPq4r0eX+1CvTb5eP16jfj9Xb8ftRfp1z751ypx363nIKI1MX/8F97axTkown8nklHQM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Xl+bGAAAA3AAAAA8AAAAAAAAA&#10;AAAAAAAAoQIAAGRycy9kb3ducmV2LnhtbFBLBQYAAAAABAAEAPkAAACUAwAAAAA=&#10;" strokecolor="gray" strokeweight=".3pt"/>
                  <v:line id="Line 510" o:spid="_x0000_s1047" style="position:absolute;flip:y;visibility:visible;mso-wrap-style:square" from="1541,1868" to="1542,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syfccAAADcAAAADwAAAGRycy9kb3ducmV2LnhtbESPT2sCMRTE74V+h/AEbzXrn7Xt1ihF&#10;FLxU1LaH3h7Jc3fp5iXdRF2/vSkUehxm5jfMbNHZRpypDbVjBcNBBoJYO1NzqeDjff3wBCJEZION&#10;Y1JwpQCL+f3dDAvjLryn8yGWIkE4FKigitEXUgZdkcUwcJ44eUfXWoxJtqU0LV4S3DZylGVTabHm&#10;tFChp2VF+vtwsgr028/u+eTXk9Vmsv3Sn8dc+3GuVL/Xvb6AiNTF//Bfe2MU5KNH+D2TjoCc3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Q2zJ9xwAAANwAAAAPAAAAAAAA&#10;AAAAAAAAAKECAABkcnMvZG93bnJldi54bWxQSwUGAAAAAAQABAD5AAAAlQMAAAAA&#10;" strokecolor="gray" strokeweight=".3pt"/>
                  <v:line id="Line 511" o:spid="_x0000_s1048" style="position:absolute;flip:y;visibility:visible;mso-wrap-style:square" from="1625,1868" to="1626,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SmD8MAAADcAAAADwAAAGRycy9kb3ducmV2LnhtbERPy2oCMRTdC/5DuEJ3NVPriE6NIqWC&#10;mxafi+4uyXVm6OQmTqJO/75ZFFweznu+7GwjbtSG2rGCl2EGglg7U3Op4HhYP09BhIhssHFMCn4p&#10;wHLR782xMO7OO7rtYylSCIcCFVQx+kLKoCuyGIbOEyfu7FqLMcG2lKbFewq3jRxl2URarDk1VOjp&#10;vSL9s79aBfrzsp1d/Xr8sRl/fevTOdf+NVfqadCt3kBE6uJD/O/eGAX5KK1NZ9IRkI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FEpg/DAAAA3AAAAA8AAAAAAAAAAAAA&#10;AAAAoQIAAGRycy9kb3ducmV2LnhtbFBLBQYAAAAABAAEAPkAAACRAwAAAAA=&#10;" strokecolor="gray" strokeweight=".3pt"/>
                  <v:line id="Line 512" o:spid="_x0000_s1049" style="position:absolute;flip:y;visibility:visible;mso-wrap-style:square" from="1704,1868" to="1705,1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gDlMYAAADcAAAADwAAAGRycy9kb3ducmV2LnhtbESPQWsCMRSE7wX/Q3gFb5qtdUvdGkWk&#10;ghelte2ht0fy3F26eYmbqOu/N4LQ4zAz3zDTeWcbcaI21I4VPA0zEMTamZpLBd9fq8EriBCRDTaO&#10;ScGFAsxnvYcpFsad+ZNOu1iKBOFQoIIqRl9IGXRFFsPQeeLk7V1rMSbZltK0eE5w28hRlr1IizWn&#10;hQo9LSvSf7ujVaA3h4/J0a/G7+vx9lf/7HPtn3Ol+o/d4g1EpC7+h+/ttVGQjyZwO5OOgJx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4IA5TGAAAA3AAAAA8AAAAAAAAA&#10;AAAAAAAAoQIAAGRycy9kb3ducmV2LnhtbFBLBQYAAAAABAAEAPkAAACUAwAAAAA=&#10;" strokecolor="gray" strokeweight=".3pt"/>
                  <v:line id="Line 513" o:spid="_x0000_s1050" style="position:absolute;flip:y;visibility:visible;mso-wrap-style:square" from="1789,1868" to="1790,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s81MMAAADcAAAADwAAAGRycy9kb3ducmV2LnhtbERPy2oCMRTdC/5DuEJ3NVN1RKdGkVLB&#10;TYvPRXeX5DozdHKTTqJO/75ZFFweznux6mwjbtSG2rGCl2EGglg7U3Op4HTcPM9AhIhssHFMCn4p&#10;wGrZ7y2wMO7Oe7odYilSCIcCFVQx+kLKoCuyGIbOEyfu4lqLMcG2lKbFewq3jRxl2VRarDk1VOjp&#10;rSL9fbhaBfrjZze/+s3kfTv5/NLnS679OFfqadCtX0FE6uJD/O/eGgX5OM1PZ9IR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rrPNTDAAAA3AAAAA8AAAAAAAAAAAAA&#10;AAAAoQIAAGRycy9kb3ducmV2LnhtbFBLBQYAAAAABAAEAPkAAACRAwAAAAA=&#10;" strokecolor="gray" strokeweight=".3pt"/>
                  <v:line id="Line 514" o:spid="_x0000_s1051" style="position:absolute;flip:y;visibility:visible;mso-wrap-style:square" from="1873,1868" to="1874,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eZT8YAAADcAAAADwAAAGRycy9kb3ducmV2LnhtbESPT2sCMRTE7wW/Q3gFbzVrdUW3RpFS&#10;wUuLfw+9PZLn7tLNS7qJun77plDocZiZ3zDzZWcbcaU21I4VDAcZCGLtTM2lguNh/TQFESKywcYx&#10;KbhTgOWi9zDHwrgb7+i6j6VIEA4FKqhi9IWUQVdkMQycJ07e2bUWY5JtKU2LtwS3jXzOsom0WHNa&#10;qNDTa0X6a3+xCvT793Z28evx22b88alP51z7Ua5U/7FbvYCI1MX/8F97YxTkoyH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WnmU/GAAAA3AAAAA8AAAAAAAAA&#10;AAAAAAAAoQIAAGRycy9kb3ducmV2LnhtbFBLBQYAAAAABAAEAPkAAACUAwAAAAA=&#10;" strokecolor="gray" strokeweight=".3pt"/>
                  <v:line id="Line 515" o:spid="_x0000_s1052" style="position:absolute;flip:y;visibility:visible;mso-wrap-style:square" from="1958,1868" to="1959,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UHOMYAAADcAAAADwAAAGRycy9kb3ducmV2LnhtbESPT2sCMRTE74LfITyht5r1z0q7GkVK&#10;BS8trbYHb4/kubu4eYmbqNtv3xQKHoeZ+Q2zWHW2EVdqQ+1YwWiYgSDWztRcKvjabx6fQISIbLBx&#10;TAp+KMBq2e8tsDDuxp903cVSJAiHAhVUMfpCyqArshiGzhMn7+haizHJtpSmxVuC20aOs2wmLdac&#10;Fir09FKRPu0uVoF+O388X/xm+rqdvh/09zHXfpIr9TDo1nMQkbp4D/+3t0ZBPhnD35l0BOTy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V1BzjGAAAA3AAAAA8AAAAAAAAA&#10;AAAAAAAAoQIAAGRycy9kb3ducmV2LnhtbFBLBQYAAAAABAAEAPkAAACUAwAAAAA=&#10;" strokecolor="gray" strokeweight=".3pt"/>
                  <v:line id="Line 516" o:spid="_x0000_s1053" style="position:absolute;flip:y;visibility:visible;mso-wrap-style:square" from="2042,1868" to="2043,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mio8YAAADcAAAADwAAAGRycy9kb3ducmV2LnhtbESPQWsCMRSE7wX/Q3iF3mq2rivtahQp&#10;Fby0qNVDb4/kubu4eYmbqNt/3xQKPQ4z8w0zW/S2FVfqQuNYwdMwA0GsnWm4UrD/XD0+gwgR2WDr&#10;mBR8U4DFfHA3w9K4G2/puouVSBAOJSqoY/SllEHXZDEMnSdO3tF1FmOSXSVNh7cEt60cZdlEWmw4&#10;LdTo6bUmfdpdrAL9ft68XPxq/LYef3zpw7HQPi+Uerjvl1MQkfr4H/5rr42CIs/h90w6AnL+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o5oqPGAAAA3AAAAA8AAAAAAAAA&#10;AAAAAAAAoQIAAGRycy9kb3ducmV2LnhtbFBLBQYAAAAABAAEAPkAAACUAwAAAAA=&#10;" strokecolor="gray" strokeweight=".3pt"/>
                  <v:line id="Line 517" o:spid="_x0000_s1054" style="position:absolute;flip:y;visibility:visible;mso-wrap-style:square" from="2121,1868" to="2122,1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A618cAAADcAAAADwAAAGRycy9kb3ducmV2LnhtbESPT2sCMRTE70K/Q3iF3mq2dbfo1ihF&#10;FLy0WP8cvD2S5+7SzUu6ibr99k2h4HGYmd8w03lvW3GhLjSOFTwNMxDE2pmGKwX73epxDCJEZIOt&#10;Y1LwQwHms7vBFEvjrvxJl22sRIJwKFFBHaMvpQy6Joth6Dxx8k6usxiT7CppOrwmuG3lc5a9SIsN&#10;p4UaPS1q0l/bs1Wg3783k7Nf5ct1/nHUh1Oh/ahQ6uG+f3sFEamPt/B/e20UFKMc/s6kIy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0DrXxwAAANwAAAAPAAAAAAAA&#10;AAAAAAAAAKECAABkcnMvZG93bnJldi54bWxQSwUGAAAAAAQABAD5AAAAlQMAAAAA&#10;" strokecolor="gray" strokeweight=".3pt"/>
                  <v:line id="Line 518" o:spid="_x0000_s1055" style="position:absolute;flip:y;visibility:visible;mso-wrap-style:square" from="2205,1868" to="2206,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yfTMYAAADcAAAADwAAAGRycy9kb3ducmV2LnhtbESPT2sCMRTE7wW/Q3hCb5r1z0q7NYqU&#10;Cl4qattDb4/kubt08xI3UbffvhGEHoeZ+Q0zX3a2ERdqQ+1YwWiYgSDWztRcKvj8WA+eQISIbLBx&#10;TAp+KcBy0XuYY2Hclfd0OcRSJAiHAhVUMfpCyqArshiGzhMn7+haizHJtpSmxWuC20aOs2wmLdac&#10;Fir09FqR/jmcrQL9fto9n/16+raZbr/11zHXfpIr9djvVi8gInXxP3xvb4yCfJLD7Uw6AnLx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qcn0zGAAAA3AAAAA8AAAAAAAAA&#10;AAAAAAAAoQIAAGRycy9kb3ducmV2LnhtbFBLBQYAAAAABAAEAPkAAACUAwAAAAA=&#10;" strokecolor="gray" strokeweight=".3pt"/>
                  <v:line id="Line 519" o:spid="_x0000_s1056" style="position:absolute;flip:y;visibility:visible;mso-wrap-style:square" from="2290,1868" to="2291,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4BO8YAAADcAAAADwAAAGRycy9kb3ducmV2LnhtbESPT2sCMRTE74LfITyhN836Z6VdjSKl&#10;gpeWqu3B2yN57i5uXtJN1O23bwqFHoeZ+Q2zXHe2ETdqQ+1YwXiUgSDWztRcKvg4boePIEJENtg4&#10;JgXfFGC96veWWBh35z3dDrEUCcKhQAVVjL6QMuiKLIaR88TJO7vWYkyyLaVp8Z7gtpGTLJtLizWn&#10;hQo9PVekL4erVaBfv96frn47e9nN3k7685xrP82Vehh0mwWISF38D/+1d0ZBPp3D75l0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pOATvGAAAA3AAAAA8AAAAAAAAA&#10;AAAAAAAAoQIAAGRycy9kb3ducmV2LnhtbFBLBQYAAAAABAAEAPkAAACUAwAAAAA=&#10;" strokecolor="gray" strokeweight=".3pt"/>
                  <v:line id="Line 520" o:spid="_x0000_s1057" style="position:absolute;flip:y;visibility:visible;mso-wrap-style:square" from="2375,1868" to="2376,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KkoMYAAADcAAAADwAAAGRycy9kb3ducmV2LnhtbESPQWsCMRSE70L/Q3hCb5q1urbdGqVI&#10;BS8t1baH3h7Jc3fp5iVuoq7/3hQEj8PMfMPMFp1txJHaUDtWMBpmIIi1MzWXCr6/VoMnECEiG2wc&#10;k4IzBVjM73ozLIw78YaO21iKBOFQoIIqRl9IGXRFFsPQeeLk7VxrMSbZltK0eEpw28iHLJtKizWn&#10;hQo9LSvSf9uDVaDf95/PB7+avK0nH7/6Z5drP86Vuu93ry8gInXxFr6210ZBPn6E/zPpCMj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UCpKDGAAAA3AAAAA8AAAAAAAAA&#10;AAAAAAAAoQIAAGRycy9kb3ducmV2LnhtbFBLBQYAAAAABAAEAPkAAACUAwAAAAA=&#10;" strokecolor="gray" strokeweight=".3pt"/>
                  <v:line id="Line 521" o:spid="_x0000_s1058" style="position:absolute;flip:y;visibility:visible;mso-wrap-style:square" from="2453,1868" to="2454,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0w0sMAAADcAAAADwAAAGRycy9kb3ducmV2LnhtbERPy2oCMRTdC/5DuEJ3NVN1RKdGkVLB&#10;TYvPRXeX5DozdHKTTqJO/75ZFFweznux6mwjbtSG2rGCl2EGglg7U3Op4HTcPM9AhIhssHFMCn4p&#10;wGrZ7y2wMO7Oe7odYilSCIcCFVQx+kLKoCuyGIbOEyfu4lqLMcG2lKbFewq3jRxl2VRarDk1VOjp&#10;rSL9fbhaBfrjZze/+s3kfTv5/NLnS679OFfqadCtX0FE6uJD/O/eGgX5OK1NZ9IR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SdMNLDAAAA3AAAAA8AAAAAAAAAAAAA&#10;AAAAoQIAAGRycy9kb3ducmV2LnhtbFBLBQYAAAAABAAEAPkAAACRAwAAAAA=&#10;" strokecolor="gray" strokeweight=".3pt"/>
                  <v:line id="Line 522" o:spid="_x0000_s1059" style="position:absolute;flip:y;visibility:visible;mso-wrap-style:square" from="2538,1868" to="2539,1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GVScYAAADcAAAADwAAAGRycy9kb3ducmV2LnhtbESPQWsCMRSE7wX/Q3gFbzVbdYtujSKl&#10;gpcWtXrw9kieu0s3L3ETdf33TaHQ4zAz3zCzRWcbcaU21I4VPA8yEMTamZpLBfuv1dMERIjIBhvH&#10;pOBOARbz3sMMC+NuvKXrLpYiQTgUqKCK0RdSBl2RxTBwnjh5J9dajEm2pTQt3hLcNnKYZS/SYs1p&#10;oUJPbxXp793FKtAf58304lfj9/X486gPp1z7Ua5U/7FbvoKI1MX/8F97bRTkoyn8nklHQM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vRlUnGAAAA3AAAAA8AAAAAAAAA&#10;AAAAAAAAoQIAAGRycy9kb3ducmV2LnhtbFBLBQYAAAAABAAEAPkAAACUAwAAAAA=&#10;" strokecolor="gray" strokeweight=".3pt"/>
                  <v:line id="Line 523" o:spid="_x0000_s1060" style="position:absolute;flip:y;visibility:visible;mso-wrap-style:square" from="2622,1868" to="2623,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1PqcMAAADcAAAADwAAAGRycy9kb3ducmV2LnhtbERPz2vCMBS+D/wfwhN2m6lbK7MaRcYE&#10;LxN128HbI3m2xeYla6J2/705DHb8+H7Pl71txZW60DhWMB5lIIi1Mw1XCr4+10+vIEJENtg6JgW/&#10;FGC5GDzMsTTuxnu6HmIlUgiHEhXUMfpSyqBrshhGzhMn7uQ6izHBrpKmw1sKt618zrKJtNhwaqjR&#10;01tN+ny4WAX642c3vfh1/r7Jt0f9fSq0fymUehz2qxmISH38F/+5N0ZBkaf56Uw6AnJ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LtT6nDAAAA3AAAAA8AAAAAAAAAAAAA&#10;AAAAoQIAAGRycy9kb3ducmV2LnhtbFBLBQYAAAAABAAEAPkAAACRAwAAAAA=&#10;" strokecolor="gray" strokeweight=".3pt"/>
                  <v:line id="Line 524" o:spid="_x0000_s1061" style="position:absolute;flip:y;visibility:visible;mso-wrap-style:square" from="2707,1868" to="2708,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HqMsYAAADcAAAADwAAAGRycy9kb3ducmV2LnhtbESPQWsCMRSE7wX/Q3hCbzVr3ZV2a5Qi&#10;Cl5a1Oqht0fy3F26eYmbqNt/3xQKPQ4z8w0zW/S2FVfqQuNYwXiUgSDWzjRcKTh8rB+eQISIbLB1&#10;TAq+KcBiPribYWncjXd03cdKJAiHEhXUMfpSyqBrshhGzhMn7+Q6izHJrpKmw1uC21Y+ZtlUWmw4&#10;LdToaVmT/tpfrAL9dt4+X/w6X23y9099PBXaTwql7of96wuISH38D/+1N0ZBkY/h90w6AnL+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2h6jLGAAAA3AAAAA8AAAAAAAAA&#10;AAAAAAAAoQIAAGRycy9kb3ducmV2LnhtbFBLBQYAAAAABAAEAPkAAACUAwAAAAA=&#10;" strokecolor="gray" strokeweight=".3pt"/>
                  <v:line id="Line 525" o:spid="_x0000_s1062" style="position:absolute;flip:y;visibility:visible;mso-wrap-style:square" from="2792,1868" to="2793,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N0RccAAADcAAAADwAAAGRycy9kb3ducmV2LnhtbESPT2sCMRTE74V+h/AK3mq2ult0a5RS&#10;FLy0WP8cvD2S5+7SzUu6ibp++6ZQ6HGYmd8ws0VvW3GhLjSOFTwNMxDE2pmGKwX73epxAiJEZIOt&#10;Y1JwowCL+f3dDEvjrvxJl22sRIJwKFFBHaMvpQy6Joth6Dxx8k6usxiT7CppOrwmuG3lKMuepcWG&#10;00KNnt5q0l/bs1Wg378307Nf5ct1/nHUh1Oh/bhQavDQv76AiNTH//Bfe20UFPkIfs+kIyDn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dc3RFxwAAANwAAAAPAAAAAAAA&#10;AAAAAAAAAKECAABkcnMvZG93bnJldi54bWxQSwUGAAAAAAQABAD5AAAAlQMAAAAA&#10;" strokecolor="gray" strokeweight=".3pt"/>
                  <v:line id="Line 526" o:spid="_x0000_s1063" style="position:absolute;flip:y;visibility:visible;mso-wrap-style:square" from="2870,1868" to="2871,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R3scAAADcAAAADwAAAGRycy9kb3ducmV2LnhtbESPT2sCMRTE70K/Q3iF3mq2dbfo1ihF&#10;FLy0WP8cvD2S5+7SzUu6ibr99k2h4HGYmd8w03lvW3GhLjSOFTwNMxDE2pmGKwX73epxDCJEZIOt&#10;Y1LwQwHms7vBFEvjrvxJl22sRIJwKFFBHaMvpQy6Joth6Dxx8k6usxiT7CppOrwmuG3lc5a9SIsN&#10;p4UaPS1q0l/bs1Wg3783k7Nf5ct1/nHUh1Oh/ahQ6uG+f3sFEamPt/B/e20UFPkI/s6kIy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P9HexwAAANwAAAAPAAAAAAAA&#10;AAAAAAAAAKECAABkcnMvZG93bnJldi54bWxQSwUGAAAAAAQABAD5AAAAlQMAAAAA&#10;" strokecolor="gray" strokeweight=".3pt"/>
                  <v:line id="Line 527" o:spid="_x0000_s1064" style="position:absolute;flip:y;visibility:visible;mso-wrap-style:square" from="2955,1868" to="2956,1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ZJqsYAAADcAAAADwAAAGRycy9kb3ducmV2LnhtbESPQWsCMRSE7wX/Q3hCbzWr7kq7GkWK&#10;gpeWVtuDt0fy3F3cvKSbqNt/3xQKPQ4z8w2zWPW2FVfqQuNYwXiUgSDWzjRcKfg4bB8eQYSIbLB1&#10;TAq+KcBqObhbYGncjd/puo+VSBAOJSqoY/SllEHXZDGMnCdO3sl1FmOSXSVNh7cEt62cZNlMWmw4&#10;LdTo6bkmfd5frAL98vX2dPHbfLPLX4/681RoPy2Uuh/26zmISH38D/+1d0ZBkefweyYdAbn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3WSarGAAAA3AAAAA8AAAAAAAAA&#10;AAAAAAAAoQIAAGRycy9kb3ducmV2LnhtbFBLBQYAAAAABAAEAPkAAACUAwAAAAA=&#10;" strokecolor="gray" strokeweight=".3pt"/>
                  <v:line id="Line 528" o:spid="_x0000_s1065" style="position:absolute;flip:y;visibility:visible;mso-wrap-style:square" from="3039,1868" to="3040,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rsMcYAAADcAAAADwAAAGRycy9kb3ducmV2LnhtbESPQWsCMRSE7wX/Q3hCbzWr7kq7GkWK&#10;gpeWVtuDt0fy3F3cvKSbqNt/3xQKPQ4z8w2zWPW2FVfqQuNYwXiUgSDWzjRcKfg4bB8eQYSIbLB1&#10;TAq+KcBqObhbYGncjd/puo+VSBAOJSqoY/SllEHXZDGMnCdO3sl1FmOSXSVNh7cEt62cZNlMWmw4&#10;LdTo6bkmfd5frAL98vX2dPHbfLPLX4/681RoPy2Uuh/26zmISH38D/+1d0ZBkRfweyYdAbn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Ka7DHGAAAA3AAAAA8AAAAAAAAA&#10;AAAAAAAAoQIAAGRycy9kb3ducmV2LnhtbFBLBQYAAAAABAAEAPkAAACUAwAAAAA=&#10;" strokecolor="gray" strokeweight=".3pt"/>
                  <v:line id="Line 529" o:spid="_x0000_s1066" style="position:absolute;flip:y;visibility:visible;mso-wrap-style:square" from="3124,1868" to="3125,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hyRsYAAADcAAAADwAAAGRycy9kb3ducmV2LnhtbESPT0sDMRTE7wW/Q3iCtzar7hZdNy0i&#10;Fnqp1NoevD2St39w8xI3abv99kYQPA4z8xumWo62FycaQudYwe0sA0Gsnem4UbD/WE0fQISIbLB3&#10;TAouFGC5uJpUWBp35nc67WIjEoRDiQraGH0pZdAtWQwz54mTV7vBYkxyaKQZ8Jzgtpd3WTaXFjtO&#10;Cy16emlJf+2OVoHefG8fj36Vv67zt099qAvt7wulbq7H5ycQkcb4H/5rr42CIp/D75l0BOTi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JIckbGAAAA3AAAAA8AAAAAAAAA&#10;AAAAAAAAoQIAAGRycy9kb3ducmV2LnhtbFBLBQYAAAAABAAEAPkAAACUAwAAAAA=&#10;" strokecolor="gray" strokeweight=".3pt"/>
                  <v:line id="Line 530" o:spid="_x0000_s1067" style="position:absolute;flip:y;visibility:visible;mso-wrap-style:square" from="3209,1868" to="3210,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TX3ccAAADcAAAADwAAAGRycy9kb3ducmV2LnhtbESPQU8CMRSE7yb8h+aReJMuuouyUIgx&#10;knCRIOCB20v72N24fa3bAuu/tyYmHicz801mvuxtKy7UhcaxgvEoA0GsnWm4UnDYr+6eQISIbLB1&#10;TAq+KcByMbiZY2ncld/psouVSBAOJSqoY/SllEHXZDGMnCdO3sl1FmOSXSVNh9cEt628z7KJtNhw&#10;WqjR00tN+nN3tgr029d2evar/HWdb47641Ro/1AodTvsn2cgIvXxP/zXXhsFRf4I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BNfdxwAAANwAAAAPAAAAAAAA&#10;AAAAAAAAAKECAABkcnMvZG93bnJldi54bWxQSwUGAAAAAAQABAD5AAAAlQMAAAAA&#10;" strokecolor="gray" strokeweight=".3pt"/>
                  <v:line id="Line 531" o:spid="_x0000_s1068" style="position:absolute;flip:y;visibility:visible;mso-wrap-style:square" from="3287,1868" to="3288,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tDr8MAAADcAAAADwAAAGRycy9kb3ducmV2LnhtbERPz2vCMBS+D/wfwhN2m6lbK7MaRcYE&#10;LxN128HbI3m2xeYla6J2/705DHb8+H7Pl71txZW60DhWMB5lIIi1Mw1XCr4+10+vIEJENtg6JgW/&#10;FGC5GDzMsTTuxnu6HmIlUgiHEhXUMfpSyqBrshhGzhMn7uQ6izHBrpKmw1sKt618zrKJtNhwaqjR&#10;01tN+ny4WAX642c3vfh1/r7Jt0f9fSq0fymUehz2qxmISH38F/+5N0ZBkae16Uw6AnJ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bQ6/DAAAA3AAAAA8AAAAAAAAAAAAA&#10;AAAAoQIAAGRycy9kb3ducmV2LnhtbFBLBQYAAAAABAAEAPkAAACRAwAAAAA=&#10;" strokecolor="gray" strokeweight=".3pt"/>
                  <v:line id="Line 532" o:spid="_x0000_s1069" style="position:absolute;flip:y;visibility:visible;mso-wrap-style:square" from="3372,1868" to="3373,1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fmNMYAAADcAAAADwAAAGRycy9kb3ducmV2LnhtbESPT0sDMRTE74LfITzBm82qu2LXTYuI&#10;hV4sdW0P3h7J2z+4eYmbtF2/vSkIHoeZ+Q1TLSc7iCONoXes4HaWgSDWzvTcKth9rG4eQYSIbHBw&#10;TAp+KMBycXlRYWncid/pWMdWJAiHEhV0MfpSyqA7shhmzhMnr3GjxZjk2Eoz4inB7SDvsuxBWuw5&#10;LXTo6aUj/VUfrAL99r2dH/wqf13nm0+9bwrt7wulrq+m5ycQkab4H/5rr42CIp/D+U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PX5jTGAAAA3AAAAA8AAAAAAAAA&#10;AAAAAAAAoQIAAGRycy9kb3ducmV2LnhtbFBLBQYAAAAABAAEAPkAAACUAwAAAAA=&#10;" strokecolor="gray" strokeweight=".3pt"/>
                  <v:line id="Line 533" o:spid="_x0000_s1070" style="position:absolute;flip:y;visibility:visible;mso-wrap-style:square" from="3456,1868" to="3457,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TZdMMAAADcAAAADwAAAGRycy9kb3ducmV2LnhtbERPy2oCMRTdC/5DuIK7mvExpZ0aRUTB&#10;TYu1uujuklxnhk5u4iTq9O+bRcHl4bzny8424kZtqB0rGI8yEMTamZpLBcev7dMLiBCRDTaOScEv&#10;BVgu+r05Fsbd+ZNuh1iKFMKhQAVVjL6QMuiKLIaR88SJO7vWYkywLaVp8Z7CbSMnWfYsLdacGir0&#10;tK5I/xyuVoF+v+xfr3472+xmH9/6dM61n+ZKDQfd6g1EpC4+xP/unVGQ52l+OpOO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c02XTDAAAA3AAAAA8AAAAAAAAAAAAA&#10;AAAAoQIAAGRycy9kb3ducmV2LnhtbFBLBQYAAAAABAAEAPkAAACRAwAAAAA=&#10;" strokecolor="gray" strokeweight=".3pt"/>
                  <v:line id="Line 534" o:spid="_x0000_s1071" style="position:absolute;flip:y;visibility:visible;mso-wrap-style:square" from="3541,1868" to="3542,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h878YAAADcAAAADwAAAGRycy9kb3ducmV2LnhtbESPQWsCMRSE74L/ITyhN81q3dJujSKl&#10;ghfF2vbQ2yN57i7dvKSbqNt/bwTB4zAz3zCzRWcbcaI21I4VjEcZCGLtTM2lgq/P1fAZRIjIBhvH&#10;pOCfAizm/d4MC+PO/EGnfSxFgnAoUEEVoy+kDLoii2HkPHHyDq61GJNsS2laPCe4beQky56kxZrT&#10;QoWe3irSv/ujVaA3f7uXo19N39fT7Y/+PuTaP+ZKPQy65SuISF28h2/ttVGQ52O4nklHQM4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h4fO/GAAAA3AAAAA8AAAAAAAAA&#10;AAAAAAAAoQIAAGRycy9kb3ducmV2LnhtbFBLBQYAAAAABAAEAPkAAACUAwAAAAA=&#10;" strokecolor="gray" strokeweight=".3pt"/>
                  <v:line id="Line 535" o:spid="_x0000_s1072" style="position:absolute;flip:y;visibility:visible;mso-wrap-style:square" from="3625,1868" to="3626,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rimMYAAADcAAAADwAAAGRycy9kb3ducmV2LnhtbESPQWsCMRSE74L/ITyht5rVutJujSJS&#10;wYtFbXvo7ZE8d5duXuIm6vbfm0LB4zAz3zCzRWcbcaE21I4VjIYZCGLtTM2lgs+P9eMziBCRDTaO&#10;ScEvBVjM+70ZFsZdeU+XQyxFgnAoUEEVoy+kDLoii2HoPHHyjq61GJNsS2lavCa4beQ4y6bSYs1p&#10;oUJPq4r0z+FsFejtafdy9uvJ22by/q2/jrn2T7lSD4Nu+QoiUhfv4f/2xijI8zH8nUlHQM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iq4pjGAAAA3AAAAA8AAAAAAAAA&#10;AAAAAAAAoQIAAGRycy9kb3ducmV2LnhtbFBLBQYAAAAABAAEAPkAAACUAwAAAAA=&#10;" strokecolor="gray" strokeweight=".3pt"/>
                  <v:line id="Line 536" o:spid="_x0000_s1073" style="position:absolute;flip:y;visibility:visible;mso-wrap-style:square" from="3704,1868" to="3705,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HA8YAAADcAAAADwAAAGRycy9kb3ducmV2LnhtbESPT2sCMRTE7wW/Q3hCb5r1z0q7NYqU&#10;Cl4qattDb4/kubt08xI3UbffvhGEHoeZ+Q0zX3a2ERdqQ+1YwWiYgSDWztRcKvj8WA+eQISIbLBx&#10;TAp+KcBy0XuYY2Hclfd0OcRSJAiHAhVUMfpCyqArshiGzhMn7+haizHJtpSmxWuC20aOs2wmLdac&#10;Fir09FqR/jmcrQL9fto9n/16+raZbr/11zHXfpIr9djvVi8gInXxP3xvb4yCPJ/A7Uw6AnLx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fmRwPGAAAA3AAAAA8AAAAAAAAA&#10;AAAAAAAAoQIAAGRycy9kb3ducmV2LnhtbFBLBQYAAAAABAAEAPkAAACUAwAAAAA=&#10;" strokecolor="gray" strokeweight=".3pt"/>
                  <v:line id="Line 537" o:spid="_x0000_s1074" style="position:absolute;flip:y;visibility:visible;mso-wrap-style:square" from="3789,1868" to="3790,1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fd8YAAADcAAAADwAAAGRycy9kb3ducmV2LnhtbESPQWsCMRSE7wX/Q3hCbzWr7kq7GkWK&#10;gpeWVtuDt0fy3F3cvKSbqNt/3xQKPQ4z8w2zWPW2FVfqQuNYwXiUgSDWzjRcKfg4bB8eQYSIbLB1&#10;TAq+KcBqObhbYGncjd/puo+VSBAOJSqoY/SllEHXZDGMnCdO3sl1FmOSXSVNh7cEt62cZNlMWmw4&#10;LdTo6bkmfd5frAL98vX2dPHbfLPLX4/681RoPy2Uuh/26zmISH38D/+1d0ZBUeTweyYdAbn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gP33fGAAAA3AAAAA8AAAAAAAAA&#10;AAAAAAAAoQIAAGRycy9kb3ducmV2LnhtbFBLBQYAAAAABAAEAPkAAACUAwAAAAA=&#10;" strokecolor="gray" strokeweight=".3pt"/>
                  <v:line id="Line 538" o:spid="_x0000_s1075" style="position:absolute;flip:y;visibility:visible;mso-wrap-style:square" from="3873,1868" to="3874,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N67MYAAADcAAAADwAAAGRycy9kb3ducmV2LnhtbESPT0sDMRTE74LfITzBm81qm9KuTYuU&#10;FnpRtH8O3h7J6+7i5iXdpO367Y0geBxm5jfMbNG7Vlyoi41nDY+DAgSx8bbhSsN+t36YgIgJ2WLr&#10;mTR8U4TF/PZmhqX1V/6gyzZVIkM4lqihTimUUkZTk8M48IE4e0ffOUxZdpW0HV4z3LXyqSjG0mHD&#10;eaHGQMuazNf27DSY19P79BzWo9Vm9PZpDkdlwlBpfX/XvzyDSNSn//Bfe2M1KKXg90w+AnL+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dDeuzGAAAA3AAAAA8AAAAAAAAA&#10;AAAAAAAAoQIAAGRycy9kb3ducmV2LnhtbFBLBQYAAAAABAAEAPkAAACUAwAAAAA=&#10;" strokecolor="gray" strokeweight=".3pt"/>
                  <v:line id="Line 539" o:spid="_x0000_s1076" style="position:absolute;flip:y;visibility:visible;mso-wrap-style:square" from="3958,1868" to="3959,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Hkm8YAAADcAAAADwAAAGRycy9kb3ducmV2LnhtbESPQWsCMRSE70L/Q3iF3jRb60q7NUoR&#10;BS8Vte2ht0fy3F26eYmbqNt/bwTB4zAz3zCTWWcbcaI21I4VPA8yEMTamZpLBd9fy/4riBCRDTaO&#10;ScE/BZhNH3oTLIw785ZOu1iKBOFQoIIqRl9IGXRFFsPAeeLk7V1rMSbZltK0eE5w28hhlo2lxZrT&#10;QoWe5hXpv93RKtCfh83b0S9Hi9Vo/at/9rn2L7lST4/dxzuISF28h2/tlVGQ52O4nklHQE4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eR5JvGAAAA3AAAAA8AAAAAAAAA&#10;AAAAAAAAoQIAAGRycy9kb3ducmV2LnhtbFBLBQYAAAAABAAEAPkAAACUAwAAAAA=&#10;" strokecolor="gray" strokeweight=".3pt"/>
                  <v:line id="Line 540" o:spid="_x0000_s1077" style="position:absolute;flip:y;visibility:visible;mso-wrap-style:square" from="4042,1868" to="4043,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1BAMYAAADcAAAADwAAAGRycy9kb3ducmV2LnhtbESPQWsCMRSE74X+h/AKvWm21bV1a5Qi&#10;Fbwo1rYHb4/kubt085Juoq7/3ghCj8PMfMNMZp1txJHaUDtW8NTPQBBrZ2ouFXx/LXqvIEJENtg4&#10;JgVnCjCb3t9NsDDuxJ903MZSJAiHAhVUMfpCyqArshj6zhMnb+9aizHJtpSmxVOC20Y+Z9lIWqw5&#10;LVToaV6R/t0erAK9+tuMD34x/FgO1zv9s8+1H+RKPT50728gInXxP3xrL42CPH+B65l0BOT0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jdQQDGAAAA3AAAAA8AAAAAAAAA&#10;AAAAAAAAoQIAAGRycy9kb3ducmV2LnhtbFBLBQYAAAAABAAEAPkAAACUAwAAAAA=&#10;" strokecolor="gray" strokeweight=".3pt"/>
                  <v:line id="Line 541" o:spid="_x0000_s1078" style="position:absolute;flip:y;visibility:visible;mso-wrap-style:square" from="4121,1868" to="4122,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LVcsMAAADcAAAADwAAAGRycy9kb3ducmV2LnhtbERPy2oCMRTdC/5DuIK7mvExpZ0aRUTB&#10;TYu1uujuklxnhk5u4iTq9O+bRcHl4bzny8424kZtqB0rGI8yEMTamZpLBcev7dMLiBCRDTaOScEv&#10;BVgu+r05Fsbd+ZNuh1iKFMKhQAVVjL6QMuiKLIaR88SJO7vWYkywLaVp8Z7CbSMnWfYsLdacGir0&#10;tK5I/xyuVoF+v+xfr3472+xmH9/6dM61n+ZKDQfd6g1EpC4+xP/unVGQ52ltOpOO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lC1XLDAAAA3AAAAA8AAAAAAAAAAAAA&#10;AAAAoQIAAGRycy9kb3ducmV2LnhtbFBLBQYAAAAABAAEAPkAAACRAwAAAAA=&#10;" strokecolor="gray" strokeweight=".3pt"/>
                  <v:line id="Line 542" o:spid="_x0000_s1079" style="position:absolute;flip:y;visibility:visible;mso-wrap-style:square" from="4206,1868" to="4207,1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5w6cYAAADcAAAADwAAAGRycy9kb3ducmV2LnhtbESPQWsCMRSE74L/ITyhN83WuqVujSKl&#10;ghfF2vbQ2yN57i7dvKSbqNt/bwTB4zAz3zCzRWcbcaI21I4VPI4yEMTamZpLBV+fq+ELiBCRDTaO&#10;ScE/BVjM+70ZFsad+YNO+1iKBOFQoIIqRl9IGXRFFsPIeeLkHVxrMSbZltK0eE5w28hxlj1LizWn&#10;hQo9vVWkf/dHq0Bv/nbTo19N3teT7Y/+PuTaP+VKPQy65SuISF28h2/ttVGQ51O4nklHQM4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YOcOnGAAAA3AAAAA8AAAAAAAAA&#10;AAAAAAAAoQIAAGRycy9kb3ducmV2LnhtbFBLBQYAAAAABAAEAPkAAACUAwAAAAA=&#10;" strokecolor="gray" strokeweight=".3pt"/>
                  <v:line id="Line 543" o:spid="_x0000_s1080" style="position:absolute;flip:y;visibility:visible;mso-wrap-style:square" from="4290,1868" to="4291,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gTycMAAADcAAAADwAAAGRycy9kb3ducmV2LnhtbERPTWsCMRC9C/0PYQq91WytK+1qlCIK&#10;Xipq9dDbkIy7i5tJ3ETd/ntzKHh8vO/JrLONuFIbascK3voZCGLtTM2lgv3P8vUDRIjIBhvHpOCP&#10;AsymT70JFsbdeEvXXSxFCuFQoIIqRl9IGXRFFkPfeeLEHV1rMSbYltK0eEvhtpGDLBtJizWnhgo9&#10;zSvSp93FKtDf583nxS+Hi9Vw/asPx1z791ypl+fuawwiUhcf4n/3yijIR2l+OpOOgJ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lYE8nDAAAA3AAAAA8AAAAAAAAAAAAA&#10;AAAAoQIAAGRycy9kb3ducmV2LnhtbFBLBQYAAAAABAAEAPkAAACRAwAAAAA=&#10;" strokecolor="gray" strokeweight=".3pt"/>
                  <v:line id="Line 544" o:spid="_x0000_s1081" style="position:absolute;flip:y;visibility:visible;mso-wrap-style:square" from="4375,1868" to="4376,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S2UsYAAADcAAAADwAAAGRycy9kb3ducmV2LnhtbESPQWsCMRSE7wX/Q3hCbzWrdaVdjSKi&#10;4KWlanvw9kieu4ubl7iJuv33TaHQ4zAz3zCzRWcbcaM21I4VDAcZCGLtTM2lgs/D5ukFRIjIBhvH&#10;pOCbAizmvYcZFsbdeUe3fSxFgnAoUEEVoy+kDLoii2HgPHHyTq61GJNsS2lavCe4beQoyybSYs1p&#10;oUJPq4r0eX+1CvTb5eP16jfj9Xb8ftRfp1z751ypx363nIKI1MX/8F97axTkkyH8nklHQM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YUtlLGAAAA3AAAAA8AAAAAAAAA&#10;AAAAAAAAoQIAAGRycy9kb3ducmV2LnhtbFBLBQYAAAAABAAEAPkAAACUAwAAAAA=&#10;" strokecolor="gray" strokeweight=".3pt"/>
                  <v:line id="Line 545" o:spid="_x0000_s1082" style="position:absolute;flip:y;visibility:visible;mso-wrap-style:square" from="4459,1868" to="4460,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YoJcYAAADcAAAADwAAAGRycy9kb3ducmV2LnhtbESPQWsCMRSE7wX/Q3hCbzWrdaVdjSKi&#10;4KWlanvw9kieu4ubl7iJuv33TaHQ4zAz3zCzRWcbcaM21I4VDAcZCGLtTM2lgs/D5ukFRIjIBhvH&#10;pOCbAizmvYcZFsbdeUe3fSxFgnAoUEEVoy+kDLoii2HgPHHyTq61GJNsS2lavCe4beQoyybSYs1p&#10;oUJPq4r0eX+1CvTb5eP16jfj9Xb8ftRfp1z751ypx363nIKI1MX/8F97axTkkxH8nklHQM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bGKCXGAAAA3AAAAA8AAAAAAAAA&#10;AAAAAAAAoQIAAGRycy9kb3ducmV2LnhtbFBLBQYAAAAABAAEAPkAAACUAwAAAAA=&#10;" strokecolor="gray" strokeweight=".3pt"/>
                  <v:line id="Line 546" o:spid="_x0000_s1083" style="position:absolute;flip:y;visibility:visible;mso-wrap-style:square" from="4538,1868" to="4539,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qNvsYAAADcAAAADwAAAGRycy9kb3ducmV2LnhtbESPT2sCMRTE74LfITyhN836Z6VdjSKl&#10;gpeWqu3B2yN57i5uXtJN1O23bwqFHoeZ+Q2zXHe2ETdqQ+1YwXiUgSDWztRcKvg4boePIEJENtg4&#10;JgXfFGC96veWWBh35z3dDrEUCcKhQAVVjL6QMuiKLIaR88TJO7vWYkyyLaVp8Z7gtpGTLJtLizWn&#10;hQo9PVekL4erVaBfv96frn47e9nN3k7685xrP82Vehh0mwWISF38D/+1d0ZBPp/C75l0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mKjb7GAAAA3AAAAA8AAAAAAAAA&#10;AAAAAAAAoQIAAGRycy9kb3ducmV2LnhtbFBLBQYAAAAABAAEAPkAAACUAwAAAAA=&#10;" strokecolor="gray" strokeweight=".3pt"/>
                  <v:line id="Line 547" o:spid="_x0000_s1084" style="position:absolute;flip:y;visibility:visible;mso-wrap-style:square" from="4622,1868" to="4623,1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MVysYAAADcAAAADwAAAGRycy9kb3ducmV2LnhtbESPT0sDMRTE7wW/Q3iCtzar7hZdNy0i&#10;Fnqp1NoevD2St39w8xI3abv99kYQPA4z8xumWo62FycaQudYwe0sA0Gsnem4UbD/WE0fQISIbLB3&#10;TAouFGC5uJpUWBp35nc67WIjEoRDiQraGH0pZdAtWQwz54mTV7vBYkxyaKQZ8Jzgtpd3WTaXFjtO&#10;Cy16emlJf+2OVoHefG8fj36Vv67zt099qAvt7wulbq7H5ycQkcb4H/5rr42CYp7D75l0BOTi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ZjFcrGAAAA3AAAAA8AAAAAAAAA&#10;AAAAAAAAoQIAAGRycy9kb3ducmV2LnhtbFBLBQYAAAAABAAEAPkAAACUAwAAAAA=&#10;" strokecolor="gray" strokeweight=".3pt"/>
                  <v:line id="Line 548" o:spid="_x0000_s1085" style="position:absolute;flip:y;visibility:visible;mso-wrap-style:square" from="4707,1868" to="4708,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wUcYAAADcAAAADwAAAGRycy9kb3ducmV2LnhtbESPQWsCMRSE70L/Q3iF3jRb60q7NUoR&#10;BS8Vte2ht0fy3F26eYmbqNt/bwTB4zAz3zCTWWcbcaI21I4VPA8yEMTamZpLBd9fy/4riBCRDTaO&#10;ScE/BZhNH3oTLIw785ZOu1iKBOFQoIIqRl9IGXRFFsPAeeLk7V1rMSbZltK0eE5w28hhlo2lxZrT&#10;QoWe5hXpv93RKtCfh83b0S9Hi9Vo/at/9rn2L7lST4/dxzuISF28h2/tlVGQj3O4nklHQE4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kvsFHGAAAA3AAAAA8AAAAAAAAA&#10;AAAAAAAAoQIAAGRycy9kb3ducmV2LnhtbFBLBQYAAAAABAAEAPkAAACUAwAAAAA=&#10;" strokecolor="gray" strokeweight=".3pt"/>
                  <v:line id="Line 549" o:spid="_x0000_s1086" style="position:absolute;flip:y;visibility:visible;mso-wrap-style:square" from="4792,1868" to="4793,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0uJsYAAADcAAAADwAAAGRycy9kb3ducmV2LnhtbESPQWsCMRSE74X+h/AKvdVsrbu0q1FK&#10;qeClRa0eenskz93FzUvcRN3+eyMUPA4z8w0zmfW2FSfqQuNYwfMgA0GsnWm4UrD5mT+9gggR2WDr&#10;mBT8UYDZ9P5ugqVxZ17RaR0rkSAcSlRQx+hLKYOuyWIYOE+cvJ3rLMYku0qaDs8Jbls5zLJCWmw4&#10;LdTo6aMmvV8frQL9dVi+Hf189LkYff/q7S7X/iVX6vGhfx+DiNTHW/i/vTAK8qKA65l0BOT0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n9LibGAAAA3AAAAA8AAAAAAAAA&#10;AAAAAAAAoQIAAGRycy9kb3ducmV2LnhtbFBLBQYAAAAABAAEAPkAAACUAwAAAAA=&#10;" strokecolor="gray" strokeweight=".3pt"/>
                  <v:line id="Line 550" o:spid="_x0000_s1087" style="position:absolute;flip:y;visibility:visible;mso-wrap-style:square" from="4876,1868" to="4877,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GLvcYAAADcAAAADwAAAGRycy9kb3ducmV2LnhtbESPQWsCMRSE70L/Q3hCb5rVurbdGkWk&#10;gheL2vbQ2yN57i7dvMRN1O2/bwpCj8PMfMPMFp1txIXaUDtWMBpmIIi1MzWXCj7e14MnECEiG2wc&#10;k4IfCrCY3/VmWBh35T1dDrEUCcKhQAVVjL6QMuiKLIah88TJO7rWYkyyLaVp8ZrgtpHjLJtKizWn&#10;hQo9rSrS34ezVaC3p93z2a8nr5vJ25f+PObaP+RK3fe75QuISF38D9/aG6Mgnz7C35l0BOT8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axi73GAAAA3AAAAA8AAAAAAAAA&#10;AAAAAAAAoQIAAGRycy9kb3ducmV2LnhtbFBLBQYAAAAABAAEAPkAAACUAwAAAAA=&#10;" strokecolor="gray" strokeweight=".3pt"/>
                  <v:line id="Line 551" o:spid="_x0000_s1088" style="position:absolute;flip:y;visibility:visible;mso-wrap-style:square" from="4955,1868" to="4956,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4fz8MAAADcAAAADwAAAGRycy9kb3ducmV2LnhtbERPTWsCMRC9C/0PYQq91WytK+1qlCIK&#10;Xipq9dDbkIy7i5tJ3ETd/ntzKHh8vO/JrLONuFIbascK3voZCGLtTM2lgv3P8vUDRIjIBhvHpOCP&#10;AsymT70JFsbdeEvXXSxFCuFQoIIqRl9IGXRFFkPfeeLEHV1rMSbYltK0eEvhtpGDLBtJizWnhgo9&#10;zSvSp93FKtDf583nxS+Hi9Vw/asPx1z791ypl+fuawwiUhcf4n/3yijIR2ltOpOOgJ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uH8/DAAAA3AAAAA8AAAAAAAAAAAAA&#10;AAAAoQIAAGRycy9kb3ducmV2LnhtbFBLBQYAAAAABAAEAPkAAACRAwAAAAA=&#10;" strokecolor="gray" strokeweight=".3pt"/>
                  <v:line id="Line 552" o:spid="_x0000_s1089" style="position:absolute;flip:y;visibility:visible;mso-wrap-style:square" from="5039,1868" to="5040,1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K6VMYAAADcAAAADwAAAGRycy9kb3ducmV2LnhtbESPT2sCMRTE74V+h/AEbzVrdaWuRimi&#10;4KXFP+2ht0fy3F3cvKSbqNtv3xQKHoeZ+Q0zX3a2EVdqQ+1YwXCQgSDWztRcKvg4bp5eQISIbLBx&#10;TAp+KMBy8fgwx8K4G+/peoilSBAOBSqoYvSFlEFXZDEMnCdO3sm1FmOSbSlNi7cEt418zrKJtFhz&#10;WqjQ06oifT5crAL99r2bXvxmvN6O37/05ynXfpQr1e91rzMQkbp4D/+3t0ZBPpnC35l0BOTi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hiulTGAAAA3AAAAA8AAAAAAAAA&#10;AAAAAAAAoQIAAGRycy9kb3ducmV2LnhtbFBLBQYAAAAABAAEAPkAAACUAwAAAAA=&#10;" strokecolor="gray" strokeweight=".3pt"/>
                  <v:line id="Line 553" o:spid="_x0000_s1090" style="position:absolute;flip:y;visibility:visible;mso-wrap-style:square" from="5124,1868" to="5125,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GFFMMAAADcAAAADwAAAGRycy9kb3ducmV2LnhtbERPu27CMBTdK/EP1q3UrThtCdAUg6qq&#10;SCwgngPblX1JIuJrNzaQ/j0eKnU8Ou/JrLONuFIbascKXvoZCGLtTM2lgv1u/jwGESKywcYxKfil&#10;ALNp72GChXE33tB1G0uRQjgUqKCK0RdSBl2RxdB3njhxJ9dajAm2pTQt3lK4beRrlg2lxZpTQ4We&#10;virS5+3FKtDLn/X7xc8H34vB6qgPp1z7t1ypp8fu8wNEpC7+i//cC6MgH6X56Uw6AnJ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BhRTDAAAA3AAAAA8AAAAAAAAAAAAA&#10;AAAAoQIAAGRycy9kb3ducmV2LnhtbFBLBQYAAAAABAAEAPkAAACRAwAAAAA=&#10;" strokecolor="gray" strokeweight=".3pt"/>
                  <v:line id="Line 554" o:spid="_x0000_s1091" style="position:absolute;flip:y;visibility:visible;mso-wrap-style:square" from="5209,1868" to="5210,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0gj8YAAADcAAAADwAAAGRycy9kb3ducmV2LnhtbESPQWsCMRSE7wX/Q3hCb5q1urbdGkWk&#10;gpeK2vbQ2yN57i7dvMRN1O2/bwpCj8PMfMPMFp1txIXaUDtWMBpmIIi1MzWXCj7e14MnECEiG2wc&#10;k4IfCrCY9+5mWBh35T1dDrEUCcKhQAVVjL6QMuiKLIah88TJO7rWYkyyLaVp8ZrgtpEPWTaVFmtO&#10;CxV6WlWkvw9nq0C/nXbPZ7+evG4m2y/9ecy1H+dK3fe75QuISF38D9/aG6MgfxzB35l0BOT8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PNII/GAAAA3AAAAA8AAAAAAAAA&#10;AAAAAAAAoQIAAGRycy9kb3ducmV2LnhtbFBLBQYAAAAABAAEAPkAAACUAwAAAAA=&#10;" strokecolor="gray" strokeweight=".3pt"/>
                  <v:line id="Line 555" o:spid="_x0000_s1092" style="position:absolute;flip:y;visibility:visible;mso-wrap-style:square" from="5293,1868" to="5294,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McAAADcAAAADwAAAGRycy9kb3ducmV2LnhtbESPT2sCMRTE74V+h/AEbzXrn7Xt1ihF&#10;FLxU1LaH3h7Jc3fp5iXdRF2/vSkUehxm5jfMbNHZRpypDbVjBcNBBoJYO1NzqeDjff3wBCJEZION&#10;Y1JwpQCL+f3dDAvjLryn8yGWIkE4FKigitEXUgZdkcUwcJ44eUfXWoxJtqU0LV4S3DZylGVTabHm&#10;tFChp2VF+vtwsgr028/u+eTXk9Vmsv3Sn8dc+3GuVL/Xvb6AiNTF//Bfe2MU5I8j+D2TjoCc3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H774xwAAANwAAAAPAAAAAAAA&#10;AAAAAAAAAKECAABkcnMvZG93bnJldi54bWxQSwUGAAAAAAQABAD5AAAAlQMAAAAA&#10;" strokecolor="gray" strokeweight=".3pt"/>
                  <v:line id="Line 556" o:spid="_x0000_s1093" style="position:absolute;flip:y;visibility:visible;mso-wrap-style:square" from="5372,1868" to="5373,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bY8YAAADcAAAADwAAAGRycy9kb3ducmV2LnhtbESPQWsCMRSE70L/Q3hCb5q1urbdGqVI&#10;BS8t1baH3h7Jc3fp5iVuoq7/3hQEj8PMfMPMFp1txJHaUDtWMBpmIIi1MzWXCr6/VoMnECEiG2wc&#10;k4IzBVjM73ozLIw78YaO21iKBOFQoIIqRl9IGXRFFsPQeeLk7VxrMSbZltK0eEpw28iHLJtKizWn&#10;hQo9LSvSf9uDVaDf95/PB7+avK0nH7/6Z5drP86Vuu93ry8gInXxFr6210ZB/jiG/zPpCMj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xTG2PGAAAA3AAAAA8AAAAAAAAA&#10;AAAAAAAAoQIAAGRycy9kb3ducmV2LnhtbFBLBQYAAAAABAAEAPkAAACUAwAAAAA=&#10;" strokecolor="gray" strokeweight=".3pt"/>
                  <v:line id="Line 557" o:spid="_x0000_s1094" style="position:absolute;flip:y;visibility:visible;mso-wrap-style:square" from="5456,1868" to="5457,1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qDF8cAAADcAAAADwAAAGRycy9kb3ducmV2LnhtbESPQU8CMRSE7yb8h+aReJMuuouyUIgx&#10;knCRIOCB20v72N24fa3bAuu/tyYmHicz801mvuxtKy7UhcaxgvEoA0GsnWm4UnDYr+6eQISIbLB1&#10;TAq+KcByMbiZY2ncld/psouVSBAOJSqoY/SllEHXZDGMnCdO3sl1FmOSXSVNh9cEt628z7KJtNhw&#10;WqjR00tN+nN3tgr029d2evar/HWdb47641Ro/1AodTvsn2cgIvXxP/zXXhsFxWMO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uoMXxwAAANwAAAAPAAAAAAAA&#10;AAAAAAAAAKECAABkcnMvZG93bnJldi54bWxQSwUGAAAAAAQABAD5AAAAlQMAAAAA&#10;" strokecolor="gray" strokeweight=".3pt"/>
                  <v:line id="Line 558" o:spid="_x0000_s1095" style="position:absolute;flip:y;visibility:visible;mso-wrap-style:square" from="5541,1868" to="5542,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YmjMYAAADcAAAADwAAAGRycy9kb3ducmV2LnhtbESPQWsCMRSE74X+h/AKvWm21bV1a5Qi&#10;Fbwo1rYHb4/kubt085Juoq7/3ghCj8PMfMNMZp1txJHaUDtW8NTPQBBrZ2ouFXx/LXqvIEJENtg4&#10;JgVnCjCb3t9NsDDuxJ903MZSJAiHAhVUMfpCyqArshj6zhMnb+9aizHJtpSmxVOC20Y+Z9lIWqw5&#10;LVToaV6R/t0erAK9+tuMD34x/FgO1zv9s8+1H+RKPT50728gInXxP3xrL42C/CWH65l0BOT0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z2JozGAAAA3AAAAA8AAAAAAAAA&#10;AAAAAAAAoQIAAGRycy9kb3ducmV2LnhtbFBLBQYAAAAABAAEAPkAAACUAwAAAAA=&#10;" strokecolor="gray" strokeweight=".3pt"/>
                  <v:line id="Line 559" o:spid="_x0000_s1096" style="position:absolute;flip:y;visibility:visible;mso-wrap-style:square" from="5625,1868" to="5626,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S4+8YAAADcAAAADwAAAGRycy9kb3ducmV2LnhtbESPQWsCMRSE70L/Q3hCb5rVurbdGkWk&#10;gheL2vbQ2yN57i7dvMRN1O2/bwpCj8PMfMPMFp1txIXaUDtWMBpmIIi1MzWXCj7e14MnECEiG2wc&#10;k4IfCrCY3/VmWBh35T1dDrEUCcKhQAVVjL6QMuiKLIah88TJO7rWYkyyLaVp8ZrgtpHjLJtKizWn&#10;hQo9rSrS34ezVaC3p93z2a8nr5vJ25f+PObaP+RK3fe75QuISF38D9/aG6Mgf5zC35l0BOT8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wkuPvGAAAA3AAAAA8AAAAAAAAA&#10;AAAAAAAAoQIAAGRycy9kb3ducmV2LnhtbFBLBQYAAAAABAAEAPkAAACUAwAAAAA=&#10;" strokecolor="gray" strokeweight=".3pt"/>
                  <v:line id="Line 560" o:spid="_x0000_s1097" style="position:absolute;flip:y;visibility:visible;mso-wrap-style:square" from="5710,1868" to="5711,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gdYMYAAADcAAAADwAAAGRycy9kb3ducmV2LnhtbESPQWsCMRSE74X+h/AKvWm21dV2axSR&#10;Cl4Ute2ht0fy3F26eYmbqNt/3whCj8PMfMNMZp1txJnaUDtW8NTPQBBrZ2ouFXx+LHsvIEJENtg4&#10;JgW/FGA2vb+bYGHchXd03sdSJAiHAhVUMfpCyqArshj6zhMn7+BaizHJtpSmxUuC20Y+Z9lIWqw5&#10;LVToaVGR/tmfrAK9Pm5fT345fF8NN9/665BrP8iVenzo5m8gInXxP3xrr4yCfDyG65l0BOT0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NoHWDGAAAA3AAAAA8AAAAAAAAA&#10;AAAAAAAAoQIAAGRycy9kb3ducmV2LnhtbFBLBQYAAAAABAAEAPkAAACUAwAAAAA=&#10;" strokecolor="gray" strokeweight=".3pt"/>
                  <v:line id="Line 561" o:spid="_x0000_s1098" style="position:absolute;flip:y;visibility:visible;mso-wrap-style:square" from="5789,1868" to="5790,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eJEsMAAADcAAAADwAAAGRycy9kb3ducmV2LnhtbERPu27CMBTdK/EP1q3UrThtCdAUg6qq&#10;SCwgngPblX1JIuJrNzaQ/j0eKnU8Ou/JrLONuFIbascKXvoZCGLtTM2lgv1u/jwGESKywcYxKfil&#10;ALNp72GChXE33tB1G0uRQjgUqKCK0RdSBl2RxdB3njhxJ9dajAm2pTQt3lK4beRrlg2lxZpTQ4We&#10;virS5+3FKtDLn/X7xc8H34vB6qgPp1z7t1ypp8fu8wNEpC7+i//cC6MgH6W16Uw6AnJ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L3iRLDAAAA3AAAAA8AAAAAAAAAAAAA&#10;AAAAoQIAAGRycy9kb3ducmV2LnhtbFBLBQYAAAAABAAEAPkAAACRAwAAAAA=&#10;" strokecolor="gray" strokeweight=".3pt"/>
                  <v:line id="Line 562" o:spid="_x0000_s1099" style="position:absolute;flip:y;visibility:visible;mso-wrap-style:square" from="5873,1868" to="5874,1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ssicYAAADcAAAADwAAAGRycy9kb3ducmV2LnhtbESPQWsCMRSE74X+h/AKvWm21W3r1igi&#10;Fbwo1taDt0fy3F26eYmbqNt/3whCj8PMfMOMp51txJnaUDtW8NTPQBBrZ2ouFXx/LXpvIEJENtg4&#10;JgW/FGA6ub8bY2HchT/pvI2lSBAOBSqoYvSFlEFXZDH0nSdO3sG1FmOSbSlNi5cEt418zrIXabHm&#10;tFChp3lF+md7sgr06rgZnfxi+LEcrvd6d8i1H+RKPT50s3cQkbr4H761l0ZB/jqC65l0BOTk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27LInGAAAA3AAAAA8AAAAAAAAA&#10;AAAAAAAAoQIAAGRycy9kb3ducmV2LnhtbFBLBQYAAAAABAAEAPkAAACUAwAAAAA=&#10;" strokecolor="gray" strokeweight=".3pt"/>
                  <v:line id="Line 563" o:spid="_x0000_s1100" style="position:absolute;flip:y;visibility:visible;mso-wrap-style:square" from="5958,1868" to="5959,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T1M8MAAADcAAAADwAAAGRycy9kb3ducmV2LnhtbERPTWsCMRC9C/6HMEJvNWvrFt0aRUTB&#10;S0Vte/A2JOPu0s0k3UTd/ntzKHh8vO/ZorONuFIbascKRsMMBLF2puZSwdfn5nkCIkRkg41jUvBH&#10;ARbzfm+GhXE3PtD1GEuRQjgUqKCK0RdSBl2RxTB0njhxZ9dajAm2pTQt3lK4beRLlr1JizWnhgo9&#10;rSrSP8eLVaA/fvfTi9+M19vx7qS/z7n2r7lST4Nu+Q4iUhcf4n/31ijIJ2l+OpOOgJz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lU9TPDAAAA3AAAAA8AAAAAAAAAAAAA&#10;AAAAoQIAAGRycy9kb3ducmV2LnhtbFBLBQYAAAAABAAEAPkAAACRAwAAAAA=&#10;" strokecolor="gray" strokeweight=".3pt"/>
                  <v:line id="Line 564" o:spid="_x0000_s1101" style="position:absolute;flip:y;visibility:visible;mso-wrap-style:square" from="6042,1868" to="6043,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hQqMYAAADcAAAADwAAAGRycy9kb3ducmV2LnhtbESPQWsCMRSE74L/ITzBW81q3WK3RpFS&#10;wYtFbXvo7ZE8d5duXtJN1PXfm0LB4zAz3zDzZWcbcaY21I4VjEcZCGLtTM2lgs+P9cMMRIjIBhvH&#10;pOBKAZaLfm+OhXEX3tP5EEuRIBwKVFDF6Aspg67IYhg5T5y8o2stxiTbUpoWLwluGznJsidpsea0&#10;UKGn14r0z+FkFejt7+755NfTt830/Vt/HXPtH3OlhoNu9QIiUhfv4f/2xijIZ2P4O5OOgFz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YYUKjGAAAA3AAAAA8AAAAAAAAA&#10;AAAAAAAAoQIAAGRycy9kb3ducmV2LnhtbFBLBQYAAAAABAAEAPkAAACUAwAAAAA=&#10;" strokecolor="gray" strokeweight=".3pt"/>
                  <v:line id="Line 565" o:spid="_x0000_s1102" style="position:absolute;flip:y;visibility:visible;mso-wrap-style:square" from="6121,1868" to="6122,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rO38YAAADcAAAADwAAAGRycy9kb3ducmV2LnhtbESPQWsCMRSE7wX/Q3gFb5qtdYvdGkWk&#10;ghelte2ht0fy3F26eYmbqOu/N4LQ4zAz3zDTeWcbcaI21I4VPA0zEMTamZpLBd9fq8EERIjIBhvH&#10;pOBCAeaz3sMUC+PO/EmnXSxFgnAoUEEVoy+kDLoii2HoPHHy9q61GJNsS2laPCe4beQoy16kxZrT&#10;QoWelhXpv93RKtCbw8fr0a/G7+vx9lf/7HPtn3Ol+o/d4g1EpC7+h+/ttVGQT0ZwO5OOgJx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bKzt/GAAAA3AAAAA8AAAAAAAAA&#10;AAAAAAAAoQIAAGRycy9kb3ducmV2LnhtbFBLBQYAAAAABAAEAPkAAACUAwAAAAA=&#10;" strokecolor="gray" strokeweight=".3pt"/>
                  <v:line id="Line 566" o:spid="_x0000_s1103" style="position:absolute;flip:y;visibility:visible;mso-wrap-style:square" from="6206,1868" to="6207,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ZrRMYAAADcAAAADwAAAGRycy9kb3ducmV2LnhtbESPQWsCMRSE7wX/Q3gFbzVbdYtujSKl&#10;gpcWtXrw9kieu0s3L3ETdf33TaHQ4zAz3zCzRWcbcaU21I4VPA8yEMTamZpLBfuv1dMERIjIBhvH&#10;pOBOARbz3sMMC+NuvKXrLpYiQTgUqKCK0RdSBl2RxTBwnjh5J9dajEm2pTQt3hLcNnKYZS/SYs1p&#10;oUJPbxXp793FKtAf58304lfj9/X486gPp1z7Ua5U/7FbvoKI1MX/8F97bRTkkxH8nklHQM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mGa0TGAAAA3AAAAA8AAAAAAAAA&#10;AAAAAAAAoQIAAGRycy9kb3ducmV2LnhtbFBLBQYAAAAABAAEAPkAAACUAwAAAAA=&#10;" strokecolor="gray" strokeweight=".3pt"/>
                  <v:line id="Line 567" o:spid="_x0000_s1104" style="position:absolute;flip:y;visibility:visible;mso-wrap-style:square" from="6290,1868" to="6291,1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zMMcAAADcAAAADwAAAGRycy9kb3ducmV2LnhtbESPT2sCMRTE74V+h/AKvdWsdbfo1ihF&#10;FLy0WP8censkz93FzUvcRN1++6ZQ6HGYmd8w03lvW3GlLjSOFQwHGQhi7UzDlYL9bvU0BhEissHW&#10;MSn4pgDz2f3dFEvjbvxJ122sRIJwKFFBHaMvpQy6Joth4Dxx8o6usxiT7CppOrwluG3lc5a9SIsN&#10;p4UaPS1q0qftxSrQ7+fN5OJX+XKdf3zpw7HQflQo9fjQv72CiNTH//Bfe20UFOMcfs+kIyBn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b/MwxwAAANwAAAAPAAAAAAAA&#10;AAAAAAAAAKECAABkcnMvZG93bnJldi54bWxQSwUGAAAAAAQABAD5AAAAlQMAAAAA&#10;" strokecolor="gray" strokeweight=".3pt"/>
                  <v:line id="Line 568" o:spid="_x0000_s1105" style="position:absolute;flip:y;visibility:visible;mso-wrap-style:square" from="6375,1868" to="6376,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NWq8YAAADcAAAADwAAAGRycy9kb3ducmV2LnhtbESPT2sCMRTE7wW/Q3iCt5qtdYtujSJS&#10;wUuL9c+ht0fy3F26eYmbqOu3bwqFHoeZ+Q0zW3S2EVdqQ+1YwdMwA0Gsnam5VHDYrx8nIEJENtg4&#10;JgV3CrCY9x5mWBh340+67mIpEoRDgQqqGH0hZdAVWQxD54mTd3KtxZhkW0rT4i3BbSNHWfYiLdac&#10;Fir0tKpIf+8uVoF+P2+nF78ev23GH1/6eMq1f86VGvS75SuISF38D/+1N0ZBPsnh90w6AnL+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kjVqvGAAAA3AAAAA8AAAAAAAAA&#10;AAAAAAAAoQIAAGRycy9kb3ducmV2LnhtbFBLBQYAAAAABAAEAPkAAACUAwAAAAA=&#10;" strokecolor="gray" strokeweight=".3pt"/>
                  <v:line id="Line 569" o:spid="_x0000_s1106" style="position:absolute;flip:y;visibility:visible;mso-wrap-style:square" from="6459,1868" to="6460,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HI3MYAAADcAAAADwAAAGRycy9kb3ducmV2LnhtbESPT2sCMRTE74V+h/AEbzVrdcWuRimi&#10;4KXFP+2ht0fy3F3cvKSbqNtv3xQKHoeZ+Q0zX3a2EVdqQ+1YwXCQgSDWztRcKvg4bp6mIEJENtg4&#10;JgU/FGC5eHyYY2Hcjfd0PcRSJAiHAhVUMfpCyqArshgGzhMn7+RaizHJtpSmxVuC20Y+Z9lEWqw5&#10;LVToaVWRPh8uVoF++969XPxmvN6O37/05ynXfpQr1e91rzMQkbp4D/+3t0ZBPp3A35l0BOTi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nxyNzGAAAA3AAAAA8AAAAAAAAA&#10;AAAAAAAAoQIAAGRycy9kb3ducmV2LnhtbFBLBQYAAAAABAAEAPkAAACUAwAAAAA=&#10;" strokecolor="gray" strokeweight=".3pt"/>
                  <v:line id="Line 570" o:spid="_x0000_s1107" style="position:absolute;flip:y;visibility:visible;mso-wrap-style:square" from="6538,1868" to="6539,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1tR8YAAADcAAAADwAAAGRycy9kb3ducmV2LnhtbESPQWsCMRSE74X+h/AKvWm21W11axSR&#10;Cl4Ua9uDt0fy3F26eYmbqNt/3whCj8PMfMNMZp1txJnaUDtW8NTPQBBrZ2ouFXx9LnsjECEiG2wc&#10;k4JfCjCb3t9NsDDuwh903sVSJAiHAhVUMfpCyqArshj6zhMn7+BaizHJtpSmxUuC20Y+Z9mLtFhz&#10;WqjQ06Ii/bM7WQV6fdyOT345fF8NN3v9fci1H+RKPT508zcQkbr4H761V0ZBPnqF65l0BOT0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a9bUfGAAAA3AAAAA8AAAAAAAAA&#10;AAAAAAAAoQIAAGRycy9kb3ducmV2LnhtbFBLBQYAAAAABAAEAPkAAACUAwAAAAA=&#10;" strokecolor="gray" strokeweight=".3pt"/>
                  <v:line id="Line 571" o:spid="_x0000_s1108" style="position:absolute;flip:y;visibility:visible;mso-wrap-style:square" from="6622,1868" to="6623,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L5NcMAAADcAAAADwAAAGRycy9kb3ducmV2LnhtbERPTWsCMRC9C/6HMEJvNWvrFt0aRUTB&#10;S0Vte/A2JOPu0s0k3UTd/ntzKHh8vO/ZorONuFIbascKRsMMBLF2puZSwdfn5nkCIkRkg41jUvBH&#10;ARbzfm+GhXE3PtD1GEuRQjgUqKCK0RdSBl2RxTB0njhxZ9dajAm2pTQt3lK4beRLlr1JizWnhgo9&#10;rSrSP8eLVaA/fvfTi9+M19vx7qS/z7n2r7lST4Nu+Q4iUhcf4n/31ijIJ2ltOpOOgJz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ci+TXDAAAA3AAAAA8AAAAAAAAAAAAA&#10;AAAAoQIAAGRycy9kb3ducmV2LnhtbFBLBQYAAAAABAAEAPkAAACRAwAAAAA=&#10;" strokecolor="gray" strokeweight=".3pt"/>
                  <v:line id="Line 572" o:spid="_x0000_s1109" style="position:absolute;flip:y;visibility:visible;mso-wrap-style:square" from="6707,1868" to="6708,1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5crsYAAADcAAAADwAAAGRycy9kb3ducmV2LnhtbESPQWsCMRSE74L/ITzBW83WukW3RpFS&#10;wYtFbXvo7ZE8d5duXtJN1PXfm0LB4zAz3zDzZWcbcaY21I4VPI4yEMTamZpLBZ8f64cpiBCRDTaO&#10;ScGVAiwX/d4cC+MuvKfzIZYiQTgUqKCK0RdSBl2RxTBynjh5R9dajEm2pTQtXhLcNnKcZc/SYs1p&#10;oUJPrxXpn8PJKtDb393s5NeTt83k/Vt/HXPtn3KlhoNu9QIiUhfv4f/2xijIpzP4O5OOgFz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huXK7GAAAA3AAAAA8AAAAAAAAA&#10;AAAAAAAAoQIAAGRycy9kb3ducmV2LnhtbFBLBQYAAAAABAAEAPkAAACUAwAAAAA=&#10;" strokecolor="gray" strokeweight=".3pt"/>
                  <v:line id="Line 573" o:spid="_x0000_s1110" style="position:absolute;flip:y;visibility:visible;mso-wrap-style:square" from="6792,1868" to="6793,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1j7sMAAADcAAAADwAAAGRycy9kb3ducmV2LnhtbERPy2oCMRTdC/2HcAvd1UytI3VqlCIK&#10;bio+6sLdJbnODJ3cxEnU6d+bRcHl4bwns8424kptqB0reOtnIIi1MzWXCn72y9cPECEiG2wck4I/&#10;CjCbPvUmWBh34y1dd7EUKYRDgQqqGH0hZdAVWQx954kTd3KtxZhgW0rT4i2F20YOsmwkLdacGir0&#10;NK9I/+4uVoH+Pm/GF78cLlbD9VEfTrn277lSL8/d1yeISF18iP/dK6MgH6f56Uw6AnJ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NY+7DAAAA3AAAAA8AAAAAAAAAAAAA&#10;AAAAoQIAAGRycy9kb3ducmV2LnhtbFBLBQYAAAAABAAEAPkAAACRAwAAAAA=&#10;" strokecolor="gray" strokeweight=".3pt"/>
                  <v:line id="Line 574" o:spid="_x0000_s1111" style="position:absolute;flip:y;visibility:visible;mso-wrap-style:square" from="6876,1868" to="6877,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8HGdcYAAADcAAAADwAAAGRycy9kb3ducmV2LnhtbESPT2sCMRTE7wW/Q3hCbzXrn5W6GkVE&#10;wUtLq+2ht0fy3F3cvMRN1O23bwqFHoeZ+Q2zWHW2ETdqQ+1YwXCQgSDWztRcKvg47p6eQYSIbLBx&#10;TAq+KcBq2XtYYGHcnd/pdoilSBAOBSqoYvSFlEFXZDEMnCdO3sm1FmOSbSlNi/cEt40cZdlUWqw5&#10;LVToaVORPh+uVoF+ubzNrn432e4nr1/685RrP86Veux36zmISF38D/+190ZBPhvC75l0BOTy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BxnXGAAAA3AAAAA8AAAAAAAAA&#10;AAAAAAAAoQIAAGRycy9kb3ducmV2LnhtbFBLBQYAAAAABAAEAPkAAACUAwAAAAA=&#10;" strokecolor="gray" strokeweight=".3pt"/>
                  <v:line id="Line 575" o:spid="_x0000_s1112" style="position:absolute;flip:y;visibility:visible;mso-wrap-style:square" from="6955,1868" to="6956,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NYAsYAAADcAAAADwAAAGRycy9kb3ducmV2LnhtbESPQWsCMRSE7wX/Q3gFb5qtdUvdGkWk&#10;ghelte2ht0fy3F26eYmbqOu/N4LQ4zAz3zDTeWcbcaI21I4VPA0zEMTamZpLBd9fq8EriBCRDTaO&#10;ScGFAsxnvYcpFsad+ZNOu1iKBOFQoIIqRl9IGXRFFsPQeeLk7V1rMSbZltK0eE5w28hRlr1IizWn&#10;hQo9LSvSf7ujVaA3h4/J0a/G7+vx9lf/7HPtn3Ol+o/d4g1EpC7+h+/ttVGQT0ZwO5OOgJx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MTWALGAAAA3AAAAA8AAAAAAAAA&#10;AAAAAAAAoQIAAGRycy9kb3ducmV2LnhtbFBLBQYAAAAABAAEAPkAAACUAwAAAAA=&#10;" strokecolor="gray" strokeweight=".3pt"/>
                  <v:line id="Line 576" o:spid="_x0000_s1113" style="position:absolute;flip:y;visibility:visible;mso-wrap-style:square" from="7039,1868" to="7040,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9mcYAAADcAAAADwAAAGRycy9kb3ducmV2LnhtbESPQWsCMRSE7wX/Q3gFbzVbdYtujSKl&#10;gpcWtXrw9kieu0s3L3ETdf33TaHQ4zAz3zCzRWcbcaU21I4VPA8yEMTamZpLBfuv1dMERIjIBhvH&#10;pOBOARbz3sMMC+NuvKXrLpYiQTgUqKCK0RdSBl2RxTBwnjh5J9dajEm2pTQt3hLcNnKYZS/SYs1p&#10;oUJPbxXp793FKtAf58304lfj9/X486gPp1z7Ua5U/7FbvoKI1MX/8F97bRTk0xH8nklHQM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xf/ZnGAAAA3AAAAA8AAAAAAAAA&#10;AAAAAAAAoQIAAGRycy9kb3ducmV2LnhtbFBLBQYAAAAABAAEAPkAAACUAwAAAAA=&#10;" strokecolor="gray" strokeweight=".3pt"/>
                  <v:line id="Line 577" o:spid="_x0000_s1114" style="position:absolute;flip:y;visibility:visible;mso-wrap-style:square" from="7124,1868" to="7125,1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Zl7cYAAADcAAAADwAAAGRycy9kb3ducmV2LnhtbESPT0sDMRTE74LfITzBm82qu2LXTYuI&#10;hV4sdW0P3h7J2z+4eYmbtF2/vSkIHoeZ+Q1TLSc7iCONoXes4HaWgSDWzvTcKth9rG4eQYSIbHBw&#10;TAp+KMBycXlRYWncid/pWMdWJAiHEhV0MfpSyqA7shhmzhMnr3GjxZjk2Eoz4inB7SDvsuxBWuw5&#10;LXTo6aUj/VUfrAL99r2dH/wqf13nm0+9bwrt7wulrq+m5ycQkab4H/5rr42CYp7D+U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O2Ze3GAAAA3AAAAA8AAAAAAAAA&#10;AAAAAAAAoQIAAGRycy9kb3ducmV2LnhtbFBLBQYAAAAABAAEAPkAAACUAwAAAAA=&#10;" strokecolor="gray" strokeweight=".3pt"/>
                  <v:line id="Line 578" o:spid="_x0000_s1115" style="position:absolute;flip:y;visibility:visible;mso-wrap-style:square" from="7209,1868" to="7210,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rAdsYAAADcAAAADwAAAGRycy9kb3ducmV2LnhtbESPQWsCMRSE74L/ITyhN83WuqVujSKl&#10;ghfF2vbQ2yN57i7dvKSbqNt/bwTB4zAz3zCzRWcbcaI21I4VPI4yEMTamZpLBV+fq+ELiBCRDTaO&#10;ScE/BVjM+70ZFsad+YNO+1iKBOFQoIIqRl9IGXRFFsPIeeLkHVxrMSbZltK0eE5w28hxlj1LizWn&#10;hQo9vVWkf/dHq0Bv/nbTo19N3teT7Y/+PuTaP+VKPQy65SuISF28h2/ttVGQT3O4nklHQM4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z6wHbGAAAA3AAAAA8AAAAAAAAA&#10;AAAAAAAAoQIAAGRycy9kb3ducmV2LnhtbFBLBQYAAAAABAAEAPkAAACUAwAAAAA=&#10;" strokecolor="gray" strokeweight=".3pt"/>
                  <v:line id="Line 579" o:spid="_x0000_s1116" style="position:absolute;flip:y;visibility:visible;mso-wrap-style:square" from="7293,1868" to="7294,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heAcYAAADcAAAADwAAAGRycy9kb3ducmV2LnhtbESPT2sCMRTE74V+h/AEbzVrdaWuRimi&#10;4KXFP+2ht0fy3F3cvKSbqNtv3xQKHoeZ+Q0zX3a2EVdqQ+1YwXCQgSDWztRcKvg4bp5eQISIbLBx&#10;TAp+KMBy8fgwx8K4G+/peoilSBAOBSqoYvSFlEFXZDEMnCdO3sm1FmOSbSlNi7cEt418zrKJtFhz&#10;WqjQ06oifT5crAL99r2bXvxmvN6O37/05ynXfpQr1e91rzMQkbp4D/+3t0ZBPp3A35l0BOTi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woXgHGAAAA3AAAAA8AAAAAAAAA&#10;AAAAAAAAoQIAAGRycy9kb3ducmV2LnhtbFBLBQYAAAAABAAEAPkAAACUAwAAAAA=&#10;" strokecolor="gray" strokeweight=".3pt"/>
                  <v:line id="Line 580" o:spid="_x0000_s1117" style="position:absolute;flip:y;visibility:visible;mso-wrap-style:square" from="7372,1868" to="7373,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T7msYAAADcAAAADwAAAGRycy9kb3ducmV2LnhtbESPQWsCMRSE74X+h/AKvWm21W3r1igi&#10;Fbwo1taDt0fy3F26eYmbqNt/3whCj8PMfMOMp51txJnaUDtW8NTPQBBrZ2ouFXx/LXpvIEJENtg4&#10;JgW/FGA6ub8bY2HchT/pvI2lSBAOBSqoYvSFlEFXZDH0nSdO3sG1FmOSbSlNi5cEt418zrIXabHm&#10;tFChp3lF+md7sgr06rgZnfxi+LEcrvd6d8i1H+RKPT50s3cQkbr4H761l0ZBPnqF65l0BOTk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Nk+5rGAAAA3AAAAA8AAAAAAAAA&#10;AAAAAAAAoQIAAGRycy9kb3ducmV2LnhtbFBLBQYAAAAABAAEAPkAAACUAwAAAAA=&#10;" strokecolor="gray" strokeweight=".3pt"/>
                  <v:line id="Line 581" o:spid="_x0000_s1118" style="position:absolute;flip:y;visibility:visible;mso-wrap-style:square" from="7456,1868" to="7457,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tv6MMAAADcAAAADwAAAGRycy9kb3ducmV2LnhtbERPy2oCMRTdC/2HcAvd1UytI3VqlCIK&#10;bio+6sLdJbnODJ3cxEnU6d+bRcHl4bwns8424kptqB0reOtnIIi1MzWXCn72y9cPECEiG2wck4I/&#10;CjCbPvUmWBh34y1dd7EUKYRDgQqqGH0hZdAVWQx954kTd3KtxZhgW0rT4i2F20YOsmwkLdacGir0&#10;NK9I/+4uVoH+Pm/GF78cLlbD9VEfTrn277lSL8/d1yeISF18iP/dK6MgH6e16Uw6AnJ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L7b+jDAAAA3AAAAA8AAAAAAAAAAAAA&#10;AAAAoQIAAGRycy9kb3ducmV2LnhtbFBLBQYAAAAABAAEAPkAAACRAwAAAAA=&#10;" strokecolor="gray" strokeweight=".3pt"/>
                  <v:line id="Line 582" o:spid="_x0000_s1119" style="position:absolute;flip:y;visibility:visible;mso-wrap-style:square" from="7541,1868" to="7542,1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Kc8cAAADcAAAADwAAAGRycy9kb3ducmV2LnhtbESPT2sCMRTE74V+h/AKvdVsq1vc1ShF&#10;FLy0WP8cvD2S5+7SzUvcRN1++6ZQ6HGYmd8w03lvW3GlLjSOFTwPMhDE2pmGKwX73eppDCJEZIOt&#10;Y1LwTQHms/u7KZbG3fiTrttYiQThUKKCOkZfShl0TRbDwHni5J1cZzEm2VXSdHhLcNvKlyx7lRYb&#10;Tgs1elrUpL+2F6tAv583xcWvRsv16OOoD6dc+2Gu1OND/zYBEamP/+G/9tooyIsCfs+kIyBn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t8pzxwAAANwAAAAPAAAAAAAA&#10;AAAAAAAAAKECAABkcnMvZG93bnJldi54bWxQSwUGAAAAAAQABAD5AAAAlQMAAAAA&#10;" strokecolor="gray" strokeweight=".3pt"/>
                  <v:rect id="Rectangle 583" o:spid="_x0000_s1120" style="position:absolute;left:755;top:1904;width:129;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Fyi74A&#10;AADcAAAADwAAAGRycy9kb3ducmV2LnhtbERPS4oCMRDdD3iHUMLsxmRciLRGkQFBxY2tByg61R9M&#10;Kk0S7fb2ZjHg8vH+6+3orHhSiJ1nDb8zBYK48qbjRsPtuv9ZgogJ2aD1TBpeFGG7mXytsTB+4As9&#10;y9SIHMKxQA1tSn0hZaxachhnvifOXO2Dw5RhaKQJOORwZ+VcqYV02HFuaLGnv5aqe/lwGuS13A/L&#10;0gblT/P6bI+HS01e6+/puFuBSDSmj/jffTAaFirPz2fyEZCb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ixcou+AAAA3AAAAA8AAAAAAAAAAAAAAAAAmAIAAGRycy9kb3ducmV2&#10;LnhtbFBLBQYAAAAABAAEAPUAAACDAwAAAAA=&#10;" filled="f" stroked="f">
                    <v:textbox style="mso-fit-shape-to-text:t" inset="0,0,0,0">
                      <w:txbxContent>
                        <w:p w:rsidR="00A07D58" w:rsidRDefault="00A07D58" w:rsidP="003E7082"/>
                      </w:txbxContent>
                    </v:textbox>
                  </v:rect>
                  <v:rect id="Rectangle 584" o:spid="_x0000_s1121" style="position:absolute;left:1589;top:1904;width:245;height:3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XEMEA&#10;AADcAAAADwAAAGRycy9kb3ducmV2LnhtbESPzYoCMRCE78K+Q+gFb5roQWQ0yrIgqHhx9AGaSc8P&#10;m3SGJOuMb28WFjwWVfUVtd2PzooHhdh51rCYKxDElTcdNxrut8NsDSImZIPWM2l4UoT97mOyxcL4&#10;ga/0KFMjMoRjgRralPpCyli15DDOfU+cvdoHhynL0EgTcMhwZ+VSqZV02HFeaLGn75aqn/LXaZC3&#10;8jCsSxuUPy/riz0drzV5raef49cGRKIxvcP/7aPRsFIL+DuTj4D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91xDBAAAA3AAAAA8AAAAAAAAAAAAAAAAAmAIAAGRycy9kb3du&#10;cmV2LnhtbFBLBQYAAAAABAAEAPUAAACGAwAAAAA=&#10;" filled="f" stroked="f">
                    <v:textbox style="mso-fit-shape-to-text:t" inset="0,0,0,0">
                      <w:txbxContent>
                        <w:p w:rsidR="00A07D58" w:rsidRDefault="00A07D58" w:rsidP="003E7082">
                          <w:r>
                            <w:rPr>
                              <w:rFonts w:ascii="Arial" w:hAnsi="Arial" w:cs="Arial"/>
                              <w:color w:val="0000FF"/>
                              <w:sz w:val="8"/>
                              <w:szCs w:val="8"/>
                              <w:lang w:val="en-US"/>
                            </w:rPr>
                            <w:t>300.00</w:t>
                          </w:r>
                        </w:p>
                      </w:txbxContent>
                    </v:textbox>
                  </v:rect>
                  <v:rect id="Rectangle 585" o:spid="_x0000_s1122" style="position:absolute;left:2423;top:1904;width:245;height:3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9JZ8IA&#10;AADcAAAADwAAAGRycy9kb3ducmV2LnhtbESPzWrDMBCE74W+g9hCb7VUH0Jwo5gQMKSllzh5gMVa&#10;/1BpZSQ1dt++KhRyHGbmG2ZXr86KG4U4edbwWigQxJ03Ew8arpfmZQsiJmSD1jNp+KEI9f7xYYeV&#10;8Quf6damQWQIxwo1jCnNlZSxG8lhLPxMnL3eB4cpyzBIE3DJcGdlqdRGOpw4L4w403Gk7qv9dhrk&#10;pW2WbWuD8h9l/2nfT+eevNbPT+vhDUSiNd3D/+2T0bBRJfydy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L0lnwgAAANwAAAAPAAAAAAAAAAAAAAAAAJgCAABkcnMvZG93&#10;bnJldi54bWxQSwUGAAAAAAQABAD1AAAAhwMAAAAA&#10;" filled="f" stroked="f">
                    <v:textbox style="mso-fit-shape-to-text:t" inset="0,0,0,0">
                      <w:txbxContent>
                        <w:p w:rsidR="00A07D58" w:rsidRDefault="00A07D58" w:rsidP="003E7082">
                          <w:r>
                            <w:rPr>
                              <w:rFonts w:ascii="Arial" w:hAnsi="Arial" w:cs="Arial"/>
                              <w:color w:val="0000FF"/>
                              <w:sz w:val="8"/>
                              <w:szCs w:val="8"/>
                              <w:lang w:val="en-US"/>
                            </w:rPr>
                            <w:t>400.00</w:t>
                          </w:r>
                        </w:p>
                      </w:txbxContent>
                    </v:textbox>
                  </v:rect>
                  <v:rect id="Rectangle 586" o:spid="_x0000_s1123" style="position:absolute;left:3257;top:1904;width:245;height:3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Ps/MEA&#10;AADcAAAADwAAAGRycy9kb3ducmV2LnhtbESP3WoCMRSE74W+QzhC7zTRgsjWKCIIVnrj6gMcNmd/&#10;aHKyJKm7fXtTELwcZuYbZrMbnRV3CrHzrGExVyCIK286bjTcrsfZGkRMyAatZ9LwRxF227fJBgvj&#10;B77QvUyNyBCOBWpoU+oLKWPVksM49z1x9mofHKYsQyNNwCHDnZVLpVbSYcd5ocWeDi1VP+Wv0yCv&#10;5XFYlzYof17W3/brdKnJa/0+HfefIBKN6RV+tk9Gw0p9wP+ZfAT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j7PzBAAAA3AAAAA8AAAAAAAAAAAAAAAAAmAIAAGRycy9kb3du&#10;cmV2LnhtbFBLBQYAAAAABAAEAPUAAACGAwAAAAA=&#10;" filled="f" stroked="f">
                    <v:textbox style="mso-fit-shape-to-text:t" inset="0,0,0,0">
                      <w:txbxContent>
                        <w:p w:rsidR="00A07D58" w:rsidRDefault="00A07D58" w:rsidP="003E7082">
                          <w:r>
                            <w:rPr>
                              <w:rFonts w:ascii="Arial" w:hAnsi="Arial" w:cs="Arial"/>
                              <w:color w:val="0000FF"/>
                              <w:sz w:val="8"/>
                              <w:szCs w:val="8"/>
                              <w:lang w:val="en-US"/>
                            </w:rPr>
                            <w:t>500.00</w:t>
                          </w:r>
                        </w:p>
                      </w:txbxContent>
                    </v:textbox>
                  </v:rect>
                  <v:rect id="Rectangle 587" o:spid="_x0000_s1124" style="position:absolute;left:4091;top:1904;width:129;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p0iMEA&#10;AADcAAAADwAAAGRycy9kb3ducmV2LnhtbESP3WoCMRSE74W+QzhC7zRRisjWKCIIVnrj6gMcNmd/&#10;aHKyJKm7fXtTELwcZuYbZrMbnRV3CrHzrGExVyCIK286bjTcrsfZGkRMyAatZ9LwRxF227fJBgvj&#10;B77QvUyNyBCOBWpoU+oLKWPVksM49z1x9mofHKYsQyNNwCHDnZVLpVbSYcd5ocWeDi1VP+Wv0yCv&#10;5XFYlzYof17W3/brdKnJa/0+HfefIBKN6RV+tk9Gw0p9wP+ZfAT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KdIjBAAAA3AAAAA8AAAAAAAAAAAAAAAAAmAIAAGRycy9kb3du&#10;cmV2LnhtbFBLBQYAAAAABAAEAPUAAACGAwAAAAA=&#10;" filled="f" stroked="f">
                    <v:textbox style="mso-fit-shape-to-text:t" inset="0,0,0,0">
                      <w:txbxContent>
                        <w:p w:rsidR="00A07D58" w:rsidRDefault="00A07D58" w:rsidP="003E7082"/>
                      </w:txbxContent>
                    </v:textbox>
                  </v:rect>
                  <v:rect id="Rectangle 588" o:spid="_x0000_s1125" style="position:absolute;left:4925;top:1904;width:245;height:3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bRE8EA&#10;AADcAAAADwAAAGRycy9kb3ducmV2LnhtbESP3WoCMRSE74W+QzhC7zRRqMjWKCIIVnrj6gMcNmd/&#10;aHKyJKm7fXtTELwcZuYbZrMbnRV3CrHzrGExVyCIK286bjTcrsfZGkRMyAatZ9LwRxF227fJBgvj&#10;B77QvUyNyBCOBWpoU+oLKWPVksM49z1x9mofHKYsQyNNwCHDnZVLpVbSYcd5ocWeDi1VP+Wv0yCv&#10;5XFYlzYof17W3/brdKnJa/0+HfefIBKN6RV+tk9Gw0p9wP+ZfAT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G0RPBAAAA3AAAAA8AAAAAAAAAAAAAAAAAmAIAAGRycy9kb3du&#10;cmV2LnhtbFBLBQYAAAAABAAEAPUAAACGAwAAAAA=&#10;" filled="f" stroked="f">
                    <v:textbox style="mso-fit-shape-to-text:t" inset="0,0,0,0">
                      <w:txbxContent>
                        <w:p w:rsidR="00A07D58" w:rsidRDefault="00A07D58" w:rsidP="003E7082">
                          <w:r>
                            <w:rPr>
                              <w:rFonts w:ascii="Arial" w:hAnsi="Arial" w:cs="Arial"/>
                              <w:color w:val="0000FF"/>
                              <w:sz w:val="8"/>
                              <w:szCs w:val="8"/>
                              <w:lang w:val="en-US"/>
                            </w:rPr>
                            <w:t>700.00</w:t>
                          </w:r>
                        </w:p>
                      </w:txbxContent>
                    </v:textbox>
                  </v:rect>
                  <v:rect id="Rectangle 589" o:spid="_x0000_s1126" style="position:absolute;left:5758;top:1904;width:245;height:3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RPZMEA&#10;AADcAAAADwAAAGRycy9kb3ducmV2LnhtbESP3WoCMRSE74W+QzgF7zSpF4usRhFB0OKNax/gsDn7&#10;g8nJkqTu+vZNodDLYWa+Ybb7yVnxpBB7zxo+lgoEce1Nz62Gr/tpsQYRE7JB65k0vCjCfvc222Jp&#10;/Mg3elapFRnCsUQNXUpDKWWsO3IYl34gzl7jg8OUZWilCThmuLNypVQhHfacFzoc6NhR/ai+nQZ5&#10;r07jurJB+c9Vc7WX860hr/X8fTpsQCSa0n/4r302GgpVwO+ZfATk7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UT2TBAAAA3AAAAA8AAAAAAAAAAAAAAAAAmAIAAGRycy9kb3du&#10;cmV2LnhtbFBLBQYAAAAABAAEAPUAAACGAwAAAAA=&#10;" filled="f" stroked="f">
                    <v:textbox style="mso-fit-shape-to-text:t" inset="0,0,0,0">
                      <w:txbxContent>
                        <w:p w:rsidR="00A07D58" w:rsidRDefault="00A07D58" w:rsidP="003E7082">
                          <w:r>
                            <w:rPr>
                              <w:rFonts w:ascii="Arial" w:hAnsi="Arial" w:cs="Arial"/>
                              <w:color w:val="0000FF"/>
                              <w:sz w:val="8"/>
                              <w:szCs w:val="8"/>
                              <w:lang w:val="en-US"/>
                            </w:rPr>
                            <w:t>800.00</w:t>
                          </w:r>
                        </w:p>
                      </w:txbxContent>
                    </v:textbox>
                  </v:rect>
                  <v:rect id="Rectangle 590" o:spid="_x0000_s1127" style="position:absolute;left:6592;top:1904;width:245;height:3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jq/8IA&#10;AADcAAAADwAAAGRycy9kb3ducmV2LnhtbESP3WoCMRSE74W+QzhC7zTRC5WtUUQQrPTG1Qc4bM7+&#10;0ORkSVJ3+/amUPBymJlvmO1+dFY8KMTOs4bFXIEgrrzpuNFwv51mGxAxIRu0nknDL0XY794mWyyM&#10;H/hKjzI1IkM4FqihTakvpIxVSw7j3PfE2at9cJiyDI00AYcMd1YulVpJhx3nhRZ7OrZUfZc/ToO8&#10;ladhU9qg/GVZf9nP87Umr/X7dDx8gEg0plf4v302GlZqDX9n8hGQu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WOr/wgAAANwAAAAPAAAAAAAAAAAAAAAAAJgCAABkcnMvZG93&#10;bnJldi54bWxQSwUGAAAAAAQABAD1AAAAhwMAAAAA&#10;" filled="f" stroked="f">
                    <v:textbox style="mso-fit-shape-to-text:t" inset="0,0,0,0">
                      <w:txbxContent>
                        <w:p w:rsidR="00A07D58" w:rsidRDefault="00A07D58" w:rsidP="003E7082">
                          <w:r>
                            <w:rPr>
                              <w:rFonts w:ascii="Arial" w:hAnsi="Arial" w:cs="Arial"/>
                              <w:color w:val="0000FF"/>
                              <w:sz w:val="8"/>
                              <w:szCs w:val="8"/>
                              <w:lang w:val="en-US"/>
                            </w:rPr>
                            <w:t>900.00</w:t>
                          </w:r>
                        </w:p>
                      </w:txbxContent>
                    </v:textbox>
                  </v:rect>
                  <v:rect id="Rectangle 591" o:spid="_x0000_s1128" style="position:absolute;left:7408;top:1904;width:290;height:3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d+jb4A&#10;AADcAAAADwAAAGRycy9kb3ducmV2LnhtbERPS4oCMRDdD3iHUMLsxmRciLRGkQFBxY2tByg61R9M&#10;Kk0S7fb2ZjHg8vH+6+3orHhSiJ1nDb8zBYK48qbjRsPtuv9ZgogJ2aD1TBpeFGG7mXytsTB+4As9&#10;y9SIHMKxQA1tSn0hZaxachhnvifOXO2Dw5RhaKQJOORwZ+VcqYV02HFuaLGnv5aqe/lwGuS13A/L&#10;0gblT/P6bI+HS01e6+/puFuBSDSmj/jffTAaFiqvzWfyEZCb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bHfo2+AAAA3AAAAA8AAAAAAAAAAAAAAAAAmAIAAGRycy9kb3ducmV2&#10;LnhtbFBLBQYAAAAABAAEAPUAAACDAwAAAAA=&#10;" filled="f" stroked="f">
                    <v:textbox style="mso-fit-shape-to-text:t" inset="0,0,0,0">
                      <w:txbxContent>
                        <w:p w:rsidR="00A07D58" w:rsidRDefault="00A07D58" w:rsidP="003E7082">
                          <w:r>
                            <w:rPr>
                              <w:rFonts w:ascii="Arial" w:hAnsi="Arial" w:cs="Arial"/>
                              <w:color w:val="0000FF"/>
                              <w:sz w:val="8"/>
                              <w:szCs w:val="8"/>
                              <w:lang w:val="en-US"/>
                            </w:rPr>
                            <w:t>1000.00</w:t>
                          </w:r>
                        </w:p>
                      </w:txbxContent>
                    </v:textbox>
                  </v:rect>
                  <v:rect id="Rectangle 592" o:spid="_x0000_s1129" style="position:absolute;left:7577;top:1826;width:129;height:3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vbFsIA&#10;AADcAAAADwAAAGRycy9kb3ducmV2LnhtbESP3WoCMRSE7wt9h3CE3tVEL0S3RhFBUOmNqw9w2Jz9&#10;ocnJkqTu+vamUPBymJlvmPV2dFbcKcTOs4bZVIEgrrzpuNFwux4+lyBiQjZoPZOGB0XYbt7f1lgY&#10;P/CF7mVqRIZwLFBDm1JfSBmrlhzGqe+Js1f74DBlGRppAg4Z7qycK7WQDjvOCy32tG+p+il/nQZ5&#10;LQ/DsrRB+fO8/ran46Umr/XHZNx9gUg0plf4v300GhZqBX9n8hGQm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i9sWwgAAANwAAAAPAAAAAAAAAAAAAAAAAJgCAABkcnMvZG93&#10;bnJldi54bWxQSwUGAAAAAAQABAD1AAAAhwMAAAAA&#10;" filled="f" stroked="f">
                    <v:textbox style="mso-fit-shape-to-text:t" inset="0,0,0,0">
                      <w:txbxContent>
                        <w:p w:rsidR="00A07D58" w:rsidRDefault="00A07D58" w:rsidP="003E7082">
                          <w:proofErr w:type="gramStart"/>
                          <w:r>
                            <w:rPr>
                              <w:rFonts w:ascii="Arial" w:hAnsi="Arial" w:cs="Arial"/>
                              <w:color w:val="0000FF"/>
                              <w:sz w:val="8"/>
                              <w:szCs w:val="8"/>
                              <w:lang w:val="en-US"/>
                            </w:rPr>
                            <w:t>m/z</w:t>
                          </w:r>
                          <w:proofErr w:type="gramEnd"/>
                        </w:p>
                      </w:txbxContent>
                    </v:textbox>
                  </v:rect>
                  <v:line id="Line 593" o:spid="_x0000_s1130" style="position:absolute;flip:y;visibility:visible;mso-wrap-style:square" from="205,1868" to="206,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sByMQAAADcAAAADwAAAGRycy9kb3ducmV2LnhtbERPu27CMBTdkfoP1kViKw7loRLioKoq&#10;EksrSsvAdmVfkoj42o0NpH9fD5UYj867WPe2FVfqQuNYwWScgSDWzjRcKfj+2jw+gwgR2WDrmBT8&#10;UoB1+TAoMDfuxp903cdKpBAOOSqoY/S5lEHXZDGMnSdO3Ml1FmOCXSVNh7cUblv5lGULabHh1FCj&#10;p9ea9Hl/sQr0+89uefGb2dt29nHUh9Nc++lcqdGwf1mBiNTHu/jfvTUKFpM0P51JR0CW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ewHIxAAAANwAAAAPAAAAAAAAAAAA&#10;AAAAAKECAABkcnMvZG93bnJldi54bWxQSwUGAAAAAAQABAD5AAAAkgMAAAAA&#10;" strokecolor="gray" strokeweight=".3pt"/>
                  <v:line id="Line 594" o:spid="_x0000_s1131" style="position:absolute;flip:y;visibility:visible;mso-wrap-style:square" from="290,1868" to="291,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ekU8cAAADcAAAADwAAAGRycy9kb3ducmV2LnhtbESPzWsCMRTE7wX/h/AK3mp26wft1ihS&#10;Knix+NEeenskz92lm5d0E3X9741Q8DjMzG+Y6byzjThRG2rHCvJBBoJYO1NzqeBrv3x6AREissHG&#10;MSm4UID5rPcwxcK4M2/ptIulSBAOBSqoYvSFlEFXZDEMnCdO3sG1FmOSbSlNi+cEt418zrKJtFhz&#10;WqjQ03tF+nd3tAr0+m/zevTL0cdq9Pmjvw9j7YdjpfqP3eINRKQu3sP/7ZVRMMlzuJ1JR0DO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N6RTxwAAANwAAAAPAAAAAAAA&#10;AAAAAAAAAKECAABkcnMvZG93bnJldi54bWxQSwUGAAAAAAQABAD5AAAAlQMAAAAA&#10;" strokecolor="gray" strokeweight=".3pt"/>
                  <v:line id="Line 595" o:spid="_x0000_s1132" style="position:absolute;flip:y;visibility:visible;mso-wrap-style:square" from="375,1868" to="376,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U6JMYAAADcAAAADwAAAGRycy9kb3ducmV2LnhtbESPT2sCMRTE7wW/Q3iCt5r1L+3WKFIq&#10;eKnYbXvo7ZE8d5duXuIm6vbbG0HocZiZ3zCLVWcbcaY21I4VjIYZCGLtTM2lgq/PzeMTiBCRDTaO&#10;ScEfBVgtew8LzI278Aedi1iKBOGQo4IqRp9LGXRFFsPQeeLkHVxrMSbZltK0eElw28hxls2lxZrT&#10;QoWeXivSv8XJKtDvx/3zyW+mb9vp7kd/H2baT2ZKDfrd+gVEpC7+h+/trVEwH43hdiYdAbm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XlOiTGAAAA3AAAAA8AAAAAAAAA&#10;AAAAAAAAoQIAAGRycy9kb3ducmV2LnhtbFBLBQYAAAAABAAEAPkAAACUAwAAAAA=&#10;" strokecolor="gray" strokeweight=".3pt"/>
                  <v:line id="Line 596" o:spid="_x0000_s1133" style="position:absolute;flip:y;visibility:visible;mso-wrap-style:square" from="453,1868" to="454,1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fv8YAAADcAAAADwAAAGRycy9kb3ducmV2LnhtbESPT2sCMRTE74LfITyhN836l7oaRUoF&#10;Ly1q24O3R/LcXdy8pJuo22/fFAoeh5n5DbNct7YWN2pC5VjBcJCBINbOVFwo+PzY9p9BhIhssHZM&#10;Cn4owHrV7SwxN+7OB7odYyEShEOOCsoYfS5l0CVZDAPniZN3do3FmGRTSNPgPcFtLUdZNpMWK04L&#10;JXp6KUlfjlerQL997+dXv5287ibvJ/11nmo/nir11Gs3CxCR2vgI/7d3RsFsOIa/M+kIyN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pn7/GAAAA3AAAAA8AAAAAAAAA&#10;AAAAAAAAoQIAAGRycy9kb3ducmV2LnhtbFBLBQYAAAAABAAEAPkAAACUAwAAAAA=&#10;" strokecolor="gray" strokeweight=".3pt"/>
                  <v:line id="Line 597" o:spid="_x0000_s1134" style="position:absolute;flip:y;visibility:visible;mso-wrap-style:square" from="538,1868" to="539,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AHy8YAAADcAAAADwAAAGRycy9kb3ducmV2LnhtbESPT2sCMRTE7wW/Q3gFbzVrXaXdGkVK&#10;BS8W/7SH3h7Jc3fp5iXdRF2/vREKHoeZ+Q0znXe2ESdqQ+1YwXCQgSDWztRcKvjaL59eQISIbLBx&#10;TAouFGA+6z1MsTDuzFs67WIpEoRDgQqqGH0hZdAVWQwD54mTd3CtxZhkW0rT4jnBbSOfs2wiLdac&#10;Fir09F6R/t0drQK9/tu8Hv0y/1jlnz/6+zDWfjRWqv/YLd5AROriPfzfXhkFk2EOtzPpCMjZ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VAB8vGAAAA3AAAAA8AAAAAAAAA&#10;AAAAAAAAoQIAAGRycy9kb3ducmV2LnhtbFBLBQYAAAAABAAEAPkAAACUAwAAAAA=&#10;" strokecolor="gray" strokeweight=".3pt"/>
                  <v:line id="Line 598" o:spid="_x0000_s1135" style="position:absolute;flip:y;visibility:visible;mso-wrap-style:square" from="622,1868" to="623,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yiUMYAAADcAAAADwAAAGRycy9kb3ducmV2LnhtbESPQWsCMRSE7wX/Q3hCbzWrdaVdjSKi&#10;4KWlanvw9kieu4ubl7iJuv33TaHQ4zAz3zCzRWcbcaM21I4VDAcZCGLtTM2lgs/D5ukFRIjIBhvH&#10;pOCbAizmvYcZFsbdeUe3fSxFgnAoUEEVoy+kDLoii2HgPHHyTq61GJNsS2lavCe4beQoyybSYs1p&#10;oUJPq4r0eX+1CvTb5eP16jfj9Xb8ftRfp1z751ypx363nIKI1MX/8F97axRMhjn8nklHQM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MolDGAAAA3AAAAA8AAAAAAAAA&#10;AAAAAAAAoQIAAGRycy9kb3ducmV2LnhtbFBLBQYAAAAABAAEAPkAAACUAwAAAAA=&#10;" strokecolor="gray" strokeweight=".3pt"/>
                  <v:line id="Line 599" o:spid="_x0000_s1136" style="position:absolute;flip:y;visibility:visible;mso-wrap-style:square" from="707,1868" to="708,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48J8YAAADcAAAADwAAAGRycy9kb3ducmV2LnhtbESPT2sCMRTE74LfIbyCN81adWm3RpFS&#10;wYvFP+2ht0fy3F26eUk3Uddv3xQKHoeZ+Q0zX3a2ERdqQ+1YwXiUgSDWztRcKvg4rodPIEJENtg4&#10;JgU3CrBc9HtzLIy78p4uh1iKBOFQoIIqRl9IGXRFFsPIeeLknVxrMSbZltK0eE1w28jHLMulxZrT&#10;QoWeXivS34ezVaC3P7vns19P3zbT9y/9eZppP5kpNXjoVi8gInXxHv5vb4yCfJzD35l0BOTi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ePCfGAAAA3AAAAA8AAAAAAAAA&#10;AAAAAAAAoQIAAGRycy9kb3ducmV2LnhtbFBLBQYAAAAABAAEAPkAAACUAwAAAAA=&#10;" strokecolor="gray" strokeweight=".3pt"/>
                  <v:line id="Line 600" o:spid="_x0000_s1137" style="position:absolute;flip:y;visibility:visible;mso-wrap-style:square" from="792,1868" to="793,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KZvMcAAADcAAAADwAAAGRycy9kb3ducmV2LnhtbESPzWsCMRTE70L/h/CE3jRr60e7GqUU&#10;BS9K/eiht0fy3F26eUk3Udf/vikIPQ4z8xtmtmhtLS7UhMqxgkE/A0Gsnam4UHA8rHovIEJENlg7&#10;JgU3CrCYP3RmmBt35R1d9rEQCcIhRwVljD6XMuiSLIa+88TJO7nGYkyyKaRp8JrgtpZPWTaWFitO&#10;CyV6ei9Jf+/PVoHe/Hy8nv1quFwPt1/68zTS/nmk1GO3fZuCiNTG//C9vTYKxoMJ/J1JR0DO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kpm8xwAAANwAAAAPAAAAAAAA&#10;AAAAAAAAAKECAABkcnMvZG93bnJldi54bWxQSwUGAAAAAAQABAD5AAAAlQMAAAAA&#10;" strokecolor="gray" strokeweight=".3pt"/>
                  <v:line id="Line 601" o:spid="_x0000_s1138" style="position:absolute;flip:y;visibility:visible;mso-wrap-style:square" from="870,1868" to="871,1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0NzsQAAADcAAAADwAAAGRycy9kb3ducmV2LnhtbERPu27CMBTdkfoP1kViKw7loRLioKoq&#10;EksrSsvAdmVfkoj42o0NpH9fD5UYj867WPe2FVfqQuNYwWScgSDWzjRcKfj+2jw+gwgR2WDrmBT8&#10;UoB1+TAoMDfuxp903cdKpBAOOSqoY/S5lEHXZDGMnSdO3Ml1FmOCXSVNh7cUblv5lGULabHh1FCj&#10;p9ea9Hl/sQr0+89uefGb2dt29nHUh9Nc++lcqdGwf1mBiNTHu/jfvTUKFpO0Np1JR0CW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DQ3OxAAAANwAAAAPAAAAAAAAAAAA&#10;AAAAAKECAABkcnMvZG93bnJldi54bWxQSwUGAAAAAAQABAD5AAAAkgMAAAAA&#10;" strokecolor="gray" strokeweight=".3pt"/>
                  <v:line id="Line 602" o:spid="_x0000_s1139" style="position:absolute;flip:y;visibility:visible;mso-wrap-style:square" from="955,1868" to="956,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GoVcYAAADcAAAADwAAAGRycy9kb3ducmV2LnhtbESPQWsCMRSE74L/ITyhN83aqtTVKCIK&#10;XlrUtgdvj+S5u7h5STdRt/++KRQ8DjPzDTNftrYWN2pC5VjBcJCBINbOVFwo+PzY9l9BhIhssHZM&#10;Cn4owHLR7cwxN+7OB7odYyEShEOOCsoYfS5l0CVZDAPniZN3do3FmGRTSNPgPcFtLZ+zbCItVpwW&#10;SvS0LklfjlerQL9976dXvx1tdqP3k/46j7V/GSv11GtXMxCR2vgI/7d3RsFkOIW/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tBqFXGAAAA3AAAAA8AAAAAAAAA&#10;AAAAAAAAoQIAAGRycy9kb3ducmV2LnhtbFBLBQYAAAAABAAEAPkAAACUAwAAAAA=&#10;" strokecolor="gray" strokeweight=".3pt"/>
                  <v:line id="Line 603" o:spid="_x0000_s1140" style="position:absolute;flip:y;visibility:visible;mso-wrap-style:square" from="1039,1868" to="1040,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fLdcMAAADcAAAADwAAAGRycy9kb3ducmV2LnhtbERPu27CMBTdkfoP1q3EVhyeKiEOqqoi&#10;sbSitAxsV/YliYiv3dhA+vf1UInx6LyLdW9bcaUuNI4VjEcZCGLtTMOVgu+vzdMziBCRDbaOScEv&#10;BViXD4MCc+Nu/EnXfaxECuGQo4I6Rp9LGXRNFsPIeeLEnVxnMSbYVdJ0eEvhtpWTLFtIiw2nhho9&#10;vdakz/uLVaDff3bLi9/M3razj6M+nObaT+dKDR/7lxWISH28i//dW6NgMUnz05l0BGT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QXy3XDAAAA3AAAAA8AAAAAAAAAAAAA&#10;AAAAoQIAAGRycy9kb3ducmV2LnhtbFBLBQYAAAAABAAEAPkAAACRAwAAAAA=&#10;" strokecolor="gray" strokeweight=".3pt"/>
                  <v:line id="Line 604" o:spid="_x0000_s1141" style="position:absolute;flip:y;visibility:visible;mso-wrap-style:square" from="1124,1868" to="1125,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tu7sYAAADcAAAADwAAAGRycy9kb3ducmV2LnhtbESPT2sCMRTE7wW/Q3iCt5r1L+3WKFIq&#10;eKnYbXvo7ZE8d5duXuIm6vbbG0HocZiZ3zCLVWcbcaY21I4VjIYZCGLtTM2lgq/PzeMTiBCRDTaO&#10;ScEfBVgtew8LzI278Aedi1iKBOGQo4IqRp9LGXRFFsPQeeLkHVxrMSbZltK0eElw28hxls2lxZrT&#10;QoWeXivSv8XJKtDvx/3zyW+mb9vp7kd/H2baT2ZKDfrd+gVEpC7+h+/trVEwH4/gdiYdAbm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tbbu7GAAAA3AAAAA8AAAAAAAAA&#10;AAAAAAAAoQIAAGRycy9kb3ducmV2LnhtbFBLBQYAAAAABAAEAPkAAACUAwAAAAA=&#10;" strokecolor="gray" strokeweight=".3pt"/>
                  <v:line id="Line 605" o:spid="_x0000_s1142" style="position:absolute;flip:y;visibility:visible;mso-wrap-style:square" from="1208,1868" to="1209,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nwmcYAAADcAAAADwAAAGRycy9kb3ducmV2LnhtbESPQWsCMRSE74L/ITyhN826VWlXo0ip&#10;4KWlanvw9kieu4ubl7iJuv33TaHQ4zAz3zCLVWcbcaM21I4VjEcZCGLtTM2lgs/DZvgEIkRkg41j&#10;UvBNAVbLfm+BhXF33tFtH0uRIBwKVFDF6Aspg67IYhg5T5y8k2stxiTbUpoW7wluG5ln2UxarDkt&#10;VOjppSJ93l+tAv12+Xi++s3kdTt5P+qv01T7x6lSD4NuPQcRqYv/4b/21iiY5Tn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uJ8JnGAAAA3AAAAA8AAAAAAAAA&#10;AAAAAAAAoQIAAGRycy9kb3ducmV2LnhtbFBLBQYAAAAABAAEAPkAAACUAwAAAAA=&#10;" strokecolor="gray" strokeweight=".3pt"/>
                  <v:line id="Line 606" o:spid="_x0000_s1143" style="position:absolute;flip:y;visibility:visible;mso-wrap-style:square" from="1287,1868" to="1288,1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VVAsYAAADcAAAADwAAAGRycy9kb3ducmV2LnhtbESPT2sCMRTE74LfIbxCb5qt/2i3RpFS&#10;wYuitj309kieu0s3L+km6vrtjSB4HGbmN8x03tpanKgJlWMFL/0MBLF2puJCwffXsvcKIkRkg7Vj&#10;UnChAPNZtzPF3Lgz7+i0j4VIEA45Kihj9LmUQZdkMfSdJ07ewTUWY5JNIU2D5wS3tRxk2URarDgt&#10;lOjpoyT9tz9aBXr9v307+uXoczXa/Oqfw1j74Vip56d28Q4iUhsf4Xt7ZRRMBkO4nUlHQM6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TFVQLGAAAA3AAAAA8AAAAAAAAA&#10;AAAAAAAAoQIAAGRycy9kb3ducmV2LnhtbFBLBQYAAAAABAAEAPkAAACUAwAAAAA=&#10;" strokecolor="gray" strokeweight=".3pt"/>
                  <v:line id="Line 607" o:spid="_x0000_s1144" style="position:absolute;flip:y;visibility:visible;mso-wrap-style:square" from="1372,1868" to="1373,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zNdsYAAADcAAAADwAAAGRycy9kb3ducmV2LnhtbESPQWsCMRSE7wX/Q3hCbzWrXaVdjSKi&#10;4KWlanvw9kieu4ubl7iJuv33TaHQ4zAz3zCzRWcbcaM21I4VDAcZCGLtTM2lgs/D5ukFRIjIBhvH&#10;pOCbAizmvYcZFsbdeUe3fSxFgnAoUEEVoy+kDLoii2HgPHHyTq61GJNsS2lavCe4beQoyybSYs1p&#10;oUJPq4r0eX+1CvTb5eP16jf5epu/H/XXaaz981ipx363nIKI1MX/8F97axRMRjn8nklHQM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szXbGAAAA3AAAAA8AAAAAAAAA&#10;AAAAAAAAoQIAAGRycy9kb3ducmV2LnhtbFBLBQYAAAAABAAEAPkAAACUAwAAAAA=&#10;" strokecolor="gray" strokeweight=".3pt"/>
                  <v:line id="Line 608" o:spid="_x0000_s1145" style="position:absolute;flip:y;visibility:visible;mso-wrap-style:square" from="1456,1868" to="1457,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Bo7cYAAADcAAAADwAAAGRycy9kb3ducmV2LnhtbESPQWsCMRSE7wX/Q3hCbzWrdaVdjSKi&#10;4KWlanvw9kieu4ubl7iJuv33TaHQ4zAz3zCzRWcbcaM21I4VDAcZCGLtTM2lgs/D5ukFRIjIBhvH&#10;pOCbAizmvYcZFsbdeUe3fSxFgnAoUEEVoy+kDLoii2HgPHHyTq61GJNsS2lavCe4beQoyybSYs1p&#10;oUJPq4r0eX+1CvTb5eP16jfj9Xb8ftRfp1z751ypx363nIKI1MX/8F97axRMRjn8nklHQM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RgaO3GAAAA3AAAAA8AAAAAAAAA&#10;AAAAAAAAoQIAAGRycy9kb3ducmV2LnhtbFBLBQYAAAAABAAEAPkAAACUAwAAAAA=&#10;" strokecolor="gray" strokeweight=".3pt"/>
                  <v:line id="Line 609" o:spid="_x0000_s1146" style="position:absolute;flip:y;visibility:visible;mso-wrap-style:square" from="1541,1868" to="1542,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L2msYAAADcAAAADwAAAGRycy9kb3ducmV2LnhtbESPQWsCMRSE7wX/Q3hCbzWr1aVdjSKi&#10;4KWlanvw9kieu4ubl7iJuv33TaHQ4zAz3zCzRWcbcaM21I4VDAcZCGLtTM2lgs/D5ukFRIjIBhvH&#10;pOCbAizmvYcZFsbdeUe3fSxFgnAoUEEVoy+kDLoii2HgPHHyTq61GJNsS2lavCe4beQoy3Jpsea0&#10;UKGnVUX6vL9aBfrt8vF69Zvxejt+P+qv00T754lSj/1uOQURqYv/4b/21ijIRzn8nklHQM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Sy9prGAAAA3AAAAA8AAAAAAAAA&#10;AAAAAAAAoQIAAGRycy9kb3ducmV2LnhtbFBLBQYAAAAABAAEAPkAAACUAwAAAAA=&#10;" strokecolor="gray" strokeweight=".3pt"/>
                  <v:line id="Line 610" o:spid="_x0000_s1147" style="position:absolute;flip:y;visibility:visible;mso-wrap-style:square" from="1625,1868" to="1626,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TAcYAAADcAAAADwAAAGRycy9kb3ducmV2LnhtbESPT2sCMRTE74V+h/AK3mrWv21XoxSp&#10;4EWxtj309kieu0s3L3ETdfvtjSB4HGbmN8x03tpanKgJlWMFvW4Gglg7U3Gh4Ptr+fwKIkRkg7Vj&#10;UvBPAeazx4cp5sad+ZNOu1iIBOGQo4IyRp9LGXRJFkPXeeLk7V1jMSbZFNI0eE5wW8t+lo2lxYrT&#10;QomeFiXpv93RKtDrw/bt6JfDj9Vw86t/9iPtByOlOk/t+wREpDbew7f2yigY91/geiYdAT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UwHGAAAA3AAAAA8AAAAAAAAA&#10;AAAAAAAAoQIAAGRycy9kb3ducmV2LnhtbFBLBQYAAAAABAAEAPkAAACUAwAAAAA=&#10;" strokecolor="gray" strokeweight=".3pt"/>
                  <v:line id="Line 611" o:spid="_x0000_s1148" style="position:absolute;flip:y;visibility:visible;mso-wrap-style:square" from="1704,1868" to="1705,1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HHc8MAAADcAAAADwAAAGRycy9kb3ducmV2LnhtbERPu27CMBTdkfoP1q3EVhyeKiEOqqoi&#10;sbSitAxsV/YliYiv3dhA+vf1UInx6LyLdW9bcaUuNI4VjEcZCGLtTMOVgu+vzdMziBCRDbaOScEv&#10;BViXD4MCc+Nu/EnXfaxECuGQo4I6Rp9LGXRNFsPIeeLEnVxnMSbYVdJ0eEvhtpWTLFtIiw2nhho9&#10;vdakz/uLVaDff3bLi9/M3razj6M+nObaT+dKDR/7lxWISH28i//dW6NgMUlr05l0BGT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phx3PDAAAA3AAAAA8AAAAAAAAAAAAA&#10;AAAAoQIAAGRycy9kb3ducmV2LnhtbFBLBQYAAAAABAAEAPkAAACRAwAAAAA=&#10;" strokecolor="gray" strokeweight=".3pt"/>
                  <v:line id="Line 612" o:spid="_x0000_s1149" style="position:absolute;flip:y;visibility:visible;mso-wrap-style:square" from="1789,1868" to="1790,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1i6MYAAADcAAAADwAAAGRycy9kb3ducmV2LnhtbESPT2sCMRTE7wW/Q3iCt5qt/6hbo0ip&#10;4KVit+2ht0fy3F26eYmbqNtvbwShx2FmfsMsVp1txJnaUDtW8DTMQBBrZ2ouFXx9bh6fQYSIbLBx&#10;TAr+KMBq2XtYYG7chT/oXMRSJAiHHBVUMfpcyqArshiGzhMn7+BaizHJtpSmxUuC20aOsmwmLdac&#10;Fir09FqR/i1OVoF+P+7nJ7+ZvG0nux/9fZhqP54qNeh36xcQkbr4H763t0bBbDSH25l0BOTy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UtYujGAAAA3AAAAA8AAAAAAAAA&#10;AAAAAAAAoQIAAGRycy9kb3ducmV2LnhtbFBLBQYAAAAABAAEAPkAAACUAwAAAAA=&#10;" strokecolor="gray" strokeweight=".3pt"/>
                  <v:line id="Line 613" o:spid="_x0000_s1150" style="position:absolute;flip:y;visibility:visible;mso-wrap-style:square" from="1873,1868" to="1874,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5dqMQAAADcAAAADwAAAGRycy9kb3ducmV2LnhtbERPu27CMBTdK/EP1kXqBk7LQyXEQVVV&#10;JJYiSsvAdmVfkqjxtRsbSP8eD0gdj867WPW2FRfqQuNYwdM4A0GsnWm4UvD9tR69gAgR2WDrmBT8&#10;UYBVOXgoMDfuyp902cdKpBAOOSqoY/S5lEHXZDGMnSdO3Ml1FmOCXSVNh9cUblv5nGVzabHh1FCj&#10;p7ea9M/+bBXoj9/d4uzX0/fNdHvUh9NM+8lMqcdh/7oEEamP/+K7e2MUzCdpfjqTjoAs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zl2oxAAAANwAAAAPAAAAAAAAAAAA&#10;AAAAAKECAABkcnMvZG93bnJldi54bWxQSwUGAAAAAAQABAD5AAAAkgMAAAAA&#10;" strokecolor="gray" strokeweight=".3pt"/>
                  <v:line id="Line 614" o:spid="_x0000_s1151" style="position:absolute;flip:y;visibility:visible;mso-wrap-style:square" from="1958,1868" to="1959,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L4M8YAAADcAAAADwAAAGRycy9kb3ducmV2LnhtbESPT2sCMRTE74LfITyhN836l7oaRUoF&#10;Ly1q24O3R/LcXdy8pJuo22/fFAoeh5n5DbNct7YWN2pC5VjBcJCBINbOVFwo+PzY9p9BhIhssHZM&#10;Cn4owHrV7SwxN+7OB7odYyEShEOOCsoYfS5l0CVZDAPniZN3do3FmGRTSNPgPcFtLUdZNpMWK04L&#10;JXp6KUlfjlerQL997+dXv5287ibvJ/11nmo/nir11Gs3CxCR2vgI/7d3RsFsPIS/M+kIyN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6C+DPGAAAA3AAAAA8AAAAAAAAA&#10;AAAAAAAAoQIAAGRycy9kb3ducmV2LnhtbFBLBQYAAAAABAAEAPkAAACUAwAAAAA=&#10;" strokecolor="gray" strokeweight=".3pt"/>
                  <v:line id="Line 615" o:spid="_x0000_s1152" style="position:absolute;flip:y;visibility:visible;mso-wrap-style:square" from="2042,1868" to="2043,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BmRMYAAADcAAAADwAAAGRycy9kb3ducmV2LnhtbESPT2sCMRTE74LfIbxCb5qt/2i3RpFS&#10;wYuitj309kieu0s3L+km6vrtjSB4HGbmN8x03tpanKgJlWMFL/0MBLF2puJCwffXsvcKIkRkg7Vj&#10;UnChAPNZtzPF3Lgz7+i0j4VIEA45Kihj9LmUQZdkMfSdJ07ewTUWY5JNIU2D5wS3tRxk2URarDgt&#10;lOjpoyT9tz9aBXr9v307+uXoczXa/Oqfw1j74Vip56d28Q4iUhsf4Xt7ZRRMhgO4nUlHQM6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5QZkTGAAAA3AAAAA8AAAAAAAAA&#10;AAAAAAAAoQIAAGRycy9kb3ducmV2LnhtbFBLBQYAAAAABAAEAPkAAACUAwAAAAA=&#10;" strokecolor="gray" strokeweight=".3pt"/>
                  <v:line id="Line 616" o:spid="_x0000_s1153" style="position:absolute;flip:y;visibility:visible;mso-wrap-style:square" from="2121,1868" to="2122,1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zD38YAAADcAAAADwAAAGRycy9kb3ducmV2LnhtbESPT2sCMRTE7wW/Q3hCbzXbrkq7NUop&#10;Fbwo/mkPvT2S5+7SzUu6ibp+eyMIHoeZ+Q0zmXW2EUdqQ+1YwfMgA0Gsnam5VPC9mz+9gggR2WDj&#10;mBScKcBs2nuYYGHciTd03MZSJAiHAhVUMfpCyqArshgGzhMnb+9aizHJtpSmxVOC20a+ZNlYWqw5&#10;LVTo6bMi/bc9WAV6+b9+O/j58GsxXP3qn/1I+3yk1GO/+3gHEamL9/CtvTAKxnkO1zPpCMjp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Ecw9/GAAAA3AAAAA8AAAAAAAAA&#10;AAAAAAAAoQIAAGRycy9kb3ducmV2LnhtbFBLBQYAAAAABAAEAPkAAACUAwAAAAA=&#10;" strokecolor="gray" strokeweight=".3pt"/>
                  <v:line id="Line 617" o:spid="_x0000_s1154" style="position:absolute;flip:y;visibility:visible;mso-wrap-style:square" from="2205,1868" to="2206,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Vbq8YAAADcAAAADwAAAGRycy9kb3ducmV2LnhtbESPQWsCMRSE74L/ITyhN82qq7SrUaRU&#10;8NJStT14eyTP3cXNS7qJuv33TaHQ4zAz3zDLdWcbcaM21I4VjEcZCGLtTM2lgo/jdvgIIkRkg41j&#10;UvBNAdarfm+JhXF33tPtEEuRIBwKVFDF6Aspg67IYhg5T5y8s2stxiTbUpoW7wluGznJsrm0WHNa&#10;qNDTc0X6crhaBfr16/3p6rf5yy5/O+nP80z76Uyph0G3WYCI1MX/8F97ZxTMpzn8nklHQK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71W6vGAAAA3AAAAA8AAAAAAAAA&#10;AAAAAAAAoQIAAGRycy9kb3ducmV2LnhtbFBLBQYAAAAABAAEAPkAAACUAwAAAAA=&#10;" strokecolor="gray" strokeweight=".3pt"/>
                  <v:line id="Line 618" o:spid="_x0000_s1155" style="position:absolute;flip:y;visibility:visible;mso-wrap-style:square" from="2290,1868" to="2291,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n+MMYAAADcAAAADwAAAGRycy9kb3ducmV2LnhtbESPT2sCMRTE74LfITyhN836Z6VdjSKl&#10;gpeWqu3B2yN57i5uXtJN1O23bwqFHoeZ+Q2zXHe2ETdqQ+1YwXiUgSDWztRcKvg4boePIEJENtg4&#10;JgXfFGC96veWWBh35z3dDrEUCcKhQAVVjL6QMuiKLIaR88TJO7vWYkyyLaVp8Z7gtpGTLJtLizWn&#10;hQo9PVekL4erVaBfv96frn47e9nN3k7685xrP82Vehh0mwWISF38D/+1d0bBfJrD75l0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G5/jDGAAAA3AAAAA8AAAAAAAAA&#10;AAAAAAAAoQIAAGRycy9kb3ducmV2LnhtbFBLBQYAAAAABAAEAPkAAACUAwAAAAA=&#10;" strokecolor="gray" strokeweight=".3pt"/>
                  <v:line id="Line 619" o:spid="_x0000_s1156" style="position:absolute;flip:y;visibility:visible;mso-wrap-style:square" from="2375,1868" to="2376,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tgR8YAAADcAAAADwAAAGRycy9kb3ducmV2LnhtbESPT2sCMRTE7wW/Q3iCt5r139KuRpGi&#10;4KWlanvw9kieu4ubl3QTdfvtm0Khx2FmfsMsVp1txI3aUDtWMBpmIIi1MzWXCj6O28cnECEiG2wc&#10;k4JvCrBa9h4WWBh35z3dDrEUCcKhQAVVjL6QMuiKLIah88TJO7vWYkyyLaVp8Z7gtpHjLMulxZrT&#10;QoWeXirSl8PVKtCvX+/PV7+dbnbTt5P+PM+0n8yUGvS79RxEpC7+h//aO6Mgn+TweyYdAbn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FrYEfGAAAA3AAAAA8AAAAAAAAA&#10;AAAAAAAAoQIAAGRycy9kb3ducmV2LnhtbFBLBQYAAAAABAAEAPkAAACUAwAAAAA=&#10;" strokecolor="gray" strokeweight=".3pt"/>
                  <v:line id="Line 620" o:spid="_x0000_s1157" style="position:absolute;flip:y;visibility:visible;mso-wrap-style:square" from="2453,1868" to="2454,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fF3McAAADcAAAADwAAAGRycy9kb3ducmV2LnhtbESPT2sCMRTE74V+h/AK3mrW+qftahSR&#10;Cl4Ua9tDb4/kubt08xI3Ubff3giCx2FmfsNMZq2txYmaUDlW0OtmIIi1MxUXCr6/ls9vIEJENlg7&#10;JgX/FGA2fXyYYG7cmT/ptIuFSBAOOSooY/S5lEGXZDF0nSdO3t41FmOSTSFNg+cEt7V8ybKRtFhx&#10;WijR06Ik/bc7WgV6fdi+H/1y8LEabH71z36ofX+oVOepnY9BRGrjPXxrr4yCUf8VrmfSEZDT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J8XcxwAAANwAAAAPAAAAAAAA&#10;AAAAAAAAAKECAABkcnMvZG93bnJldi54bWxQSwUGAAAAAAQABAD5AAAAlQMAAAAA&#10;" strokecolor="gray" strokeweight=".3pt"/>
                  <v:line id="Line 621" o:spid="_x0000_s1158" style="position:absolute;flip:y;visibility:visible;mso-wrap-style:square" from="2538,1868" to="2539,1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hRrsQAAADcAAAADwAAAGRycy9kb3ducmV2LnhtbERPu27CMBTdK/EP1kXqBk7LQyXEQVVV&#10;JJYiSsvAdmVfkqjxtRsbSP8eD0gdj867WPW2FRfqQuNYwdM4A0GsnWm4UvD9tR69gAgR2WDrmBT8&#10;UYBVOXgoMDfuyp902cdKpBAOOSqoY/S5lEHXZDGMnSdO3Ml1FmOCXSVNh9cUblv5nGVzabHh1FCj&#10;p7ea9M/+bBXoj9/d4uzX0/fNdHvUh9NM+8lMqcdh/7oEEamP/+K7e2MUzCdpbTqTjoAs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FGuxAAAANwAAAAPAAAAAAAAAAAA&#10;AAAAAKECAABkcnMvZG93bnJldi54bWxQSwUGAAAAAAQABAD5AAAAkgMAAAAA&#10;" strokecolor="gray" strokeweight=".3pt"/>
                  <v:line id="Line 622" o:spid="_x0000_s1159" style="position:absolute;flip:y;visibility:visible;mso-wrap-style:square" from="2622,1868" to="2623,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T0NcYAAADcAAAADwAAAGRycy9kb3ducmV2LnhtbESPT2sCMRTE7wW/Q3hCbzVb/1G3RhGp&#10;4KVit+2ht0fy3F26eYmbqNtvbwShx2FmfsPMl51txJnaUDtW8DzIQBBrZ2ouFXx9bp5eQISIbLBx&#10;TAr+KMBy0XuYY27chT/oXMRSJAiHHBVUMfpcyqArshgGzhMn7+BaizHJtpSmxUuC20YOs2wqLdac&#10;Fir0tK5I/xYnq0C/H/ezk9+M37bj3Y/+Pky0H02Ueux3q1cQkbr4H763t0bBdDSD25l0BOTi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D09DXGAAAA3AAAAA8AAAAAAAAA&#10;AAAAAAAAoQIAAGRycy9kb3ducmV2LnhtbFBLBQYAAAAABAAEAPkAAACUAwAAAAA=&#10;" strokecolor="gray" strokeweight=".3pt"/>
                  <v:line id="Line 623" o:spid="_x0000_s1160" style="position:absolute;flip:y;visibility:visible;mso-wrap-style:square" from="2707,1868" to="2708,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gu1cMAAADcAAAADwAAAGRycy9kb3ducmV2LnhtbERPy2oCMRTdF/yHcAvd1UztKDoaRUoF&#10;N5bWx8LdJbnODE5u4iTq+PfNotDl4bxni8424kZtqB0reOtnIIi1MzWXCva71esYRIjIBhvHpOBB&#10;ARbz3tMMC+Pu/EO3bSxFCuFQoIIqRl9IGXRFFkPfeeLEnVxrMSbYltK0eE/htpGDLBtJizWnhgo9&#10;fVSkz9urVaA3l+/J1a/yz3X+ddSH01D796FSL8/dcgoiUhf/xX/utVEwytP8dCYdAT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ILtXDAAAA3AAAAA8AAAAAAAAAAAAA&#10;AAAAoQIAAGRycy9kb3ducmV2LnhtbFBLBQYAAAAABAAEAPkAAACRAwAAAAA=&#10;" strokecolor="gray" strokeweight=".3pt"/>
                  <v:line id="Line 624" o:spid="_x0000_s1161" style="position:absolute;flip:y;visibility:visible;mso-wrap-style:square" from="2792,1868" to="2793,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SLTsYAAADcAAAADwAAAGRycy9kb3ducmV2LnhtbESPT2sCMRTE7wW/Q3gFbzVrXaXdGkVK&#10;BS8W/7SH3h7Jc3fp5iXdRF2/vREKHoeZ+Q0znXe2ESdqQ+1YwXCQgSDWztRcKvjaL59eQISIbLBx&#10;TAouFGA+6z1MsTDuzFs67WIpEoRDgQqqGH0hZdAVWQwD54mTd3CtxZhkW0rT4jnBbSOfs2wiLdac&#10;Fir09F6R/t0drQK9/tu8Hv0y/1jlnz/6+zDWfjRWqv/YLd5AROriPfzfXhkFk3wItzPpCMjZ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Ei07GAAAA3AAAAA8AAAAAAAAA&#10;AAAAAAAAoQIAAGRycy9kb3ducmV2LnhtbFBLBQYAAAAABAAEAPkAAACUAwAAAAA=&#10;" strokecolor="gray" strokeweight=".3pt"/>
                  <v:line id="Line 625" o:spid="_x0000_s1162" style="position:absolute;flip:y;visibility:visible;mso-wrap-style:square" from="2870,1868" to="2871,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YVOcYAAADcAAAADwAAAGRycy9kb3ducmV2LnhtbESPQWsCMRSE7wX/Q3hCbzWrXaVdjSKi&#10;4KWlanvw9kieu4ubl7iJuv33TaHQ4zAz3zCzRWcbcaM21I4VDAcZCGLtTM2lgs/D5ukFRIjIBhvH&#10;pOCbAizmvYcZFsbdeUe3fSxFgnAoUEEVoy+kDLoii2HgPHHyTq61GJNsS2lavCe4beQoyybSYs1p&#10;oUJPq4r0eX+1CvTb5eP16jf5epu/H/XXaaz981ipx363nIKI1MX/8F97axRM8hH8nklHQM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WFTnGAAAA3AAAAA8AAAAAAAAA&#10;AAAAAAAAoQIAAGRycy9kb3ducmV2LnhtbFBLBQYAAAAABAAEAPkAAACUAwAAAAA=&#10;" strokecolor="gray" strokeweight=".3pt"/>
                  <v:line id="Line 626" o:spid="_x0000_s1163" style="position:absolute;flip:y;visibility:visible;mso-wrap-style:square" from="2955,1868" to="2956,1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qwosYAAADcAAAADwAAAGRycy9kb3ducmV2LnhtbESPQWsCMRSE74L/ITyhN82qq7SrUaRU&#10;8NJStT14eyTP3cXNS7qJuv33TaHQ4zAz3zDLdWcbcaM21I4VjEcZCGLtTM2lgo/jdvgIIkRkg41j&#10;UvBNAdarfm+JhXF33tPtEEuRIBwKVFDF6Aspg67IYhg5T5y8s2stxiTbUpoW7wluGznJsrm0WHNa&#10;qNDTc0X6crhaBfr16/3p6rf5yy5/O+nP80z76Uyph0G3WYCI1MX/8F97ZxTM8yn8nklHQK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asKLGAAAA3AAAAA8AAAAAAAAA&#10;AAAAAAAAoQIAAGRycy9kb3ducmV2LnhtbFBLBQYAAAAABAAEAPkAAACUAwAAAAA=&#10;" strokecolor="gray" strokeweight=".3pt"/>
                  <v:line id="Line 627" o:spid="_x0000_s1164" style="position:absolute;flip:y;visibility:visible;mso-wrap-style:square" from="3039,1868" to="3040,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Mo1sYAAADcAAAADwAAAGRycy9kb3ducmV2LnhtbESPQWsCMRSE7wX/Q3gFbzVbXaXdGkVK&#10;BS8Vte2ht0fy3F26eYmbqNt/bwTB4zAz3zDTeWcbcaI21I4VPA8yEMTamZpLBd9fy6cXECEiG2wc&#10;k4J/CjCf9R6mWBh35i2ddrEUCcKhQAVVjL6QMuiKLIaB88TJ27vWYkyyLaVp8ZzgtpHDLJtIizWn&#10;hQo9vVek/3ZHq0B/HjavR7/MP1b5+lf/7Mfaj8ZK9R+7xRuISF28h2/tlVEwyXO4nklHQM4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bzKNbGAAAA3AAAAA8AAAAAAAAA&#10;AAAAAAAAoQIAAGRycy9kb3ducmV2LnhtbFBLBQYAAAAABAAEAPkAAACUAwAAAAA=&#10;" strokecolor="gray" strokeweight=".3pt"/>
                  <v:line id="Line 628" o:spid="_x0000_s1165" style="position:absolute;flip:y;visibility:visible;mso-wrap-style:square" from="3124,1868" to="3125,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NTcYAAADcAAAADwAAAGRycy9kb3ducmV2LnhtbESPT0sDMRTE7wW/Q3iCtzar7hZdNy0i&#10;Fnqp1NoevD2St39w8xI3abv99kYQPA4z8xumWo62FycaQudYwe0sA0Gsnem4UbD/WE0fQISIbLB3&#10;TAouFGC5uJpUWBp35nc67WIjEoRDiQraGH0pZdAtWQwz54mTV7vBYkxyaKQZ8Jzgtpd3WTaXFjtO&#10;Cy16emlJf+2OVoHefG8fj36Vv67zt099qAvt7wulbq7H5ycQkcb4H/5rr42CeV7A75l0BOTi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jU3GAAAA3AAAAA8AAAAAAAAA&#10;AAAAAAAAoQIAAGRycy9kb3ducmV2LnhtbFBLBQYAAAAABAAEAPkAAACUAwAAAAA=&#10;" strokecolor="gray" strokeweight=".3pt"/>
                  <v:line id="Line 629" o:spid="_x0000_s1166" style="position:absolute;flip:y;visibility:visible;mso-wrap-style:square" from="3209,1868" to="3210,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TOscAAADcAAAADwAAAGRycy9kb3ducmV2LnhtbESPT2sCMRTE74V+h/CE3mrWdl10a5Qi&#10;Cl5arH8O3h7Jc3fp5iXdRN1++6ZQ6HGYmd8ws0VvW3GlLjSOFYyGGQhi7UzDlYLDfv04AREissHW&#10;MSn4pgCL+f3dDEvjbvxB112sRIJwKFFBHaMvpQy6Joth6Dxx8s6usxiT7CppOrwluG3lU5YV0mLD&#10;aaFGT8ua9OfuYhXot6/t9OLX+WqTv5/08TzW/nms1MOgf30BEamP/+G/9sYoKPICfs+kIyDn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5bRM6xwAAANwAAAAPAAAAAAAA&#10;AAAAAAAAAKECAABkcnMvZG93bnJldi54bWxQSwUGAAAAAAQABAD5AAAAlQMAAAAA&#10;" strokecolor="gray" strokeweight=".3pt"/>
                  <v:line id="Line 630" o:spid="_x0000_s1167" style="position:absolute;flip:y;visibility:visible;mso-wrap-style:square" from="3287,1868" to="3288,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G2ocYAAADcAAAADwAAAGRycy9kb3ducmV2LnhtbESPQWsCMRSE74X+h/AEbzVrXW27NUqR&#10;Cl4Ute2ht0fy3F26eYmbqNt/3xQEj8PMfMNM551txJnaUDtWMBxkIIi1MzWXCj4/lg/PIEJENtg4&#10;JgW/FGA+u7+bYmHchXd03sdSJAiHAhVUMfpCyqArshgGzhMn7+BaizHJtpSmxUuC20Y+ZtlEWqw5&#10;LVToaVGR/tmfrAK9Pm5fTn6Zv6/yzbf+Ooy1H42V6ve6t1cQkbp4C1/bK6Ngkj/B/5l0BOTs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YhtqHGAAAA3AAAAA8AAAAAAAAA&#10;AAAAAAAAoQIAAGRycy9kb3ducmV2LnhtbFBLBQYAAAAABAAEAPkAAACUAwAAAAA=&#10;" strokecolor="gray" strokeweight=".3pt"/>
                  <v:line id="Line 631" o:spid="_x0000_s1168" style="position:absolute;flip:y;visibility:visible;mso-wrap-style:square" from="3372,1868" to="3373,1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74i08MAAADcAAAADwAAAGRycy9kb3ducmV2LnhtbERPy2oCMRTdF/yHcAvd1UztKDoaRUoF&#10;N5bWx8LdJbnODE5u4iTq+PfNotDl4bxni8424kZtqB0reOtnIIi1MzWXCva71esYRIjIBhvHpOBB&#10;ARbz3tMMC+Pu/EO3bSxFCuFQoIIqRl9IGXRFFkPfeeLEnVxrMSbYltK0eE/htpGDLBtJizWnhgo9&#10;fVSkz9urVaA3l+/J1a/yz3X+ddSH01D796FSL8/dcgoiUhf/xX/utVEwytPadCYdAT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e+ItPDAAAA3AAAAA8AAAAAAAAAAAAA&#10;AAAAoQIAAGRycy9kb3ducmV2LnhtbFBLBQYAAAAABAAEAPkAAACRAwAAAAA=&#10;" strokecolor="gray" strokeweight=".3pt"/>
                  <v:line id="Line 632" o:spid="_x0000_s1169" style="position:absolute;flip:y;visibility:visible;mso-wrap-style:square" from="3456,1868" to="3457,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KHSMYAAADcAAAADwAAAGRycy9kb3ducmV2LnhtbESPT2sCMRTE70K/Q3iF3jTbdpW6GqWI&#10;gpcW/7SH3h7Jc3dx85Juom6/vREKHoeZ+Q0znXe2EWdqQ+1YwfMgA0Gsnam5VPC1X/XfQISIbLBx&#10;TAr+KMB89tCbYmHchbd03sVSJAiHAhVUMfpCyqArshgGzhMn7+BaizHJtpSmxUuC20a+ZNlIWqw5&#10;LVToaVGRPu5OVoH++N2MT36VL9f554/+Pgy1fx0q9fTYvU9AROriPfzfXhsFo3wMtzPpCMjZ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jyh0jGAAAA3AAAAA8AAAAAAAAA&#10;AAAAAAAAoQIAAGRycy9kb3ducmV2LnhtbFBLBQYAAAAABAAEAPkAAACUAwAAAAA=&#10;" strokecolor="gray" strokeweight=".3pt"/>
                  <v:line id="Line 633" o:spid="_x0000_s1170" style="position:absolute;flip:y;visibility:visible;mso-wrap-style:square" from="3541,1868" to="3542,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G4CMMAAADcAAAADwAAAGRycy9kb3ducmV2LnhtbERPTWsCMRC9C/0PYQq91WytK+1qlCIK&#10;Xipq9dDbkIy7i5tJ3ETd/ntzKHh8vO/JrLONuFIbascK3voZCGLtTM2lgv3P8vUDRIjIBhvHpOCP&#10;AsymT70JFsbdeEvXXSxFCuFQoIIqRl9IGXRFFkPfeeLEHV1rMSbYltK0eEvhtpGDLBtJizWnhgo9&#10;zSvSp93FKtDf583nxS+Hi9Vw/asPx1z791ypl+fuawwiUhcf4n/3yigY5Wl+OpOOgJ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wRuAjDAAAA3AAAAA8AAAAAAAAAAAAA&#10;AAAAoQIAAGRycy9kb3ducmV2LnhtbFBLBQYAAAAABAAEAPkAAACRAwAAAAA=&#10;" strokecolor="gray" strokeweight=".3pt"/>
                  <v:line id="Line 634" o:spid="_x0000_s1171" style="position:absolute;flip:y;visibility:visible;mso-wrap-style:square" from="3625,1868" to="3626,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0dk8YAAADcAAAADwAAAGRycy9kb3ducmV2LnhtbESPQWsCMRSE7wX/Q3hCbzWrdaVdjSKi&#10;4KWlanvw9kieu4ubl7iJuv33TaHQ4zAz3zCzRWcbcaM21I4VDAcZCGLtTM2lgs/D5ukFRIjIBhvH&#10;pOCbAizmvYcZFsbdeUe3fSxFgnAoUEEVoy+kDLoii2HgPHHyTq61GJNsS2lavCe4beQoyybSYs1p&#10;oUJPq4r0eX+1CvTb5eP16jfj9Xb8ftRfp1z751ypx363nIKI1MX/8F97axRM8iH8nklHQM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dHZPGAAAA3AAAAA8AAAAAAAAA&#10;AAAAAAAAoQIAAGRycy9kb3ducmV2LnhtbFBLBQYAAAAABAAEAPkAAACUAwAAAAA=&#10;" strokecolor="gray" strokeweight=".3pt"/>
                  <v:line id="Line 635" o:spid="_x0000_s1172" style="position:absolute;flip:y;visibility:visible;mso-wrap-style:square" from="3704,1868" to="3705,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D5MYAAADcAAAADwAAAGRycy9kb3ducmV2LnhtbESPQWsCMRSE7wX/Q3hCbzWrdaVdjSKi&#10;4KWlanvw9kieu4ubl7iJuv33TaHQ4zAz3zCzRWcbcaM21I4VDAcZCGLtTM2lgs/D5ukFRIjIBhvH&#10;pOCbAizmvYcZFsbdeUe3fSxFgnAoUEEVoy+kDLoii2HgPHHyTq61GJNsS2lavCe4beQoyybSYs1p&#10;oUJPq4r0eX+1CvTb5eP16jfj9Xb8ftRfp1z751ypx363nIKI1MX/8F97axRM8hH8nklHQM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OPg+TGAAAA3AAAAA8AAAAAAAAA&#10;AAAAAAAAoQIAAGRycy9kb3ducmV2LnhtbFBLBQYAAAAABAAEAPkAAACUAwAAAAA=&#10;" strokecolor="gray" strokeweight=".3pt"/>
                  <v:line id="Line 636" o:spid="_x0000_s1173" style="position:absolute;flip:y;visibility:visible;mso-wrap-style:square" from="3789,1868" to="3790,1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Mmf8YAAADcAAAADwAAAGRycy9kb3ducmV2LnhtbESPT2sCMRTE74LfITyhN836Z6VdjSKl&#10;gpeWqu3B2yN57i5uXtJN1O23bwqFHoeZ+Q2zXHe2ETdqQ+1YwXiUgSDWztRcKvg4boePIEJENtg4&#10;JgXfFGC96veWWBh35z3dDrEUCcKhQAVVjL6QMuiKLIaR88TJO7vWYkyyLaVp8Z7gtpGTLJtLizWn&#10;hQo9PVekL4erVaBfv96frn47e9nN3k7685xrP82Vehh0mwWISF38D/+1d0bBPJ/C75l0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DJn/GAAAA3AAAAA8AAAAAAAAA&#10;AAAAAAAAoQIAAGRycy9kb3ducmV2LnhtbFBLBQYAAAAABAAEAPkAAACUAwAAAAA=&#10;" strokecolor="gray" strokeweight=".3pt"/>
                  <v:line id="Line 637" o:spid="_x0000_s1174" style="position:absolute;flip:y;visibility:visible;mso-wrap-style:square" from="3873,1868" to="3874,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q+C8YAAADcAAAADwAAAGRycy9kb3ducmV2LnhtbESPT0sDMRTE7wW/Q3iCtzar7hZdNy0i&#10;Fnqp1NoevD2St39w8xI3abv99kYQPA4z8xumWo62FycaQudYwe0sA0Gsnem4UbD/WE0fQISIbLB3&#10;TAouFGC5uJpUWBp35nc67WIjEoRDiQraGH0pZdAtWQwz54mTV7vBYkxyaKQZ8Jzgtpd3WTaXFjtO&#10;Cy16emlJf+2OVoHefG8fj36Vv67zt099qAvt7wulbq7H5ycQkcb4H/5rr42CeZHD75l0BOTi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MqvgvGAAAA3AAAAA8AAAAAAAAA&#10;AAAAAAAAoQIAAGRycy9kb3ducmV2LnhtbFBLBQYAAAAABAAEAPkAAACUAwAAAAA=&#10;" strokecolor="gray" strokeweight=".3pt"/>
                  <v:line id="Line 638" o:spid="_x0000_s1175" style="position:absolute;flip:y;visibility:visible;mso-wrap-style:square" from="3958,1868" to="3959,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YbkMYAAADcAAAADwAAAGRycy9kb3ducmV2LnhtbESPQWsCMRSE70L/Q3iF3jRb60q7NUoR&#10;BS8Vte2ht0fy3F26eYmbqNt/bwTB4zAz3zCTWWcbcaI21I4VPA8yEMTamZpLBd9fy/4riBCRDTaO&#10;ScE/BZhNH3oTLIw785ZOu1iKBOFQoIIqRl9IGXRFFsPAeeLk7V1rMSbZltK0eE5w28hhlo2lxZrT&#10;QoWe5hXpv93RKtCfh83b0S9Hi9Vo/at/9rn2L7lST4/dxzuISF28h2/tlVEwznO4nklHQE4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xmG5DGAAAA3AAAAA8AAAAAAAAA&#10;AAAAAAAAoQIAAGRycy9kb3ducmV2LnhtbFBLBQYAAAAABAAEAPkAAACUAwAAAAA=&#10;" strokecolor="gray" strokeweight=".3pt"/>
                  <v:line id="Line 639" o:spid="_x0000_s1176" style="position:absolute;flip:y;visibility:visible;mso-wrap-style:square" from="4042,1868" to="4043,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SF58YAAADcAAAADwAAAGRycy9kb3ducmV2LnhtbESPQWsCMRSE74X+h/AKvdVsrbu0q1FK&#10;qeClRa0eenskz93FzUvcRN3+eyMUPA4z8w0zmfW2FSfqQuNYwfMgA0GsnWm4UrD5mT+9gggR2WDr&#10;mBT8UYDZ9P5ugqVxZ17RaR0rkSAcSlRQx+hLKYOuyWIYOE+cvJ3rLMYku0qaDs8Jbls5zLJCWmw4&#10;LdTo6aMmvV8frQL9dVi+Hf189LkYff/q7S7X/iVX6vGhfx+DiNTHW/i/vTAKiryA65l0BOT0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y0hefGAAAA3AAAAA8AAAAAAAAA&#10;AAAAAAAAoQIAAGRycy9kb3ducmV2LnhtbFBLBQYAAAAABAAEAPkAAACUAwAAAAA=&#10;" strokecolor="gray" strokeweight=".3pt"/>
                  <v:line id="Line 640" o:spid="_x0000_s1177" style="position:absolute;flip:y;visibility:visible;mso-wrap-style:square" from="4121,1868" to="4122,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gfMYAAADcAAAADwAAAGRycy9kb3ducmV2LnhtbESPQWsCMRSE70L/Q3hCb5rVurbdGkWk&#10;gheL2vbQ2yN57i7dvMRN1O2/bwpCj8PMfMPMFp1txIXaUDtWMBpmIIi1MzWXCj7e14MnECEiG2wc&#10;k4IfCrCY3/VmWBh35T1dDrEUCcKhQAVVjL6QMuiKLIah88TJO7rWYkyyLaVp8ZrgtpHjLJtKizWn&#10;hQo9rSrS34ezVaC3p93z2a8nr5vJ25f+PObaP+RK3fe75QuISF38D9/aG6Ngmj/C35l0BOT8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4IHzGAAAA3AAAAA8AAAAAAAAA&#10;AAAAAAAAoQIAAGRycy9kb3ducmV2LnhtbFBLBQYAAAAABAAEAPkAAACUAwAAAAA=&#10;" strokecolor="gray" strokeweight=".3pt"/>
                  <v:line id="Line 641" o:spid="_x0000_s1178" style="position:absolute;flip:y;visibility:visible;mso-wrap-style:square" from="4206,1868" to="4207,1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e0DsMAAADcAAAADwAAAGRycy9kb3ducmV2LnhtbERPTWsCMRC9C/0PYQq91WytK+1qlCIK&#10;Xipq9dDbkIy7i5tJ3ETd/ntzKHh8vO/JrLONuFIbascK3voZCGLtTM2lgv3P8vUDRIjIBhvHpOCP&#10;AsymT70JFsbdeEvXXSxFCuFQoIIqRl9IGXRFFkPfeeLEHV1rMSbYltK0eEvhtpGDLBtJizWnhgo9&#10;zSvSp93FKtDf583nxS+Hi9Vw/asPx1z791ypl+fuawwiUhcf4n/3yigY5WltOpOOgJ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ntA7DAAAA3AAAAA8AAAAAAAAAAAAA&#10;AAAAoQIAAGRycy9kb3ducmV2LnhtbFBLBQYAAAAABAAEAPkAAACRAwAAAAA=&#10;" strokecolor="gray" strokeweight=".3pt"/>
                  <v:line id="Line 642" o:spid="_x0000_s1179" style="position:absolute;flip:y;visibility:visible;mso-wrap-style:square" from="4290,1868" to="4291,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sRlcYAAADcAAAADwAAAGRycy9kb3ducmV2LnhtbESPT2sCMRTE74V+h/AEbzVrdaWuRimi&#10;4KXFP+2ht0fy3F3cvKSbqNtv3xQKHoeZ+Q0zX3a2EVdqQ+1YwXCQgSDWztRcKvg4bp5eQISIbLBx&#10;TAp+KMBy8fgwx8K4G+/peoilSBAOBSqoYvSFlEFXZDEMnCdO3sm1FmOSbSlNi7cEt418zrKJtFhz&#10;WqjQ06oifT5crAL99r2bXvxmvN6O37/05ynXfpQr1e91rzMQkbp4D/+3t0bBJJ/C35l0BOTi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0rEZXGAAAA3AAAAA8AAAAAAAAA&#10;AAAAAAAAoQIAAGRycy9kb3ducmV2LnhtbFBLBQYAAAAABAAEAPkAAACUAwAAAAA=&#10;" strokecolor="gray" strokeweight=".3pt"/>
                  <v:line id="Line 643" o:spid="_x0000_s1180" style="position:absolute;flip:y;visibility:visible;mso-wrap-style:square" from="4375,1868" to="4376,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1ytcMAAADcAAAADwAAAGRycy9kb3ducmV2LnhtbERPy2oCMRTdF/oP4Ra600ytDnY0ShEF&#10;Ny0+F91dkuvM4OQmTqJO/75ZCF0ezns672wjbtSG2rGCt34Gglg7U3Op4LBf9cYgQkQ22DgmBb8U&#10;YD57fppiYdydt3TbxVKkEA4FKqhi9IWUQVdkMfSdJ07cybUWY4JtKU2L9xRuGznIslxarDk1VOhp&#10;UZE+765Wgf66bD6ufjVcroffP/p4Gmn/PlLq9aX7nICI1MV/8cO9NgryPM1PZ9IRkL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J9crXDAAAA3AAAAA8AAAAAAAAAAAAA&#10;AAAAoQIAAGRycy9kb3ducmV2LnhtbFBLBQYAAAAABAAEAPkAAACRAwAAAAA=&#10;" strokecolor="gray" strokeweight=".3pt"/>
                  <v:line id="Line 644" o:spid="_x0000_s1181" style="position:absolute;flip:y;visibility:visible;mso-wrap-style:square" from="4459,1868" to="4460,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HXLsYAAADcAAAADwAAAGRycy9kb3ducmV2LnhtbESPT2sCMRTE74LfIbyCN81adWm3RpFS&#10;wYvFP+2ht0fy3F26eUk3Uddv3xQKHoeZ+Q0zX3a2ERdqQ+1YwXiUgSDWztRcKvg4rodPIEJENtg4&#10;JgU3CrBc9HtzLIy78p4uh1iKBOFQoIIqRl9IGXRFFsPIeeLknVxrMSbZltK0eE1w28jHLMulxZrT&#10;QoWeXivS34ezVaC3P7vns19P3zbT9y/9eZppP5kpNXjoVi8gInXxHv5vb4yCPB/D35l0BOTi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x1y7GAAAA3AAAAA8AAAAAAAAA&#10;AAAAAAAAoQIAAGRycy9kb3ducmV2LnhtbFBLBQYAAAAABAAEAPkAAACUAwAAAAA=&#10;" strokecolor="gray" strokeweight=".3pt"/>
                  <v:line id="Line 645" o:spid="_x0000_s1182" style="position:absolute;flip:y;visibility:visible;mso-wrap-style:square" from="4538,1868" to="4539,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NJWcYAAADcAAAADwAAAGRycy9kb3ducmV2LnhtbESPQWsCMRSE7wX/Q3hCbzWr1aVdjSKi&#10;4KWlanvw9kieu4ubl7iJuv33TaHQ4zAz3zCzRWcbcaM21I4VDAcZCGLtTM2lgs/D5ukFRIjIBhvH&#10;pOCbAizmvYcZFsbdeUe3fSxFgnAoUEEVoy+kDLoii2HgPHHyTq61GJNsS2lavCe4beQoy3Jpsea0&#10;UKGnVUX6vL9aBfrt8vF69Zvxejt+P+qv00T754lSj/1uOQURqYv/4b/21ijI8xH8nklHQM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jSVnGAAAA3AAAAA8AAAAAAAAA&#10;AAAAAAAAoQIAAGRycy9kb3ducmV2LnhtbFBLBQYAAAAABAAEAPkAAACUAwAAAAA=&#10;" strokecolor="gray" strokeweight=".3pt"/>
                  <v:line id="Line 646" o:spid="_x0000_s1183" style="position:absolute;flip:y;visibility:visible;mso-wrap-style:square" from="4622,1868" to="4623,1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swsYAAADcAAAADwAAAGRycy9kb3ducmV2LnhtbESPT2sCMRTE7wW/Q3iCt5r139KuRpGi&#10;4KWlanvw9kieu4ubl3QTdfvtm0Khx2FmfsMsVp1txI3aUDtWMBpmIIi1MzWXCj6O28cnECEiG2wc&#10;k4JvCrBa9h4WWBh35z3dDrEUCcKhQAVVjL6QMuiKLIah88TJO7vWYkyyLaVp8Z7gtpHjLMulxZrT&#10;QoWeXirSl8PVKtCvX+/PV7+dbnbTt5P+PM+0n8yUGvS79RxEpC7+h//aO6MgzyfweyYdAbn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v7MLGAAAA3AAAAA8AAAAAAAAA&#10;AAAAAAAAoQIAAGRycy9kb3ducmV2LnhtbFBLBQYAAAAABAAEAPkAAACUAwAAAAA=&#10;" strokecolor="gray" strokeweight=".3pt"/>
                  <v:line id="Line 647" o:spid="_x0000_s1184" style="position:absolute;flip:y;visibility:visible;mso-wrap-style:square" from="4707,1868" to="4708,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Z0tscAAADcAAAADwAAAGRycy9kb3ducmV2LnhtbESPT2sCMRTE74V+h/CE3mrWdl10a5Qi&#10;Cl5arH8O3h7Jc3fp5iXdRN1++6ZQ6HGYmd8ws0VvW3GlLjSOFYyGGQhi7UzDlYLDfv04AREissHW&#10;MSn4pgCL+f3dDEvjbvxB112sRIJwKFFBHaMvpQy6Joth6Dxx8s6usxiT7CppOrwluG3lU5YV0mLD&#10;aaFGT8ua9OfuYhXot6/t9OLX+WqTv5/08TzW/nms1MOgf30BEamP/+G/9sYoKIocfs+kIyDn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RnS2xwAAANwAAAAPAAAAAAAA&#10;AAAAAAAAAKECAABkcnMvZG93bnJldi54bWxQSwUGAAAAAAQABAD5AAAAlQMAAAAA&#10;" strokecolor="gray" strokeweight=".3pt"/>
                  <v:line id="Line 648" o:spid="_x0000_s1185" style="position:absolute;flip:y;visibility:visible;mso-wrap-style:square" from="4792,1868" to="4793,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rRLcYAAADcAAAADwAAAGRycy9kb3ducmV2LnhtbESPQWsCMRSE74X+h/AKvdVsrbu0q1FK&#10;qeClRa0eenskz93FzUvcRN3+eyMUPA4z8w0zmfW2FSfqQuNYwfMgA0GsnWm4UrD5mT+9gggR2WDr&#10;mBT8UYDZ9P5ugqVxZ17RaR0rkSAcSlRQx+hLKYOuyWIYOE+cvJ3rLMYku0qaDs8Jbls5zLJCWmw4&#10;LdTo6aMmvV8frQL9dVi+Hf189LkYff/q7S7X/iVX6vGhfx+DiNTHW/i/vTAKiiKH65l0BOT0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K0S3GAAAA3AAAAA8AAAAAAAAA&#10;AAAAAAAAoQIAAGRycy9kb3ducmV2LnhtbFBLBQYAAAAABAAEAPkAAACUAwAAAAA=&#10;" strokecolor="gray" strokeweight=".3pt"/>
                  <v:line id="Line 649" o:spid="_x0000_s1186" style="position:absolute;flip:y;visibility:visible;mso-wrap-style:square" from="4876,1868" to="4877,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hPWsYAAADcAAAADwAAAGRycy9kb3ducmV2LnhtbESPT2sCMRTE70K/Q3gFb5qtf5Z2a5Qi&#10;Cl4sattDb4/kubt08xI3Uddv3xQKHoeZ+Q0zW3S2ERdqQ+1YwdMwA0Gsnam5VPD5sR48gwgR2WDj&#10;mBTcKMBi/tCbYWHclfd0OcRSJAiHAhVUMfpCyqArshiGzhMn7+haizHJtpSmxWuC20aOsiyXFmtO&#10;CxV6Wlakfw5nq0BvT7uXs19PVpvJ+7f+Ok61H0+V6j92b68gInXxHv5vb4yCPM/h70w6AnL+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YT1rGAAAA3AAAAA8AAAAAAAAA&#10;AAAAAAAAoQIAAGRycy9kb3ducmV2LnhtbFBLBQYAAAAABAAEAPkAAACUAwAAAAA=&#10;" strokecolor="gray" strokeweight=".3pt"/>
                  <v:line id="Line 650" o:spid="_x0000_s1187" style="position:absolute;flip:y;visibility:visible;mso-wrap-style:square" from="4955,1868" to="4956,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TqwcYAAADcAAAADwAAAGRycy9kb3ducmV2LnhtbESPQWsCMRSE70L/Q3hCb5rV6rbdGkWk&#10;gheL2vbQ2yN57i7dvMRN1O2/bwpCj8PMfMPMFp1txIXaUDtWMBpmIIi1MzWXCj7e14MnECEiG2wc&#10;k4IfCrCY3/VmWBh35T1dDrEUCcKhQAVVjL6QMuiKLIah88TJO7rWYkyyLaVp8ZrgtpHjLMulxZrT&#10;QoWeVhXp78PZKtDb0+757NeT183k7Ut/HqfaP0yVuu93yxcQkbr4H761N0ZBnj/C35l0BOT8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U6sHGAAAA3AAAAA8AAAAAAAAA&#10;AAAAAAAAoQIAAGRycy9kb3ducmV2LnhtbFBLBQYAAAAABAAEAPkAAACUAwAAAAA=&#10;" strokecolor="gray" strokeweight=".3pt"/>
                  <v:line id="Line 651" o:spid="_x0000_s1188" style="position:absolute;flip:y;visibility:visible;mso-wrap-style:square" from="5039,1868" to="5040,1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t+s8MAAADcAAAADwAAAGRycy9kb3ducmV2LnhtbERPy2oCMRTdF/oP4Ra600ytDnY0ShEF&#10;Ny0+F91dkuvM4OQmTqJO/75ZCF0ezns672wjbtSG2rGCt34Gglg7U3Op4LBf9cYgQkQ22DgmBb8U&#10;YD57fppiYdydt3TbxVKkEA4FKqhi9IWUQVdkMfSdJ07cybUWY4JtKU2L9xRuGznIslxarDk1VOhp&#10;UZE+765Wgf66bD6ufjVcroffP/p4Gmn/PlLq9aX7nICI1MV/8cO9NgryPK1NZ9IRkL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wLfrPDAAAA3AAAAA8AAAAAAAAAAAAA&#10;AAAAoQIAAGRycy9kb3ducmV2LnhtbFBLBQYAAAAABAAEAPkAAACRAwAAAAA=&#10;" strokecolor="gray" strokeweight=".3pt"/>
                  <v:line id="Line 652" o:spid="_x0000_s1189" style="position:absolute;flip:y;visibility:visible;mso-wrap-style:square" from="5124,1868" to="5125,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fbKMYAAADcAAAADwAAAGRycy9kb3ducmV2LnhtbESPT2sCMRTE70K/Q3hCb5q11aWuRimi&#10;4KXFP+2ht0fy3F3cvKSbqNtv3xQKHoeZ+Q0zX3a2EVdqQ+1YwWiYgSDWztRcKvg4bgYvIEJENtg4&#10;JgU/FGC5eOjNsTDuxnu6HmIpEoRDgQqqGH0hZdAVWQxD54mTd3KtxZhkW0rT4i3BbSOfsiyXFmtO&#10;CxV6WlWkz4eLVaDfvnfTi9+M19vx+5f+PE20f54o9djvXmcgInXxHv5vb42CPJ/C35l0BOTi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H2yjGAAAA3AAAAA8AAAAAAAAA&#10;AAAAAAAAoQIAAGRycy9kb3ducmV2LnhtbFBLBQYAAAAABAAEAPkAAACUAwAAAAA=&#10;" strokecolor="gray" strokeweight=".3pt"/>
                  <v:line id="Line 653" o:spid="_x0000_s1190" style="position:absolute;flip:y;visibility:visible;mso-wrap-style:square" from="5209,1868" to="5210,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TkaMIAAADcAAAADwAAAGRycy9kb3ducmV2LnhtbERPy2oCMRTdF/oP4Ra6q5n67tQoIhXc&#10;KPW16O6SXGcGJzdxEnX6981C6PJw3pNZa2txoyZUjhW8dzIQxNqZigsFh/3ybQwiRGSDtWNS8EsB&#10;ZtPnpwnmxt15S7ddLEQK4ZCjgjJGn0sZdEkWQ8d54sSdXGMxJtgU0jR4T+G2lt0sG0qLFaeGEj0t&#10;StLn3dUq0OvL98fVL/tfq/7mRx9PA+17A6VeX9r5J4hIbfwXP9wro2A4SvPTmXQE5PQ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6TkaMIAAADcAAAADwAAAAAAAAAAAAAA&#10;AAChAgAAZHJzL2Rvd25yZXYueG1sUEsFBgAAAAAEAAQA+QAAAJADAAAAAA==&#10;" strokecolor="gray" strokeweight=".3pt"/>
                  <v:line id="Line 654" o:spid="_x0000_s1191" style="position:absolute;flip:y;visibility:visible;mso-wrap-style:square" from="5293,1868" to="5294,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B88cAAADcAAAADwAAAGRycy9kb3ducmV2LnhtbESPzWsCMRTE70L/h/CE3jRr60e7GqUU&#10;BS9K/eiht0fy3F26eUk3Udf/vikIPQ4z8xtmtmhtLS7UhMqxgkE/A0Gsnam4UHA8rHovIEJENlg7&#10;JgU3CrCYP3RmmBt35R1d9rEQCcIhRwVljD6XMuiSLIa+88TJO7nGYkyyKaRp8JrgtpZPWTaWFitO&#10;CyV6ei9Jf+/PVoHe/Hy8nv1quFwPt1/68zTS/nmk1GO3fZuCiNTG//C9vTYKxpMB/J1JR0DO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46EHzxwAAANwAAAAPAAAAAAAA&#10;AAAAAAAAAKECAABkcnMvZG93bnJldi54bWxQSwUGAAAAAAQABAD5AAAAlQMAAAAA&#10;" strokecolor="gray" strokeweight=".3pt"/>
                  <v:line id="Line 655" o:spid="_x0000_s1192" style="position:absolute;flip:y;visibility:visible;mso-wrap-style:square" from="5372,1868" to="5373,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rfhMYAAADcAAAADwAAAGRycy9kb3ducmV2LnhtbESPT2sCMRTE74V+h/AK3mrWv21XoxSp&#10;4EWxtj309kieu0s3L3ETdfvtjSB4HGbmN8x03tpanKgJlWMFvW4Gglg7U3Gh4Ptr+fwKIkRkg7Vj&#10;UvBPAeazx4cp5sad+ZNOu1iIBOGQo4IyRp9LGXRJFkPXeeLk7V1jMSbZFNI0eE5wW8t+lo2lxYrT&#10;QomeFiXpv93RKtDrw/bt6JfDj9Vw86t/9iPtByOlOk/t+wREpDbew7f2yigYv/TheiYdAT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634TGAAAA3AAAAA8AAAAAAAAA&#10;AAAAAAAAoQIAAGRycy9kb3ducmV2LnhtbFBLBQYAAAAABAAEAPkAAACUAwAAAAA=&#10;" strokecolor="gray" strokeweight=".3pt"/>
                  <v:line id="Line 656" o:spid="_x0000_s1193" style="position:absolute;flip:y;visibility:visible;mso-wrap-style:square" from="5456,1868" to="5457,1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Z6H8cAAADcAAAADwAAAGRycy9kb3ducmV2LnhtbESPT2sCMRTE74V+h/AK3mrW+qftahSR&#10;Cl4Ua9tDb4/kubt08xI3Ubff3giCx2FmfsNMZq2txYmaUDlW0OtmIIi1MxUXCr6/ls9vIEJENlg7&#10;JgX/FGA2fXyYYG7cmT/ptIuFSBAOOSooY/S5lEGXZDF0nSdO3t41FmOSTSFNg+cEt7V8ybKRtFhx&#10;WijR06Ik/bc7WgV6fdi+H/1y8LEabH71z36ofX+oVOepnY9BRGrjPXxrr4yC0WsfrmfSEZDT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ndnofxwAAANwAAAAPAAAAAAAA&#10;AAAAAAAAAKECAABkcnMvZG93bnJldi54bWxQSwUGAAAAAAQABAD5AAAAlQMAAAAA&#10;" strokecolor="gray" strokeweight=".3pt"/>
                  <v:line id="Line 657" o:spid="_x0000_s1194" style="position:absolute;flip:y;visibility:visible;mso-wrap-style:square" from="5541,1868" to="5542,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a8YAAADcAAAADwAAAGRycy9kb3ducmV2LnhtbESPQWsCMRSE74X+h/AEbzVrXW27NUqR&#10;Cl4Ute2ht0fy3F26eYmbqNt/3xQEj8PMfMNM551txJnaUDtWMBxkIIi1MzWXCj4/lg/PIEJENtg4&#10;JgW/FGA+u7+bYmHchXd03sdSJAiHAhVUMfpCyqArshgGzhMn7+BaizHJtpSmxUuC20Y+ZtlEWqw5&#10;LVToaVGR/tmfrAK9Pm5fTn6Zv6/yzbf+Ooy1H42V6ve6t1cQkbp4C1/bK6Ng8pTD/5l0BOTs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if4mvGAAAA3AAAAA8AAAAAAAAA&#10;AAAAAAAAoQIAAGRycy9kb3ducmV2LnhtbFBLBQYAAAAABAAEAPkAAACUAwAAAAA=&#10;" strokecolor="gray" strokeweight=".3pt"/>
                  <v:line id="Line 658" o:spid="_x0000_s1195" style="position:absolute;flip:y;visibility:visible;mso-wrap-style:square" from="5625,1868" to="5626,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NH8MYAAADcAAAADwAAAGRycy9kb3ducmV2LnhtbESPQWsCMRSE70L/Q3hCb5rVurbdGkWk&#10;gheL2vbQ2yN57i7dvMRN1O2/bwpCj8PMfMPMFp1txIXaUDtWMBpmIIi1MzWXCj7e14MnECEiG2wc&#10;k4IfCrCY3/VmWBh35T1dDrEUCcKhQAVVjL6QMuiKLIah88TJO7rWYkyyLaVp8ZrgtpHjLJtKizWn&#10;hQo9rSrS34ezVaC3p93z2a8nr5vJ25f+PObaP+RK3fe75QuISF38D9/aG6Ng+pjD35l0BOT8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TR/DGAAAA3AAAAA8AAAAAAAAA&#10;AAAAAAAAoQIAAGRycy9kb3ducmV2LnhtbFBLBQYAAAAABAAEAPkAAACUAwAAAAA=&#10;" strokecolor="gray" strokeweight=".3pt"/>
                  <v:line id="Line 659" o:spid="_x0000_s1196" style="position:absolute;flip:y;visibility:visible;mso-wrap-style:square" from="5710,1868" to="5711,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HZh8YAAADcAAAADwAAAGRycy9kb3ducmV2LnhtbESPQWsCMRSE70L/Q3hCb5rV6rbdGkWk&#10;gheL2vbQ2yN57i7dvMRN1O2/bwpCj8PMfMPMFp1txIXaUDtWMBpmIIi1MzWXCj7e14MnECEiG2wc&#10;k4IfCrCY3/VmWBh35T1dDrEUCcKhQAVVjL6QMuiKLIah88TJO7rWYkyyLaVp8ZrgtpHjLMulxZrT&#10;QoWeVhXp78PZKtDb0+757NeT183k7Ut/HqfaP0yVuu93yxcQkbr4H761N0ZB/pjD35l0BOT8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B2YfGAAAA3AAAAA8AAAAAAAAA&#10;AAAAAAAAoQIAAGRycy9kb3ducmV2LnhtbFBLBQYAAAAABAAEAPkAAACUAwAAAAA=&#10;" strokecolor="gray" strokeweight=".3pt"/>
                  <v:line id="Line 660" o:spid="_x0000_s1197" style="position:absolute;flip:y;visibility:visible;mso-wrap-style:square" from="5789,1868" to="5790,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18HMcAAADcAAAADwAAAGRycy9kb3ducmV2LnhtbESPzWsCMRTE74L/Q3hCb5q19atbo5Si&#10;4KVSP3ro7ZE8dxc3L+km6vrfN4VCj8PM/IaZL1tbiys1oXKsYDjIQBBrZyouFBwP6/4MRIjIBmvH&#10;pOBOAZaLbmeOuXE33tF1HwuRIBxyVFDG6HMpgy7JYhg4T5y8k2ssxiSbQpoGbwlua/mYZRNpseK0&#10;UKKnt5L0eX+xCvT798fzxa9Hq81o+6U/T2Ptn8ZKPfTa1xcQkdr4H/5rb4yCyXQK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TXwcxwAAANwAAAAPAAAAAAAA&#10;AAAAAAAAAKECAABkcnMvZG93bnJldi54bWxQSwUGAAAAAAQABAD5AAAAlQMAAAAA&#10;" strokecolor="gray" strokeweight=".3pt"/>
                  <v:line id="Line 661" o:spid="_x0000_s1198" style="position:absolute;flip:y;visibility:visible;mso-wrap-style:square" from="5873,1868" to="5874,1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LobsIAAADcAAAADwAAAGRycy9kb3ducmV2LnhtbERPy2oCMRTdF/oP4Ra6q5n67tQoIhXc&#10;KPW16O6SXGcGJzdxEnX6981C6PJw3pNZa2txoyZUjhW8dzIQxNqZigsFh/3ybQwiRGSDtWNS8EsB&#10;ZtPnpwnmxt15S7ddLEQK4ZCjgjJGn0sZdEkWQ8d54sSdXGMxJtgU0jR4T+G2lt0sG0qLFaeGEj0t&#10;StLn3dUq0OvL98fVL/tfq/7mRx9PA+17A6VeX9r5J4hIbfwXP9wro2A4SmvTmXQE5PQ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dLobsIAAADcAAAADwAAAAAAAAAAAAAA&#10;AAChAgAAZHJzL2Rvd25yZXYueG1sUEsFBgAAAAAEAAQA+QAAAJADAAAAAA==&#10;" strokecolor="gray" strokeweight=".3pt"/>
                  <v:line id="Line 662" o:spid="_x0000_s1199" style="position:absolute;flip:y;visibility:visible;mso-wrap-style:square" from="5958,1868" to="5959,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5N9ccAAADcAAAADwAAAGRycy9kb3ducmV2LnhtbESPzWsCMRTE74L/Q3hCb5q19aNujVKK&#10;gpdK/eiht0fy3F3cvKSbqOt/3xQKPQ4z8xtmvmxtLa7UhMqxguEgA0Gsnam4UHA8rPvPIEJENlg7&#10;JgV3CrBcdDtzzI278Y6u+1iIBOGQo4IyRp9LGXRJFsPAeeLknVxjMSbZFNI0eEtwW8vHLJtIixWn&#10;hRI9vZWkz/uLVaDfvz9mF78erTaj7Zf+PI21fxor9dBrX19ARGrjf/ivvTEKJtMZ/J5JR0Auf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nk31xwAAANwAAAAPAAAAAAAA&#10;AAAAAAAAAKECAABkcnMvZG93bnJldi54bWxQSwUGAAAAAAQABAD5AAAAlQMAAAAA&#10;" strokecolor="gray" strokeweight=".3pt"/>
                  <v:line id="Line 663" o:spid="_x0000_s1200" style="position:absolute;flip:y;visibility:visible;mso-wrap-style:square" from="6042,1868" to="6043,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GUT8MAAADcAAAADwAAAGRycy9kb3ducmV2LnhtbERPy2oCMRTdC/2HcAvuaqb1gY4TpZQK&#10;blp8tAt3l+TOAyc36STq9O+bRcHl4byLdW9bcaUuNI4VPI8yEMTamYYrBV/HzdMcRIjIBlvHpOCX&#10;AqxXD4MCc+NuvKfrIVYihXDIUUEdo8+lDLomi2HkPHHiStdZjAl2lTQd3lK4beVLls2kxYZTQ42e&#10;3mrS58PFKtAfP7vFxW8m79vJ50l/l1Ptx1Olho/96xJEpD7exf/urVEwm6f56Uw6An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JxlE/DAAAA3AAAAA8AAAAAAAAAAAAA&#10;AAAAoQIAAGRycy9kb3ducmV2LnhtbFBLBQYAAAAABAAEAPkAAACRAwAAAAA=&#10;" strokecolor="gray" strokeweight=".3pt"/>
                  <v:line id="Line 664" o:spid="_x0000_s1201" style="position:absolute;flip:y;visibility:visible;mso-wrap-style:square" from="6121,1868" to="6122,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0x1MYAAADcAAAADwAAAGRycy9kb3ducmV2LnhtbESPT2sCMRTE7wW/Q3gFbzVr/YPdGkVK&#10;BS+K2vbQ2yN57i7dvKSbqOu3N4LgcZiZ3zDTeWtrcaImVI4V9HsZCGLtTMWFgu+v5csERIjIBmvH&#10;pOBCAeazztMUc+POvKPTPhYiQTjkqKCM0edSBl2SxdBznjh5B9dYjEk2hTQNnhPc1vI1y8bSYsVp&#10;oURPHyXpv/3RKtDr/+3b0S+Hn6vh5lf/HEbaD0ZKdZ/bxTuISG18hO/tlVEwnvThdiYdATm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09MdTGAAAA3AAAAA8AAAAAAAAA&#10;AAAAAAAAoQIAAGRycy9kb3ducmV2LnhtbFBLBQYAAAAABAAEAPkAAACUAwAAAAA=&#10;" strokecolor="gray" strokeweight=".3pt"/>
                  <v:line id="Line 665" o:spid="_x0000_s1202" style="position:absolute;flip:y;visibility:visible;mso-wrap-style:square" from="6206,1868" to="6207,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vo8YAAADcAAAADwAAAGRycy9kb3ducmV2LnhtbESPT2sCMRTE7wW/Q3iCt5qt/7Bbo0ip&#10;4KVit+2ht0fy3F26eYmbqNtvbwShx2FmfsMsVp1txJnaUDtW8DTMQBBrZ2ouFXx9bh7nIEJENtg4&#10;JgV/FGC17D0sMDfuwh90LmIpEoRDjgqqGH0uZdAVWQxD54mTd3CtxZhkW0rT4iXBbSNHWTaTFmtO&#10;CxV6eq1I/xYnq0C/H/fPJ7+ZvG0nux/9fZhqP54qNeh36xcQkbr4H763t0bBbD6C25l0BOTy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3vr6PGAAAA3AAAAA8AAAAAAAAA&#10;AAAAAAAAoQIAAGRycy9kb3ducmV2LnhtbFBLBQYAAAAABAAEAPkAAACUAwAAAAA=&#10;" strokecolor="gray" strokeweight=".3pt"/>
                  <v:line id="Line 666" o:spid="_x0000_s1203" style="position:absolute;flip:y;visibility:visible;mso-wrap-style:square" from="6290,1868" to="6291,1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MKOMYAAADcAAAADwAAAGRycy9kb3ducmV2LnhtbESPT2sCMRTE7wW/Q3hCbzVb/2G3RhGp&#10;4KVit+2ht0fy3F26eYmbqNtvbwShx2FmfsPMl51txJnaUDtW8DzIQBBrZ2ouFXx9bp5mIEJENtg4&#10;JgV/FGC56D3MMTfuwh90LmIpEoRDjgqqGH0uZdAVWQwD54mTd3CtxZhkW0rT4iXBbSOHWTaVFmtO&#10;CxV6Wlekf4uTVaDfj/uXk9+M37bj3Y/+Pky0H02Ueux3q1cQkbr4H763t0bBdDaC25l0BOTi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KjCjjGAAAA3AAAAA8AAAAAAAAA&#10;AAAAAAAAoQIAAGRycy9kb3ducmV2LnhtbFBLBQYAAAAABAAEAPkAAACUAwAAAAA=&#10;" strokecolor="gray" strokeweight=".3pt"/>
                  <v:line id="Line 667" o:spid="_x0000_s1204" style="position:absolute;flip:y;visibility:visible;mso-wrap-style:square" from="6375,1868" to="6376,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qSTMYAAADcAAAADwAAAGRycy9kb3ducmV2LnhtbESPT2sCMRTE70K/Q3iF3jTbdhW7GqWI&#10;gpcW/7SH3h7Jc3dx85Juom6/vREKHoeZ+Q0znXe2EWdqQ+1YwfMgA0Gsnam5VPC1X/XHIEJENtg4&#10;JgV/FGA+e+hNsTDuwls672IpEoRDgQqqGH0hZdAVWQwD54mTd3CtxZhkW0rT4iXBbSNfsmwkLdac&#10;Fir0tKhIH3cnq0B//G7eTn6VL9f554/+Pgy1fx0q9fTYvU9AROriPfzfXhsFo3EOtzPpCMjZ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1KkkzGAAAA3AAAAA8AAAAAAAAA&#10;AAAAAAAAoQIAAGRycy9kb3ducmV2LnhtbFBLBQYAAAAABAAEAPkAAACUAwAAAAA=&#10;" strokecolor="gray" strokeweight=".3pt"/>
                  <v:line id="Line 668" o:spid="_x0000_s1205" style="position:absolute;flip:y;visibility:visible;mso-wrap-style:square" from="6459,1868" to="6460,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Y318YAAADcAAAADwAAAGRycy9kb3ducmV2LnhtbESPT2sCMRTE74V+h/AEbzVrdcWuRimi&#10;4KXFP+2ht0fy3F3cvKSbqNtv3xQKHoeZ+Q0zX3a2EVdqQ+1YwXCQgSDWztRcKvg4bp6mIEJENtg4&#10;JgU/FGC5eHyYY2Hcjfd0PcRSJAiHAhVUMfpCyqArshgGzhMn7+RaizHJtpSmxVuC20Y+Z9lEWqw5&#10;LVToaVWRPh8uVoF++969XPxmvN6O37/05ynXfpQr1e91rzMQkbp4D/+3t0bBZJrD35l0BOTi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IGN9fGAAAA3AAAAA8AAAAAAAAA&#10;AAAAAAAAoQIAAGRycy9kb3ducmV2LnhtbFBLBQYAAAAABAAEAPkAAACUAwAAAAA=&#10;" strokecolor="gray" strokeweight=".3pt"/>
                  <v:line id="Line 669" o:spid="_x0000_s1206" style="position:absolute;flip:y;visibility:visible;mso-wrap-style:square" from="6538,1868" to="6539,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SpoMYAAADcAAAADwAAAGRycy9kb3ducmV2LnhtbESPT2sCMRTE70K/Q3hCb5q11cWuRimi&#10;4KXFP+2ht0fy3F3cvKSbqNtv3xQKHoeZ+Q0zX3a2EVdqQ+1YwWiYgSDWztRcKvg4bgZTECEiG2wc&#10;k4IfCrBcPPTmWBh34z1dD7EUCcKhQAVVjL6QMuiKLIah88TJO7nWYkyyLaVp8ZbgtpFPWZZLizWn&#10;hQo9rSrS58PFKtBv37uXi9+M19vx+5f+PE20f54o9djvXmcgInXxHv5vb42CfJrD35l0BOTi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LUqaDGAAAA3AAAAA8AAAAAAAAA&#10;AAAAAAAAoQIAAGRycy9kb3ducmV2LnhtbFBLBQYAAAAABAAEAPkAAACUAwAAAAA=&#10;" strokecolor="gray" strokeweight=".3pt"/>
                  <v:line id="Line 670" o:spid="_x0000_s1207" style="position:absolute;flip:y;visibility:visible;mso-wrap-style:square" from="6622,1868" to="6623,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gMO8cAAADcAAAADwAAAGRycy9kb3ducmV2LnhtbESPzWsCMRTE74L/Q3hCb5q19atbo5Si&#10;4KVSP3ro7ZE8dxc3L+km6vrfN4VCj8PM/IaZL1tbiys1oXKsYDjIQBBrZyouFBwP6/4MRIjIBmvH&#10;pOBOAZaLbmeOuXE33tF1HwuRIBxyVFDG6HMpgy7JYhg4T5y8k2ssxiSbQpoGbwlua/mYZRNpseK0&#10;UKKnt5L0eX+xCvT798fzxa9Hq81o+6U/T2Ptn8ZKPfTa1xcQkdr4H/5rb4yCyWwK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mAw7xwAAANwAAAAPAAAAAAAA&#10;AAAAAAAAAKECAABkcnMvZG93bnJldi54bWxQSwUGAAAAAAQABAD5AAAAlQMAAAAA&#10;" strokecolor="gray" strokeweight=".3pt"/>
                  <v:line id="Line 671" o:spid="_x0000_s1208" style="position:absolute;flip:y;visibility:visible;mso-wrap-style:square" from="6707,1868" to="6708,1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eYScMAAADcAAAADwAAAGRycy9kb3ducmV2LnhtbERPy2oCMRTdC/2HcAvuaqb1gY4TpZQK&#10;blp8tAt3l+TOAyc36STq9O+bRcHl4byLdW9bcaUuNI4VPI8yEMTamYYrBV/HzdMcRIjIBlvHpOCX&#10;AqxXD4MCc+NuvKfrIVYihXDIUUEdo8+lDLomi2HkPHHiStdZjAl2lTQd3lK4beVLls2kxYZTQ42e&#10;3mrS58PFKtAfP7vFxW8m79vJ50l/l1Ptx1Olho/96xJEpD7exf/urVEwm6e16Uw6An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wHmEnDAAAA3AAAAA8AAAAAAAAAAAAA&#10;AAAAoQIAAGRycy9kb3ducmV2LnhtbFBLBQYAAAAABAAEAPkAAACRAwAAAAA=&#10;" strokecolor="gray" strokeweight=".3pt"/>
                  <v:line id="Line 672" o:spid="_x0000_s1209" style="position:absolute;flip:y;visibility:visible;mso-wrap-style:square" from="6792,1868" to="6793,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s90sYAAADcAAAADwAAAGRycy9kb3ducmV2LnhtbESPT2sCMRTE74V+h/AEbzVr/YNujVJK&#10;BS+K2vbQ2yN57i7dvKSbqOu3N4LgcZiZ3zCzRWtrcaImVI4V9HsZCGLtTMWFgu+v5csERIjIBmvH&#10;pOBCARbz56cZ5sadeUenfSxEgnDIUUEZo8+lDLoki6HnPHHyDq6xGJNsCmkaPCe4reVrlo2lxYrT&#10;QomePkrSf/ujVaDX/9vp0S+Hn6vh5lf/HEbaD0ZKdTvt+xuISG18hO/tlVEwnkzhdiYd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NLPdLGAAAA3AAAAA8AAAAAAAAA&#10;AAAAAAAAoQIAAGRycy9kb3ducmV2LnhtbFBLBQYAAAAABAAEAPkAAACUAwAAAAA=&#10;" strokecolor="gray" strokeweight=".3pt"/>
                  <v:line id="Line 673" o:spid="_x0000_s1210" style="position:absolute;flip:y;visibility:visible;mso-wrap-style:square" from="6876,1868" to="6877,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gCksIAAADcAAAADwAAAGRycy9kb3ducmV2LnhtbERPy2oCMRTdF/oP4Ra600xbFR2NUkoF&#10;N4rPhbtLcp0ZnNykk6jj35uF0OXhvCez1tbiSk2oHCv46GYgiLUzFRcK9rt5ZwgiRGSDtWNScKcA&#10;s+nrywRz4268oes2FiKFcMhRQRmjz6UMuiSLoes8ceJOrrEYE2wKaRq8pXBby88sG0iLFaeGEj39&#10;lKTP24tVoJd/69HFz3u/i97qqA+nvvZffaXe39rvMYhIbfwXP90Lo2AwSvPTmXQE5PQ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6gCksIAAADcAAAADwAAAAAAAAAAAAAA&#10;AAChAgAAZHJzL2Rvd25yZXYueG1sUEsFBgAAAAAEAAQA+QAAAJADAAAAAA==&#10;" strokecolor="gray" strokeweight=".3pt"/>
                  <v:line id="Line 674" o:spid="_x0000_s1211" style="position:absolute;flip:y;visibility:visible;mso-wrap-style:square" from="6955,1868" to="6956,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SnCcYAAADcAAAADwAAAGRycy9kb3ducmV2LnhtbESPQWsCMRSE74L/ITyhN83aqtTVKCIK&#10;XlrUtgdvj+S5u7h5STdRt/++KRQ8DjPzDTNftrYWN2pC5VjBcJCBINbOVFwo+PzY9l9BhIhssHZM&#10;Cn4owHLR7cwxN+7OB7odYyEShEOOCsoYfS5l0CVZDAPniZN3do3FmGRTSNPgPcFtLZ+zbCItVpwW&#10;SvS0LklfjlerQL9976dXvx1tdqP3k/46j7V/GSv11GtXMxCR2vgI/7d3RsFkOoS/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jkpwnGAAAA3AAAAA8AAAAAAAAA&#10;AAAAAAAAoQIAAGRycy9kb3ducmV2LnhtbFBLBQYAAAAABAAEAPkAAACUAwAAAAA=&#10;" strokecolor="gray" strokeweight=".3pt"/>
                  <v:line id="Line 675" o:spid="_x0000_s1212" style="position:absolute;flip:y;visibility:visible;mso-wrap-style:square" from="7039,1868" to="7040,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5fsYAAADcAAAADwAAAGRycy9kb3ducmV2LnhtbESPT2sCMRTE7wW/Q3iCt5qt/6hbo0ip&#10;4KVit+2ht0fy3F26eYmbqNtvbwShx2FmfsMsVp1txJnaUDtW8DTMQBBrZ2ouFXx9bh6fQYSIbLBx&#10;TAr+KMBq2XtYYG7chT/oXMRSJAiHHBVUMfpcyqArshiGzhMn7+BaizHJtpSmxUuC20aOsmwmLdac&#10;Fir09FqR/i1OVoF+P+7nJ7+ZvG0nux/9fZhqP54qNeh36xcQkbr4H763t0bBbD6C25l0BOTy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g2OX7GAAAA3AAAAA8AAAAAAAAA&#10;AAAAAAAAoQIAAGRycy9kb3ducmV2LnhtbFBLBQYAAAAABAAEAPkAAACUAwAAAAA=&#10;" strokecolor="gray" strokeweight=".3pt"/>
                  <v:line id="Line 676" o:spid="_x0000_s1213" style="position:absolute;flip:y;visibility:visible;mso-wrap-style:square" from="7124,1868" to="7125,1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qc5cYAAADcAAAADwAAAGRycy9kb3ducmV2LnhtbESPT2sCMRTE7wW/Q3hCbzVb/1G3RhGp&#10;4KVit+2ht0fy3F26eYmbqNtvbwShx2FmfsPMl51txJnaUDtW8DzIQBBrZ2ouFXx9bp5eQISIbLBx&#10;TAr+KMBy0XuYY27chT/oXMRSJAiHHBVUMfpcyqArshgGzhMn7+BaizHJtpSmxUuC20YOs2wqLdac&#10;Fir0tK5I/xYnq0C/H/ezk9+M37bj3Y/+Pky0H02Ueux3q1cQkbr4H763t0bBdDaC25l0BOTi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d6nOXGAAAA3AAAAA8AAAAAAAAA&#10;AAAAAAAAoQIAAGRycy9kb3ducmV2LnhtbFBLBQYAAAAABAAEAPkAAACUAwAAAAA=&#10;" strokecolor="gray" strokeweight=".3pt"/>
                  <v:line id="Line 677" o:spid="_x0000_s1214" style="position:absolute;flip:y;visibility:visible;mso-wrap-style:square" from="7209,1868" to="7210,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MEkcYAAADcAAAADwAAAGRycy9kb3ducmV2LnhtbESPT2sCMRTE70K/Q3iF3jTbdpW6GqWI&#10;gpcW/7SH3h7Jc3dx85Juom6/vREKHoeZ+Q0znXe2EWdqQ+1YwfMgA0Gsnam5VPC1X/XfQISIbLBx&#10;TAr+KMB89tCbYmHchbd03sVSJAiHAhVUMfpCyqArshgGzhMn7+BaizHJtpSmxUuC20a+ZNlIWqw5&#10;LVToaVGRPu5OVoH++N2MT36VL9f554/+Pgy1fx0q9fTYvU9AROriPfzfXhsFo3EOtzPpCMjZ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iTBJHGAAAA3AAAAA8AAAAAAAAA&#10;AAAAAAAAoQIAAGRycy9kb3ducmV2LnhtbFBLBQYAAAAABAAEAPkAAACUAwAAAAA=&#10;" strokecolor="gray" strokeweight=".3pt"/>
                  <v:line id="Line 678" o:spid="_x0000_s1215" style="position:absolute;flip:y;visibility:visible;mso-wrap-style:square" from="7293,1868" to="7294,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hCsYAAADcAAAADwAAAGRycy9kb3ducmV2LnhtbESPT2sCMRTE74V+h/AEbzVrdaWuRimi&#10;4KXFP+2ht0fy3F3cvKSbqNtv3xQKHoeZ+Q0zX3a2EVdqQ+1YwXCQgSDWztRcKvg4bp5eQISIbLBx&#10;TAp+KMBy8fgwx8K4G+/peoilSBAOBSqoYvSFlEFXZDEMnCdO3sm1FmOSbSlNi7cEt418zrKJtFhz&#10;WqjQ06oifT5crAL99r2bXvxmvN6O37/05ynXfpQr1e91rzMQkbp4D/+3t0bBZJrD35l0BOTi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ffoQrGAAAA3AAAAA8AAAAAAAAA&#10;AAAAAAAAoQIAAGRycy9kb3ducmV2LnhtbFBLBQYAAAAABAAEAPkAAACUAwAAAAA=&#10;" strokecolor="gray" strokeweight=".3pt"/>
                  <v:line id="Line 679" o:spid="_x0000_s1216" style="position:absolute;flip:y;visibility:visible;mso-wrap-style:square" from="7372,1868" to="7373,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0/fcYAAADcAAAADwAAAGRycy9kb3ducmV2LnhtbESPT2sCMRTE70K/Q3hCb5q11aWuRimi&#10;4KXFP+2ht0fy3F3cvKSbqNtv3xQKHoeZ+Q0zX3a2EVdqQ+1YwWiYgSDWztRcKvg4bgYvIEJENtg4&#10;JgU/FGC5eOjNsTDuxnu6HmIpEoRDgQqqGH0hZdAVWQxD54mTd3KtxZhkW0rT4i3BbSOfsiyXFmtO&#10;CxV6WlWkz4eLVaDfvnfTi9+M19vx+5f+PE20f54o9djvXmcgInXxHv5vb42CfJrD35l0BOTi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cNP33GAAAA3AAAAA8AAAAAAAAA&#10;AAAAAAAAoQIAAGRycy9kb3ducmV2LnhtbFBLBQYAAAAABAAEAPkAAACUAwAAAAA=&#10;" strokecolor="gray" strokeweight=".3pt"/>
                  <v:line id="Line 680" o:spid="_x0000_s1217" style="position:absolute;flip:y;visibility:visible;mso-wrap-style:square" from="7456,1868" to="7457,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Ga5scAAADcAAAADwAAAGRycy9kb3ducmV2LnhtbESPzWsCMRTE74L/Q3hCb5q19aNujVKK&#10;gpdK/eiht0fy3F3cvKSbqOt/3xQKPQ4z8xtmvmxtLa7UhMqxguEgA0Gsnam4UHA8rPvPIEJENlg7&#10;JgV3CrBcdDtzzI278Y6u+1iIBOGQo4IyRp9LGXRJFsPAeeLknVxjMSbZFNI0eEtwW8vHLJtIixWn&#10;hRI9vZWkz/uLVaDfvz9mF78erTaj7Zf+PI21fxor9dBrX19ARGrjf/ivvTEKJrMp/J5JR0Auf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QZrmxwAAANwAAAAPAAAAAAAA&#10;AAAAAAAAAKECAABkcnMvZG93bnJldi54bWxQSwUGAAAAAAQABAD5AAAAlQMAAAAA&#10;" strokecolor="gray" strokeweight=".3pt"/>
                  <v:line id="Line 681" o:spid="_x0000_s1218" style="position:absolute;flip:y;visibility:visible;mso-wrap-style:square" from="7541,1868" to="7542,1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4OlMIAAADcAAAADwAAAGRycy9kb3ducmV2LnhtbERPy2oCMRTdF/oP4Ra600xbFR2NUkoF&#10;N4rPhbtLcp0ZnNykk6jj35uF0OXhvCez1tbiSk2oHCv46GYgiLUzFRcK9rt5ZwgiRGSDtWNScKcA&#10;s+nrywRz4268oes2FiKFcMhRQRmjz6UMuiSLoes8ceJOrrEYE2wKaRq8pXBby88sG0iLFaeGEj39&#10;lKTP24tVoJd/69HFz3u/i97qqA+nvvZffaXe39rvMYhIbfwXP90Lo2AwSmvTmXQE5PQ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d4OlMIAAADcAAAADwAAAAAAAAAAAAAA&#10;AAChAgAAZHJzL2Rvd25yZXYueG1sUEsFBgAAAAAEAAQA+QAAAJADAAAAAA==&#10;" strokecolor="gray" strokeweight=".3pt"/>
                  <v:line id="Line 682" o:spid="_x0000_s1219" style="position:absolute;visibility:visible;mso-wrap-style:square" from="199,212" to="200,1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ZNa8UAAADcAAAADwAAAGRycy9kb3ducmV2LnhtbESPQUsDMRSE7wX/Q3iCN5u11sVumxYp&#10;KIUi1LVgj4/Nc7N08xKS2K7/3hSEHoeZ+YZZrAbbixOF2DlW8DAuQBA3TnfcKth/vt4/g4gJWWPv&#10;mBT8UoTV8ma0wEq7M3/QqU6tyBCOFSowKflKytgYshjHzhNn79sFiynL0Eod8JzhtpeToiilxY7z&#10;gkFPa0PNsf6xCtYe/e4wffpqJ49vYfvO+1qao1J3t8PLHESiIV3D/+2NVlDOZnA5k4+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qZNa8UAAADcAAAADwAAAAAAAAAA&#10;AAAAAAChAgAAZHJzL2Rvd25yZXYueG1sUEsFBgAAAAAEAAQA+QAAAJMDAAAAAA==&#10;" strokecolor="gray" strokeweight=".6pt"/>
                  <v:line id="Line 683" o:spid="_x0000_s1220" style="position:absolute;visibility:visible;mso-wrap-style:square" from="163,212" to="199,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1dRsEAAADcAAAADwAAAGRycy9kb3ducmV2LnhtbERP3WrCMBS+F/YO4Qx2p+k2prUaZYgD&#10;9UatPsChOf1hzUlJorZvby4Gu/z4/pfr3rTiTs43lhW8TxIQxIXVDVcKrpefcQrCB2SNrWVSMJCH&#10;9epltMRM2wef6Z6HSsQQ9hkqqEPoMil9UZNBP7EdceRK6wyGCF0ltcNHDDet/EiSqTTYcGyosaNN&#10;TcVvfjMK8mN52Out2wzVPC2H3WfHp/JLqbfX/nsBIlAf/sV/7p1WMEvi/HgmHgG5e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bV1GwQAAANwAAAAPAAAAAAAAAAAAAAAA&#10;AKECAABkcnMvZG93bnJldi54bWxQSwUGAAAAAAQABAD5AAAAjwMAAAAA&#10;" strokecolor="gray" strokeweight=".3pt"/>
                  <v:line id="Line 684" o:spid="_x0000_s1221" style="position:absolute;visibility:visible;mso-wrap-style:square" from="181,375" to="199,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H43cQAAADcAAAADwAAAGRycy9kb3ducmV2LnhtbESP3WoCMRSE74W+QzgF72pWi62uRilS&#10;Qb1pu/oAh83ZH7o5WZKou29vBMHLYWa+YZbrzjTiQs7XlhWMRwkI4tzqmksFp+P2bQbCB2SNjWVS&#10;0JOH9eplsMRU2yv/0SULpYgQ9ikqqEJoUyl9XpFBP7ItcfQK6wyGKF0ptcNrhJtGTpLkQxqsOS5U&#10;2NKmovw/OxsF2U9x2Otvt+nL+azod+8t/xZTpYav3dcCRKAuPMOP9k4r+EzGcD8Tj4B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IfjdxAAAANwAAAAPAAAAAAAAAAAA&#10;AAAAAKECAABkcnMvZG93bnJldi54bWxQSwUGAAAAAAQABAD5AAAAkgMAAAAA&#10;" strokecolor="gray" strokeweight=".3pt"/>
                  <v:line id="Line 685" o:spid="_x0000_s1222" style="position:absolute;visibility:visible;mso-wrap-style:square" from="181,538" to="199,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NmqsUAAADcAAAADwAAAGRycy9kb3ducmV2LnhtbESP3WrCQBSE7wt9h+UUvKubRmw1uoYi&#10;CtqbttEHOGRPfmj2bNjdavL2rlDo5TAz3zDrfDCduJDzrWUFL9MEBHFpdcu1gvNp/7wA4QOyxs4y&#10;KRjJQ755fFhjpu2Vv+lShFpECPsMFTQh9JmUvmzIoJ/anjh6lXUGQ5SultrhNcJNJ9MkeZUGW44L&#10;Dfa0baj8KX6NguKz+jjqnduO9XJRjYdZz1/VXKnJ0/C+AhFoCP/hv/ZBK3hLUrifiUdAb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PNmqsUAAADcAAAADwAAAAAAAAAA&#10;AAAAAAChAgAAZHJzL2Rvd25yZXYueG1sUEsFBgAAAAAEAAQA+QAAAJMDAAAAAA==&#10;" strokecolor="gray" strokeweight=".3pt"/>
                  <v:line id="Line 686" o:spid="_x0000_s1223" style="position:absolute;visibility:visible;mso-wrap-style:square" from="181,707" to="199,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DMcQAAADcAAAADwAAAGRycy9kb3ducmV2LnhtbESP3WoCMRSE7wXfIRyhd5pVqdqtUURa&#10;sN6o2z7AYXP2BzcnS5Lq7ts3BcHLYWa+YdbbzjTiRs7XlhVMJwkI4tzqmksFP9+f4xUIH5A1NpZJ&#10;QU8etpvhYI2ptne+0C0LpYgQ9ikqqEJoUyl9XpFBP7EtcfQK6wyGKF0ptcN7hJtGzpJkIQ3WHBcq&#10;bGlfUX7Nfo2C7FQcv/SH2/fl26roD/OWz8WrUi+jbvcOIlAXnuFH+6AVLJM5/J+JR0B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v8MxxAAAANwAAAAPAAAAAAAAAAAA&#10;AAAAAKECAABkcnMvZG93bnJldi54bWxQSwUGAAAAAAQABAD5AAAAkgMAAAAA&#10;" strokecolor="gray" strokeweight=".3pt"/>
                  <v:line id="Line 687" o:spid="_x0000_s1224" style="position:absolute;visibility:visible;mso-wrap-style:square" from="181,871" to="199,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ZbRcUAAADcAAAADwAAAGRycy9kb3ducmV2LnhtbESP3WoCMRSE7wu+QzhC72q2tv50axQR&#10;C+qNuvoAh83ZH7o5WZKou2/fFAq9HGbmG2ax6kwj7uR8bVnB6ygBQZxbXXOp4Hr5epmD8AFZY2OZ&#10;FPTkYbUcPC0w1fbBZ7pnoRQRwj5FBVUIbSqlzysy6Ee2JY5eYZ3BEKUrpXb4iHDTyHGSTKXBmuNC&#10;hS1tKsq/s5tRkB2Lw15v3aYvP+ZFv3tr+VRMlHoedutPEIG68B/+a++0glnyDr9n4hGQy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FZbRcUAAADcAAAADwAAAAAAAAAA&#10;AAAAAAChAgAAZHJzL2Rvd25yZXYueG1sUEsFBgAAAAAEAAQA+QAAAJMDAAAAAA==&#10;" strokecolor="gray" strokeweight=".3pt"/>
                  <v:line id="Line 688" o:spid="_x0000_s1225" style="position:absolute;visibility:visible;mso-wrap-style:square" from="163,1034" to="199,1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r+3sQAAADcAAAADwAAAGRycy9kb3ducmV2LnhtbESP3WoCMRSE74W+QziF3mnWFv9WoxRp&#10;wXqjrj7AYXP2BzcnS5Lq7ts3BcHLYWa+YVabzjTiRs7XlhWMRwkI4tzqmksFl/P3cA7CB2SNjWVS&#10;0JOHzfplsMJU2zuf6JaFUkQI+xQVVCG0qZQ+r8igH9mWOHqFdQZDlK6U2uE9wk0j35NkKg3WHBcq&#10;bGlbUX7Nfo2C7FDsf/SX2/blYl70u4+Wj8VEqbfX7nMJIlAXnuFHe6cVzJIJ/J+JR0C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Gv7exAAAANwAAAAPAAAAAAAAAAAA&#10;AAAAAKECAABkcnMvZG93bnJldi54bWxQSwUGAAAAAAQABAD5AAAAkgMAAAAA&#10;" strokecolor="gray" strokeweight=".3pt"/>
                  <v:line id="Line 689" o:spid="_x0000_s1226" style="position:absolute;visibility:visible;mso-wrap-style:square" from="181,1197" to="199,1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hgqcQAAADcAAAADwAAAGRycy9kb3ducmV2LnhtbESP3WoCMRSE74W+QzgF72q2Fa2uRimi&#10;YHujXX2Aw+bsD92cLEnU3bdvBMHLYWa+YZbrzjTiSs7XlhW8jxIQxLnVNZcKzqfd2wyED8gaG8uk&#10;oCcP69XLYImptjf+pWsWShEh7FNUUIXQplL6vCKDfmRb4ugV1hkMUbpSaoe3CDeN/EiSqTRYc1yo&#10;sKVNRflfdjEKskPx8623btOX81nR78ctH4uJUsPX7msBIlAXnuFHe68VfCZTuJ+JR0C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GCpxAAAANwAAAAPAAAAAAAAAAAA&#10;AAAAAKECAABkcnMvZG93bnJldi54bWxQSwUGAAAAAAQABAD5AAAAkgMAAAAA&#10;" strokecolor="gray" strokeweight=".3pt"/>
                  <v:line id="Line 690" o:spid="_x0000_s1227" style="position:absolute;visibility:visible;mso-wrap-style:square" from="181,1360" to="199,1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TFMsUAAADcAAAADwAAAGRycy9kb3ducmV2LnhtbESPzWrDMBCE74G+g9hCb4nclubHjWxK&#10;aCHNJYmTB1is9Q+1VkZSE/vtq0Igx2FmvmHW+WA6cSHnW8sKnmcJCOLS6pZrBefT13QJwgdkjZ1l&#10;UjCShzx7mKwx1fbKR7oUoRYRwj5FBU0IfSqlLxsy6Ge2J45eZZ3BEKWrpXZ4jXDTyZckmUuDLceF&#10;BnvaNFT+FL9GQbGvdt/6023GerWsxu1rz4fqTamnx+HjHUSgIdzDt/ZWK1gkC/g/E4+Az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ITFMsUAAADcAAAADwAAAAAAAAAA&#10;AAAAAAChAgAAZHJzL2Rvd25yZXYueG1sUEsFBgAAAAAEAAQA+QAAAJMDAAAAAA==&#10;" strokecolor="gray" strokeweight=".3pt"/>
                  <v:line id="Line 691" o:spid="_x0000_s1228" style="position:absolute;visibility:visible;mso-wrap-style:square" from="181,1530" to="199,1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tRQMEAAADcAAAADwAAAGRycy9kb3ducmV2LnhtbERP3WrCMBS+F/YO4Qx2p+k2prUaZYgD&#10;9UatPsChOf1hzUlJorZvby4Gu/z4/pfr3rTiTs43lhW8TxIQxIXVDVcKrpefcQrCB2SNrWVSMJCH&#10;9epltMRM2wef6Z6HSsQQ9hkqqEPoMil9UZNBP7EdceRK6wyGCF0ltcNHDDet/EiSqTTYcGyosaNN&#10;TcVvfjMK8mN52Out2wzVPC2H3WfHp/JLqbfX/nsBIlAf/sV/7p1WMEvi2ngmHgG5e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G1FAwQAAANwAAAAPAAAAAAAAAAAAAAAA&#10;AKECAABkcnMvZG93bnJldi54bWxQSwUGAAAAAAQABAD5AAAAjwMAAAAA&#10;" strokecolor="gray" strokeweight=".3pt"/>
                  <v:line id="Line 692" o:spid="_x0000_s1229" style="position:absolute;visibility:visible;mso-wrap-style:square" from="181,1693" to="199,1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f028QAAADcAAAADwAAAGRycy9kb3ducmV2LnhtbESP3WoCMRSE7wu+QziCdzWrYtWtUUQU&#10;tDet2z7AYXP2h25OliTq7tsbodDLYWa+YdbbzjTiRs7XlhVMxgkI4tzqmksFP9/H1yUIH5A1NpZJ&#10;QU8etpvByxpTbe98oVsWShEh7FNUUIXQplL6vCKDfmxb4ugV1hkMUbpSaof3CDeNnCbJmzRYc1yo&#10;sKV9RflvdjUKss/i46wPbt+Xq2XRn2YtfxVzpUbDbvcOIlAX/sN/7ZNWsEhW8DwTj4DcP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V/TbxAAAANwAAAAPAAAAAAAAAAAA&#10;AAAAAKECAABkcnMvZG93bnJldi54bWxQSwUGAAAAAAQABAD5AAAAkgMAAAAA&#10;" strokecolor="gray" strokeweight=".3pt"/>
                </v:group>
                <v:line id="Line 693" o:spid="_x0000_s1230" style="position:absolute;visibility:visible;mso-wrap-style:square" from="9684,16357" to="9912,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TLm8IAAADcAAAADwAAAGRycy9kb3ducmV2LnhtbERP3WrCMBS+F3yHcITdaVrHZldNRWQD&#10;txtdtwc4NKc/2JyUJNP27ZeLwS4/vv/dfjS9uJHznWUF6SoBQVxZ3XGj4PvrbZmB8AFZY2+ZFEzk&#10;YV/MZzvMtb3zJ93K0IgYwj5HBW0IQy6lr1oy6Fd2II5cbZ3BEKFrpHZ4j+Gml+skeZYGO44NLQ50&#10;bKm6lj9GQXmuP971qztOzUtWT6fHgS/1k1IPi/GwBRFoDP/iP/dJK9ikcX48E4+ALH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rTLm8IAAADcAAAADwAAAAAAAAAAAAAA&#10;AAChAgAAZHJzL2Rvd25yZXYueG1sUEsFBgAAAAAEAAQA+QAAAJADAAAAAA==&#10;" strokecolor="gray" strokeweight=".3pt"/>
                <v:rect id="Rectangle 694" o:spid="_x0000_s1231" style="position:absolute;left:9379;top:16090;width:286;height:19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VOUMIA&#10;AADcAAAADwAAAGRycy9kb3ducmV2LnhtbESPzYoCMRCE7wu+Q2jB25oZD66MRhFBcGUvjj5AM+n5&#10;waQzJFlnfHsjLOyxqKqvqM1utEY8yIfOsYJ8noEgrpzuuFFwux4/VyBCRNZoHJOCJwXYbScfGyy0&#10;G/hCjzI2IkE4FKigjbEvpAxVSxbD3PXEyaudtxiT9I3UHocEt0YusmwpLXacFlrs6dBSdS9/rQJ5&#10;LY/DqjQ+c+dF/WO+T5eanFKz6bhfg4g0xv/wX/ukFXzlOb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xU5QwgAAANwAAAAPAAAAAAAAAAAAAAAAAJgCAABkcnMvZG93&#10;bnJldi54bWxQSwUGAAAAAAQABAD1AAAAhwMAAAAA&#10;" filled="f" stroked="f">
                  <v:textbox style="mso-fit-shape-to-text:t" inset="0,0,0,0">
                    <w:txbxContent>
                      <w:p w:rsidR="00A07D58" w:rsidRDefault="00A07D58" w:rsidP="003E7082">
                        <w:r>
                          <w:rPr>
                            <w:rFonts w:ascii="Arial" w:hAnsi="Arial" w:cs="Arial"/>
                            <w:color w:val="0000FF"/>
                            <w:sz w:val="8"/>
                            <w:szCs w:val="8"/>
                            <w:lang w:val="en-US"/>
                          </w:rPr>
                          <w:t>0</w:t>
                        </w:r>
                      </w:p>
                    </w:txbxContent>
                  </v:textbox>
                </v:rect>
                <v:rect id="Rectangle 695" o:spid="_x0000_s1232" style="position:absolute;left:8839;top:5645;width:851;height:19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QJ8IA&#10;AADcAAAADwAAAGRycy9kb3ducmV2LnhtbESPzYoCMRCE7wu+Q2jB25pxDq7MGmVZEFS8OPoAzaTn&#10;h006QxKd8e2NIOyxqKqvqPV2tEbcyYfOsYLFPANBXDndcaPgetl9rkCEiKzROCYFDwqw3Uw+1lho&#10;N/CZ7mVsRIJwKFBBG2NfSBmqliyGueuJk1c7bzEm6RupPQ4Jbo3Ms2wpLXacFlrs6bel6q+8WQXy&#10;Uu6GVWl85o55fTKH/bkmp9RsOv58g4g0xv/wu73XCr4WOb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F9AnwgAAANwAAAAPAAAAAAAAAAAAAAAAAJgCAABkcnMvZG93&#10;bnJldi54bWxQSwUGAAAAAAQABAD1AAAAhwMAAAAA&#10;" filled="f" stroked="f">
                  <v:textbox style="mso-fit-shape-to-text:t" inset="0,0,0,0">
                    <w:txbxContent>
                      <w:p w:rsidR="00A07D58" w:rsidRDefault="00A07D58" w:rsidP="003E7082">
                        <w:r>
                          <w:rPr>
                            <w:rFonts w:ascii="Arial" w:hAnsi="Arial" w:cs="Arial"/>
                            <w:color w:val="0000FF"/>
                            <w:sz w:val="8"/>
                            <w:szCs w:val="8"/>
                            <w:lang w:val="en-US"/>
                          </w:rPr>
                          <w:t>100</w:t>
                        </w:r>
                      </w:p>
                    </w:txbxContent>
                  </v:textbox>
                </v:rect>
                <v:rect id="Rectangle 696" o:spid="_x0000_s1233" style="position:absolute;left:9226;top:10871;width:458;height:19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t1vMIA&#10;AADcAAAADwAAAGRycy9kb3ducmV2LnhtbESPzYoCMRCE74LvEFrwphkVXBmNIoLgLl4cfYBm0vOD&#10;SWdIojP79puFhT0WVfUVtTsM1og3+dA6VrCYZyCIS6dbrhU87ufZBkSIyBqNY1LwTQEO+/Foh7l2&#10;Pd/oXcRaJAiHHBU0MXa5lKFsyGKYu444eZXzFmOSvpbaY5/g1shllq2lxZbTQoMdnRoqn8XLKpD3&#10;4txvCuMz97WsrubzcqvIKTWdDMctiEhD/A//tS9awcdiB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W3W8wgAAANwAAAAPAAAAAAAAAAAAAAAAAJgCAABkcnMvZG93&#10;bnJldi54bWxQSwUGAAAAAAQABAD1AAAAhwMAAAAA&#10;" filled="f" stroked="f">
                  <v:textbox style="mso-fit-shape-to-text:t" inset="0,0,0,0">
                    <w:txbxContent>
                      <w:p w:rsidR="00A07D58" w:rsidRDefault="00A07D58" w:rsidP="003E7082">
                        <w:r>
                          <w:rPr>
                            <w:rFonts w:ascii="Arial" w:hAnsi="Arial" w:cs="Arial"/>
                            <w:color w:val="0000FF"/>
                            <w:sz w:val="8"/>
                            <w:szCs w:val="8"/>
                            <w:lang w:val="en-US"/>
                          </w:rPr>
                          <w:t>%</w:t>
                        </w:r>
                      </w:p>
                    </w:txbxContent>
                  </v:textbox>
                </v:rect>
                <v:line id="Line 697" o:spid="_x0000_s1234" style="position:absolute;visibility:visible;mso-wrap-style:square" from="9684,5918" to="9912,5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NmMUAAADcAAAADwAAAGRycy9kb3ducmV2LnhtbESP3WoCMRSE7wu+QziCdzVrbauuRili&#10;wXpTXX2Aw+bsD25OliTq7ts3hUIvh5n5hlltOtOIOzlfW1YwGScgiHOray4VXM6fz3MQPiBrbCyT&#10;gp48bNaDpxWm2j74RPcslCJC2KeooAqhTaX0eUUG/di2xNErrDMYonSl1A4fEW4a+ZIk79JgzXGh&#10;wpa2FeXX7GYUZN/F4Uvv3LYvF/Oi309bPhZvSo2G3ccSRKAu/If/2nutYDZ5hd8z8Qj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Y/NmMUAAADcAAAADwAAAAAAAAAA&#10;AAAAAAChAgAAZHJzL2Rvd25yZXYueG1sUEsFBgAAAAAEAAQA+QAAAJMDAAAAAA==&#10;" strokecolor="gray" strokeweight=".3pt"/>
                <v:line id="Line 698" o:spid="_x0000_s1235" style="position:absolute;visibility:visible;mso-wrap-style:square" from="9798,6953" to="9912,6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NoA8QAAADcAAAADwAAAGRycy9kb3ducmV2LnhtbESP3WoCMRSE7wt9h3AK3tWsiq2uRhGp&#10;oL2xrj7AYXP2BzcnS5Lq7tsbodDLYWa+YZbrzjTiRs7XlhWMhgkI4tzqmksFl/PufQbCB2SNjWVS&#10;0JOH9er1ZYmptnc+0S0LpYgQ9ikqqEJoUyl9XpFBP7QtcfQK6wyGKF0ptcN7hJtGjpPkQxqsOS5U&#10;2NK2ovya/RoF2bH4Pugvt+3L+azo95OWf4qpUoO3brMAEagL/+G/9l4r+BxN4XkmHgG5e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w2gDxAAAANwAAAAPAAAAAAAAAAAA&#10;AAAAAKECAABkcnMvZG93bnJldi54bWxQSwUGAAAAAAQABAD5AAAAkgMAAAAA&#10;" strokecolor="gray" strokeweight=".3pt"/>
                <v:line id="Line 699" o:spid="_x0000_s1236" style="position:absolute;visibility:visible;mso-wrap-style:square" from="9798,7988" to="9912,7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H2dMQAAADcAAAADwAAAGRycy9kb3ducmV2LnhtbESP3WoCMRSE74W+QziF3mnWllpdjVKk&#10;BfXGuvoAh83ZH9ycLEmqu29vBMHLYWa+YRarzjTiQs7XlhWMRwkI4tzqmksFp+PvcArCB2SNjWVS&#10;0JOH1fJlsMBU2ysf6JKFUkQI+xQVVCG0qZQ+r8igH9mWOHqFdQZDlK6U2uE1wk0j35NkIg3WHBcq&#10;bGldUX7O/o2CbF/stvrHrftyNi36zUfLf8WnUm+v3fccRKAuPMOP9kYr+BpP4H4mHgG5v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EfZ0xAAAANwAAAAPAAAAAAAAAAAA&#10;AAAAAKECAABkcnMvZG93bnJldi54bWxQSwUGAAAAAAQABAD5AAAAkgMAAAAA&#10;" strokecolor="gray" strokeweight=".3pt"/>
                <v:line id="Line 700" o:spid="_x0000_s1237" style="position:absolute;visibility:visible;mso-wrap-style:square" from="9798,9061" to="9912,9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1T78QAAADcAAAADwAAAGRycy9kb3ducmV2LnhtbESP3WoCMRSE7wu+QziCdzVrpVVXo4go&#10;2N6oqw9w2Jz9wc3JkqS6+/ZNodDLYWa+YVabzjTiQc7XlhVMxgkI4tzqmksFt+vhdQ7CB2SNjWVS&#10;0JOHzXrwssJU2ydf6JGFUkQI+xQVVCG0qZQ+r8igH9uWOHqFdQZDlK6U2uEzwk0j35LkQxqsOS5U&#10;2NKuovyefRsF2an4+tR7t+vLxbzoj9OWz8W7UqNht12CCNSF//Bf+6gVzCYz+D0Tj4B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XVPvxAAAANwAAAAPAAAAAAAAAAAA&#10;AAAAAKECAABkcnMvZG93bnJldi54bWxQSwUGAAAAAAQABAD5AAAAkgMAAAAA&#10;" strokecolor="gray" strokeweight=".3pt"/>
                <v:line id="Line 701" o:spid="_x0000_s1238" style="position:absolute;visibility:visible;mso-wrap-style:square" from="9798,10102" to="9912,10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LHncIAAADcAAAADwAAAGRycy9kb3ducmV2LnhtbERP3WrCMBS+F3yHcITdaVrHZldNRWQD&#10;txtdtwc4NKc/2JyUJNP27ZeLwS4/vv/dfjS9uJHznWUF6SoBQVxZ3XGj4PvrbZmB8AFZY2+ZFEzk&#10;YV/MZzvMtb3zJ93K0IgYwj5HBW0IQy6lr1oy6Fd2II5cbZ3BEKFrpHZ4j+Gml+skeZYGO44NLQ50&#10;bKm6lj9GQXmuP971qztOzUtWT6fHgS/1k1IPi/GwBRFoDP/iP/dJK9ikcW08E4+ALH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MLHncIAAADcAAAADwAAAAAAAAAAAAAA&#10;AAChAgAAZHJzL2Rvd25yZXYueG1sUEsFBgAAAAAEAAQA+QAAAJADAAAAAA==&#10;" strokecolor="gray" strokeweight=".3pt"/>
                <v:line id="Line 702" o:spid="_x0000_s1239" style="position:absolute;visibility:visible;mso-wrap-style:square" from="9684,11137" to="9912,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5iBsQAAADcAAAADwAAAGRycy9kb3ducmV2LnhtbESP3WoCMRSE7wu+QziCdzVrpVVXo4go&#10;2N6oqw9w2Jz9wc3JkqS6+/ZNodDLYWa+YVabzjTiQc7XlhVMxgkI4tzqmksFt+vhdQ7CB2SNjWVS&#10;0JOHzXrwssJU2ydf6JGFUkQI+xQVVCG0qZQ+r8igH9uWOHqFdQZDlK6U2uEzwk0j35LkQxqsOS5U&#10;2NKuovyefRsF2an4+tR7t+vLxbzoj9OWz8W7UqNht12CCNSF//Bf+6gVzCYL+D0Tj4B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jmIGxAAAANwAAAAPAAAAAAAAAAAA&#10;AAAAAKECAABkcnMvZG93bnJldi54bWxQSwUGAAAAAAQABAD5AAAAkgMAAAAA&#10;" strokecolor="gray" strokeweight=".3pt"/>
                <v:line id="Line 703" o:spid="_x0000_s1240" style="position:absolute;visibility:visible;mso-wrap-style:square" from="9798,12172" to="9912,12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gBJsIAAADcAAAADwAAAGRycy9kb3ducmV2LnhtbERPyW7CMBC9V+o/WFOpt+KUiqUBJ6oQ&#10;SJQLNO0HjOLJIuJxZBtI/r4+IHF8evs6H0wnruR8a1nB+yQBQVxa3XKt4O9397YE4QOyxs4yKRjJ&#10;Q549P60x1fbGP3QtQi1iCPsUFTQh9KmUvmzIoJ/YnjhylXUGQ4SultrhLYabTk6TZC4NthwbGuxp&#10;01B5Li5GQXGsDt966zZj/bmsxv1Hz6dqptTry/C1AhFoCA/x3b3XChbTOD+eiUdAZ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NgBJsIAAADcAAAADwAAAAAAAAAAAAAA&#10;AAChAgAAZHJzL2Rvd25yZXYueG1sUEsFBgAAAAAEAAQA+QAAAJADAAAAAA==&#10;" strokecolor="gray" strokeweight=".3pt"/>
                <v:line id="Line 704" o:spid="_x0000_s1241" style="position:absolute;visibility:visible;mso-wrap-style:square" from="9798,13208" to="9912,13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SkvcQAAADcAAAADwAAAGRycy9kb3ducmV2LnhtbESP3WoCMRSE7wu+QzhC7zSrotWtUUQs&#10;aG9stz7AYXP2h25OliTq7tsbodDLYWa+YdbbzjTiRs7XlhVMxgkI4tzqmksFl5+P0RKED8gaG8uk&#10;oCcP283gZY2ptnf+plsWShEh7FNUUIXQplL6vCKDfmxb4ugV1hkMUbpSaof3CDeNnCbJQhqsOS5U&#10;2NK+ovw3uxoF2bn4POmD2/flaln0x1nLX8Vcqddht3sHEagL/+G/9lEreJtO4HkmHgG5e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lKS9xAAAANwAAAAPAAAAAAAAAAAA&#10;AAAAAKECAABkcnMvZG93bnJldi54bWxQSwUGAAAAAAQABAD5AAAAkgMAAAAA&#10;" strokecolor="gray" strokeweight=".3pt"/>
                <v:line id="Line 705" o:spid="_x0000_s1242" style="position:absolute;visibility:visible;mso-wrap-style:square" from="9798,14287" to="9912,14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Y6ysQAAADcAAAADwAAAGRycy9kb3ducmV2LnhtbESP3WoCMRSE7wt9h3AK3tVsV2x1NYqI&#10;gvZGu+0DHDZnf+jmZEmi7r69EQq9HGbmG2a57k0rruR8Y1nB2zgBQVxY3XCl4Od7/zoD4QOyxtYy&#10;KRjIw3r1/LTETNsbf9E1D5WIEPYZKqhD6DIpfVGTQT+2HXH0SusMhihdJbXDW4SbVqZJ8i4NNhwX&#10;auxoW1Pxm1+MgvxUfh71zm2Haj4rh8Ok43M5VWr00m8WIAL14T/81z5oBR9pCo8z8QjI1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RjrKxAAAANwAAAAPAAAAAAAAAAAA&#10;AAAAAKECAABkcnMvZG93bnJldi54bWxQSwUGAAAAAAQABAD5AAAAkgMAAAAA&#10;" strokecolor="gray" strokeweight=".3pt"/>
                <v:line id="Line 706" o:spid="_x0000_s1243" style="position:absolute;visibility:visible;mso-wrap-style:square" from="9798,15322" to="9912,15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qfUcQAAADcAAAADwAAAGRycy9kb3ducmV2LnhtbESP3WoCMRSE7wu+QziCdzWr0qqrUUQq&#10;2N6oqw9w2Jz9wc3JkqS6+/ZNodDLYWa+YdbbzjTiQc7XlhVMxgkI4tzqmksFt+vhdQHCB2SNjWVS&#10;0JOH7WbwssZU2ydf6JGFUkQI+xQVVCG0qZQ+r8igH9uWOHqFdQZDlK6U2uEzwk0jp0nyLg3WHBcq&#10;bGlfUX7Pvo2C7FR8feoPt+/L5aLoj7OWz8WbUqNht1uBCNSF//Bf+6gVzKcz+D0Tj4Dc/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Cp9RxAAAANwAAAAPAAAAAAAAAAAA&#10;AAAAAKECAABkcnMvZG93bnJldi54bWxQSwUGAAAAAAQABAD5AAAAkgMAAAAA&#10;" strokecolor="gray" strokeweight=".3pt"/>
                <v:line id="Line 707" o:spid="_x0000_s1244" style="position:absolute;visibility:visible;mso-wrap-style:square" from="9684,16357" to="9912,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HJcUAAADcAAAADwAAAGRycy9kb3ducmV2LnhtbESP3WoCMRSE7wt9h3AKvavZ2taf1ShF&#10;LFhv1NUHOGzO/uDmZEmi7r69EQq9HGbmG2a+7EwjruR8bVnB+yABQZxbXXOp4HT8eZuA8AFZY2OZ&#10;FPTkYbl4fppjqu2ND3TNQikihH2KCqoQ2lRKn1dk0A9sSxy9wjqDIUpXSu3wFuGmkcMkGUmDNceF&#10;CltaVZSfs4tRkO2K7a9eu1VfTidFv/loeV98KfX60n3PQATqwn/4r73RCsbDT3iciUdAL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MHJcUAAADcAAAADwAAAAAAAAAA&#10;AAAAAAChAgAAZHJzL2Rvd25yZXYueG1sUEsFBgAAAAAEAAQA+QAAAJMDAAAAAA==&#10;" strokecolor="gray" strokeweight=".3pt"/>
                <v:rect id="Rectangle 708" o:spid="_x0000_s1245" style="position:absolute;left:55270;top:4686;width:2305;height:19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KC7sIA&#10;AADcAAAADwAAAGRycy9kb3ducmV2LnhtbESP3WoCMRSE7wXfIRzBO826YCurUUQQbOmNqw9w2Jz9&#10;weRkSaK7ffumUOjlMDPfMLvDaI14kQ+dYwWrZQaCuHK640bB/XZebECEiKzROCYF3xTgsJ9Odlho&#10;N/CVXmVsRIJwKFBBG2NfSBmqliyGpeuJk1c7bzEm6RupPQ4Jbo3Ms+xNWuw4LbTY06ml6lE+rQJ5&#10;K8/DpjQ+c595/WU+LteanFLz2Xjcgog0xv/wX/uiFbzn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koLuwgAAANwAAAAPAAAAAAAAAAAAAAAAAJgCAABkcnMvZG93&#10;bnJldi54bWxQSwUGAAAAAAQABAD1AAAAhwMAAAAA&#10;" filled="f" stroked="f">
                  <v:textbox style="mso-fit-shape-to-text:t" inset="0,0,0,0">
                    <w:txbxContent>
                      <w:p w:rsidR="00A07D58" w:rsidRDefault="00A07D58" w:rsidP="003E7082">
                        <w:r>
                          <w:rPr>
                            <w:rFonts w:ascii="Arial" w:hAnsi="Arial" w:cs="Arial"/>
                            <w:color w:val="FF0000"/>
                            <w:sz w:val="8"/>
                            <w:szCs w:val="8"/>
                            <w:lang w:val="en-US"/>
                          </w:rPr>
                          <w:t>1</w:t>
                        </w:r>
                        <w:proofErr w:type="gramStart"/>
                        <w:r>
                          <w:rPr>
                            <w:rFonts w:ascii="Arial" w:hAnsi="Arial" w:cs="Arial"/>
                            <w:color w:val="FF0000"/>
                            <w:sz w:val="8"/>
                            <w:szCs w:val="8"/>
                            <w:lang w:val="en-US"/>
                          </w:rPr>
                          <w:t>:MS</w:t>
                        </w:r>
                        <w:proofErr w:type="gramEnd"/>
                        <w:r>
                          <w:rPr>
                            <w:rFonts w:ascii="Arial" w:hAnsi="Arial" w:cs="Arial"/>
                            <w:color w:val="FF0000"/>
                            <w:sz w:val="8"/>
                            <w:szCs w:val="8"/>
                            <w:lang w:val="en-US"/>
                          </w:rPr>
                          <w:t xml:space="preserve"> ES+ </w:t>
                        </w:r>
                      </w:p>
                    </w:txbxContent>
                  </v:textbox>
                </v:rect>
                <v:rect id="Rectangle 709" o:spid="_x0000_s1246" style="position:absolute;left:55423;top:5264;width:2133;height:19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AcmcIA&#10;AADcAAAADwAAAGRycy9kb3ducmV2LnhtbESPzYoCMRCE78K+Q2hhb5pxDq6MRhFBcMWLow/QTHp+&#10;MOkMSdaZfXuzIOyxqKqvqM1utEY8yYfOsYLFPANBXDndcaPgfjvOViBCRNZoHJOCXwqw235MNlho&#10;N/CVnmVsRIJwKFBBG2NfSBmqliyGueuJk1c7bzEm6RupPQ4Jbo3Ms2wpLXacFlrs6dBS9Sh/rAJ5&#10;K4/DqjQ+c+e8vpjv07Ump9TndNyvQUQa43/43T5pBV/5Ev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QByZwgAAANwAAAAPAAAAAAAAAAAAAAAAAJgCAABkcnMvZG93&#10;bnJldi54bWxQSwUGAAAAAAQABAD1AAAAhwMAAAAA&#10;" filled="f" stroked="f">
                  <v:textbox style="mso-fit-shape-to-text:t" inset="0,0,0,0">
                    <w:txbxContent>
                      <w:p w:rsidR="00A07D58" w:rsidRDefault="00A07D58" w:rsidP="003E7082">
                        <w:r>
                          <w:rPr>
                            <w:rFonts w:ascii="Arial" w:hAnsi="Arial" w:cs="Arial"/>
                            <w:color w:val="FF0000"/>
                            <w:sz w:val="8"/>
                            <w:szCs w:val="8"/>
                            <w:lang w:val="en-US"/>
                          </w:rPr>
                          <w:t>5.2e+007</w:t>
                        </w:r>
                      </w:p>
                    </w:txbxContent>
                  </v:textbox>
                </v:rect>
                <v:rect id="Rectangle 710" o:spid="_x0000_s1247" style="position:absolute;left:8763;top:4724;width:10439;height:19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5AsIA&#10;AADcAAAADwAAAGRycy9kb3ducmV2LnhtbESPzYoCMRCE7wu+Q+gFb2tm56AyGmVZEFT24ugDNJOe&#10;H0w6QxKd8e3NguCxqKqvqPV2tEbcyYfOsYLvWQaCuHK640bB5bz7WoIIEVmjcUwKHhRgu5l8rLHQ&#10;buAT3cvYiAThUKCCNsa+kDJULVkMM9cTJ6923mJM0jdSexwS3BqZZ9lcWuw4LbTY029L1bW8WQXy&#10;XO6GZWl85o55/WcO+1NNTqnp5/izAhFpjO/wq73XChb5Av7P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DLkCwgAAANwAAAAPAAAAAAAAAAAAAAAAAJgCAABkcnMvZG93&#10;bnJldi54bWxQSwUGAAAAAAQABAD1AAAAhwMAAAAA&#10;" filled="f" stroked="f">
                  <v:textbox style="mso-fit-shape-to-text:t" inset="0,0,0,0">
                    <w:txbxContent>
                      <w:p w:rsidR="00A07D58" w:rsidRDefault="00A07D58" w:rsidP="003E7082">
                        <w:proofErr w:type="gramStart"/>
                        <w:r>
                          <w:rPr>
                            <w:rFonts w:ascii="Arial" w:hAnsi="Arial" w:cs="Arial"/>
                            <w:color w:val="FF0000"/>
                            <w:sz w:val="8"/>
                            <w:szCs w:val="8"/>
                            <w:lang w:val="en-US"/>
                          </w:rPr>
                          <w:t>1:</w:t>
                        </w:r>
                        <w:proofErr w:type="gramEnd"/>
                        <w:r>
                          <w:rPr>
                            <w:rFonts w:ascii="Arial" w:hAnsi="Arial" w:cs="Arial"/>
                            <w:color w:val="FF0000"/>
                            <w:sz w:val="8"/>
                            <w:szCs w:val="8"/>
                            <w:lang w:val="en-US"/>
                          </w:rPr>
                          <w:t>(Time: 1.04) Combine (25:28-(</w:t>
                        </w:r>
                        <w:smartTag w:uri="urn:schemas-microsoft-com:office:smarttags" w:element="time">
                          <w:smartTagPr>
                            <w:attr w:name="Minute" w:val="19"/>
                            <w:attr w:name="Hour" w:val="17"/>
                          </w:smartTagPr>
                          <w:r>
                            <w:rPr>
                              <w:rFonts w:ascii="Arial" w:hAnsi="Arial" w:cs="Arial"/>
                              <w:color w:val="FF0000"/>
                              <w:sz w:val="8"/>
                              <w:szCs w:val="8"/>
                              <w:lang w:val="en-US"/>
                            </w:rPr>
                            <w:t>17:19</w:t>
                          </w:r>
                        </w:smartTag>
                        <w:r>
                          <w:rPr>
                            <w:rFonts w:ascii="Arial" w:hAnsi="Arial" w:cs="Arial"/>
                            <w:color w:val="FF0000"/>
                            <w:sz w:val="8"/>
                            <w:szCs w:val="8"/>
                            <w:lang w:val="en-US"/>
                          </w:rPr>
                          <w:t>+36:39))</w:t>
                        </w:r>
                      </w:p>
                    </w:txbxContent>
                  </v:textbox>
                </v:rect>
                <v:line id="Line 711" o:spid="_x0000_s1248" style="position:absolute;flip:y;visibility:visible;mso-wrap-style:square" from="11639,5880" to="11646,16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pXpMAAAADcAAAADwAAAGRycy9kb3ducmV2LnhtbERPS2vCQBC+F/wPyxS81UlFrKSuIkKh&#10;ByH4wPOYHZPQ7OySXU389+6h4PHjey/Xg23VnbvQONHwOclAsZTONFJpOB1/PhagQiQx1DphDQ8O&#10;sF6N3paUG9fLnu+HWKkUIiEnDXWMPkcMZc2WwsR5lsRdXWcpJthVaDrqU7htcZplc7TUSGqoyfO2&#10;5vLvcLMaLuh5s5sFdP3NYXH1xfmxKLQevw+bb1CRh/gS/7t/jYavaVqbzqQjgKs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56V6TAAAAA3AAAAA8AAAAAAAAAAAAAAAAA&#10;oQIAAGRycy9kb3ducmV2LnhtbFBLBQYAAAAABAAEAPkAAACOAwAAAAA=&#10;" strokecolor="red" strokeweight=".3pt"/>
                <v:line id="Line 712" o:spid="_x0000_s1249" style="position:absolute;flip:y;visibility:visible;mso-wrap-style:square" from="11716,14859" to="11722,16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byP8MAAADcAAAADwAAAGRycy9kb3ducmV2LnhtbESPQWvCQBSE70L/w/IKvelLpWgaXUUK&#10;hR4KoVp6fs0+k2D27ZJdTfz3XaHgcZiZb5j1drSdunAfWicanmcZKJbKmVZqDd+H92kOKkQSQ50T&#10;1nDlANvNw2RNhXGDfPFlH2uVIBIK0tDE6AvEUDVsKcycZ0ne0fWWYpJ9jaanIcFth/MsW6ClVtJC&#10;Q57fGq5O+7PV8Iued58vAd1wdlgefflzzUutnx7H3QpU5DHew//tD6NhOX+F25l0BHD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E28j/DAAAA3AAAAA8AAAAAAAAAAAAA&#10;AAAAoQIAAGRycy9kb3ducmV2LnhtbFBLBQYAAAAABAAEAPkAAACRAwAAAAA=&#10;" strokecolor="red" strokeweight=".3pt"/>
                <v:line id="Line 713" o:spid="_x0000_s1250" style="position:absolute;flip:y;visibility:visible;mso-wrap-style:square" from="12833,15855" to="12840,16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XNf8AAAADcAAAADwAAAGRycy9kb3ducmV2LnhtbERPTWvCQBC9F/wPywje6sQqVVJXEaHg&#10;QQhV6XmaHZPQ7OySXU389+6h0OPjfa+3g23VnbvQONEwm2agWEpnGqk0XM6frytQIZIYap2whgcH&#10;2G5GL2vKjevli++nWKkUIiEnDXWMPkcMZc2WwtR5lsRdXWcpJthVaDrqU7ht8S3L3tFSI6mhJs/7&#10;msvf081q+EHPu+MioOtvDourL74fq0LryXjYfYCKPMR/8Z/7YDQs52l+OpOOAG6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XVzX/AAAAA3AAAAA8AAAAAAAAAAAAAAAAA&#10;oQIAAGRycy9kb3ducmV2LnhtbFBLBQYAAAAABAAEAPkAAACOAwAAAAA=&#10;" strokecolor="red" strokeweight=".3pt"/>
                <v:line id="Line 714" o:spid="_x0000_s1251" style="position:absolute;flip:y;visibility:visible;mso-wrap-style:square" from="13830,15900" to="13836,16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lo5MMAAADcAAAADwAAAGRycy9kb3ducmV2LnhtbESPQWvCQBSE74X+h+UVeqsvttKG6CpS&#10;EDwUglp6fs0+k2D27ZJdTfz3XUHocZiZb5jFarSdunAfWicappMMFEvlTCu1hu/D5iUHFSKJoc4J&#10;a7hygNXy8WFBhXGD7Piyj7VKEAkFaWhi9AViqBq2FCbOsyTv6HpLMcm+RtPTkOC2w9cse0dLraSF&#10;hjx/Nlyd9mer4Rc9r79mAd1wdlgefflzzUutn5/G9RxU5DH+h+/trdHw8TaF25l0BHD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qZaOTDAAAA3AAAAA8AAAAAAAAAAAAA&#10;AAAAoQIAAGRycy9kb3ducmV2LnhtbFBLBQYAAAAABAAEAPkAAACRAwAAAAA=&#10;" strokecolor="red" strokeweight=".3pt"/>
                <v:line id="Line 715" o:spid="_x0000_s1252" style="position:absolute;flip:y;visibility:visible;mso-wrap-style:square" from="19659,15779" to="19666,16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v2k8MAAADcAAAADwAAAGRycy9kb3ducmV2LnhtbESPQWvCQBSE74X+h+UVvNWXamkluooU&#10;BA9CUEvPr9lnEsy+XbKrif/eLQg9DjPzDbNYDbZVV+5C40TD2zgDxVI600il4fu4eZ2BCpHEUOuE&#10;Ndw4wGr5/LSg3Lhe9nw9xEoliIScNNQx+hwxlDVbCmPnWZJ3cp2lmGRXoemoT3Db4iTLPtBSI2mh&#10;Js9fNZfnw8Vq+EXP6917QNdfHBYnX/zcZoXWo5dhPQcVeYj/4Ud7azR8TifwdyYdA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pL9pPDAAAA3AAAAA8AAAAAAAAAAAAA&#10;AAAAoQIAAGRycy9kb3ducmV2LnhtbFBLBQYAAAAABAAEAPkAAACRAwAAAAA=&#10;" strokecolor="red" strokeweight=".3pt"/>
                <v:rect id="Rectangle 716" o:spid="_x0000_s1253" style="position:absolute;left:11068;top:5340;width:1276;height:19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4p3MIA&#10;AADcAAAADwAAAGRycy9kb3ducmV2LnhtbESPzYoCMRCE74LvEFrwphkVVGaNIoKgixfHfYBm0vOD&#10;SWdIss7s228WFjwWVfUVtTsM1ogX+dA6VrCYZyCIS6dbrhV8Pc6zLYgQkTUax6TghwIc9uPRDnPt&#10;er7Tq4i1SBAOOSpoYuxyKUPZkMUwdx1x8irnLcYkfS21xz7BrZHLLFtLiy2nhQY7OjVUPotvq0A+&#10;inO/LYzP3Oeyupnr5V6RU2o6GY4fICIN8R3+b1+0gs1qB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7incwgAAANwAAAAPAAAAAAAAAAAAAAAAAJgCAABkcnMvZG93&#10;bnJldi54bWxQSwUGAAAAAAQABAD1AAAAhwMAAAAA&#10;" filled="f" stroked="f">
                  <v:textbox style="mso-fit-shape-to-text:t" inset="0,0,0,0">
                    <w:txbxContent>
                      <w:p w:rsidR="00A07D58" w:rsidRDefault="00A07D58" w:rsidP="003E7082">
                        <w:r>
                          <w:rPr>
                            <w:rFonts w:ascii="Arial" w:hAnsi="Arial" w:cs="Arial"/>
                            <w:color w:val="000080"/>
                            <w:sz w:val="8"/>
                            <w:szCs w:val="8"/>
                            <w:lang w:val="en-US"/>
                          </w:rPr>
                          <w:t>152.0</w:t>
                        </w:r>
                      </w:p>
                    </w:txbxContent>
                  </v:textbox>
                </v:rect>
                <v:rect id="Rectangle 717" o:spid="_x0000_s1254" style="position:absolute;left:11716;top:14014;width:1276;height:19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exqMIA&#10;AADcAAAADwAAAGRycy9kb3ducmV2LnhtbESP3WoCMRSE7wu+QziCdzWrFpXVKFIQbPHG1Qc4bM7+&#10;YHKyJKm7ffumIHg5zMw3zHY/WCMe5EPrWMFsmoEgLp1uuVZwux7f1yBCRNZoHJOCXwqw343etphr&#10;1/OFHkWsRYJwyFFBE2OXSxnKhiyGqeuIk1c5bzEm6WupPfYJbo2cZ9lSWmw5LTTY0WdD5b34sQrk&#10;tTj268L4zH3Pq7P5Ol0qckpNxsNhAyLSEF/hZ/ukFawW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B7GowgAAANwAAAAPAAAAAAAAAAAAAAAAAJgCAABkcnMvZG93&#10;bnJldi54bWxQSwUGAAAAAAQABAD1AAAAhwMAAAAA&#10;" filled="f" stroked="f">
                  <v:textbox style="mso-fit-shape-to-text:t" inset="0,0,0,0">
                    <w:txbxContent>
                      <w:p w:rsidR="00A07D58" w:rsidRDefault="00A07D58" w:rsidP="003E7082">
                        <w:r>
                          <w:rPr>
                            <w:rFonts w:ascii="Arial" w:hAnsi="Arial" w:cs="Arial"/>
                            <w:color w:val="000080"/>
                            <w:sz w:val="8"/>
                            <w:szCs w:val="8"/>
                            <w:lang w:val="en-US"/>
                          </w:rPr>
                          <w:t>153.1</w:t>
                        </w:r>
                      </w:p>
                    </w:txbxContent>
                  </v:textbox>
                </v:rect>
                <v:line id="Line 718" o:spid="_x0000_s1255" style="position:absolute;flip:y;visibility:visible;mso-wrap-style:square" from="11716,14516" to="12027,14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ZEJsQAAADcAAAADwAAAGRycy9kb3ducmV2LnhtbESP0WrCQBRE3wv+w3KFvhTdaKhKdBUR&#10;C+1TSfQDLrvXJJi9G7Jrkvbru4VCH4eZOcPsDqNtRE+drx0rWMwTEMTamZpLBdfL22wDwgdkg41j&#10;UvBFHg77ydMOM+MGzqkvQikihH2GCqoQ2kxKryuy6OeuJY7ezXUWQ5RdKU2HQ4TbRi6TZCUt1hwX&#10;KmzpVJG+Fw+roDwPq7To8w/tXlKN11x/fxZaqefpeNyCCDSG//Bf+90oWKev8HsmHgG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5kQmxAAAANwAAAAPAAAAAAAAAAAA&#10;AAAAAKECAABkcnMvZG93bnJldi54bWxQSwUGAAAAAAQABAD5AAAAkgMAAAAA&#10;" strokecolor="navy" strokeweight=".3pt"/>
                <v:rect id="Rectangle 719" o:spid="_x0000_s1256" style="position:absolute;left:19088;top:15246;width:1276;height:19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mKRMIA&#10;AADcAAAADwAAAGRycy9kb3ducmV2LnhtbESPzYoCMRCE74LvEFrYm2ZUcGXWKCIIKl4c9wGaSc8P&#10;Jp0hyTqzb78RhD0WVfUVtdkN1ogn+dA6VjCfZSCIS6dbrhV834/TNYgQkTUax6TglwLstuPRBnPt&#10;er7Rs4i1SBAOOSpoYuxyKUPZkMUwcx1x8irnLcYkfS21xz7BrZGLLFtJiy2nhQY7OjRUPoofq0De&#10;i2O/LozP3GVRXc35dKvIKfUxGfZfICIN8T/8bp+0gs/lC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mYpEwgAAANwAAAAPAAAAAAAAAAAAAAAAAJgCAABkcnMvZG93&#10;bnJldi54bWxQSwUGAAAAAAQABAD1AAAAhwMAAAAA&#10;" filled="f" stroked="f">
                  <v:textbox style="mso-fit-shape-to-text:t" inset="0,0,0,0">
                    <w:txbxContent>
                      <w:p w:rsidR="00A07D58" w:rsidRDefault="00A07D58" w:rsidP="003E7082">
                        <w:r>
                          <w:rPr>
                            <w:rFonts w:ascii="Arial" w:hAnsi="Arial" w:cs="Arial"/>
                            <w:color w:val="000080"/>
                            <w:sz w:val="8"/>
                            <w:szCs w:val="8"/>
                            <w:lang w:val="en-US"/>
                          </w:rPr>
                          <w:t>303.1</w:t>
                        </w:r>
                      </w:p>
                    </w:txbxContent>
                  </v:textbox>
                </v:rect>
                <v:rect id="Rectangle 720" o:spid="_x0000_s1257" style="position:absolute;left:12255;top:15322;width:1277;height:19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Uv38IA&#10;AADcAAAADwAAAGRycy9kb3ducmV2LnhtbESPzYoCMRCE74LvEFrwphkVVpk1igiCLl4c9wGaSc8P&#10;Jp0hyTqzb28WhD0WVfUVtd0P1ogn+dA6VrCYZyCIS6dbrhV830+zDYgQkTUax6TglwLsd+PRFnPt&#10;er7Rs4i1SBAOOSpoYuxyKUPZkMUwdx1x8irnLcYkfS21xz7BrZHLLPuQFltOCw12dGyofBQ/VoG8&#10;F6d+Uxifua9ldTWX860ip9R0Mhw+QUQa4n/43T5rBevV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1S/fwgAAANwAAAAPAAAAAAAAAAAAAAAAAJgCAABkcnMvZG93&#10;bnJldi54bWxQSwUGAAAAAAQABAD1AAAAhwMAAAAA&#10;" filled="f" stroked="f">
                  <v:textbox style="mso-fit-shape-to-text:t" inset="0,0,0,0">
                    <w:txbxContent>
                      <w:p w:rsidR="00A07D58" w:rsidRDefault="00A07D58" w:rsidP="003E7082">
                        <w:r>
                          <w:rPr>
                            <w:rFonts w:ascii="Arial" w:hAnsi="Arial" w:cs="Arial"/>
                            <w:color w:val="000080"/>
                            <w:sz w:val="8"/>
                            <w:szCs w:val="8"/>
                            <w:lang w:val="en-US"/>
                          </w:rPr>
                          <w:t>174.1</w:t>
                        </w:r>
                      </w:p>
                    </w:txbxContent>
                  </v:textbox>
                </v:rect>
                <v:rect id="Rectangle 721" o:spid="_x0000_s1258" style="position:absolute;left:13830;top:15055;width:1276;height:19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q7rb8A&#10;AADcAAAADwAAAGRycy9kb3ducmV2LnhtbERPy4rCMBTdC/MP4Q7MTtNRUKlGkQFBBze2fsCluX1g&#10;clOSaOvfTxYDLg/nvd2P1ogn+dA5VvA9y0AQV0533Ci4lcfpGkSIyBqNY1LwogD73cdki7l2A1/p&#10;WcRGpBAOOSpoY+xzKUPVksUwcz1x4mrnLcYEfSO1xyGFWyPnWbaUFjtODS329NNSdS8eVoEsi+Ow&#10;LozP3O+8vpjz6VqTU+rrczxsQEQa41v87z5pBatF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SrutvwAAANwAAAAPAAAAAAAAAAAAAAAAAJgCAABkcnMvZG93bnJl&#10;di54bWxQSwUGAAAAAAQABAD1AAAAhAMAAAAA&#10;" filled="f" stroked="f">
                  <v:textbox style="mso-fit-shape-to-text:t" inset="0,0,0,0">
                    <w:txbxContent>
                      <w:p w:rsidR="00A07D58" w:rsidRDefault="00A07D58" w:rsidP="003E7082">
                        <w:r>
                          <w:rPr>
                            <w:rFonts w:ascii="Arial" w:hAnsi="Arial" w:cs="Arial"/>
                            <w:color w:val="000080"/>
                            <w:sz w:val="8"/>
                            <w:szCs w:val="8"/>
                            <w:lang w:val="en-US"/>
                          </w:rPr>
                          <w:t>193.1</w:t>
                        </w:r>
                      </w:p>
                    </w:txbxContent>
                  </v:textbox>
                </v:rect>
                <v:line id="Line 722" o:spid="_x0000_s1259" style="position:absolute;flip:y;visibility:visible;mso-wrap-style:square" from="13830,15551" to="14135,15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tOI8UAAADcAAAADwAAAGRycy9kb3ducmV2LnhtbESPzWrDMBCE74W8g9hALyWRW0N+nCgh&#10;hATaU7GTB1ikjW1irYyl2k6fvioUehxm5htmux9tI3rqfO1Ywes8AUGsnam5VHC9nGcrED4gG2wc&#10;k4IHedjvJk9bzIwbOKe+CKWIEPYZKqhCaDMpva7Iop+7ljh6N9dZDFF2pTQdDhFuG/mWJAtpsea4&#10;UGFLx4r0vfiyCsrTsEiLPv/Q7iXVeM3192ehlXqejocNiEBj+A//td+NgmW6ht8z8QjI3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atOI8UAAADcAAAADwAAAAAAAAAA&#10;AAAAAAChAgAAZHJzL2Rvd25yZXYueG1sUEsFBgAAAAAEAAQA+QAAAJMDAAAAAA==&#10;" strokecolor="navy" strokeweight=".3pt"/>
                <v:shapetype id="_x0000_t202" coordsize="21600,21600" o:spt="202" path="m,l,21600r21600,l21600,xe">
                  <v:stroke joinstyle="miter"/>
                  <v:path gradientshapeok="t" o:connecttype="rect"/>
                </v:shapetype>
                <v:shape id="Text Box 723" o:spid="_x0000_s1260" type="#_x0000_t202" style="position:absolute;left:10935;top:5715;width:800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Fk2L8A&#10;AADcAAAADwAAAGRycy9kb3ducmV2LnhtbERPy4rCMBTdC/MP4Q7MThMHnx2jDIrgSvEJs7s017bY&#10;3JQmY+vfm4Xg8nDes0VrS3Gn2heONfR7CgRx6kzBmYbTcd2dgPAB2WDpmDQ8yMNi/tGZYWJcw3u6&#10;H0ImYgj7BDXkIVSJlD7NyaLvuYo4cldXWwwR1pk0NTYx3JbyW6mRtFhwbMixomVO6e3wbzWct9e/&#10;y0DtspUdVo1rlWQ7lVp/fba/PyACteEtfrk3RsN4EOfHM/EIyP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cWTYvwAAANwAAAAPAAAAAAAAAAAAAAAAAJgCAABkcnMvZG93bnJl&#10;di54bWxQSwUGAAAAAAQABAD1AAAAhAMAAAAA&#10;" filled="f" stroked="f">
                  <v:textbox>
                    <w:txbxContent>
                      <w:p w:rsidR="00A07D58" w:rsidRPr="002C102C" w:rsidRDefault="00A07D58" w:rsidP="003E7082">
                        <w:pPr>
                          <w:rPr>
                            <w:rFonts w:ascii="Arial" w:hAnsi="Arial" w:cs="Arial"/>
                            <w:sz w:val="20"/>
                            <w:szCs w:val="20"/>
                          </w:rPr>
                        </w:pPr>
                        <w:r w:rsidRPr="002C102C">
                          <w:rPr>
                            <w:rFonts w:ascii="Arial" w:hAnsi="Arial" w:cs="Arial"/>
                            <w:sz w:val="20"/>
                            <w:szCs w:val="20"/>
                          </w:rPr>
                          <w:t>[M+H]</w:t>
                        </w:r>
                        <w:r w:rsidRPr="002C102C">
                          <w:rPr>
                            <w:rFonts w:ascii="Arial" w:hAnsi="Arial" w:cs="Arial"/>
                            <w:sz w:val="20"/>
                            <w:szCs w:val="20"/>
                            <w:vertAlign w:val="superscript"/>
                          </w:rPr>
                          <w:t>+</w:t>
                        </w:r>
                      </w:p>
                    </w:txbxContent>
                  </v:textbox>
                </v:shape>
                <v:shape id="Text Box 724" o:spid="_x0000_s1261" type="#_x0000_t202" style="position:absolute;left:16650;top:12573;width:914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3BQ8UA&#10;AADcAAAADwAAAGRycy9kb3ducmV2LnhtbESPW2vCQBSE3wX/w3IKvumuYr2kriJKoU8V4wX6dsge&#10;k9Ds2ZDdmvTfdwuCj8PMfMOsNp2txJ0aXzrWMB4pEMSZMyXnGs6n9+EChA/IBivHpOGXPGzW/d4K&#10;E+NaPtI9DbmIEPYJaihCqBMpfVaQRT9yNXH0bq6xGKJscmkabCPcVnKi1ExaLDkuFFjTrqDsO/2x&#10;Gi6ft6/rVB3yvX2tW9cpyXYptR68dNs3EIG68Aw/2h9Gw3w6hv8z8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PcFDxQAAANwAAAAPAAAAAAAAAAAAAAAAAJgCAABkcnMv&#10;ZG93bnJldi54bWxQSwUGAAAAAAQABAD1AAAAigMAAAAA&#10;" filled="f" stroked="f">
                  <v:textbox>
                    <w:txbxContent>
                      <w:p w:rsidR="00A07D58" w:rsidRPr="00DF27A4" w:rsidRDefault="00A07D58" w:rsidP="003E7082">
                        <w:pPr>
                          <w:rPr>
                            <w:rFonts w:ascii="Arial" w:hAnsi="Arial" w:cs="Arial"/>
                            <w:sz w:val="20"/>
                            <w:szCs w:val="20"/>
                          </w:rPr>
                        </w:pPr>
                        <w:r w:rsidRPr="00DF27A4">
                          <w:rPr>
                            <w:rFonts w:ascii="Arial" w:hAnsi="Arial" w:cs="Arial"/>
                            <w:sz w:val="20"/>
                            <w:szCs w:val="20"/>
                          </w:rPr>
                          <w:t>[2M+H]</w:t>
                        </w:r>
                        <w:r w:rsidRPr="00DF27A4">
                          <w:rPr>
                            <w:rFonts w:ascii="Arial" w:hAnsi="Arial" w:cs="Arial"/>
                            <w:sz w:val="20"/>
                            <w:szCs w:val="20"/>
                            <w:vertAlign w:val="superscript"/>
                          </w:rPr>
                          <w:t>+</w:t>
                        </w:r>
                      </w:p>
                    </w:txbxContent>
                  </v:textbox>
                </v:shape>
                <v:shape id="Text Box 725" o:spid="_x0000_s1262" type="#_x0000_t202" style="position:absolute;left:7963;top:1066;width:4458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MPxcIA&#10;AADcAAAADwAAAGRycy9kb3ducmV2LnhtbESP3YrCMBSE7wXfIRzBG9FUca1Wo6iw4q0/D3Bsjm2x&#10;OSlNtPXtzYKwl8PMfMOsNq0pxYtqV1hWMB5FIIhTqwvOFFwvv8M5COeRNZaWScGbHGzW3c4KE20b&#10;PtHr7DMRIOwSVJB7XyVSujQng25kK+Lg3W1t0AdZZ1LX2AS4KeUkimbSYMFhIceK9jmlj/PTKLgf&#10;m8HPorkd/DU+TWc7LOKbfSvV77XbJQhPrf8Pf9tHrSCeTuDvTDgCc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Iw/FwgAAANwAAAAPAAAAAAAAAAAAAAAAAJgCAABkcnMvZG93&#10;bnJldi54bWxQSwUGAAAAAAQABAD1AAAAhwMAAAAA&#10;" stroked="f">
                  <v:textbox>
                    <w:txbxContent>
                      <w:p w:rsidR="00A07D58" w:rsidRPr="008B2E5D" w:rsidRDefault="00A07D58" w:rsidP="003E7082">
                        <w:pPr>
                          <w:rPr>
                            <w:rFonts w:ascii="Arial" w:hAnsi="Arial" w:cs="Arial"/>
                          </w:rPr>
                        </w:pPr>
                        <w:r w:rsidRPr="005742E8">
                          <w:rPr>
                            <w:rFonts w:ascii="Arial" w:hAnsi="Arial" w:cs="Arial"/>
                            <w:b/>
                          </w:rPr>
                          <w:t xml:space="preserve">Figure </w:t>
                        </w:r>
                        <w:proofErr w:type="gramStart"/>
                        <w:r>
                          <w:rPr>
                            <w:rFonts w:ascii="Arial" w:hAnsi="Arial" w:cs="Arial"/>
                            <w:b/>
                          </w:rPr>
                          <w:t>7</w:t>
                        </w:r>
                        <w:r>
                          <w:rPr>
                            <w:rFonts w:ascii="Arial" w:hAnsi="Arial" w:cs="Arial"/>
                          </w:rPr>
                          <w:t xml:space="preserve">  </w:t>
                        </w:r>
                        <w:r w:rsidRPr="005742E8">
                          <w:rPr>
                            <w:rFonts w:ascii="Arial" w:hAnsi="Arial" w:cs="Arial"/>
                          </w:rPr>
                          <w:t>Positiv</w:t>
                        </w:r>
                        <w:r>
                          <w:rPr>
                            <w:rFonts w:ascii="Arial" w:hAnsi="Arial" w:cs="Arial"/>
                          </w:rPr>
                          <w:t>e</w:t>
                        </w:r>
                        <w:proofErr w:type="gramEnd"/>
                        <w:r w:rsidRPr="005742E8">
                          <w:rPr>
                            <w:rFonts w:ascii="Arial" w:hAnsi="Arial" w:cs="Arial"/>
                          </w:rPr>
                          <w:t xml:space="preserve"> electrospr</w:t>
                        </w:r>
                        <w:r>
                          <w:rPr>
                            <w:rFonts w:ascii="Arial" w:hAnsi="Arial" w:cs="Arial"/>
                          </w:rPr>
                          <w:t>ay mass spectrum for p</w:t>
                        </w:r>
                        <w:r w:rsidRPr="005742E8">
                          <w:rPr>
                            <w:rFonts w:ascii="Arial" w:hAnsi="Arial" w:cs="Arial"/>
                          </w:rPr>
                          <w:t>aracetamol.</w:t>
                        </w:r>
                      </w:p>
                    </w:txbxContent>
                  </v:textbox>
                </v:shape>
                <w10:anchorlock/>
              </v:group>
            </w:pict>
          </mc:Fallback>
        </mc:AlternateContent>
      </w:r>
      <w:r w:rsidRPr="003E7082">
        <w:rPr>
          <w:rFonts w:ascii="Arial" w:eastAsia="Times New Roman" w:hAnsi="Arial" w:cs="Arial"/>
          <w:color w:val="0000FF"/>
          <w:sz w:val="8"/>
          <w:szCs w:val="8"/>
          <w:lang w:val="en-US" w:eastAsia="en-GB"/>
        </w:rPr>
        <w:t>0</w:t>
      </w:r>
    </w:p>
    <w:p w:rsidR="008A2B97" w:rsidRPr="008A2B97" w:rsidRDefault="008A2B97" w:rsidP="008A2B97">
      <w:pPr>
        <w:spacing w:after="0" w:line="280" w:lineRule="exact"/>
        <w:rPr>
          <w:rFonts w:ascii="Arial" w:hAnsi="Arial" w:cs="Arial"/>
        </w:rPr>
      </w:pPr>
    </w:p>
    <w:sectPr w:rsidR="008A2B97" w:rsidRPr="008A2B97" w:rsidSect="00B73CD3">
      <w:type w:val="continuous"/>
      <w:pgSz w:w="11906" w:h="16838" w:code="9"/>
      <w:pgMar w:top="1702" w:right="851" w:bottom="1418" w:left="851" w:header="709" w:footer="56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D58" w:rsidRDefault="00A07D58" w:rsidP="00AE1321">
      <w:pPr>
        <w:spacing w:after="0" w:line="240" w:lineRule="auto"/>
      </w:pPr>
      <w:r>
        <w:separator/>
      </w:r>
    </w:p>
  </w:endnote>
  <w:endnote w:type="continuationSeparator" w:id="0">
    <w:p w:rsidR="00A07D58" w:rsidRDefault="00A07D58" w:rsidP="00AE1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D58" w:rsidRPr="008A2B97" w:rsidRDefault="00A07D58">
    <w:pPr>
      <w:pStyle w:val="Footer"/>
      <w:rPr>
        <w:rFonts w:ascii="Georgia" w:hAnsi="Georgia"/>
        <w:color w:val="92278F"/>
        <w:sz w:val="24"/>
        <w:szCs w:val="24"/>
      </w:rPr>
    </w:pPr>
    <w:r w:rsidRPr="002877B4">
      <w:rPr>
        <w:noProof/>
        <w:color w:val="92278F"/>
        <w:lang w:eastAsia="en-GB"/>
      </w:rPr>
      <mc:AlternateContent>
        <mc:Choice Requires="wps">
          <w:drawing>
            <wp:anchor distT="0" distB="0" distL="114300" distR="114300" simplePos="0" relativeHeight="251661312" behindDoc="0" locked="0" layoutInCell="1" allowOverlap="1" wp14:anchorId="36E394B9" wp14:editId="53CD4A88">
              <wp:simplePos x="0" y="0"/>
              <wp:positionH relativeFrom="column">
                <wp:posOffset>-240665</wp:posOffset>
              </wp:positionH>
              <wp:positionV relativeFrom="paragraph">
                <wp:posOffset>-65133</wp:posOffset>
              </wp:positionV>
              <wp:extent cx="70199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7019925" cy="0"/>
                      </a:xfrm>
                      <a:prstGeom prst="line">
                        <a:avLst/>
                      </a:prstGeom>
                      <a:noFill/>
                      <a:ln w="9525" cap="flat" cmpd="sng" algn="ctr">
                        <a:solidFill>
                          <a:srgbClr val="92278F"/>
                        </a:solidFill>
                        <a:prstDash val="solid"/>
                      </a:ln>
                      <a:effectLst/>
                    </wps:spPr>
                    <wps:bodyPr/>
                  </wps:wsp>
                </a:graphicData>
              </a:graphic>
              <wp14:sizeRelH relativeFrom="margin">
                <wp14:pctWidth>0</wp14:pctWidth>
              </wp14:sizeRelH>
            </wp:anchor>
          </w:drawing>
        </mc:Choice>
        <mc:Fallback>
          <w:pict>
            <v:lin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95pt,-5.15pt" to="533.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" strokecolor="#92278f"/>
          </w:pict>
        </mc:Fallback>
      </mc:AlternateContent>
    </w:r>
    <w:r w:rsidRPr="0024636C">
      <w:rPr>
        <w:rFonts w:ascii="Georgia" w:hAnsi="Georgia"/>
        <w:color w:val="92278F"/>
        <w:sz w:val="24"/>
        <w:szCs w:val="24"/>
      </w:rPr>
      <w:t>www.abpischools.org.uk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D58" w:rsidRDefault="00A07D58">
    <w:pPr>
      <w:pStyle w:val="Footer"/>
    </w:pPr>
    <w:r w:rsidRPr="002877B4">
      <w:rPr>
        <w:noProof/>
        <w:color w:val="92278F"/>
        <w:lang w:eastAsia="en-GB"/>
      </w:rPr>
      <mc:AlternateContent>
        <mc:Choice Requires="wps">
          <w:drawing>
            <wp:anchor distT="0" distB="0" distL="114300" distR="114300" simplePos="0" relativeHeight="251659264" behindDoc="0" locked="0" layoutInCell="1" allowOverlap="1" wp14:anchorId="092934C1" wp14:editId="0CD97A9A">
              <wp:simplePos x="0" y="0"/>
              <wp:positionH relativeFrom="column">
                <wp:posOffset>-340360</wp:posOffset>
              </wp:positionH>
              <wp:positionV relativeFrom="paragraph">
                <wp:posOffset>108222</wp:posOffset>
              </wp:positionV>
              <wp:extent cx="70199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7019925" cy="0"/>
                      </a:xfrm>
                      <a:prstGeom prst="line">
                        <a:avLst/>
                      </a:prstGeom>
                      <a:ln>
                        <a:solidFill>
                          <a:srgbClr val="92278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8pt,8.5pt" to="525.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" strokecolor="#92278f"/>
          </w:pict>
        </mc:Fallback>
      </mc:AlternateContent>
    </w:r>
  </w:p>
  <w:p w:rsidR="00A07D58" w:rsidRPr="0024636C" w:rsidRDefault="00A07D58">
    <w:pPr>
      <w:pStyle w:val="Footer"/>
      <w:rPr>
        <w:rFonts w:ascii="Georgia" w:hAnsi="Georgia"/>
        <w:color w:val="92278F"/>
        <w:sz w:val="24"/>
        <w:szCs w:val="24"/>
      </w:rPr>
    </w:pPr>
    <w:r w:rsidRPr="0024636C">
      <w:rPr>
        <w:rFonts w:ascii="Georgia" w:hAnsi="Georgia"/>
        <w:color w:val="92278F"/>
        <w:sz w:val="24"/>
        <w:szCs w:val="24"/>
      </w:rPr>
      <w:t>www.abpischools.org.uk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D58" w:rsidRDefault="00A07D58" w:rsidP="00AE1321">
      <w:pPr>
        <w:spacing w:after="0" w:line="240" w:lineRule="auto"/>
      </w:pPr>
      <w:r>
        <w:separator/>
      </w:r>
    </w:p>
  </w:footnote>
  <w:footnote w:type="continuationSeparator" w:id="0">
    <w:p w:rsidR="00A07D58" w:rsidRDefault="00A07D58" w:rsidP="00AE13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D58" w:rsidRDefault="00A07D58">
    <w:pPr>
      <w:pStyle w:val="Header"/>
    </w:pPr>
    <w:r>
      <w:rPr>
        <w:noProof/>
        <w:lang w:eastAsia="en-GB"/>
      </w:rPr>
      <w:drawing>
        <wp:anchor distT="0" distB="0" distL="114300" distR="114300" simplePos="0" relativeHeight="251662336" behindDoc="0" locked="0" layoutInCell="1" allowOverlap="1">
          <wp:simplePos x="0" y="0"/>
          <wp:positionH relativeFrom="column">
            <wp:posOffset>5792833</wp:posOffset>
          </wp:positionH>
          <wp:positionV relativeFrom="paragraph">
            <wp:posOffset>-448310</wp:posOffset>
          </wp:positionV>
          <wp:extent cx="1324800" cy="1105200"/>
          <wp:effectExtent l="0" t="0" r="889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PI_continuation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4800" cy="110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D58" w:rsidRDefault="00A07D58">
    <w:pPr>
      <w:pStyle w:val="Header"/>
    </w:pPr>
    <w:r>
      <w:rPr>
        <w:noProof/>
        <w:lang w:eastAsia="en-GB"/>
      </w:rPr>
      <w:drawing>
        <wp:anchor distT="0" distB="0" distL="114300" distR="114300" simplePos="0" relativeHeight="251658240" behindDoc="0" locked="0" layoutInCell="1" allowOverlap="1" wp14:anchorId="1B2BAA3E" wp14:editId="752ED9EC">
          <wp:simplePos x="0" y="0"/>
          <wp:positionH relativeFrom="column">
            <wp:posOffset>-530860</wp:posOffset>
          </wp:positionH>
          <wp:positionV relativeFrom="paragraph">
            <wp:posOffset>-440690</wp:posOffset>
          </wp:positionV>
          <wp:extent cx="7542000" cy="215280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s Template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2000" cy="21528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attachedTemplate r:id="rId1"/>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76A"/>
    <w:rsid w:val="00125218"/>
    <w:rsid w:val="0015476A"/>
    <w:rsid w:val="00160C42"/>
    <w:rsid w:val="0024636C"/>
    <w:rsid w:val="002877B4"/>
    <w:rsid w:val="00340E94"/>
    <w:rsid w:val="003E7082"/>
    <w:rsid w:val="0044396E"/>
    <w:rsid w:val="00447ADB"/>
    <w:rsid w:val="0053615E"/>
    <w:rsid w:val="00706464"/>
    <w:rsid w:val="007D2D03"/>
    <w:rsid w:val="008A2B97"/>
    <w:rsid w:val="00A07D58"/>
    <w:rsid w:val="00A723D6"/>
    <w:rsid w:val="00AE1321"/>
    <w:rsid w:val="00B456A4"/>
    <w:rsid w:val="00B73CD3"/>
    <w:rsid w:val="00CD20E8"/>
    <w:rsid w:val="00D522AF"/>
    <w:rsid w:val="00D67DCB"/>
    <w:rsid w:val="00DB63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13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321"/>
  </w:style>
  <w:style w:type="paragraph" w:styleId="Footer">
    <w:name w:val="footer"/>
    <w:basedOn w:val="Normal"/>
    <w:link w:val="FooterChar"/>
    <w:uiPriority w:val="99"/>
    <w:unhideWhenUsed/>
    <w:rsid w:val="00AE13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321"/>
  </w:style>
  <w:style w:type="paragraph" w:styleId="BalloonText">
    <w:name w:val="Balloon Text"/>
    <w:basedOn w:val="Normal"/>
    <w:link w:val="BalloonTextChar"/>
    <w:uiPriority w:val="99"/>
    <w:semiHidden/>
    <w:unhideWhenUsed/>
    <w:rsid w:val="00AE1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3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13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321"/>
  </w:style>
  <w:style w:type="paragraph" w:styleId="Footer">
    <w:name w:val="footer"/>
    <w:basedOn w:val="Normal"/>
    <w:link w:val="FooterChar"/>
    <w:uiPriority w:val="99"/>
    <w:unhideWhenUsed/>
    <w:rsid w:val="00AE13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321"/>
  </w:style>
  <w:style w:type="paragraph" w:styleId="BalloonText">
    <w:name w:val="Balloon Text"/>
    <w:basedOn w:val="Normal"/>
    <w:link w:val="BalloonTextChar"/>
    <w:uiPriority w:val="99"/>
    <w:semiHidden/>
    <w:unhideWhenUsed/>
    <w:rsid w:val="00AE1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3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oleObject" Target="embeddings/oleObject2.bin"/><Relationship Id="rId26" Type="http://schemas.openxmlformats.org/officeDocument/2006/relationships/oleObject" Target="embeddings/oleObject6.bin"/><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9.wmf"/><Relationship Id="rId34" Type="http://schemas.openxmlformats.org/officeDocument/2006/relationships/oleObject" Target="embeddings/oleObject10.bin"/><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png"/><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image" Target="media/image18.png"/><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7.bin"/><Relationship Id="rId36" Type="http://schemas.openxmlformats.org/officeDocument/2006/relationships/image" Target="media/image17.jpeg"/><Relationship Id="rId10" Type="http://schemas.openxmlformats.org/officeDocument/2006/relationships/header" Target="header2.xml"/><Relationship Id="rId19" Type="http://schemas.openxmlformats.org/officeDocument/2006/relationships/image" Target="media/image8.wmf"/><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oleObject" Target="embeddings/oleObject4.bin"/><Relationship Id="rId27" Type="http://schemas.openxmlformats.org/officeDocument/2006/relationships/image" Target="media/image12.wmf"/><Relationship Id="rId30" Type="http://schemas.openxmlformats.org/officeDocument/2006/relationships/oleObject" Target="embeddings/oleObject8.bin"/><Relationship Id="rId35" Type="http://schemas.openxmlformats.org/officeDocument/2006/relationships/image" Target="media/image16.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N:\EDUCATION\ABPI%20Schools%20website\Rebranding\abpi_schools_template%20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867BE-E5A4-44DF-B162-EB550FF67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abpi_schools_template docx</Template>
  <TotalTime>15</TotalTime>
  <Pages>7</Pages>
  <Words>1652</Words>
  <Characters>9422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sjones</dc:creator>
  <cp:lastModifiedBy>sjones</cp:lastModifiedBy>
  <cp:revision>4</cp:revision>
  <cp:lastPrinted>2012-04-12T11:58:00Z</cp:lastPrinted>
  <dcterms:created xsi:type="dcterms:W3CDTF">2012-04-12T11:11:00Z</dcterms:created>
  <dcterms:modified xsi:type="dcterms:W3CDTF">2012-04-13T11:36:00Z</dcterms:modified>
</cp:coreProperties>
</file>