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E" w:rsidRDefault="00DC3905" w:rsidP="0053615E">
      <w:pPr>
        <w:rPr>
          <w:rFonts w:ascii="Georgia" w:hAnsi="Georgia"/>
          <w:color w:val="FFFFFF" w:themeColor="background1"/>
          <w:sz w:val="72"/>
          <w:szCs w:val="72"/>
        </w:rPr>
      </w:pPr>
      <w:r>
        <w:rPr>
          <w:rFonts w:ascii="Georgia" w:hAnsi="Georgia"/>
          <w:color w:val="FFFFFF" w:themeColor="background1"/>
          <w:sz w:val="72"/>
          <w:szCs w:val="72"/>
        </w:rPr>
        <w:t>NMR explained</w:t>
      </w:r>
    </w:p>
    <w:p w:rsidR="0053615E" w:rsidRP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DB639F" w:rsidRPr="0053615E" w:rsidRDefault="00DB639F" w:rsidP="0053615E">
      <w:pPr>
        <w:rPr>
          <w:rFonts w:ascii="Georgia" w:hAnsi="Georgia"/>
        </w:rPr>
        <w:sectPr w:rsidR="00DB639F" w:rsidRPr="0053615E" w:rsidSect="0053615E">
          <w:headerReference w:type="default" r:id="rId8"/>
          <w:footerReference w:type="default" r:id="rId9"/>
          <w:headerReference w:type="first" r:id="rId10"/>
          <w:footerReference w:type="first" r:id="rId11"/>
          <w:pgSz w:w="11906" w:h="16838" w:code="9"/>
          <w:pgMar w:top="709" w:right="851" w:bottom="1418" w:left="851" w:header="709" w:footer="564" w:gutter="0"/>
          <w:cols w:space="708"/>
          <w:titlePg/>
          <w:docGrid w:linePitch="360"/>
        </w:sectPr>
      </w:pPr>
    </w:p>
    <w:p w:rsidR="00DB639F" w:rsidRPr="00125218" w:rsidRDefault="00DC3905" w:rsidP="0053615E">
      <w:pPr>
        <w:rPr>
          <w:rFonts w:ascii="Arial" w:hAnsi="Arial" w:cs="Arial"/>
          <w:b/>
          <w:color w:val="EB078E"/>
          <w:sz w:val="48"/>
          <w:szCs w:val="48"/>
        </w:rPr>
      </w:pPr>
      <w:r>
        <w:rPr>
          <w:rFonts w:ascii="Arial" w:hAnsi="Arial" w:cs="Arial"/>
          <w:b/>
          <w:color w:val="EB078E"/>
          <w:sz w:val="48"/>
          <w:szCs w:val="48"/>
        </w:rPr>
        <w:lastRenderedPageBreak/>
        <w:t>Nuclear Magnetic Resonance Spectroscopy</w:t>
      </w:r>
      <w:r w:rsidR="00D171E8">
        <w:rPr>
          <w:rFonts w:ascii="Arial" w:hAnsi="Arial" w:cs="Arial"/>
          <w:b/>
          <w:color w:val="EB078E"/>
          <w:sz w:val="48"/>
          <w:szCs w:val="48"/>
        </w:rPr>
        <w:t xml:space="preserve"> explained</w:t>
      </w:r>
    </w:p>
    <w:p w:rsidR="00D67DCB" w:rsidRDefault="00D67DCB" w:rsidP="008A2B97">
      <w:pPr>
        <w:spacing w:after="0" w:line="280" w:lineRule="exact"/>
        <w:rPr>
          <w:rFonts w:ascii="Arial" w:hAnsi="Arial" w:cs="Arial"/>
        </w:rPr>
      </w:pPr>
    </w:p>
    <w:p w:rsidR="00041D3C" w:rsidRPr="007774AD" w:rsidRDefault="00041D3C" w:rsidP="00041D3C">
      <w:pPr>
        <w:jc w:val="center"/>
        <w:rPr>
          <w:rFonts w:ascii="Verdana" w:hAnsi="Verdana"/>
          <w:color w:val="FFFFFF"/>
          <w:sz w:val="36"/>
          <w:szCs w:val="36"/>
        </w:rPr>
      </w:pPr>
    </w:p>
    <w:p w:rsidR="00041D3C" w:rsidRPr="007774AD" w:rsidRDefault="00041D3C" w:rsidP="00041D3C">
      <w:pPr>
        <w:jc w:val="center"/>
        <w:rPr>
          <w:rFonts w:ascii="Verdana" w:hAnsi="Verdana"/>
          <w:b/>
          <w:bCs/>
          <w:color w:val="000000"/>
        </w:rPr>
      </w:pPr>
      <w:r>
        <w:rPr>
          <w:rFonts w:ascii="Verdana" w:hAnsi="Verdana"/>
          <w:b/>
          <w:bCs/>
          <w:noProof/>
          <w:color w:val="000000"/>
          <w:lang w:eastAsia="en-GB"/>
        </w:rPr>
        <mc:AlternateContent>
          <mc:Choice Requires="wpc">
            <w:drawing>
              <wp:inline distT="0" distB="0" distL="0" distR="0">
                <wp:extent cx="3957955" cy="2224405"/>
                <wp:effectExtent l="12065" t="10160" r="1905" b="3810"/>
                <wp:docPr id="2426" name="Canvas 24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4" name="Group 50"/>
                        <wpg:cNvGrpSpPr>
                          <a:grpSpLocks/>
                        </wpg:cNvGrpSpPr>
                        <wpg:grpSpPr bwMode="auto">
                          <a:xfrm>
                            <a:off x="0" y="0"/>
                            <a:ext cx="3957955" cy="2224405"/>
                            <a:chOff x="709" y="771"/>
                            <a:chExt cx="4528" cy="2047"/>
                          </a:xfrm>
                        </wpg:grpSpPr>
                        <wps:wsp>
                          <wps:cNvPr id="55" name="Line 51"/>
                          <wps:cNvCnPr/>
                          <wps:spPr bwMode="auto">
                            <a:xfrm>
                              <a:off x="876" y="771"/>
                              <a:ext cx="1"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wps:spPr bwMode="auto">
                            <a:xfrm>
                              <a:off x="862" y="771"/>
                              <a:ext cx="1" cy="191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Line 53"/>
                          <wps:cNvCnPr/>
                          <wps:spPr bwMode="auto">
                            <a:xfrm>
                              <a:off x="876" y="2676"/>
                              <a:ext cx="4302"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Line 54"/>
                          <wps:cNvCnPr/>
                          <wps:spPr bwMode="auto">
                            <a:xfrm>
                              <a:off x="862" y="2689"/>
                              <a:ext cx="4316"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Line 55"/>
                          <wps:cNvCnPr/>
                          <wps:spPr bwMode="auto">
                            <a:xfrm>
                              <a:off x="947" y="2689"/>
                              <a:ext cx="1" cy="1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Line 56"/>
                          <wps:cNvCnPr/>
                          <wps:spPr bwMode="auto">
                            <a:xfrm>
                              <a:off x="1011"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Line 57"/>
                          <wps:cNvCnPr/>
                          <wps:spPr bwMode="auto">
                            <a:xfrm>
                              <a:off x="1077"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Line 58"/>
                          <wps:cNvCnPr/>
                          <wps:spPr bwMode="auto">
                            <a:xfrm>
                              <a:off x="1141"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 name="Line 59"/>
                          <wps:cNvCnPr/>
                          <wps:spPr bwMode="auto">
                            <a:xfrm>
                              <a:off x="1205"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60"/>
                          <wps:cNvSpPr>
                            <a:spLocks noChangeArrowheads="1"/>
                          </wps:cNvSpPr>
                          <wps:spPr bwMode="auto">
                            <a:xfrm>
                              <a:off x="1219" y="2720"/>
                              <a:ext cx="142"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4.0</w:t>
                                </w:r>
                              </w:p>
                            </w:txbxContent>
                          </wps:txbx>
                          <wps:bodyPr rot="0" vert="horz" wrap="square" lIns="0" tIns="0" rIns="0" bIns="0" anchor="t" anchorCtr="0">
                            <a:noAutofit/>
                          </wps:bodyPr>
                        </wps:wsp>
                        <wps:wsp>
                          <wps:cNvPr id="65" name="Line 61"/>
                          <wps:cNvCnPr/>
                          <wps:spPr bwMode="auto">
                            <a:xfrm flipV="1">
                              <a:off x="1269" y="771"/>
                              <a:ext cx="1" cy="1904"/>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66" name="Line 62"/>
                          <wps:cNvCnPr/>
                          <wps:spPr bwMode="auto">
                            <a:xfrm>
                              <a:off x="1269" y="2689"/>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 name="Line 63"/>
                          <wps:cNvCnPr/>
                          <wps:spPr bwMode="auto">
                            <a:xfrm>
                              <a:off x="1335"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 name="Line 64"/>
                          <wps:cNvCnPr/>
                          <wps:spPr bwMode="auto">
                            <a:xfrm>
                              <a:off x="1399"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 name="Line 65"/>
                          <wps:cNvCnPr/>
                          <wps:spPr bwMode="auto">
                            <a:xfrm>
                              <a:off x="1463"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6"/>
                          <wps:cNvCnPr/>
                          <wps:spPr bwMode="auto">
                            <a:xfrm>
                              <a:off x="1527"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 name="Line 67"/>
                          <wps:cNvCnPr/>
                          <wps:spPr bwMode="auto">
                            <a:xfrm>
                              <a:off x="1593" y="2689"/>
                              <a:ext cx="1" cy="1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 name="Line 68"/>
                          <wps:cNvCnPr/>
                          <wps:spPr bwMode="auto">
                            <a:xfrm>
                              <a:off x="1657"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3" name="Line 69"/>
                          <wps:cNvCnPr/>
                          <wps:spPr bwMode="auto">
                            <a:xfrm>
                              <a:off x="1721"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 name="Line 70"/>
                          <wps:cNvCnPr/>
                          <wps:spPr bwMode="auto">
                            <a:xfrm>
                              <a:off x="1785"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 name="Line 71"/>
                          <wps:cNvCnPr/>
                          <wps:spPr bwMode="auto">
                            <a:xfrm>
                              <a:off x="1851"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72"/>
                          <wps:cNvSpPr>
                            <a:spLocks noChangeArrowheads="1"/>
                          </wps:cNvSpPr>
                          <wps:spPr bwMode="auto">
                            <a:xfrm>
                              <a:off x="1868" y="2720"/>
                              <a:ext cx="14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3.5</w:t>
                                </w:r>
                              </w:p>
                            </w:txbxContent>
                          </wps:txbx>
                          <wps:bodyPr rot="0" vert="horz" wrap="square" lIns="0" tIns="0" rIns="0" bIns="0" anchor="t" anchorCtr="0">
                            <a:noAutofit/>
                          </wps:bodyPr>
                        </wps:wsp>
                        <wps:wsp>
                          <wps:cNvPr id="77" name="Line 73"/>
                          <wps:cNvCnPr/>
                          <wps:spPr bwMode="auto">
                            <a:xfrm flipV="1">
                              <a:off x="1915" y="771"/>
                              <a:ext cx="1" cy="1904"/>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78" name="Line 74"/>
                          <wps:cNvCnPr/>
                          <wps:spPr bwMode="auto">
                            <a:xfrm>
                              <a:off x="1915" y="2689"/>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 name="Line 75"/>
                          <wps:cNvCnPr/>
                          <wps:spPr bwMode="auto">
                            <a:xfrm>
                              <a:off x="1979"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0" name="Line 76"/>
                          <wps:cNvCnPr/>
                          <wps:spPr bwMode="auto">
                            <a:xfrm>
                              <a:off x="2043"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 name="Line 77"/>
                          <wps:cNvCnPr/>
                          <wps:spPr bwMode="auto">
                            <a:xfrm>
                              <a:off x="2109"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Line 78"/>
                          <wps:cNvCnPr/>
                          <wps:spPr bwMode="auto">
                            <a:xfrm>
                              <a:off x="2173"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Line 79"/>
                          <wps:cNvCnPr/>
                          <wps:spPr bwMode="auto">
                            <a:xfrm>
                              <a:off x="2237" y="2689"/>
                              <a:ext cx="1" cy="1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 name="Line 80"/>
                          <wps:cNvCnPr/>
                          <wps:spPr bwMode="auto">
                            <a:xfrm>
                              <a:off x="2301"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5" name="Line 81"/>
                          <wps:cNvCnPr/>
                          <wps:spPr bwMode="auto">
                            <a:xfrm>
                              <a:off x="2367"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Line 82"/>
                          <wps:cNvCnPr/>
                          <wps:spPr bwMode="auto">
                            <a:xfrm>
                              <a:off x="2431"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Line 83"/>
                          <wps:cNvCnPr/>
                          <wps:spPr bwMode="auto">
                            <a:xfrm>
                              <a:off x="2495"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84"/>
                          <wps:cNvSpPr>
                            <a:spLocks noChangeArrowheads="1"/>
                          </wps:cNvSpPr>
                          <wps:spPr bwMode="auto">
                            <a:xfrm>
                              <a:off x="2513" y="2720"/>
                              <a:ext cx="14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3.0</w:t>
                                </w:r>
                              </w:p>
                            </w:txbxContent>
                          </wps:txbx>
                          <wps:bodyPr rot="0" vert="horz" wrap="square" lIns="0" tIns="0" rIns="0" bIns="0" anchor="t" anchorCtr="0">
                            <a:noAutofit/>
                          </wps:bodyPr>
                        </wps:wsp>
                        <wps:wsp>
                          <wps:cNvPr id="89" name="Line 85"/>
                          <wps:cNvCnPr/>
                          <wps:spPr bwMode="auto">
                            <a:xfrm flipV="1">
                              <a:off x="2559" y="771"/>
                              <a:ext cx="1" cy="1904"/>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90" name="Line 86"/>
                          <wps:cNvCnPr/>
                          <wps:spPr bwMode="auto">
                            <a:xfrm>
                              <a:off x="2559" y="2689"/>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1" name="Line 87"/>
                          <wps:cNvCnPr/>
                          <wps:spPr bwMode="auto">
                            <a:xfrm>
                              <a:off x="2625"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Line 88"/>
                          <wps:cNvCnPr/>
                          <wps:spPr bwMode="auto">
                            <a:xfrm>
                              <a:off x="2689"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wps:spPr bwMode="auto">
                            <a:xfrm>
                              <a:off x="2754"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0"/>
                          <wps:cNvCnPr/>
                          <wps:spPr bwMode="auto">
                            <a:xfrm>
                              <a:off x="2818"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 name="Line 91"/>
                          <wps:cNvCnPr/>
                          <wps:spPr bwMode="auto">
                            <a:xfrm>
                              <a:off x="2884" y="2689"/>
                              <a:ext cx="1" cy="1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 name="Line 92"/>
                          <wps:cNvCnPr/>
                          <wps:spPr bwMode="auto">
                            <a:xfrm>
                              <a:off x="2948"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 name="Line 93"/>
                          <wps:cNvCnPr/>
                          <wps:spPr bwMode="auto">
                            <a:xfrm>
                              <a:off x="3012"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 name="Line 94"/>
                          <wps:cNvCnPr/>
                          <wps:spPr bwMode="auto">
                            <a:xfrm>
                              <a:off x="3076"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 name="Line 95"/>
                          <wps:cNvCnPr/>
                          <wps:spPr bwMode="auto">
                            <a:xfrm>
                              <a:off x="3142"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96"/>
                          <wps:cNvSpPr>
                            <a:spLocks noChangeArrowheads="1"/>
                          </wps:cNvSpPr>
                          <wps:spPr bwMode="auto">
                            <a:xfrm>
                              <a:off x="3157" y="2720"/>
                              <a:ext cx="142"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2.5</w:t>
                                </w:r>
                              </w:p>
                            </w:txbxContent>
                          </wps:txbx>
                          <wps:bodyPr rot="0" vert="horz" wrap="square" lIns="0" tIns="0" rIns="0" bIns="0" anchor="t" anchorCtr="0">
                            <a:noAutofit/>
                          </wps:bodyPr>
                        </wps:wsp>
                        <wps:wsp>
                          <wps:cNvPr id="101" name="Line 97"/>
                          <wps:cNvCnPr/>
                          <wps:spPr bwMode="auto">
                            <a:xfrm flipV="1">
                              <a:off x="3206" y="771"/>
                              <a:ext cx="1" cy="1904"/>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02" name="Line 98"/>
                          <wps:cNvCnPr/>
                          <wps:spPr bwMode="auto">
                            <a:xfrm>
                              <a:off x="3206" y="2689"/>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99"/>
                          <wps:cNvCnPr/>
                          <wps:spPr bwMode="auto">
                            <a:xfrm>
                              <a:off x="3270"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0"/>
                          <wps:cNvCnPr/>
                          <wps:spPr bwMode="auto">
                            <a:xfrm>
                              <a:off x="3334"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1"/>
                          <wps:cNvCnPr/>
                          <wps:spPr bwMode="auto">
                            <a:xfrm>
                              <a:off x="3400"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2"/>
                          <wps:cNvCnPr/>
                          <wps:spPr bwMode="auto">
                            <a:xfrm>
                              <a:off x="3464"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3"/>
                          <wps:cNvCnPr/>
                          <wps:spPr bwMode="auto">
                            <a:xfrm>
                              <a:off x="3528" y="2689"/>
                              <a:ext cx="1" cy="1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4"/>
                          <wps:cNvCnPr/>
                          <wps:spPr bwMode="auto">
                            <a:xfrm>
                              <a:off x="3592"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5"/>
                          <wps:cNvCnPr/>
                          <wps:spPr bwMode="auto">
                            <a:xfrm>
                              <a:off x="3658"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6"/>
                          <wps:cNvCnPr/>
                          <wps:spPr bwMode="auto">
                            <a:xfrm>
                              <a:off x="3722"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7"/>
                          <wps:cNvCnPr/>
                          <wps:spPr bwMode="auto">
                            <a:xfrm>
                              <a:off x="3786"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08"/>
                          <wps:cNvSpPr>
                            <a:spLocks noChangeArrowheads="1"/>
                          </wps:cNvSpPr>
                          <wps:spPr bwMode="auto">
                            <a:xfrm>
                              <a:off x="3804" y="2720"/>
                              <a:ext cx="142"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2.0</w:t>
                                </w:r>
                              </w:p>
                            </w:txbxContent>
                          </wps:txbx>
                          <wps:bodyPr rot="0" vert="horz" wrap="square" lIns="0" tIns="0" rIns="0" bIns="0" anchor="t" anchorCtr="0">
                            <a:noAutofit/>
                          </wps:bodyPr>
                        </wps:wsp>
                        <wps:wsp>
                          <wps:cNvPr id="113" name="Line 109"/>
                          <wps:cNvCnPr/>
                          <wps:spPr bwMode="auto">
                            <a:xfrm flipV="1">
                              <a:off x="3850" y="771"/>
                              <a:ext cx="1" cy="1904"/>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14" name="Line 110"/>
                          <wps:cNvCnPr/>
                          <wps:spPr bwMode="auto">
                            <a:xfrm>
                              <a:off x="3850" y="2689"/>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1"/>
                          <wps:cNvCnPr/>
                          <wps:spPr bwMode="auto">
                            <a:xfrm>
                              <a:off x="3916"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2"/>
                          <wps:cNvCnPr/>
                          <wps:spPr bwMode="auto">
                            <a:xfrm>
                              <a:off x="3980"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3"/>
                          <wps:cNvCnPr/>
                          <wps:spPr bwMode="auto">
                            <a:xfrm>
                              <a:off x="4044"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4"/>
                          <wps:cNvCnPr/>
                          <wps:spPr bwMode="auto">
                            <a:xfrm>
                              <a:off x="4108"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5"/>
                          <wps:cNvCnPr/>
                          <wps:spPr bwMode="auto">
                            <a:xfrm>
                              <a:off x="4174" y="2689"/>
                              <a:ext cx="1" cy="1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6"/>
                          <wps:cNvCnPr/>
                          <wps:spPr bwMode="auto">
                            <a:xfrm>
                              <a:off x="4238"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7"/>
                          <wps:cNvCnPr/>
                          <wps:spPr bwMode="auto">
                            <a:xfrm>
                              <a:off x="4302"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8"/>
                          <wps:cNvCnPr/>
                          <wps:spPr bwMode="auto">
                            <a:xfrm>
                              <a:off x="4368"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9"/>
                          <wps:cNvCnPr/>
                          <wps:spPr bwMode="auto">
                            <a:xfrm>
                              <a:off x="4432"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120"/>
                          <wps:cNvSpPr>
                            <a:spLocks noChangeArrowheads="1"/>
                          </wps:cNvSpPr>
                          <wps:spPr bwMode="auto">
                            <a:xfrm>
                              <a:off x="4449" y="2720"/>
                              <a:ext cx="14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1.5</w:t>
                                </w:r>
                              </w:p>
                            </w:txbxContent>
                          </wps:txbx>
                          <wps:bodyPr rot="0" vert="horz" wrap="square" lIns="0" tIns="0" rIns="0" bIns="0" anchor="t" anchorCtr="0">
                            <a:noAutofit/>
                          </wps:bodyPr>
                        </wps:wsp>
                        <wps:wsp>
                          <wps:cNvPr id="125" name="Line 121"/>
                          <wps:cNvCnPr/>
                          <wps:spPr bwMode="auto">
                            <a:xfrm flipV="1">
                              <a:off x="4496" y="771"/>
                              <a:ext cx="1" cy="1904"/>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26" name="Line 122"/>
                          <wps:cNvCnPr/>
                          <wps:spPr bwMode="auto">
                            <a:xfrm>
                              <a:off x="4496" y="2689"/>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3"/>
                          <wps:cNvCnPr/>
                          <wps:spPr bwMode="auto">
                            <a:xfrm>
                              <a:off x="4560"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4"/>
                          <wps:cNvCnPr/>
                          <wps:spPr bwMode="auto">
                            <a:xfrm>
                              <a:off x="4626"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5"/>
                          <wps:cNvCnPr/>
                          <wps:spPr bwMode="auto">
                            <a:xfrm>
                              <a:off x="4690"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6"/>
                          <wps:cNvCnPr/>
                          <wps:spPr bwMode="auto">
                            <a:xfrm>
                              <a:off x="4754"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7"/>
                          <wps:cNvCnPr/>
                          <wps:spPr bwMode="auto">
                            <a:xfrm>
                              <a:off x="4818" y="2689"/>
                              <a:ext cx="1" cy="1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8"/>
                          <wps:cNvCnPr/>
                          <wps:spPr bwMode="auto">
                            <a:xfrm>
                              <a:off x="4885"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9"/>
                          <wps:cNvCnPr/>
                          <wps:spPr bwMode="auto">
                            <a:xfrm>
                              <a:off x="4949"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0"/>
                          <wps:cNvCnPr/>
                          <wps:spPr bwMode="auto">
                            <a:xfrm>
                              <a:off x="5013"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1"/>
                          <wps:cNvCnPr/>
                          <wps:spPr bwMode="auto">
                            <a:xfrm>
                              <a:off x="5077" y="2689"/>
                              <a:ext cx="1"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32"/>
                          <wps:cNvSpPr>
                            <a:spLocks noChangeArrowheads="1"/>
                          </wps:cNvSpPr>
                          <wps:spPr bwMode="auto">
                            <a:xfrm>
                              <a:off x="5095" y="2720"/>
                              <a:ext cx="142"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1.0</w:t>
                                </w:r>
                              </w:p>
                            </w:txbxContent>
                          </wps:txbx>
                          <wps:bodyPr rot="0" vert="horz" wrap="square" lIns="0" tIns="0" rIns="0" bIns="0" anchor="t" anchorCtr="0">
                            <a:noAutofit/>
                          </wps:bodyPr>
                        </wps:wsp>
                        <wps:wsp>
                          <wps:cNvPr id="137" name="Line 133"/>
                          <wps:cNvCnPr/>
                          <wps:spPr bwMode="auto">
                            <a:xfrm flipV="1">
                              <a:off x="5143" y="771"/>
                              <a:ext cx="1" cy="1904"/>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38" name="Line 134"/>
                          <wps:cNvCnPr/>
                          <wps:spPr bwMode="auto">
                            <a:xfrm>
                              <a:off x="5143" y="2689"/>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135"/>
                          <wps:cNvSpPr>
                            <a:spLocks noChangeArrowheads="1"/>
                          </wps:cNvSpPr>
                          <wps:spPr bwMode="auto">
                            <a:xfrm>
                              <a:off x="744" y="2676"/>
                              <a:ext cx="5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0</w:t>
                                </w:r>
                              </w:p>
                            </w:txbxContent>
                          </wps:txbx>
                          <wps:bodyPr rot="0" vert="horz" wrap="square" lIns="0" tIns="0" rIns="0" bIns="0" anchor="t" anchorCtr="0">
                            <a:noAutofit/>
                          </wps:bodyPr>
                        </wps:wsp>
                        <wps:wsp>
                          <wps:cNvPr id="140" name="Line 136"/>
                          <wps:cNvCnPr/>
                          <wps:spPr bwMode="auto">
                            <a:xfrm>
                              <a:off x="881" y="2675"/>
                              <a:ext cx="4297" cy="1"/>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41" name="Line 137"/>
                          <wps:cNvCnPr/>
                          <wps:spPr bwMode="auto">
                            <a:xfrm flipH="1">
                              <a:off x="709" y="2675"/>
                              <a:ext cx="1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8"/>
                          <wps:cNvCnPr/>
                          <wps:spPr bwMode="auto">
                            <a:xfrm flipH="1">
                              <a:off x="843" y="2654"/>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39"/>
                          <wps:cNvCnPr/>
                          <wps:spPr bwMode="auto">
                            <a:xfrm flipH="1">
                              <a:off x="843" y="2635"/>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0"/>
                          <wps:cNvCnPr/>
                          <wps:spPr bwMode="auto">
                            <a:xfrm flipH="1">
                              <a:off x="843" y="2615"/>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1"/>
                          <wps:cNvCnPr/>
                          <wps:spPr bwMode="auto">
                            <a:xfrm flipH="1">
                              <a:off x="843" y="2596"/>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2"/>
                          <wps:cNvCnPr/>
                          <wps:spPr bwMode="auto">
                            <a:xfrm flipH="1">
                              <a:off x="831" y="2575"/>
                              <a:ext cx="3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3"/>
                          <wps:cNvCnPr/>
                          <wps:spPr bwMode="auto">
                            <a:xfrm flipH="1">
                              <a:off x="843" y="2556"/>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4"/>
                          <wps:cNvCnPr/>
                          <wps:spPr bwMode="auto">
                            <a:xfrm flipH="1">
                              <a:off x="843" y="2535"/>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5"/>
                          <wps:cNvCnPr/>
                          <wps:spPr bwMode="auto">
                            <a:xfrm flipH="1">
                              <a:off x="843" y="2516"/>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6"/>
                          <wps:cNvCnPr/>
                          <wps:spPr bwMode="auto">
                            <a:xfrm flipH="1">
                              <a:off x="843" y="2496"/>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47"/>
                          <wps:cNvSpPr>
                            <a:spLocks noChangeArrowheads="1"/>
                          </wps:cNvSpPr>
                          <wps:spPr bwMode="auto">
                            <a:xfrm>
                              <a:off x="744" y="2479"/>
                              <a:ext cx="5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1</w:t>
                                </w:r>
                              </w:p>
                            </w:txbxContent>
                          </wps:txbx>
                          <wps:bodyPr rot="0" vert="horz" wrap="square" lIns="0" tIns="0" rIns="0" bIns="0" anchor="t" anchorCtr="0">
                            <a:noAutofit/>
                          </wps:bodyPr>
                        </wps:wsp>
                        <wps:wsp>
                          <wps:cNvPr id="152" name="Line 148"/>
                          <wps:cNvCnPr/>
                          <wps:spPr bwMode="auto">
                            <a:xfrm>
                              <a:off x="881" y="2477"/>
                              <a:ext cx="4297" cy="1"/>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53" name="Line 149"/>
                          <wps:cNvCnPr/>
                          <wps:spPr bwMode="auto">
                            <a:xfrm flipH="1">
                              <a:off x="709" y="2477"/>
                              <a:ext cx="1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0"/>
                          <wps:cNvCnPr/>
                          <wps:spPr bwMode="auto">
                            <a:xfrm flipH="1">
                              <a:off x="843" y="2456"/>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1"/>
                          <wps:cNvCnPr/>
                          <wps:spPr bwMode="auto">
                            <a:xfrm flipH="1">
                              <a:off x="843" y="2437"/>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2"/>
                          <wps:cNvCnPr/>
                          <wps:spPr bwMode="auto">
                            <a:xfrm flipH="1">
                              <a:off x="843" y="2417"/>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3"/>
                          <wps:cNvCnPr/>
                          <wps:spPr bwMode="auto">
                            <a:xfrm flipH="1">
                              <a:off x="843" y="2398"/>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4"/>
                          <wps:cNvCnPr/>
                          <wps:spPr bwMode="auto">
                            <a:xfrm flipH="1">
                              <a:off x="831" y="2377"/>
                              <a:ext cx="3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5"/>
                          <wps:cNvCnPr/>
                          <wps:spPr bwMode="auto">
                            <a:xfrm flipH="1">
                              <a:off x="843" y="2358"/>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6"/>
                          <wps:cNvCnPr/>
                          <wps:spPr bwMode="auto">
                            <a:xfrm flipH="1">
                              <a:off x="843" y="2337"/>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57"/>
                          <wps:cNvCnPr/>
                          <wps:spPr bwMode="auto">
                            <a:xfrm flipH="1">
                              <a:off x="843" y="2318"/>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8"/>
                          <wps:cNvCnPr/>
                          <wps:spPr bwMode="auto">
                            <a:xfrm flipH="1">
                              <a:off x="843" y="2298"/>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59"/>
                          <wps:cNvSpPr>
                            <a:spLocks noChangeArrowheads="1"/>
                          </wps:cNvSpPr>
                          <wps:spPr bwMode="auto">
                            <a:xfrm>
                              <a:off x="744" y="2279"/>
                              <a:ext cx="5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2</w:t>
                                </w:r>
                              </w:p>
                            </w:txbxContent>
                          </wps:txbx>
                          <wps:bodyPr rot="0" vert="horz" wrap="square" lIns="0" tIns="0" rIns="0" bIns="0" anchor="t" anchorCtr="0">
                            <a:noAutofit/>
                          </wps:bodyPr>
                        </wps:wsp>
                        <wps:wsp>
                          <wps:cNvPr id="164" name="Line 160"/>
                          <wps:cNvCnPr/>
                          <wps:spPr bwMode="auto">
                            <a:xfrm>
                              <a:off x="881" y="2279"/>
                              <a:ext cx="4297" cy="1"/>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65" name="Line 161"/>
                          <wps:cNvCnPr/>
                          <wps:spPr bwMode="auto">
                            <a:xfrm flipH="1">
                              <a:off x="709" y="2279"/>
                              <a:ext cx="1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2"/>
                          <wps:cNvCnPr/>
                          <wps:spPr bwMode="auto">
                            <a:xfrm flipH="1">
                              <a:off x="843" y="2258"/>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3"/>
                          <wps:cNvCnPr/>
                          <wps:spPr bwMode="auto">
                            <a:xfrm flipH="1">
                              <a:off x="843" y="2239"/>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4"/>
                          <wps:cNvCnPr/>
                          <wps:spPr bwMode="auto">
                            <a:xfrm flipH="1">
                              <a:off x="843" y="2219"/>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5"/>
                          <wps:cNvCnPr/>
                          <wps:spPr bwMode="auto">
                            <a:xfrm flipH="1">
                              <a:off x="843" y="2200"/>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6"/>
                          <wps:cNvCnPr/>
                          <wps:spPr bwMode="auto">
                            <a:xfrm flipH="1">
                              <a:off x="831" y="2179"/>
                              <a:ext cx="3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7"/>
                          <wps:cNvCnPr/>
                          <wps:spPr bwMode="auto">
                            <a:xfrm flipH="1">
                              <a:off x="843" y="2158"/>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68"/>
                          <wps:cNvCnPr/>
                          <wps:spPr bwMode="auto">
                            <a:xfrm flipH="1">
                              <a:off x="843" y="2139"/>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69"/>
                          <wps:cNvCnPr/>
                          <wps:spPr bwMode="auto">
                            <a:xfrm flipH="1">
                              <a:off x="843" y="2119"/>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0"/>
                          <wps:cNvCnPr/>
                          <wps:spPr bwMode="auto">
                            <a:xfrm flipH="1">
                              <a:off x="843" y="2100"/>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71"/>
                          <wps:cNvSpPr>
                            <a:spLocks noChangeArrowheads="1"/>
                          </wps:cNvSpPr>
                          <wps:spPr bwMode="auto">
                            <a:xfrm>
                              <a:off x="744" y="2078"/>
                              <a:ext cx="5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3</w:t>
                                </w:r>
                              </w:p>
                            </w:txbxContent>
                          </wps:txbx>
                          <wps:bodyPr rot="0" vert="horz" wrap="square" lIns="0" tIns="0" rIns="0" bIns="0" anchor="t" anchorCtr="0">
                            <a:noAutofit/>
                          </wps:bodyPr>
                        </wps:wsp>
                        <wps:wsp>
                          <wps:cNvPr id="176" name="Line 172"/>
                          <wps:cNvCnPr/>
                          <wps:spPr bwMode="auto">
                            <a:xfrm>
                              <a:off x="881" y="2079"/>
                              <a:ext cx="4297" cy="1"/>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77" name="Line 173"/>
                          <wps:cNvCnPr/>
                          <wps:spPr bwMode="auto">
                            <a:xfrm flipH="1">
                              <a:off x="709" y="2079"/>
                              <a:ext cx="1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4"/>
                          <wps:cNvCnPr/>
                          <wps:spPr bwMode="auto">
                            <a:xfrm flipH="1">
                              <a:off x="843" y="2060"/>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5"/>
                          <wps:cNvCnPr/>
                          <wps:spPr bwMode="auto">
                            <a:xfrm flipH="1">
                              <a:off x="843" y="2040"/>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6"/>
                          <wps:cNvCnPr/>
                          <wps:spPr bwMode="auto">
                            <a:xfrm flipH="1">
                              <a:off x="843" y="2021"/>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7"/>
                          <wps:cNvCnPr/>
                          <wps:spPr bwMode="auto">
                            <a:xfrm flipH="1">
                              <a:off x="843" y="2000"/>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8"/>
                          <wps:cNvCnPr/>
                          <wps:spPr bwMode="auto">
                            <a:xfrm flipH="1">
                              <a:off x="831" y="1981"/>
                              <a:ext cx="3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9"/>
                          <wps:cNvCnPr/>
                          <wps:spPr bwMode="auto">
                            <a:xfrm flipH="1">
                              <a:off x="843" y="1960"/>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0"/>
                          <wps:cNvCnPr/>
                          <wps:spPr bwMode="auto">
                            <a:xfrm flipH="1">
                              <a:off x="843" y="1941"/>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1"/>
                          <wps:cNvCnPr/>
                          <wps:spPr bwMode="auto">
                            <a:xfrm flipH="1">
                              <a:off x="843" y="1921"/>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2"/>
                          <wps:cNvCnPr/>
                          <wps:spPr bwMode="auto">
                            <a:xfrm flipH="1">
                              <a:off x="843" y="1902"/>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83"/>
                          <wps:cNvSpPr>
                            <a:spLocks noChangeArrowheads="1"/>
                          </wps:cNvSpPr>
                          <wps:spPr bwMode="auto">
                            <a:xfrm>
                              <a:off x="744" y="1881"/>
                              <a:ext cx="5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4</w:t>
                                </w:r>
                              </w:p>
                            </w:txbxContent>
                          </wps:txbx>
                          <wps:bodyPr rot="0" vert="horz" wrap="square" lIns="0" tIns="0" rIns="0" bIns="0" anchor="t" anchorCtr="0">
                            <a:noAutofit/>
                          </wps:bodyPr>
                        </wps:wsp>
                        <wps:wsp>
                          <wps:cNvPr id="188" name="Line 184"/>
                          <wps:cNvCnPr/>
                          <wps:spPr bwMode="auto">
                            <a:xfrm>
                              <a:off x="881" y="1881"/>
                              <a:ext cx="4297" cy="1"/>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189" name="Line 185"/>
                          <wps:cNvCnPr/>
                          <wps:spPr bwMode="auto">
                            <a:xfrm flipH="1">
                              <a:off x="709" y="1881"/>
                              <a:ext cx="1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86"/>
                          <wps:cNvCnPr/>
                          <wps:spPr bwMode="auto">
                            <a:xfrm flipH="1">
                              <a:off x="843" y="1862"/>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87"/>
                          <wps:cNvCnPr/>
                          <wps:spPr bwMode="auto">
                            <a:xfrm flipH="1">
                              <a:off x="843" y="1842"/>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88"/>
                          <wps:cNvCnPr/>
                          <wps:spPr bwMode="auto">
                            <a:xfrm flipH="1">
                              <a:off x="843" y="1823"/>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89"/>
                          <wps:cNvCnPr/>
                          <wps:spPr bwMode="auto">
                            <a:xfrm flipH="1">
                              <a:off x="843" y="1802"/>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0"/>
                          <wps:cNvCnPr/>
                          <wps:spPr bwMode="auto">
                            <a:xfrm flipH="1">
                              <a:off x="831" y="1783"/>
                              <a:ext cx="3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1"/>
                          <wps:cNvCnPr/>
                          <wps:spPr bwMode="auto">
                            <a:xfrm flipH="1">
                              <a:off x="843" y="1763"/>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2"/>
                          <wps:cNvCnPr/>
                          <wps:spPr bwMode="auto">
                            <a:xfrm flipH="1">
                              <a:off x="843" y="1744"/>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3"/>
                          <wps:cNvCnPr/>
                          <wps:spPr bwMode="auto">
                            <a:xfrm flipH="1">
                              <a:off x="843" y="1723"/>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8" name="Line 194"/>
                          <wps:cNvCnPr/>
                          <wps:spPr bwMode="auto">
                            <a:xfrm flipH="1">
                              <a:off x="843" y="1702"/>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95"/>
                          <wps:cNvSpPr>
                            <a:spLocks noChangeArrowheads="1"/>
                          </wps:cNvSpPr>
                          <wps:spPr bwMode="auto">
                            <a:xfrm>
                              <a:off x="744" y="1683"/>
                              <a:ext cx="56"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5</w:t>
                                </w:r>
                              </w:p>
                            </w:txbxContent>
                          </wps:txbx>
                          <wps:bodyPr rot="0" vert="horz" wrap="square" lIns="0" tIns="0" rIns="0" bIns="0" anchor="t" anchorCtr="0">
                            <a:noAutofit/>
                          </wps:bodyPr>
                        </wps:wsp>
                        <wps:wsp>
                          <wps:cNvPr id="200" name="Line 196"/>
                          <wps:cNvCnPr/>
                          <wps:spPr bwMode="auto">
                            <a:xfrm>
                              <a:off x="881" y="1683"/>
                              <a:ext cx="4297" cy="1"/>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01" name="Line 197"/>
                          <wps:cNvCnPr/>
                          <wps:spPr bwMode="auto">
                            <a:xfrm flipH="1">
                              <a:off x="709" y="1683"/>
                              <a:ext cx="1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98"/>
                          <wps:cNvCnPr/>
                          <wps:spPr bwMode="auto">
                            <a:xfrm flipH="1">
                              <a:off x="843" y="1663"/>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99"/>
                          <wps:cNvCnPr/>
                          <wps:spPr bwMode="auto">
                            <a:xfrm flipH="1">
                              <a:off x="843" y="1644"/>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4" name="Line 200"/>
                          <wps:cNvCnPr/>
                          <wps:spPr bwMode="auto">
                            <a:xfrm flipH="1">
                              <a:off x="843" y="1623"/>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1"/>
                          <wps:cNvCnPr/>
                          <wps:spPr bwMode="auto">
                            <a:xfrm flipH="1">
                              <a:off x="843" y="1604"/>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2"/>
                          <wps:cNvCnPr/>
                          <wps:spPr bwMode="auto">
                            <a:xfrm flipH="1">
                              <a:off x="831" y="1584"/>
                              <a:ext cx="3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7" name="Line 203"/>
                          <wps:cNvCnPr/>
                          <wps:spPr bwMode="auto">
                            <a:xfrm flipH="1">
                              <a:off x="843" y="1565"/>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4"/>
                          <wps:cNvCnPr/>
                          <wps:spPr bwMode="auto">
                            <a:xfrm flipH="1">
                              <a:off x="843" y="1544"/>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5"/>
                          <wps:cNvCnPr/>
                          <wps:spPr bwMode="auto">
                            <a:xfrm flipH="1">
                              <a:off x="843" y="1525"/>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06"/>
                          <wps:cNvCnPr/>
                          <wps:spPr bwMode="auto">
                            <a:xfrm flipH="1">
                              <a:off x="843" y="1504"/>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207"/>
                          <wps:cNvSpPr>
                            <a:spLocks noChangeArrowheads="1"/>
                          </wps:cNvSpPr>
                          <wps:spPr bwMode="auto">
                            <a:xfrm>
                              <a:off x="744" y="1485"/>
                              <a:ext cx="5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6</w:t>
                                </w:r>
                              </w:p>
                            </w:txbxContent>
                          </wps:txbx>
                          <wps:bodyPr rot="0" vert="horz" wrap="square" lIns="0" tIns="0" rIns="0" bIns="0" anchor="t" anchorCtr="0">
                            <a:noAutofit/>
                          </wps:bodyPr>
                        </wps:wsp>
                        <wps:wsp>
                          <wps:cNvPr id="212" name="Line 208"/>
                          <wps:cNvCnPr/>
                          <wps:spPr bwMode="auto">
                            <a:xfrm>
                              <a:off x="881" y="1485"/>
                              <a:ext cx="4297" cy="1"/>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13" name="Line 209"/>
                          <wps:cNvCnPr/>
                          <wps:spPr bwMode="auto">
                            <a:xfrm flipH="1">
                              <a:off x="709" y="1485"/>
                              <a:ext cx="1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0"/>
                          <wps:cNvCnPr/>
                          <wps:spPr bwMode="auto">
                            <a:xfrm flipH="1">
                              <a:off x="843" y="1465"/>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1"/>
                          <wps:cNvCnPr/>
                          <wps:spPr bwMode="auto">
                            <a:xfrm flipH="1">
                              <a:off x="843" y="1446"/>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2"/>
                          <wps:cNvCnPr/>
                          <wps:spPr bwMode="auto">
                            <a:xfrm flipH="1">
                              <a:off x="843" y="1425"/>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3"/>
                          <wps:cNvCnPr/>
                          <wps:spPr bwMode="auto">
                            <a:xfrm flipH="1">
                              <a:off x="843" y="1406"/>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4"/>
                          <wps:cNvCnPr/>
                          <wps:spPr bwMode="auto">
                            <a:xfrm flipH="1">
                              <a:off x="831" y="1386"/>
                              <a:ext cx="3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5"/>
                          <wps:cNvCnPr/>
                          <wps:spPr bwMode="auto">
                            <a:xfrm flipH="1">
                              <a:off x="843" y="1367"/>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6"/>
                          <wps:cNvCnPr/>
                          <wps:spPr bwMode="auto">
                            <a:xfrm flipH="1">
                              <a:off x="843" y="1346"/>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17"/>
                          <wps:cNvCnPr/>
                          <wps:spPr bwMode="auto">
                            <a:xfrm flipH="1">
                              <a:off x="843" y="1327"/>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18"/>
                          <wps:cNvCnPr/>
                          <wps:spPr bwMode="auto">
                            <a:xfrm flipH="1">
                              <a:off x="843" y="1306"/>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219"/>
                          <wps:cNvSpPr>
                            <a:spLocks noChangeArrowheads="1"/>
                          </wps:cNvSpPr>
                          <wps:spPr bwMode="auto">
                            <a:xfrm>
                              <a:off x="744" y="1288"/>
                              <a:ext cx="5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7</w:t>
                                </w:r>
                              </w:p>
                            </w:txbxContent>
                          </wps:txbx>
                          <wps:bodyPr rot="0" vert="horz" wrap="square" lIns="0" tIns="0" rIns="0" bIns="0" anchor="t" anchorCtr="0">
                            <a:noAutofit/>
                          </wps:bodyPr>
                        </wps:wsp>
                        <wps:wsp>
                          <wps:cNvPr id="224" name="Line 220"/>
                          <wps:cNvCnPr/>
                          <wps:spPr bwMode="auto">
                            <a:xfrm>
                              <a:off x="881" y="1287"/>
                              <a:ext cx="4297" cy="1"/>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25" name="Line 221"/>
                          <wps:cNvCnPr/>
                          <wps:spPr bwMode="auto">
                            <a:xfrm flipH="1">
                              <a:off x="709" y="1287"/>
                              <a:ext cx="1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2"/>
                          <wps:cNvCnPr/>
                          <wps:spPr bwMode="auto">
                            <a:xfrm flipH="1">
                              <a:off x="843" y="1267"/>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3"/>
                          <wps:cNvCnPr/>
                          <wps:spPr bwMode="auto">
                            <a:xfrm flipH="1">
                              <a:off x="843" y="1248"/>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4"/>
                          <wps:cNvCnPr/>
                          <wps:spPr bwMode="auto">
                            <a:xfrm flipH="1">
                              <a:off x="843" y="1227"/>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25"/>
                          <wps:cNvCnPr/>
                          <wps:spPr bwMode="auto">
                            <a:xfrm flipH="1">
                              <a:off x="843" y="1207"/>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26"/>
                          <wps:cNvCnPr/>
                          <wps:spPr bwMode="auto">
                            <a:xfrm flipH="1">
                              <a:off x="831" y="1188"/>
                              <a:ext cx="3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27"/>
                          <wps:cNvCnPr/>
                          <wps:spPr bwMode="auto">
                            <a:xfrm flipH="1">
                              <a:off x="843" y="1167"/>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2" name="Line 228"/>
                          <wps:cNvCnPr/>
                          <wps:spPr bwMode="auto">
                            <a:xfrm flipH="1">
                              <a:off x="843" y="1148"/>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3" name="Line 229"/>
                          <wps:cNvCnPr/>
                          <wps:spPr bwMode="auto">
                            <a:xfrm flipH="1">
                              <a:off x="843" y="1127"/>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0"/>
                          <wps:cNvCnPr/>
                          <wps:spPr bwMode="auto">
                            <a:xfrm flipH="1">
                              <a:off x="843" y="1108"/>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231"/>
                          <wps:cNvSpPr>
                            <a:spLocks noChangeArrowheads="1"/>
                          </wps:cNvSpPr>
                          <wps:spPr bwMode="auto">
                            <a:xfrm>
                              <a:off x="744" y="1088"/>
                              <a:ext cx="5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8</w:t>
                                </w:r>
                              </w:p>
                            </w:txbxContent>
                          </wps:txbx>
                          <wps:bodyPr rot="0" vert="horz" wrap="square" lIns="0" tIns="0" rIns="0" bIns="0" anchor="t" anchorCtr="0">
                            <a:noAutofit/>
                          </wps:bodyPr>
                        </wps:wsp>
                        <wps:wsp>
                          <wps:cNvPr id="236" name="Line 232"/>
                          <wps:cNvCnPr/>
                          <wps:spPr bwMode="auto">
                            <a:xfrm>
                              <a:off x="881" y="1088"/>
                              <a:ext cx="4297" cy="1"/>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37" name="Line 233"/>
                          <wps:cNvCnPr/>
                          <wps:spPr bwMode="auto">
                            <a:xfrm flipH="1">
                              <a:off x="709" y="1088"/>
                              <a:ext cx="1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34"/>
                          <wps:cNvCnPr/>
                          <wps:spPr bwMode="auto">
                            <a:xfrm flipH="1">
                              <a:off x="843" y="1069"/>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35"/>
                          <wps:cNvCnPr/>
                          <wps:spPr bwMode="auto">
                            <a:xfrm flipH="1">
                              <a:off x="843" y="1048"/>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36"/>
                          <wps:cNvCnPr/>
                          <wps:spPr bwMode="auto">
                            <a:xfrm flipH="1">
                              <a:off x="843" y="1029"/>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37"/>
                          <wps:cNvCnPr/>
                          <wps:spPr bwMode="auto">
                            <a:xfrm flipH="1">
                              <a:off x="843" y="1009"/>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Line 238"/>
                          <wps:cNvCnPr/>
                          <wps:spPr bwMode="auto">
                            <a:xfrm flipH="1">
                              <a:off x="831" y="990"/>
                              <a:ext cx="3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9"/>
                          <wps:cNvCnPr/>
                          <wps:spPr bwMode="auto">
                            <a:xfrm flipH="1">
                              <a:off x="843" y="969"/>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0"/>
                          <wps:cNvCnPr/>
                          <wps:spPr bwMode="auto">
                            <a:xfrm flipH="1">
                              <a:off x="843" y="950"/>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1"/>
                          <wps:cNvCnPr/>
                          <wps:spPr bwMode="auto">
                            <a:xfrm flipH="1">
                              <a:off x="843" y="930"/>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42"/>
                          <wps:cNvCnPr/>
                          <wps:spPr bwMode="auto">
                            <a:xfrm flipH="1">
                              <a:off x="843" y="911"/>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243"/>
                          <wps:cNvSpPr>
                            <a:spLocks noChangeArrowheads="1"/>
                          </wps:cNvSpPr>
                          <wps:spPr bwMode="auto">
                            <a:xfrm>
                              <a:off x="744" y="889"/>
                              <a:ext cx="5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9</w:t>
                                </w:r>
                              </w:p>
                            </w:txbxContent>
                          </wps:txbx>
                          <wps:bodyPr rot="0" vert="horz" wrap="square" lIns="0" tIns="0" rIns="0" bIns="0" anchor="t" anchorCtr="0">
                            <a:noAutofit/>
                          </wps:bodyPr>
                        </wps:wsp>
                        <wps:wsp>
                          <wps:cNvPr id="248" name="Line 244"/>
                          <wps:cNvCnPr/>
                          <wps:spPr bwMode="auto">
                            <a:xfrm>
                              <a:off x="881" y="890"/>
                              <a:ext cx="4297" cy="1"/>
                            </a:xfrm>
                            <a:prstGeom prst="line">
                              <a:avLst/>
                            </a:prstGeom>
                            <a:noFill/>
                            <a:ln w="0">
                              <a:solidFill>
                                <a:srgbClr val="808080"/>
                              </a:solidFill>
                              <a:prstDash val="sysDot"/>
                              <a:round/>
                              <a:headEnd/>
                              <a:tailEnd/>
                            </a:ln>
                            <a:extLst>
                              <a:ext uri="{909E8E84-426E-40DD-AFC4-6F175D3DCCD1}">
                                <a14:hiddenFill xmlns:a14="http://schemas.microsoft.com/office/drawing/2010/main">
                                  <a:noFill/>
                                </a14:hiddenFill>
                              </a:ext>
                            </a:extLst>
                          </wps:spPr>
                          <wps:bodyPr/>
                        </wps:wsp>
                        <wps:wsp>
                          <wps:cNvPr id="249" name="Line 245"/>
                          <wps:cNvCnPr/>
                          <wps:spPr bwMode="auto">
                            <a:xfrm flipH="1">
                              <a:off x="709" y="890"/>
                              <a:ext cx="15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46"/>
                          <wps:cNvCnPr/>
                          <wps:spPr bwMode="auto">
                            <a:xfrm flipH="1">
                              <a:off x="843" y="871"/>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47"/>
                          <wps:cNvCnPr/>
                          <wps:spPr bwMode="auto">
                            <a:xfrm flipH="1">
                              <a:off x="843" y="850"/>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2" name="Line 248"/>
                          <wps:cNvCnPr/>
                          <wps:spPr bwMode="auto">
                            <a:xfrm flipH="1">
                              <a:off x="843" y="831"/>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3" name="Line 249"/>
                          <wps:cNvCnPr/>
                          <wps:spPr bwMode="auto">
                            <a:xfrm flipH="1">
                              <a:off x="843" y="811"/>
                              <a:ext cx="1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50"/>
                          <wps:cNvCnPr/>
                          <wps:spPr bwMode="auto">
                            <a:xfrm flipH="1">
                              <a:off x="831" y="792"/>
                              <a:ext cx="3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wpg:wgp>
                        <wpg:cNvPr id="255" name="Group 251"/>
                        <wpg:cNvGrpSpPr>
                          <a:grpSpLocks/>
                        </wpg:cNvGrpSpPr>
                        <wpg:grpSpPr bwMode="auto">
                          <a:xfrm>
                            <a:off x="150432" y="344304"/>
                            <a:ext cx="3754215" cy="1725807"/>
                            <a:chOff x="881" y="1088"/>
                            <a:chExt cx="4295" cy="1588"/>
                          </a:xfrm>
                        </wpg:grpSpPr>
                        <wps:wsp>
                          <wps:cNvPr id="256" name="Line 252"/>
                          <wps:cNvCnPr/>
                          <wps:spPr bwMode="auto">
                            <a:xfrm>
                              <a:off x="881" y="267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3"/>
                          <wps:cNvCnPr/>
                          <wps:spPr bwMode="auto">
                            <a:xfrm>
                              <a:off x="881" y="2675"/>
                              <a:ext cx="21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4"/>
                          <wps:cNvCnPr/>
                          <wps:spPr bwMode="auto">
                            <a:xfrm>
                              <a:off x="1095" y="2675"/>
                              <a:ext cx="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55"/>
                          <wps:cNvCnPr/>
                          <wps:spPr bwMode="auto">
                            <a:xfrm flipV="1">
                              <a:off x="1099" y="2673"/>
                              <a:ext cx="3"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256"/>
                          <wps:cNvCnPr/>
                          <wps:spPr bwMode="auto">
                            <a:xfrm flipV="1">
                              <a:off x="1102" y="2602"/>
                              <a:ext cx="4"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257"/>
                          <wps:cNvCnPr/>
                          <wps:spPr bwMode="auto">
                            <a:xfrm>
                              <a:off x="1106" y="2602"/>
                              <a:ext cx="2"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258"/>
                          <wps:cNvCnPr/>
                          <wps:spPr bwMode="auto">
                            <a:xfrm>
                              <a:off x="1108" y="2672"/>
                              <a:ext cx="6"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259"/>
                          <wps:cNvCnPr/>
                          <wps:spPr bwMode="auto">
                            <a:xfrm>
                              <a:off x="1114" y="2675"/>
                              <a:ext cx="2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0"/>
                          <wps:cNvCnPr/>
                          <wps:spPr bwMode="auto">
                            <a:xfrm>
                              <a:off x="1137" y="2675"/>
                              <a:ext cx="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1"/>
                          <wps:cNvCnPr/>
                          <wps:spPr bwMode="auto">
                            <a:xfrm flipV="1">
                              <a:off x="1141" y="2673"/>
                              <a:ext cx="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2"/>
                          <wps:cNvCnPr/>
                          <wps:spPr bwMode="auto">
                            <a:xfrm flipV="1">
                              <a:off x="1143" y="2672"/>
                              <a:ext cx="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3"/>
                          <wps:cNvCnPr/>
                          <wps:spPr bwMode="auto">
                            <a:xfrm flipV="1">
                              <a:off x="1145" y="2545"/>
                              <a:ext cx="2"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64"/>
                          <wps:cNvCnPr/>
                          <wps:spPr bwMode="auto">
                            <a:xfrm flipV="1">
                              <a:off x="1147" y="2437"/>
                              <a:ext cx="2"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265"/>
                          <wps:cNvCnPr/>
                          <wps:spPr bwMode="auto">
                            <a:xfrm>
                              <a:off x="1149" y="2437"/>
                              <a:ext cx="2" cy="2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66"/>
                          <wps:cNvCnPr/>
                          <wps:spPr bwMode="auto">
                            <a:xfrm>
                              <a:off x="1151" y="2660"/>
                              <a:ext cx="2"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67"/>
                          <wps:cNvCnPr/>
                          <wps:spPr bwMode="auto">
                            <a:xfrm>
                              <a:off x="1153" y="2672"/>
                              <a:ext cx="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68"/>
                          <wps:cNvCnPr/>
                          <wps:spPr bwMode="auto">
                            <a:xfrm>
                              <a:off x="1155" y="2673"/>
                              <a:ext cx="4"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69"/>
                          <wps:cNvCnPr/>
                          <wps:spPr bwMode="auto">
                            <a:xfrm>
                              <a:off x="1159" y="2675"/>
                              <a:ext cx="2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270"/>
                          <wps:cNvCnPr/>
                          <wps:spPr bwMode="auto">
                            <a:xfrm>
                              <a:off x="1180" y="2675"/>
                              <a:ext cx="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1"/>
                          <wps:cNvCnPr/>
                          <wps:spPr bwMode="auto">
                            <a:xfrm flipV="1">
                              <a:off x="1184" y="2673"/>
                              <a:ext cx="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272"/>
                          <wps:cNvCnPr/>
                          <wps:spPr bwMode="auto">
                            <a:xfrm flipV="1">
                              <a:off x="1186" y="2672"/>
                              <a:ext cx="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273"/>
                          <wps:cNvCnPr/>
                          <wps:spPr bwMode="auto">
                            <a:xfrm flipV="1">
                              <a:off x="1188" y="2659"/>
                              <a:ext cx="2"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274"/>
                          <wps:cNvCnPr/>
                          <wps:spPr bwMode="auto">
                            <a:xfrm flipV="1">
                              <a:off x="1190" y="2432"/>
                              <a:ext cx="2"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75"/>
                          <wps:cNvCnPr/>
                          <wps:spPr bwMode="auto">
                            <a:xfrm>
                              <a:off x="1192" y="2432"/>
                              <a:ext cx="2"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76"/>
                          <wps:cNvCnPr/>
                          <wps:spPr bwMode="auto">
                            <a:xfrm>
                              <a:off x="1194" y="2659"/>
                              <a:ext cx="3"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277"/>
                          <wps:cNvCnPr/>
                          <wps:spPr bwMode="auto">
                            <a:xfrm>
                              <a:off x="1197" y="2672"/>
                              <a:ext cx="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278"/>
                          <wps:cNvCnPr/>
                          <wps:spPr bwMode="auto">
                            <a:xfrm>
                              <a:off x="1199" y="2673"/>
                              <a:ext cx="4"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279"/>
                          <wps:cNvCnPr/>
                          <wps:spPr bwMode="auto">
                            <a:xfrm>
                              <a:off x="1203" y="2675"/>
                              <a:ext cx="2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280"/>
                          <wps:cNvCnPr/>
                          <wps:spPr bwMode="auto">
                            <a:xfrm>
                              <a:off x="1225" y="2675"/>
                              <a:ext cx="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281"/>
                          <wps:cNvCnPr/>
                          <wps:spPr bwMode="auto">
                            <a:xfrm flipV="1">
                              <a:off x="1230" y="2673"/>
                              <a:ext cx="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82"/>
                          <wps:cNvCnPr/>
                          <wps:spPr bwMode="auto">
                            <a:xfrm flipV="1">
                              <a:off x="1232" y="2672"/>
                              <a:ext cx="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83"/>
                          <wps:cNvCnPr/>
                          <wps:spPr bwMode="auto">
                            <a:xfrm flipV="1">
                              <a:off x="1234" y="2596"/>
                              <a:ext cx="2"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4"/>
                          <wps:cNvCnPr/>
                          <wps:spPr bwMode="auto">
                            <a:xfrm>
                              <a:off x="1236" y="2596"/>
                              <a:ext cx="2"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285"/>
                          <wps:cNvCnPr/>
                          <wps:spPr bwMode="auto">
                            <a:xfrm>
                              <a:off x="1238" y="2672"/>
                              <a:ext cx="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86"/>
                          <wps:cNvCnPr/>
                          <wps:spPr bwMode="auto">
                            <a:xfrm>
                              <a:off x="1240" y="2673"/>
                              <a:ext cx="4"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287"/>
                          <wps:cNvCnPr/>
                          <wps:spPr bwMode="auto">
                            <a:xfrm>
                              <a:off x="1244" y="2675"/>
                              <a:ext cx="25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288"/>
                          <wps:cNvCnPr/>
                          <wps:spPr bwMode="auto">
                            <a:xfrm>
                              <a:off x="3800" y="2675"/>
                              <a:ext cx="1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289"/>
                          <wps:cNvCnPr/>
                          <wps:spPr bwMode="auto">
                            <a:xfrm flipV="1">
                              <a:off x="3819" y="2673"/>
                              <a:ext cx="4"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290"/>
                          <wps:cNvCnPr/>
                          <wps:spPr bwMode="auto">
                            <a:xfrm flipV="1">
                              <a:off x="3823" y="2672"/>
                              <a:ext cx="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291"/>
                          <wps:cNvCnPr/>
                          <wps:spPr bwMode="auto">
                            <a:xfrm flipV="1">
                              <a:off x="3825" y="2670"/>
                              <a:ext cx="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2"/>
                          <wps:cNvCnPr/>
                          <wps:spPr bwMode="auto">
                            <a:xfrm flipV="1">
                              <a:off x="3827" y="2665"/>
                              <a:ext cx="2"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293"/>
                          <wps:cNvCnPr/>
                          <wps:spPr bwMode="auto">
                            <a:xfrm flipV="1">
                              <a:off x="3829" y="2638"/>
                              <a:ext cx="2"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294"/>
                          <wps:cNvCnPr/>
                          <wps:spPr bwMode="auto">
                            <a:xfrm flipV="1">
                              <a:off x="3831" y="1088"/>
                              <a:ext cx="2" cy="1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295"/>
                          <wps:cNvCnPr/>
                          <wps:spPr bwMode="auto">
                            <a:xfrm>
                              <a:off x="3833" y="1088"/>
                              <a:ext cx="3" cy="1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296"/>
                          <wps:cNvCnPr/>
                          <wps:spPr bwMode="auto">
                            <a:xfrm>
                              <a:off x="3836" y="2638"/>
                              <a:ext cx="2"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297"/>
                          <wps:cNvCnPr/>
                          <wps:spPr bwMode="auto">
                            <a:xfrm>
                              <a:off x="3838" y="2665"/>
                              <a:ext cx="2"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298"/>
                          <wps:cNvCnPr/>
                          <wps:spPr bwMode="auto">
                            <a:xfrm>
                              <a:off x="3840" y="2670"/>
                              <a:ext cx="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299"/>
                          <wps:cNvCnPr/>
                          <wps:spPr bwMode="auto">
                            <a:xfrm>
                              <a:off x="3842" y="2672"/>
                              <a:ext cx="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300"/>
                          <wps:cNvCnPr/>
                          <wps:spPr bwMode="auto">
                            <a:xfrm>
                              <a:off x="3846" y="2673"/>
                              <a:ext cx="18"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301"/>
                          <wps:cNvCnPr/>
                          <wps:spPr bwMode="auto">
                            <a:xfrm>
                              <a:off x="3864" y="2675"/>
                              <a:ext cx="91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302"/>
                          <wps:cNvCnPr/>
                          <wps:spPr bwMode="auto">
                            <a:xfrm>
                              <a:off x="4775" y="2675"/>
                              <a:ext cx="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303"/>
                          <wps:cNvCnPr/>
                          <wps:spPr bwMode="auto">
                            <a:xfrm flipV="1">
                              <a:off x="4779" y="2673"/>
                              <a:ext cx="4"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304"/>
                          <wps:cNvCnPr/>
                          <wps:spPr bwMode="auto">
                            <a:xfrm flipV="1">
                              <a:off x="4783" y="2670"/>
                              <a:ext cx="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305"/>
                          <wps:cNvCnPr/>
                          <wps:spPr bwMode="auto">
                            <a:xfrm flipV="1">
                              <a:off x="4785" y="2415"/>
                              <a:ext cx="3"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306"/>
                          <wps:cNvCnPr/>
                          <wps:spPr bwMode="auto">
                            <a:xfrm>
                              <a:off x="4788" y="2415"/>
                              <a:ext cx="2"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307"/>
                          <wps:cNvCnPr/>
                          <wps:spPr bwMode="auto">
                            <a:xfrm>
                              <a:off x="4790" y="2507"/>
                              <a:ext cx="2" cy="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308"/>
                          <wps:cNvCnPr/>
                          <wps:spPr bwMode="auto">
                            <a:xfrm>
                              <a:off x="4792" y="2668"/>
                              <a:ext cx="2"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309"/>
                          <wps:cNvCnPr/>
                          <wps:spPr bwMode="auto">
                            <a:xfrm>
                              <a:off x="4794" y="2673"/>
                              <a:ext cx="4"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0"/>
                          <wps:cNvCnPr/>
                          <wps:spPr bwMode="auto">
                            <a:xfrm>
                              <a:off x="4798" y="2675"/>
                              <a:ext cx="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1"/>
                          <wps:cNvCnPr/>
                          <wps:spPr bwMode="auto">
                            <a:xfrm>
                              <a:off x="4814" y="2675"/>
                              <a:ext cx="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2"/>
                          <wps:cNvCnPr/>
                          <wps:spPr bwMode="auto">
                            <a:xfrm flipV="1">
                              <a:off x="4821" y="2673"/>
                              <a:ext cx="4"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3"/>
                          <wps:cNvCnPr/>
                          <wps:spPr bwMode="auto">
                            <a:xfrm flipV="1">
                              <a:off x="4825" y="2672"/>
                              <a:ext cx="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314"/>
                          <wps:cNvCnPr/>
                          <wps:spPr bwMode="auto">
                            <a:xfrm flipV="1">
                              <a:off x="4827" y="2667"/>
                              <a:ext cx="2"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315"/>
                          <wps:cNvCnPr/>
                          <wps:spPr bwMode="auto">
                            <a:xfrm flipV="1">
                              <a:off x="4829" y="2173"/>
                              <a:ext cx="2" cy="4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316"/>
                          <wps:cNvCnPr/>
                          <wps:spPr bwMode="auto">
                            <a:xfrm flipV="1">
                              <a:off x="4831" y="2168"/>
                              <a:ext cx="2"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317"/>
                          <wps:cNvCnPr/>
                          <wps:spPr bwMode="auto">
                            <a:xfrm>
                              <a:off x="4833" y="2168"/>
                              <a:ext cx="2" cy="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318"/>
                          <wps:cNvCnPr/>
                          <wps:spPr bwMode="auto">
                            <a:xfrm>
                              <a:off x="4835" y="2656"/>
                              <a:ext cx="2" cy="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319"/>
                          <wps:cNvCnPr/>
                          <wps:spPr bwMode="auto">
                            <a:xfrm>
                              <a:off x="4837" y="2670"/>
                              <a:ext cx="4"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320"/>
                          <wps:cNvCnPr/>
                          <wps:spPr bwMode="auto">
                            <a:xfrm>
                              <a:off x="4841" y="2673"/>
                              <a:ext cx="6"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321"/>
                          <wps:cNvCnPr/>
                          <wps:spPr bwMode="auto">
                            <a:xfrm>
                              <a:off x="4847" y="2675"/>
                              <a:ext cx="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322"/>
                          <wps:cNvCnPr/>
                          <wps:spPr bwMode="auto">
                            <a:xfrm>
                              <a:off x="4862" y="2675"/>
                              <a:ext cx="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323"/>
                          <wps:cNvCnPr/>
                          <wps:spPr bwMode="auto">
                            <a:xfrm flipV="1">
                              <a:off x="4868" y="2673"/>
                              <a:ext cx="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324"/>
                          <wps:cNvCnPr/>
                          <wps:spPr bwMode="auto">
                            <a:xfrm flipV="1">
                              <a:off x="4870" y="2672"/>
                              <a:ext cx="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325"/>
                          <wps:cNvCnPr/>
                          <wps:spPr bwMode="auto">
                            <a:xfrm flipV="1">
                              <a:off x="4872" y="2516"/>
                              <a:ext cx="2"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326"/>
                          <wps:cNvCnPr/>
                          <wps:spPr bwMode="auto">
                            <a:xfrm flipV="1">
                              <a:off x="4874" y="2428"/>
                              <a:ext cx="2" cy="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327"/>
                          <wps:cNvCnPr/>
                          <wps:spPr bwMode="auto">
                            <a:xfrm>
                              <a:off x="4876" y="2428"/>
                              <a:ext cx="2" cy="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328"/>
                          <wps:cNvCnPr/>
                          <wps:spPr bwMode="auto">
                            <a:xfrm>
                              <a:off x="4878" y="2664"/>
                              <a:ext cx="5"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329"/>
                          <wps:cNvCnPr/>
                          <wps:spPr bwMode="auto">
                            <a:xfrm>
                              <a:off x="4883" y="2673"/>
                              <a:ext cx="6"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330"/>
                          <wps:cNvCnPr/>
                          <wps:spPr bwMode="auto">
                            <a:xfrm>
                              <a:off x="4889" y="2675"/>
                              <a:ext cx="28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331"/>
                          <wps:cNvCnPr/>
                          <wps:spPr bwMode="auto">
                            <a:xfrm>
                              <a:off x="881" y="2675"/>
                              <a:ext cx="1"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36" name="Line 332"/>
                          <wps:cNvCnPr/>
                          <wps:spPr bwMode="auto">
                            <a:xfrm>
                              <a:off x="881"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37" name="Line 333"/>
                          <wps:cNvCnPr/>
                          <wps:spPr bwMode="auto">
                            <a:xfrm>
                              <a:off x="883"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38" name="Line 334"/>
                          <wps:cNvCnPr/>
                          <wps:spPr bwMode="auto">
                            <a:xfrm>
                              <a:off x="885"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39" name="Line 335"/>
                          <wps:cNvCnPr/>
                          <wps:spPr bwMode="auto">
                            <a:xfrm>
                              <a:off x="887"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40" name="Line 336"/>
                          <wps:cNvCnPr/>
                          <wps:spPr bwMode="auto">
                            <a:xfrm>
                              <a:off x="889"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41" name="Line 337"/>
                          <wps:cNvCnPr/>
                          <wps:spPr bwMode="auto">
                            <a:xfrm>
                              <a:off x="891"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42" name="Line 338"/>
                          <wps:cNvCnPr/>
                          <wps:spPr bwMode="auto">
                            <a:xfrm>
                              <a:off x="893"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43" name="Line 339"/>
                          <wps:cNvCnPr/>
                          <wps:spPr bwMode="auto">
                            <a:xfrm>
                              <a:off x="895"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44" name="Line 340"/>
                          <wps:cNvCnPr/>
                          <wps:spPr bwMode="auto">
                            <a:xfrm>
                              <a:off x="897"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45" name="Line 341"/>
                          <wps:cNvCnPr/>
                          <wps:spPr bwMode="auto">
                            <a:xfrm>
                              <a:off x="899"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46" name="Line 342"/>
                          <wps:cNvCnPr/>
                          <wps:spPr bwMode="auto">
                            <a:xfrm>
                              <a:off x="901"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47" name="Line 343"/>
                          <wps:cNvCnPr/>
                          <wps:spPr bwMode="auto">
                            <a:xfrm>
                              <a:off x="903"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48" name="Line 344"/>
                          <wps:cNvCnPr/>
                          <wps:spPr bwMode="auto">
                            <a:xfrm>
                              <a:off x="905"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49" name="Line 345"/>
                          <wps:cNvCnPr/>
                          <wps:spPr bwMode="auto">
                            <a:xfrm>
                              <a:off x="907"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0" name="Line 346"/>
                          <wps:cNvCnPr/>
                          <wps:spPr bwMode="auto">
                            <a:xfrm>
                              <a:off x="909" y="2675"/>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1" name="Line 347"/>
                          <wps:cNvCnPr/>
                          <wps:spPr bwMode="auto">
                            <a:xfrm>
                              <a:off x="912" y="2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2" name="Line 348"/>
                          <wps:cNvCnPr/>
                          <wps:spPr bwMode="auto">
                            <a:xfrm flipV="1">
                              <a:off x="914" y="2673"/>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3" name="Line 349"/>
                          <wps:cNvCnPr/>
                          <wps:spPr bwMode="auto">
                            <a:xfrm>
                              <a:off x="916"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4" name="Line 350"/>
                          <wps:cNvCnPr/>
                          <wps:spPr bwMode="auto">
                            <a:xfrm>
                              <a:off x="918"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5" name="Line 351"/>
                          <wps:cNvCnPr/>
                          <wps:spPr bwMode="auto">
                            <a:xfrm>
                              <a:off x="920"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6" name="Line 352"/>
                          <wps:cNvCnPr/>
                          <wps:spPr bwMode="auto">
                            <a:xfrm>
                              <a:off x="922"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7" name="Line 353"/>
                          <wps:cNvCnPr/>
                          <wps:spPr bwMode="auto">
                            <a:xfrm>
                              <a:off x="924"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8" name="Line 354"/>
                          <wps:cNvCnPr/>
                          <wps:spPr bwMode="auto">
                            <a:xfrm>
                              <a:off x="926"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59" name="Line 355"/>
                          <wps:cNvCnPr/>
                          <wps:spPr bwMode="auto">
                            <a:xfrm>
                              <a:off x="928"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0" name="Line 356"/>
                          <wps:cNvCnPr/>
                          <wps:spPr bwMode="auto">
                            <a:xfrm>
                              <a:off x="930"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1" name="Line 357"/>
                          <wps:cNvCnPr/>
                          <wps:spPr bwMode="auto">
                            <a:xfrm>
                              <a:off x="932"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2" name="Line 358"/>
                          <wps:cNvCnPr/>
                          <wps:spPr bwMode="auto">
                            <a:xfrm>
                              <a:off x="934"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3" name="Line 359"/>
                          <wps:cNvCnPr/>
                          <wps:spPr bwMode="auto">
                            <a:xfrm>
                              <a:off x="936"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4" name="Line 360"/>
                          <wps:cNvCnPr/>
                          <wps:spPr bwMode="auto">
                            <a:xfrm>
                              <a:off x="938"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5" name="Line 361"/>
                          <wps:cNvCnPr/>
                          <wps:spPr bwMode="auto">
                            <a:xfrm>
                              <a:off x="940" y="2673"/>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6" name="Line 362"/>
                          <wps:cNvCnPr/>
                          <wps:spPr bwMode="auto">
                            <a:xfrm>
                              <a:off x="943"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7" name="Line 363"/>
                          <wps:cNvCnPr/>
                          <wps:spPr bwMode="auto">
                            <a:xfrm>
                              <a:off x="945"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8" name="Line 364"/>
                          <wps:cNvCnPr/>
                          <wps:spPr bwMode="auto">
                            <a:xfrm>
                              <a:off x="947"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69" name="Line 365"/>
                          <wps:cNvCnPr/>
                          <wps:spPr bwMode="auto">
                            <a:xfrm>
                              <a:off x="949"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0" name="Line 366"/>
                          <wps:cNvCnPr/>
                          <wps:spPr bwMode="auto">
                            <a:xfrm>
                              <a:off x="951"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1" name="Line 367"/>
                          <wps:cNvCnPr/>
                          <wps:spPr bwMode="auto">
                            <a:xfrm>
                              <a:off x="953"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2" name="Line 368"/>
                          <wps:cNvCnPr/>
                          <wps:spPr bwMode="auto">
                            <a:xfrm>
                              <a:off x="955"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3" name="Line 369"/>
                          <wps:cNvCnPr/>
                          <wps:spPr bwMode="auto">
                            <a:xfrm>
                              <a:off x="957"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4" name="Line 370"/>
                          <wps:cNvCnPr/>
                          <wps:spPr bwMode="auto">
                            <a:xfrm>
                              <a:off x="959"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5" name="Line 371"/>
                          <wps:cNvCnPr/>
                          <wps:spPr bwMode="auto">
                            <a:xfrm>
                              <a:off x="961"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6" name="Line 372"/>
                          <wps:cNvCnPr/>
                          <wps:spPr bwMode="auto">
                            <a:xfrm>
                              <a:off x="963"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7" name="Line 373"/>
                          <wps:cNvCnPr/>
                          <wps:spPr bwMode="auto">
                            <a:xfrm>
                              <a:off x="965"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8" name="Line 374"/>
                          <wps:cNvCnPr/>
                          <wps:spPr bwMode="auto">
                            <a:xfrm>
                              <a:off x="967"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79" name="Line 375"/>
                          <wps:cNvCnPr/>
                          <wps:spPr bwMode="auto">
                            <a:xfrm>
                              <a:off x="969"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0" name="Line 376"/>
                          <wps:cNvCnPr/>
                          <wps:spPr bwMode="auto">
                            <a:xfrm>
                              <a:off x="971"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1" name="Line 377"/>
                          <wps:cNvCnPr/>
                          <wps:spPr bwMode="auto">
                            <a:xfrm>
                              <a:off x="973" y="2673"/>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2" name="Line 378"/>
                          <wps:cNvCnPr/>
                          <wps:spPr bwMode="auto">
                            <a:xfrm>
                              <a:off x="976"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3" name="Line 379"/>
                          <wps:cNvCnPr/>
                          <wps:spPr bwMode="auto">
                            <a:xfrm>
                              <a:off x="978"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4" name="Line 380"/>
                          <wps:cNvCnPr/>
                          <wps:spPr bwMode="auto">
                            <a:xfrm>
                              <a:off x="980"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5" name="Line 381"/>
                          <wps:cNvCnPr/>
                          <wps:spPr bwMode="auto">
                            <a:xfrm>
                              <a:off x="982" y="267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6" name="Line 382"/>
                          <wps:cNvCnPr/>
                          <wps:spPr bwMode="auto">
                            <a:xfrm flipV="1">
                              <a:off x="984"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7" name="Line 383"/>
                          <wps:cNvCnPr/>
                          <wps:spPr bwMode="auto">
                            <a:xfrm>
                              <a:off x="986"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8" name="Line 384"/>
                          <wps:cNvCnPr/>
                          <wps:spPr bwMode="auto">
                            <a:xfrm>
                              <a:off x="988"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9" name="Line 385"/>
                          <wps:cNvCnPr/>
                          <wps:spPr bwMode="auto">
                            <a:xfrm>
                              <a:off x="990"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0" name="Line 386"/>
                          <wps:cNvCnPr/>
                          <wps:spPr bwMode="auto">
                            <a:xfrm>
                              <a:off x="992"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1" name="Line 387"/>
                          <wps:cNvCnPr/>
                          <wps:spPr bwMode="auto">
                            <a:xfrm>
                              <a:off x="994"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2" name="Line 388"/>
                          <wps:cNvCnPr/>
                          <wps:spPr bwMode="auto">
                            <a:xfrm>
                              <a:off x="996"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3" name="Line 389"/>
                          <wps:cNvCnPr/>
                          <wps:spPr bwMode="auto">
                            <a:xfrm>
                              <a:off x="998"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4" name="Line 390"/>
                          <wps:cNvCnPr/>
                          <wps:spPr bwMode="auto">
                            <a:xfrm>
                              <a:off x="1000"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5" name="Line 391"/>
                          <wps:cNvCnPr/>
                          <wps:spPr bwMode="auto">
                            <a:xfrm>
                              <a:off x="1002"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6" name="Line 392"/>
                          <wps:cNvCnPr/>
                          <wps:spPr bwMode="auto">
                            <a:xfrm>
                              <a:off x="1004" y="2672"/>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7" name="Line 393"/>
                          <wps:cNvCnPr/>
                          <wps:spPr bwMode="auto">
                            <a:xfrm>
                              <a:off x="1007"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8" name="Line 394"/>
                          <wps:cNvCnPr/>
                          <wps:spPr bwMode="auto">
                            <a:xfrm>
                              <a:off x="1009"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9" name="Line 395"/>
                          <wps:cNvCnPr/>
                          <wps:spPr bwMode="auto">
                            <a:xfrm>
                              <a:off x="1011"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0" name="Line 396"/>
                          <wps:cNvCnPr/>
                          <wps:spPr bwMode="auto">
                            <a:xfrm>
                              <a:off x="1013"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1" name="Line 397"/>
                          <wps:cNvCnPr/>
                          <wps:spPr bwMode="auto">
                            <a:xfrm>
                              <a:off x="1015"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2" name="Line 398"/>
                          <wps:cNvCnPr/>
                          <wps:spPr bwMode="auto">
                            <a:xfrm>
                              <a:off x="1017"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3" name="Line 399"/>
                          <wps:cNvCnPr/>
                          <wps:spPr bwMode="auto">
                            <a:xfrm>
                              <a:off x="1019"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4" name="Line 400"/>
                          <wps:cNvCnPr/>
                          <wps:spPr bwMode="auto">
                            <a:xfrm>
                              <a:off x="1021"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5" name="Line 401"/>
                          <wps:cNvCnPr/>
                          <wps:spPr bwMode="auto">
                            <a:xfrm>
                              <a:off x="1023"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6" name="Line 402"/>
                          <wps:cNvCnPr/>
                          <wps:spPr bwMode="auto">
                            <a:xfrm>
                              <a:off x="1025"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7" name="Line 403"/>
                          <wps:cNvCnPr/>
                          <wps:spPr bwMode="auto">
                            <a:xfrm>
                              <a:off x="1027"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8" name="Line 404"/>
                          <wps:cNvCnPr/>
                          <wps:spPr bwMode="auto">
                            <a:xfrm>
                              <a:off x="1029"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9" name="Line 405"/>
                          <wps:cNvCnPr/>
                          <wps:spPr bwMode="auto">
                            <a:xfrm>
                              <a:off x="1031"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0" name="Line 406"/>
                          <wps:cNvCnPr/>
                          <wps:spPr bwMode="auto">
                            <a:xfrm>
                              <a:off x="1033"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1" name="Line 407"/>
                          <wps:cNvCnPr/>
                          <wps:spPr bwMode="auto">
                            <a:xfrm>
                              <a:off x="1035" y="2672"/>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2" name="Line 408"/>
                          <wps:cNvCnPr/>
                          <wps:spPr bwMode="auto">
                            <a:xfrm>
                              <a:off x="1038"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3" name="Line 409"/>
                          <wps:cNvCnPr/>
                          <wps:spPr bwMode="auto">
                            <a:xfrm>
                              <a:off x="1040"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4" name="Line 410"/>
                          <wps:cNvCnPr/>
                          <wps:spPr bwMode="auto">
                            <a:xfrm>
                              <a:off x="1042"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5" name="Line 411"/>
                          <wps:cNvCnPr/>
                          <wps:spPr bwMode="auto">
                            <a:xfrm>
                              <a:off x="1044"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6" name="Line 412"/>
                          <wps:cNvCnPr/>
                          <wps:spPr bwMode="auto">
                            <a:xfrm>
                              <a:off x="1046"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7" name="Line 413"/>
                          <wps:cNvCnPr/>
                          <wps:spPr bwMode="auto">
                            <a:xfrm>
                              <a:off x="1048"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8" name="Line 414"/>
                          <wps:cNvCnPr/>
                          <wps:spPr bwMode="auto">
                            <a:xfrm>
                              <a:off x="1050"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9" name="Line 415"/>
                          <wps:cNvCnPr/>
                          <wps:spPr bwMode="auto">
                            <a:xfrm>
                              <a:off x="1052" y="2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0" name="Line 416"/>
                          <wps:cNvCnPr/>
                          <wps:spPr bwMode="auto">
                            <a:xfrm flipV="1">
                              <a:off x="1054" y="2670"/>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1" name="Line 417"/>
                          <wps:cNvCnPr/>
                          <wps:spPr bwMode="auto">
                            <a:xfrm>
                              <a:off x="1056"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2" name="Line 418"/>
                          <wps:cNvCnPr/>
                          <wps:spPr bwMode="auto">
                            <a:xfrm>
                              <a:off x="1058"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3" name="Line 419"/>
                          <wps:cNvCnPr/>
                          <wps:spPr bwMode="auto">
                            <a:xfrm>
                              <a:off x="1060"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4" name="Line 420"/>
                          <wps:cNvCnPr/>
                          <wps:spPr bwMode="auto">
                            <a:xfrm>
                              <a:off x="1062"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5" name="Line 421"/>
                          <wps:cNvCnPr/>
                          <wps:spPr bwMode="auto">
                            <a:xfrm>
                              <a:off x="1064"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6" name="Line 422"/>
                          <wps:cNvCnPr/>
                          <wps:spPr bwMode="auto">
                            <a:xfrm>
                              <a:off x="1066"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7" name="Line 423"/>
                          <wps:cNvCnPr/>
                          <wps:spPr bwMode="auto">
                            <a:xfrm>
                              <a:off x="1068" y="267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8" name="Line 424"/>
                          <wps:cNvCnPr/>
                          <wps:spPr bwMode="auto">
                            <a:xfrm>
                              <a:off x="1071"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29" name="Line 425"/>
                          <wps:cNvCnPr/>
                          <wps:spPr bwMode="auto">
                            <a:xfrm>
                              <a:off x="1073"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0" name="Line 426"/>
                          <wps:cNvCnPr/>
                          <wps:spPr bwMode="auto">
                            <a:xfrm>
                              <a:off x="1075"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1" name="Line 427"/>
                          <wps:cNvCnPr/>
                          <wps:spPr bwMode="auto">
                            <a:xfrm>
                              <a:off x="1077"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2" name="Line 428"/>
                          <wps:cNvCnPr/>
                          <wps:spPr bwMode="auto">
                            <a:xfrm>
                              <a:off x="1079"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3" name="Line 429"/>
                          <wps:cNvCnPr/>
                          <wps:spPr bwMode="auto">
                            <a:xfrm>
                              <a:off x="1081"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4" name="Line 430"/>
                          <wps:cNvCnPr/>
                          <wps:spPr bwMode="auto">
                            <a:xfrm>
                              <a:off x="1083"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5" name="Line 431"/>
                          <wps:cNvCnPr/>
                          <wps:spPr bwMode="auto">
                            <a:xfrm>
                              <a:off x="1085"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6" name="Line 432"/>
                          <wps:cNvCnPr/>
                          <wps:spPr bwMode="auto">
                            <a:xfrm>
                              <a:off x="1087"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7" name="Line 433"/>
                          <wps:cNvCnPr/>
                          <wps:spPr bwMode="auto">
                            <a:xfrm>
                              <a:off x="1089"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8" name="Line 434"/>
                          <wps:cNvCnPr/>
                          <wps:spPr bwMode="auto">
                            <a:xfrm>
                              <a:off x="1091"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9" name="Line 435"/>
                          <wps:cNvCnPr/>
                          <wps:spPr bwMode="auto">
                            <a:xfrm>
                              <a:off x="1093"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0" name="Line 436"/>
                          <wps:cNvCnPr/>
                          <wps:spPr bwMode="auto">
                            <a:xfrm>
                              <a:off x="1095"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1" name="Line 437"/>
                          <wps:cNvCnPr/>
                          <wps:spPr bwMode="auto">
                            <a:xfrm>
                              <a:off x="1097" y="267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2" name="Line 438"/>
                          <wps:cNvCnPr/>
                          <wps:spPr bwMode="auto">
                            <a:xfrm flipV="1">
                              <a:off x="1099" y="2668"/>
                              <a:ext cx="3"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3" name="Line 439"/>
                          <wps:cNvCnPr/>
                          <wps:spPr bwMode="auto">
                            <a:xfrm flipV="1">
                              <a:off x="1102" y="2657"/>
                              <a:ext cx="2" cy="1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4" name="Line 440"/>
                          <wps:cNvCnPr/>
                          <wps:spPr bwMode="auto">
                            <a:xfrm flipV="1">
                              <a:off x="1104" y="2637"/>
                              <a:ext cx="2" cy="2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5" name="Line 441"/>
                          <wps:cNvCnPr/>
                          <wps:spPr bwMode="auto">
                            <a:xfrm flipV="1">
                              <a:off x="1106" y="2624"/>
                              <a:ext cx="2" cy="1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6" name="Line 442"/>
                          <wps:cNvCnPr/>
                          <wps:spPr bwMode="auto">
                            <a:xfrm>
                              <a:off x="1108"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7" name="Line 443"/>
                          <wps:cNvCnPr/>
                          <wps:spPr bwMode="auto">
                            <a:xfrm>
                              <a:off x="1110"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8" name="Line 444"/>
                          <wps:cNvCnPr/>
                          <wps:spPr bwMode="auto">
                            <a:xfrm>
                              <a:off x="1112"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49" name="Line 445"/>
                          <wps:cNvCnPr/>
                          <wps:spPr bwMode="auto">
                            <a:xfrm>
                              <a:off x="1114"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50" name="Line 446"/>
                          <wps:cNvCnPr/>
                          <wps:spPr bwMode="auto">
                            <a:xfrm>
                              <a:off x="1116"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51" name="Line 447"/>
                          <wps:cNvCnPr/>
                          <wps:spPr bwMode="auto">
                            <a:xfrm>
                              <a:off x="1118"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52" name="Line 448"/>
                          <wps:cNvCnPr/>
                          <wps:spPr bwMode="auto">
                            <a:xfrm>
                              <a:off x="1120"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53" name="Line 449"/>
                          <wps:cNvCnPr/>
                          <wps:spPr bwMode="auto">
                            <a:xfrm>
                              <a:off x="1122"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54" name="Line 450"/>
                          <wps:cNvCnPr/>
                          <wps:spPr bwMode="auto">
                            <a:xfrm>
                              <a:off x="1124"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55" name="Line 451"/>
                          <wps:cNvCnPr/>
                          <wps:spPr bwMode="auto">
                            <a:xfrm>
                              <a:off x="1126"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wpg:wgp>
                        <wpg:cNvPr id="456" name="Group 452"/>
                        <wpg:cNvGrpSpPr>
                          <a:grpSpLocks/>
                        </wpg:cNvGrpSpPr>
                        <wpg:grpSpPr bwMode="auto">
                          <a:xfrm>
                            <a:off x="366586" y="1642231"/>
                            <a:ext cx="360744" cy="372877"/>
                            <a:chOff x="1128" y="2282"/>
                            <a:chExt cx="413" cy="343"/>
                          </a:xfrm>
                        </wpg:grpSpPr>
                        <wps:wsp>
                          <wps:cNvPr id="457" name="Line 453"/>
                          <wps:cNvCnPr/>
                          <wps:spPr bwMode="auto">
                            <a:xfrm>
                              <a:off x="1128"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58" name="Line 454"/>
                          <wps:cNvCnPr/>
                          <wps:spPr bwMode="auto">
                            <a:xfrm>
                              <a:off x="1130"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59" name="Line 455"/>
                          <wps:cNvCnPr/>
                          <wps:spPr bwMode="auto">
                            <a:xfrm>
                              <a:off x="1132" y="2624"/>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60" name="Line 456"/>
                          <wps:cNvCnPr/>
                          <wps:spPr bwMode="auto">
                            <a:xfrm>
                              <a:off x="1135" y="262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61" name="Line 457"/>
                          <wps:cNvCnPr/>
                          <wps:spPr bwMode="auto">
                            <a:xfrm flipV="1">
                              <a:off x="1137" y="2622"/>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62" name="Line 458"/>
                          <wps:cNvCnPr/>
                          <wps:spPr bwMode="auto">
                            <a:xfrm>
                              <a:off x="1139" y="262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63" name="Line 459"/>
                          <wps:cNvCnPr/>
                          <wps:spPr bwMode="auto">
                            <a:xfrm>
                              <a:off x="1141" y="262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64" name="Line 460"/>
                          <wps:cNvCnPr/>
                          <wps:spPr bwMode="auto">
                            <a:xfrm>
                              <a:off x="1143" y="262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65" name="Line 461"/>
                          <wps:cNvCnPr/>
                          <wps:spPr bwMode="auto">
                            <a:xfrm flipV="1">
                              <a:off x="1145" y="2608"/>
                              <a:ext cx="2" cy="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66" name="Line 462"/>
                          <wps:cNvCnPr/>
                          <wps:spPr bwMode="auto">
                            <a:xfrm flipV="1">
                              <a:off x="1147" y="2542"/>
                              <a:ext cx="2" cy="66"/>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67" name="Line 463"/>
                          <wps:cNvCnPr/>
                          <wps:spPr bwMode="auto">
                            <a:xfrm flipV="1">
                              <a:off x="1149" y="2486"/>
                              <a:ext cx="2" cy="56"/>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68" name="Line 464"/>
                          <wps:cNvCnPr/>
                          <wps:spPr bwMode="auto">
                            <a:xfrm flipV="1">
                              <a:off x="1151" y="2483"/>
                              <a:ext cx="2" cy="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69" name="Line 465"/>
                          <wps:cNvCnPr/>
                          <wps:spPr bwMode="auto">
                            <a:xfrm>
                              <a:off x="1153" y="24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0" name="Line 466"/>
                          <wps:cNvCnPr/>
                          <wps:spPr bwMode="auto">
                            <a:xfrm>
                              <a:off x="1155" y="24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1" name="Line 467"/>
                          <wps:cNvCnPr/>
                          <wps:spPr bwMode="auto">
                            <a:xfrm>
                              <a:off x="1157" y="24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2" name="Line 468"/>
                          <wps:cNvCnPr/>
                          <wps:spPr bwMode="auto">
                            <a:xfrm>
                              <a:off x="1159" y="24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3" name="Line 469"/>
                          <wps:cNvCnPr/>
                          <wps:spPr bwMode="auto">
                            <a:xfrm>
                              <a:off x="1161" y="24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4" name="Line 470"/>
                          <wps:cNvCnPr/>
                          <wps:spPr bwMode="auto">
                            <a:xfrm>
                              <a:off x="1163" y="2483"/>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5" name="Line 471"/>
                          <wps:cNvCnPr/>
                          <wps:spPr bwMode="auto">
                            <a:xfrm>
                              <a:off x="1166" y="24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6" name="Line 472"/>
                          <wps:cNvCnPr/>
                          <wps:spPr bwMode="auto">
                            <a:xfrm>
                              <a:off x="1168" y="24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7" name="Line 473"/>
                          <wps:cNvCnPr/>
                          <wps:spPr bwMode="auto">
                            <a:xfrm>
                              <a:off x="1170" y="24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8" name="Line 474"/>
                          <wps:cNvCnPr/>
                          <wps:spPr bwMode="auto">
                            <a:xfrm>
                              <a:off x="1172" y="24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9" name="Line 475"/>
                          <wps:cNvCnPr/>
                          <wps:spPr bwMode="auto">
                            <a:xfrm flipV="1">
                              <a:off x="1174" y="24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80" name="Line 476"/>
                          <wps:cNvCnPr/>
                          <wps:spPr bwMode="auto">
                            <a:xfrm>
                              <a:off x="1176" y="24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81" name="Line 477"/>
                          <wps:cNvCnPr/>
                          <wps:spPr bwMode="auto">
                            <a:xfrm>
                              <a:off x="1178" y="24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82" name="Line 478"/>
                          <wps:cNvCnPr/>
                          <wps:spPr bwMode="auto">
                            <a:xfrm>
                              <a:off x="1180" y="24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83" name="Line 479"/>
                          <wps:cNvCnPr/>
                          <wps:spPr bwMode="auto">
                            <a:xfrm>
                              <a:off x="1182" y="24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84" name="Line 480"/>
                          <wps:cNvCnPr/>
                          <wps:spPr bwMode="auto">
                            <a:xfrm>
                              <a:off x="1184" y="24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85" name="Line 481"/>
                          <wps:cNvCnPr/>
                          <wps:spPr bwMode="auto">
                            <a:xfrm>
                              <a:off x="1186" y="24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86" name="Line 482"/>
                          <wps:cNvCnPr/>
                          <wps:spPr bwMode="auto">
                            <a:xfrm flipV="1">
                              <a:off x="1188" y="2478"/>
                              <a:ext cx="2" cy="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87" name="Line 483"/>
                          <wps:cNvCnPr/>
                          <wps:spPr bwMode="auto">
                            <a:xfrm flipV="1">
                              <a:off x="1190" y="2410"/>
                              <a:ext cx="2" cy="68"/>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88" name="Line 484"/>
                          <wps:cNvCnPr/>
                          <wps:spPr bwMode="auto">
                            <a:xfrm flipV="1">
                              <a:off x="1192" y="2342"/>
                              <a:ext cx="2" cy="68"/>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89" name="Line 485"/>
                          <wps:cNvCnPr/>
                          <wps:spPr bwMode="auto">
                            <a:xfrm flipV="1">
                              <a:off x="1194" y="2339"/>
                              <a:ext cx="3" cy="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0" name="Line 486"/>
                          <wps:cNvCnPr/>
                          <wps:spPr bwMode="auto">
                            <a:xfrm>
                              <a:off x="1197" y="233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1" name="Line 487"/>
                          <wps:cNvCnPr/>
                          <wps:spPr bwMode="auto">
                            <a:xfrm flipV="1">
                              <a:off x="1199" y="2337"/>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2" name="Line 488"/>
                          <wps:cNvCnPr/>
                          <wps:spPr bwMode="auto">
                            <a:xfrm>
                              <a:off x="1201"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3" name="Line 489"/>
                          <wps:cNvCnPr/>
                          <wps:spPr bwMode="auto">
                            <a:xfrm>
                              <a:off x="1203"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4" name="Line 490"/>
                          <wps:cNvCnPr/>
                          <wps:spPr bwMode="auto">
                            <a:xfrm>
                              <a:off x="1205"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5" name="Line 491"/>
                          <wps:cNvCnPr/>
                          <wps:spPr bwMode="auto">
                            <a:xfrm>
                              <a:off x="1207"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6" name="Line 492"/>
                          <wps:cNvCnPr/>
                          <wps:spPr bwMode="auto">
                            <a:xfrm>
                              <a:off x="1209"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7" name="Line 493"/>
                          <wps:cNvCnPr/>
                          <wps:spPr bwMode="auto">
                            <a:xfrm>
                              <a:off x="1211"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8" name="Line 494"/>
                          <wps:cNvCnPr/>
                          <wps:spPr bwMode="auto">
                            <a:xfrm>
                              <a:off x="1213"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9" name="Line 495"/>
                          <wps:cNvCnPr/>
                          <wps:spPr bwMode="auto">
                            <a:xfrm>
                              <a:off x="1215"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0" name="Line 496"/>
                          <wps:cNvCnPr/>
                          <wps:spPr bwMode="auto">
                            <a:xfrm>
                              <a:off x="1217"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1" name="Line 497"/>
                          <wps:cNvCnPr/>
                          <wps:spPr bwMode="auto">
                            <a:xfrm>
                              <a:off x="1219"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2" name="Line 498"/>
                          <wps:cNvCnPr/>
                          <wps:spPr bwMode="auto">
                            <a:xfrm>
                              <a:off x="1221"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3" name="Line 499"/>
                          <wps:cNvCnPr/>
                          <wps:spPr bwMode="auto">
                            <a:xfrm>
                              <a:off x="1223"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4" name="Line 500"/>
                          <wps:cNvCnPr/>
                          <wps:spPr bwMode="auto">
                            <a:xfrm>
                              <a:off x="1225"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5" name="Line 501"/>
                          <wps:cNvCnPr/>
                          <wps:spPr bwMode="auto">
                            <a:xfrm>
                              <a:off x="1227" y="2337"/>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6" name="Line 502"/>
                          <wps:cNvCnPr/>
                          <wps:spPr bwMode="auto">
                            <a:xfrm>
                              <a:off x="1230" y="233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7" name="Line 503"/>
                          <wps:cNvCnPr/>
                          <wps:spPr bwMode="auto">
                            <a:xfrm flipV="1">
                              <a:off x="1232" y="233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8" name="Line 504"/>
                          <wps:cNvCnPr/>
                          <wps:spPr bwMode="auto">
                            <a:xfrm flipV="1">
                              <a:off x="1234" y="2314"/>
                              <a:ext cx="2" cy="2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09" name="Line 505"/>
                          <wps:cNvCnPr/>
                          <wps:spPr bwMode="auto">
                            <a:xfrm flipV="1">
                              <a:off x="1236" y="2290"/>
                              <a:ext cx="2" cy="2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10" name="Line 506"/>
                          <wps:cNvCnPr/>
                          <wps:spPr bwMode="auto">
                            <a:xfrm flipV="1">
                              <a:off x="1238" y="2288"/>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11" name="Line 507"/>
                          <wps:cNvCnPr/>
                          <wps:spPr bwMode="auto">
                            <a:xfrm>
                              <a:off x="1240"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12" name="Line 508"/>
                          <wps:cNvCnPr/>
                          <wps:spPr bwMode="auto">
                            <a:xfrm>
                              <a:off x="1242"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13" name="Line 509"/>
                          <wps:cNvCnPr/>
                          <wps:spPr bwMode="auto">
                            <a:xfrm>
                              <a:off x="1244"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14" name="Line 510"/>
                          <wps:cNvCnPr/>
                          <wps:spPr bwMode="auto">
                            <a:xfrm>
                              <a:off x="1246"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15" name="Line 511"/>
                          <wps:cNvCnPr/>
                          <wps:spPr bwMode="auto">
                            <a:xfrm>
                              <a:off x="1248"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16" name="Line 512"/>
                          <wps:cNvCnPr/>
                          <wps:spPr bwMode="auto">
                            <a:xfrm>
                              <a:off x="1250"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17" name="Line 513"/>
                          <wps:cNvCnPr/>
                          <wps:spPr bwMode="auto">
                            <a:xfrm>
                              <a:off x="1252"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18" name="Line 514"/>
                          <wps:cNvCnPr/>
                          <wps:spPr bwMode="auto">
                            <a:xfrm>
                              <a:off x="1254"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19" name="Line 515"/>
                          <wps:cNvCnPr/>
                          <wps:spPr bwMode="auto">
                            <a:xfrm>
                              <a:off x="1256"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20" name="Line 516"/>
                          <wps:cNvCnPr/>
                          <wps:spPr bwMode="auto">
                            <a:xfrm>
                              <a:off x="1258" y="2288"/>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21" name="Line 517"/>
                          <wps:cNvCnPr/>
                          <wps:spPr bwMode="auto">
                            <a:xfrm>
                              <a:off x="1261"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22" name="Line 518"/>
                          <wps:cNvCnPr/>
                          <wps:spPr bwMode="auto">
                            <a:xfrm>
                              <a:off x="1263"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23" name="Line 519"/>
                          <wps:cNvCnPr/>
                          <wps:spPr bwMode="auto">
                            <a:xfrm>
                              <a:off x="1265"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24" name="Line 520"/>
                          <wps:cNvCnPr/>
                          <wps:spPr bwMode="auto">
                            <a:xfrm>
                              <a:off x="1267"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25" name="Line 521"/>
                          <wps:cNvCnPr/>
                          <wps:spPr bwMode="auto">
                            <a:xfrm>
                              <a:off x="1269"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26" name="Line 522"/>
                          <wps:cNvCnPr/>
                          <wps:spPr bwMode="auto">
                            <a:xfrm>
                              <a:off x="1271" y="22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27" name="Line 523"/>
                          <wps:cNvCnPr/>
                          <wps:spPr bwMode="auto">
                            <a:xfrm flipV="1">
                              <a:off x="1273"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28" name="Line 524"/>
                          <wps:cNvCnPr/>
                          <wps:spPr bwMode="auto">
                            <a:xfrm>
                              <a:off x="1275"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29" name="Line 525"/>
                          <wps:cNvCnPr/>
                          <wps:spPr bwMode="auto">
                            <a:xfrm>
                              <a:off x="1277"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30" name="Line 526"/>
                          <wps:cNvCnPr/>
                          <wps:spPr bwMode="auto">
                            <a:xfrm>
                              <a:off x="1279"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31" name="Line 527"/>
                          <wps:cNvCnPr/>
                          <wps:spPr bwMode="auto">
                            <a:xfrm>
                              <a:off x="1281"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32" name="Line 528"/>
                          <wps:cNvCnPr/>
                          <wps:spPr bwMode="auto">
                            <a:xfrm>
                              <a:off x="1283"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33" name="Line 529"/>
                          <wps:cNvCnPr/>
                          <wps:spPr bwMode="auto">
                            <a:xfrm>
                              <a:off x="1285"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34" name="Line 530"/>
                          <wps:cNvCnPr/>
                          <wps:spPr bwMode="auto">
                            <a:xfrm>
                              <a:off x="1287"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35" name="Line 531"/>
                          <wps:cNvCnPr/>
                          <wps:spPr bwMode="auto">
                            <a:xfrm>
                              <a:off x="1289"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36" name="Line 532"/>
                          <wps:cNvCnPr/>
                          <wps:spPr bwMode="auto">
                            <a:xfrm>
                              <a:off x="1291" y="2287"/>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37" name="Line 533"/>
                          <wps:cNvCnPr/>
                          <wps:spPr bwMode="auto">
                            <a:xfrm>
                              <a:off x="1294"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38" name="Line 534"/>
                          <wps:cNvCnPr/>
                          <wps:spPr bwMode="auto">
                            <a:xfrm>
                              <a:off x="1296"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39" name="Line 535"/>
                          <wps:cNvCnPr/>
                          <wps:spPr bwMode="auto">
                            <a:xfrm>
                              <a:off x="1298"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40" name="Line 536"/>
                          <wps:cNvCnPr/>
                          <wps:spPr bwMode="auto">
                            <a:xfrm>
                              <a:off x="1300"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41" name="Line 537"/>
                          <wps:cNvCnPr/>
                          <wps:spPr bwMode="auto">
                            <a:xfrm>
                              <a:off x="1302"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42" name="Line 538"/>
                          <wps:cNvCnPr/>
                          <wps:spPr bwMode="auto">
                            <a:xfrm>
                              <a:off x="1304"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43" name="Line 539"/>
                          <wps:cNvCnPr/>
                          <wps:spPr bwMode="auto">
                            <a:xfrm>
                              <a:off x="1306"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44" name="Line 540"/>
                          <wps:cNvCnPr/>
                          <wps:spPr bwMode="auto">
                            <a:xfrm>
                              <a:off x="1308"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45" name="Line 541"/>
                          <wps:cNvCnPr/>
                          <wps:spPr bwMode="auto">
                            <a:xfrm>
                              <a:off x="1310"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46" name="Line 542"/>
                          <wps:cNvCnPr/>
                          <wps:spPr bwMode="auto">
                            <a:xfrm>
                              <a:off x="1312"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47" name="Line 543"/>
                          <wps:cNvCnPr/>
                          <wps:spPr bwMode="auto">
                            <a:xfrm>
                              <a:off x="1314"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48" name="Line 544"/>
                          <wps:cNvCnPr/>
                          <wps:spPr bwMode="auto">
                            <a:xfrm>
                              <a:off x="1316"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49" name="Line 545"/>
                          <wps:cNvCnPr/>
                          <wps:spPr bwMode="auto">
                            <a:xfrm>
                              <a:off x="1318"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50" name="Line 546"/>
                          <wps:cNvCnPr/>
                          <wps:spPr bwMode="auto">
                            <a:xfrm>
                              <a:off x="1320"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51" name="Line 547"/>
                          <wps:cNvCnPr/>
                          <wps:spPr bwMode="auto">
                            <a:xfrm>
                              <a:off x="1322" y="2287"/>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52" name="Line 548"/>
                          <wps:cNvCnPr/>
                          <wps:spPr bwMode="auto">
                            <a:xfrm>
                              <a:off x="1325"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53" name="Line 549"/>
                          <wps:cNvCnPr/>
                          <wps:spPr bwMode="auto">
                            <a:xfrm>
                              <a:off x="1327"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54" name="Line 550"/>
                          <wps:cNvCnPr/>
                          <wps:spPr bwMode="auto">
                            <a:xfrm>
                              <a:off x="1329"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55" name="Line 551"/>
                          <wps:cNvCnPr/>
                          <wps:spPr bwMode="auto">
                            <a:xfrm>
                              <a:off x="1331"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56" name="Line 552"/>
                          <wps:cNvCnPr/>
                          <wps:spPr bwMode="auto">
                            <a:xfrm>
                              <a:off x="1333"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57" name="Line 553"/>
                          <wps:cNvCnPr/>
                          <wps:spPr bwMode="auto">
                            <a:xfrm>
                              <a:off x="1335"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58" name="Line 554"/>
                          <wps:cNvCnPr/>
                          <wps:spPr bwMode="auto">
                            <a:xfrm>
                              <a:off x="1337"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59" name="Line 555"/>
                          <wps:cNvCnPr/>
                          <wps:spPr bwMode="auto">
                            <a:xfrm>
                              <a:off x="1339"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60" name="Line 556"/>
                          <wps:cNvCnPr/>
                          <wps:spPr bwMode="auto">
                            <a:xfrm>
                              <a:off x="1341" y="22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61" name="Line 557"/>
                          <wps:cNvCnPr/>
                          <wps:spPr bwMode="auto">
                            <a:xfrm flipV="1">
                              <a:off x="1343" y="2285"/>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62" name="Line 558"/>
                          <wps:cNvCnPr/>
                          <wps:spPr bwMode="auto">
                            <a:xfrm>
                              <a:off x="1345"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63" name="Line 559"/>
                          <wps:cNvCnPr/>
                          <wps:spPr bwMode="auto">
                            <a:xfrm>
                              <a:off x="1347"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64" name="Line 560"/>
                          <wps:cNvCnPr/>
                          <wps:spPr bwMode="auto">
                            <a:xfrm>
                              <a:off x="1349"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65" name="Line 561"/>
                          <wps:cNvCnPr/>
                          <wps:spPr bwMode="auto">
                            <a:xfrm>
                              <a:off x="1351"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66" name="Line 562"/>
                          <wps:cNvCnPr/>
                          <wps:spPr bwMode="auto">
                            <a:xfrm>
                              <a:off x="1353" y="2285"/>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67" name="Line 563"/>
                          <wps:cNvCnPr/>
                          <wps:spPr bwMode="auto">
                            <a:xfrm>
                              <a:off x="1356"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68" name="Line 564"/>
                          <wps:cNvCnPr/>
                          <wps:spPr bwMode="auto">
                            <a:xfrm>
                              <a:off x="1358"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69" name="Line 565"/>
                          <wps:cNvCnPr/>
                          <wps:spPr bwMode="auto">
                            <a:xfrm>
                              <a:off x="1360"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70" name="Line 566"/>
                          <wps:cNvCnPr/>
                          <wps:spPr bwMode="auto">
                            <a:xfrm>
                              <a:off x="1362"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71" name="Line 567"/>
                          <wps:cNvCnPr/>
                          <wps:spPr bwMode="auto">
                            <a:xfrm>
                              <a:off x="1364"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72" name="Line 568"/>
                          <wps:cNvCnPr/>
                          <wps:spPr bwMode="auto">
                            <a:xfrm>
                              <a:off x="1366"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73" name="Line 569"/>
                          <wps:cNvCnPr/>
                          <wps:spPr bwMode="auto">
                            <a:xfrm>
                              <a:off x="1368"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74" name="Line 570"/>
                          <wps:cNvCnPr/>
                          <wps:spPr bwMode="auto">
                            <a:xfrm>
                              <a:off x="1370"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75" name="Line 571"/>
                          <wps:cNvCnPr/>
                          <wps:spPr bwMode="auto">
                            <a:xfrm>
                              <a:off x="1372"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76" name="Line 572"/>
                          <wps:cNvCnPr/>
                          <wps:spPr bwMode="auto">
                            <a:xfrm>
                              <a:off x="1374"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77" name="Line 573"/>
                          <wps:cNvCnPr/>
                          <wps:spPr bwMode="auto">
                            <a:xfrm>
                              <a:off x="1376"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78" name="Line 574"/>
                          <wps:cNvCnPr/>
                          <wps:spPr bwMode="auto">
                            <a:xfrm>
                              <a:off x="1378"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79" name="Line 575"/>
                          <wps:cNvCnPr/>
                          <wps:spPr bwMode="auto">
                            <a:xfrm>
                              <a:off x="1380"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80" name="Line 576"/>
                          <wps:cNvCnPr/>
                          <wps:spPr bwMode="auto">
                            <a:xfrm>
                              <a:off x="1382"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81" name="Line 577"/>
                          <wps:cNvCnPr/>
                          <wps:spPr bwMode="auto">
                            <a:xfrm>
                              <a:off x="1384"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82" name="Line 578"/>
                          <wps:cNvCnPr/>
                          <wps:spPr bwMode="auto">
                            <a:xfrm>
                              <a:off x="1386" y="2285"/>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83" name="Line 579"/>
                          <wps:cNvCnPr/>
                          <wps:spPr bwMode="auto">
                            <a:xfrm>
                              <a:off x="1389"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84" name="Line 580"/>
                          <wps:cNvCnPr/>
                          <wps:spPr bwMode="auto">
                            <a:xfrm>
                              <a:off x="1391"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85" name="Line 581"/>
                          <wps:cNvCnPr/>
                          <wps:spPr bwMode="auto">
                            <a:xfrm>
                              <a:off x="1393"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86" name="Line 582"/>
                          <wps:cNvCnPr/>
                          <wps:spPr bwMode="auto">
                            <a:xfrm>
                              <a:off x="1395"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87" name="Line 583"/>
                          <wps:cNvCnPr/>
                          <wps:spPr bwMode="auto">
                            <a:xfrm>
                              <a:off x="1397"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88" name="Line 584"/>
                          <wps:cNvCnPr/>
                          <wps:spPr bwMode="auto">
                            <a:xfrm>
                              <a:off x="1399"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89" name="Line 585"/>
                          <wps:cNvCnPr/>
                          <wps:spPr bwMode="auto">
                            <a:xfrm>
                              <a:off x="1401"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90" name="Line 586"/>
                          <wps:cNvCnPr/>
                          <wps:spPr bwMode="auto">
                            <a:xfrm>
                              <a:off x="1403"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91" name="Line 587"/>
                          <wps:cNvCnPr/>
                          <wps:spPr bwMode="auto">
                            <a:xfrm>
                              <a:off x="1405"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92" name="Line 588"/>
                          <wps:cNvCnPr/>
                          <wps:spPr bwMode="auto">
                            <a:xfrm>
                              <a:off x="1407"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93" name="Line 589"/>
                          <wps:cNvCnPr/>
                          <wps:spPr bwMode="auto">
                            <a:xfrm>
                              <a:off x="1409" y="22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94" name="Line 590"/>
                          <wps:cNvCnPr/>
                          <wps:spPr bwMode="auto">
                            <a:xfrm flipV="1">
                              <a:off x="1411"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95" name="Line 591"/>
                          <wps:cNvCnPr/>
                          <wps:spPr bwMode="auto">
                            <a:xfrm>
                              <a:off x="1413"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96" name="Line 592"/>
                          <wps:cNvCnPr/>
                          <wps:spPr bwMode="auto">
                            <a:xfrm>
                              <a:off x="1415"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97" name="Line 593"/>
                          <wps:cNvCnPr/>
                          <wps:spPr bwMode="auto">
                            <a:xfrm>
                              <a:off x="1417" y="2284"/>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98" name="Line 594"/>
                          <wps:cNvCnPr/>
                          <wps:spPr bwMode="auto">
                            <a:xfrm>
                              <a:off x="1420"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599" name="Line 595"/>
                          <wps:cNvCnPr/>
                          <wps:spPr bwMode="auto">
                            <a:xfrm>
                              <a:off x="1422"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00" name="Line 596"/>
                          <wps:cNvCnPr/>
                          <wps:spPr bwMode="auto">
                            <a:xfrm>
                              <a:off x="1424"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01" name="Line 597"/>
                          <wps:cNvCnPr/>
                          <wps:spPr bwMode="auto">
                            <a:xfrm>
                              <a:off x="1426"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02" name="Line 598"/>
                          <wps:cNvCnPr/>
                          <wps:spPr bwMode="auto">
                            <a:xfrm>
                              <a:off x="1428"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03" name="Line 599"/>
                          <wps:cNvCnPr/>
                          <wps:spPr bwMode="auto">
                            <a:xfrm>
                              <a:off x="1430"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04" name="Line 600"/>
                          <wps:cNvCnPr/>
                          <wps:spPr bwMode="auto">
                            <a:xfrm>
                              <a:off x="1432"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05" name="Line 601"/>
                          <wps:cNvCnPr/>
                          <wps:spPr bwMode="auto">
                            <a:xfrm>
                              <a:off x="1434"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06" name="Line 602"/>
                          <wps:cNvCnPr/>
                          <wps:spPr bwMode="auto">
                            <a:xfrm>
                              <a:off x="1436"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07" name="Line 603"/>
                          <wps:cNvCnPr/>
                          <wps:spPr bwMode="auto">
                            <a:xfrm>
                              <a:off x="1438"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08" name="Line 604"/>
                          <wps:cNvCnPr/>
                          <wps:spPr bwMode="auto">
                            <a:xfrm>
                              <a:off x="1440"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09" name="Line 605"/>
                          <wps:cNvCnPr/>
                          <wps:spPr bwMode="auto">
                            <a:xfrm>
                              <a:off x="1442"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10" name="Line 606"/>
                          <wps:cNvCnPr/>
                          <wps:spPr bwMode="auto">
                            <a:xfrm>
                              <a:off x="1444"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11" name="Line 607"/>
                          <wps:cNvCnPr/>
                          <wps:spPr bwMode="auto">
                            <a:xfrm>
                              <a:off x="1446"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12" name="Line 608"/>
                          <wps:cNvCnPr/>
                          <wps:spPr bwMode="auto">
                            <a:xfrm>
                              <a:off x="1448" y="2284"/>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13" name="Line 609"/>
                          <wps:cNvCnPr/>
                          <wps:spPr bwMode="auto">
                            <a:xfrm>
                              <a:off x="1451"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14" name="Line 610"/>
                          <wps:cNvCnPr/>
                          <wps:spPr bwMode="auto">
                            <a:xfrm>
                              <a:off x="1453"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15" name="Line 611"/>
                          <wps:cNvCnPr/>
                          <wps:spPr bwMode="auto">
                            <a:xfrm>
                              <a:off x="1455"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16" name="Line 612"/>
                          <wps:cNvCnPr/>
                          <wps:spPr bwMode="auto">
                            <a:xfrm>
                              <a:off x="1457"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17" name="Line 613"/>
                          <wps:cNvCnPr/>
                          <wps:spPr bwMode="auto">
                            <a:xfrm>
                              <a:off x="1459"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18" name="Line 614"/>
                          <wps:cNvCnPr/>
                          <wps:spPr bwMode="auto">
                            <a:xfrm>
                              <a:off x="1461"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19" name="Line 615"/>
                          <wps:cNvCnPr/>
                          <wps:spPr bwMode="auto">
                            <a:xfrm>
                              <a:off x="1463"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20" name="Line 616"/>
                          <wps:cNvCnPr/>
                          <wps:spPr bwMode="auto">
                            <a:xfrm>
                              <a:off x="1465"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21" name="Line 617"/>
                          <wps:cNvCnPr/>
                          <wps:spPr bwMode="auto">
                            <a:xfrm>
                              <a:off x="1467"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22" name="Line 618"/>
                          <wps:cNvCnPr/>
                          <wps:spPr bwMode="auto">
                            <a:xfrm>
                              <a:off x="1469"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23" name="Line 619"/>
                          <wps:cNvCnPr/>
                          <wps:spPr bwMode="auto">
                            <a:xfrm>
                              <a:off x="1471"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24" name="Line 620"/>
                          <wps:cNvCnPr/>
                          <wps:spPr bwMode="auto">
                            <a:xfrm>
                              <a:off x="1473"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25" name="Line 621"/>
                          <wps:cNvCnPr/>
                          <wps:spPr bwMode="auto">
                            <a:xfrm>
                              <a:off x="1475"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26" name="Line 622"/>
                          <wps:cNvCnPr/>
                          <wps:spPr bwMode="auto">
                            <a:xfrm>
                              <a:off x="1477"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27" name="Line 623"/>
                          <wps:cNvCnPr/>
                          <wps:spPr bwMode="auto">
                            <a:xfrm>
                              <a:off x="1479" y="228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28" name="Line 624"/>
                          <wps:cNvCnPr/>
                          <wps:spPr bwMode="auto">
                            <a:xfrm flipV="1">
                              <a:off x="1481" y="2282"/>
                              <a:ext cx="3"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29" name="Line 625"/>
                          <wps:cNvCnPr/>
                          <wps:spPr bwMode="auto">
                            <a:xfrm>
                              <a:off x="1484"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30" name="Line 626"/>
                          <wps:cNvCnPr/>
                          <wps:spPr bwMode="auto">
                            <a:xfrm>
                              <a:off x="1486"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31" name="Line 627"/>
                          <wps:cNvCnPr/>
                          <wps:spPr bwMode="auto">
                            <a:xfrm>
                              <a:off x="1488"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32" name="Line 628"/>
                          <wps:cNvCnPr/>
                          <wps:spPr bwMode="auto">
                            <a:xfrm>
                              <a:off x="1490"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33" name="Line 629"/>
                          <wps:cNvCnPr/>
                          <wps:spPr bwMode="auto">
                            <a:xfrm>
                              <a:off x="1492"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34" name="Line 630"/>
                          <wps:cNvCnPr/>
                          <wps:spPr bwMode="auto">
                            <a:xfrm>
                              <a:off x="1494"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35" name="Line 631"/>
                          <wps:cNvCnPr/>
                          <wps:spPr bwMode="auto">
                            <a:xfrm>
                              <a:off x="1496"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36" name="Line 632"/>
                          <wps:cNvCnPr/>
                          <wps:spPr bwMode="auto">
                            <a:xfrm>
                              <a:off x="1498"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37" name="Line 633"/>
                          <wps:cNvCnPr/>
                          <wps:spPr bwMode="auto">
                            <a:xfrm>
                              <a:off x="1500"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38" name="Line 634"/>
                          <wps:cNvCnPr/>
                          <wps:spPr bwMode="auto">
                            <a:xfrm>
                              <a:off x="1502"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39" name="Line 635"/>
                          <wps:cNvCnPr/>
                          <wps:spPr bwMode="auto">
                            <a:xfrm>
                              <a:off x="1504"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40" name="Line 636"/>
                          <wps:cNvCnPr/>
                          <wps:spPr bwMode="auto">
                            <a:xfrm>
                              <a:off x="1506"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41" name="Line 637"/>
                          <wps:cNvCnPr/>
                          <wps:spPr bwMode="auto">
                            <a:xfrm>
                              <a:off x="1508"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42" name="Line 638"/>
                          <wps:cNvCnPr/>
                          <wps:spPr bwMode="auto">
                            <a:xfrm>
                              <a:off x="1510"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43" name="Line 639"/>
                          <wps:cNvCnPr/>
                          <wps:spPr bwMode="auto">
                            <a:xfrm>
                              <a:off x="1512" y="2282"/>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44" name="Line 640"/>
                          <wps:cNvCnPr/>
                          <wps:spPr bwMode="auto">
                            <a:xfrm>
                              <a:off x="1515"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45" name="Line 641"/>
                          <wps:cNvCnPr/>
                          <wps:spPr bwMode="auto">
                            <a:xfrm>
                              <a:off x="1517"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46" name="Line 642"/>
                          <wps:cNvCnPr/>
                          <wps:spPr bwMode="auto">
                            <a:xfrm>
                              <a:off x="1519"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47" name="Line 643"/>
                          <wps:cNvCnPr/>
                          <wps:spPr bwMode="auto">
                            <a:xfrm>
                              <a:off x="1521"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48" name="Line 644"/>
                          <wps:cNvCnPr/>
                          <wps:spPr bwMode="auto">
                            <a:xfrm>
                              <a:off x="1523"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49" name="Line 645"/>
                          <wps:cNvCnPr/>
                          <wps:spPr bwMode="auto">
                            <a:xfrm>
                              <a:off x="1525"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50" name="Line 646"/>
                          <wps:cNvCnPr/>
                          <wps:spPr bwMode="auto">
                            <a:xfrm>
                              <a:off x="1527"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51" name="Line 647"/>
                          <wps:cNvCnPr/>
                          <wps:spPr bwMode="auto">
                            <a:xfrm>
                              <a:off x="1529"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52" name="Line 648"/>
                          <wps:cNvCnPr/>
                          <wps:spPr bwMode="auto">
                            <a:xfrm>
                              <a:off x="1531"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53" name="Line 649"/>
                          <wps:cNvCnPr/>
                          <wps:spPr bwMode="auto">
                            <a:xfrm>
                              <a:off x="1533"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54" name="Line 650"/>
                          <wps:cNvCnPr/>
                          <wps:spPr bwMode="auto">
                            <a:xfrm>
                              <a:off x="1535"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55" name="Line 651"/>
                          <wps:cNvCnPr/>
                          <wps:spPr bwMode="auto">
                            <a:xfrm>
                              <a:off x="1537"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56" name="Line 652"/>
                          <wps:cNvCnPr/>
                          <wps:spPr bwMode="auto">
                            <a:xfrm>
                              <a:off x="1539"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wpg:wgp>
                        <wpg:cNvPr id="657" name="Group 653"/>
                        <wpg:cNvGrpSpPr>
                          <a:grpSpLocks/>
                        </wpg:cNvGrpSpPr>
                        <wpg:grpSpPr bwMode="auto">
                          <a:xfrm>
                            <a:off x="727329" y="1639374"/>
                            <a:ext cx="360744" cy="3572"/>
                            <a:chOff x="1541" y="2280"/>
                            <a:chExt cx="413" cy="3"/>
                          </a:xfrm>
                        </wpg:grpSpPr>
                        <wps:wsp>
                          <wps:cNvPr id="658" name="Line 654"/>
                          <wps:cNvCnPr/>
                          <wps:spPr bwMode="auto">
                            <a:xfrm>
                              <a:off x="1541"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59" name="Line 655"/>
                          <wps:cNvCnPr/>
                          <wps:spPr bwMode="auto">
                            <a:xfrm>
                              <a:off x="1543"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0" name="Line 656"/>
                          <wps:cNvCnPr/>
                          <wps:spPr bwMode="auto">
                            <a:xfrm>
                              <a:off x="1545" y="2282"/>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1" name="Line 657"/>
                          <wps:cNvCnPr/>
                          <wps:spPr bwMode="auto">
                            <a:xfrm>
                              <a:off x="1548"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2" name="Line 658"/>
                          <wps:cNvCnPr/>
                          <wps:spPr bwMode="auto">
                            <a:xfrm>
                              <a:off x="1550"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3" name="Line 659"/>
                          <wps:cNvCnPr/>
                          <wps:spPr bwMode="auto">
                            <a:xfrm>
                              <a:off x="1552" y="22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4" name="Line 660"/>
                          <wps:cNvCnPr/>
                          <wps:spPr bwMode="auto">
                            <a:xfrm flipV="1">
                              <a:off x="1554" y="2280"/>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5" name="Line 661"/>
                          <wps:cNvCnPr/>
                          <wps:spPr bwMode="auto">
                            <a:xfrm>
                              <a:off x="155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6" name="Line 662"/>
                          <wps:cNvCnPr/>
                          <wps:spPr bwMode="auto">
                            <a:xfrm>
                              <a:off x="155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7" name="Line 663"/>
                          <wps:cNvCnPr/>
                          <wps:spPr bwMode="auto">
                            <a:xfrm>
                              <a:off x="156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8" name="Line 664"/>
                          <wps:cNvCnPr/>
                          <wps:spPr bwMode="auto">
                            <a:xfrm>
                              <a:off x="156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9" name="Line 665"/>
                          <wps:cNvCnPr/>
                          <wps:spPr bwMode="auto">
                            <a:xfrm>
                              <a:off x="156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0" name="Line 666"/>
                          <wps:cNvCnPr/>
                          <wps:spPr bwMode="auto">
                            <a:xfrm>
                              <a:off x="156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1" name="Line 667"/>
                          <wps:cNvCnPr/>
                          <wps:spPr bwMode="auto">
                            <a:xfrm>
                              <a:off x="156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2" name="Line 668"/>
                          <wps:cNvCnPr/>
                          <wps:spPr bwMode="auto">
                            <a:xfrm>
                              <a:off x="157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3" name="Line 669"/>
                          <wps:cNvCnPr/>
                          <wps:spPr bwMode="auto">
                            <a:xfrm>
                              <a:off x="157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4" name="Line 670"/>
                          <wps:cNvCnPr/>
                          <wps:spPr bwMode="auto">
                            <a:xfrm>
                              <a:off x="157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5" name="Line 671"/>
                          <wps:cNvCnPr/>
                          <wps:spPr bwMode="auto">
                            <a:xfrm>
                              <a:off x="1576"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6" name="Line 672"/>
                          <wps:cNvCnPr/>
                          <wps:spPr bwMode="auto">
                            <a:xfrm>
                              <a:off x="157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7" name="Line 673"/>
                          <wps:cNvCnPr/>
                          <wps:spPr bwMode="auto">
                            <a:xfrm>
                              <a:off x="158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8" name="Line 674"/>
                          <wps:cNvCnPr/>
                          <wps:spPr bwMode="auto">
                            <a:xfrm>
                              <a:off x="158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79" name="Line 675"/>
                          <wps:cNvCnPr/>
                          <wps:spPr bwMode="auto">
                            <a:xfrm>
                              <a:off x="158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0" name="Line 676"/>
                          <wps:cNvCnPr/>
                          <wps:spPr bwMode="auto">
                            <a:xfrm>
                              <a:off x="158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1" name="Line 677"/>
                          <wps:cNvCnPr/>
                          <wps:spPr bwMode="auto">
                            <a:xfrm>
                              <a:off x="158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2" name="Line 678"/>
                          <wps:cNvCnPr/>
                          <wps:spPr bwMode="auto">
                            <a:xfrm>
                              <a:off x="159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3" name="Line 679"/>
                          <wps:cNvCnPr/>
                          <wps:spPr bwMode="auto">
                            <a:xfrm>
                              <a:off x="159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4" name="Line 680"/>
                          <wps:cNvCnPr/>
                          <wps:spPr bwMode="auto">
                            <a:xfrm>
                              <a:off x="159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5" name="Line 681"/>
                          <wps:cNvCnPr/>
                          <wps:spPr bwMode="auto">
                            <a:xfrm>
                              <a:off x="159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6" name="Line 682"/>
                          <wps:cNvCnPr/>
                          <wps:spPr bwMode="auto">
                            <a:xfrm>
                              <a:off x="159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7" name="Line 683"/>
                          <wps:cNvCnPr/>
                          <wps:spPr bwMode="auto">
                            <a:xfrm>
                              <a:off x="160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8" name="Line 684"/>
                          <wps:cNvCnPr/>
                          <wps:spPr bwMode="auto">
                            <a:xfrm>
                              <a:off x="160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89" name="Line 685"/>
                          <wps:cNvCnPr/>
                          <wps:spPr bwMode="auto">
                            <a:xfrm>
                              <a:off x="160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0" name="Line 686"/>
                          <wps:cNvCnPr/>
                          <wps:spPr bwMode="auto">
                            <a:xfrm>
                              <a:off x="1607"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1" name="Line 687"/>
                          <wps:cNvCnPr/>
                          <wps:spPr bwMode="auto">
                            <a:xfrm>
                              <a:off x="161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2" name="Line 688"/>
                          <wps:cNvCnPr/>
                          <wps:spPr bwMode="auto">
                            <a:xfrm>
                              <a:off x="161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3" name="Line 689"/>
                          <wps:cNvCnPr/>
                          <wps:spPr bwMode="auto">
                            <a:xfrm>
                              <a:off x="161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4" name="Line 690"/>
                          <wps:cNvCnPr/>
                          <wps:spPr bwMode="auto">
                            <a:xfrm>
                              <a:off x="161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5" name="Line 691"/>
                          <wps:cNvCnPr/>
                          <wps:spPr bwMode="auto">
                            <a:xfrm>
                              <a:off x="161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6" name="Line 692"/>
                          <wps:cNvCnPr/>
                          <wps:spPr bwMode="auto">
                            <a:xfrm>
                              <a:off x="162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7" name="Line 693"/>
                          <wps:cNvCnPr/>
                          <wps:spPr bwMode="auto">
                            <a:xfrm>
                              <a:off x="162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8" name="Line 694"/>
                          <wps:cNvCnPr/>
                          <wps:spPr bwMode="auto">
                            <a:xfrm>
                              <a:off x="162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99" name="Line 695"/>
                          <wps:cNvCnPr/>
                          <wps:spPr bwMode="auto">
                            <a:xfrm>
                              <a:off x="162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00" name="Line 696"/>
                          <wps:cNvCnPr/>
                          <wps:spPr bwMode="auto">
                            <a:xfrm>
                              <a:off x="162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01" name="Line 697"/>
                          <wps:cNvCnPr/>
                          <wps:spPr bwMode="auto">
                            <a:xfrm>
                              <a:off x="163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02" name="Line 698"/>
                          <wps:cNvCnPr/>
                          <wps:spPr bwMode="auto">
                            <a:xfrm>
                              <a:off x="163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03" name="Line 699"/>
                          <wps:cNvCnPr/>
                          <wps:spPr bwMode="auto">
                            <a:xfrm>
                              <a:off x="163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04" name="Line 700"/>
                          <wps:cNvCnPr/>
                          <wps:spPr bwMode="auto">
                            <a:xfrm>
                              <a:off x="163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05" name="Line 701"/>
                          <wps:cNvCnPr/>
                          <wps:spPr bwMode="auto">
                            <a:xfrm>
                              <a:off x="163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06" name="Line 702"/>
                          <wps:cNvCnPr/>
                          <wps:spPr bwMode="auto">
                            <a:xfrm>
                              <a:off x="1640"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07" name="Line 703"/>
                          <wps:cNvCnPr/>
                          <wps:spPr bwMode="auto">
                            <a:xfrm>
                              <a:off x="164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08" name="Line 704"/>
                          <wps:cNvCnPr/>
                          <wps:spPr bwMode="auto">
                            <a:xfrm>
                              <a:off x="164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09" name="Line 705"/>
                          <wps:cNvCnPr/>
                          <wps:spPr bwMode="auto">
                            <a:xfrm>
                              <a:off x="164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10" name="Line 706"/>
                          <wps:cNvCnPr/>
                          <wps:spPr bwMode="auto">
                            <a:xfrm>
                              <a:off x="164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11" name="Line 707"/>
                          <wps:cNvCnPr/>
                          <wps:spPr bwMode="auto">
                            <a:xfrm>
                              <a:off x="165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12" name="Line 708"/>
                          <wps:cNvCnPr/>
                          <wps:spPr bwMode="auto">
                            <a:xfrm>
                              <a:off x="165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13" name="Line 709"/>
                          <wps:cNvCnPr/>
                          <wps:spPr bwMode="auto">
                            <a:xfrm>
                              <a:off x="165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14" name="Line 710"/>
                          <wps:cNvCnPr/>
                          <wps:spPr bwMode="auto">
                            <a:xfrm>
                              <a:off x="165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15" name="Line 711"/>
                          <wps:cNvCnPr/>
                          <wps:spPr bwMode="auto">
                            <a:xfrm>
                              <a:off x="165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16" name="Line 712"/>
                          <wps:cNvCnPr/>
                          <wps:spPr bwMode="auto">
                            <a:xfrm>
                              <a:off x="166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17" name="Line 713"/>
                          <wps:cNvCnPr/>
                          <wps:spPr bwMode="auto">
                            <a:xfrm>
                              <a:off x="166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18" name="Line 714"/>
                          <wps:cNvCnPr/>
                          <wps:spPr bwMode="auto">
                            <a:xfrm>
                              <a:off x="166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19" name="Line 715"/>
                          <wps:cNvCnPr/>
                          <wps:spPr bwMode="auto">
                            <a:xfrm>
                              <a:off x="166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20" name="Line 716"/>
                          <wps:cNvCnPr/>
                          <wps:spPr bwMode="auto">
                            <a:xfrm>
                              <a:off x="166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21" name="Line 717"/>
                          <wps:cNvCnPr/>
                          <wps:spPr bwMode="auto">
                            <a:xfrm>
                              <a:off x="1671"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22" name="Line 718"/>
                          <wps:cNvCnPr/>
                          <wps:spPr bwMode="auto">
                            <a:xfrm>
                              <a:off x="167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23" name="Line 719"/>
                          <wps:cNvCnPr/>
                          <wps:spPr bwMode="auto">
                            <a:xfrm>
                              <a:off x="167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24" name="Line 720"/>
                          <wps:cNvCnPr/>
                          <wps:spPr bwMode="auto">
                            <a:xfrm>
                              <a:off x="167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25" name="Line 721"/>
                          <wps:cNvCnPr/>
                          <wps:spPr bwMode="auto">
                            <a:xfrm>
                              <a:off x="168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26" name="Line 722"/>
                          <wps:cNvCnPr/>
                          <wps:spPr bwMode="auto">
                            <a:xfrm>
                              <a:off x="168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27" name="Line 723"/>
                          <wps:cNvCnPr/>
                          <wps:spPr bwMode="auto">
                            <a:xfrm>
                              <a:off x="168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28" name="Line 724"/>
                          <wps:cNvCnPr/>
                          <wps:spPr bwMode="auto">
                            <a:xfrm>
                              <a:off x="168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29" name="Line 725"/>
                          <wps:cNvCnPr/>
                          <wps:spPr bwMode="auto">
                            <a:xfrm>
                              <a:off x="168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0" name="Line 726"/>
                          <wps:cNvCnPr/>
                          <wps:spPr bwMode="auto">
                            <a:xfrm>
                              <a:off x="169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1" name="Line 727"/>
                          <wps:cNvCnPr/>
                          <wps:spPr bwMode="auto">
                            <a:xfrm>
                              <a:off x="169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2" name="Line 728"/>
                          <wps:cNvCnPr/>
                          <wps:spPr bwMode="auto">
                            <a:xfrm>
                              <a:off x="169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3" name="Line 729"/>
                          <wps:cNvCnPr/>
                          <wps:spPr bwMode="auto">
                            <a:xfrm>
                              <a:off x="169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4" name="Line 730"/>
                          <wps:cNvCnPr/>
                          <wps:spPr bwMode="auto">
                            <a:xfrm>
                              <a:off x="169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5" name="Line 731"/>
                          <wps:cNvCnPr/>
                          <wps:spPr bwMode="auto">
                            <a:xfrm>
                              <a:off x="170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6" name="Line 732"/>
                          <wps:cNvCnPr/>
                          <wps:spPr bwMode="auto">
                            <a:xfrm>
                              <a:off x="170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7" name="Line 733"/>
                          <wps:cNvCnPr/>
                          <wps:spPr bwMode="auto">
                            <a:xfrm>
                              <a:off x="1704"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8" name="Line 734"/>
                          <wps:cNvCnPr/>
                          <wps:spPr bwMode="auto">
                            <a:xfrm>
                              <a:off x="170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9" name="Line 735"/>
                          <wps:cNvCnPr/>
                          <wps:spPr bwMode="auto">
                            <a:xfrm>
                              <a:off x="170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40" name="Line 736"/>
                          <wps:cNvCnPr/>
                          <wps:spPr bwMode="auto">
                            <a:xfrm>
                              <a:off x="171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41" name="Line 737"/>
                          <wps:cNvCnPr/>
                          <wps:spPr bwMode="auto">
                            <a:xfrm>
                              <a:off x="171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42" name="Line 738"/>
                          <wps:cNvCnPr/>
                          <wps:spPr bwMode="auto">
                            <a:xfrm>
                              <a:off x="171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43" name="Line 739"/>
                          <wps:cNvCnPr/>
                          <wps:spPr bwMode="auto">
                            <a:xfrm>
                              <a:off x="171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44" name="Line 740"/>
                          <wps:cNvCnPr/>
                          <wps:spPr bwMode="auto">
                            <a:xfrm>
                              <a:off x="171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45" name="Line 741"/>
                          <wps:cNvCnPr/>
                          <wps:spPr bwMode="auto">
                            <a:xfrm>
                              <a:off x="172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46" name="Line 742"/>
                          <wps:cNvCnPr/>
                          <wps:spPr bwMode="auto">
                            <a:xfrm>
                              <a:off x="172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47" name="Line 743"/>
                          <wps:cNvCnPr/>
                          <wps:spPr bwMode="auto">
                            <a:xfrm>
                              <a:off x="172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48" name="Line 744"/>
                          <wps:cNvCnPr/>
                          <wps:spPr bwMode="auto">
                            <a:xfrm>
                              <a:off x="172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49" name="Line 745"/>
                          <wps:cNvCnPr/>
                          <wps:spPr bwMode="auto">
                            <a:xfrm>
                              <a:off x="172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0" name="Line 746"/>
                          <wps:cNvCnPr/>
                          <wps:spPr bwMode="auto">
                            <a:xfrm>
                              <a:off x="173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1" name="Line 747"/>
                          <wps:cNvCnPr/>
                          <wps:spPr bwMode="auto">
                            <a:xfrm>
                              <a:off x="173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2" name="Line 748"/>
                          <wps:cNvCnPr/>
                          <wps:spPr bwMode="auto">
                            <a:xfrm>
                              <a:off x="1735"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3" name="Line 749"/>
                          <wps:cNvCnPr/>
                          <wps:spPr bwMode="auto">
                            <a:xfrm>
                              <a:off x="173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4" name="Line 750"/>
                          <wps:cNvCnPr/>
                          <wps:spPr bwMode="auto">
                            <a:xfrm>
                              <a:off x="174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5" name="Line 751"/>
                          <wps:cNvCnPr/>
                          <wps:spPr bwMode="auto">
                            <a:xfrm>
                              <a:off x="174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6" name="Line 752"/>
                          <wps:cNvCnPr/>
                          <wps:spPr bwMode="auto">
                            <a:xfrm>
                              <a:off x="174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7" name="Line 753"/>
                          <wps:cNvCnPr/>
                          <wps:spPr bwMode="auto">
                            <a:xfrm>
                              <a:off x="174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8" name="Line 754"/>
                          <wps:cNvCnPr/>
                          <wps:spPr bwMode="auto">
                            <a:xfrm>
                              <a:off x="174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9" name="Line 755"/>
                          <wps:cNvCnPr/>
                          <wps:spPr bwMode="auto">
                            <a:xfrm>
                              <a:off x="175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60" name="Line 756"/>
                          <wps:cNvCnPr/>
                          <wps:spPr bwMode="auto">
                            <a:xfrm>
                              <a:off x="175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61" name="Line 757"/>
                          <wps:cNvCnPr/>
                          <wps:spPr bwMode="auto">
                            <a:xfrm>
                              <a:off x="175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62" name="Line 758"/>
                          <wps:cNvCnPr/>
                          <wps:spPr bwMode="auto">
                            <a:xfrm>
                              <a:off x="175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63" name="Line 759"/>
                          <wps:cNvCnPr/>
                          <wps:spPr bwMode="auto">
                            <a:xfrm>
                              <a:off x="175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64" name="Line 760"/>
                          <wps:cNvCnPr/>
                          <wps:spPr bwMode="auto">
                            <a:xfrm>
                              <a:off x="176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65" name="Line 761"/>
                          <wps:cNvCnPr/>
                          <wps:spPr bwMode="auto">
                            <a:xfrm>
                              <a:off x="176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66" name="Line 762"/>
                          <wps:cNvCnPr/>
                          <wps:spPr bwMode="auto">
                            <a:xfrm>
                              <a:off x="176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67" name="Line 763"/>
                          <wps:cNvCnPr/>
                          <wps:spPr bwMode="auto">
                            <a:xfrm>
                              <a:off x="1766"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68" name="Line 764"/>
                          <wps:cNvCnPr/>
                          <wps:spPr bwMode="auto">
                            <a:xfrm>
                              <a:off x="176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69" name="Line 765"/>
                          <wps:cNvCnPr/>
                          <wps:spPr bwMode="auto">
                            <a:xfrm>
                              <a:off x="177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70" name="Line 766"/>
                          <wps:cNvCnPr/>
                          <wps:spPr bwMode="auto">
                            <a:xfrm>
                              <a:off x="177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71" name="Line 767"/>
                          <wps:cNvCnPr/>
                          <wps:spPr bwMode="auto">
                            <a:xfrm>
                              <a:off x="177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72" name="Line 768"/>
                          <wps:cNvCnPr/>
                          <wps:spPr bwMode="auto">
                            <a:xfrm>
                              <a:off x="177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73" name="Line 769"/>
                          <wps:cNvCnPr/>
                          <wps:spPr bwMode="auto">
                            <a:xfrm>
                              <a:off x="177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74" name="Line 770"/>
                          <wps:cNvCnPr/>
                          <wps:spPr bwMode="auto">
                            <a:xfrm>
                              <a:off x="178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75" name="Line 771"/>
                          <wps:cNvCnPr/>
                          <wps:spPr bwMode="auto">
                            <a:xfrm>
                              <a:off x="178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76" name="Line 772"/>
                          <wps:cNvCnPr/>
                          <wps:spPr bwMode="auto">
                            <a:xfrm>
                              <a:off x="178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77" name="Line 773"/>
                          <wps:cNvCnPr/>
                          <wps:spPr bwMode="auto">
                            <a:xfrm>
                              <a:off x="178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78" name="Line 774"/>
                          <wps:cNvCnPr/>
                          <wps:spPr bwMode="auto">
                            <a:xfrm>
                              <a:off x="178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79" name="Line 775"/>
                          <wps:cNvCnPr/>
                          <wps:spPr bwMode="auto">
                            <a:xfrm>
                              <a:off x="179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80" name="Line 776"/>
                          <wps:cNvCnPr/>
                          <wps:spPr bwMode="auto">
                            <a:xfrm>
                              <a:off x="179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81" name="Line 777"/>
                          <wps:cNvCnPr/>
                          <wps:spPr bwMode="auto">
                            <a:xfrm>
                              <a:off x="179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82" name="Line 778"/>
                          <wps:cNvCnPr/>
                          <wps:spPr bwMode="auto">
                            <a:xfrm>
                              <a:off x="179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83" name="Line 779"/>
                          <wps:cNvCnPr/>
                          <wps:spPr bwMode="auto">
                            <a:xfrm>
                              <a:off x="1799"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84" name="Line 780"/>
                          <wps:cNvCnPr/>
                          <wps:spPr bwMode="auto">
                            <a:xfrm>
                              <a:off x="180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85" name="Line 781"/>
                          <wps:cNvCnPr/>
                          <wps:spPr bwMode="auto">
                            <a:xfrm>
                              <a:off x="180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86" name="Line 782"/>
                          <wps:cNvCnPr/>
                          <wps:spPr bwMode="auto">
                            <a:xfrm>
                              <a:off x="180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87" name="Line 783"/>
                          <wps:cNvCnPr/>
                          <wps:spPr bwMode="auto">
                            <a:xfrm>
                              <a:off x="180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88" name="Line 784"/>
                          <wps:cNvCnPr/>
                          <wps:spPr bwMode="auto">
                            <a:xfrm>
                              <a:off x="181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89" name="Line 785"/>
                          <wps:cNvCnPr/>
                          <wps:spPr bwMode="auto">
                            <a:xfrm>
                              <a:off x="181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0" name="Line 786"/>
                          <wps:cNvCnPr/>
                          <wps:spPr bwMode="auto">
                            <a:xfrm>
                              <a:off x="181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1" name="Line 787"/>
                          <wps:cNvCnPr/>
                          <wps:spPr bwMode="auto">
                            <a:xfrm>
                              <a:off x="181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2" name="Line 788"/>
                          <wps:cNvCnPr/>
                          <wps:spPr bwMode="auto">
                            <a:xfrm>
                              <a:off x="181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3" name="Line 789"/>
                          <wps:cNvCnPr/>
                          <wps:spPr bwMode="auto">
                            <a:xfrm>
                              <a:off x="182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4" name="Line 790"/>
                          <wps:cNvCnPr/>
                          <wps:spPr bwMode="auto">
                            <a:xfrm>
                              <a:off x="182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5" name="Line 791"/>
                          <wps:cNvCnPr/>
                          <wps:spPr bwMode="auto">
                            <a:xfrm>
                              <a:off x="182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6" name="Line 792"/>
                          <wps:cNvCnPr/>
                          <wps:spPr bwMode="auto">
                            <a:xfrm>
                              <a:off x="182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7" name="Line 793"/>
                          <wps:cNvCnPr/>
                          <wps:spPr bwMode="auto">
                            <a:xfrm>
                              <a:off x="182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8" name="Line 794"/>
                          <wps:cNvCnPr/>
                          <wps:spPr bwMode="auto">
                            <a:xfrm>
                              <a:off x="1830"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99" name="Line 795"/>
                          <wps:cNvCnPr/>
                          <wps:spPr bwMode="auto">
                            <a:xfrm>
                              <a:off x="183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0" name="Line 796"/>
                          <wps:cNvCnPr/>
                          <wps:spPr bwMode="auto">
                            <a:xfrm>
                              <a:off x="183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1" name="Line 797"/>
                          <wps:cNvCnPr/>
                          <wps:spPr bwMode="auto">
                            <a:xfrm>
                              <a:off x="183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2" name="Line 798"/>
                          <wps:cNvCnPr/>
                          <wps:spPr bwMode="auto">
                            <a:xfrm>
                              <a:off x="183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3" name="Line 799"/>
                          <wps:cNvCnPr/>
                          <wps:spPr bwMode="auto">
                            <a:xfrm>
                              <a:off x="184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4" name="Line 800"/>
                          <wps:cNvCnPr/>
                          <wps:spPr bwMode="auto">
                            <a:xfrm>
                              <a:off x="184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5" name="Line 801"/>
                          <wps:cNvCnPr/>
                          <wps:spPr bwMode="auto">
                            <a:xfrm>
                              <a:off x="184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6" name="Line 802"/>
                          <wps:cNvCnPr/>
                          <wps:spPr bwMode="auto">
                            <a:xfrm>
                              <a:off x="184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7" name="Line 803"/>
                          <wps:cNvCnPr/>
                          <wps:spPr bwMode="auto">
                            <a:xfrm>
                              <a:off x="184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8" name="Line 804"/>
                          <wps:cNvCnPr/>
                          <wps:spPr bwMode="auto">
                            <a:xfrm>
                              <a:off x="185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09" name="Line 805"/>
                          <wps:cNvCnPr/>
                          <wps:spPr bwMode="auto">
                            <a:xfrm>
                              <a:off x="185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10" name="Line 806"/>
                          <wps:cNvCnPr/>
                          <wps:spPr bwMode="auto">
                            <a:xfrm>
                              <a:off x="185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11" name="Line 807"/>
                          <wps:cNvCnPr/>
                          <wps:spPr bwMode="auto">
                            <a:xfrm>
                              <a:off x="185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12" name="Line 808"/>
                          <wps:cNvCnPr/>
                          <wps:spPr bwMode="auto">
                            <a:xfrm>
                              <a:off x="185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13" name="Line 809"/>
                          <wps:cNvCnPr/>
                          <wps:spPr bwMode="auto">
                            <a:xfrm>
                              <a:off x="186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14" name="Line 810"/>
                          <wps:cNvCnPr/>
                          <wps:spPr bwMode="auto">
                            <a:xfrm>
                              <a:off x="1863"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15" name="Line 811"/>
                          <wps:cNvCnPr/>
                          <wps:spPr bwMode="auto">
                            <a:xfrm>
                              <a:off x="186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16" name="Line 812"/>
                          <wps:cNvCnPr/>
                          <wps:spPr bwMode="auto">
                            <a:xfrm>
                              <a:off x="186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17" name="Line 813"/>
                          <wps:cNvCnPr/>
                          <wps:spPr bwMode="auto">
                            <a:xfrm>
                              <a:off x="187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18" name="Line 814"/>
                          <wps:cNvCnPr/>
                          <wps:spPr bwMode="auto">
                            <a:xfrm>
                              <a:off x="187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19" name="Line 815"/>
                          <wps:cNvCnPr/>
                          <wps:spPr bwMode="auto">
                            <a:xfrm>
                              <a:off x="187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0" name="Line 816"/>
                          <wps:cNvCnPr/>
                          <wps:spPr bwMode="auto">
                            <a:xfrm>
                              <a:off x="187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1" name="Line 817"/>
                          <wps:cNvCnPr/>
                          <wps:spPr bwMode="auto">
                            <a:xfrm>
                              <a:off x="187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2" name="Line 818"/>
                          <wps:cNvCnPr/>
                          <wps:spPr bwMode="auto">
                            <a:xfrm>
                              <a:off x="188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3" name="Line 819"/>
                          <wps:cNvCnPr/>
                          <wps:spPr bwMode="auto">
                            <a:xfrm>
                              <a:off x="188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4" name="Line 820"/>
                          <wps:cNvCnPr/>
                          <wps:spPr bwMode="auto">
                            <a:xfrm>
                              <a:off x="188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5" name="Line 821"/>
                          <wps:cNvCnPr/>
                          <wps:spPr bwMode="auto">
                            <a:xfrm>
                              <a:off x="188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6" name="Line 822"/>
                          <wps:cNvCnPr/>
                          <wps:spPr bwMode="auto">
                            <a:xfrm>
                              <a:off x="188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7" name="Line 823"/>
                          <wps:cNvCnPr/>
                          <wps:spPr bwMode="auto">
                            <a:xfrm>
                              <a:off x="189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8" name="Line 824"/>
                          <wps:cNvCnPr/>
                          <wps:spPr bwMode="auto">
                            <a:xfrm>
                              <a:off x="189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29" name="Line 825"/>
                          <wps:cNvCnPr/>
                          <wps:spPr bwMode="auto">
                            <a:xfrm>
                              <a:off x="1894"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30" name="Line 826"/>
                          <wps:cNvCnPr/>
                          <wps:spPr bwMode="auto">
                            <a:xfrm>
                              <a:off x="189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31" name="Line 827"/>
                          <wps:cNvCnPr/>
                          <wps:spPr bwMode="auto">
                            <a:xfrm>
                              <a:off x="189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32" name="Line 828"/>
                          <wps:cNvCnPr/>
                          <wps:spPr bwMode="auto">
                            <a:xfrm>
                              <a:off x="190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33" name="Line 829"/>
                          <wps:cNvCnPr/>
                          <wps:spPr bwMode="auto">
                            <a:xfrm>
                              <a:off x="190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34" name="Line 830"/>
                          <wps:cNvCnPr/>
                          <wps:spPr bwMode="auto">
                            <a:xfrm>
                              <a:off x="190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35" name="Line 831"/>
                          <wps:cNvCnPr/>
                          <wps:spPr bwMode="auto">
                            <a:xfrm>
                              <a:off x="190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36" name="Line 832"/>
                          <wps:cNvCnPr/>
                          <wps:spPr bwMode="auto">
                            <a:xfrm>
                              <a:off x="190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37" name="Line 833"/>
                          <wps:cNvCnPr/>
                          <wps:spPr bwMode="auto">
                            <a:xfrm>
                              <a:off x="191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38" name="Line 834"/>
                          <wps:cNvCnPr/>
                          <wps:spPr bwMode="auto">
                            <a:xfrm>
                              <a:off x="191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39" name="Line 835"/>
                          <wps:cNvCnPr/>
                          <wps:spPr bwMode="auto">
                            <a:xfrm>
                              <a:off x="191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40" name="Line 836"/>
                          <wps:cNvCnPr/>
                          <wps:spPr bwMode="auto">
                            <a:xfrm>
                              <a:off x="191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41" name="Line 837"/>
                          <wps:cNvCnPr/>
                          <wps:spPr bwMode="auto">
                            <a:xfrm>
                              <a:off x="191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42" name="Line 838"/>
                          <wps:cNvCnPr/>
                          <wps:spPr bwMode="auto">
                            <a:xfrm>
                              <a:off x="192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43" name="Line 839"/>
                          <wps:cNvCnPr/>
                          <wps:spPr bwMode="auto">
                            <a:xfrm>
                              <a:off x="192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44" name="Line 840"/>
                          <wps:cNvCnPr/>
                          <wps:spPr bwMode="auto">
                            <a:xfrm>
                              <a:off x="1925"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45" name="Line 841"/>
                          <wps:cNvCnPr/>
                          <wps:spPr bwMode="auto">
                            <a:xfrm>
                              <a:off x="192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46" name="Line 842"/>
                          <wps:cNvCnPr/>
                          <wps:spPr bwMode="auto">
                            <a:xfrm>
                              <a:off x="193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47" name="Line 843"/>
                          <wps:cNvCnPr/>
                          <wps:spPr bwMode="auto">
                            <a:xfrm>
                              <a:off x="193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48" name="Line 844"/>
                          <wps:cNvCnPr/>
                          <wps:spPr bwMode="auto">
                            <a:xfrm>
                              <a:off x="193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49" name="Line 845"/>
                          <wps:cNvCnPr/>
                          <wps:spPr bwMode="auto">
                            <a:xfrm>
                              <a:off x="193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50" name="Line 846"/>
                          <wps:cNvCnPr/>
                          <wps:spPr bwMode="auto">
                            <a:xfrm>
                              <a:off x="193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51" name="Line 847"/>
                          <wps:cNvCnPr/>
                          <wps:spPr bwMode="auto">
                            <a:xfrm>
                              <a:off x="194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52" name="Line 848"/>
                          <wps:cNvCnPr/>
                          <wps:spPr bwMode="auto">
                            <a:xfrm>
                              <a:off x="194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53" name="Line 849"/>
                          <wps:cNvCnPr/>
                          <wps:spPr bwMode="auto">
                            <a:xfrm>
                              <a:off x="194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54" name="Line 850"/>
                          <wps:cNvCnPr/>
                          <wps:spPr bwMode="auto">
                            <a:xfrm>
                              <a:off x="194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55" name="Line 851"/>
                          <wps:cNvCnPr/>
                          <wps:spPr bwMode="auto">
                            <a:xfrm>
                              <a:off x="194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56" name="Line 852"/>
                          <wps:cNvCnPr/>
                          <wps:spPr bwMode="auto">
                            <a:xfrm>
                              <a:off x="195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57" name="Line 853"/>
                          <wps:cNvCnPr/>
                          <wps:spPr bwMode="auto">
                            <a:xfrm>
                              <a:off x="195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wpg:wgp>
                        <wpg:cNvPr id="858" name="Group 854"/>
                        <wpg:cNvGrpSpPr>
                          <a:grpSpLocks/>
                        </wpg:cNvGrpSpPr>
                        <wpg:grpSpPr bwMode="auto">
                          <a:xfrm>
                            <a:off x="1088073" y="1639374"/>
                            <a:ext cx="360744" cy="1429"/>
                            <a:chOff x="1954" y="2280"/>
                            <a:chExt cx="413" cy="1"/>
                          </a:xfrm>
                        </wpg:grpSpPr>
                        <wps:wsp>
                          <wps:cNvPr id="859" name="Line 855"/>
                          <wps:cNvCnPr/>
                          <wps:spPr bwMode="auto">
                            <a:xfrm>
                              <a:off x="195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60" name="Line 856"/>
                          <wps:cNvCnPr/>
                          <wps:spPr bwMode="auto">
                            <a:xfrm>
                              <a:off x="195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61" name="Line 857"/>
                          <wps:cNvCnPr/>
                          <wps:spPr bwMode="auto">
                            <a:xfrm>
                              <a:off x="1958"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62" name="Line 858"/>
                          <wps:cNvCnPr/>
                          <wps:spPr bwMode="auto">
                            <a:xfrm>
                              <a:off x="196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63" name="Line 859"/>
                          <wps:cNvCnPr/>
                          <wps:spPr bwMode="auto">
                            <a:xfrm>
                              <a:off x="196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64" name="Line 860"/>
                          <wps:cNvCnPr/>
                          <wps:spPr bwMode="auto">
                            <a:xfrm>
                              <a:off x="196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65" name="Line 861"/>
                          <wps:cNvCnPr/>
                          <wps:spPr bwMode="auto">
                            <a:xfrm>
                              <a:off x="196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66" name="Line 862"/>
                          <wps:cNvCnPr/>
                          <wps:spPr bwMode="auto">
                            <a:xfrm>
                              <a:off x="196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67" name="Line 863"/>
                          <wps:cNvCnPr/>
                          <wps:spPr bwMode="auto">
                            <a:xfrm>
                              <a:off x="197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68" name="Line 864"/>
                          <wps:cNvCnPr/>
                          <wps:spPr bwMode="auto">
                            <a:xfrm>
                              <a:off x="197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69" name="Line 865"/>
                          <wps:cNvCnPr/>
                          <wps:spPr bwMode="auto">
                            <a:xfrm>
                              <a:off x="197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70" name="Line 866"/>
                          <wps:cNvCnPr/>
                          <wps:spPr bwMode="auto">
                            <a:xfrm>
                              <a:off x="197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71" name="Line 867"/>
                          <wps:cNvCnPr/>
                          <wps:spPr bwMode="auto">
                            <a:xfrm>
                              <a:off x="197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72" name="Line 868"/>
                          <wps:cNvCnPr/>
                          <wps:spPr bwMode="auto">
                            <a:xfrm>
                              <a:off x="198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73" name="Line 869"/>
                          <wps:cNvCnPr/>
                          <wps:spPr bwMode="auto">
                            <a:xfrm>
                              <a:off x="198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74" name="Line 870"/>
                          <wps:cNvCnPr/>
                          <wps:spPr bwMode="auto">
                            <a:xfrm>
                              <a:off x="198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75" name="Line 871"/>
                          <wps:cNvCnPr/>
                          <wps:spPr bwMode="auto">
                            <a:xfrm>
                              <a:off x="198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76" name="Line 872"/>
                          <wps:cNvCnPr/>
                          <wps:spPr bwMode="auto">
                            <a:xfrm>
                              <a:off x="1989"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77" name="Line 873"/>
                          <wps:cNvCnPr/>
                          <wps:spPr bwMode="auto">
                            <a:xfrm>
                              <a:off x="199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78" name="Line 874"/>
                          <wps:cNvCnPr/>
                          <wps:spPr bwMode="auto">
                            <a:xfrm>
                              <a:off x="199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79" name="Line 875"/>
                          <wps:cNvCnPr/>
                          <wps:spPr bwMode="auto">
                            <a:xfrm>
                              <a:off x="199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80" name="Line 876"/>
                          <wps:cNvCnPr/>
                          <wps:spPr bwMode="auto">
                            <a:xfrm>
                              <a:off x="199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81" name="Line 877"/>
                          <wps:cNvCnPr/>
                          <wps:spPr bwMode="auto">
                            <a:xfrm>
                              <a:off x="200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82" name="Line 878"/>
                          <wps:cNvCnPr/>
                          <wps:spPr bwMode="auto">
                            <a:xfrm>
                              <a:off x="200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83" name="Line 879"/>
                          <wps:cNvCnPr/>
                          <wps:spPr bwMode="auto">
                            <a:xfrm>
                              <a:off x="200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84" name="Line 880"/>
                          <wps:cNvCnPr/>
                          <wps:spPr bwMode="auto">
                            <a:xfrm>
                              <a:off x="200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85" name="Line 881"/>
                          <wps:cNvCnPr/>
                          <wps:spPr bwMode="auto">
                            <a:xfrm>
                              <a:off x="200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86" name="Line 882"/>
                          <wps:cNvCnPr/>
                          <wps:spPr bwMode="auto">
                            <a:xfrm>
                              <a:off x="201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87" name="Line 883"/>
                          <wps:cNvCnPr/>
                          <wps:spPr bwMode="auto">
                            <a:xfrm>
                              <a:off x="201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88" name="Line 884"/>
                          <wps:cNvCnPr/>
                          <wps:spPr bwMode="auto">
                            <a:xfrm>
                              <a:off x="201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89" name="Line 885"/>
                          <wps:cNvCnPr/>
                          <wps:spPr bwMode="auto">
                            <a:xfrm>
                              <a:off x="201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90" name="Line 886"/>
                          <wps:cNvCnPr/>
                          <wps:spPr bwMode="auto">
                            <a:xfrm>
                              <a:off x="201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91" name="Line 887"/>
                          <wps:cNvCnPr/>
                          <wps:spPr bwMode="auto">
                            <a:xfrm>
                              <a:off x="2020"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92" name="Line 888"/>
                          <wps:cNvCnPr/>
                          <wps:spPr bwMode="auto">
                            <a:xfrm>
                              <a:off x="202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93" name="Line 889"/>
                          <wps:cNvCnPr/>
                          <wps:spPr bwMode="auto">
                            <a:xfrm>
                              <a:off x="202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94" name="Line 890"/>
                          <wps:cNvCnPr/>
                          <wps:spPr bwMode="auto">
                            <a:xfrm>
                              <a:off x="202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95" name="Line 891"/>
                          <wps:cNvCnPr/>
                          <wps:spPr bwMode="auto">
                            <a:xfrm>
                              <a:off x="202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96" name="Line 892"/>
                          <wps:cNvCnPr/>
                          <wps:spPr bwMode="auto">
                            <a:xfrm>
                              <a:off x="203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97" name="Line 893"/>
                          <wps:cNvCnPr/>
                          <wps:spPr bwMode="auto">
                            <a:xfrm>
                              <a:off x="203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98" name="Line 894"/>
                          <wps:cNvCnPr/>
                          <wps:spPr bwMode="auto">
                            <a:xfrm>
                              <a:off x="203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99" name="Line 895"/>
                          <wps:cNvCnPr/>
                          <wps:spPr bwMode="auto">
                            <a:xfrm>
                              <a:off x="203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00" name="Line 896"/>
                          <wps:cNvCnPr/>
                          <wps:spPr bwMode="auto">
                            <a:xfrm>
                              <a:off x="203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01" name="Line 897"/>
                          <wps:cNvCnPr/>
                          <wps:spPr bwMode="auto">
                            <a:xfrm>
                              <a:off x="204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02" name="Line 898"/>
                          <wps:cNvCnPr/>
                          <wps:spPr bwMode="auto">
                            <a:xfrm>
                              <a:off x="204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03" name="Line 899"/>
                          <wps:cNvCnPr/>
                          <wps:spPr bwMode="auto">
                            <a:xfrm>
                              <a:off x="204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04" name="Line 900"/>
                          <wps:cNvCnPr/>
                          <wps:spPr bwMode="auto">
                            <a:xfrm>
                              <a:off x="204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05" name="Line 901"/>
                          <wps:cNvCnPr/>
                          <wps:spPr bwMode="auto">
                            <a:xfrm>
                              <a:off x="204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06" name="Line 902"/>
                          <wps:cNvCnPr/>
                          <wps:spPr bwMode="auto">
                            <a:xfrm>
                              <a:off x="205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07" name="Line 903"/>
                          <wps:cNvCnPr/>
                          <wps:spPr bwMode="auto">
                            <a:xfrm>
                              <a:off x="2053"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08" name="Line 904"/>
                          <wps:cNvCnPr/>
                          <wps:spPr bwMode="auto">
                            <a:xfrm>
                              <a:off x="205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09" name="Line 905"/>
                          <wps:cNvCnPr/>
                          <wps:spPr bwMode="auto">
                            <a:xfrm>
                              <a:off x="205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10" name="Line 906"/>
                          <wps:cNvCnPr/>
                          <wps:spPr bwMode="auto">
                            <a:xfrm>
                              <a:off x="206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11" name="Line 907"/>
                          <wps:cNvCnPr/>
                          <wps:spPr bwMode="auto">
                            <a:xfrm>
                              <a:off x="206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12" name="Line 908"/>
                          <wps:cNvCnPr/>
                          <wps:spPr bwMode="auto">
                            <a:xfrm>
                              <a:off x="206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13" name="Line 909"/>
                          <wps:cNvCnPr/>
                          <wps:spPr bwMode="auto">
                            <a:xfrm>
                              <a:off x="206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14" name="Line 910"/>
                          <wps:cNvCnPr/>
                          <wps:spPr bwMode="auto">
                            <a:xfrm>
                              <a:off x="206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15" name="Line 911"/>
                          <wps:cNvCnPr/>
                          <wps:spPr bwMode="auto">
                            <a:xfrm>
                              <a:off x="207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16" name="Line 912"/>
                          <wps:cNvCnPr/>
                          <wps:spPr bwMode="auto">
                            <a:xfrm>
                              <a:off x="207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17" name="Line 913"/>
                          <wps:cNvCnPr/>
                          <wps:spPr bwMode="auto">
                            <a:xfrm>
                              <a:off x="207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18" name="Line 914"/>
                          <wps:cNvCnPr/>
                          <wps:spPr bwMode="auto">
                            <a:xfrm>
                              <a:off x="207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19" name="Line 915"/>
                          <wps:cNvCnPr/>
                          <wps:spPr bwMode="auto">
                            <a:xfrm>
                              <a:off x="207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20" name="Line 916"/>
                          <wps:cNvCnPr/>
                          <wps:spPr bwMode="auto">
                            <a:xfrm>
                              <a:off x="208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21" name="Line 917"/>
                          <wps:cNvCnPr/>
                          <wps:spPr bwMode="auto">
                            <a:xfrm>
                              <a:off x="208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22" name="Line 918"/>
                          <wps:cNvCnPr/>
                          <wps:spPr bwMode="auto">
                            <a:xfrm>
                              <a:off x="2084"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23" name="Line 919"/>
                          <wps:cNvCnPr/>
                          <wps:spPr bwMode="auto">
                            <a:xfrm>
                              <a:off x="208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24" name="Line 920"/>
                          <wps:cNvCnPr/>
                          <wps:spPr bwMode="auto">
                            <a:xfrm>
                              <a:off x="208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25" name="Line 921"/>
                          <wps:cNvCnPr/>
                          <wps:spPr bwMode="auto">
                            <a:xfrm>
                              <a:off x="209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26" name="Line 922"/>
                          <wps:cNvCnPr/>
                          <wps:spPr bwMode="auto">
                            <a:xfrm>
                              <a:off x="209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27" name="Line 923"/>
                          <wps:cNvCnPr/>
                          <wps:spPr bwMode="auto">
                            <a:xfrm>
                              <a:off x="209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28" name="Line 924"/>
                          <wps:cNvCnPr/>
                          <wps:spPr bwMode="auto">
                            <a:xfrm>
                              <a:off x="209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29" name="Line 925"/>
                          <wps:cNvCnPr/>
                          <wps:spPr bwMode="auto">
                            <a:xfrm>
                              <a:off x="209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30" name="Line 926"/>
                          <wps:cNvCnPr/>
                          <wps:spPr bwMode="auto">
                            <a:xfrm>
                              <a:off x="210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31" name="Line 927"/>
                          <wps:cNvCnPr/>
                          <wps:spPr bwMode="auto">
                            <a:xfrm>
                              <a:off x="210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32" name="Line 928"/>
                          <wps:cNvCnPr/>
                          <wps:spPr bwMode="auto">
                            <a:xfrm>
                              <a:off x="210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33" name="Line 929"/>
                          <wps:cNvCnPr/>
                          <wps:spPr bwMode="auto">
                            <a:xfrm>
                              <a:off x="210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34" name="Line 930"/>
                          <wps:cNvCnPr/>
                          <wps:spPr bwMode="auto">
                            <a:xfrm>
                              <a:off x="210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35" name="Line 931"/>
                          <wps:cNvCnPr/>
                          <wps:spPr bwMode="auto">
                            <a:xfrm>
                              <a:off x="211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36" name="Line 932"/>
                          <wps:cNvCnPr/>
                          <wps:spPr bwMode="auto">
                            <a:xfrm>
                              <a:off x="211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37" name="Line 933"/>
                          <wps:cNvCnPr/>
                          <wps:spPr bwMode="auto">
                            <a:xfrm>
                              <a:off x="211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38" name="Line 934"/>
                          <wps:cNvCnPr/>
                          <wps:spPr bwMode="auto">
                            <a:xfrm>
                              <a:off x="2117"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39" name="Line 935"/>
                          <wps:cNvCnPr/>
                          <wps:spPr bwMode="auto">
                            <a:xfrm>
                              <a:off x="212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40" name="Line 936"/>
                          <wps:cNvCnPr/>
                          <wps:spPr bwMode="auto">
                            <a:xfrm>
                              <a:off x="212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41" name="Line 937"/>
                          <wps:cNvCnPr/>
                          <wps:spPr bwMode="auto">
                            <a:xfrm>
                              <a:off x="212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42" name="Line 938"/>
                          <wps:cNvCnPr/>
                          <wps:spPr bwMode="auto">
                            <a:xfrm>
                              <a:off x="212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43" name="Line 939"/>
                          <wps:cNvCnPr/>
                          <wps:spPr bwMode="auto">
                            <a:xfrm>
                              <a:off x="212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44" name="Line 940"/>
                          <wps:cNvCnPr/>
                          <wps:spPr bwMode="auto">
                            <a:xfrm>
                              <a:off x="213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45" name="Line 941"/>
                          <wps:cNvCnPr/>
                          <wps:spPr bwMode="auto">
                            <a:xfrm>
                              <a:off x="213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46" name="Line 942"/>
                          <wps:cNvCnPr/>
                          <wps:spPr bwMode="auto">
                            <a:xfrm>
                              <a:off x="213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47" name="Line 943"/>
                          <wps:cNvCnPr/>
                          <wps:spPr bwMode="auto">
                            <a:xfrm>
                              <a:off x="213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48" name="Line 944"/>
                          <wps:cNvCnPr/>
                          <wps:spPr bwMode="auto">
                            <a:xfrm>
                              <a:off x="213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49" name="Line 945"/>
                          <wps:cNvCnPr/>
                          <wps:spPr bwMode="auto">
                            <a:xfrm>
                              <a:off x="214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50" name="Line 946"/>
                          <wps:cNvCnPr/>
                          <wps:spPr bwMode="auto">
                            <a:xfrm>
                              <a:off x="214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51" name="Line 947"/>
                          <wps:cNvCnPr/>
                          <wps:spPr bwMode="auto">
                            <a:xfrm>
                              <a:off x="214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52" name="Line 948"/>
                          <wps:cNvCnPr/>
                          <wps:spPr bwMode="auto">
                            <a:xfrm>
                              <a:off x="214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53" name="Line 949"/>
                          <wps:cNvCnPr/>
                          <wps:spPr bwMode="auto">
                            <a:xfrm>
                              <a:off x="2148"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54" name="Line 950"/>
                          <wps:cNvCnPr/>
                          <wps:spPr bwMode="auto">
                            <a:xfrm>
                              <a:off x="215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55" name="Line 951"/>
                          <wps:cNvCnPr/>
                          <wps:spPr bwMode="auto">
                            <a:xfrm>
                              <a:off x="215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56" name="Line 952"/>
                          <wps:cNvCnPr/>
                          <wps:spPr bwMode="auto">
                            <a:xfrm>
                              <a:off x="215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57" name="Line 953"/>
                          <wps:cNvCnPr/>
                          <wps:spPr bwMode="auto">
                            <a:xfrm>
                              <a:off x="215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58" name="Line 954"/>
                          <wps:cNvCnPr/>
                          <wps:spPr bwMode="auto">
                            <a:xfrm>
                              <a:off x="215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59" name="Line 955"/>
                          <wps:cNvCnPr/>
                          <wps:spPr bwMode="auto">
                            <a:xfrm>
                              <a:off x="216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60" name="Line 956"/>
                          <wps:cNvCnPr/>
                          <wps:spPr bwMode="auto">
                            <a:xfrm>
                              <a:off x="216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61" name="Line 957"/>
                          <wps:cNvCnPr/>
                          <wps:spPr bwMode="auto">
                            <a:xfrm>
                              <a:off x="216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62" name="Line 958"/>
                          <wps:cNvCnPr/>
                          <wps:spPr bwMode="auto">
                            <a:xfrm>
                              <a:off x="216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63" name="Line 959"/>
                          <wps:cNvCnPr/>
                          <wps:spPr bwMode="auto">
                            <a:xfrm>
                              <a:off x="216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64" name="Line 960"/>
                          <wps:cNvCnPr/>
                          <wps:spPr bwMode="auto">
                            <a:xfrm>
                              <a:off x="217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65" name="Line 961"/>
                          <wps:cNvCnPr/>
                          <wps:spPr bwMode="auto">
                            <a:xfrm>
                              <a:off x="217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66" name="Line 962"/>
                          <wps:cNvCnPr/>
                          <wps:spPr bwMode="auto">
                            <a:xfrm>
                              <a:off x="217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67" name="Line 963"/>
                          <wps:cNvCnPr/>
                          <wps:spPr bwMode="auto">
                            <a:xfrm>
                              <a:off x="217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68" name="Line 964"/>
                          <wps:cNvCnPr/>
                          <wps:spPr bwMode="auto">
                            <a:xfrm>
                              <a:off x="2179"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69" name="Line 965"/>
                          <wps:cNvCnPr/>
                          <wps:spPr bwMode="auto">
                            <a:xfrm>
                              <a:off x="218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70" name="Line 966"/>
                          <wps:cNvCnPr/>
                          <wps:spPr bwMode="auto">
                            <a:xfrm>
                              <a:off x="218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71" name="Line 967"/>
                          <wps:cNvCnPr/>
                          <wps:spPr bwMode="auto">
                            <a:xfrm>
                              <a:off x="218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72" name="Line 968"/>
                          <wps:cNvCnPr/>
                          <wps:spPr bwMode="auto">
                            <a:xfrm>
                              <a:off x="218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73" name="Line 969"/>
                          <wps:cNvCnPr/>
                          <wps:spPr bwMode="auto">
                            <a:xfrm>
                              <a:off x="219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74" name="Line 970"/>
                          <wps:cNvCnPr/>
                          <wps:spPr bwMode="auto">
                            <a:xfrm>
                              <a:off x="219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75" name="Line 971"/>
                          <wps:cNvCnPr/>
                          <wps:spPr bwMode="auto">
                            <a:xfrm>
                              <a:off x="219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76" name="Line 972"/>
                          <wps:cNvCnPr/>
                          <wps:spPr bwMode="auto">
                            <a:xfrm>
                              <a:off x="219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77" name="Line 973"/>
                          <wps:cNvCnPr/>
                          <wps:spPr bwMode="auto">
                            <a:xfrm>
                              <a:off x="219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78" name="Line 974"/>
                          <wps:cNvCnPr/>
                          <wps:spPr bwMode="auto">
                            <a:xfrm>
                              <a:off x="220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79" name="Line 975"/>
                          <wps:cNvCnPr/>
                          <wps:spPr bwMode="auto">
                            <a:xfrm>
                              <a:off x="220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0" name="Line 976"/>
                          <wps:cNvCnPr/>
                          <wps:spPr bwMode="auto">
                            <a:xfrm>
                              <a:off x="220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1" name="Line 977"/>
                          <wps:cNvCnPr/>
                          <wps:spPr bwMode="auto">
                            <a:xfrm>
                              <a:off x="220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2" name="Line 978"/>
                          <wps:cNvCnPr/>
                          <wps:spPr bwMode="auto">
                            <a:xfrm>
                              <a:off x="220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3" name="Line 979"/>
                          <wps:cNvCnPr/>
                          <wps:spPr bwMode="auto">
                            <a:xfrm>
                              <a:off x="221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4" name="Line 980"/>
                          <wps:cNvCnPr/>
                          <wps:spPr bwMode="auto">
                            <a:xfrm>
                              <a:off x="2212"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5" name="Line 981"/>
                          <wps:cNvCnPr/>
                          <wps:spPr bwMode="auto">
                            <a:xfrm>
                              <a:off x="221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6" name="Line 982"/>
                          <wps:cNvCnPr/>
                          <wps:spPr bwMode="auto">
                            <a:xfrm>
                              <a:off x="221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7" name="Line 983"/>
                          <wps:cNvCnPr/>
                          <wps:spPr bwMode="auto">
                            <a:xfrm>
                              <a:off x="221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8" name="Line 984"/>
                          <wps:cNvCnPr/>
                          <wps:spPr bwMode="auto">
                            <a:xfrm>
                              <a:off x="222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89" name="Line 985"/>
                          <wps:cNvCnPr/>
                          <wps:spPr bwMode="auto">
                            <a:xfrm>
                              <a:off x="222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90" name="Line 986"/>
                          <wps:cNvCnPr/>
                          <wps:spPr bwMode="auto">
                            <a:xfrm>
                              <a:off x="222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91" name="Line 987"/>
                          <wps:cNvCnPr/>
                          <wps:spPr bwMode="auto">
                            <a:xfrm>
                              <a:off x="222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92" name="Line 988"/>
                          <wps:cNvCnPr/>
                          <wps:spPr bwMode="auto">
                            <a:xfrm>
                              <a:off x="222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93" name="Line 989"/>
                          <wps:cNvCnPr/>
                          <wps:spPr bwMode="auto">
                            <a:xfrm>
                              <a:off x="223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94" name="Line 990"/>
                          <wps:cNvCnPr/>
                          <wps:spPr bwMode="auto">
                            <a:xfrm>
                              <a:off x="223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95" name="Line 991"/>
                          <wps:cNvCnPr/>
                          <wps:spPr bwMode="auto">
                            <a:xfrm>
                              <a:off x="223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96" name="Line 992"/>
                          <wps:cNvCnPr/>
                          <wps:spPr bwMode="auto">
                            <a:xfrm>
                              <a:off x="223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97" name="Line 993"/>
                          <wps:cNvCnPr/>
                          <wps:spPr bwMode="auto">
                            <a:xfrm>
                              <a:off x="223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98" name="Line 994"/>
                          <wps:cNvCnPr/>
                          <wps:spPr bwMode="auto">
                            <a:xfrm>
                              <a:off x="224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99" name="Line 995"/>
                          <wps:cNvCnPr/>
                          <wps:spPr bwMode="auto">
                            <a:xfrm>
                              <a:off x="2243"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00" name="Line 996"/>
                          <wps:cNvCnPr/>
                          <wps:spPr bwMode="auto">
                            <a:xfrm>
                              <a:off x="224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01" name="Line 997"/>
                          <wps:cNvCnPr/>
                          <wps:spPr bwMode="auto">
                            <a:xfrm>
                              <a:off x="224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02" name="Line 998"/>
                          <wps:cNvCnPr/>
                          <wps:spPr bwMode="auto">
                            <a:xfrm>
                              <a:off x="225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03" name="Line 999"/>
                          <wps:cNvCnPr/>
                          <wps:spPr bwMode="auto">
                            <a:xfrm>
                              <a:off x="225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04" name="Line 1000"/>
                          <wps:cNvCnPr/>
                          <wps:spPr bwMode="auto">
                            <a:xfrm>
                              <a:off x="225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05" name="Line 1001"/>
                          <wps:cNvCnPr/>
                          <wps:spPr bwMode="auto">
                            <a:xfrm>
                              <a:off x="225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06" name="Line 1002"/>
                          <wps:cNvCnPr/>
                          <wps:spPr bwMode="auto">
                            <a:xfrm>
                              <a:off x="225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07" name="Line 1003"/>
                          <wps:cNvCnPr/>
                          <wps:spPr bwMode="auto">
                            <a:xfrm>
                              <a:off x="226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08" name="Line 1004"/>
                          <wps:cNvCnPr/>
                          <wps:spPr bwMode="auto">
                            <a:xfrm>
                              <a:off x="226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09" name="Line 1005"/>
                          <wps:cNvCnPr/>
                          <wps:spPr bwMode="auto">
                            <a:xfrm>
                              <a:off x="226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10" name="Line 1006"/>
                          <wps:cNvCnPr/>
                          <wps:spPr bwMode="auto">
                            <a:xfrm>
                              <a:off x="226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11" name="Line 1007"/>
                          <wps:cNvCnPr/>
                          <wps:spPr bwMode="auto">
                            <a:xfrm>
                              <a:off x="226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12" name="Line 1008"/>
                          <wps:cNvCnPr/>
                          <wps:spPr bwMode="auto">
                            <a:xfrm>
                              <a:off x="227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13" name="Line 1009"/>
                          <wps:cNvCnPr/>
                          <wps:spPr bwMode="auto">
                            <a:xfrm>
                              <a:off x="227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14" name="Line 1010"/>
                          <wps:cNvCnPr/>
                          <wps:spPr bwMode="auto">
                            <a:xfrm>
                              <a:off x="227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15" name="Line 1011"/>
                          <wps:cNvCnPr/>
                          <wps:spPr bwMode="auto">
                            <a:xfrm>
                              <a:off x="2276"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16" name="Line 1012"/>
                          <wps:cNvCnPr/>
                          <wps:spPr bwMode="auto">
                            <a:xfrm>
                              <a:off x="227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17" name="Line 1013"/>
                          <wps:cNvCnPr/>
                          <wps:spPr bwMode="auto">
                            <a:xfrm>
                              <a:off x="228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18" name="Line 1014"/>
                          <wps:cNvCnPr/>
                          <wps:spPr bwMode="auto">
                            <a:xfrm>
                              <a:off x="228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19" name="Line 1015"/>
                          <wps:cNvCnPr/>
                          <wps:spPr bwMode="auto">
                            <a:xfrm>
                              <a:off x="228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20" name="Line 1016"/>
                          <wps:cNvCnPr/>
                          <wps:spPr bwMode="auto">
                            <a:xfrm>
                              <a:off x="228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21" name="Line 1017"/>
                          <wps:cNvCnPr/>
                          <wps:spPr bwMode="auto">
                            <a:xfrm>
                              <a:off x="228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22" name="Line 1018"/>
                          <wps:cNvCnPr/>
                          <wps:spPr bwMode="auto">
                            <a:xfrm>
                              <a:off x="229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23" name="Line 1019"/>
                          <wps:cNvCnPr/>
                          <wps:spPr bwMode="auto">
                            <a:xfrm>
                              <a:off x="229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24" name="Line 1020"/>
                          <wps:cNvCnPr/>
                          <wps:spPr bwMode="auto">
                            <a:xfrm>
                              <a:off x="229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25" name="Line 1021"/>
                          <wps:cNvCnPr/>
                          <wps:spPr bwMode="auto">
                            <a:xfrm>
                              <a:off x="229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26" name="Line 1022"/>
                          <wps:cNvCnPr/>
                          <wps:spPr bwMode="auto">
                            <a:xfrm>
                              <a:off x="229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27" name="Line 1023"/>
                          <wps:cNvCnPr/>
                          <wps:spPr bwMode="auto">
                            <a:xfrm>
                              <a:off x="230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28" name="Line 1024"/>
                          <wps:cNvCnPr/>
                          <wps:spPr bwMode="auto">
                            <a:xfrm>
                              <a:off x="230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29" name="Line 1025"/>
                          <wps:cNvCnPr/>
                          <wps:spPr bwMode="auto">
                            <a:xfrm>
                              <a:off x="230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30" name="Line 1026"/>
                          <wps:cNvCnPr/>
                          <wps:spPr bwMode="auto">
                            <a:xfrm>
                              <a:off x="2307"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31" name="Line 1027"/>
                          <wps:cNvCnPr/>
                          <wps:spPr bwMode="auto">
                            <a:xfrm>
                              <a:off x="231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32" name="Line 1028"/>
                          <wps:cNvCnPr/>
                          <wps:spPr bwMode="auto">
                            <a:xfrm>
                              <a:off x="231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33" name="Line 1029"/>
                          <wps:cNvCnPr/>
                          <wps:spPr bwMode="auto">
                            <a:xfrm>
                              <a:off x="231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34" name="Line 1030"/>
                          <wps:cNvCnPr/>
                          <wps:spPr bwMode="auto">
                            <a:xfrm>
                              <a:off x="231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35" name="Line 1031"/>
                          <wps:cNvCnPr/>
                          <wps:spPr bwMode="auto">
                            <a:xfrm>
                              <a:off x="231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36" name="Line 1032"/>
                          <wps:cNvCnPr/>
                          <wps:spPr bwMode="auto">
                            <a:xfrm>
                              <a:off x="232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37" name="Line 1033"/>
                          <wps:cNvCnPr/>
                          <wps:spPr bwMode="auto">
                            <a:xfrm>
                              <a:off x="232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38" name="Line 1034"/>
                          <wps:cNvCnPr/>
                          <wps:spPr bwMode="auto">
                            <a:xfrm>
                              <a:off x="232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39" name="Line 1035"/>
                          <wps:cNvCnPr/>
                          <wps:spPr bwMode="auto">
                            <a:xfrm>
                              <a:off x="232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40" name="Line 1036"/>
                          <wps:cNvCnPr/>
                          <wps:spPr bwMode="auto">
                            <a:xfrm>
                              <a:off x="232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41" name="Line 1037"/>
                          <wps:cNvCnPr/>
                          <wps:spPr bwMode="auto">
                            <a:xfrm>
                              <a:off x="233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42" name="Line 1038"/>
                          <wps:cNvCnPr/>
                          <wps:spPr bwMode="auto">
                            <a:xfrm>
                              <a:off x="233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43" name="Line 1039"/>
                          <wps:cNvCnPr/>
                          <wps:spPr bwMode="auto">
                            <a:xfrm>
                              <a:off x="233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44" name="Line 1040"/>
                          <wps:cNvCnPr/>
                          <wps:spPr bwMode="auto">
                            <a:xfrm>
                              <a:off x="233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45" name="Line 1041"/>
                          <wps:cNvCnPr/>
                          <wps:spPr bwMode="auto">
                            <a:xfrm>
                              <a:off x="2338"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46" name="Line 1042"/>
                          <wps:cNvCnPr/>
                          <wps:spPr bwMode="auto">
                            <a:xfrm>
                              <a:off x="234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47" name="Line 1043"/>
                          <wps:cNvCnPr/>
                          <wps:spPr bwMode="auto">
                            <a:xfrm>
                              <a:off x="234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48" name="Line 1044"/>
                          <wps:cNvCnPr/>
                          <wps:spPr bwMode="auto">
                            <a:xfrm>
                              <a:off x="234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49" name="Line 1045"/>
                          <wps:cNvCnPr/>
                          <wps:spPr bwMode="auto">
                            <a:xfrm>
                              <a:off x="234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50" name="Line 1046"/>
                          <wps:cNvCnPr/>
                          <wps:spPr bwMode="auto">
                            <a:xfrm>
                              <a:off x="234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51" name="Line 1047"/>
                          <wps:cNvCnPr/>
                          <wps:spPr bwMode="auto">
                            <a:xfrm>
                              <a:off x="235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52" name="Line 1048"/>
                          <wps:cNvCnPr/>
                          <wps:spPr bwMode="auto">
                            <a:xfrm>
                              <a:off x="235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53" name="Line 1049"/>
                          <wps:cNvCnPr/>
                          <wps:spPr bwMode="auto">
                            <a:xfrm>
                              <a:off x="235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54" name="Line 1050"/>
                          <wps:cNvCnPr/>
                          <wps:spPr bwMode="auto">
                            <a:xfrm>
                              <a:off x="235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55" name="Line 1051"/>
                          <wps:cNvCnPr/>
                          <wps:spPr bwMode="auto">
                            <a:xfrm>
                              <a:off x="235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56" name="Line 1052"/>
                          <wps:cNvCnPr/>
                          <wps:spPr bwMode="auto">
                            <a:xfrm>
                              <a:off x="236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57" name="Line 1053"/>
                          <wps:cNvCnPr/>
                          <wps:spPr bwMode="auto">
                            <a:xfrm>
                              <a:off x="236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58" name="Line 1054"/>
                          <wps:cNvCnPr/>
                          <wps:spPr bwMode="auto">
                            <a:xfrm>
                              <a:off x="236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wpg:wgp>
                        <wpg:cNvPr id="1059" name="Group 1055"/>
                        <wpg:cNvGrpSpPr>
                          <a:grpSpLocks/>
                        </wpg:cNvGrpSpPr>
                        <wpg:grpSpPr bwMode="auto">
                          <a:xfrm>
                            <a:off x="1448816" y="1639374"/>
                            <a:ext cx="361474" cy="1429"/>
                            <a:chOff x="2367" y="2280"/>
                            <a:chExt cx="413" cy="1"/>
                          </a:xfrm>
                        </wpg:grpSpPr>
                        <wps:wsp>
                          <wps:cNvPr id="1060" name="Line 1056"/>
                          <wps:cNvCnPr/>
                          <wps:spPr bwMode="auto">
                            <a:xfrm>
                              <a:off x="236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61" name="Line 1057"/>
                          <wps:cNvCnPr/>
                          <wps:spPr bwMode="auto">
                            <a:xfrm>
                              <a:off x="236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62" name="Line 1058"/>
                          <wps:cNvCnPr/>
                          <wps:spPr bwMode="auto">
                            <a:xfrm>
                              <a:off x="2371"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63" name="Line 1059"/>
                          <wps:cNvCnPr/>
                          <wps:spPr bwMode="auto">
                            <a:xfrm>
                              <a:off x="237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64" name="Line 1060"/>
                          <wps:cNvCnPr/>
                          <wps:spPr bwMode="auto">
                            <a:xfrm>
                              <a:off x="237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65" name="Line 1061"/>
                          <wps:cNvCnPr/>
                          <wps:spPr bwMode="auto">
                            <a:xfrm>
                              <a:off x="237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66" name="Line 1062"/>
                          <wps:cNvCnPr/>
                          <wps:spPr bwMode="auto">
                            <a:xfrm>
                              <a:off x="238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67" name="Line 1063"/>
                          <wps:cNvCnPr/>
                          <wps:spPr bwMode="auto">
                            <a:xfrm>
                              <a:off x="238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68" name="Line 1064"/>
                          <wps:cNvCnPr/>
                          <wps:spPr bwMode="auto">
                            <a:xfrm>
                              <a:off x="238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69" name="Line 1065"/>
                          <wps:cNvCnPr/>
                          <wps:spPr bwMode="auto">
                            <a:xfrm>
                              <a:off x="238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70" name="Line 1066"/>
                          <wps:cNvCnPr/>
                          <wps:spPr bwMode="auto">
                            <a:xfrm>
                              <a:off x="238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71" name="Line 1067"/>
                          <wps:cNvCnPr/>
                          <wps:spPr bwMode="auto">
                            <a:xfrm>
                              <a:off x="239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72" name="Line 1068"/>
                          <wps:cNvCnPr/>
                          <wps:spPr bwMode="auto">
                            <a:xfrm>
                              <a:off x="239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73" name="Line 1069"/>
                          <wps:cNvCnPr/>
                          <wps:spPr bwMode="auto">
                            <a:xfrm>
                              <a:off x="239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74" name="Line 1070"/>
                          <wps:cNvCnPr/>
                          <wps:spPr bwMode="auto">
                            <a:xfrm>
                              <a:off x="239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75" name="Line 1071"/>
                          <wps:cNvCnPr/>
                          <wps:spPr bwMode="auto">
                            <a:xfrm>
                              <a:off x="239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76" name="Line 1072"/>
                          <wps:cNvCnPr/>
                          <wps:spPr bwMode="auto">
                            <a:xfrm>
                              <a:off x="240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77" name="Line 1073"/>
                          <wps:cNvCnPr/>
                          <wps:spPr bwMode="auto">
                            <a:xfrm>
                              <a:off x="2402"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78" name="Line 1074"/>
                          <wps:cNvCnPr/>
                          <wps:spPr bwMode="auto">
                            <a:xfrm>
                              <a:off x="240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79" name="Line 1075"/>
                          <wps:cNvCnPr/>
                          <wps:spPr bwMode="auto">
                            <a:xfrm>
                              <a:off x="240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80" name="Line 1076"/>
                          <wps:cNvCnPr/>
                          <wps:spPr bwMode="auto">
                            <a:xfrm>
                              <a:off x="240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81" name="Line 1077"/>
                          <wps:cNvCnPr/>
                          <wps:spPr bwMode="auto">
                            <a:xfrm>
                              <a:off x="241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82" name="Line 1078"/>
                          <wps:cNvCnPr/>
                          <wps:spPr bwMode="auto">
                            <a:xfrm>
                              <a:off x="241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83" name="Line 1079"/>
                          <wps:cNvCnPr/>
                          <wps:spPr bwMode="auto">
                            <a:xfrm>
                              <a:off x="241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84" name="Line 1080"/>
                          <wps:cNvCnPr/>
                          <wps:spPr bwMode="auto">
                            <a:xfrm>
                              <a:off x="241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85" name="Line 1081"/>
                          <wps:cNvCnPr/>
                          <wps:spPr bwMode="auto">
                            <a:xfrm>
                              <a:off x="241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86" name="Line 1082"/>
                          <wps:cNvCnPr/>
                          <wps:spPr bwMode="auto">
                            <a:xfrm>
                              <a:off x="242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87" name="Line 1083"/>
                          <wps:cNvCnPr/>
                          <wps:spPr bwMode="auto">
                            <a:xfrm>
                              <a:off x="242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88" name="Line 1084"/>
                          <wps:cNvCnPr/>
                          <wps:spPr bwMode="auto">
                            <a:xfrm>
                              <a:off x="242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89" name="Line 1085"/>
                          <wps:cNvCnPr/>
                          <wps:spPr bwMode="auto">
                            <a:xfrm>
                              <a:off x="242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90" name="Line 1086"/>
                          <wps:cNvCnPr/>
                          <wps:spPr bwMode="auto">
                            <a:xfrm>
                              <a:off x="242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91" name="Line 1087"/>
                          <wps:cNvCnPr/>
                          <wps:spPr bwMode="auto">
                            <a:xfrm>
                              <a:off x="243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92" name="Line 1088"/>
                          <wps:cNvCnPr/>
                          <wps:spPr bwMode="auto">
                            <a:xfrm>
                              <a:off x="2433"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93" name="Line 1089"/>
                          <wps:cNvCnPr/>
                          <wps:spPr bwMode="auto">
                            <a:xfrm>
                              <a:off x="243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94" name="Line 1090"/>
                          <wps:cNvCnPr/>
                          <wps:spPr bwMode="auto">
                            <a:xfrm>
                              <a:off x="243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95" name="Line 1091"/>
                          <wps:cNvCnPr/>
                          <wps:spPr bwMode="auto">
                            <a:xfrm>
                              <a:off x="244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96" name="Line 1092"/>
                          <wps:cNvCnPr/>
                          <wps:spPr bwMode="auto">
                            <a:xfrm>
                              <a:off x="244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97" name="Line 1093"/>
                          <wps:cNvCnPr/>
                          <wps:spPr bwMode="auto">
                            <a:xfrm>
                              <a:off x="244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98" name="Line 1094"/>
                          <wps:cNvCnPr/>
                          <wps:spPr bwMode="auto">
                            <a:xfrm>
                              <a:off x="244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099" name="Line 1095"/>
                          <wps:cNvCnPr/>
                          <wps:spPr bwMode="auto">
                            <a:xfrm>
                              <a:off x="244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00" name="Line 1096"/>
                          <wps:cNvCnPr/>
                          <wps:spPr bwMode="auto">
                            <a:xfrm>
                              <a:off x="245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01" name="Line 1097"/>
                          <wps:cNvCnPr/>
                          <wps:spPr bwMode="auto">
                            <a:xfrm>
                              <a:off x="245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02" name="Line 1098"/>
                          <wps:cNvCnPr/>
                          <wps:spPr bwMode="auto">
                            <a:xfrm>
                              <a:off x="245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03" name="Line 1099"/>
                          <wps:cNvCnPr/>
                          <wps:spPr bwMode="auto">
                            <a:xfrm>
                              <a:off x="245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04" name="Line 1100"/>
                          <wps:cNvCnPr/>
                          <wps:spPr bwMode="auto">
                            <a:xfrm>
                              <a:off x="245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05" name="Line 1101"/>
                          <wps:cNvCnPr/>
                          <wps:spPr bwMode="auto">
                            <a:xfrm>
                              <a:off x="246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06" name="Line 1102"/>
                          <wps:cNvCnPr/>
                          <wps:spPr bwMode="auto">
                            <a:xfrm>
                              <a:off x="246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07" name="Line 1103"/>
                          <wps:cNvCnPr/>
                          <wps:spPr bwMode="auto">
                            <a:xfrm>
                              <a:off x="246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08" name="Line 1104"/>
                          <wps:cNvCnPr/>
                          <wps:spPr bwMode="auto">
                            <a:xfrm>
                              <a:off x="2466"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09" name="Line 1105"/>
                          <wps:cNvCnPr/>
                          <wps:spPr bwMode="auto">
                            <a:xfrm>
                              <a:off x="246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10" name="Line 1106"/>
                          <wps:cNvCnPr/>
                          <wps:spPr bwMode="auto">
                            <a:xfrm>
                              <a:off x="247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11" name="Line 1107"/>
                          <wps:cNvCnPr/>
                          <wps:spPr bwMode="auto">
                            <a:xfrm>
                              <a:off x="247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12" name="Line 1108"/>
                          <wps:cNvCnPr/>
                          <wps:spPr bwMode="auto">
                            <a:xfrm>
                              <a:off x="247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13" name="Line 1109"/>
                          <wps:cNvCnPr/>
                          <wps:spPr bwMode="auto">
                            <a:xfrm>
                              <a:off x="247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14" name="Line 1110"/>
                          <wps:cNvCnPr/>
                          <wps:spPr bwMode="auto">
                            <a:xfrm>
                              <a:off x="247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15" name="Line 1111"/>
                          <wps:cNvCnPr/>
                          <wps:spPr bwMode="auto">
                            <a:xfrm>
                              <a:off x="248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16" name="Line 1112"/>
                          <wps:cNvCnPr/>
                          <wps:spPr bwMode="auto">
                            <a:xfrm>
                              <a:off x="248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17" name="Line 1113"/>
                          <wps:cNvCnPr/>
                          <wps:spPr bwMode="auto">
                            <a:xfrm>
                              <a:off x="248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18" name="Line 1114"/>
                          <wps:cNvCnPr/>
                          <wps:spPr bwMode="auto">
                            <a:xfrm>
                              <a:off x="248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19" name="Line 1115"/>
                          <wps:cNvCnPr/>
                          <wps:spPr bwMode="auto">
                            <a:xfrm>
                              <a:off x="248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20" name="Line 1116"/>
                          <wps:cNvCnPr/>
                          <wps:spPr bwMode="auto">
                            <a:xfrm>
                              <a:off x="249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21" name="Line 1117"/>
                          <wps:cNvCnPr/>
                          <wps:spPr bwMode="auto">
                            <a:xfrm>
                              <a:off x="249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22" name="Line 1118"/>
                          <wps:cNvCnPr/>
                          <wps:spPr bwMode="auto">
                            <a:xfrm>
                              <a:off x="249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23" name="Line 1119"/>
                          <wps:cNvCnPr/>
                          <wps:spPr bwMode="auto">
                            <a:xfrm>
                              <a:off x="2497"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24" name="Line 1120"/>
                          <wps:cNvCnPr/>
                          <wps:spPr bwMode="auto">
                            <a:xfrm>
                              <a:off x="250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25" name="Line 1121"/>
                          <wps:cNvCnPr/>
                          <wps:spPr bwMode="auto">
                            <a:xfrm>
                              <a:off x="250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26" name="Line 1122"/>
                          <wps:cNvCnPr/>
                          <wps:spPr bwMode="auto">
                            <a:xfrm>
                              <a:off x="250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27" name="Line 1123"/>
                          <wps:cNvCnPr/>
                          <wps:spPr bwMode="auto">
                            <a:xfrm>
                              <a:off x="250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28" name="Line 1124"/>
                          <wps:cNvCnPr/>
                          <wps:spPr bwMode="auto">
                            <a:xfrm>
                              <a:off x="250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29" name="Line 1125"/>
                          <wps:cNvCnPr/>
                          <wps:spPr bwMode="auto">
                            <a:xfrm>
                              <a:off x="251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0" name="Line 1126"/>
                          <wps:cNvCnPr/>
                          <wps:spPr bwMode="auto">
                            <a:xfrm>
                              <a:off x="251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1" name="Line 1127"/>
                          <wps:cNvCnPr/>
                          <wps:spPr bwMode="auto">
                            <a:xfrm>
                              <a:off x="251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2" name="Line 1128"/>
                          <wps:cNvCnPr/>
                          <wps:spPr bwMode="auto">
                            <a:xfrm>
                              <a:off x="251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3" name="Line 1129"/>
                          <wps:cNvCnPr/>
                          <wps:spPr bwMode="auto">
                            <a:xfrm>
                              <a:off x="251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4" name="Line 1130"/>
                          <wps:cNvCnPr/>
                          <wps:spPr bwMode="auto">
                            <a:xfrm>
                              <a:off x="252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5" name="Line 1131"/>
                          <wps:cNvCnPr/>
                          <wps:spPr bwMode="auto">
                            <a:xfrm>
                              <a:off x="252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6" name="Line 1132"/>
                          <wps:cNvCnPr/>
                          <wps:spPr bwMode="auto">
                            <a:xfrm>
                              <a:off x="252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7" name="Line 1133"/>
                          <wps:cNvCnPr/>
                          <wps:spPr bwMode="auto">
                            <a:xfrm>
                              <a:off x="252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8" name="Line 1134"/>
                          <wps:cNvCnPr/>
                          <wps:spPr bwMode="auto">
                            <a:xfrm>
                              <a:off x="252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39" name="Line 1135"/>
                          <wps:cNvCnPr/>
                          <wps:spPr bwMode="auto">
                            <a:xfrm>
                              <a:off x="2530"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40" name="Line 1136"/>
                          <wps:cNvCnPr/>
                          <wps:spPr bwMode="auto">
                            <a:xfrm>
                              <a:off x="253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41" name="Line 1137"/>
                          <wps:cNvCnPr/>
                          <wps:spPr bwMode="auto">
                            <a:xfrm>
                              <a:off x="253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42" name="Line 1138"/>
                          <wps:cNvCnPr/>
                          <wps:spPr bwMode="auto">
                            <a:xfrm>
                              <a:off x="253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43" name="Line 1139"/>
                          <wps:cNvCnPr/>
                          <wps:spPr bwMode="auto">
                            <a:xfrm>
                              <a:off x="253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44" name="Line 1140"/>
                          <wps:cNvCnPr/>
                          <wps:spPr bwMode="auto">
                            <a:xfrm>
                              <a:off x="254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45" name="Line 1141"/>
                          <wps:cNvCnPr/>
                          <wps:spPr bwMode="auto">
                            <a:xfrm>
                              <a:off x="254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46" name="Line 1142"/>
                          <wps:cNvCnPr/>
                          <wps:spPr bwMode="auto">
                            <a:xfrm>
                              <a:off x="254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47" name="Line 1143"/>
                          <wps:cNvCnPr/>
                          <wps:spPr bwMode="auto">
                            <a:xfrm>
                              <a:off x="254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48" name="Line 1144"/>
                          <wps:cNvCnPr/>
                          <wps:spPr bwMode="auto">
                            <a:xfrm>
                              <a:off x="254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49" name="Line 1145"/>
                          <wps:cNvCnPr/>
                          <wps:spPr bwMode="auto">
                            <a:xfrm>
                              <a:off x="255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50" name="Line 1146"/>
                          <wps:cNvCnPr/>
                          <wps:spPr bwMode="auto">
                            <a:xfrm>
                              <a:off x="255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51" name="Line 1147"/>
                          <wps:cNvCnPr/>
                          <wps:spPr bwMode="auto">
                            <a:xfrm>
                              <a:off x="255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52" name="Line 1148"/>
                          <wps:cNvCnPr/>
                          <wps:spPr bwMode="auto">
                            <a:xfrm>
                              <a:off x="255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53" name="Line 1149"/>
                          <wps:cNvCnPr/>
                          <wps:spPr bwMode="auto">
                            <a:xfrm>
                              <a:off x="255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54" name="Line 1150"/>
                          <wps:cNvCnPr/>
                          <wps:spPr bwMode="auto">
                            <a:xfrm>
                              <a:off x="2561"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55" name="Line 1151"/>
                          <wps:cNvCnPr/>
                          <wps:spPr bwMode="auto">
                            <a:xfrm>
                              <a:off x="256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56" name="Line 1152"/>
                          <wps:cNvCnPr/>
                          <wps:spPr bwMode="auto">
                            <a:xfrm>
                              <a:off x="256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57" name="Line 1153"/>
                          <wps:cNvCnPr/>
                          <wps:spPr bwMode="auto">
                            <a:xfrm>
                              <a:off x="256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58" name="Line 1154"/>
                          <wps:cNvCnPr/>
                          <wps:spPr bwMode="auto">
                            <a:xfrm>
                              <a:off x="257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59" name="Line 1155"/>
                          <wps:cNvCnPr/>
                          <wps:spPr bwMode="auto">
                            <a:xfrm>
                              <a:off x="257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60" name="Line 1156"/>
                          <wps:cNvCnPr/>
                          <wps:spPr bwMode="auto">
                            <a:xfrm>
                              <a:off x="257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61" name="Line 1157"/>
                          <wps:cNvCnPr/>
                          <wps:spPr bwMode="auto">
                            <a:xfrm>
                              <a:off x="257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62" name="Line 1158"/>
                          <wps:cNvCnPr/>
                          <wps:spPr bwMode="auto">
                            <a:xfrm>
                              <a:off x="257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63" name="Line 1159"/>
                          <wps:cNvCnPr/>
                          <wps:spPr bwMode="auto">
                            <a:xfrm>
                              <a:off x="258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64" name="Line 1160"/>
                          <wps:cNvCnPr/>
                          <wps:spPr bwMode="auto">
                            <a:xfrm>
                              <a:off x="258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65" name="Line 1161"/>
                          <wps:cNvCnPr/>
                          <wps:spPr bwMode="auto">
                            <a:xfrm>
                              <a:off x="258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66" name="Line 1162"/>
                          <wps:cNvCnPr/>
                          <wps:spPr bwMode="auto">
                            <a:xfrm>
                              <a:off x="258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67" name="Line 1163"/>
                          <wps:cNvCnPr/>
                          <wps:spPr bwMode="auto">
                            <a:xfrm>
                              <a:off x="258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68" name="Line 1164"/>
                          <wps:cNvCnPr/>
                          <wps:spPr bwMode="auto">
                            <a:xfrm>
                              <a:off x="259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69" name="Line 1165"/>
                          <wps:cNvCnPr/>
                          <wps:spPr bwMode="auto">
                            <a:xfrm>
                              <a:off x="2592"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70" name="Line 1166"/>
                          <wps:cNvCnPr/>
                          <wps:spPr bwMode="auto">
                            <a:xfrm>
                              <a:off x="259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71" name="Line 1167"/>
                          <wps:cNvCnPr/>
                          <wps:spPr bwMode="auto">
                            <a:xfrm>
                              <a:off x="259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72" name="Line 1168"/>
                          <wps:cNvCnPr/>
                          <wps:spPr bwMode="auto">
                            <a:xfrm>
                              <a:off x="259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73" name="Line 1169"/>
                          <wps:cNvCnPr/>
                          <wps:spPr bwMode="auto">
                            <a:xfrm>
                              <a:off x="260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74" name="Line 1170"/>
                          <wps:cNvCnPr/>
                          <wps:spPr bwMode="auto">
                            <a:xfrm>
                              <a:off x="260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75" name="Line 1171"/>
                          <wps:cNvCnPr/>
                          <wps:spPr bwMode="auto">
                            <a:xfrm>
                              <a:off x="260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76" name="Line 1172"/>
                          <wps:cNvCnPr/>
                          <wps:spPr bwMode="auto">
                            <a:xfrm>
                              <a:off x="260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77" name="Line 1173"/>
                          <wps:cNvCnPr/>
                          <wps:spPr bwMode="auto">
                            <a:xfrm>
                              <a:off x="260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78" name="Line 1174"/>
                          <wps:cNvCnPr/>
                          <wps:spPr bwMode="auto">
                            <a:xfrm>
                              <a:off x="261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79" name="Line 1175"/>
                          <wps:cNvCnPr/>
                          <wps:spPr bwMode="auto">
                            <a:xfrm>
                              <a:off x="261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80" name="Line 1176"/>
                          <wps:cNvCnPr/>
                          <wps:spPr bwMode="auto">
                            <a:xfrm>
                              <a:off x="261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81" name="Line 1177"/>
                          <wps:cNvCnPr/>
                          <wps:spPr bwMode="auto">
                            <a:xfrm>
                              <a:off x="261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82" name="Line 1178"/>
                          <wps:cNvCnPr/>
                          <wps:spPr bwMode="auto">
                            <a:xfrm>
                              <a:off x="261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83" name="Line 1179"/>
                          <wps:cNvCnPr/>
                          <wps:spPr bwMode="auto">
                            <a:xfrm>
                              <a:off x="262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84" name="Line 1180"/>
                          <wps:cNvCnPr/>
                          <wps:spPr bwMode="auto">
                            <a:xfrm>
                              <a:off x="262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85" name="Line 1181"/>
                          <wps:cNvCnPr/>
                          <wps:spPr bwMode="auto">
                            <a:xfrm>
                              <a:off x="2625"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86" name="Line 1182"/>
                          <wps:cNvCnPr/>
                          <wps:spPr bwMode="auto">
                            <a:xfrm>
                              <a:off x="262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87" name="Line 1183"/>
                          <wps:cNvCnPr/>
                          <wps:spPr bwMode="auto">
                            <a:xfrm>
                              <a:off x="263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88" name="Line 1184"/>
                          <wps:cNvCnPr/>
                          <wps:spPr bwMode="auto">
                            <a:xfrm>
                              <a:off x="263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89" name="Line 1185"/>
                          <wps:cNvCnPr/>
                          <wps:spPr bwMode="auto">
                            <a:xfrm>
                              <a:off x="263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90" name="Line 1186"/>
                          <wps:cNvCnPr/>
                          <wps:spPr bwMode="auto">
                            <a:xfrm>
                              <a:off x="263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91" name="Line 1187"/>
                          <wps:cNvCnPr/>
                          <wps:spPr bwMode="auto">
                            <a:xfrm>
                              <a:off x="263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92" name="Line 1188"/>
                          <wps:cNvCnPr/>
                          <wps:spPr bwMode="auto">
                            <a:xfrm>
                              <a:off x="264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93" name="Line 1189"/>
                          <wps:cNvCnPr/>
                          <wps:spPr bwMode="auto">
                            <a:xfrm>
                              <a:off x="264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94" name="Line 1190"/>
                          <wps:cNvCnPr/>
                          <wps:spPr bwMode="auto">
                            <a:xfrm>
                              <a:off x="264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95" name="Line 1191"/>
                          <wps:cNvCnPr/>
                          <wps:spPr bwMode="auto">
                            <a:xfrm>
                              <a:off x="264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96" name="Line 1192"/>
                          <wps:cNvCnPr/>
                          <wps:spPr bwMode="auto">
                            <a:xfrm>
                              <a:off x="264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97" name="Line 1193"/>
                          <wps:cNvCnPr/>
                          <wps:spPr bwMode="auto">
                            <a:xfrm>
                              <a:off x="265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98" name="Line 1194"/>
                          <wps:cNvCnPr/>
                          <wps:spPr bwMode="auto">
                            <a:xfrm>
                              <a:off x="265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99" name="Line 1195"/>
                          <wps:cNvCnPr/>
                          <wps:spPr bwMode="auto">
                            <a:xfrm>
                              <a:off x="265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00" name="Line 1196"/>
                          <wps:cNvCnPr/>
                          <wps:spPr bwMode="auto">
                            <a:xfrm>
                              <a:off x="2656"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01" name="Line 1197"/>
                          <wps:cNvCnPr/>
                          <wps:spPr bwMode="auto">
                            <a:xfrm>
                              <a:off x="265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02" name="Line 1198"/>
                          <wps:cNvCnPr/>
                          <wps:spPr bwMode="auto">
                            <a:xfrm>
                              <a:off x="266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03" name="Line 1199"/>
                          <wps:cNvCnPr/>
                          <wps:spPr bwMode="auto">
                            <a:xfrm>
                              <a:off x="266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04" name="Line 1200"/>
                          <wps:cNvCnPr/>
                          <wps:spPr bwMode="auto">
                            <a:xfrm>
                              <a:off x="266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05" name="Line 1201"/>
                          <wps:cNvCnPr/>
                          <wps:spPr bwMode="auto">
                            <a:xfrm>
                              <a:off x="266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06" name="Line 1202"/>
                          <wps:cNvCnPr/>
                          <wps:spPr bwMode="auto">
                            <a:xfrm>
                              <a:off x="266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07" name="Line 1203"/>
                          <wps:cNvCnPr/>
                          <wps:spPr bwMode="auto">
                            <a:xfrm>
                              <a:off x="267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08" name="Line 1204"/>
                          <wps:cNvCnPr/>
                          <wps:spPr bwMode="auto">
                            <a:xfrm>
                              <a:off x="267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09" name="Line 1205"/>
                          <wps:cNvCnPr/>
                          <wps:spPr bwMode="auto">
                            <a:xfrm>
                              <a:off x="267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10" name="Line 1206"/>
                          <wps:cNvCnPr/>
                          <wps:spPr bwMode="auto">
                            <a:xfrm>
                              <a:off x="267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11" name="Line 1207"/>
                          <wps:cNvCnPr/>
                          <wps:spPr bwMode="auto">
                            <a:xfrm>
                              <a:off x="267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12" name="Line 1208"/>
                          <wps:cNvCnPr/>
                          <wps:spPr bwMode="auto">
                            <a:xfrm>
                              <a:off x="268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13" name="Line 1209"/>
                          <wps:cNvCnPr/>
                          <wps:spPr bwMode="auto">
                            <a:xfrm>
                              <a:off x="268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14" name="Line 1210"/>
                          <wps:cNvCnPr/>
                          <wps:spPr bwMode="auto">
                            <a:xfrm>
                              <a:off x="268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15" name="Line 1211"/>
                          <wps:cNvCnPr/>
                          <wps:spPr bwMode="auto">
                            <a:xfrm>
                              <a:off x="268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16" name="Line 1212"/>
                          <wps:cNvCnPr/>
                          <wps:spPr bwMode="auto">
                            <a:xfrm>
                              <a:off x="2689"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17" name="Line 1213"/>
                          <wps:cNvCnPr/>
                          <wps:spPr bwMode="auto">
                            <a:xfrm>
                              <a:off x="269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18" name="Line 1214"/>
                          <wps:cNvCnPr/>
                          <wps:spPr bwMode="auto">
                            <a:xfrm>
                              <a:off x="269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19" name="Line 1215"/>
                          <wps:cNvCnPr/>
                          <wps:spPr bwMode="auto">
                            <a:xfrm>
                              <a:off x="269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20" name="Line 1216"/>
                          <wps:cNvCnPr/>
                          <wps:spPr bwMode="auto">
                            <a:xfrm>
                              <a:off x="269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21" name="Line 1217"/>
                          <wps:cNvCnPr/>
                          <wps:spPr bwMode="auto">
                            <a:xfrm>
                              <a:off x="270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22" name="Line 1218"/>
                          <wps:cNvCnPr/>
                          <wps:spPr bwMode="auto">
                            <a:xfrm>
                              <a:off x="270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23" name="Line 1219"/>
                          <wps:cNvCnPr/>
                          <wps:spPr bwMode="auto">
                            <a:xfrm>
                              <a:off x="270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24" name="Line 1220"/>
                          <wps:cNvCnPr/>
                          <wps:spPr bwMode="auto">
                            <a:xfrm>
                              <a:off x="270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25" name="Line 1221"/>
                          <wps:cNvCnPr/>
                          <wps:spPr bwMode="auto">
                            <a:xfrm>
                              <a:off x="270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26" name="Line 1222"/>
                          <wps:cNvCnPr/>
                          <wps:spPr bwMode="auto">
                            <a:xfrm>
                              <a:off x="271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27" name="Line 1223"/>
                          <wps:cNvCnPr/>
                          <wps:spPr bwMode="auto">
                            <a:xfrm>
                              <a:off x="271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28" name="Line 1224"/>
                          <wps:cNvCnPr/>
                          <wps:spPr bwMode="auto">
                            <a:xfrm>
                              <a:off x="271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29" name="Line 1225"/>
                          <wps:cNvCnPr/>
                          <wps:spPr bwMode="auto">
                            <a:xfrm>
                              <a:off x="271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30" name="Line 1226"/>
                          <wps:cNvCnPr/>
                          <wps:spPr bwMode="auto">
                            <a:xfrm>
                              <a:off x="271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31" name="Line 1227"/>
                          <wps:cNvCnPr/>
                          <wps:spPr bwMode="auto">
                            <a:xfrm>
                              <a:off x="2720"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32" name="Line 1228"/>
                          <wps:cNvCnPr/>
                          <wps:spPr bwMode="auto">
                            <a:xfrm>
                              <a:off x="272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33" name="Line 1229"/>
                          <wps:cNvCnPr/>
                          <wps:spPr bwMode="auto">
                            <a:xfrm>
                              <a:off x="272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34" name="Line 1230"/>
                          <wps:cNvCnPr/>
                          <wps:spPr bwMode="auto">
                            <a:xfrm>
                              <a:off x="272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35" name="Line 1231"/>
                          <wps:cNvCnPr/>
                          <wps:spPr bwMode="auto">
                            <a:xfrm>
                              <a:off x="272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36" name="Line 1232"/>
                          <wps:cNvCnPr/>
                          <wps:spPr bwMode="auto">
                            <a:xfrm>
                              <a:off x="273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37" name="Line 1233"/>
                          <wps:cNvCnPr/>
                          <wps:spPr bwMode="auto">
                            <a:xfrm>
                              <a:off x="273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38" name="Line 1234"/>
                          <wps:cNvCnPr/>
                          <wps:spPr bwMode="auto">
                            <a:xfrm>
                              <a:off x="273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39" name="Line 1235"/>
                          <wps:cNvCnPr/>
                          <wps:spPr bwMode="auto">
                            <a:xfrm>
                              <a:off x="273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40" name="Line 1236"/>
                          <wps:cNvCnPr/>
                          <wps:spPr bwMode="auto">
                            <a:xfrm>
                              <a:off x="273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41" name="Line 1237"/>
                          <wps:cNvCnPr/>
                          <wps:spPr bwMode="auto">
                            <a:xfrm>
                              <a:off x="274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42" name="Line 1238"/>
                          <wps:cNvCnPr/>
                          <wps:spPr bwMode="auto">
                            <a:xfrm>
                              <a:off x="274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43" name="Line 1239"/>
                          <wps:cNvCnPr/>
                          <wps:spPr bwMode="auto">
                            <a:xfrm>
                              <a:off x="274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44" name="Line 1240"/>
                          <wps:cNvCnPr/>
                          <wps:spPr bwMode="auto">
                            <a:xfrm>
                              <a:off x="274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45" name="Line 1241"/>
                          <wps:cNvCnPr/>
                          <wps:spPr bwMode="auto">
                            <a:xfrm>
                              <a:off x="274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46" name="Line 1242"/>
                          <wps:cNvCnPr/>
                          <wps:spPr bwMode="auto">
                            <a:xfrm>
                              <a:off x="2751"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47" name="Line 1243"/>
                          <wps:cNvCnPr/>
                          <wps:spPr bwMode="auto">
                            <a:xfrm>
                              <a:off x="275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48" name="Line 1244"/>
                          <wps:cNvCnPr/>
                          <wps:spPr bwMode="auto">
                            <a:xfrm>
                              <a:off x="275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49" name="Line 1245"/>
                          <wps:cNvCnPr/>
                          <wps:spPr bwMode="auto">
                            <a:xfrm>
                              <a:off x="275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50" name="Line 1246"/>
                          <wps:cNvCnPr/>
                          <wps:spPr bwMode="auto">
                            <a:xfrm>
                              <a:off x="276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51" name="Line 1247"/>
                          <wps:cNvCnPr/>
                          <wps:spPr bwMode="auto">
                            <a:xfrm>
                              <a:off x="276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52" name="Line 1248"/>
                          <wps:cNvCnPr/>
                          <wps:spPr bwMode="auto">
                            <a:xfrm>
                              <a:off x="276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53" name="Line 1249"/>
                          <wps:cNvCnPr/>
                          <wps:spPr bwMode="auto">
                            <a:xfrm>
                              <a:off x="276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54" name="Line 1250"/>
                          <wps:cNvCnPr/>
                          <wps:spPr bwMode="auto">
                            <a:xfrm>
                              <a:off x="276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55" name="Line 1251"/>
                          <wps:cNvCnPr/>
                          <wps:spPr bwMode="auto">
                            <a:xfrm>
                              <a:off x="277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56" name="Line 1252"/>
                          <wps:cNvCnPr/>
                          <wps:spPr bwMode="auto">
                            <a:xfrm>
                              <a:off x="277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57" name="Line 1253"/>
                          <wps:cNvCnPr/>
                          <wps:spPr bwMode="auto">
                            <a:xfrm>
                              <a:off x="277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58" name="Line 1254"/>
                          <wps:cNvCnPr/>
                          <wps:spPr bwMode="auto">
                            <a:xfrm>
                              <a:off x="277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59" name="Line 1255"/>
                          <wps:cNvCnPr/>
                          <wps:spPr bwMode="auto">
                            <a:xfrm>
                              <a:off x="277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wpg:wgp>
                        <wpg:cNvPr id="1260" name="Group 1256"/>
                        <wpg:cNvGrpSpPr>
                          <a:grpSpLocks/>
                        </wpg:cNvGrpSpPr>
                        <wpg:grpSpPr bwMode="auto">
                          <a:xfrm>
                            <a:off x="1810290" y="1639374"/>
                            <a:ext cx="360744" cy="1429"/>
                            <a:chOff x="2780" y="2280"/>
                            <a:chExt cx="413" cy="1"/>
                          </a:xfrm>
                        </wpg:grpSpPr>
                        <wps:wsp>
                          <wps:cNvPr id="1261" name="Line 1257"/>
                          <wps:cNvCnPr/>
                          <wps:spPr bwMode="auto">
                            <a:xfrm>
                              <a:off x="278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62" name="Line 1258"/>
                          <wps:cNvCnPr/>
                          <wps:spPr bwMode="auto">
                            <a:xfrm>
                              <a:off x="278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63" name="Line 1259"/>
                          <wps:cNvCnPr/>
                          <wps:spPr bwMode="auto">
                            <a:xfrm>
                              <a:off x="2784"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64" name="Line 1260"/>
                          <wps:cNvCnPr/>
                          <wps:spPr bwMode="auto">
                            <a:xfrm>
                              <a:off x="278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65" name="Line 1261"/>
                          <wps:cNvCnPr/>
                          <wps:spPr bwMode="auto">
                            <a:xfrm>
                              <a:off x="278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66" name="Line 1262"/>
                          <wps:cNvCnPr/>
                          <wps:spPr bwMode="auto">
                            <a:xfrm>
                              <a:off x="279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67" name="Line 1263"/>
                          <wps:cNvCnPr/>
                          <wps:spPr bwMode="auto">
                            <a:xfrm>
                              <a:off x="279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68" name="Line 1264"/>
                          <wps:cNvCnPr/>
                          <wps:spPr bwMode="auto">
                            <a:xfrm>
                              <a:off x="279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69" name="Line 1265"/>
                          <wps:cNvCnPr/>
                          <wps:spPr bwMode="auto">
                            <a:xfrm>
                              <a:off x="279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70" name="Line 1266"/>
                          <wps:cNvCnPr/>
                          <wps:spPr bwMode="auto">
                            <a:xfrm>
                              <a:off x="279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71" name="Line 1267"/>
                          <wps:cNvCnPr/>
                          <wps:spPr bwMode="auto">
                            <a:xfrm>
                              <a:off x="280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72" name="Line 1268"/>
                          <wps:cNvCnPr/>
                          <wps:spPr bwMode="auto">
                            <a:xfrm>
                              <a:off x="280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73" name="Line 1269"/>
                          <wps:cNvCnPr/>
                          <wps:spPr bwMode="auto">
                            <a:xfrm>
                              <a:off x="280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74" name="Line 1270"/>
                          <wps:cNvCnPr/>
                          <wps:spPr bwMode="auto">
                            <a:xfrm>
                              <a:off x="280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75" name="Line 1271"/>
                          <wps:cNvCnPr/>
                          <wps:spPr bwMode="auto">
                            <a:xfrm>
                              <a:off x="280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76" name="Line 1272"/>
                          <wps:cNvCnPr/>
                          <wps:spPr bwMode="auto">
                            <a:xfrm>
                              <a:off x="281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77" name="Line 1273"/>
                          <wps:cNvCnPr/>
                          <wps:spPr bwMode="auto">
                            <a:xfrm>
                              <a:off x="281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78" name="Line 1274"/>
                          <wps:cNvCnPr/>
                          <wps:spPr bwMode="auto">
                            <a:xfrm>
                              <a:off x="2815"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79" name="Line 1275"/>
                          <wps:cNvCnPr/>
                          <wps:spPr bwMode="auto">
                            <a:xfrm>
                              <a:off x="281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80" name="Line 1276"/>
                          <wps:cNvCnPr/>
                          <wps:spPr bwMode="auto">
                            <a:xfrm>
                              <a:off x="282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81" name="Line 1277"/>
                          <wps:cNvCnPr/>
                          <wps:spPr bwMode="auto">
                            <a:xfrm>
                              <a:off x="282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82" name="Line 1278"/>
                          <wps:cNvCnPr/>
                          <wps:spPr bwMode="auto">
                            <a:xfrm>
                              <a:off x="282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83" name="Line 1279"/>
                          <wps:cNvCnPr/>
                          <wps:spPr bwMode="auto">
                            <a:xfrm>
                              <a:off x="282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84" name="Line 1280"/>
                          <wps:cNvCnPr/>
                          <wps:spPr bwMode="auto">
                            <a:xfrm>
                              <a:off x="282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85" name="Line 1281"/>
                          <wps:cNvCnPr/>
                          <wps:spPr bwMode="auto">
                            <a:xfrm>
                              <a:off x="283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86" name="Line 1282"/>
                          <wps:cNvCnPr/>
                          <wps:spPr bwMode="auto">
                            <a:xfrm>
                              <a:off x="283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87" name="Line 1283"/>
                          <wps:cNvCnPr/>
                          <wps:spPr bwMode="auto">
                            <a:xfrm>
                              <a:off x="283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88" name="Line 1284"/>
                          <wps:cNvCnPr/>
                          <wps:spPr bwMode="auto">
                            <a:xfrm>
                              <a:off x="283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89" name="Line 1285"/>
                          <wps:cNvCnPr/>
                          <wps:spPr bwMode="auto">
                            <a:xfrm>
                              <a:off x="283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0" name="Line 1286"/>
                          <wps:cNvCnPr/>
                          <wps:spPr bwMode="auto">
                            <a:xfrm>
                              <a:off x="284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1" name="Line 1287"/>
                          <wps:cNvCnPr/>
                          <wps:spPr bwMode="auto">
                            <a:xfrm>
                              <a:off x="284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2" name="Line 1288"/>
                          <wps:cNvCnPr/>
                          <wps:spPr bwMode="auto">
                            <a:xfrm>
                              <a:off x="284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3" name="Line 1289"/>
                          <wps:cNvCnPr/>
                          <wps:spPr bwMode="auto">
                            <a:xfrm>
                              <a:off x="284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4" name="Line 1290"/>
                          <wps:cNvCnPr/>
                          <wps:spPr bwMode="auto">
                            <a:xfrm>
                              <a:off x="2848"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5" name="Line 1291"/>
                          <wps:cNvCnPr/>
                          <wps:spPr bwMode="auto">
                            <a:xfrm>
                              <a:off x="285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6" name="Line 1292"/>
                          <wps:cNvCnPr/>
                          <wps:spPr bwMode="auto">
                            <a:xfrm>
                              <a:off x="285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7" name="Line 1293"/>
                          <wps:cNvCnPr/>
                          <wps:spPr bwMode="auto">
                            <a:xfrm>
                              <a:off x="285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8" name="Line 1294"/>
                          <wps:cNvCnPr/>
                          <wps:spPr bwMode="auto">
                            <a:xfrm>
                              <a:off x="285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9" name="Line 1295"/>
                          <wps:cNvCnPr/>
                          <wps:spPr bwMode="auto">
                            <a:xfrm>
                              <a:off x="285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00" name="Line 1296"/>
                          <wps:cNvCnPr/>
                          <wps:spPr bwMode="auto">
                            <a:xfrm>
                              <a:off x="286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01" name="Line 1297"/>
                          <wps:cNvCnPr/>
                          <wps:spPr bwMode="auto">
                            <a:xfrm>
                              <a:off x="286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02" name="Line 1298"/>
                          <wps:cNvCnPr/>
                          <wps:spPr bwMode="auto">
                            <a:xfrm>
                              <a:off x="286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03" name="Line 1299"/>
                          <wps:cNvCnPr/>
                          <wps:spPr bwMode="auto">
                            <a:xfrm>
                              <a:off x="286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04" name="Line 1300"/>
                          <wps:cNvCnPr/>
                          <wps:spPr bwMode="auto">
                            <a:xfrm>
                              <a:off x="286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05" name="Line 1301"/>
                          <wps:cNvCnPr/>
                          <wps:spPr bwMode="auto">
                            <a:xfrm>
                              <a:off x="287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06" name="Line 1302"/>
                          <wps:cNvCnPr/>
                          <wps:spPr bwMode="auto">
                            <a:xfrm>
                              <a:off x="287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07" name="Line 1303"/>
                          <wps:cNvCnPr/>
                          <wps:spPr bwMode="auto">
                            <a:xfrm>
                              <a:off x="287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08" name="Line 1304"/>
                          <wps:cNvCnPr/>
                          <wps:spPr bwMode="auto">
                            <a:xfrm>
                              <a:off x="287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09" name="Line 1305"/>
                          <wps:cNvCnPr/>
                          <wps:spPr bwMode="auto">
                            <a:xfrm>
                              <a:off x="2879"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10" name="Line 1306"/>
                          <wps:cNvCnPr/>
                          <wps:spPr bwMode="auto">
                            <a:xfrm>
                              <a:off x="288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11" name="Line 1307"/>
                          <wps:cNvCnPr/>
                          <wps:spPr bwMode="auto">
                            <a:xfrm>
                              <a:off x="288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12" name="Line 1308"/>
                          <wps:cNvCnPr/>
                          <wps:spPr bwMode="auto">
                            <a:xfrm>
                              <a:off x="288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13" name="Line 1309"/>
                          <wps:cNvCnPr/>
                          <wps:spPr bwMode="auto">
                            <a:xfrm>
                              <a:off x="288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14" name="Line 1310"/>
                          <wps:cNvCnPr/>
                          <wps:spPr bwMode="auto">
                            <a:xfrm>
                              <a:off x="289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15" name="Line 1311"/>
                          <wps:cNvCnPr/>
                          <wps:spPr bwMode="auto">
                            <a:xfrm>
                              <a:off x="289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16" name="Line 1312"/>
                          <wps:cNvCnPr/>
                          <wps:spPr bwMode="auto">
                            <a:xfrm>
                              <a:off x="289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17" name="Line 1313"/>
                          <wps:cNvCnPr/>
                          <wps:spPr bwMode="auto">
                            <a:xfrm>
                              <a:off x="289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18" name="Line 1314"/>
                          <wps:cNvCnPr/>
                          <wps:spPr bwMode="auto">
                            <a:xfrm>
                              <a:off x="289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19" name="Line 1315"/>
                          <wps:cNvCnPr/>
                          <wps:spPr bwMode="auto">
                            <a:xfrm>
                              <a:off x="290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20" name="Line 1316"/>
                          <wps:cNvCnPr/>
                          <wps:spPr bwMode="auto">
                            <a:xfrm>
                              <a:off x="290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21" name="Line 1317"/>
                          <wps:cNvCnPr/>
                          <wps:spPr bwMode="auto">
                            <a:xfrm>
                              <a:off x="290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22" name="Line 1318"/>
                          <wps:cNvCnPr/>
                          <wps:spPr bwMode="auto">
                            <a:xfrm>
                              <a:off x="290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23" name="Line 1319"/>
                          <wps:cNvCnPr/>
                          <wps:spPr bwMode="auto">
                            <a:xfrm>
                              <a:off x="290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24" name="Line 1320"/>
                          <wps:cNvCnPr/>
                          <wps:spPr bwMode="auto">
                            <a:xfrm>
                              <a:off x="2910"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25" name="Line 1321"/>
                          <wps:cNvCnPr/>
                          <wps:spPr bwMode="auto">
                            <a:xfrm>
                              <a:off x="291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26" name="Line 1322"/>
                          <wps:cNvCnPr/>
                          <wps:spPr bwMode="auto">
                            <a:xfrm>
                              <a:off x="291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27" name="Line 1323"/>
                          <wps:cNvCnPr/>
                          <wps:spPr bwMode="auto">
                            <a:xfrm>
                              <a:off x="291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28" name="Line 1324"/>
                          <wps:cNvCnPr/>
                          <wps:spPr bwMode="auto">
                            <a:xfrm>
                              <a:off x="291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29" name="Line 1325"/>
                          <wps:cNvCnPr/>
                          <wps:spPr bwMode="auto">
                            <a:xfrm>
                              <a:off x="292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30" name="Line 1326"/>
                          <wps:cNvCnPr/>
                          <wps:spPr bwMode="auto">
                            <a:xfrm>
                              <a:off x="292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31" name="Line 1327"/>
                          <wps:cNvCnPr/>
                          <wps:spPr bwMode="auto">
                            <a:xfrm>
                              <a:off x="292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32" name="Line 1328"/>
                          <wps:cNvCnPr/>
                          <wps:spPr bwMode="auto">
                            <a:xfrm>
                              <a:off x="292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33" name="Line 1329"/>
                          <wps:cNvCnPr/>
                          <wps:spPr bwMode="auto">
                            <a:xfrm>
                              <a:off x="292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34" name="Line 1330"/>
                          <wps:cNvCnPr/>
                          <wps:spPr bwMode="auto">
                            <a:xfrm>
                              <a:off x="293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35" name="Line 1331"/>
                          <wps:cNvCnPr/>
                          <wps:spPr bwMode="auto">
                            <a:xfrm>
                              <a:off x="293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36" name="Line 1332"/>
                          <wps:cNvCnPr/>
                          <wps:spPr bwMode="auto">
                            <a:xfrm>
                              <a:off x="293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37" name="Line 1333"/>
                          <wps:cNvCnPr/>
                          <wps:spPr bwMode="auto">
                            <a:xfrm>
                              <a:off x="293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38" name="Line 1334"/>
                          <wps:cNvCnPr/>
                          <wps:spPr bwMode="auto">
                            <a:xfrm>
                              <a:off x="293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39" name="Line 1335"/>
                          <wps:cNvCnPr/>
                          <wps:spPr bwMode="auto">
                            <a:xfrm>
                              <a:off x="294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40" name="Line 1336"/>
                          <wps:cNvCnPr/>
                          <wps:spPr bwMode="auto">
                            <a:xfrm>
                              <a:off x="2943"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41" name="Line 1337"/>
                          <wps:cNvCnPr/>
                          <wps:spPr bwMode="auto">
                            <a:xfrm>
                              <a:off x="294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42" name="Line 1338"/>
                          <wps:cNvCnPr/>
                          <wps:spPr bwMode="auto">
                            <a:xfrm>
                              <a:off x="294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43" name="Line 1339"/>
                          <wps:cNvCnPr/>
                          <wps:spPr bwMode="auto">
                            <a:xfrm>
                              <a:off x="295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44" name="Line 1340"/>
                          <wps:cNvCnPr/>
                          <wps:spPr bwMode="auto">
                            <a:xfrm>
                              <a:off x="295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45" name="Line 1341"/>
                          <wps:cNvCnPr/>
                          <wps:spPr bwMode="auto">
                            <a:xfrm>
                              <a:off x="295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46" name="Line 1342"/>
                          <wps:cNvCnPr/>
                          <wps:spPr bwMode="auto">
                            <a:xfrm>
                              <a:off x="295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47" name="Line 1343"/>
                          <wps:cNvCnPr/>
                          <wps:spPr bwMode="auto">
                            <a:xfrm>
                              <a:off x="295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48" name="Line 1344"/>
                          <wps:cNvCnPr/>
                          <wps:spPr bwMode="auto">
                            <a:xfrm>
                              <a:off x="296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49" name="Line 1345"/>
                          <wps:cNvCnPr/>
                          <wps:spPr bwMode="auto">
                            <a:xfrm>
                              <a:off x="296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50" name="Line 1346"/>
                          <wps:cNvCnPr/>
                          <wps:spPr bwMode="auto">
                            <a:xfrm>
                              <a:off x="296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51" name="Line 1347"/>
                          <wps:cNvCnPr/>
                          <wps:spPr bwMode="auto">
                            <a:xfrm>
                              <a:off x="296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52" name="Line 1348"/>
                          <wps:cNvCnPr/>
                          <wps:spPr bwMode="auto">
                            <a:xfrm>
                              <a:off x="296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53" name="Line 1349"/>
                          <wps:cNvCnPr/>
                          <wps:spPr bwMode="auto">
                            <a:xfrm>
                              <a:off x="297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54" name="Line 1350"/>
                          <wps:cNvCnPr/>
                          <wps:spPr bwMode="auto">
                            <a:xfrm>
                              <a:off x="297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55" name="Line 1351"/>
                          <wps:cNvCnPr/>
                          <wps:spPr bwMode="auto">
                            <a:xfrm>
                              <a:off x="2974"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56" name="Line 1352"/>
                          <wps:cNvCnPr/>
                          <wps:spPr bwMode="auto">
                            <a:xfrm>
                              <a:off x="297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57" name="Line 1353"/>
                          <wps:cNvCnPr/>
                          <wps:spPr bwMode="auto">
                            <a:xfrm>
                              <a:off x="297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58" name="Line 1354"/>
                          <wps:cNvCnPr/>
                          <wps:spPr bwMode="auto">
                            <a:xfrm>
                              <a:off x="298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59" name="Line 1355"/>
                          <wps:cNvCnPr/>
                          <wps:spPr bwMode="auto">
                            <a:xfrm>
                              <a:off x="298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60" name="Line 1356"/>
                          <wps:cNvCnPr/>
                          <wps:spPr bwMode="auto">
                            <a:xfrm>
                              <a:off x="298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61" name="Line 1357"/>
                          <wps:cNvCnPr/>
                          <wps:spPr bwMode="auto">
                            <a:xfrm>
                              <a:off x="298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62" name="Line 1358"/>
                          <wps:cNvCnPr/>
                          <wps:spPr bwMode="auto">
                            <a:xfrm>
                              <a:off x="298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63" name="Line 1359"/>
                          <wps:cNvCnPr/>
                          <wps:spPr bwMode="auto">
                            <a:xfrm>
                              <a:off x="299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64" name="Line 1360"/>
                          <wps:cNvCnPr/>
                          <wps:spPr bwMode="auto">
                            <a:xfrm>
                              <a:off x="299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65" name="Line 1361"/>
                          <wps:cNvCnPr/>
                          <wps:spPr bwMode="auto">
                            <a:xfrm>
                              <a:off x="299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66" name="Line 1362"/>
                          <wps:cNvCnPr/>
                          <wps:spPr bwMode="auto">
                            <a:xfrm>
                              <a:off x="299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67" name="Line 1363"/>
                          <wps:cNvCnPr/>
                          <wps:spPr bwMode="auto">
                            <a:xfrm>
                              <a:off x="299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68" name="Line 1364"/>
                          <wps:cNvCnPr/>
                          <wps:spPr bwMode="auto">
                            <a:xfrm>
                              <a:off x="300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69" name="Line 1365"/>
                          <wps:cNvCnPr/>
                          <wps:spPr bwMode="auto">
                            <a:xfrm>
                              <a:off x="300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70" name="Line 1366"/>
                          <wps:cNvCnPr/>
                          <wps:spPr bwMode="auto">
                            <a:xfrm>
                              <a:off x="3005"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71" name="Line 1367"/>
                          <wps:cNvCnPr/>
                          <wps:spPr bwMode="auto">
                            <a:xfrm>
                              <a:off x="300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72" name="Line 1368"/>
                          <wps:cNvCnPr/>
                          <wps:spPr bwMode="auto">
                            <a:xfrm>
                              <a:off x="301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73" name="Line 1369"/>
                          <wps:cNvCnPr/>
                          <wps:spPr bwMode="auto">
                            <a:xfrm>
                              <a:off x="301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74" name="Line 1370"/>
                          <wps:cNvCnPr/>
                          <wps:spPr bwMode="auto">
                            <a:xfrm>
                              <a:off x="301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75" name="Line 1371"/>
                          <wps:cNvCnPr/>
                          <wps:spPr bwMode="auto">
                            <a:xfrm>
                              <a:off x="301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76" name="Line 1372"/>
                          <wps:cNvCnPr/>
                          <wps:spPr bwMode="auto">
                            <a:xfrm>
                              <a:off x="301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77" name="Line 1373"/>
                          <wps:cNvCnPr/>
                          <wps:spPr bwMode="auto">
                            <a:xfrm>
                              <a:off x="302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78" name="Line 1374"/>
                          <wps:cNvCnPr/>
                          <wps:spPr bwMode="auto">
                            <a:xfrm>
                              <a:off x="302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79" name="Line 1375"/>
                          <wps:cNvCnPr/>
                          <wps:spPr bwMode="auto">
                            <a:xfrm>
                              <a:off x="302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80" name="Line 1376"/>
                          <wps:cNvCnPr/>
                          <wps:spPr bwMode="auto">
                            <a:xfrm>
                              <a:off x="302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81" name="Line 1377"/>
                          <wps:cNvCnPr/>
                          <wps:spPr bwMode="auto">
                            <a:xfrm>
                              <a:off x="302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82" name="Line 1378"/>
                          <wps:cNvCnPr/>
                          <wps:spPr bwMode="auto">
                            <a:xfrm>
                              <a:off x="303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83" name="Line 1379"/>
                          <wps:cNvCnPr/>
                          <wps:spPr bwMode="auto">
                            <a:xfrm>
                              <a:off x="303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84" name="Line 1380"/>
                          <wps:cNvCnPr/>
                          <wps:spPr bwMode="auto">
                            <a:xfrm>
                              <a:off x="303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85" name="Line 1381"/>
                          <wps:cNvCnPr/>
                          <wps:spPr bwMode="auto">
                            <a:xfrm>
                              <a:off x="303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86" name="Line 1382"/>
                          <wps:cNvCnPr/>
                          <wps:spPr bwMode="auto">
                            <a:xfrm>
                              <a:off x="3038"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87" name="Line 1383"/>
                          <wps:cNvCnPr/>
                          <wps:spPr bwMode="auto">
                            <a:xfrm>
                              <a:off x="304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88" name="Line 1384"/>
                          <wps:cNvCnPr/>
                          <wps:spPr bwMode="auto">
                            <a:xfrm>
                              <a:off x="304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89" name="Line 1385"/>
                          <wps:cNvCnPr/>
                          <wps:spPr bwMode="auto">
                            <a:xfrm>
                              <a:off x="304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90" name="Line 1386"/>
                          <wps:cNvCnPr/>
                          <wps:spPr bwMode="auto">
                            <a:xfrm>
                              <a:off x="304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91" name="Line 1387"/>
                          <wps:cNvCnPr/>
                          <wps:spPr bwMode="auto">
                            <a:xfrm>
                              <a:off x="304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92" name="Line 1388"/>
                          <wps:cNvCnPr/>
                          <wps:spPr bwMode="auto">
                            <a:xfrm>
                              <a:off x="305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93" name="Line 1389"/>
                          <wps:cNvCnPr/>
                          <wps:spPr bwMode="auto">
                            <a:xfrm>
                              <a:off x="305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94" name="Line 1390"/>
                          <wps:cNvCnPr/>
                          <wps:spPr bwMode="auto">
                            <a:xfrm>
                              <a:off x="305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95" name="Line 1391"/>
                          <wps:cNvCnPr/>
                          <wps:spPr bwMode="auto">
                            <a:xfrm>
                              <a:off x="305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96" name="Line 1392"/>
                          <wps:cNvCnPr/>
                          <wps:spPr bwMode="auto">
                            <a:xfrm>
                              <a:off x="305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97" name="Line 1393"/>
                          <wps:cNvCnPr/>
                          <wps:spPr bwMode="auto">
                            <a:xfrm>
                              <a:off x="306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98" name="Line 1394"/>
                          <wps:cNvCnPr/>
                          <wps:spPr bwMode="auto">
                            <a:xfrm>
                              <a:off x="306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99" name="Line 1395"/>
                          <wps:cNvCnPr/>
                          <wps:spPr bwMode="auto">
                            <a:xfrm>
                              <a:off x="306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00" name="Line 1396"/>
                          <wps:cNvCnPr/>
                          <wps:spPr bwMode="auto">
                            <a:xfrm>
                              <a:off x="306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01" name="Line 1397"/>
                          <wps:cNvCnPr/>
                          <wps:spPr bwMode="auto">
                            <a:xfrm>
                              <a:off x="3069"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02" name="Line 1398"/>
                          <wps:cNvCnPr/>
                          <wps:spPr bwMode="auto">
                            <a:xfrm>
                              <a:off x="307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03" name="Line 1399"/>
                          <wps:cNvCnPr/>
                          <wps:spPr bwMode="auto">
                            <a:xfrm>
                              <a:off x="307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04" name="Line 1400"/>
                          <wps:cNvCnPr/>
                          <wps:spPr bwMode="auto">
                            <a:xfrm>
                              <a:off x="307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05" name="Line 1401"/>
                          <wps:cNvCnPr/>
                          <wps:spPr bwMode="auto">
                            <a:xfrm>
                              <a:off x="307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06" name="Line 1402"/>
                          <wps:cNvCnPr/>
                          <wps:spPr bwMode="auto">
                            <a:xfrm>
                              <a:off x="308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07" name="Line 1403"/>
                          <wps:cNvCnPr/>
                          <wps:spPr bwMode="auto">
                            <a:xfrm>
                              <a:off x="308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08" name="Line 1404"/>
                          <wps:cNvCnPr/>
                          <wps:spPr bwMode="auto">
                            <a:xfrm>
                              <a:off x="308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09" name="Line 1405"/>
                          <wps:cNvCnPr/>
                          <wps:spPr bwMode="auto">
                            <a:xfrm>
                              <a:off x="308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10" name="Line 1406"/>
                          <wps:cNvCnPr/>
                          <wps:spPr bwMode="auto">
                            <a:xfrm>
                              <a:off x="308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11" name="Line 1407"/>
                          <wps:cNvCnPr/>
                          <wps:spPr bwMode="auto">
                            <a:xfrm>
                              <a:off x="309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12" name="Line 1408"/>
                          <wps:cNvCnPr/>
                          <wps:spPr bwMode="auto">
                            <a:xfrm>
                              <a:off x="309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13" name="Line 1409"/>
                          <wps:cNvCnPr/>
                          <wps:spPr bwMode="auto">
                            <a:xfrm>
                              <a:off x="309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14" name="Line 1410"/>
                          <wps:cNvCnPr/>
                          <wps:spPr bwMode="auto">
                            <a:xfrm>
                              <a:off x="309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15" name="Line 1411"/>
                          <wps:cNvCnPr/>
                          <wps:spPr bwMode="auto">
                            <a:xfrm>
                              <a:off x="309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16" name="Line 1412"/>
                          <wps:cNvCnPr/>
                          <wps:spPr bwMode="auto">
                            <a:xfrm>
                              <a:off x="310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17" name="Line 1413"/>
                          <wps:cNvCnPr/>
                          <wps:spPr bwMode="auto">
                            <a:xfrm>
                              <a:off x="3102"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18" name="Line 1414"/>
                          <wps:cNvCnPr/>
                          <wps:spPr bwMode="auto">
                            <a:xfrm>
                              <a:off x="310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19" name="Line 1415"/>
                          <wps:cNvCnPr/>
                          <wps:spPr bwMode="auto">
                            <a:xfrm>
                              <a:off x="310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20" name="Line 1416"/>
                          <wps:cNvCnPr/>
                          <wps:spPr bwMode="auto">
                            <a:xfrm>
                              <a:off x="310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21" name="Line 1417"/>
                          <wps:cNvCnPr/>
                          <wps:spPr bwMode="auto">
                            <a:xfrm>
                              <a:off x="311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22" name="Line 1418"/>
                          <wps:cNvCnPr/>
                          <wps:spPr bwMode="auto">
                            <a:xfrm>
                              <a:off x="311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23" name="Line 1419"/>
                          <wps:cNvCnPr/>
                          <wps:spPr bwMode="auto">
                            <a:xfrm>
                              <a:off x="311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24" name="Line 1420"/>
                          <wps:cNvCnPr/>
                          <wps:spPr bwMode="auto">
                            <a:xfrm>
                              <a:off x="311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25" name="Line 1421"/>
                          <wps:cNvCnPr/>
                          <wps:spPr bwMode="auto">
                            <a:xfrm>
                              <a:off x="311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26" name="Line 1422"/>
                          <wps:cNvCnPr/>
                          <wps:spPr bwMode="auto">
                            <a:xfrm>
                              <a:off x="312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27" name="Line 1423"/>
                          <wps:cNvCnPr/>
                          <wps:spPr bwMode="auto">
                            <a:xfrm>
                              <a:off x="312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28" name="Line 1424"/>
                          <wps:cNvCnPr/>
                          <wps:spPr bwMode="auto">
                            <a:xfrm>
                              <a:off x="312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29" name="Line 1425"/>
                          <wps:cNvCnPr/>
                          <wps:spPr bwMode="auto">
                            <a:xfrm>
                              <a:off x="312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30" name="Line 1426"/>
                          <wps:cNvCnPr/>
                          <wps:spPr bwMode="auto">
                            <a:xfrm>
                              <a:off x="312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31" name="Line 1427"/>
                          <wps:cNvCnPr/>
                          <wps:spPr bwMode="auto">
                            <a:xfrm>
                              <a:off x="313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32" name="Line 1428"/>
                          <wps:cNvCnPr/>
                          <wps:spPr bwMode="auto">
                            <a:xfrm>
                              <a:off x="3133"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33" name="Line 1429"/>
                          <wps:cNvCnPr/>
                          <wps:spPr bwMode="auto">
                            <a:xfrm>
                              <a:off x="313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34" name="Line 1430"/>
                          <wps:cNvCnPr/>
                          <wps:spPr bwMode="auto">
                            <a:xfrm>
                              <a:off x="313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35" name="Line 1431"/>
                          <wps:cNvCnPr/>
                          <wps:spPr bwMode="auto">
                            <a:xfrm>
                              <a:off x="314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36" name="Line 1432"/>
                          <wps:cNvCnPr/>
                          <wps:spPr bwMode="auto">
                            <a:xfrm>
                              <a:off x="314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37" name="Line 1433"/>
                          <wps:cNvCnPr/>
                          <wps:spPr bwMode="auto">
                            <a:xfrm>
                              <a:off x="314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38" name="Line 1434"/>
                          <wps:cNvCnPr/>
                          <wps:spPr bwMode="auto">
                            <a:xfrm>
                              <a:off x="314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39" name="Line 1435"/>
                          <wps:cNvCnPr/>
                          <wps:spPr bwMode="auto">
                            <a:xfrm>
                              <a:off x="314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40" name="Line 1436"/>
                          <wps:cNvCnPr/>
                          <wps:spPr bwMode="auto">
                            <a:xfrm>
                              <a:off x="315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41" name="Line 1437"/>
                          <wps:cNvCnPr/>
                          <wps:spPr bwMode="auto">
                            <a:xfrm>
                              <a:off x="315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42" name="Line 1438"/>
                          <wps:cNvCnPr/>
                          <wps:spPr bwMode="auto">
                            <a:xfrm>
                              <a:off x="315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43" name="Line 1439"/>
                          <wps:cNvCnPr/>
                          <wps:spPr bwMode="auto">
                            <a:xfrm>
                              <a:off x="315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44" name="Line 1440"/>
                          <wps:cNvCnPr/>
                          <wps:spPr bwMode="auto">
                            <a:xfrm>
                              <a:off x="315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45" name="Line 1441"/>
                          <wps:cNvCnPr/>
                          <wps:spPr bwMode="auto">
                            <a:xfrm>
                              <a:off x="316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46" name="Line 1442"/>
                          <wps:cNvCnPr/>
                          <wps:spPr bwMode="auto">
                            <a:xfrm>
                              <a:off x="316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47" name="Line 1443"/>
                          <wps:cNvCnPr/>
                          <wps:spPr bwMode="auto">
                            <a:xfrm>
                              <a:off x="3164"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48" name="Line 1444"/>
                          <wps:cNvCnPr/>
                          <wps:spPr bwMode="auto">
                            <a:xfrm>
                              <a:off x="316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49" name="Line 1445"/>
                          <wps:cNvCnPr/>
                          <wps:spPr bwMode="auto">
                            <a:xfrm>
                              <a:off x="316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50" name="Line 1446"/>
                          <wps:cNvCnPr/>
                          <wps:spPr bwMode="auto">
                            <a:xfrm>
                              <a:off x="317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51" name="Line 1447"/>
                          <wps:cNvCnPr/>
                          <wps:spPr bwMode="auto">
                            <a:xfrm>
                              <a:off x="317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52" name="Line 1448"/>
                          <wps:cNvCnPr/>
                          <wps:spPr bwMode="auto">
                            <a:xfrm>
                              <a:off x="317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53" name="Line 1449"/>
                          <wps:cNvCnPr/>
                          <wps:spPr bwMode="auto">
                            <a:xfrm>
                              <a:off x="317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54" name="Line 1450"/>
                          <wps:cNvCnPr/>
                          <wps:spPr bwMode="auto">
                            <a:xfrm>
                              <a:off x="317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55" name="Line 1451"/>
                          <wps:cNvCnPr/>
                          <wps:spPr bwMode="auto">
                            <a:xfrm>
                              <a:off x="318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56" name="Line 1452"/>
                          <wps:cNvCnPr/>
                          <wps:spPr bwMode="auto">
                            <a:xfrm>
                              <a:off x="318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57" name="Line 1453"/>
                          <wps:cNvCnPr/>
                          <wps:spPr bwMode="auto">
                            <a:xfrm>
                              <a:off x="318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58" name="Line 1454"/>
                          <wps:cNvCnPr/>
                          <wps:spPr bwMode="auto">
                            <a:xfrm>
                              <a:off x="318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59" name="Line 1455"/>
                          <wps:cNvCnPr/>
                          <wps:spPr bwMode="auto">
                            <a:xfrm>
                              <a:off x="318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60" name="Line 1456"/>
                          <wps:cNvCnPr/>
                          <wps:spPr bwMode="auto">
                            <a:xfrm>
                              <a:off x="319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wpg:wgp>
                        <wpg:cNvPr id="1461" name="Group 1457"/>
                        <wpg:cNvGrpSpPr>
                          <a:grpSpLocks/>
                        </wpg:cNvGrpSpPr>
                        <wpg:grpSpPr bwMode="auto">
                          <a:xfrm>
                            <a:off x="2171033" y="1631516"/>
                            <a:ext cx="361474" cy="9286"/>
                            <a:chOff x="3193" y="2272"/>
                            <a:chExt cx="413" cy="9"/>
                          </a:xfrm>
                        </wpg:grpSpPr>
                        <wps:wsp>
                          <wps:cNvPr id="1462" name="Line 1458"/>
                          <wps:cNvCnPr/>
                          <wps:spPr bwMode="auto">
                            <a:xfrm>
                              <a:off x="319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63" name="Line 1459"/>
                          <wps:cNvCnPr/>
                          <wps:spPr bwMode="auto">
                            <a:xfrm>
                              <a:off x="319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64" name="Line 1460"/>
                          <wps:cNvCnPr/>
                          <wps:spPr bwMode="auto">
                            <a:xfrm>
                              <a:off x="3197"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65" name="Line 1461"/>
                          <wps:cNvCnPr/>
                          <wps:spPr bwMode="auto">
                            <a:xfrm>
                              <a:off x="320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66" name="Line 1462"/>
                          <wps:cNvCnPr/>
                          <wps:spPr bwMode="auto">
                            <a:xfrm>
                              <a:off x="320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67" name="Line 1463"/>
                          <wps:cNvCnPr/>
                          <wps:spPr bwMode="auto">
                            <a:xfrm>
                              <a:off x="320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68" name="Line 1464"/>
                          <wps:cNvCnPr/>
                          <wps:spPr bwMode="auto">
                            <a:xfrm>
                              <a:off x="320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69" name="Line 1465"/>
                          <wps:cNvCnPr/>
                          <wps:spPr bwMode="auto">
                            <a:xfrm>
                              <a:off x="320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70" name="Line 1466"/>
                          <wps:cNvCnPr/>
                          <wps:spPr bwMode="auto">
                            <a:xfrm>
                              <a:off x="321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71" name="Line 1467"/>
                          <wps:cNvCnPr/>
                          <wps:spPr bwMode="auto">
                            <a:xfrm>
                              <a:off x="321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72" name="Line 1468"/>
                          <wps:cNvCnPr/>
                          <wps:spPr bwMode="auto">
                            <a:xfrm>
                              <a:off x="321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73" name="Line 1469"/>
                          <wps:cNvCnPr/>
                          <wps:spPr bwMode="auto">
                            <a:xfrm>
                              <a:off x="321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74" name="Line 1470"/>
                          <wps:cNvCnPr/>
                          <wps:spPr bwMode="auto">
                            <a:xfrm>
                              <a:off x="321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75" name="Line 1471"/>
                          <wps:cNvCnPr/>
                          <wps:spPr bwMode="auto">
                            <a:xfrm>
                              <a:off x="322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76" name="Line 1472"/>
                          <wps:cNvCnPr/>
                          <wps:spPr bwMode="auto">
                            <a:xfrm>
                              <a:off x="322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77" name="Line 1473"/>
                          <wps:cNvCnPr/>
                          <wps:spPr bwMode="auto">
                            <a:xfrm>
                              <a:off x="322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78" name="Line 1474"/>
                          <wps:cNvCnPr/>
                          <wps:spPr bwMode="auto">
                            <a:xfrm>
                              <a:off x="322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79" name="Line 1475"/>
                          <wps:cNvCnPr/>
                          <wps:spPr bwMode="auto">
                            <a:xfrm>
                              <a:off x="3228"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80" name="Line 1476"/>
                          <wps:cNvCnPr/>
                          <wps:spPr bwMode="auto">
                            <a:xfrm>
                              <a:off x="323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81" name="Line 1477"/>
                          <wps:cNvCnPr/>
                          <wps:spPr bwMode="auto">
                            <a:xfrm>
                              <a:off x="323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82" name="Line 1478"/>
                          <wps:cNvCnPr/>
                          <wps:spPr bwMode="auto">
                            <a:xfrm>
                              <a:off x="323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83" name="Line 1479"/>
                          <wps:cNvCnPr/>
                          <wps:spPr bwMode="auto">
                            <a:xfrm>
                              <a:off x="323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84" name="Line 1480"/>
                          <wps:cNvCnPr/>
                          <wps:spPr bwMode="auto">
                            <a:xfrm>
                              <a:off x="323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85" name="Line 1481"/>
                          <wps:cNvCnPr/>
                          <wps:spPr bwMode="auto">
                            <a:xfrm>
                              <a:off x="324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86" name="Line 1482"/>
                          <wps:cNvCnPr/>
                          <wps:spPr bwMode="auto">
                            <a:xfrm>
                              <a:off x="324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87" name="Line 1483"/>
                          <wps:cNvCnPr/>
                          <wps:spPr bwMode="auto">
                            <a:xfrm>
                              <a:off x="324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88" name="Line 1484"/>
                          <wps:cNvCnPr/>
                          <wps:spPr bwMode="auto">
                            <a:xfrm>
                              <a:off x="324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89" name="Line 1485"/>
                          <wps:cNvCnPr/>
                          <wps:spPr bwMode="auto">
                            <a:xfrm>
                              <a:off x="324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90" name="Line 1486"/>
                          <wps:cNvCnPr/>
                          <wps:spPr bwMode="auto">
                            <a:xfrm>
                              <a:off x="325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91" name="Line 1487"/>
                          <wps:cNvCnPr/>
                          <wps:spPr bwMode="auto">
                            <a:xfrm>
                              <a:off x="325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92" name="Line 1488"/>
                          <wps:cNvCnPr/>
                          <wps:spPr bwMode="auto">
                            <a:xfrm>
                              <a:off x="325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93" name="Line 1489"/>
                          <wps:cNvCnPr/>
                          <wps:spPr bwMode="auto">
                            <a:xfrm>
                              <a:off x="325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94" name="Line 1490"/>
                          <wps:cNvCnPr/>
                          <wps:spPr bwMode="auto">
                            <a:xfrm>
                              <a:off x="325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95" name="Line 1491"/>
                          <wps:cNvCnPr/>
                          <wps:spPr bwMode="auto">
                            <a:xfrm>
                              <a:off x="3261"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96" name="Line 1492"/>
                          <wps:cNvCnPr/>
                          <wps:spPr bwMode="auto">
                            <a:xfrm>
                              <a:off x="326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97" name="Line 1493"/>
                          <wps:cNvCnPr/>
                          <wps:spPr bwMode="auto">
                            <a:xfrm>
                              <a:off x="326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98" name="Line 1494"/>
                          <wps:cNvCnPr/>
                          <wps:spPr bwMode="auto">
                            <a:xfrm>
                              <a:off x="326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99" name="Line 1495"/>
                          <wps:cNvCnPr/>
                          <wps:spPr bwMode="auto">
                            <a:xfrm>
                              <a:off x="327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00" name="Line 1496"/>
                          <wps:cNvCnPr/>
                          <wps:spPr bwMode="auto">
                            <a:xfrm>
                              <a:off x="327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01" name="Line 1497"/>
                          <wps:cNvCnPr/>
                          <wps:spPr bwMode="auto">
                            <a:xfrm>
                              <a:off x="327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02" name="Line 1498"/>
                          <wps:cNvCnPr/>
                          <wps:spPr bwMode="auto">
                            <a:xfrm>
                              <a:off x="327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03" name="Line 1499"/>
                          <wps:cNvCnPr/>
                          <wps:spPr bwMode="auto">
                            <a:xfrm>
                              <a:off x="327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04" name="Line 1500"/>
                          <wps:cNvCnPr/>
                          <wps:spPr bwMode="auto">
                            <a:xfrm>
                              <a:off x="328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05" name="Line 1501"/>
                          <wps:cNvCnPr/>
                          <wps:spPr bwMode="auto">
                            <a:xfrm>
                              <a:off x="328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06" name="Line 1502"/>
                          <wps:cNvCnPr/>
                          <wps:spPr bwMode="auto">
                            <a:xfrm>
                              <a:off x="328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07" name="Line 1503"/>
                          <wps:cNvCnPr/>
                          <wps:spPr bwMode="auto">
                            <a:xfrm>
                              <a:off x="328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08" name="Line 1504"/>
                          <wps:cNvCnPr/>
                          <wps:spPr bwMode="auto">
                            <a:xfrm>
                              <a:off x="328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09" name="Line 1505"/>
                          <wps:cNvCnPr/>
                          <wps:spPr bwMode="auto">
                            <a:xfrm>
                              <a:off x="329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10" name="Line 1506"/>
                          <wps:cNvCnPr/>
                          <wps:spPr bwMode="auto">
                            <a:xfrm>
                              <a:off x="3292"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11" name="Line 1507"/>
                          <wps:cNvCnPr/>
                          <wps:spPr bwMode="auto">
                            <a:xfrm>
                              <a:off x="329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12" name="Line 1508"/>
                          <wps:cNvCnPr/>
                          <wps:spPr bwMode="auto">
                            <a:xfrm>
                              <a:off x="329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13" name="Line 1509"/>
                          <wps:cNvCnPr/>
                          <wps:spPr bwMode="auto">
                            <a:xfrm>
                              <a:off x="329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14" name="Line 1510"/>
                          <wps:cNvCnPr/>
                          <wps:spPr bwMode="auto">
                            <a:xfrm>
                              <a:off x="330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15" name="Line 1511"/>
                          <wps:cNvCnPr/>
                          <wps:spPr bwMode="auto">
                            <a:xfrm>
                              <a:off x="330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16" name="Line 1512"/>
                          <wps:cNvCnPr/>
                          <wps:spPr bwMode="auto">
                            <a:xfrm>
                              <a:off x="330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17" name="Line 1513"/>
                          <wps:cNvCnPr/>
                          <wps:spPr bwMode="auto">
                            <a:xfrm>
                              <a:off x="330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18" name="Line 1514"/>
                          <wps:cNvCnPr/>
                          <wps:spPr bwMode="auto">
                            <a:xfrm>
                              <a:off x="330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19" name="Line 1515"/>
                          <wps:cNvCnPr/>
                          <wps:spPr bwMode="auto">
                            <a:xfrm>
                              <a:off x="331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20" name="Line 1516"/>
                          <wps:cNvCnPr/>
                          <wps:spPr bwMode="auto">
                            <a:xfrm>
                              <a:off x="331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21" name="Line 1517"/>
                          <wps:cNvCnPr/>
                          <wps:spPr bwMode="auto">
                            <a:xfrm>
                              <a:off x="331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22" name="Line 1518"/>
                          <wps:cNvCnPr/>
                          <wps:spPr bwMode="auto">
                            <a:xfrm>
                              <a:off x="331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23" name="Line 1519"/>
                          <wps:cNvCnPr/>
                          <wps:spPr bwMode="auto">
                            <a:xfrm>
                              <a:off x="331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24" name="Line 1520"/>
                          <wps:cNvCnPr/>
                          <wps:spPr bwMode="auto">
                            <a:xfrm>
                              <a:off x="332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25" name="Line 1521"/>
                          <wps:cNvCnPr/>
                          <wps:spPr bwMode="auto">
                            <a:xfrm>
                              <a:off x="3323"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26" name="Line 1522"/>
                          <wps:cNvCnPr/>
                          <wps:spPr bwMode="auto">
                            <a:xfrm>
                              <a:off x="332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27" name="Line 1523"/>
                          <wps:cNvCnPr/>
                          <wps:spPr bwMode="auto">
                            <a:xfrm>
                              <a:off x="332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28" name="Line 1524"/>
                          <wps:cNvCnPr/>
                          <wps:spPr bwMode="auto">
                            <a:xfrm>
                              <a:off x="333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29" name="Line 1525"/>
                          <wps:cNvCnPr/>
                          <wps:spPr bwMode="auto">
                            <a:xfrm>
                              <a:off x="333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30" name="Line 1526"/>
                          <wps:cNvCnPr/>
                          <wps:spPr bwMode="auto">
                            <a:xfrm>
                              <a:off x="333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31" name="Line 1527"/>
                          <wps:cNvCnPr/>
                          <wps:spPr bwMode="auto">
                            <a:xfrm>
                              <a:off x="333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32" name="Line 1528"/>
                          <wps:cNvCnPr/>
                          <wps:spPr bwMode="auto">
                            <a:xfrm>
                              <a:off x="333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33" name="Line 1529"/>
                          <wps:cNvCnPr/>
                          <wps:spPr bwMode="auto">
                            <a:xfrm>
                              <a:off x="334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34" name="Line 1530"/>
                          <wps:cNvCnPr/>
                          <wps:spPr bwMode="auto">
                            <a:xfrm>
                              <a:off x="334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35" name="Line 1531"/>
                          <wps:cNvCnPr/>
                          <wps:spPr bwMode="auto">
                            <a:xfrm>
                              <a:off x="334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36" name="Line 1532"/>
                          <wps:cNvCnPr/>
                          <wps:spPr bwMode="auto">
                            <a:xfrm>
                              <a:off x="334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37" name="Line 1533"/>
                          <wps:cNvCnPr/>
                          <wps:spPr bwMode="auto">
                            <a:xfrm>
                              <a:off x="334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38" name="Line 1534"/>
                          <wps:cNvCnPr/>
                          <wps:spPr bwMode="auto">
                            <a:xfrm>
                              <a:off x="335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39" name="Line 1535"/>
                          <wps:cNvCnPr/>
                          <wps:spPr bwMode="auto">
                            <a:xfrm>
                              <a:off x="335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40" name="Line 1536"/>
                          <wps:cNvCnPr/>
                          <wps:spPr bwMode="auto">
                            <a:xfrm>
                              <a:off x="335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41" name="Line 1537"/>
                          <wps:cNvCnPr/>
                          <wps:spPr bwMode="auto">
                            <a:xfrm>
                              <a:off x="3356"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42" name="Line 1538"/>
                          <wps:cNvCnPr/>
                          <wps:spPr bwMode="auto">
                            <a:xfrm>
                              <a:off x="335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43" name="Line 1539"/>
                          <wps:cNvCnPr/>
                          <wps:spPr bwMode="auto">
                            <a:xfrm>
                              <a:off x="336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44" name="Line 1540"/>
                          <wps:cNvCnPr/>
                          <wps:spPr bwMode="auto">
                            <a:xfrm>
                              <a:off x="336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45" name="Line 1541"/>
                          <wps:cNvCnPr/>
                          <wps:spPr bwMode="auto">
                            <a:xfrm>
                              <a:off x="336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46" name="Line 1542"/>
                          <wps:cNvCnPr/>
                          <wps:spPr bwMode="auto">
                            <a:xfrm>
                              <a:off x="336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47" name="Line 1543"/>
                          <wps:cNvCnPr/>
                          <wps:spPr bwMode="auto">
                            <a:xfrm>
                              <a:off x="336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48" name="Line 1544"/>
                          <wps:cNvCnPr/>
                          <wps:spPr bwMode="auto">
                            <a:xfrm>
                              <a:off x="337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49" name="Line 1545"/>
                          <wps:cNvCnPr/>
                          <wps:spPr bwMode="auto">
                            <a:xfrm>
                              <a:off x="337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50" name="Line 1546"/>
                          <wps:cNvCnPr/>
                          <wps:spPr bwMode="auto">
                            <a:xfrm>
                              <a:off x="337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51" name="Line 1547"/>
                          <wps:cNvCnPr/>
                          <wps:spPr bwMode="auto">
                            <a:xfrm>
                              <a:off x="3377"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52" name="Line 1548"/>
                          <wps:cNvCnPr/>
                          <wps:spPr bwMode="auto">
                            <a:xfrm>
                              <a:off x="3379"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53" name="Line 1549"/>
                          <wps:cNvCnPr/>
                          <wps:spPr bwMode="auto">
                            <a:xfrm>
                              <a:off x="3381"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54" name="Line 1550"/>
                          <wps:cNvCnPr/>
                          <wps:spPr bwMode="auto">
                            <a:xfrm>
                              <a:off x="3383"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55" name="Line 1551"/>
                          <wps:cNvCnPr/>
                          <wps:spPr bwMode="auto">
                            <a:xfrm>
                              <a:off x="3385"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56" name="Line 1552"/>
                          <wps:cNvCnPr/>
                          <wps:spPr bwMode="auto">
                            <a:xfrm>
                              <a:off x="3387" y="22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57" name="Line 1553"/>
                          <wps:cNvCnPr/>
                          <wps:spPr bwMode="auto">
                            <a:xfrm>
                              <a:off x="3390"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58" name="Line 1554"/>
                          <wps:cNvCnPr/>
                          <wps:spPr bwMode="auto">
                            <a:xfrm>
                              <a:off x="3392"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59" name="Line 1555"/>
                          <wps:cNvCnPr/>
                          <wps:spPr bwMode="auto">
                            <a:xfrm>
                              <a:off x="3394"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60" name="Line 1556"/>
                          <wps:cNvCnPr/>
                          <wps:spPr bwMode="auto">
                            <a:xfrm>
                              <a:off x="3396"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61" name="Line 1557"/>
                          <wps:cNvCnPr/>
                          <wps:spPr bwMode="auto">
                            <a:xfrm>
                              <a:off x="3398" y="22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62" name="Line 1558"/>
                          <wps:cNvCnPr/>
                          <wps:spPr bwMode="auto">
                            <a:xfrm flipV="1">
                              <a:off x="3400"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63" name="Line 1559"/>
                          <wps:cNvCnPr/>
                          <wps:spPr bwMode="auto">
                            <a:xfrm>
                              <a:off x="3402"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64" name="Line 1560"/>
                          <wps:cNvCnPr/>
                          <wps:spPr bwMode="auto">
                            <a:xfrm>
                              <a:off x="3404"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65" name="Line 1561"/>
                          <wps:cNvCnPr/>
                          <wps:spPr bwMode="auto">
                            <a:xfrm>
                              <a:off x="3406"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66" name="Line 1562"/>
                          <wps:cNvCnPr/>
                          <wps:spPr bwMode="auto">
                            <a:xfrm>
                              <a:off x="3408"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67" name="Line 1563"/>
                          <wps:cNvCnPr/>
                          <wps:spPr bwMode="auto">
                            <a:xfrm>
                              <a:off x="3410"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68" name="Line 1564"/>
                          <wps:cNvCnPr/>
                          <wps:spPr bwMode="auto">
                            <a:xfrm>
                              <a:off x="3412"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69" name="Line 1565"/>
                          <wps:cNvCnPr/>
                          <wps:spPr bwMode="auto">
                            <a:xfrm>
                              <a:off x="3414"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70" name="Line 1566"/>
                          <wps:cNvCnPr/>
                          <wps:spPr bwMode="auto">
                            <a:xfrm>
                              <a:off x="3416"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71" name="Line 1567"/>
                          <wps:cNvCnPr/>
                          <wps:spPr bwMode="auto">
                            <a:xfrm>
                              <a:off x="3418"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72" name="Line 1568"/>
                          <wps:cNvCnPr/>
                          <wps:spPr bwMode="auto">
                            <a:xfrm>
                              <a:off x="3420" y="2279"/>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73" name="Line 1569"/>
                          <wps:cNvCnPr/>
                          <wps:spPr bwMode="auto">
                            <a:xfrm>
                              <a:off x="3423"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74" name="Line 1570"/>
                          <wps:cNvCnPr/>
                          <wps:spPr bwMode="auto">
                            <a:xfrm>
                              <a:off x="3425"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75" name="Line 1571"/>
                          <wps:cNvCnPr/>
                          <wps:spPr bwMode="auto">
                            <a:xfrm>
                              <a:off x="3427"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76" name="Line 1572"/>
                          <wps:cNvCnPr/>
                          <wps:spPr bwMode="auto">
                            <a:xfrm>
                              <a:off x="3429"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77" name="Line 1573"/>
                          <wps:cNvCnPr/>
                          <wps:spPr bwMode="auto">
                            <a:xfrm>
                              <a:off x="3431"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78" name="Line 1574"/>
                          <wps:cNvCnPr/>
                          <wps:spPr bwMode="auto">
                            <a:xfrm>
                              <a:off x="3433"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79" name="Line 1575"/>
                          <wps:cNvCnPr/>
                          <wps:spPr bwMode="auto">
                            <a:xfrm>
                              <a:off x="3435"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80" name="Line 1576"/>
                          <wps:cNvCnPr/>
                          <wps:spPr bwMode="auto">
                            <a:xfrm>
                              <a:off x="3437"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81" name="Line 1577"/>
                          <wps:cNvCnPr/>
                          <wps:spPr bwMode="auto">
                            <a:xfrm>
                              <a:off x="3439"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82" name="Line 1578"/>
                          <wps:cNvCnPr/>
                          <wps:spPr bwMode="auto">
                            <a:xfrm>
                              <a:off x="3441"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83" name="Line 1579"/>
                          <wps:cNvCnPr/>
                          <wps:spPr bwMode="auto">
                            <a:xfrm>
                              <a:off x="3443"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84" name="Line 1580"/>
                          <wps:cNvCnPr/>
                          <wps:spPr bwMode="auto">
                            <a:xfrm>
                              <a:off x="3445" y="22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85" name="Line 1581"/>
                          <wps:cNvCnPr/>
                          <wps:spPr bwMode="auto">
                            <a:xfrm flipV="1">
                              <a:off x="3447" y="2277"/>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86" name="Line 1582"/>
                          <wps:cNvCnPr/>
                          <wps:spPr bwMode="auto">
                            <a:xfrm>
                              <a:off x="3449"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87" name="Line 1583"/>
                          <wps:cNvCnPr/>
                          <wps:spPr bwMode="auto">
                            <a:xfrm>
                              <a:off x="3451" y="2277"/>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88" name="Line 1584"/>
                          <wps:cNvCnPr/>
                          <wps:spPr bwMode="auto">
                            <a:xfrm>
                              <a:off x="3454"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89" name="Line 1585"/>
                          <wps:cNvCnPr/>
                          <wps:spPr bwMode="auto">
                            <a:xfrm>
                              <a:off x="3456"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90" name="Line 1586"/>
                          <wps:cNvCnPr/>
                          <wps:spPr bwMode="auto">
                            <a:xfrm>
                              <a:off x="3458"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91" name="Line 1587"/>
                          <wps:cNvCnPr/>
                          <wps:spPr bwMode="auto">
                            <a:xfrm>
                              <a:off x="3460"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92" name="Line 1588"/>
                          <wps:cNvCnPr/>
                          <wps:spPr bwMode="auto">
                            <a:xfrm>
                              <a:off x="3462"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93" name="Line 1589"/>
                          <wps:cNvCnPr/>
                          <wps:spPr bwMode="auto">
                            <a:xfrm>
                              <a:off x="3464"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94" name="Line 1590"/>
                          <wps:cNvCnPr/>
                          <wps:spPr bwMode="auto">
                            <a:xfrm>
                              <a:off x="3466"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95" name="Line 1591"/>
                          <wps:cNvCnPr/>
                          <wps:spPr bwMode="auto">
                            <a:xfrm>
                              <a:off x="3468"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96" name="Line 1592"/>
                          <wps:cNvCnPr/>
                          <wps:spPr bwMode="auto">
                            <a:xfrm>
                              <a:off x="3470"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97" name="Line 1593"/>
                          <wps:cNvCnPr/>
                          <wps:spPr bwMode="auto">
                            <a:xfrm>
                              <a:off x="3472"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98" name="Line 1594"/>
                          <wps:cNvCnPr/>
                          <wps:spPr bwMode="auto">
                            <a:xfrm>
                              <a:off x="3474"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99" name="Line 1595"/>
                          <wps:cNvCnPr/>
                          <wps:spPr bwMode="auto">
                            <a:xfrm>
                              <a:off x="3476"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00" name="Line 1596"/>
                          <wps:cNvCnPr/>
                          <wps:spPr bwMode="auto">
                            <a:xfrm>
                              <a:off x="3478"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01" name="Line 1597"/>
                          <wps:cNvCnPr/>
                          <wps:spPr bwMode="auto">
                            <a:xfrm>
                              <a:off x="3480"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02" name="Line 1598"/>
                          <wps:cNvCnPr/>
                          <wps:spPr bwMode="auto">
                            <a:xfrm>
                              <a:off x="3482" y="2277"/>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03" name="Line 1599"/>
                          <wps:cNvCnPr/>
                          <wps:spPr bwMode="auto">
                            <a:xfrm>
                              <a:off x="3485"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04" name="Line 1600"/>
                          <wps:cNvCnPr/>
                          <wps:spPr bwMode="auto">
                            <a:xfrm>
                              <a:off x="3487"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05" name="Line 1601"/>
                          <wps:cNvCnPr/>
                          <wps:spPr bwMode="auto">
                            <a:xfrm>
                              <a:off x="3489"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06" name="Line 1602"/>
                          <wps:cNvCnPr/>
                          <wps:spPr bwMode="auto">
                            <a:xfrm>
                              <a:off x="3491" y="22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07" name="Line 1603"/>
                          <wps:cNvCnPr/>
                          <wps:spPr bwMode="auto">
                            <a:xfrm flipV="1">
                              <a:off x="3493"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08" name="Line 1604"/>
                          <wps:cNvCnPr/>
                          <wps:spPr bwMode="auto">
                            <a:xfrm>
                              <a:off x="3495"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09" name="Line 1605"/>
                          <wps:cNvCnPr/>
                          <wps:spPr bwMode="auto">
                            <a:xfrm>
                              <a:off x="3497"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10" name="Line 1606"/>
                          <wps:cNvCnPr/>
                          <wps:spPr bwMode="auto">
                            <a:xfrm>
                              <a:off x="3499"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11" name="Line 1607"/>
                          <wps:cNvCnPr/>
                          <wps:spPr bwMode="auto">
                            <a:xfrm>
                              <a:off x="3501"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12" name="Line 1608"/>
                          <wps:cNvCnPr/>
                          <wps:spPr bwMode="auto">
                            <a:xfrm>
                              <a:off x="3503"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13" name="Line 1609"/>
                          <wps:cNvCnPr/>
                          <wps:spPr bwMode="auto">
                            <a:xfrm>
                              <a:off x="3505"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14" name="Line 1610"/>
                          <wps:cNvCnPr/>
                          <wps:spPr bwMode="auto">
                            <a:xfrm>
                              <a:off x="3507"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15" name="Line 1611"/>
                          <wps:cNvCnPr/>
                          <wps:spPr bwMode="auto">
                            <a:xfrm>
                              <a:off x="3509"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16" name="Line 1612"/>
                          <wps:cNvCnPr/>
                          <wps:spPr bwMode="auto">
                            <a:xfrm>
                              <a:off x="3511"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17" name="Line 1613"/>
                          <wps:cNvCnPr/>
                          <wps:spPr bwMode="auto">
                            <a:xfrm>
                              <a:off x="3513"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18" name="Line 1614"/>
                          <wps:cNvCnPr/>
                          <wps:spPr bwMode="auto">
                            <a:xfrm>
                              <a:off x="3515" y="2276"/>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19" name="Line 1615"/>
                          <wps:cNvCnPr/>
                          <wps:spPr bwMode="auto">
                            <a:xfrm>
                              <a:off x="3518"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20" name="Line 1616"/>
                          <wps:cNvCnPr/>
                          <wps:spPr bwMode="auto">
                            <a:xfrm>
                              <a:off x="3520"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21" name="Line 1617"/>
                          <wps:cNvCnPr/>
                          <wps:spPr bwMode="auto">
                            <a:xfrm>
                              <a:off x="3522"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22" name="Line 1618"/>
                          <wps:cNvCnPr/>
                          <wps:spPr bwMode="auto">
                            <a:xfrm>
                              <a:off x="3524"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23" name="Line 1619"/>
                          <wps:cNvCnPr/>
                          <wps:spPr bwMode="auto">
                            <a:xfrm>
                              <a:off x="3526"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24" name="Line 1620"/>
                          <wps:cNvCnPr/>
                          <wps:spPr bwMode="auto">
                            <a:xfrm>
                              <a:off x="3528"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25" name="Line 1621"/>
                          <wps:cNvCnPr/>
                          <wps:spPr bwMode="auto">
                            <a:xfrm>
                              <a:off x="3530"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26" name="Line 1622"/>
                          <wps:cNvCnPr/>
                          <wps:spPr bwMode="auto">
                            <a:xfrm>
                              <a:off x="3532"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27" name="Line 1623"/>
                          <wps:cNvCnPr/>
                          <wps:spPr bwMode="auto">
                            <a:xfrm>
                              <a:off x="3534"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28" name="Line 1624"/>
                          <wps:cNvCnPr/>
                          <wps:spPr bwMode="auto">
                            <a:xfrm>
                              <a:off x="3536"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29" name="Line 1625"/>
                          <wps:cNvCnPr/>
                          <wps:spPr bwMode="auto">
                            <a:xfrm>
                              <a:off x="3538" y="227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30" name="Line 1626"/>
                          <wps:cNvCnPr/>
                          <wps:spPr bwMode="auto">
                            <a:xfrm flipV="1">
                              <a:off x="3540" y="2274"/>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31" name="Line 1627"/>
                          <wps:cNvCnPr/>
                          <wps:spPr bwMode="auto">
                            <a:xfrm>
                              <a:off x="3542"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32" name="Line 1628"/>
                          <wps:cNvCnPr/>
                          <wps:spPr bwMode="auto">
                            <a:xfrm>
                              <a:off x="3544"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33" name="Line 1629"/>
                          <wps:cNvCnPr/>
                          <wps:spPr bwMode="auto">
                            <a:xfrm>
                              <a:off x="3546" y="2274"/>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34" name="Line 1630"/>
                          <wps:cNvCnPr/>
                          <wps:spPr bwMode="auto">
                            <a:xfrm>
                              <a:off x="3549"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35" name="Line 1631"/>
                          <wps:cNvCnPr/>
                          <wps:spPr bwMode="auto">
                            <a:xfrm>
                              <a:off x="3551"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36" name="Line 1632"/>
                          <wps:cNvCnPr/>
                          <wps:spPr bwMode="auto">
                            <a:xfrm>
                              <a:off x="3553"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37" name="Line 1633"/>
                          <wps:cNvCnPr/>
                          <wps:spPr bwMode="auto">
                            <a:xfrm>
                              <a:off x="3555"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38" name="Line 1634"/>
                          <wps:cNvCnPr/>
                          <wps:spPr bwMode="auto">
                            <a:xfrm>
                              <a:off x="3557"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39" name="Line 1635"/>
                          <wps:cNvCnPr/>
                          <wps:spPr bwMode="auto">
                            <a:xfrm>
                              <a:off x="3559"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40" name="Line 1636"/>
                          <wps:cNvCnPr/>
                          <wps:spPr bwMode="auto">
                            <a:xfrm>
                              <a:off x="3561"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41" name="Line 1637"/>
                          <wps:cNvCnPr/>
                          <wps:spPr bwMode="auto">
                            <a:xfrm>
                              <a:off x="3563"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42" name="Line 1638"/>
                          <wps:cNvCnPr/>
                          <wps:spPr bwMode="auto">
                            <a:xfrm>
                              <a:off x="3565"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43" name="Line 1639"/>
                          <wps:cNvCnPr/>
                          <wps:spPr bwMode="auto">
                            <a:xfrm>
                              <a:off x="3567"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44" name="Line 1640"/>
                          <wps:cNvCnPr/>
                          <wps:spPr bwMode="auto">
                            <a:xfrm>
                              <a:off x="3569"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45" name="Line 1641"/>
                          <wps:cNvCnPr/>
                          <wps:spPr bwMode="auto">
                            <a:xfrm>
                              <a:off x="3571"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46" name="Line 1642"/>
                          <wps:cNvCnPr/>
                          <wps:spPr bwMode="auto">
                            <a:xfrm>
                              <a:off x="3573"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47" name="Line 1643"/>
                          <wps:cNvCnPr/>
                          <wps:spPr bwMode="auto">
                            <a:xfrm>
                              <a:off x="3575"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48" name="Line 1644"/>
                          <wps:cNvCnPr/>
                          <wps:spPr bwMode="auto">
                            <a:xfrm>
                              <a:off x="3577" y="2274"/>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49" name="Line 1645"/>
                          <wps:cNvCnPr/>
                          <wps:spPr bwMode="auto">
                            <a:xfrm>
                              <a:off x="3580"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50" name="Line 1646"/>
                          <wps:cNvCnPr/>
                          <wps:spPr bwMode="auto">
                            <a:xfrm>
                              <a:off x="3582"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51" name="Line 1647"/>
                          <wps:cNvCnPr/>
                          <wps:spPr bwMode="auto">
                            <a:xfrm>
                              <a:off x="3584" y="22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52" name="Line 1648"/>
                          <wps:cNvCnPr/>
                          <wps:spPr bwMode="auto">
                            <a:xfrm flipV="1">
                              <a:off x="3586" y="2272"/>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53" name="Line 1649"/>
                          <wps:cNvCnPr/>
                          <wps:spPr bwMode="auto">
                            <a:xfrm>
                              <a:off x="3588"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54" name="Line 1650"/>
                          <wps:cNvCnPr/>
                          <wps:spPr bwMode="auto">
                            <a:xfrm>
                              <a:off x="3590"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55" name="Line 1651"/>
                          <wps:cNvCnPr/>
                          <wps:spPr bwMode="auto">
                            <a:xfrm>
                              <a:off x="3592"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56" name="Line 1652"/>
                          <wps:cNvCnPr/>
                          <wps:spPr bwMode="auto">
                            <a:xfrm>
                              <a:off x="3594"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57" name="Line 1653"/>
                          <wps:cNvCnPr/>
                          <wps:spPr bwMode="auto">
                            <a:xfrm>
                              <a:off x="3596"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58" name="Line 1654"/>
                          <wps:cNvCnPr/>
                          <wps:spPr bwMode="auto">
                            <a:xfrm>
                              <a:off x="3598"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59" name="Line 1655"/>
                          <wps:cNvCnPr/>
                          <wps:spPr bwMode="auto">
                            <a:xfrm>
                              <a:off x="3600"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60" name="Line 1656"/>
                          <wps:cNvCnPr/>
                          <wps:spPr bwMode="auto">
                            <a:xfrm>
                              <a:off x="3602"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61" name="Line 1657"/>
                          <wps:cNvCnPr/>
                          <wps:spPr bwMode="auto">
                            <a:xfrm>
                              <a:off x="3604"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wpg:wgp>
                        <wpg:cNvPr id="1662" name="Group 1658"/>
                        <wpg:cNvGrpSpPr>
                          <a:grpSpLocks/>
                        </wpg:cNvGrpSpPr>
                        <wpg:grpSpPr bwMode="auto">
                          <a:xfrm>
                            <a:off x="2532507" y="999339"/>
                            <a:ext cx="360744" cy="632891"/>
                            <a:chOff x="3606" y="1691"/>
                            <a:chExt cx="413" cy="582"/>
                          </a:xfrm>
                        </wpg:grpSpPr>
                        <wps:wsp>
                          <wps:cNvPr id="1663" name="Line 1659"/>
                          <wps:cNvCnPr/>
                          <wps:spPr bwMode="auto">
                            <a:xfrm>
                              <a:off x="3606"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64" name="Line 1660"/>
                          <wps:cNvCnPr/>
                          <wps:spPr bwMode="auto">
                            <a:xfrm>
                              <a:off x="3608"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65" name="Line 1661"/>
                          <wps:cNvCnPr/>
                          <wps:spPr bwMode="auto">
                            <a:xfrm>
                              <a:off x="3610" y="2272"/>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66" name="Line 1662"/>
                          <wps:cNvCnPr/>
                          <wps:spPr bwMode="auto">
                            <a:xfrm>
                              <a:off x="3613"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67" name="Line 1663"/>
                          <wps:cNvCnPr/>
                          <wps:spPr bwMode="auto">
                            <a:xfrm>
                              <a:off x="3615"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68" name="Line 1664"/>
                          <wps:cNvCnPr/>
                          <wps:spPr bwMode="auto">
                            <a:xfrm>
                              <a:off x="3617"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69" name="Line 1665"/>
                          <wps:cNvCnPr/>
                          <wps:spPr bwMode="auto">
                            <a:xfrm>
                              <a:off x="3619"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70" name="Line 1666"/>
                          <wps:cNvCnPr/>
                          <wps:spPr bwMode="auto">
                            <a:xfrm>
                              <a:off x="3621"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71" name="Line 1667"/>
                          <wps:cNvCnPr/>
                          <wps:spPr bwMode="auto">
                            <a:xfrm>
                              <a:off x="3623"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72" name="Line 1668"/>
                          <wps:cNvCnPr/>
                          <wps:spPr bwMode="auto">
                            <a:xfrm>
                              <a:off x="3625"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73" name="Line 1669"/>
                          <wps:cNvCnPr/>
                          <wps:spPr bwMode="auto">
                            <a:xfrm>
                              <a:off x="3627"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74" name="Line 1670"/>
                          <wps:cNvCnPr/>
                          <wps:spPr bwMode="auto">
                            <a:xfrm>
                              <a:off x="3629"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75" name="Line 1671"/>
                          <wps:cNvCnPr/>
                          <wps:spPr bwMode="auto">
                            <a:xfrm>
                              <a:off x="3631" y="22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76" name="Line 1672"/>
                          <wps:cNvCnPr/>
                          <wps:spPr bwMode="auto">
                            <a:xfrm flipV="1">
                              <a:off x="3633"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77" name="Line 1673"/>
                          <wps:cNvCnPr/>
                          <wps:spPr bwMode="auto">
                            <a:xfrm>
                              <a:off x="3635"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78" name="Line 1674"/>
                          <wps:cNvCnPr/>
                          <wps:spPr bwMode="auto">
                            <a:xfrm>
                              <a:off x="3637"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79" name="Line 1675"/>
                          <wps:cNvCnPr/>
                          <wps:spPr bwMode="auto">
                            <a:xfrm>
                              <a:off x="3639"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80" name="Line 1676"/>
                          <wps:cNvCnPr/>
                          <wps:spPr bwMode="auto">
                            <a:xfrm>
                              <a:off x="3641" y="2271"/>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81" name="Line 1677"/>
                          <wps:cNvCnPr/>
                          <wps:spPr bwMode="auto">
                            <a:xfrm>
                              <a:off x="3644"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82" name="Line 1678"/>
                          <wps:cNvCnPr/>
                          <wps:spPr bwMode="auto">
                            <a:xfrm>
                              <a:off x="3646"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83" name="Line 1679"/>
                          <wps:cNvCnPr/>
                          <wps:spPr bwMode="auto">
                            <a:xfrm>
                              <a:off x="3648"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84" name="Line 1680"/>
                          <wps:cNvCnPr/>
                          <wps:spPr bwMode="auto">
                            <a:xfrm>
                              <a:off x="3650"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85" name="Line 1681"/>
                          <wps:cNvCnPr/>
                          <wps:spPr bwMode="auto">
                            <a:xfrm>
                              <a:off x="3652"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86" name="Line 1682"/>
                          <wps:cNvCnPr/>
                          <wps:spPr bwMode="auto">
                            <a:xfrm>
                              <a:off x="3654"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87" name="Line 1683"/>
                          <wps:cNvCnPr/>
                          <wps:spPr bwMode="auto">
                            <a:xfrm>
                              <a:off x="3656"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88" name="Line 1684"/>
                          <wps:cNvCnPr/>
                          <wps:spPr bwMode="auto">
                            <a:xfrm>
                              <a:off x="3658"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89" name="Line 1685"/>
                          <wps:cNvCnPr/>
                          <wps:spPr bwMode="auto">
                            <a:xfrm>
                              <a:off x="3660"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90" name="Line 1686"/>
                          <wps:cNvCnPr/>
                          <wps:spPr bwMode="auto">
                            <a:xfrm>
                              <a:off x="3662"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91" name="Line 1687"/>
                          <wps:cNvCnPr/>
                          <wps:spPr bwMode="auto">
                            <a:xfrm>
                              <a:off x="3664"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92" name="Line 1688"/>
                          <wps:cNvCnPr/>
                          <wps:spPr bwMode="auto">
                            <a:xfrm>
                              <a:off x="3666"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93" name="Line 1689"/>
                          <wps:cNvCnPr/>
                          <wps:spPr bwMode="auto">
                            <a:xfrm>
                              <a:off x="3668"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94" name="Line 1690"/>
                          <wps:cNvCnPr/>
                          <wps:spPr bwMode="auto">
                            <a:xfrm>
                              <a:off x="3670"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95" name="Line 1691"/>
                          <wps:cNvCnPr/>
                          <wps:spPr bwMode="auto">
                            <a:xfrm>
                              <a:off x="3672"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96" name="Line 1692"/>
                          <wps:cNvCnPr/>
                          <wps:spPr bwMode="auto">
                            <a:xfrm>
                              <a:off x="3674" y="2271"/>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97" name="Line 1693"/>
                          <wps:cNvCnPr/>
                          <wps:spPr bwMode="auto">
                            <a:xfrm>
                              <a:off x="3677" y="22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98" name="Line 1694"/>
                          <wps:cNvCnPr/>
                          <wps:spPr bwMode="auto">
                            <a:xfrm flipV="1">
                              <a:off x="3679" y="2269"/>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699" name="Line 1695"/>
                          <wps:cNvCnPr/>
                          <wps:spPr bwMode="auto">
                            <a:xfrm>
                              <a:off x="3681"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00" name="Line 1696"/>
                          <wps:cNvCnPr/>
                          <wps:spPr bwMode="auto">
                            <a:xfrm>
                              <a:off x="3683"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01" name="Line 1697"/>
                          <wps:cNvCnPr/>
                          <wps:spPr bwMode="auto">
                            <a:xfrm>
                              <a:off x="3685"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02" name="Line 1698"/>
                          <wps:cNvCnPr/>
                          <wps:spPr bwMode="auto">
                            <a:xfrm>
                              <a:off x="3687"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03" name="Line 1699"/>
                          <wps:cNvCnPr/>
                          <wps:spPr bwMode="auto">
                            <a:xfrm>
                              <a:off x="3689"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04" name="Line 1700"/>
                          <wps:cNvCnPr/>
                          <wps:spPr bwMode="auto">
                            <a:xfrm>
                              <a:off x="3691"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05" name="Line 1701"/>
                          <wps:cNvCnPr/>
                          <wps:spPr bwMode="auto">
                            <a:xfrm>
                              <a:off x="3693"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06" name="Line 1702"/>
                          <wps:cNvCnPr/>
                          <wps:spPr bwMode="auto">
                            <a:xfrm>
                              <a:off x="3695"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07" name="Line 1703"/>
                          <wps:cNvCnPr/>
                          <wps:spPr bwMode="auto">
                            <a:xfrm>
                              <a:off x="3697"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08" name="Line 1704"/>
                          <wps:cNvCnPr/>
                          <wps:spPr bwMode="auto">
                            <a:xfrm>
                              <a:off x="3699"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09" name="Line 1705"/>
                          <wps:cNvCnPr/>
                          <wps:spPr bwMode="auto">
                            <a:xfrm>
                              <a:off x="3701"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10" name="Line 1706"/>
                          <wps:cNvCnPr/>
                          <wps:spPr bwMode="auto">
                            <a:xfrm>
                              <a:off x="3703"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11" name="Line 1707"/>
                          <wps:cNvCnPr/>
                          <wps:spPr bwMode="auto">
                            <a:xfrm>
                              <a:off x="3705" y="2269"/>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12" name="Line 1708"/>
                          <wps:cNvCnPr/>
                          <wps:spPr bwMode="auto">
                            <a:xfrm>
                              <a:off x="3708"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13" name="Line 1709"/>
                          <wps:cNvCnPr/>
                          <wps:spPr bwMode="auto">
                            <a:xfrm>
                              <a:off x="3710"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14" name="Line 1710"/>
                          <wps:cNvCnPr/>
                          <wps:spPr bwMode="auto">
                            <a:xfrm>
                              <a:off x="3712"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15" name="Line 1711"/>
                          <wps:cNvCnPr/>
                          <wps:spPr bwMode="auto">
                            <a:xfrm>
                              <a:off x="3714"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16" name="Line 1712"/>
                          <wps:cNvCnPr/>
                          <wps:spPr bwMode="auto">
                            <a:xfrm>
                              <a:off x="3716"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17" name="Line 1713"/>
                          <wps:cNvCnPr/>
                          <wps:spPr bwMode="auto">
                            <a:xfrm>
                              <a:off x="3718"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18" name="Line 1714"/>
                          <wps:cNvCnPr/>
                          <wps:spPr bwMode="auto">
                            <a:xfrm>
                              <a:off x="3720"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19" name="Line 1715"/>
                          <wps:cNvCnPr/>
                          <wps:spPr bwMode="auto">
                            <a:xfrm>
                              <a:off x="3722"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20" name="Line 1716"/>
                          <wps:cNvCnPr/>
                          <wps:spPr bwMode="auto">
                            <a:xfrm>
                              <a:off x="3724" y="22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21" name="Line 1717"/>
                          <wps:cNvCnPr/>
                          <wps:spPr bwMode="auto">
                            <a:xfrm flipV="1">
                              <a:off x="3726"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22" name="Line 1718"/>
                          <wps:cNvCnPr/>
                          <wps:spPr bwMode="auto">
                            <a:xfrm>
                              <a:off x="3728"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23" name="Line 1719"/>
                          <wps:cNvCnPr/>
                          <wps:spPr bwMode="auto">
                            <a:xfrm>
                              <a:off x="3730"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24" name="Line 1720"/>
                          <wps:cNvCnPr/>
                          <wps:spPr bwMode="auto">
                            <a:xfrm>
                              <a:off x="3732"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25" name="Line 1721"/>
                          <wps:cNvCnPr/>
                          <wps:spPr bwMode="auto">
                            <a:xfrm>
                              <a:off x="3734"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26" name="Line 1722"/>
                          <wps:cNvCnPr/>
                          <wps:spPr bwMode="auto">
                            <a:xfrm>
                              <a:off x="3736" y="2268"/>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27" name="Line 1723"/>
                          <wps:cNvCnPr/>
                          <wps:spPr bwMode="auto">
                            <a:xfrm>
                              <a:off x="3739"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28" name="Line 1724"/>
                          <wps:cNvCnPr/>
                          <wps:spPr bwMode="auto">
                            <a:xfrm>
                              <a:off x="3741"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29" name="Line 1725"/>
                          <wps:cNvCnPr/>
                          <wps:spPr bwMode="auto">
                            <a:xfrm>
                              <a:off x="3743"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30" name="Line 1726"/>
                          <wps:cNvCnPr/>
                          <wps:spPr bwMode="auto">
                            <a:xfrm>
                              <a:off x="3745"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31" name="Line 1727"/>
                          <wps:cNvCnPr/>
                          <wps:spPr bwMode="auto">
                            <a:xfrm>
                              <a:off x="3747"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32" name="Line 1728"/>
                          <wps:cNvCnPr/>
                          <wps:spPr bwMode="auto">
                            <a:xfrm>
                              <a:off x="3749"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33" name="Line 1729"/>
                          <wps:cNvCnPr/>
                          <wps:spPr bwMode="auto">
                            <a:xfrm>
                              <a:off x="3751"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34" name="Line 1730"/>
                          <wps:cNvCnPr/>
                          <wps:spPr bwMode="auto">
                            <a:xfrm>
                              <a:off x="3753"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35" name="Line 1731"/>
                          <wps:cNvCnPr/>
                          <wps:spPr bwMode="auto">
                            <a:xfrm>
                              <a:off x="3755"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36" name="Line 1732"/>
                          <wps:cNvCnPr/>
                          <wps:spPr bwMode="auto">
                            <a:xfrm>
                              <a:off x="3757"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37" name="Line 1733"/>
                          <wps:cNvCnPr/>
                          <wps:spPr bwMode="auto">
                            <a:xfrm>
                              <a:off x="3759"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38" name="Line 1734"/>
                          <wps:cNvCnPr/>
                          <wps:spPr bwMode="auto">
                            <a:xfrm>
                              <a:off x="3761"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39" name="Line 1735"/>
                          <wps:cNvCnPr/>
                          <wps:spPr bwMode="auto">
                            <a:xfrm>
                              <a:off x="3763"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40" name="Line 1736"/>
                          <wps:cNvCnPr/>
                          <wps:spPr bwMode="auto">
                            <a:xfrm>
                              <a:off x="3765"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41" name="Line 1737"/>
                          <wps:cNvCnPr/>
                          <wps:spPr bwMode="auto">
                            <a:xfrm>
                              <a:off x="3767" y="226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42" name="Line 1738"/>
                          <wps:cNvCnPr/>
                          <wps:spPr bwMode="auto">
                            <a:xfrm>
                              <a:off x="3769" y="2268"/>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43" name="Line 1739"/>
                          <wps:cNvCnPr/>
                          <wps:spPr bwMode="auto">
                            <a:xfrm flipV="1">
                              <a:off x="3772" y="2266"/>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44" name="Line 1740"/>
                          <wps:cNvCnPr/>
                          <wps:spPr bwMode="auto">
                            <a:xfrm>
                              <a:off x="3774"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45" name="Line 1741"/>
                          <wps:cNvCnPr/>
                          <wps:spPr bwMode="auto">
                            <a:xfrm>
                              <a:off x="3776"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46" name="Line 1742"/>
                          <wps:cNvCnPr/>
                          <wps:spPr bwMode="auto">
                            <a:xfrm>
                              <a:off x="3778"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47" name="Line 1743"/>
                          <wps:cNvCnPr/>
                          <wps:spPr bwMode="auto">
                            <a:xfrm>
                              <a:off x="3780"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48" name="Line 1744"/>
                          <wps:cNvCnPr/>
                          <wps:spPr bwMode="auto">
                            <a:xfrm>
                              <a:off x="3782"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49" name="Line 1745"/>
                          <wps:cNvCnPr/>
                          <wps:spPr bwMode="auto">
                            <a:xfrm>
                              <a:off x="3784"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50" name="Line 1746"/>
                          <wps:cNvCnPr/>
                          <wps:spPr bwMode="auto">
                            <a:xfrm>
                              <a:off x="3786"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51" name="Line 1747"/>
                          <wps:cNvCnPr/>
                          <wps:spPr bwMode="auto">
                            <a:xfrm>
                              <a:off x="3788"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52" name="Line 1748"/>
                          <wps:cNvCnPr/>
                          <wps:spPr bwMode="auto">
                            <a:xfrm>
                              <a:off x="3790"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53" name="Line 1749"/>
                          <wps:cNvCnPr/>
                          <wps:spPr bwMode="auto">
                            <a:xfrm>
                              <a:off x="3792"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54" name="Line 1750"/>
                          <wps:cNvCnPr/>
                          <wps:spPr bwMode="auto">
                            <a:xfrm>
                              <a:off x="3794"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55" name="Line 1751"/>
                          <wps:cNvCnPr/>
                          <wps:spPr bwMode="auto">
                            <a:xfrm>
                              <a:off x="3796"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56" name="Line 1752"/>
                          <wps:cNvCnPr/>
                          <wps:spPr bwMode="auto">
                            <a:xfrm>
                              <a:off x="3798"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57" name="Line 1753"/>
                          <wps:cNvCnPr/>
                          <wps:spPr bwMode="auto">
                            <a:xfrm>
                              <a:off x="3800" y="2266"/>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58" name="Line 1754"/>
                          <wps:cNvCnPr/>
                          <wps:spPr bwMode="auto">
                            <a:xfrm>
                              <a:off x="3803"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59" name="Line 1755"/>
                          <wps:cNvCnPr/>
                          <wps:spPr bwMode="auto">
                            <a:xfrm>
                              <a:off x="3805"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0" name="Line 1756"/>
                          <wps:cNvCnPr/>
                          <wps:spPr bwMode="auto">
                            <a:xfrm>
                              <a:off x="3807"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1" name="Line 1757"/>
                          <wps:cNvCnPr/>
                          <wps:spPr bwMode="auto">
                            <a:xfrm>
                              <a:off x="3809"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2" name="Line 1758"/>
                          <wps:cNvCnPr/>
                          <wps:spPr bwMode="auto">
                            <a:xfrm>
                              <a:off x="3811"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3" name="Line 1759"/>
                          <wps:cNvCnPr/>
                          <wps:spPr bwMode="auto">
                            <a:xfrm>
                              <a:off x="3813"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4" name="Line 1760"/>
                          <wps:cNvCnPr/>
                          <wps:spPr bwMode="auto">
                            <a:xfrm>
                              <a:off x="3815"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5" name="Line 1761"/>
                          <wps:cNvCnPr/>
                          <wps:spPr bwMode="auto">
                            <a:xfrm>
                              <a:off x="3817" y="226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6" name="Line 1762"/>
                          <wps:cNvCnPr/>
                          <wps:spPr bwMode="auto">
                            <a:xfrm flipV="1">
                              <a:off x="3819" y="226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7" name="Line 1763"/>
                          <wps:cNvCnPr/>
                          <wps:spPr bwMode="auto">
                            <a:xfrm>
                              <a:off x="3821" y="226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8" name="Line 1764"/>
                          <wps:cNvCnPr/>
                          <wps:spPr bwMode="auto">
                            <a:xfrm>
                              <a:off x="3823" y="226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9" name="Line 1765"/>
                          <wps:cNvCnPr/>
                          <wps:spPr bwMode="auto">
                            <a:xfrm>
                              <a:off x="3825" y="226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70" name="Line 1766"/>
                          <wps:cNvCnPr/>
                          <wps:spPr bwMode="auto">
                            <a:xfrm>
                              <a:off x="3827" y="226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71" name="Line 1767"/>
                          <wps:cNvCnPr/>
                          <wps:spPr bwMode="auto">
                            <a:xfrm flipV="1">
                              <a:off x="3829" y="2250"/>
                              <a:ext cx="2" cy="1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72" name="Line 1768"/>
                          <wps:cNvCnPr/>
                          <wps:spPr bwMode="auto">
                            <a:xfrm flipV="1">
                              <a:off x="3831" y="1981"/>
                              <a:ext cx="2" cy="26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73" name="Line 1769"/>
                          <wps:cNvCnPr/>
                          <wps:spPr bwMode="auto">
                            <a:xfrm flipV="1">
                              <a:off x="3833" y="1712"/>
                              <a:ext cx="3" cy="26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74" name="Line 1770"/>
                          <wps:cNvCnPr/>
                          <wps:spPr bwMode="auto">
                            <a:xfrm flipV="1">
                              <a:off x="3836" y="1698"/>
                              <a:ext cx="2" cy="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75" name="Line 1771"/>
                          <wps:cNvCnPr/>
                          <wps:spPr bwMode="auto">
                            <a:xfrm>
                              <a:off x="3838" y="169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76" name="Line 1772"/>
                          <wps:cNvCnPr/>
                          <wps:spPr bwMode="auto">
                            <a:xfrm>
                              <a:off x="3840" y="169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77" name="Line 1773"/>
                          <wps:cNvCnPr/>
                          <wps:spPr bwMode="auto">
                            <a:xfrm>
                              <a:off x="3842" y="169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78" name="Line 1774"/>
                          <wps:cNvCnPr/>
                          <wps:spPr bwMode="auto">
                            <a:xfrm>
                              <a:off x="3844" y="169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79" name="Line 1775"/>
                          <wps:cNvCnPr/>
                          <wps:spPr bwMode="auto">
                            <a:xfrm>
                              <a:off x="3846" y="169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80" name="Line 1776"/>
                          <wps:cNvCnPr/>
                          <wps:spPr bwMode="auto">
                            <a:xfrm>
                              <a:off x="3848" y="169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81" name="Line 1777"/>
                          <wps:cNvCnPr/>
                          <wps:spPr bwMode="auto">
                            <a:xfrm>
                              <a:off x="3850" y="169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82" name="Line 1778"/>
                          <wps:cNvCnPr/>
                          <wps:spPr bwMode="auto">
                            <a:xfrm flipV="1">
                              <a:off x="3852" y="1696"/>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83" name="Line 1779"/>
                          <wps:cNvCnPr/>
                          <wps:spPr bwMode="auto">
                            <a:xfrm>
                              <a:off x="3854"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84" name="Line 1780"/>
                          <wps:cNvCnPr/>
                          <wps:spPr bwMode="auto">
                            <a:xfrm>
                              <a:off x="3856"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85" name="Line 1781"/>
                          <wps:cNvCnPr/>
                          <wps:spPr bwMode="auto">
                            <a:xfrm>
                              <a:off x="3858"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86" name="Line 1782"/>
                          <wps:cNvCnPr/>
                          <wps:spPr bwMode="auto">
                            <a:xfrm>
                              <a:off x="3860"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87" name="Line 1783"/>
                          <wps:cNvCnPr/>
                          <wps:spPr bwMode="auto">
                            <a:xfrm>
                              <a:off x="3862"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88" name="Line 1784"/>
                          <wps:cNvCnPr/>
                          <wps:spPr bwMode="auto">
                            <a:xfrm>
                              <a:off x="3864" y="1696"/>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89" name="Line 1785"/>
                          <wps:cNvCnPr/>
                          <wps:spPr bwMode="auto">
                            <a:xfrm>
                              <a:off x="3867"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90" name="Line 1786"/>
                          <wps:cNvCnPr/>
                          <wps:spPr bwMode="auto">
                            <a:xfrm>
                              <a:off x="3869"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91" name="Line 1787"/>
                          <wps:cNvCnPr/>
                          <wps:spPr bwMode="auto">
                            <a:xfrm>
                              <a:off x="3871"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92" name="Line 1788"/>
                          <wps:cNvCnPr/>
                          <wps:spPr bwMode="auto">
                            <a:xfrm>
                              <a:off x="3873"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93" name="Line 1789"/>
                          <wps:cNvCnPr/>
                          <wps:spPr bwMode="auto">
                            <a:xfrm>
                              <a:off x="3875"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94" name="Line 1790"/>
                          <wps:cNvCnPr/>
                          <wps:spPr bwMode="auto">
                            <a:xfrm>
                              <a:off x="3877"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95" name="Line 1791"/>
                          <wps:cNvCnPr/>
                          <wps:spPr bwMode="auto">
                            <a:xfrm>
                              <a:off x="3879"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96" name="Line 1792"/>
                          <wps:cNvCnPr/>
                          <wps:spPr bwMode="auto">
                            <a:xfrm>
                              <a:off x="3881"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97" name="Line 1793"/>
                          <wps:cNvCnPr/>
                          <wps:spPr bwMode="auto">
                            <a:xfrm>
                              <a:off x="3883"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98" name="Line 1794"/>
                          <wps:cNvCnPr/>
                          <wps:spPr bwMode="auto">
                            <a:xfrm>
                              <a:off x="3885"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99" name="Line 1795"/>
                          <wps:cNvCnPr/>
                          <wps:spPr bwMode="auto">
                            <a:xfrm>
                              <a:off x="3887"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00" name="Line 1796"/>
                          <wps:cNvCnPr/>
                          <wps:spPr bwMode="auto">
                            <a:xfrm>
                              <a:off x="3889"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01" name="Line 1797"/>
                          <wps:cNvCnPr/>
                          <wps:spPr bwMode="auto">
                            <a:xfrm>
                              <a:off x="3891"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02" name="Line 1798"/>
                          <wps:cNvCnPr/>
                          <wps:spPr bwMode="auto">
                            <a:xfrm>
                              <a:off x="3893" y="1696"/>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03" name="Line 1799"/>
                          <wps:cNvCnPr/>
                          <wps:spPr bwMode="auto">
                            <a:xfrm>
                              <a:off x="3895" y="1696"/>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04" name="Line 1800"/>
                          <wps:cNvCnPr/>
                          <wps:spPr bwMode="auto">
                            <a:xfrm flipV="1">
                              <a:off x="3898" y="1694"/>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05" name="Line 1801"/>
                          <wps:cNvCnPr/>
                          <wps:spPr bwMode="auto">
                            <a:xfrm>
                              <a:off x="3900"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06" name="Line 1802"/>
                          <wps:cNvCnPr/>
                          <wps:spPr bwMode="auto">
                            <a:xfrm>
                              <a:off x="3902"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07" name="Line 1803"/>
                          <wps:cNvCnPr/>
                          <wps:spPr bwMode="auto">
                            <a:xfrm>
                              <a:off x="3904"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08" name="Line 1804"/>
                          <wps:cNvCnPr/>
                          <wps:spPr bwMode="auto">
                            <a:xfrm>
                              <a:off x="3906"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09" name="Line 1805"/>
                          <wps:cNvCnPr/>
                          <wps:spPr bwMode="auto">
                            <a:xfrm>
                              <a:off x="3908"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10" name="Line 1806"/>
                          <wps:cNvCnPr/>
                          <wps:spPr bwMode="auto">
                            <a:xfrm>
                              <a:off x="3910"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11" name="Line 1807"/>
                          <wps:cNvCnPr/>
                          <wps:spPr bwMode="auto">
                            <a:xfrm>
                              <a:off x="3912"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12" name="Line 1808"/>
                          <wps:cNvCnPr/>
                          <wps:spPr bwMode="auto">
                            <a:xfrm>
                              <a:off x="3914"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13" name="Line 1809"/>
                          <wps:cNvCnPr/>
                          <wps:spPr bwMode="auto">
                            <a:xfrm>
                              <a:off x="3916"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14" name="Line 1810"/>
                          <wps:cNvCnPr/>
                          <wps:spPr bwMode="auto">
                            <a:xfrm>
                              <a:off x="3918"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15" name="Line 1811"/>
                          <wps:cNvCnPr/>
                          <wps:spPr bwMode="auto">
                            <a:xfrm>
                              <a:off x="3920"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16" name="Line 1812"/>
                          <wps:cNvCnPr/>
                          <wps:spPr bwMode="auto">
                            <a:xfrm>
                              <a:off x="3922"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17" name="Line 1813"/>
                          <wps:cNvCnPr/>
                          <wps:spPr bwMode="auto">
                            <a:xfrm>
                              <a:off x="3924"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18" name="Line 1814"/>
                          <wps:cNvCnPr/>
                          <wps:spPr bwMode="auto">
                            <a:xfrm>
                              <a:off x="3926"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19" name="Line 1815"/>
                          <wps:cNvCnPr/>
                          <wps:spPr bwMode="auto">
                            <a:xfrm>
                              <a:off x="3928" y="1694"/>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20" name="Line 1816"/>
                          <wps:cNvCnPr/>
                          <wps:spPr bwMode="auto">
                            <a:xfrm>
                              <a:off x="3931"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21" name="Line 1817"/>
                          <wps:cNvCnPr/>
                          <wps:spPr bwMode="auto">
                            <a:xfrm>
                              <a:off x="3933"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22" name="Line 1818"/>
                          <wps:cNvCnPr/>
                          <wps:spPr bwMode="auto">
                            <a:xfrm>
                              <a:off x="3935"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23" name="Line 1819"/>
                          <wps:cNvCnPr/>
                          <wps:spPr bwMode="auto">
                            <a:xfrm>
                              <a:off x="3937"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24" name="Line 1820"/>
                          <wps:cNvCnPr/>
                          <wps:spPr bwMode="auto">
                            <a:xfrm>
                              <a:off x="3939"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25" name="Line 1821"/>
                          <wps:cNvCnPr/>
                          <wps:spPr bwMode="auto">
                            <a:xfrm>
                              <a:off x="3941"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26" name="Line 1822"/>
                          <wps:cNvCnPr/>
                          <wps:spPr bwMode="auto">
                            <a:xfrm>
                              <a:off x="3943" y="169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27" name="Line 1823"/>
                          <wps:cNvCnPr/>
                          <wps:spPr bwMode="auto">
                            <a:xfrm flipV="1">
                              <a:off x="3945"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28" name="Line 1824"/>
                          <wps:cNvCnPr/>
                          <wps:spPr bwMode="auto">
                            <a:xfrm>
                              <a:off x="3947"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29" name="Line 1825"/>
                          <wps:cNvCnPr/>
                          <wps:spPr bwMode="auto">
                            <a:xfrm>
                              <a:off x="3949"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30" name="Line 1826"/>
                          <wps:cNvCnPr/>
                          <wps:spPr bwMode="auto">
                            <a:xfrm>
                              <a:off x="3951"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31" name="Line 1827"/>
                          <wps:cNvCnPr/>
                          <wps:spPr bwMode="auto">
                            <a:xfrm>
                              <a:off x="3953"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32" name="Line 1828"/>
                          <wps:cNvCnPr/>
                          <wps:spPr bwMode="auto">
                            <a:xfrm>
                              <a:off x="3955"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33" name="Line 1829"/>
                          <wps:cNvCnPr/>
                          <wps:spPr bwMode="auto">
                            <a:xfrm>
                              <a:off x="3957"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34" name="Line 1830"/>
                          <wps:cNvCnPr/>
                          <wps:spPr bwMode="auto">
                            <a:xfrm>
                              <a:off x="3959" y="1693"/>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35" name="Line 1831"/>
                          <wps:cNvCnPr/>
                          <wps:spPr bwMode="auto">
                            <a:xfrm>
                              <a:off x="3962"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36" name="Line 1832"/>
                          <wps:cNvCnPr/>
                          <wps:spPr bwMode="auto">
                            <a:xfrm>
                              <a:off x="3964"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37" name="Line 1833"/>
                          <wps:cNvCnPr/>
                          <wps:spPr bwMode="auto">
                            <a:xfrm>
                              <a:off x="3966"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38" name="Line 1834"/>
                          <wps:cNvCnPr/>
                          <wps:spPr bwMode="auto">
                            <a:xfrm>
                              <a:off x="3968"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39" name="Line 1835"/>
                          <wps:cNvCnPr/>
                          <wps:spPr bwMode="auto">
                            <a:xfrm>
                              <a:off x="3970"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40" name="Line 1836"/>
                          <wps:cNvCnPr/>
                          <wps:spPr bwMode="auto">
                            <a:xfrm>
                              <a:off x="3972"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41" name="Line 1837"/>
                          <wps:cNvCnPr/>
                          <wps:spPr bwMode="auto">
                            <a:xfrm>
                              <a:off x="3974"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42" name="Line 1838"/>
                          <wps:cNvCnPr/>
                          <wps:spPr bwMode="auto">
                            <a:xfrm>
                              <a:off x="3976"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43" name="Line 1839"/>
                          <wps:cNvCnPr/>
                          <wps:spPr bwMode="auto">
                            <a:xfrm>
                              <a:off x="3978"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44" name="Line 1840"/>
                          <wps:cNvCnPr/>
                          <wps:spPr bwMode="auto">
                            <a:xfrm>
                              <a:off x="3980"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45" name="Line 1841"/>
                          <wps:cNvCnPr/>
                          <wps:spPr bwMode="auto">
                            <a:xfrm>
                              <a:off x="3982"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46" name="Line 1842"/>
                          <wps:cNvCnPr/>
                          <wps:spPr bwMode="auto">
                            <a:xfrm>
                              <a:off x="3984"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47" name="Line 1843"/>
                          <wps:cNvCnPr/>
                          <wps:spPr bwMode="auto">
                            <a:xfrm>
                              <a:off x="3986"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48" name="Line 1844"/>
                          <wps:cNvCnPr/>
                          <wps:spPr bwMode="auto">
                            <a:xfrm>
                              <a:off x="3988" y="169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49" name="Line 1845"/>
                          <wps:cNvCnPr/>
                          <wps:spPr bwMode="auto">
                            <a:xfrm flipV="1">
                              <a:off x="3990" y="1691"/>
                              <a:ext cx="3"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50" name="Line 1846"/>
                          <wps:cNvCnPr/>
                          <wps:spPr bwMode="auto">
                            <a:xfrm>
                              <a:off x="3993"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51" name="Line 1847"/>
                          <wps:cNvCnPr/>
                          <wps:spPr bwMode="auto">
                            <a:xfrm>
                              <a:off x="3995"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52" name="Line 1848"/>
                          <wps:cNvCnPr/>
                          <wps:spPr bwMode="auto">
                            <a:xfrm>
                              <a:off x="3997"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53" name="Line 1849"/>
                          <wps:cNvCnPr/>
                          <wps:spPr bwMode="auto">
                            <a:xfrm>
                              <a:off x="3999"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54" name="Line 1850"/>
                          <wps:cNvCnPr/>
                          <wps:spPr bwMode="auto">
                            <a:xfrm>
                              <a:off x="4001"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55" name="Line 1851"/>
                          <wps:cNvCnPr/>
                          <wps:spPr bwMode="auto">
                            <a:xfrm>
                              <a:off x="4003"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56" name="Line 1852"/>
                          <wps:cNvCnPr/>
                          <wps:spPr bwMode="auto">
                            <a:xfrm>
                              <a:off x="4005"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57" name="Line 1853"/>
                          <wps:cNvCnPr/>
                          <wps:spPr bwMode="auto">
                            <a:xfrm>
                              <a:off x="4007"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58" name="Line 1854"/>
                          <wps:cNvCnPr/>
                          <wps:spPr bwMode="auto">
                            <a:xfrm>
                              <a:off x="4009"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59" name="Line 1855"/>
                          <wps:cNvCnPr/>
                          <wps:spPr bwMode="auto">
                            <a:xfrm>
                              <a:off x="4011"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60" name="Line 1856"/>
                          <wps:cNvCnPr/>
                          <wps:spPr bwMode="auto">
                            <a:xfrm>
                              <a:off x="4013"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61" name="Line 1857"/>
                          <wps:cNvCnPr/>
                          <wps:spPr bwMode="auto">
                            <a:xfrm>
                              <a:off x="4015"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62" name="Line 1858"/>
                          <wps:cNvCnPr/>
                          <wps:spPr bwMode="auto">
                            <a:xfrm>
                              <a:off x="4017"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wpg:wgp>
                        <wpg:cNvPr id="1863" name="Group 1859"/>
                        <wpg:cNvGrpSpPr>
                          <a:grpSpLocks/>
                        </wpg:cNvGrpSpPr>
                        <wpg:grpSpPr bwMode="auto">
                          <a:xfrm>
                            <a:off x="2893251" y="990053"/>
                            <a:ext cx="361474" cy="10715"/>
                            <a:chOff x="4019" y="1682"/>
                            <a:chExt cx="413" cy="10"/>
                          </a:xfrm>
                        </wpg:grpSpPr>
                        <wps:wsp>
                          <wps:cNvPr id="1864" name="Line 1860"/>
                          <wps:cNvCnPr/>
                          <wps:spPr bwMode="auto">
                            <a:xfrm>
                              <a:off x="4019"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65" name="Line 1861"/>
                          <wps:cNvCnPr/>
                          <wps:spPr bwMode="auto">
                            <a:xfrm>
                              <a:off x="4021"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66" name="Line 1862"/>
                          <wps:cNvCnPr/>
                          <wps:spPr bwMode="auto">
                            <a:xfrm>
                              <a:off x="4023" y="1691"/>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67" name="Line 1863"/>
                          <wps:cNvCnPr/>
                          <wps:spPr bwMode="auto">
                            <a:xfrm>
                              <a:off x="4026"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68" name="Line 1864"/>
                          <wps:cNvCnPr/>
                          <wps:spPr bwMode="auto">
                            <a:xfrm>
                              <a:off x="4028"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69" name="Line 1865"/>
                          <wps:cNvCnPr/>
                          <wps:spPr bwMode="auto">
                            <a:xfrm>
                              <a:off x="4030"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70" name="Line 1866"/>
                          <wps:cNvCnPr/>
                          <wps:spPr bwMode="auto">
                            <a:xfrm>
                              <a:off x="4032"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71" name="Line 1867"/>
                          <wps:cNvCnPr/>
                          <wps:spPr bwMode="auto">
                            <a:xfrm>
                              <a:off x="4034"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72" name="Line 1868"/>
                          <wps:cNvCnPr/>
                          <wps:spPr bwMode="auto">
                            <a:xfrm>
                              <a:off x="4036" y="169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73" name="Line 1869"/>
                          <wps:cNvCnPr/>
                          <wps:spPr bwMode="auto">
                            <a:xfrm flipV="1">
                              <a:off x="4038"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74" name="Line 1870"/>
                          <wps:cNvCnPr/>
                          <wps:spPr bwMode="auto">
                            <a:xfrm>
                              <a:off x="4040"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75" name="Line 1871"/>
                          <wps:cNvCnPr/>
                          <wps:spPr bwMode="auto">
                            <a:xfrm>
                              <a:off x="4042"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76" name="Line 1872"/>
                          <wps:cNvCnPr/>
                          <wps:spPr bwMode="auto">
                            <a:xfrm>
                              <a:off x="4044"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77" name="Line 1873"/>
                          <wps:cNvCnPr/>
                          <wps:spPr bwMode="auto">
                            <a:xfrm>
                              <a:off x="4046"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78" name="Line 1874"/>
                          <wps:cNvCnPr/>
                          <wps:spPr bwMode="auto">
                            <a:xfrm>
                              <a:off x="4048"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79" name="Line 1875"/>
                          <wps:cNvCnPr/>
                          <wps:spPr bwMode="auto">
                            <a:xfrm>
                              <a:off x="4050"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80" name="Line 1876"/>
                          <wps:cNvCnPr/>
                          <wps:spPr bwMode="auto">
                            <a:xfrm>
                              <a:off x="4052"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81" name="Line 1877"/>
                          <wps:cNvCnPr/>
                          <wps:spPr bwMode="auto">
                            <a:xfrm>
                              <a:off x="4054" y="169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82" name="Line 1878"/>
                          <wps:cNvCnPr/>
                          <wps:spPr bwMode="auto">
                            <a:xfrm>
                              <a:off x="4057"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83" name="Line 1879"/>
                          <wps:cNvCnPr/>
                          <wps:spPr bwMode="auto">
                            <a:xfrm>
                              <a:off x="4059"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84" name="Line 1880"/>
                          <wps:cNvCnPr/>
                          <wps:spPr bwMode="auto">
                            <a:xfrm>
                              <a:off x="4061"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85" name="Line 1881"/>
                          <wps:cNvCnPr/>
                          <wps:spPr bwMode="auto">
                            <a:xfrm>
                              <a:off x="4063"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86" name="Line 1882"/>
                          <wps:cNvCnPr/>
                          <wps:spPr bwMode="auto">
                            <a:xfrm>
                              <a:off x="4065"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87" name="Line 1883"/>
                          <wps:cNvCnPr/>
                          <wps:spPr bwMode="auto">
                            <a:xfrm>
                              <a:off x="4067"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88" name="Line 1884"/>
                          <wps:cNvCnPr/>
                          <wps:spPr bwMode="auto">
                            <a:xfrm>
                              <a:off x="4069"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89" name="Line 1885"/>
                          <wps:cNvCnPr/>
                          <wps:spPr bwMode="auto">
                            <a:xfrm>
                              <a:off x="4071"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90" name="Line 1886"/>
                          <wps:cNvCnPr/>
                          <wps:spPr bwMode="auto">
                            <a:xfrm>
                              <a:off x="4073"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91" name="Line 1887"/>
                          <wps:cNvCnPr/>
                          <wps:spPr bwMode="auto">
                            <a:xfrm>
                              <a:off x="4075"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92" name="Line 1888"/>
                          <wps:cNvCnPr/>
                          <wps:spPr bwMode="auto">
                            <a:xfrm>
                              <a:off x="4077"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93" name="Line 1889"/>
                          <wps:cNvCnPr/>
                          <wps:spPr bwMode="auto">
                            <a:xfrm>
                              <a:off x="4079"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94" name="Line 1890"/>
                          <wps:cNvCnPr/>
                          <wps:spPr bwMode="auto">
                            <a:xfrm>
                              <a:off x="4081" y="169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95" name="Line 1891"/>
                          <wps:cNvCnPr/>
                          <wps:spPr bwMode="auto">
                            <a:xfrm flipV="1">
                              <a:off x="4083" y="1688"/>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96" name="Line 1892"/>
                          <wps:cNvCnPr/>
                          <wps:spPr bwMode="auto">
                            <a:xfrm>
                              <a:off x="4085"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97" name="Line 1893"/>
                          <wps:cNvCnPr/>
                          <wps:spPr bwMode="auto">
                            <a:xfrm>
                              <a:off x="4087" y="1688"/>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98" name="Line 1894"/>
                          <wps:cNvCnPr/>
                          <wps:spPr bwMode="auto">
                            <a:xfrm>
                              <a:off x="4090"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899" name="Line 1895"/>
                          <wps:cNvCnPr/>
                          <wps:spPr bwMode="auto">
                            <a:xfrm>
                              <a:off x="4092"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00" name="Line 1896"/>
                          <wps:cNvCnPr/>
                          <wps:spPr bwMode="auto">
                            <a:xfrm>
                              <a:off x="4094"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01" name="Line 1897"/>
                          <wps:cNvCnPr/>
                          <wps:spPr bwMode="auto">
                            <a:xfrm>
                              <a:off x="4096"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02" name="Line 1898"/>
                          <wps:cNvCnPr/>
                          <wps:spPr bwMode="auto">
                            <a:xfrm>
                              <a:off x="4098"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03" name="Line 1899"/>
                          <wps:cNvCnPr/>
                          <wps:spPr bwMode="auto">
                            <a:xfrm>
                              <a:off x="4100"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04" name="Line 1900"/>
                          <wps:cNvCnPr/>
                          <wps:spPr bwMode="auto">
                            <a:xfrm>
                              <a:off x="4102"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05" name="Line 1901"/>
                          <wps:cNvCnPr/>
                          <wps:spPr bwMode="auto">
                            <a:xfrm>
                              <a:off x="4104"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06" name="Line 1902"/>
                          <wps:cNvCnPr/>
                          <wps:spPr bwMode="auto">
                            <a:xfrm>
                              <a:off x="4106"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07" name="Line 1903"/>
                          <wps:cNvCnPr/>
                          <wps:spPr bwMode="auto">
                            <a:xfrm>
                              <a:off x="4108"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08" name="Line 1904"/>
                          <wps:cNvCnPr/>
                          <wps:spPr bwMode="auto">
                            <a:xfrm>
                              <a:off x="4110"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09" name="Line 1905"/>
                          <wps:cNvCnPr/>
                          <wps:spPr bwMode="auto">
                            <a:xfrm>
                              <a:off x="4112"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10" name="Line 1906"/>
                          <wps:cNvCnPr/>
                          <wps:spPr bwMode="auto">
                            <a:xfrm>
                              <a:off x="4114"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11" name="Line 1907"/>
                          <wps:cNvCnPr/>
                          <wps:spPr bwMode="auto">
                            <a:xfrm>
                              <a:off x="4116"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12" name="Line 1908"/>
                          <wps:cNvCnPr/>
                          <wps:spPr bwMode="auto">
                            <a:xfrm>
                              <a:off x="4118" y="1688"/>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13" name="Line 1909"/>
                          <wps:cNvCnPr/>
                          <wps:spPr bwMode="auto">
                            <a:xfrm>
                              <a:off x="4121"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14" name="Line 1910"/>
                          <wps:cNvCnPr/>
                          <wps:spPr bwMode="auto">
                            <a:xfrm>
                              <a:off x="4123"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15" name="Line 1911"/>
                          <wps:cNvCnPr/>
                          <wps:spPr bwMode="auto">
                            <a:xfrm>
                              <a:off x="4125"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16" name="Line 1912"/>
                          <wps:cNvCnPr/>
                          <wps:spPr bwMode="auto">
                            <a:xfrm>
                              <a:off x="4127"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17" name="Line 1913"/>
                          <wps:cNvCnPr/>
                          <wps:spPr bwMode="auto">
                            <a:xfrm>
                              <a:off x="4129" y="168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18" name="Line 1914"/>
                          <wps:cNvCnPr/>
                          <wps:spPr bwMode="auto">
                            <a:xfrm flipV="1">
                              <a:off x="4131"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19" name="Line 1915"/>
                          <wps:cNvCnPr/>
                          <wps:spPr bwMode="auto">
                            <a:xfrm>
                              <a:off x="4133"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20" name="Line 1916"/>
                          <wps:cNvCnPr/>
                          <wps:spPr bwMode="auto">
                            <a:xfrm>
                              <a:off x="4135"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21" name="Line 1917"/>
                          <wps:cNvCnPr/>
                          <wps:spPr bwMode="auto">
                            <a:xfrm>
                              <a:off x="4137"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22" name="Line 1918"/>
                          <wps:cNvCnPr/>
                          <wps:spPr bwMode="auto">
                            <a:xfrm>
                              <a:off x="4139"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23" name="Line 1919"/>
                          <wps:cNvCnPr/>
                          <wps:spPr bwMode="auto">
                            <a:xfrm>
                              <a:off x="4141"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24" name="Line 1920"/>
                          <wps:cNvCnPr/>
                          <wps:spPr bwMode="auto">
                            <a:xfrm>
                              <a:off x="4143"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25" name="Line 1921"/>
                          <wps:cNvCnPr/>
                          <wps:spPr bwMode="auto">
                            <a:xfrm>
                              <a:off x="4145"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26" name="Line 1922"/>
                          <wps:cNvCnPr/>
                          <wps:spPr bwMode="auto">
                            <a:xfrm>
                              <a:off x="4147"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27" name="Line 1923"/>
                          <wps:cNvCnPr/>
                          <wps:spPr bwMode="auto">
                            <a:xfrm>
                              <a:off x="4149" y="1687"/>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28" name="Line 1924"/>
                          <wps:cNvCnPr/>
                          <wps:spPr bwMode="auto">
                            <a:xfrm>
                              <a:off x="4152"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29" name="Line 1925"/>
                          <wps:cNvCnPr/>
                          <wps:spPr bwMode="auto">
                            <a:xfrm>
                              <a:off x="4154"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30" name="Line 1926"/>
                          <wps:cNvCnPr/>
                          <wps:spPr bwMode="auto">
                            <a:xfrm>
                              <a:off x="4156"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31" name="Line 1927"/>
                          <wps:cNvCnPr/>
                          <wps:spPr bwMode="auto">
                            <a:xfrm>
                              <a:off x="4158"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32" name="Line 1928"/>
                          <wps:cNvCnPr/>
                          <wps:spPr bwMode="auto">
                            <a:xfrm>
                              <a:off x="4160"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33" name="Line 1929"/>
                          <wps:cNvCnPr/>
                          <wps:spPr bwMode="auto">
                            <a:xfrm>
                              <a:off x="4162"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34" name="Line 1930"/>
                          <wps:cNvCnPr/>
                          <wps:spPr bwMode="auto">
                            <a:xfrm>
                              <a:off x="4164"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35" name="Line 1931"/>
                          <wps:cNvCnPr/>
                          <wps:spPr bwMode="auto">
                            <a:xfrm>
                              <a:off x="4166"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36" name="Line 1932"/>
                          <wps:cNvCnPr/>
                          <wps:spPr bwMode="auto">
                            <a:xfrm>
                              <a:off x="4168"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37" name="Line 1933"/>
                          <wps:cNvCnPr/>
                          <wps:spPr bwMode="auto">
                            <a:xfrm>
                              <a:off x="4170"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38" name="Line 1934"/>
                          <wps:cNvCnPr/>
                          <wps:spPr bwMode="auto">
                            <a:xfrm>
                              <a:off x="4172"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39" name="Line 1935"/>
                          <wps:cNvCnPr/>
                          <wps:spPr bwMode="auto">
                            <a:xfrm>
                              <a:off x="4174" y="168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40" name="Line 1936"/>
                          <wps:cNvCnPr/>
                          <wps:spPr bwMode="auto">
                            <a:xfrm flipV="1">
                              <a:off x="4176" y="1685"/>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41" name="Line 1937"/>
                          <wps:cNvCnPr/>
                          <wps:spPr bwMode="auto">
                            <a:xfrm>
                              <a:off x="4178"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42" name="Line 1938"/>
                          <wps:cNvCnPr/>
                          <wps:spPr bwMode="auto">
                            <a:xfrm>
                              <a:off x="4180"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43" name="Line 1939"/>
                          <wps:cNvCnPr/>
                          <wps:spPr bwMode="auto">
                            <a:xfrm>
                              <a:off x="4182" y="1685"/>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44" name="Line 1940"/>
                          <wps:cNvCnPr/>
                          <wps:spPr bwMode="auto">
                            <a:xfrm>
                              <a:off x="4185"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45" name="Line 1941"/>
                          <wps:cNvCnPr/>
                          <wps:spPr bwMode="auto">
                            <a:xfrm>
                              <a:off x="4187"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46" name="Line 1942"/>
                          <wps:cNvCnPr/>
                          <wps:spPr bwMode="auto">
                            <a:xfrm>
                              <a:off x="4189"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47" name="Line 1943"/>
                          <wps:cNvCnPr/>
                          <wps:spPr bwMode="auto">
                            <a:xfrm>
                              <a:off x="4191"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48" name="Line 1944"/>
                          <wps:cNvCnPr/>
                          <wps:spPr bwMode="auto">
                            <a:xfrm>
                              <a:off x="4193"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49" name="Line 1945"/>
                          <wps:cNvCnPr/>
                          <wps:spPr bwMode="auto">
                            <a:xfrm>
                              <a:off x="4195"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50" name="Line 1946"/>
                          <wps:cNvCnPr/>
                          <wps:spPr bwMode="auto">
                            <a:xfrm>
                              <a:off x="4197"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51" name="Line 1947"/>
                          <wps:cNvCnPr/>
                          <wps:spPr bwMode="auto">
                            <a:xfrm>
                              <a:off x="4199"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52" name="Line 1948"/>
                          <wps:cNvCnPr/>
                          <wps:spPr bwMode="auto">
                            <a:xfrm>
                              <a:off x="4201"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53" name="Line 1949"/>
                          <wps:cNvCnPr/>
                          <wps:spPr bwMode="auto">
                            <a:xfrm>
                              <a:off x="4203"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54" name="Line 1950"/>
                          <wps:cNvCnPr/>
                          <wps:spPr bwMode="auto">
                            <a:xfrm>
                              <a:off x="4205"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55" name="Line 1951"/>
                          <wps:cNvCnPr/>
                          <wps:spPr bwMode="auto">
                            <a:xfrm>
                              <a:off x="4207"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56" name="Line 1952"/>
                          <wps:cNvCnPr/>
                          <wps:spPr bwMode="auto">
                            <a:xfrm>
                              <a:off x="4209"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57" name="Line 1953"/>
                          <wps:cNvCnPr/>
                          <wps:spPr bwMode="auto">
                            <a:xfrm>
                              <a:off x="4211"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58" name="Line 1954"/>
                          <wps:cNvCnPr/>
                          <wps:spPr bwMode="auto">
                            <a:xfrm>
                              <a:off x="4213" y="1685"/>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59" name="Line 1955"/>
                          <wps:cNvCnPr/>
                          <wps:spPr bwMode="auto">
                            <a:xfrm>
                              <a:off x="4216"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60" name="Line 1956"/>
                          <wps:cNvCnPr/>
                          <wps:spPr bwMode="auto">
                            <a:xfrm>
                              <a:off x="4218"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61" name="Line 1957"/>
                          <wps:cNvCnPr/>
                          <wps:spPr bwMode="auto">
                            <a:xfrm>
                              <a:off x="4220" y="168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62" name="Line 1958"/>
                          <wps:cNvCnPr/>
                          <wps:spPr bwMode="auto">
                            <a:xfrm flipV="1">
                              <a:off x="4222" y="1683"/>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63" name="Line 1959"/>
                          <wps:cNvCnPr/>
                          <wps:spPr bwMode="auto">
                            <a:xfrm>
                              <a:off x="4224"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64" name="Line 1960"/>
                          <wps:cNvCnPr/>
                          <wps:spPr bwMode="auto">
                            <a:xfrm>
                              <a:off x="4226"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65" name="Line 1961"/>
                          <wps:cNvCnPr/>
                          <wps:spPr bwMode="auto">
                            <a:xfrm>
                              <a:off x="4228"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66" name="Line 1962"/>
                          <wps:cNvCnPr/>
                          <wps:spPr bwMode="auto">
                            <a:xfrm>
                              <a:off x="4230"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67" name="Line 1963"/>
                          <wps:cNvCnPr/>
                          <wps:spPr bwMode="auto">
                            <a:xfrm>
                              <a:off x="4232"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68" name="Line 1964"/>
                          <wps:cNvCnPr/>
                          <wps:spPr bwMode="auto">
                            <a:xfrm>
                              <a:off x="4234"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69" name="Line 1965"/>
                          <wps:cNvCnPr/>
                          <wps:spPr bwMode="auto">
                            <a:xfrm>
                              <a:off x="4236"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70" name="Line 1966"/>
                          <wps:cNvCnPr/>
                          <wps:spPr bwMode="auto">
                            <a:xfrm>
                              <a:off x="4238"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71" name="Line 1967"/>
                          <wps:cNvCnPr/>
                          <wps:spPr bwMode="auto">
                            <a:xfrm>
                              <a:off x="4240"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72" name="Line 1968"/>
                          <wps:cNvCnPr/>
                          <wps:spPr bwMode="auto">
                            <a:xfrm>
                              <a:off x="4242"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73" name="Line 1969"/>
                          <wps:cNvCnPr/>
                          <wps:spPr bwMode="auto">
                            <a:xfrm>
                              <a:off x="4244"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74" name="Line 1970"/>
                          <wps:cNvCnPr/>
                          <wps:spPr bwMode="auto">
                            <a:xfrm>
                              <a:off x="4246" y="1683"/>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75" name="Line 1971"/>
                          <wps:cNvCnPr/>
                          <wps:spPr bwMode="auto">
                            <a:xfrm>
                              <a:off x="4249"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76" name="Line 1972"/>
                          <wps:cNvCnPr/>
                          <wps:spPr bwMode="auto">
                            <a:xfrm>
                              <a:off x="4251"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77" name="Line 1973"/>
                          <wps:cNvCnPr/>
                          <wps:spPr bwMode="auto">
                            <a:xfrm>
                              <a:off x="4253"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78" name="Line 1974"/>
                          <wps:cNvCnPr/>
                          <wps:spPr bwMode="auto">
                            <a:xfrm>
                              <a:off x="4255"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79" name="Line 1975"/>
                          <wps:cNvCnPr/>
                          <wps:spPr bwMode="auto">
                            <a:xfrm>
                              <a:off x="4257"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80" name="Line 1976"/>
                          <wps:cNvCnPr/>
                          <wps:spPr bwMode="auto">
                            <a:xfrm>
                              <a:off x="4259"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81" name="Line 1977"/>
                          <wps:cNvCnPr/>
                          <wps:spPr bwMode="auto">
                            <a:xfrm>
                              <a:off x="4261"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82" name="Line 1978"/>
                          <wps:cNvCnPr/>
                          <wps:spPr bwMode="auto">
                            <a:xfrm>
                              <a:off x="4263"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83" name="Line 1979"/>
                          <wps:cNvCnPr/>
                          <wps:spPr bwMode="auto">
                            <a:xfrm>
                              <a:off x="4265"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84" name="Line 1980"/>
                          <wps:cNvCnPr/>
                          <wps:spPr bwMode="auto">
                            <a:xfrm>
                              <a:off x="4267"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85" name="Line 1981"/>
                          <wps:cNvCnPr/>
                          <wps:spPr bwMode="auto">
                            <a:xfrm>
                              <a:off x="4269"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86" name="Line 1982"/>
                          <wps:cNvCnPr/>
                          <wps:spPr bwMode="auto">
                            <a:xfrm>
                              <a:off x="4271"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87" name="Line 1983"/>
                          <wps:cNvCnPr/>
                          <wps:spPr bwMode="auto">
                            <a:xfrm>
                              <a:off x="4273"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88" name="Line 1984"/>
                          <wps:cNvCnPr/>
                          <wps:spPr bwMode="auto">
                            <a:xfrm>
                              <a:off x="4275"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89" name="Line 1985"/>
                          <wps:cNvCnPr/>
                          <wps:spPr bwMode="auto">
                            <a:xfrm>
                              <a:off x="4277" y="1683"/>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90" name="Line 1986"/>
                          <wps:cNvCnPr/>
                          <wps:spPr bwMode="auto">
                            <a:xfrm>
                              <a:off x="4280"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91" name="Line 1987"/>
                          <wps:cNvCnPr/>
                          <wps:spPr bwMode="auto">
                            <a:xfrm>
                              <a:off x="4282"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92" name="Line 1988"/>
                          <wps:cNvCnPr/>
                          <wps:spPr bwMode="auto">
                            <a:xfrm>
                              <a:off x="4284"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93" name="Line 1989"/>
                          <wps:cNvCnPr/>
                          <wps:spPr bwMode="auto">
                            <a:xfrm>
                              <a:off x="4286"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94" name="Line 1990"/>
                          <wps:cNvCnPr/>
                          <wps:spPr bwMode="auto">
                            <a:xfrm>
                              <a:off x="4288"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95" name="Line 1991"/>
                          <wps:cNvCnPr/>
                          <wps:spPr bwMode="auto">
                            <a:xfrm>
                              <a:off x="4290"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96" name="Line 1992"/>
                          <wps:cNvCnPr/>
                          <wps:spPr bwMode="auto">
                            <a:xfrm>
                              <a:off x="4292"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97" name="Line 1993"/>
                          <wps:cNvCnPr/>
                          <wps:spPr bwMode="auto">
                            <a:xfrm>
                              <a:off x="4294"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98" name="Line 1994"/>
                          <wps:cNvCnPr/>
                          <wps:spPr bwMode="auto">
                            <a:xfrm>
                              <a:off x="4296"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999" name="Line 1995"/>
                          <wps:cNvCnPr/>
                          <wps:spPr bwMode="auto">
                            <a:xfrm>
                              <a:off x="4298"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00" name="Line 1996"/>
                          <wps:cNvCnPr/>
                          <wps:spPr bwMode="auto">
                            <a:xfrm>
                              <a:off x="4300"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01" name="Line 1997"/>
                          <wps:cNvCnPr/>
                          <wps:spPr bwMode="auto">
                            <a:xfrm>
                              <a:off x="4302"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02" name="Line 1998"/>
                          <wps:cNvCnPr/>
                          <wps:spPr bwMode="auto">
                            <a:xfrm>
                              <a:off x="4304"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03" name="Line 1999"/>
                          <wps:cNvCnPr/>
                          <wps:spPr bwMode="auto">
                            <a:xfrm>
                              <a:off x="4306"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04" name="Line 2000"/>
                          <wps:cNvCnPr/>
                          <wps:spPr bwMode="auto">
                            <a:xfrm>
                              <a:off x="4308" y="1683"/>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05" name="Line 2001"/>
                          <wps:cNvCnPr/>
                          <wps:spPr bwMode="auto">
                            <a:xfrm>
                              <a:off x="4311"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06" name="Line 2002"/>
                          <wps:cNvCnPr/>
                          <wps:spPr bwMode="auto">
                            <a:xfrm>
                              <a:off x="4313"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07" name="Line 2003"/>
                          <wps:cNvCnPr/>
                          <wps:spPr bwMode="auto">
                            <a:xfrm>
                              <a:off x="4315"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08" name="Line 2004"/>
                          <wps:cNvCnPr/>
                          <wps:spPr bwMode="auto">
                            <a:xfrm>
                              <a:off x="4317"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09" name="Line 2005"/>
                          <wps:cNvCnPr/>
                          <wps:spPr bwMode="auto">
                            <a:xfrm>
                              <a:off x="4319"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10" name="Line 2006"/>
                          <wps:cNvCnPr/>
                          <wps:spPr bwMode="auto">
                            <a:xfrm>
                              <a:off x="4321"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11" name="Line 2007"/>
                          <wps:cNvCnPr/>
                          <wps:spPr bwMode="auto">
                            <a:xfrm>
                              <a:off x="4323"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12" name="Line 2008"/>
                          <wps:cNvCnPr/>
                          <wps:spPr bwMode="auto">
                            <a:xfrm>
                              <a:off x="4325" y="168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13" name="Line 2009"/>
                          <wps:cNvCnPr/>
                          <wps:spPr bwMode="auto">
                            <a:xfrm flipV="1">
                              <a:off x="4327"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14" name="Line 2010"/>
                          <wps:cNvCnPr/>
                          <wps:spPr bwMode="auto">
                            <a:xfrm>
                              <a:off x="4329"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15" name="Line 2011"/>
                          <wps:cNvCnPr/>
                          <wps:spPr bwMode="auto">
                            <a:xfrm>
                              <a:off x="4331"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16" name="Line 2012"/>
                          <wps:cNvCnPr/>
                          <wps:spPr bwMode="auto">
                            <a:xfrm>
                              <a:off x="4333"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17" name="Line 2013"/>
                          <wps:cNvCnPr/>
                          <wps:spPr bwMode="auto">
                            <a:xfrm>
                              <a:off x="4335"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18" name="Line 2014"/>
                          <wps:cNvCnPr/>
                          <wps:spPr bwMode="auto">
                            <a:xfrm>
                              <a:off x="4337"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19" name="Line 2015"/>
                          <wps:cNvCnPr/>
                          <wps:spPr bwMode="auto">
                            <a:xfrm>
                              <a:off x="4339"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20" name="Line 2016"/>
                          <wps:cNvCnPr/>
                          <wps:spPr bwMode="auto">
                            <a:xfrm>
                              <a:off x="4341" y="1682"/>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21" name="Line 2017"/>
                          <wps:cNvCnPr/>
                          <wps:spPr bwMode="auto">
                            <a:xfrm>
                              <a:off x="4344"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22" name="Line 2018"/>
                          <wps:cNvCnPr/>
                          <wps:spPr bwMode="auto">
                            <a:xfrm>
                              <a:off x="4346"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23" name="Line 2019"/>
                          <wps:cNvCnPr/>
                          <wps:spPr bwMode="auto">
                            <a:xfrm>
                              <a:off x="4348"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24" name="Line 2020"/>
                          <wps:cNvCnPr/>
                          <wps:spPr bwMode="auto">
                            <a:xfrm>
                              <a:off x="4350"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25" name="Line 2021"/>
                          <wps:cNvCnPr/>
                          <wps:spPr bwMode="auto">
                            <a:xfrm>
                              <a:off x="4352"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26" name="Line 2022"/>
                          <wps:cNvCnPr/>
                          <wps:spPr bwMode="auto">
                            <a:xfrm>
                              <a:off x="4354"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27" name="Line 2023"/>
                          <wps:cNvCnPr/>
                          <wps:spPr bwMode="auto">
                            <a:xfrm>
                              <a:off x="4356"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28" name="Line 2024"/>
                          <wps:cNvCnPr/>
                          <wps:spPr bwMode="auto">
                            <a:xfrm>
                              <a:off x="4358"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29" name="Line 2025"/>
                          <wps:cNvCnPr/>
                          <wps:spPr bwMode="auto">
                            <a:xfrm>
                              <a:off x="4360"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30" name="Line 2026"/>
                          <wps:cNvCnPr/>
                          <wps:spPr bwMode="auto">
                            <a:xfrm>
                              <a:off x="4362"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31" name="Line 2027"/>
                          <wps:cNvCnPr/>
                          <wps:spPr bwMode="auto">
                            <a:xfrm>
                              <a:off x="4364"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32" name="Line 2028"/>
                          <wps:cNvCnPr/>
                          <wps:spPr bwMode="auto">
                            <a:xfrm>
                              <a:off x="4366"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33" name="Line 2029"/>
                          <wps:cNvCnPr/>
                          <wps:spPr bwMode="auto">
                            <a:xfrm>
                              <a:off x="4368"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34" name="Line 2030"/>
                          <wps:cNvCnPr/>
                          <wps:spPr bwMode="auto">
                            <a:xfrm>
                              <a:off x="4370"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35" name="Line 2031"/>
                          <wps:cNvCnPr/>
                          <wps:spPr bwMode="auto">
                            <a:xfrm>
                              <a:off x="4372" y="1682"/>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36" name="Line 2032"/>
                          <wps:cNvCnPr/>
                          <wps:spPr bwMode="auto">
                            <a:xfrm>
                              <a:off x="4375"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37" name="Line 2033"/>
                          <wps:cNvCnPr/>
                          <wps:spPr bwMode="auto">
                            <a:xfrm>
                              <a:off x="4377"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38" name="Line 2034"/>
                          <wps:cNvCnPr/>
                          <wps:spPr bwMode="auto">
                            <a:xfrm>
                              <a:off x="4379"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39" name="Line 2035"/>
                          <wps:cNvCnPr/>
                          <wps:spPr bwMode="auto">
                            <a:xfrm>
                              <a:off x="4381"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40" name="Line 2036"/>
                          <wps:cNvCnPr/>
                          <wps:spPr bwMode="auto">
                            <a:xfrm>
                              <a:off x="4383"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41" name="Line 2037"/>
                          <wps:cNvCnPr/>
                          <wps:spPr bwMode="auto">
                            <a:xfrm>
                              <a:off x="4385"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42" name="Line 2038"/>
                          <wps:cNvCnPr/>
                          <wps:spPr bwMode="auto">
                            <a:xfrm>
                              <a:off x="4387"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43" name="Line 2039"/>
                          <wps:cNvCnPr/>
                          <wps:spPr bwMode="auto">
                            <a:xfrm>
                              <a:off x="4389"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44" name="Line 2040"/>
                          <wps:cNvCnPr/>
                          <wps:spPr bwMode="auto">
                            <a:xfrm>
                              <a:off x="4391"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45" name="Line 2041"/>
                          <wps:cNvCnPr/>
                          <wps:spPr bwMode="auto">
                            <a:xfrm>
                              <a:off x="4393"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46" name="Line 2042"/>
                          <wps:cNvCnPr/>
                          <wps:spPr bwMode="auto">
                            <a:xfrm>
                              <a:off x="4395"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47" name="Line 2043"/>
                          <wps:cNvCnPr/>
                          <wps:spPr bwMode="auto">
                            <a:xfrm>
                              <a:off x="4397"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48" name="Line 2044"/>
                          <wps:cNvCnPr/>
                          <wps:spPr bwMode="auto">
                            <a:xfrm>
                              <a:off x="4399"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49" name="Line 2045"/>
                          <wps:cNvCnPr/>
                          <wps:spPr bwMode="auto">
                            <a:xfrm>
                              <a:off x="4401"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50" name="Line 2046"/>
                          <wps:cNvCnPr/>
                          <wps:spPr bwMode="auto">
                            <a:xfrm>
                              <a:off x="4403"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51" name="Line 2047"/>
                          <wps:cNvCnPr/>
                          <wps:spPr bwMode="auto">
                            <a:xfrm>
                              <a:off x="4405" y="1682"/>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52" name="Line 2048"/>
                          <wps:cNvCnPr/>
                          <wps:spPr bwMode="auto">
                            <a:xfrm>
                              <a:off x="4408"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53" name="Line 2049"/>
                          <wps:cNvCnPr/>
                          <wps:spPr bwMode="auto">
                            <a:xfrm>
                              <a:off x="4410"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54" name="Line 2050"/>
                          <wps:cNvCnPr/>
                          <wps:spPr bwMode="auto">
                            <a:xfrm>
                              <a:off x="4412"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55" name="Line 2051"/>
                          <wps:cNvCnPr/>
                          <wps:spPr bwMode="auto">
                            <a:xfrm>
                              <a:off x="4414"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56" name="Line 2052"/>
                          <wps:cNvCnPr/>
                          <wps:spPr bwMode="auto">
                            <a:xfrm>
                              <a:off x="4416"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57" name="Line 2053"/>
                          <wps:cNvCnPr/>
                          <wps:spPr bwMode="auto">
                            <a:xfrm>
                              <a:off x="4418"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58" name="Line 2054"/>
                          <wps:cNvCnPr/>
                          <wps:spPr bwMode="auto">
                            <a:xfrm>
                              <a:off x="4420"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59" name="Line 2055"/>
                          <wps:cNvCnPr/>
                          <wps:spPr bwMode="auto">
                            <a:xfrm>
                              <a:off x="4422"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60" name="Line 2056"/>
                          <wps:cNvCnPr/>
                          <wps:spPr bwMode="auto">
                            <a:xfrm>
                              <a:off x="4424"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61" name="Line 2057"/>
                          <wps:cNvCnPr/>
                          <wps:spPr bwMode="auto">
                            <a:xfrm>
                              <a:off x="4426"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62" name="Line 2058"/>
                          <wps:cNvCnPr/>
                          <wps:spPr bwMode="auto">
                            <a:xfrm>
                              <a:off x="4428"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63" name="Line 2059"/>
                          <wps:cNvCnPr/>
                          <wps:spPr bwMode="auto">
                            <a:xfrm>
                              <a:off x="4430"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wpg:wgp>
                        <wpg:cNvPr id="2064" name="Group 2060"/>
                        <wpg:cNvGrpSpPr>
                          <a:grpSpLocks/>
                        </wpg:cNvGrpSpPr>
                        <wpg:grpSpPr bwMode="auto">
                          <a:xfrm>
                            <a:off x="3254724" y="507170"/>
                            <a:ext cx="360013" cy="484312"/>
                            <a:chOff x="4432" y="1238"/>
                            <a:chExt cx="413" cy="445"/>
                          </a:xfrm>
                        </wpg:grpSpPr>
                        <wps:wsp>
                          <wps:cNvPr id="2065" name="Line 2061"/>
                          <wps:cNvCnPr/>
                          <wps:spPr bwMode="auto">
                            <a:xfrm>
                              <a:off x="4432"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66" name="Line 2062"/>
                          <wps:cNvCnPr/>
                          <wps:spPr bwMode="auto">
                            <a:xfrm>
                              <a:off x="4434"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67" name="Line 2063"/>
                          <wps:cNvCnPr/>
                          <wps:spPr bwMode="auto">
                            <a:xfrm>
                              <a:off x="4436" y="1682"/>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68" name="Line 2064"/>
                          <wps:cNvCnPr/>
                          <wps:spPr bwMode="auto">
                            <a:xfrm>
                              <a:off x="4439" y="168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69" name="Line 2065"/>
                          <wps:cNvCnPr/>
                          <wps:spPr bwMode="auto">
                            <a:xfrm flipV="1">
                              <a:off x="4441" y="1680"/>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70" name="Line 2066"/>
                          <wps:cNvCnPr/>
                          <wps:spPr bwMode="auto">
                            <a:xfrm>
                              <a:off x="4443"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71" name="Line 2067"/>
                          <wps:cNvCnPr/>
                          <wps:spPr bwMode="auto">
                            <a:xfrm>
                              <a:off x="4445"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72" name="Line 2068"/>
                          <wps:cNvCnPr/>
                          <wps:spPr bwMode="auto">
                            <a:xfrm>
                              <a:off x="4447"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73" name="Line 2069"/>
                          <wps:cNvCnPr/>
                          <wps:spPr bwMode="auto">
                            <a:xfrm>
                              <a:off x="4449"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74" name="Line 2070"/>
                          <wps:cNvCnPr/>
                          <wps:spPr bwMode="auto">
                            <a:xfrm>
                              <a:off x="4451"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75" name="Line 2071"/>
                          <wps:cNvCnPr/>
                          <wps:spPr bwMode="auto">
                            <a:xfrm>
                              <a:off x="4453"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76" name="Line 2072"/>
                          <wps:cNvCnPr/>
                          <wps:spPr bwMode="auto">
                            <a:xfrm>
                              <a:off x="4455"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77" name="Line 2073"/>
                          <wps:cNvCnPr/>
                          <wps:spPr bwMode="auto">
                            <a:xfrm>
                              <a:off x="4457"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78" name="Line 2074"/>
                          <wps:cNvCnPr/>
                          <wps:spPr bwMode="auto">
                            <a:xfrm>
                              <a:off x="4459"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79" name="Line 2075"/>
                          <wps:cNvCnPr/>
                          <wps:spPr bwMode="auto">
                            <a:xfrm>
                              <a:off x="4461"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80" name="Line 2076"/>
                          <wps:cNvCnPr/>
                          <wps:spPr bwMode="auto">
                            <a:xfrm>
                              <a:off x="4463"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81" name="Line 2077"/>
                          <wps:cNvCnPr/>
                          <wps:spPr bwMode="auto">
                            <a:xfrm>
                              <a:off x="4465"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82" name="Line 2078"/>
                          <wps:cNvCnPr/>
                          <wps:spPr bwMode="auto">
                            <a:xfrm>
                              <a:off x="4467" y="1680"/>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83" name="Line 2079"/>
                          <wps:cNvCnPr/>
                          <wps:spPr bwMode="auto">
                            <a:xfrm>
                              <a:off x="4470"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84" name="Line 2080"/>
                          <wps:cNvCnPr/>
                          <wps:spPr bwMode="auto">
                            <a:xfrm>
                              <a:off x="4472"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85" name="Line 2081"/>
                          <wps:cNvCnPr/>
                          <wps:spPr bwMode="auto">
                            <a:xfrm>
                              <a:off x="4474"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86" name="Line 2082"/>
                          <wps:cNvCnPr/>
                          <wps:spPr bwMode="auto">
                            <a:xfrm>
                              <a:off x="4476"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87" name="Line 2083"/>
                          <wps:cNvCnPr/>
                          <wps:spPr bwMode="auto">
                            <a:xfrm>
                              <a:off x="4478"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88" name="Line 2084"/>
                          <wps:cNvCnPr/>
                          <wps:spPr bwMode="auto">
                            <a:xfrm>
                              <a:off x="4480"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89" name="Line 2085"/>
                          <wps:cNvCnPr/>
                          <wps:spPr bwMode="auto">
                            <a:xfrm>
                              <a:off x="4482"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90" name="Line 2086"/>
                          <wps:cNvCnPr/>
                          <wps:spPr bwMode="auto">
                            <a:xfrm>
                              <a:off x="4484" y="1680"/>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91" name="Line 2087"/>
                          <wps:cNvCnPr/>
                          <wps:spPr bwMode="auto">
                            <a:xfrm flipV="1">
                              <a:off x="4486"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92" name="Line 2088"/>
                          <wps:cNvCnPr/>
                          <wps:spPr bwMode="auto">
                            <a:xfrm>
                              <a:off x="4488"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93" name="Line 2089"/>
                          <wps:cNvCnPr/>
                          <wps:spPr bwMode="auto">
                            <a:xfrm>
                              <a:off x="4490"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94" name="Line 2090"/>
                          <wps:cNvCnPr/>
                          <wps:spPr bwMode="auto">
                            <a:xfrm>
                              <a:off x="4492"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95" name="Line 2091"/>
                          <wps:cNvCnPr/>
                          <wps:spPr bwMode="auto">
                            <a:xfrm>
                              <a:off x="4494"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96" name="Line 2092"/>
                          <wps:cNvCnPr/>
                          <wps:spPr bwMode="auto">
                            <a:xfrm>
                              <a:off x="4496"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97" name="Line 2093"/>
                          <wps:cNvCnPr/>
                          <wps:spPr bwMode="auto">
                            <a:xfrm>
                              <a:off x="4498"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98" name="Line 2094"/>
                          <wps:cNvCnPr/>
                          <wps:spPr bwMode="auto">
                            <a:xfrm>
                              <a:off x="4500" y="1679"/>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99" name="Line 2095"/>
                          <wps:cNvCnPr/>
                          <wps:spPr bwMode="auto">
                            <a:xfrm>
                              <a:off x="4503"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0" name="Line 2096"/>
                          <wps:cNvCnPr/>
                          <wps:spPr bwMode="auto">
                            <a:xfrm>
                              <a:off x="4505"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1" name="Line 2097"/>
                          <wps:cNvCnPr/>
                          <wps:spPr bwMode="auto">
                            <a:xfrm>
                              <a:off x="4507"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2" name="Line 2098"/>
                          <wps:cNvCnPr/>
                          <wps:spPr bwMode="auto">
                            <a:xfrm>
                              <a:off x="4509"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3" name="Line 2099"/>
                          <wps:cNvCnPr/>
                          <wps:spPr bwMode="auto">
                            <a:xfrm>
                              <a:off x="4511"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4" name="Line 2100"/>
                          <wps:cNvCnPr/>
                          <wps:spPr bwMode="auto">
                            <a:xfrm>
                              <a:off x="4513"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5" name="Line 2101"/>
                          <wps:cNvCnPr/>
                          <wps:spPr bwMode="auto">
                            <a:xfrm>
                              <a:off x="4515"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6" name="Line 2102"/>
                          <wps:cNvCnPr/>
                          <wps:spPr bwMode="auto">
                            <a:xfrm>
                              <a:off x="4517"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7" name="Line 2103"/>
                          <wps:cNvCnPr/>
                          <wps:spPr bwMode="auto">
                            <a:xfrm>
                              <a:off x="4519"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8" name="Line 2104"/>
                          <wps:cNvCnPr/>
                          <wps:spPr bwMode="auto">
                            <a:xfrm>
                              <a:off x="4521"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9" name="Line 2105"/>
                          <wps:cNvCnPr/>
                          <wps:spPr bwMode="auto">
                            <a:xfrm>
                              <a:off x="4523"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10" name="Line 2106"/>
                          <wps:cNvCnPr/>
                          <wps:spPr bwMode="auto">
                            <a:xfrm>
                              <a:off x="4525"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11" name="Line 2107"/>
                          <wps:cNvCnPr/>
                          <wps:spPr bwMode="auto">
                            <a:xfrm>
                              <a:off x="4527"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12" name="Line 2108"/>
                          <wps:cNvCnPr/>
                          <wps:spPr bwMode="auto">
                            <a:xfrm>
                              <a:off x="4529" y="167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13" name="Line 2109"/>
                          <wps:cNvCnPr/>
                          <wps:spPr bwMode="auto">
                            <a:xfrm>
                              <a:off x="4531" y="1679"/>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14" name="Line 2110"/>
                          <wps:cNvCnPr/>
                          <wps:spPr bwMode="auto">
                            <a:xfrm flipV="1">
                              <a:off x="4534" y="1677"/>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15" name="Line 2111"/>
                          <wps:cNvCnPr/>
                          <wps:spPr bwMode="auto">
                            <a:xfrm>
                              <a:off x="4536"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16" name="Line 2112"/>
                          <wps:cNvCnPr/>
                          <wps:spPr bwMode="auto">
                            <a:xfrm>
                              <a:off x="4538"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17" name="Line 2113"/>
                          <wps:cNvCnPr/>
                          <wps:spPr bwMode="auto">
                            <a:xfrm>
                              <a:off x="4540"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18" name="Line 2114"/>
                          <wps:cNvCnPr/>
                          <wps:spPr bwMode="auto">
                            <a:xfrm>
                              <a:off x="4542"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19" name="Line 2115"/>
                          <wps:cNvCnPr/>
                          <wps:spPr bwMode="auto">
                            <a:xfrm>
                              <a:off x="4544"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20" name="Line 2116"/>
                          <wps:cNvCnPr/>
                          <wps:spPr bwMode="auto">
                            <a:xfrm>
                              <a:off x="4546"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21" name="Line 2117"/>
                          <wps:cNvCnPr/>
                          <wps:spPr bwMode="auto">
                            <a:xfrm>
                              <a:off x="4548"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22" name="Line 2118"/>
                          <wps:cNvCnPr/>
                          <wps:spPr bwMode="auto">
                            <a:xfrm>
                              <a:off x="4550"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23" name="Line 2119"/>
                          <wps:cNvCnPr/>
                          <wps:spPr bwMode="auto">
                            <a:xfrm>
                              <a:off x="4552"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24" name="Line 2120"/>
                          <wps:cNvCnPr/>
                          <wps:spPr bwMode="auto">
                            <a:xfrm>
                              <a:off x="4554"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25" name="Line 2121"/>
                          <wps:cNvCnPr/>
                          <wps:spPr bwMode="auto">
                            <a:xfrm>
                              <a:off x="4556"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26" name="Line 2122"/>
                          <wps:cNvCnPr/>
                          <wps:spPr bwMode="auto">
                            <a:xfrm>
                              <a:off x="4558"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27" name="Line 2123"/>
                          <wps:cNvCnPr/>
                          <wps:spPr bwMode="auto">
                            <a:xfrm>
                              <a:off x="4560"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28" name="Line 2124"/>
                          <wps:cNvCnPr/>
                          <wps:spPr bwMode="auto">
                            <a:xfrm>
                              <a:off x="4562" y="1677"/>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29" name="Line 2125"/>
                          <wps:cNvCnPr/>
                          <wps:spPr bwMode="auto">
                            <a:xfrm>
                              <a:off x="4565"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30" name="Line 2126"/>
                          <wps:cNvCnPr/>
                          <wps:spPr bwMode="auto">
                            <a:xfrm>
                              <a:off x="4567"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31" name="Line 2127"/>
                          <wps:cNvCnPr/>
                          <wps:spPr bwMode="auto">
                            <a:xfrm>
                              <a:off x="4569"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32" name="Line 2128"/>
                          <wps:cNvCnPr/>
                          <wps:spPr bwMode="auto">
                            <a:xfrm>
                              <a:off x="4571"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33" name="Line 2129"/>
                          <wps:cNvCnPr/>
                          <wps:spPr bwMode="auto">
                            <a:xfrm>
                              <a:off x="4573"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34" name="Line 2130"/>
                          <wps:cNvCnPr/>
                          <wps:spPr bwMode="auto">
                            <a:xfrm>
                              <a:off x="4575"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35" name="Line 2131"/>
                          <wps:cNvCnPr/>
                          <wps:spPr bwMode="auto">
                            <a:xfrm>
                              <a:off x="4577" y="1677"/>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36" name="Line 2132"/>
                          <wps:cNvCnPr/>
                          <wps:spPr bwMode="auto">
                            <a:xfrm flipV="1">
                              <a:off x="4579" y="1675"/>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37" name="Line 2133"/>
                          <wps:cNvCnPr/>
                          <wps:spPr bwMode="auto">
                            <a:xfrm>
                              <a:off x="4581"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38" name="Line 2134"/>
                          <wps:cNvCnPr/>
                          <wps:spPr bwMode="auto">
                            <a:xfrm>
                              <a:off x="4583"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39" name="Line 2135"/>
                          <wps:cNvCnPr/>
                          <wps:spPr bwMode="auto">
                            <a:xfrm>
                              <a:off x="4585"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40" name="Line 2136"/>
                          <wps:cNvCnPr/>
                          <wps:spPr bwMode="auto">
                            <a:xfrm>
                              <a:off x="4587"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41" name="Line 2137"/>
                          <wps:cNvCnPr/>
                          <wps:spPr bwMode="auto">
                            <a:xfrm>
                              <a:off x="4589"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42" name="Line 2138"/>
                          <wps:cNvCnPr/>
                          <wps:spPr bwMode="auto">
                            <a:xfrm>
                              <a:off x="4591"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43" name="Line 2139"/>
                          <wps:cNvCnPr/>
                          <wps:spPr bwMode="auto">
                            <a:xfrm>
                              <a:off x="4593"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44" name="Line 2140"/>
                          <wps:cNvCnPr/>
                          <wps:spPr bwMode="auto">
                            <a:xfrm>
                              <a:off x="4595" y="1675"/>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45" name="Line 2141"/>
                          <wps:cNvCnPr/>
                          <wps:spPr bwMode="auto">
                            <a:xfrm>
                              <a:off x="4598"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46" name="Line 2142"/>
                          <wps:cNvCnPr/>
                          <wps:spPr bwMode="auto">
                            <a:xfrm>
                              <a:off x="4600"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47" name="Line 2143"/>
                          <wps:cNvCnPr/>
                          <wps:spPr bwMode="auto">
                            <a:xfrm>
                              <a:off x="4602"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48" name="Line 2144"/>
                          <wps:cNvCnPr/>
                          <wps:spPr bwMode="auto">
                            <a:xfrm>
                              <a:off x="4604"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49" name="Line 2145"/>
                          <wps:cNvCnPr/>
                          <wps:spPr bwMode="auto">
                            <a:xfrm>
                              <a:off x="4606"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50" name="Line 2146"/>
                          <wps:cNvCnPr/>
                          <wps:spPr bwMode="auto">
                            <a:xfrm>
                              <a:off x="4608"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51" name="Line 2147"/>
                          <wps:cNvCnPr/>
                          <wps:spPr bwMode="auto">
                            <a:xfrm>
                              <a:off x="4610"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52" name="Line 2148"/>
                          <wps:cNvCnPr/>
                          <wps:spPr bwMode="auto">
                            <a:xfrm>
                              <a:off x="4612"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53" name="Line 2149"/>
                          <wps:cNvCnPr/>
                          <wps:spPr bwMode="auto">
                            <a:xfrm>
                              <a:off x="4614"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54" name="Line 2150"/>
                          <wps:cNvCnPr/>
                          <wps:spPr bwMode="auto">
                            <a:xfrm>
                              <a:off x="4616"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55" name="Line 2151"/>
                          <wps:cNvCnPr/>
                          <wps:spPr bwMode="auto">
                            <a:xfrm>
                              <a:off x="4618"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56" name="Line 2152"/>
                          <wps:cNvCnPr/>
                          <wps:spPr bwMode="auto">
                            <a:xfrm>
                              <a:off x="4620"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57" name="Line 2153"/>
                          <wps:cNvCnPr/>
                          <wps:spPr bwMode="auto">
                            <a:xfrm>
                              <a:off x="4622"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58" name="Line 2154"/>
                          <wps:cNvCnPr/>
                          <wps:spPr bwMode="auto">
                            <a:xfrm>
                              <a:off x="4624" y="1675"/>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59" name="Line 2155"/>
                          <wps:cNvCnPr/>
                          <wps:spPr bwMode="auto">
                            <a:xfrm flipV="1">
                              <a:off x="4626" y="1674"/>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60" name="Line 2156"/>
                          <wps:cNvCnPr/>
                          <wps:spPr bwMode="auto">
                            <a:xfrm>
                              <a:off x="4629"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61" name="Line 2157"/>
                          <wps:cNvCnPr/>
                          <wps:spPr bwMode="auto">
                            <a:xfrm>
                              <a:off x="4631"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62" name="Line 2158"/>
                          <wps:cNvCnPr/>
                          <wps:spPr bwMode="auto">
                            <a:xfrm>
                              <a:off x="4633"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63" name="Line 2159"/>
                          <wps:cNvCnPr/>
                          <wps:spPr bwMode="auto">
                            <a:xfrm>
                              <a:off x="4635"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64" name="Line 2160"/>
                          <wps:cNvCnPr/>
                          <wps:spPr bwMode="auto">
                            <a:xfrm>
                              <a:off x="4637"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65" name="Line 2161"/>
                          <wps:cNvCnPr/>
                          <wps:spPr bwMode="auto">
                            <a:xfrm>
                              <a:off x="4639"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66" name="Line 2162"/>
                          <wps:cNvCnPr/>
                          <wps:spPr bwMode="auto">
                            <a:xfrm>
                              <a:off x="4641"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67" name="Line 2163"/>
                          <wps:cNvCnPr/>
                          <wps:spPr bwMode="auto">
                            <a:xfrm>
                              <a:off x="4643"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68" name="Line 2164"/>
                          <wps:cNvCnPr/>
                          <wps:spPr bwMode="auto">
                            <a:xfrm>
                              <a:off x="4645"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69" name="Line 2165"/>
                          <wps:cNvCnPr/>
                          <wps:spPr bwMode="auto">
                            <a:xfrm>
                              <a:off x="4647"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70" name="Line 2166"/>
                          <wps:cNvCnPr/>
                          <wps:spPr bwMode="auto">
                            <a:xfrm>
                              <a:off x="4649"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71" name="Line 2167"/>
                          <wps:cNvCnPr/>
                          <wps:spPr bwMode="auto">
                            <a:xfrm>
                              <a:off x="4651"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72" name="Line 2168"/>
                          <wps:cNvCnPr/>
                          <wps:spPr bwMode="auto">
                            <a:xfrm>
                              <a:off x="4653"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73" name="Line 2169"/>
                          <wps:cNvCnPr/>
                          <wps:spPr bwMode="auto">
                            <a:xfrm>
                              <a:off x="4655"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74" name="Line 2170"/>
                          <wps:cNvCnPr/>
                          <wps:spPr bwMode="auto">
                            <a:xfrm>
                              <a:off x="4657"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75" name="Line 2171"/>
                          <wps:cNvCnPr/>
                          <wps:spPr bwMode="auto">
                            <a:xfrm>
                              <a:off x="4659" y="1674"/>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76" name="Line 2172"/>
                          <wps:cNvCnPr/>
                          <wps:spPr bwMode="auto">
                            <a:xfrm>
                              <a:off x="4662"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77" name="Line 2173"/>
                          <wps:cNvCnPr/>
                          <wps:spPr bwMode="auto">
                            <a:xfrm>
                              <a:off x="4664"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78" name="Line 2174"/>
                          <wps:cNvCnPr/>
                          <wps:spPr bwMode="auto">
                            <a:xfrm>
                              <a:off x="4666"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79" name="Line 2175"/>
                          <wps:cNvCnPr/>
                          <wps:spPr bwMode="auto">
                            <a:xfrm>
                              <a:off x="4668"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80" name="Line 2176"/>
                          <wps:cNvCnPr/>
                          <wps:spPr bwMode="auto">
                            <a:xfrm>
                              <a:off x="4670" y="1674"/>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81" name="Line 2177"/>
                          <wps:cNvCnPr/>
                          <wps:spPr bwMode="auto">
                            <a:xfrm flipV="1">
                              <a:off x="4672" y="1672"/>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82" name="Line 2178"/>
                          <wps:cNvCnPr/>
                          <wps:spPr bwMode="auto">
                            <a:xfrm>
                              <a:off x="4674"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83" name="Line 2179"/>
                          <wps:cNvCnPr/>
                          <wps:spPr bwMode="auto">
                            <a:xfrm>
                              <a:off x="4676"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84" name="Line 2180"/>
                          <wps:cNvCnPr/>
                          <wps:spPr bwMode="auto">
                            <a:xfrm>
                              <a:off x="4678"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85" name="Line 2181"/>
                          <wps:cNvCnPr/>
                          <wps:spPr bwMode="auto">
                            <a:xfrm>
                              <a:off x="4680"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86" name="Line 2182"/>
                          <wps:cNvCnPr/>
                          <wps:spPr bwMode="auto">
                            <a:xfrm>
                              <a:off x="4682"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87" name="Line 2183"/>
                          <wps:cNvCnPr/>
                          <wps:spPr bwMode="auto">
                            <a:xfrm>
                              <a:off x="4684"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88" name="Line 2184"/>
                          <wps:cNvCnPr/>
                          <wps:spPr bwMode="auto">
                            <a:xfrm>
                              <a:off x="4686"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89" name="Line 2185"/>
                          <wps:cNvCnPr/>
                          <wps:spPr bwMode="auto">
                            <a:xfrm>
                              <a:off x="4688"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90" name="Line 2186"/>
                          <wps:cNvCnPr/>
                          <wps:spPr bwMode="auto">
                            <a:xfrm>
                              <a:off x="4690" y="1672"/>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91" name="Line 2187"/>
                          <wps:cNvCnPr/>
                          <wps:spPr bwMode="auto">
                            <a:xfrm>
                              <a:off x="4693"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92" name="Line 2188"/>
                          <wps:cNvCnPr/>
                          <wps:spPr bwMode="auto">
                            <a:xfrm>
                              <a:off x="4695"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93" name="Line 2189"/>
                          <wps:cNvCnPr/>
                          <wps:spPr bwMode="auto">
                            <a:xfrm>
                              <a:off x="4697"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94" name="Line 2190"/>
                          <wps:cNvCnPr/>
                          <wps:spPr bwMode="auto">
                            <a:xfrm>
                              <a:off x="4699"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95" name="Line 2191"/>
                          <wps:cNvCnPr/>
                          <wps:spPr bwMode="auto">
                            <a:xfrm>
                              <a:off x="4701"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96" name="Line 2192"/>
                          <wps:cNvCnPr/>
                          <wps:spPr bwMode="auto">
                            <a:xfrm>
                              <a:off x="4703"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97" name="Line 2193"/>
                          <wps:cNvCnPr/>
                          <wps:spPr bwMode="auto">
                            <a:xfrm>
                              <a:off x="4705"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98" name="Line 2194"/>
                          <wps:cNvCnPr/>
                          <wps:spPr bwMode="auto">
                            <a:xfrm>
                              <a:off x="4707"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99" name="Line 2195"/>
                          <wps:cNvCnPr/>
                          <wps:spPr bwMode="auto">
                            <a:xfrm>
                              <a:off x="4709"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00" name="Line 2196"/>
                          <wps:cNvCnPr/>
                          <wps:spPr bwMode="auto">
                            <a:xfrm>
                              <a:off x="4711"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01" name="Line 2197"/>
                          <wps:cNvCnPr/>
                          <wps:spPr bwMode="auto">
                            <a:xfrm>
                              <a:off x="4713"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02" name="Line 2198"/>
                          <wps:cNvCnPr/>
                          <wps:spPr bwMode="auto">
                            <a:xfrm>
                              <a:off x="4715" y="167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03" name="Line 2199"/>
                          <wps:cNvCnPr/>
                          <wps:spPr bwMode="auto">
                            <a:xfrm flipV="1">
                              <a:off x="4717"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04" name="Line 2200"/>
                          <wps:cNvCnPr/>
                          <wps:spPr bwMode="auto">
                            <a:xfrm>
                              <a:off x="4719"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05" name="Line 2201"/>
                          <wps:cNvCnPr/>
                          <wps:spPr bwMode="auto">
                            <a:xfrm>
                              <a:off x="4721" y="1671"/>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06" name="Line 2202"/>
                          <wps:cNvCnPr/>
                          <wps:spPr bwMode="auto">
                            <a:xfrm>
                              <a:off x="4724"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07" name="Line 2203"/>
                          <wps:cNvCnPr/>
                          <wps:spPr bwMode="auto">
                            <a:xfrm>
                              <a:off x="4726"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08" name="Line 2204"/>
                          <wps:cNvCnPr/>
                          <wps:spPr bwMode="auto">
                            <a:xfrm>
                              <a:off x="4728"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09" name="Line 2205"/>
                          <wps:cNvCnPr/>
                          <wps:spPr bwMode="auto">
                            <a:xfrm>
                              <a:off x="4730"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10" name="Line 2206"/>
                          <wps:cNvCnPr/>
                          <wps:spPr bwMode="auto">
                            <a:xfrm>
                              <a:off x="4732"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11" name="Line 2207"/>
                          <wps:cNvCnPr/>
                          <wps:spPr bwMode="auto">
                            <a:xfrm>
                              <a:off x="4734"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12" name="Line 2208"/>
                          <wps:cNvCnPr/>
                          <wps:spPr bwMode="auto">
                            <a:xfrm>
                              <a:off x="4736"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13" name="Line 2209"/>
                          <wps:cNvCnPr/>
                          <wps:spPr bwMode="auto">
                            <a:xfrm>
                              <a:off x="4738"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14" name="Line 2210"/>
                          <wps:cNvCnPr/>
                          <wps:spPr bwMode="auto">
                            <a:xfrm>
                              <a:off x="4740"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15" name="Line 2211"/>
                          <wps:cNvCnPr/>
                          <wps:spPr bwMode="auto">
                            <a:xfrm>
                              <a:off x="4742"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16" name="Line 2212"/>
                          <wps:cNvCnPr/>
                          <wps:spPr bwMode="auto">
                            <a:xfrm>
                              <a:off x="4744"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17" name="Line 2213"/>
                          <wps:cNvCnPr/>
                          <wps:spPr bwMode="auto">
                            <a:xfrm>
                              <a:off x="4746"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18" name="Line 2214"/>
                          <wps:cNvCnPr/>
                          <wps:spPr bwMode="auto">
                            <a:xfrm>
                              <a:off x="4748"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19" name="Line 2215"/>
                          <wps:cNvCnPr/>
                          <wps:spPr bwMode="auto">
                            <a:xfrm>
                              <a:off x="4750"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20" name="Line 2216"/>
                          <wps:cNvCnPr/>
                          <wps:spPr bwMode="auto">
                            <a:xfrm>
                              <a:off x="4752"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21" name="Line 2217"/>
                          <wps:cNvCnPr/>
                          <wps:spPr bwMode="auto">
                            <a:xfrm>
                              <a:off x="4754" y="1671"/>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22" name="Line 2218"/>
                          <wps:cNvCnPr/>
                          <wps:spPr bwMode="auto">
                            <a:xfrm>
                              <a:off x="4757"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23" name="Line 2219"/>
                          <wps:cNvCnPr/>
                          <wps:spPr bwMode="auto">
                            <a:xfrm>
                              <a:off x="4759"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24" name="Line 2220"/>
                          <wps:cNvCnPr/>
                          <wps:spPr bwMode="auto">
                            <a:xfrm>
                              <a:off x="4761"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25" name="Line 2221"/>
                          <wps:cNvCnPr/>
                          <wps:spPr bwMode="auto">
                            <a:xfrm>
                              <a:off x="4763" y="1671"/>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26" name="Line 2222"/>
                          <wps:cNvCnPr/>
                          <wps:spPr bwMode="auto">
                            <a:xfrm flipV="1">
                              <a:off x="4765" y="1669"/>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27" name="Line 2223"/>
                          <wps:cNvCnPr/>
                          <wps:spPr bwMode="auto">
                            <a:xfrm>
                              <a:off x="4767" y="16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28" name="Line 2224"/>
                          <wps:cNvCnPr/>
                          <wps:spPr bwMode="auto">
                            <a:xfrm>
                              <a:off x="4769" y="16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29" name="Line 2225"/>
                          <wps:cNvCnPr/>
                          <wps:spPr bwMode="auto">
                            <a:xfrm>
                              <a:off x="4771" y="16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30" name="Line 2226"/>
                          <wps:cNvCnPr/>
                          <wps:spPr bwMode="auto">
                            <a:xfrm>
                              <a:off x="4773" y="16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31" name="Line 2227"/>
                          <wps:cNvCnPr/>
                          <wps:spPr bwMode="auto">
                            <a:xfrm>
                              <a:off x="4775" y="16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32" name="Line 2228"/>
                          <wps:cNvCnPr/>
                          <wps:spPr bwMode="auto">
                            <a:xfrm>
                              <a:off x="4777" y="16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33" name="Line 2229"/>
                          <wps:cNvCnPr/>
                          <wps:spPr bwMode="auto">
                            <a:xfrm>
                              <a:off x="4779" y="16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34" name="Line 2230"/>
                          <wps:cNvCnPr/>
                          <wps:spPr bwMode="auto">
                            <a:xfrm>
                              <a:off x="4781" y="1669"/>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35" name="Line 2231"/>
                          <wps:cNvCnPr/>
                          <wps:spPr bwMode="auto">
                            <a:xfrm flipV="1">
                              <a:off x="4783" y="1666"/>
                              <a:ext cx="2" cy="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36" name="Line 2232"/>
                          <wps:cNvCnPr/>
                          <wps:spPr bwMode="auto">
                            <a:xfrm flipV="1">
                              <a:off x="4785" y="1614"/>
                              <a:ext cx="3" cy="5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37" name="Line 2233"/>
                          <wps:cNvCnPr/>
                          <wps:spPr bwMode="auto">
                            <a:xfrm flipV="1">
                              <a:off x="4788" y="1544"/>
                              <a:ext cx="2" cy="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38" name="Line 2234"/>
                          <wps:cNvCnPr/>
                          <wps:spPr bwMode="auto">
                            <a:xfrm flipV="1">
                              <a:off x="4790" y="1525"/>
                              <a:ext cx="2" cy="1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39" name="Line 2235"/>
                          <wps:cNvCnPr/>
                          <wps:spPr bwMode="auto">
                            <a:xfrm flipV="1">
                              <a:off x="4792" y="1523"/>
                              <a:ext cx="2" cy="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40" name="Line 2236"/>
                          <wps:cNvCnPr/>
                          <wps:spPr bwMode="auto">
                            <a:xfrm>
                              <a:off x="4794"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41" name="Line 2237"/>
                          <wps:cNvCnPr/>
                          <wps:spPr bwMode="auto">
                            <a:xfrm>
                              <a:off x="4796"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42" name="Line 2238"/>
                          <wps:cNvCnPr/>
                          <wps:spPr bwMode="auto">
                            <a:xfrm>
                              <a:off x="4798"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43" name="Line 2239"/>
                          <wps:cNvCnPr/>
                          <wps:spPr bwMode="auto">
                            <a:xfrm>
                              <a:off x="4800"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44" name="Line 2240"/>
                          <wps:cNvCnPr/>
                          <wps:spPr bwMode="auto">
                            <a:xfrm>
                              <a:off x="4802"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45" name="Line 2241"/>
                          <wps:cNvCnPr/>
                          <wps:spPr bwMode="auto">
                            <a:xfrm>
                              <a:off x="4804"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46" name="Line 2242"/>
                          <wps:cNvCnPr/>
                          <wps:spPr bwMode="auto">
                            <a:xfrm>
                              <a:off x="4806"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47" name="Line 2243"/>
                          <wps:cNvCnPr/>
                          <wps:spPr bwMode="auto">
                            <a:xfrm>
                              <a:off x="4808"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48" name="Line 2244"/>
                          <wps:cNvCnPr/>
                          <wps:spPr bwMode="auto">
                            <a:xfrm>
                              <a:off x="4810"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49" name="Line 2245"/>
                          <wps:cNvCnPr/>
                          <wps:spPr bwMode="auto">
                            <a:xfrm>
                              <a:off x="4812"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50" name="Line 2246"/>
                          <wps:cNvCnPr/>
                          <wps:spPr bwMode="auto">
                            <a:xfrm>
                              <a:off x="4814"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51" name="Line 2247"/>
                          <wps:cNvCnPr/>
                          <wps:spPr bwMode="auto">
                            <a:xfrm>
                              <a:off x="4816"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52" name="Line 2248"/>
                          <wps:cNvCnPr/>
                          <wps:spPr bwMode="auto">
                            <a:xfrm>
                              <a:off x="4818" y="1523"/>
                              <a:ext cx="3"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53" name="Line 2249"/>
                          <wps:cNvCnPr/>
                          <wps:spPr bwMode="auto">
                            <a:xfrm>
                              <a:off x="4821" y="1523"/>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54" name="Line 2250"/>
                          <wps:cNvCnPr/>
                          <wps:spPr bwMode="auto">
                            <a:xfrm flipV="1">
                              <a:off x="4823" y="152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55" name="Line 2251"/>
                          <wps:cNvCnPr/>
                          <wps:spPr bwMode="auto">
                            <a:xfrm>
                              <a:off x="4825" y="1522"/>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56" name="Line 2252"/>
                          <wps:cNvCnPr/>
                          <wps:spPr bwMode="auto">
                            <a:xfrm flipV="1">
                              <a:off x="4827" y="1519"/>
                              <a:ext cx="2" cy="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57" name="Line 2253"/>
                          <wps:cNvCnPr/>
                          <wps:spPr bwMode="auto">
                            <a:xfrm flipV="1">
                              <a:off x="4829" y="1447"/>
                              <a:ext cx="2" cy="7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58" name="Line 2254"/>
                          <wps:cNvCnPr/>
                          <wps:spPr bwMode="auto">
                            <a:xfrm flipV="1">
                              <a:off x="4831" y="1313"/>
                              <a:ext cx="2" cy="13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59" name="Line 2255"/>
                          <wps:cNvCnPr/>
                          <wps:spPr bwMode="auto">
                            <a:xfrm flipV="1">
                              <a:off x="4833" y="1242"/>
                              <a:ext cx="2" cy="7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60" name="Line 2256"/>
                          <wps:cNvCnPr/>
                          <wps:spPr bwMode="auto">
                            <a:xfrm flipV="1">
                              <a:off x="4835" y="1238"/>
                              <a:ext cx="2" cy="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61" name="Line 2257"/>
                          <wps:cNvCnPr/>
                          <wps:spPr bwMode="auto">
                            <a:xfrm>
                              <a:off x="4837" y="123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62" name="Line 2258"/>
                          <wps:cNvCnPr/>
                          <wps:spPr bwMode="auto">
                            <a:xfrm>
                              <a:off x="4839" y="123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63" name="Line 2259"/>
                          <wps:cNvCnPr/>
                          <wps:spPr bwMode="auto">
                            <a:xfrm>
                              <a:off x="4841" y="123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64" name="Line 2260"/>
                          <wps:cNvCnPr/>
                          <wps:spPr bwMode="auto">
                            <a:xfrm>
                              <a:off x="4843" y="1238"/>
                              <a:ext cx="2"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wps:wsp>
                        <wps:cNvPr id="2265" name="Line 2261"/>
                        <wps:cNvCnPr/>
                        <wps:spPr bwMode="auto">
                          <a:xfrm>
                            <a:off x="3614738" y="507170"/>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66" name="Line 2262"/>
                        <wps:cNvCnPr/>
                        <wps:spPr bwMode="auto">
                          <a:xfrm>
                            <a:off x="3616928" y="507170"/>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67" name="Line 2263"/>
                        <wps:cNvCnPr/>
                        <wps:spPr bwMode="auto">
                          <a:xfrm>
                            <a:off x="3619119" y="507170"/>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68" name="Line 2264"/>
                        <wps:cNvCnPr/>
                        <wps:spPr bwMode="auto">
                          <a:xfrm>
                            <a:off x="3621310" y="507170"/>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69" name="Line 2265"/>
                        <wps:cNvCnPr/>
                        <wps:spPr bwMode="auto">
                          <a:xfrm>
                            <a:off x="3623501" y="507170"/>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70" name="Line 2266"/>
                        <wps:cNvCnPr/>
                        <wps:spPr bwMode="auto">
                          <a:xfrm>
                            <a:off x="3624961" y="507170"/>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71" name="Line 2267"/>
                        <wps:cNvCnPr/>
                        <wps:spPr bwMode="auto">
                          <a:xfrm>
                            <a:off x="3626422" y="507170"/>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72" name="Line 2268"/>
                        <wps:cNvCnPr/>
                        <wps:spPr bwMode="auto">
                          <a:xfrm>
                            <a:off x="3628612" y="507170"/>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73" name="Line 2269"/>
                        <wps:cNvCnPr/>
                        <wps:spPr bwMode="auto">
                          <a:xfrm>
                            <a:off x="3630073" y="507170"/>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74" name="Line 2270"/>
                        <wps:cNvCnPr/>
                        <wps:spPr bwMode="auto">
                          <a:xfrm>
                            <a:off x="3632264" y="507170"/>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75" name="Line 2271"/>
                        <wps:cNvCnPr/>
                        <wps:spPr bwMode="auto">
                          <a:xfrm flipV="1">
                            <a:off x="3633724" y="505741"/>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76" name="Line 2272"/>
                        <wps:cNvCnPr/>
                        <wps:spPr bwMode="auto">
                          <a:xfrm>
                            <a:off x="3635185" y="505741"/>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77" name="Line 2273"/>
                        <wps:cNvCnPr/>
                        <wps:spPr bwMode="auto">
                          <a:xfrm>
                            <a:off x="3637375" y="505741"/>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78" name="Line 2274"/>
                        <wps:cNvCnPr/>
                        <wps:spPr bwMode="auto">
                          <a:xfrm flipV="1">
                            <a:off x="3638836" y="485740"/>
                            <a:ext cx="1461" cy="2000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79" name="Line 2275"/>
                        <wps:cNvCnPr/>
                        <wps:spPr bwMode="auto">
                          <a:xfrm flipV="1">
                            <a:off x="3640296" y="412879"/>
                            <a:ext cx="2191" cy="7286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80" name="Line 2276"/>
                        <wps:cNvCnPr/>
                        <wps:spPr bwMode="auto">
                          <a:xfrm flipV="1">
                            <a:off x="3642487" y="358591"/>
                            <a:ext cx="1461" cy="5428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81" name="Line 2277"/>
                        <wps:cNvCnPr/>
                        <wps:spPr bwMode="auto">
                          <a:xfrm flipV="1">
                            <a:off x="3643948" y="356448"/>
                            <a:ext cx="2191" cy="214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82" name="Line 2278"/>
                        <wps:cNvCnPr/>
                        <wps:spPr bwMode="auto">
                          <a:xfrm>
                            <a:off x="3646138" y="356448"/>
                            <a:ext cx="292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83" name="Line 2279"/>
                        <wps:cNvCnPr/>
                        <wps:spPr bwMode="auto">
                          <a:xfrm>
                            <a:off x="3649059" y="356448"/>
                            <a:ext cx="730"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84" name="Line 2280"/>
                        <wps:cNvCnPr/>
                        <wps:spPr bwMode="auto">
                          <a:xfrm>
                            <a:off x="3649790" y="356448"/>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85" name="Line 2281"/>
                        <wps:cNvCnPr/>
                        <wps:spPr bwMode="auto">
                          <a:xfrm>
                            <a:off x="3651980" y="356448"/>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86" name="Line 2282"/>
                        <wps:cNvCnPr/>
                        <wps:spPr bwMode="auto">
                          <a:xfrm>
                            <a:off x="3653441" y="356448"/>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87" name="Line 2283"/>
                        <wps:cNvCnPr/>
                        <wps:spPr bwMode="auto">
                          <a:xfrm flipV="1">
                            <a:off x="3655632" y="354305"/>
                            <a:ext cx="1461" cy="214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88" name="Line 2284"/>
                        <wps:cNvCnPr/>
                        <wps:spPr bwMode="auto">
                          <a:xfrm>
                            <a:off x="3657092" y="354305"/>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89" name="Line 2285"/>
                        <wps:cNvCnPr/>
                        <wps:spPr bwMode="auto">
                          <a:xfrm>
                            <a:off x="3658553" y="354305"/>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90" name="Line 2286"/>
                        <wps:cNvCnPr/>
                        <wps:spPr bwMode="auto">
                          <a:xfrm>
                            <a:off x="3660743" y="354305"/>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91" name="Line 2287"/>
                        <wps:cNvCnPr/>
                        <wps:spPr bwMode="auto">
                          <a:xfrm>
                            <a:off x="3662934" y="354305"/>
                            <a:ext cx="730"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92" name="Line 2288"/>
                        <wps:cNvCnPr/>
                        <wps:spPr bwMode="auto">
                          <a:xfrm>
                            <a:off x="3663664" y="354305"/>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93" name="Line 2289"/>
                        <wps:cNvCnPr/>
                        <wps:spPr bwMode="auto">
                          <a:xfrm>
                            <a:off x="3665855" y="354305"/>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94" name="Line 2290"/>
                        <wps:cNvCnPr/>
                        <wps:spPr bwMode="auto">
                          <a:xfrm>
                            <a:off x="3668046" y="354305"/>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95" name="Line 2291"/>
                        <wps:cNvCnPr/>
                        <wps:spPr bwMode="auto">
                          <a:xfrm>
                            <a:off x="3669506" y="354305"/>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96" name="Line 2292"/>
                        <wps:cNvCnPr/>
                        <wps:spPr bwMode="auto">
                          <a:xfrm>
                            <a:off x="3670967" y="354305"/>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97" name="Line 2293"/>
                        <wps:cNvCnPr/>
                        <wps:spPr bwMode="auto">
                          <a:xfrm>
                            <a:off x="3673158" y="354305"/>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98" name="Line 2294"/>
                        <wps:cNvCnPr/>
                        <wps:spPr bwMode="auto">
                          <a:xfrm>
                            <a:off x="3674618" y="354305"/>
                            <a:ext cx="292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99" name="Line 2295"/>
                        <wps:cNvCnPr/>
                        <wps:spPr bwMode="auto">
                          <a:xfrm>
                            <a:off x="3677539" y="354305"/>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00" name="Line 2296"/>
                        <wps:cNvCnPr/>
                        <wps:spPr bwMode="auto">
                          <a:xfrm>
                            <a:off x="3679000" y="354305"/>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01" name="Line 2297"/>
                        <wps:cNvCnPr/>
                        <wps:spPr bwMode="auto">
                          <a:xfrm>
                            <a:off x="3681190" y="354305"/>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02" name="Line 2298"/>
                        <wps:cNvCnPr/>
                        <wps:spPr bwMode="auto">
                          <a:xfrm>
                            <a:off x="3682651" y="354305"/>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03" name="Line 2299"/>
                        <wps:cNvCnPr/>
                        <wps:spPr bwMode="auto">
                          <a:xfrm>
                            <a:off x="3684111" y="354305"/>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04" name="Line 2300"/>
                        <wps:cNvCnPr/>
                        <wps:spPr bwMode="auto">
                          <a:xfrm>
                            <a:off x="3686302" y="354305"/>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05" name="Line 2301"/>
                        <wps:cNvCnPr/>
                        <wps:spPr bwMode="auto">
                          <a:xfrm>
                            <a:off x="3687763" y="354305"/>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06" name="Line 2302"/>
                        <wps:cNvCnPr/>
                        <wps:spPr bwMode="auto">
                          <a:xfrm>
                            <a:off x="3689223" y="354305"/>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07" name="Line 2303"/>
                        <wps:cNvCnPr/>
                        <wps:spPr bwMode="auto">
                          <a:xfrm>
                            <a:off x="3691414" y="354305"/>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08" name="Line 2304"/>
                        <wps:cNvCnPr/>
                        <wps:spPr bwMode="auto">
                          <a:xfrm>
                            <a:off x="3692874" y="354305"/>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09" name="Line 2305"/>
                        <wps:cNvCnPr/>
                        <wps:spPr bwMode="auto">
                          <a:xfrm flipV="1">
                            <a:off x="3695065" y="352876"/>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10" name="Line 2306"/>
                        <wps:cNvCnPr/>
                        <wps:spPr bwMode="auto">
                          <a:xfrm>
                            <a:off x="3696526" y="352876"/>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11" name="Line 2307"/>
                        <wps:cNvCnPr/>
                        <wps:spPr bwMode="auto">
                          <a:xfrm>
                            <a:off x="3697986" y="352876"/>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12" name="Line 2308"/>
                        <wps:cNvCnPr/>
                        <wps:spPr bwMode="auto">
                          <a:xfrm>
                            <a:off x="3700177" y="352876"/>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13" name="Line 2309"/>
                        <wps:cNvCnPr/>
                        <wps:spPr bwMode="auto">
                          <a:xfrm>
                            <a:off x="3702368" y="352876"/>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14" name="Line 2310"/>
                        <wps:cNvCnPr/>
                        <wps:spPr bwMode="auto">
                          <a:xfrm>
                            <a:off x="3704558" y="352876"/>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15" name="Line 2311"/>
                        <wps:cNvCnPr/>
                        <wps:spPr bwMode="auto">
                          <a:xfrm>
                            <a:off x="3706749" y="352876"/>
                            <a:ext cx="730"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16" name="Line 2312"/>
                        <wps:cNvCnPr/>
                        <wps:spPr bwMode="auto">
                          <a:xfrm>
                            <a:off x="3707479" y="352876"/>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17" name="Line 2313"/>
                        <wps:cNvCnPr/>
                        <wps:spPr bwMode="auto">
                          <a:xfrm>
                            <a:off x="3709670" y="352876"/>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18" name="Line 2314"/>
                        <wps:cNvCnPr/>
                        <wps:spPr bwMode="auto">
                          <a:xfrm>
                            <a:off x="3711861" y="352876"/>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19" name="Line 2315"/>
                        <wps:cNvCnPr/>
                        <wps:spPr bwMode="auto">
                          <a:xfrm>
                            <a:off x="3713321" y="352876"/>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20" name="Line 2316"/>
                        <wps:cNvCnPr/>
                        <wps:spPr bwMode="auto">
                          <a:xfrm>
                            <a:off x="3714782" y="352876"/>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21" name="Line 2317"/>
                        <wps:cNvCnPr/>
                        <wps:spPr bwMode="auto">
                          <a:xfrm>
                            <a:off x="3716973" y="352876"/>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22" name="Line 2318"/>
                        <wps:cNvCnPr/>
                        <wps:spPr bwMode="auto">
                          <a:xfrm>
                            <a:off x="3718433" y="352876"/>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23" name="Line 2319"/>
                        <wps:cNvCnPr/>
                        <wps:spPr bwMode="auto">
                          <a:xfrm>
                            <a:off x="3720624" y="352876"/>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24" name="Line 2320"/>
                        <wps:cNvCnPr/>
                        <wps:spPr bwMode="auto">
                          <a:xfrm>
                            <a:off x="3722084" y="352876"/>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25" name="Line 2321"/>
                        <wps:cNvCnPr/>
                        <wps:spPr bwMode="auto">
                          <a:xfrm>
                            <a:off x="3723545" y="352876"/>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26" name="Line 2322"/>
                        <wps:cNvCnPr/>
                        <wps:spPr bwMode="auto">
                          <a:xfrm>
                            <a:off x="3725736" y="352876"/>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27" name="Line 2323"/>
                        <wps:cNvCnPr/>
                        <wps:spPr bwMode="auto">
                          <a:xfrm>
                            <a:off x="3727196" y="352876"/>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28" name="Line 2324"/>
                        <wps:cNvCnPr/>
                        <wps:spPr bwMode="auto">
                          <a:xfrm>
                            <a:off x="3728657" y="352876"/>
                            <a:ext cx="292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29" name="Line 2325"/>
                        <wps:cNvCnPr/>
                        <wps:spPr bwMode="auto">
                          <a:xfrm>
                            <a:off x="3731578" y="352876"/>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30" name="Line 2326"/>
                        <wps:cNvCnPr/>
                        <wps:spPr bwMode="auto">
                          <a:xfrm>
                            <a:off x="3733038" y="352876"/>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31" name="Line 2327"/>
                        <wps:cNvCnPr/>
                        <wps:spPr bwMode="auto">
                          <a:xfrm>
                            <a:off x="3735229" y="352876"/>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32" name="Line 2328"/>
                        <wps:cNvCnPr/>
                        <wps:spPr bwMode="auto">
                          <a:xfrm flipV="1">
                            <a:off x="3736689" y="351447"/>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33" name="Line 2329"/>
                        <wps:cNvCnPr/>
                        <wps:spPr bwMode="auto">
                          <a:xfrm>
                            <a:off x="3738150" y="351447"/>
                            <a:ext cx="219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34" name="Line 2330"/>
                        <wps:cNvCnPr/>
                        <wps:spPr bwMode="auto">
                          <a:xfrm>
                            <a:off x="3740341" y="351447"/>
                            <a:ext cx="146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35" name="Line 2331"/>
                        <wps:cNvCnPr/>
                        <wps:spPr bwMode="auto">
                          <a:xfrm>
                            <a:off x="3741801" y="351447"/>
                            <a:ext cx="219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36" name="Line 2332"/>
                        <wps:cNvCnPr/>
                        <wps:spPr bwMode="auto">
                          <a:xfrm>
                            <a:off x="3743992" y="351447"/>
                            <a:ext cx="146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37" name="Line 2333"/>
                        <wps:cNvCnPr/>
                        <wps:spPr bwMode="auto">
                          <a:xfrm>
                            <a:off x="3745452" y="351447"/>
                            <a:ext cx="146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38" name="Line 2334"/>
                        <wps:cNvCnPr/>
                        <wps:spPr bwMode="auto">
                          <a:xfrm>
                            <a:off x="3746913" y="351447"/>
                            <a:ext cx="219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39" name="Line 2335"/>
                        <wps:cNvCnPr/>
                        <wps:spPr bwMode="auto">
                          <a:xfrm>
                            <a:off x="3749104" y="351447"/>
                            <a:ext cx="219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40" name="Line 2336"/>
                        <wps:cNvCnPr/>
                        <wps:spPr bwMode="auto">
                          <a:xfrm>
                            <a:off x="3751294" y="351447"/>
                            <a:ext cx="146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41" name="Line 2337"/>
                        <wps:cNvCnPr/>
                        <wps:spPr bwMode="auto">
                          <a:xfrm>
                            <a:off x="3752755" y="351447"/>
                            <a:ext cx="146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42" name="Line 2338"/>
                        <wps:cNvCnPr/>
                        <wps:spPr bwMode="auto">
                          <a:xfrm>
                            <a:off x="3754215" y="351447"/>
                            <a:ext cx="146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43" name="Line 2339"/>
                        <wps:cNvCnPr/>
                        <wps:spPr bwMode="auto">
                          <a:xfrm>
                            <a:off x="3755676" y="351447"/>
                            <a:ext cx="219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44" name="Line 2340"/>
                        <wps:cNvCnPr/>
                        <wps:spPr bwMode="auto">
                          <a:xfrm>
                            <a:off x="3757867" y="351447"/>
                            <a:ext cx="292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45" name="Line 2341"/>
                        <wps:cNvCnPr/>
                        <wps:spPr bwMode="auto">
                          <a:xfrm>
                            <a:off x="3760788" y="351447"/>
                            <a:ext cx="146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46" name="Line 2342"/>
                        <wps:cNvCnPr/>
                        <wps:spPr bwMode="auto">
                          <a:xfrm>
                            <a:off x="3762248" y="351447"/>
                            <a:ext cx="146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47" name="Line 2343"/>
                        <wps:cNvCnPr/>
                        <wps:spPr bwMode="auto">
                          <a:xfrm>
                            <a:off x="3763709" y="351447"/>
                            <a:ext cx="219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48" name="Line 2344"/>
                        <wps:cNvCnPr/>
                        <wps:spPr bwMode="auto">
                          <a:xfrm>
                            <a:off x="3765899" y="351447"/>
                            <a:ext cx="146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49" name="Line 2345"/>
                        <wps:cNvCnPr/>
                        <wps:spPr bwMode="auto">
                          <a:xfrm>
                            <a:off x="3767360" y="351447"/>
                            <a:ext cx="219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50" name="Line 2346"/>
                        <wps:cNvCnPr/>
                        <wps:spPr bwMode="auto">
                          <a:xfrm>
                            <a:off x="3769551" y="351447"/>
                            <a:ext cx="73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51" name="Line 2347"/>
                        <wps:cNvCnPr/>
                        <wps:spPr bwMode="auto">
                          <a:xfrm>
                            <a:off x="3770281" y="351447"/>
                            <a:ext cx="219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52" name="Line 2348"/>
                        <wps:cNvCnPr/>
                        <wps:spPr bwMode="auto">
                          <a:xfrm>
                            <a:off x="3772472" y="351447"/>
                            <a:ext cx="219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53" name="Line 2349"/>
                        <wps:cNvCnPr/>
                        <wps:spPr bwMode="auto">
                          <a:xfrm>
                            <a:off x="3774662" y="351447"/>
                            <a:ext cx="1461"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54" name="Line 2350"/>
                        <wps:cNvCnPr/>
                        <wps:spPr bwMode="auto">
                          <a:xfrm flipV="1">
                            <a:off x="3776123" y="350019"/>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55" name="Line 2351"/>
                        <wps:cNvCnPr/>
                        <wps:spPr bwMode="auto">
                          <a:xfrm>
                            <a:off x="3777583" y="350019"/>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56" name="Line 2352"/>
                        <wps:cNvCnPr/>
                        <wps:spPr bwMode="auto">
                          <a:xfrm>
                            <a:off x="3779774" y="350019"/>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57" name="Line 2353"/>
                        <wps:cNvCnPr/>
                        <wps:spPr bwMode="auto">
                          <a:xfrm>
                            <a:off x="3781235" y="350019"/>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58" name="Line 2354"/>
                        <wps:cNvCnPr/>
                        <wps:spPr bwMode="auto">
                          <a:xfrm>
                            <a:off x="3783425" y="350019"/>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59" name="Line 2355"/>
                        <wps:cNvCnPr/>
                        <wps:spPr bwMode="auto">
                          <a:xfrm>
                            <a:off x="3784886" y="350019"/>
                            <a:ext cx="292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60" name="Line 2356"/>
                        <wps:cNvCnPr/>
                        <wps:spPr bwMode="auto">
                          <a:xfrm>
                            <a:off x="3787807" y="350019"/>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61" name="Line 2357"/>
                        <wps:cNvCnPr/>
                        <wps:spPr bwMode="auto">
                          <a:xfrm>
                            <a:off x="3789267" y="350019"/>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62" name="Line 2358"/>
                        <wps:cNvCnPr/>
                        <wps:spPr bwMode="auto">
                          <a:xfrm>
                            <a:off x="3790728" y="350019"/>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63" name="Line 2359"/>
                        <wps:cNvCnPr/>
                        <wps:spPr bwMode="auto">
                          <a:xfrm>
                            <a:off x="3792919" y="350019"/>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64" name="Line 2360"/>
                        <wps:cNvCnPr/>
                        <wps:spPr bwMode="auto">
                          <a:xfrm>
                            <a:off x="3795109" y="350019"/>
                            <a:ext cx="730"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65" name="Line 2361"/>
                        <wps:cNvCnPr/>
                        <wps:spPr bwMode="auto">
                          <a:xfrm>
                            <a:off x="3795840" y="350019"/>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66" name="Line 2362"/>
                        <wps:cNvCnPr/>
                        <wps:spPr bwMode="auto">
                          <a:xfrm>
                            <a:off x="3798030" y="350019"/>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67" name="Line 2363"/>
                        <wps:cNvCnPr/>
                        <wps:spPr bwMode="auto">
                          <a:xfrm>
                            <a:off x="3799491" y="350019"/>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68" name="Line 2364"/>
                        <wps:cNvCnPr/>
                        <wps:spPr bwMode="auto">
                          <a:xfrm>
                            <a:off x="3801682" y="350019"/>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69" name="Line 2365"/>
                        <wps:cNvCnPr/>
                        <wps:spPr bwMode="auto">
                          <a:xfrm>
                            <a:off x="3803142" y="350019"/>
                            <a:ext cx="146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70" name="Line 2366"/>
                        <wps:cNvCnPr/>
                        <wps:spPr bwMode="auto">
                          <a:xfrm>
                            <a:off x="3804603" y="350019"/>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71" name="Line 2367"/>
                        <wps:cNvCnPr/>
                        <wps:spPr bwMode="auto">
                          <a:xfrm>
                            <a:off x="3806793" y="350019"/>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72" name="Line 2368"/>
                        <wps:cNvCnPr/>
                        <wps:spPr bwMode="auto">
                          <a:xfrm>
                            <a:off x="3808984" y="350019"/>
                            <a:ext cx="730"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73" name="Line 2369"/>
                        <wps:cNvCnPr/>
                        <wps:spPr bwMode="auto">
                          <a:xfrm>
                            <a:off x="3809714" y="350019"/>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74" name="Line 2370"/>
                        <wps:cNvCnPr/>
                        <wps:spPr bwMode="auto">
                          <a:xfrm>
                            <a:off x="3811905" y="350019"/>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75" name="Line 2371"/>
                        <wps:cNvCnPr/>
                        <wps:spPr bwMode="auto">
                          <a:xfrm>
                            <a:off x="3814096" y="350019"/>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76" name="Line 2372"/>
                        <wps:cNvCnPr/>
                        <wps:spPr bwMode="auto">
                          <a:xfrm>
                            <a:off x="3816287" y="350019"/>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77" name="Line 2373"/>
                        <wps:cNvCnPr/>
                        <wps:spPr bwMode="auto">
                          <a:xfrm flipV="1">
                            <a:off x="3818477" y="347876"/>
                            <a:ext cx="1461" cy="214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78" name="Line 2374"/>
                        <wps:cNvCnPr/>
                        <wps:spPr bwMode="auto">
                          <a:xfrm>
                            <a:off x="3819938" y="347876"/>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79" name="Line 2375"/>
                        <wps:cNvCnPr/>
                        <wps:spPr bwMode="auto">
                          <a:xfrm>
                            <a:off x="3821398" y="347876"/>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80" name="Line 2376"/>
                        <wps:cNvCnPr/>
                        <wps:spPr bwMode="auto">
                          <a:xfrm>
                            <a:off x="3823589" y="347876"/>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81" name="Line 2377"/>
                        <wps:cNvCnPr/>
                        <wps:spPr bwMode="auto">
                          <a:xfrm>
                            <a:off x="3825050" y="347876"/>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82" name="Line 2378"/>
                        <wps:cNvCnPr/>
                        <wps:spPr bwMode="auto">
                          <a:xfrm>
                            <a:off x="3827240" y="347876"/>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83" name="Line 2379"/>
                        <wps:cNvCnPr/>
                        <wps:spPr bwMode="auto">
                          <a:xfrm>
                            <a:off x="3828701" y="347876"/>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84" name="Line 2380"/>
                        <wps:cNvCnPr/>
                        <wps:spPr bwMode="auto">
                          <a:xfrm>
                            <a:off x="3830161" y="347876"/>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85" name="Line 2381"/>
                        <wps:cNvCnPr/>
                        <wps:spPr bwMode="auto">
                          <a:xfrm>
                            <a:off x="3832352" y="347876"/>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86" name="Line 2382"/>
                        <wps:cNvCnPr/>
                        <wps:spPr bwMode="auto">
                          <a:xfrm>
                            <a:off x="3833813" y="347876"/>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87" name="Line 2383"/>
                        <wps:cNvCnPr/>
                        <wps:spPr bwMode="auto">
                          <a:xfrm>
                            <a:off x="3835273" y="347876"/>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88" name="Line 2384"/>
                        <wps:cNvCnPr/>
                        <wps:spPr bwMode="auto">
                          <a:xfrm>
                            <a:off x="3837464" y="347876"/>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89" name="Line 2385"/>
                        <wps:cNvCnPr/>
                        <wps:spPr bwMode="auto">
                          <a:xfrm>
                            <a:off x="3838924" y="347876"/>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90" name="Line 2386"/>
                        <wps:cNvCnPr/>
                        <wps:spPr bwMode="auto">
                          <a:xfrm>
                            <a:off x="3841115" y="347876"/>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91" name="Line 2387"/>
                        <wps:cNvCnPr/>
                        <wps:spPr bwMode="auto">
                          <a:xfrm>
                            <a:off x="3843306" y="347876"/>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92" name="Line 2388"/>
                        <wps:cNvCnPr/>
                        <wps:spPr bwMode="auto">
                          <a:xfrm>
                            <a:off x="3844766" y="347876"/>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93" name="Line 2389"/>
                        <wps:cNvCnPr/>
                        <wps:spPr bwMode="auto">
                          <a:xfrm>
                            <a:off x="3846957" y="347876"/>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94" name="Line 2390"/>
                        <wps:cNvCnPr/>
                        <wps:spPr bwMode="auto">
                          <a:xfrm>
                            <a:off x="3848418" y="347876"/>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95" name="Line 2391"/>
                        <wps:cNvCnPr/>
                        <wps:spPr bwMode="auto">
                          <a:xfrm>
                            <a:off x="3850608" y="347876"/>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96" name="Line 2392"/>
                        <wps:cNvCnPr/>
                        <wps:spPr bwMode="auto">
                          <a:xfrm>
                            <a:off x="3852069" y="347876"/>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97" name="Line 2393"/>
                        <wps:cNvCnPr/>
                        <wps:spPr bwMode="auto">
                          <a:xfrm>
                            <a:off x="3853529" y="347876"/>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98" name="Line 2394"/>
                        <wps:cNvCnPr/>
                        <wps:spPr bwMode="auto">
                          <a:xfrm>
                            <a:off x="3855720" y="347876"/>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99" name="Line 2395"/>
                        <wps:cNvCnPr/>
                        <wps:spPr bwMode="auto">
                          <a:xfrm flipV="1">
                            <a:off x="3857911" y="345733"/>
                            <a:ext cx="730" cy="2143"/>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00" name="Line 2396"/>
                        <wps:cNvCnPr/>
                        <wps:spPr bwMode="auto">
                          <a:xfrm>
                            <a:off x="3858641" y="345733"/>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01" name="Line 2397"/>
                        <wps:cNvCnPr/>
                        <wps:spPr bwMode="auto">
                          <a:xfrm>
                            <a:off x="3860832" y="345733"/>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02" name="Line 2398"/>
                        <wps:cNvCnPr/>
                        <wps:spPr bwMode="auto">
                          <a:xfrm>
                            <a:off x="3863023" y="345733"/>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03" name="Line 2399"/>
                        <wps:cNvCnPr/>
                        <wps:spPr bwMode="auto">
                          <a:xfrm>
                            <a:off x="3864483" y="345733"/>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04" name="Line 2400"/>
                        <wps:cNvCnPr/>
                        <wps:spPr bwMode="auto">
                          <a:xfrm>
                            <a:off x="3865944" y="345733"/>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05" name="Line 2401"/>
                        <wps:cNvCnPr/>
                        <wps:spPr bwMode="auto">
                          <a:xfrm>
                            <a:off x="3868134" y="345733"/>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06" name="Line 2402"/>
                        <wps:cNvCnPr/>
                        <wps:spPr bwMode="auto">
                          <a:xfrm>
                            <a:off x="3870325" y="345733"/>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07" name="Line 2403"/>
                        <wps:cNvCnPr/>
                        <wps:spPr bwMode="auto">
                          <a:xfrm>
                            <a:off x="3872516" y="345733"/>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08" name="Line 2404"/>
                        <wps:cNvCnPr/>
                        <wps:spPr bwMode="auto">
                          <a:xfrm>
                            <a:off x="3873976" y="345733"/>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09" name="Line 2405"/>
                        <wps:cNvCnPr/>
                        <wps:spPr bwMode="auto">
                          <a:xfrm>
                            <a:off x="3876167" y="345733"/>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10" name="Line 2406"/>
                        <wps:cNvCnPr/>
                        <wps:spPr bwMode="auto">
                          <a:xfrm>
                            <a:off x="3877628" y="345733"/>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11" name="Line 2407"/>
                        <wps:cNvCnPr/>
                        <wps:spPr bwMode="auto">
                          <a:xfrm>
                            <a:off x="3879088" y="345733"/>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12" name="Line 2408"/>
                        <wps:cNvCnPr/>
                        <wps:spPr bwMode="auto">
                          <a:xfrm>
                            <a:off x="3881279" y="345733"/>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13" name="Line 2409"/>
                        <wps:cNvCnPr/>
                        <wps:spPr bwMode="auto">
                          <a:xfrm>
                            <a:off x="3882739" y="345733"/>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14" name="Line 2410"/>
                        <wps:cNvCnPr/>
                        <wps:spPr bwMode="auto">
                          <a:xfrm>
                            <a:off x="3884200" y="345733"/>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15" name="Line 2411"/>
                        <wps:cNvCnPr/>
                        <wps:spPr bwMode="auto">
                          <a:xfrm>
                            <a:off x="3886391" y="345733"/>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16" name="Line 2412"/>
                        <wps:cNvCnPr/>
                        <wps:spPr bwMode="auto">
                          <a:xfrm>
                            <a:off x="3887851" y="345733"/>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17" name="Line 2413"/>
                        <wps:cNvCnPr/>
                        <wps:spPr bwMode="auto">
                          <a:xfrm>
                            <a:off x="3890042" y="345733"/>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18" name="Line 2414"/>
                        <wps:cNvCnPr/>
                        <wps:spPr bwMode="auto">
                          <a:xfrm>
                            <a:off x="3891502" y="345733"/>
                            <a:ext cx="146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19" name="Line 2415"/>
                        <wps:cNvCnPr/>
                        <wps:spPr bwMode="auto">
                          <a:xfrm>
                            <a:off x="3892963" y="345733"/>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20" name="Line 2416"/>
                        <wps:cNvCnPr/>
                        <wps:spPr bwMode="auto">
                          <a:xfrm>
                            <a:off x="3895154" y="345733"/>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21" name="Line 2417"/>
                        <wps:cNvCnPr/>
                        <wps:spPr bwMode="auto">
                          <a:xfrm>
                            <a:off x="3897344" y="345733"/>
                            <a:ext cx="2191" cy="7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22" name="Line 2418"/>
                        <wps:cNvCnPr/>
                        <wps:spPr bwMode="auto">
                          <a:xfrm flipV="1">
                            <a:off x="3899535" y="344304"/>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23" name="Line 2419"/>
                        <wps:cNvCnPr/>
                        <wps:spPr bwMode="auto">
                          <a:xfrm>
                            <a:off x="3901726" y="344304"/>
                            <a:ext cx="730"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24" name="Line 2420"/>
                        <wps:cNvCnPr/>
                        <wps:spPr bwMode="auto">
                          <a:xfrm>
                            <a:off x="3902456" y="344304"/>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425" name="Line 2421"/>
                        <wps:cNvCnPr/>
                        <wps:spPr bwMode="auto">
                          <a:xfrm>
                            <a:off x="3904647" y="344304"/>
                            <a:ext cx="2191" cy="1429"/>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426" o:spid="_x0000_s1026" editas="canvas" style="width:311.65pt;height:175.15pt;mso-position-horizontal-relative:char;mso-position-vertical-relative:line" coordsize="39579,2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579;height:22244;visibility:visible;mso-wrap-style:square">
                  <v:fill o:detectmouseclick="t"/>
                  <v:path o:connecttype="none"/>
                </v:shape>
                <v:group id="Group 50" o:spid="_x0000_s1028" style="position:absolute;width:39579;height:22244" coordorigin="709,771" coordsize="4528,2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51" o:spid="_x0000_s1029" style="position:absolute;visibility:visible;mso-wrap-style:square" from="876,771" to="877,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3xncQAAADbAAAADwAAAGRycy9kb3ducmV2LnhtbESPQWsCMRSE74X+h/AK3mq2tYpsjSJS&#10;ofQgrPZQb4/Nc7O4eVmTuG7/vREEj8PMfMPMFr1tREc+1I4VvA0zEMSl0zVXCn5369cpiBCRNTaO&#10;ScE/BVjMn59mmGt34YK6baxEgnDIUYGJsc2lDKUhi2HoWuLkHZy3GJP0ldQeLwluG/meZRNpsea0&#10;YLCllaHyuD1bBX4fw19xGv10H9XXaXP0ZkeHQqnBS7/8BBGpj4/wvf2tFYzH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fGdxAAAANsAAAAPAAAAAAAAAAAA&#10;AAAAAKECAABkcnMvZG93bnJldi54bWxQSwUGAAAAAAQABAD5AAAAkgMAAAAA&#10;" strokeweight=".25pt"/>
                  <v:line id="Line 52" o:spid="_x0000_s1030" style="position:absolute;visibility:visible;mso-wrap-style:square" from="862,771" to="863,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9v6sQAAADbAAAADwAAAGRycy9kb3ducmV2LnhtbESPQWsCMRSE7wX/Q3hCbzVrtSKrUaRU&#10;KB4Kqz3o7bF5bhY3L2uSruu/N4VCj8PMfMMs171tREc+1I4VjEcZCOLS6ZorBd+H7cscRIjIGhvH&#10;pOBOAdarwdMSc+1uXFC3j5VIEA45KjAxtrmUoTRkMYxcS5y8s/MWY5K+ktrjLcFtI1+zbCYt1pwW&#10;DLb0bqi87H+sAn+K4VhcJ7tuWn1cvy7eHOhcKPU87DcLEJH6+B/+a39qBW8z+P2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T2/qxAAAANsAAAAPAAAAAAAAAAAA&#10;AAAAAKECAABkcnMvZG93bnJldi54bWxQSwUGAAAAAAQABAD5AAAAkgMAAAAA&#10;" strokeweight=".25pt"/>
                  <v:line id="Line 53" o:spid="_x0000_s1031" style="position:absolute;visibility:visible;mso-wrap-style:square" from="876,2676" to="5178,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PKccUAAADbAAAADwAAAGRycy9kb3ducmV2LnhtbESPT2sCMRTE7wW/Q3iCt5q1tX/YGkVK&#10;BfFQWO1Bb4/Nc7O4eVmTuK7f3hQKPQ4z8xtmtuhtIzryoXasYDLOQBCXTtdcKfjZrR7fQYSIrLFx&#10;TApuFGAxHzzMMNfuygV121iJBOGQowITY5tLGUpDFsPYtcTJOzpvMSbpK6k9XhPcNvIpy16lxZrT&#10;gsGWPg2Vp+3FKvCHGPbF+XnTTauv8/fJmx0dC6VGw375ASJSH//Df+21VvDyBr9f0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PKccUAAADbAAAADwAAAAAAAAAA&#10;AAAAAAChAgAAZHJzL2Rvd25yZXYueG1sUEsFBgAAAAAEAAQA+QAAAJMDAAAAAA==&#10;" strokeweight=".25pt"/>
                  <v:line id="Line 54" o:spid="_x0000_s1032" style="position:absolute;visibility:visible;mso-wrap-style:square" from="862,2689" to="5178,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xeA8EAAADbAAAADwAAAGRycy9kb3ducmV2LnhtbERPz2vCMBS+D/wfwhO8zdTpZHRGkaEg&#10;HgZVD9vt0TybYvNSk1jrf28Ogx0/vt+LVW8b0ZEPtWMFk3EGgrh0uuZKwem4ff0AESKyxsYxKXhQ&#10;gNVy8LLAXLs7F9QdYiVSCIccFZgY21zKUBqyGMauJU7c2XmLMUFfSe3xnsJtI9+ybC4t1pwaDLb0&#10;Zai8HG5Wgf+N4ae4TvfdrNpcvy/eHOlcKDUa9utPEJH6+C/+c++0gvc0N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F4DwQAAANsAAAAPAAAAAAAAAAAAAAAA&#10;AKECAABkcnMvZG93bnJldi54bWxQSwUGAAAAAAQABAD5AAAAjwMAAAAA&#10;" strokeweight=".25pt"/>
                  <v:line id="Line 55" o:spid="_x0000_s1033" style="position:absolute;visibility:visible;mso-wrap-style:square" from="947,2689" to="948,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D7mMQAAADbAAAADwAAAGRycy9kb3ducmV2LnhtbESPQWsCMRSE7wX/Q3iCt5q1taXdGkVK&#10;BfFQWO1Bb4/Nc7O4eVmTuK7/3hQKPQ4z8w0zW/S2ER35UDtWMBlnIIhLp2uuFPzsVo9vIEJE1tg4&#10;JgU3CrCYDx5mmGt35YK6baxEgnDIUYGJsc2lDKUhi2HsWuLkHZ23GJP0ldQerwluG/mUZa/SYs1p&#10;wWBLn4bK0/ZiFfhDDPvi/LzpptXX+fvkzY6OhVKjYb/8ABGpj//hv/ZaK3h5h98v6Q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0PuYxAAAANsAAAAPAAAAAAAAAAAA&#10;AAAAAKECAABkcnMvZG93bnJldi54bWxQSwUGAAAAAAQABAD5AAAAkgMAAAAA&#10;" strokeweight=".25pt"/>
                  <v:line id="Line 56" o:spid="_x0000_s1034" style="position:absolute;visibility:visible;mso-wrap-style:square" from="1011,2689" to="1012,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uMEAAADbAAAADwAAAGRycy9kb3ducmV2LnhtbERPz2vCMBS+C/4P4Q1203RziHSmMmSC&#10;7DCoetDbo3ltis1LTWLt/vvlMNjx4/u93oy2EwP50DpW8DLPQBBXTrfcKDgdd7MViBCRNXaOScEP&#10;BdgU08kac+0eXNJwiI1IIRxyVGBi7HMpQ2XIYpi7njhxtfMWY4K+kdrjI4XbTr5m2VJabDk1GOxp&#10;a6i6Hu5Wgb/EcC5vi6/hrfm8fV+9OVJdKvX8NH68g4g0xn/xn3uvFSzT+v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hpi4wQAAANsAAAAPAAAAAAAAAAAAAAAA&#10;AKECAABkcnMvZG93bnJldi54bWxQSwUGAAAAAAQABAD5AAAAjwMAAAAA&#10;" strokeweight=".25pt"/>
                  <v:line id="Line 57" o:spid="_x0000_s1035" style="position:absolute;visibility:visible;mso-wrap-style:square" from="1077,2689" to="1078,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o9I8QAAADbAAAADwAAAGRycy9kb3ducmV2LnhtbESPQWvCQBSE74X+h+UVeqsbbZES3YiI&#10;gvRQiPbQ3h7ZZzYk+zburjH9992C4HGYmW+Y5Wq0nRjIh8axgukkA0FcOd1wreDruHt5BxEissbO&#10;MSn4pQCr4vFhibl2Vy5pOMRaJAiHHBWYGPtcylAZshgmridO3sl5izFJX0vt8ZrgtpOzLJtLiw2n&#10;BYM9bQxV7eFiFfifGL7L8+vH8FZvz5+tN0c6lUo9P43rBYhIY7yHb+29VjCfwv+X9AN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yj0jxAAAANsAAAAPAAAAAAAAAAAA&#10;AAAAAKECAABkcnMvZG93bnJldi54bWxQSwUGAAAAAAQABAD5AAAAkgMAAAAA&#10;" strokeweight=".25pt"/>
                  <v:line id="Line 58" o:spid="_x0000_s1036" style="position:absolute;visibility:visible;mso-wrap-style:square" from="1141,2689" to="1142,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ijVMQAAADbAAAADwAAAGRycy9kb3ducmV2LnhtbESPT2sCMRTE7wW/Q3iCt5r1D1JWo4i0&#10;ID0UVnvQ22Pz3CxuXtYkrttv3wiFHoeZ+Q2z2vS2ER35UDtWMBlnIIhLp2uuFHwfP17fQISIrLFx&#10;TAp+KMBmPXhZYa7dgwvqDrESCcIhRwUmxjaXMpSGLIaxa4mTd3HeYkzSV1J7fCS4beQ0yxbSYs1p&#10;wWBLO0Pl9XC3Cvw5hlNxm3128+r99nX15kiXQqnRsN8uQUTq43/4r73XChZTeH5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KNUxAAAANsAAAAPAAAAAAAAAAAA&#10;AAAAAKECAABkcnMvZG93bnJldi54bWxQSwUGAAAAAAQABAD5AAAAkgMAAAAA&#10;" strokeweight=".25pt"/>
                  <v:line id="Line 59" o:spid="_x0000_s1037" style="position:absolute;visibility:visible;mso-wrap-style:square" from="1205,2689" to="1206,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QGz8MAAADbAAAADwAAAGRycy9kb3ducmV2LnhtbESPQWsCMRSE74L/ITyhN81aRcpqFJEK&#10;pYfCag96e2yem8XNy5rEdfvvG6HQ4zAz3zCrTW8b0ZEPtWMF00kGgrh0uuZKwfdxP34DESKyxsYx&#10;KfihAJv1cLDCXLsHF9QdYiUShEOOCkyMbS5lKA1ZDBPXEifv4rzFmKSvpPb4SHDbyNcsW0iLNacF&#10;gy3tDJXXw90q8OcYTsVt9tnNq/fb19WbI10KpV5G/XYJIlIf/8N/7Q+tYDGD5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UBs/DAAAA2wAAAA8AAAAAAAAAAAAA&#10;AAAAoQIAAGRycy9kb3ducmV2LnhtbFBLBQYAAAAABAAEAPkAAACRAwAAAAA=&#10;" strokeweight=".25pt"/>
                  <v:rect id="Rectangle 60" o:spid="_x0000_s1038" style="position:absolute;left:1219;top:2720;width:142;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4.0</w:t>
                          </w:r>
                        </w:p>
                      </w:txbxContent>
                    </v:textbox>
                  </v:rect>
                  <v:line id="Line 61" o:spid="_x0000_s1039" style="position:absolute;flip:y;visibility:visible;mso-wrap-style:square" from="1269,771" to="1270,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GREMYAAADbAAAADwAAAGRycy9kb3ducmV2LnhtbESPS2vDMBCE74H+B7GFXkIityQmcaKE&#10;0hJIDw3kAclxsbaWqbUyluLHv68KhR6HmfmGWW97W4mWGl86VvA8TUAQ506XXCi4nHeTBQgfkDVW&#10;jknBQB62m4fRGjPtOj5SewqFiBD2GSowIdSZlD43ZNFPXU0cvS/XWAxRNoXUDXYRbiv5kiSptFhy&#10;XDBY05uh/Pt0twq65GAOx9v7bEiX7e5j+BzPrjxW6umxf12BCNSH//Bfe68VpHP4/RJ/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BkRDGAAAA2wAAAA8AAAAAAAAA&#10;AAAAAAAAoQIAAGRycy9kb3ducmV2LnhtbFBLBQYAAAAABAAEAPkAAACUAwAAAAA=&#10;" strokecolor="gray" strokeweight="0">
                    <v:stroke dashstyle="1 1"/>
                  </v:line>
                  <v:line id="Line 62" o:spid="_x0000_s1040" style="position:absolute;visibility:visible;mso-wrap-style:square" from="1269,2689" to="1270,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lV8QAAADbAAAADwAAAGRycy9kb3ducmV2LnhtbESPT2vCQBTE74LfYXlCb7rpH0JJXaWI&#10;hdKDEOOhvT2yz2ww+zbubmP67d2C4HGYmd8wy/VoOzGQD61jBY+LDARx7XTLjYJD9TF/BREissbO&#10;MSn4owDr1XSyxEK7C5c07GMjEoRDgQpMjH0hZagNWQwL1xMn7+i8xZikb6T2eElw28mnLMulxZbT&#10;gsGeNobq0/7XKvA/MXyX5+ev4aXZnncnbyo6lko9zMb3NxCRxngP39qfWkGew/+X9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6VXxAAAANsAAAAPAAAAAAAAAAAA&#10;AAAAAKECAABkcnMvZG93bnJldi54bWxQSwUGAAAAAAQABAD5AAAAkgMAAAAA&#10;" strokeweight=".25pt"/>
                  <v:line id="Line 63" o:spid="_x0000_s1041" style="position:absolute;visibility:visible;mso-wrap-style:square" from="1335,2689" to="1336,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8AzMQAAADbAAAADwAAAGRycy9kb3ducmV2LnhtbESPQWsCMRSE74X+h/AK3mq2tahsjSJS&#10;ofQgrPZQb4/Nc7O4eVmTuG7/vREEj8PMfMPMFr1tREc+1I4VvA0zEMSl0zVXCn5369cpiBCRNTaO&#10;ScE/BVjMn59mmGt34YK6baxEgnDIUYGJsc2lDKUhi2HoWuLkHZy3GJP0ldQeLwluG/meZWNpsea0&#10;YLCllaHyuD1bBX4fw19xGv10H9XXaXP0ZkeHQqnBS7/8BBGpj4/wvf2tFYwn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wDMxAAAANsAAAAPAAAAAAAAAAAA&#10;AAAAAKECAABkcnMvZG93bnJldi54bWxQSwUGAAAAAAQABAD5AAAAkgMAAAAA&#10;" strokeweight=".25pt"/>
                  <v:line id="Line 64" o:spid="_x0000_s1042" style="position:absolute;visibility:visible;mso-wrap-style:square" from="1399,2689" to="1400,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UvsEAAADbAAAADwAAAGRycy9kb3ducmV2LnhtbERPz2vCMBS+C/4P4Q1203RziHSmMmSC&#10;7DCoetDbo3ltis1LTWLt/vvlMNjx4/u93oy2EwP50DpW8DLPQBBXTrfcKDgdd7MViBCRNXaOScEP&#10;BdgU08kac+0eXNJwiI1IIRxyVGBi7HMpQ2XIYpi7njhxtfMWY4K+kdrjI4XbTr5m2VJabDk1GOxp&#10;a6i6Hu5Wgb/EcC5vi6/hrfm8fV+9OVJdKvX8NH68g4g0xn/xn3uvFSzT2P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8JS+wQAAANsAAAAPAAAAAAAAAAAAAAAA&#10;AKECAABkcnMvZG93bnJldi54bWxQSwUGAAAAAAQABAD5AAAAjwMAAAAA&#10;" strokeweight=".25pt"/>
                  <v:line id="Line 65" o:spid="_x0000_s1043" style="position:absolute;visibility:visible;mso-wrap-style:square" from="1463,2689" to="1464,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wxJcQAAADbAAAADwAAAGRycy9kb3ducmV2LnhtbESPQWsCMRSE74X+h/AK3mq2tYhujSJS&#10;ofQgrPZQb4/Nc7O4eVmTuG7/vREEj8PMfMPMFr1tREc+1I4VvA0zEMSl0zVXCn5369cJiBCRNTaO&#10;ScE/BVjMn59mmGt34YK6baxEgnDIUYGJsc2lDKUhi2HoWuLkHZy3GJP0ldQeLwluG/meZWNpsea0&#10;YLCllaHyuD1bBX4fw19xGv10H9XXaXP0ZkeHQqnBS7/8BBGpj4/wvf2tFYyn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DElxAAAANsAAAAPAAAAAAAAAAAA&#10;AAAAAKECAABkcnMvZG93bnJldi54bWxQSwUGAAAAAAQABAD5AAAAkgMAAAAA&#10;" strokeweight=".25pt"/>
                  <v:line id="Line 66" o:spid="_x0000_s1044" style="position:absolute;visibility:visible;mso-wrap-style:square" from="1527,2689" to="1528,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8OZcEAAADbAAAADwAAAGRycy9kb3ducmV2LnhtbERPz2vCMBS+D/wfwhO8zdQpc3RGkaEg&#10;HgZVD9vt0TybYvNSk1jrf28Ogx0/vt+LVW8b0ZEPtWMFk3EGgrh0uuZKwem4ff0AESKyxsYxKXhQ&#10;gNVy8LLAXLs7F9QdYiVSCIccFZgY21zKUBqyGMauJU7c2XmLMUFfSe3xnsJtI9+y7F1arDk1GGzp&#10;y1B5OdysAv8bw09xne67WbW5fl+8OdK5UGo07NefICL18V/8595pBfO0P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Xw5lwQAAANsAAAAPAAAAAAAAAAAAAAAA&#10;AKECAABkcnMvZG93bnJldi54bWxQSwUGAAAAAAQABAD5AAAAjwMAAAAA&#10;" strokeweight=".25pt"/>
                  <v:line id="Line 67" o:spid="_x0000_s1045" style="position:absolute;visibility:visible;mso-wrap-style:square" from="1593,2689" to="1594,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r/sQAAADbAAAADwAAAGRycy9kb3ducmV2LnhtbESPQWsCMRSE7wX/Q3iF3mpWLVW2RhGp&#10;UHoQ1u2h3h6b52Zx87Im6br9941Q8DjMzDfMcj3YVvTkQ+NYwWScgSCunG64VvBV7p4XIEJE1tg6&#10;JgW/FGC9Gj0sMdfuygX1h1iLBOGQowITY5dLGSpDFsPYdcTJOzlvMSbpa6k9XhPctnKaZa/SYsNp&#10;wWBHW0PV+fBjFfhjDN/FZfbZv9Tvl/3Zm5JOhVJPj8PmDUSkId7D/+0PrWA+gduX9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E6v+xAAAANsAAAAPAAAAAAAAAAAA&#10;AAAAAKECAABkcnMvZG93bnJldi54bWxQSwUGAAAAAAQABAD5AAAAkgMAAAAA&#10;" strokeweight=".25pt"/>
                  <v:line id="Line 68" o:spid="_x0000_s1046" style="position:absolute;visibility:visible;mso-wrap-style:square" from="1657,2689" to="1658,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E1icQAAADbAAAADwAAAGRycy9kb3ducmV2LnhtbESPQWsCMRSE74X+h/AK3mq2Kq1sjVKK&#10;gngQVnuot8fmuVncvKxJXNd/b4RCj8PMfMPMFr1tREc+1I4VvA0zEMSl0zVXCn72q9cpiBCRNTaO&#10;ScGNAizmz08zzLW7ckHdLlYiQTjkqMDE2OZShtKQxTB0LXHyjs5bjEn6SmqP1wS3jRxl2bu0WHNa&#10;MNjSt6HytLtYBf4Qw29xHm+6SbU8b0/e7OlYKDV46b8+QUTq43/4r73WCj5G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TWJxAAAANsAAAAPAAAAAAAAAAAA&#10;AAAAAKECAABkcnMvZG93bnJldi54bWxQSwUGAAAAAAQABAD5AAAAkgMAAAAA&#10;" strokeweight=".25pt"/>
                  <v:line id="Line 69" o:spid="_x0000_s1047" style="position:absolute;visibility:visible;mso-wrap-style:square" from="1721,2689" to="1722,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2QEsQAAADbAAAADwAAAGRycy9kb3ducmV2LnhtbESPQWsCMRSE74X+h/AKvdVsq1TZGkWk&#10;QulBWLeHentsnpvFzcuaxHX7741Q8DjMzDfMfDnYVvTkQ+NYwesoA0FcOd1wreCn3LzMQISIrLF1&#10;TAr+KMBy8fgwx1y7CxfU72ItEoRDjgpMjF0uZagMWQwj1xEn7+C8xZikr6X2eElw28q3LHuXFhtO&#10;CwY7WhuqjruzVeD3MfwWp/F3P6k/T9ujNyUdCqWen4bVB4hIQ7yH/9tfWsF0DL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ZASxAAAANsAAAAPAAAAAAAAAAAA&#10;AAAAAKECAABkcnMvZG93bnJldi54bWxQSwUGAAAAAAQABAD5AAAAkgMAAAAA&#10;" strokeweight=".25pt"/>
                  <v:line id="Line 70" o:spid="_x0000_s1048" style="position:absolute;visibility:visible;mso-wrap-style:square" from="1785,2689" to="1786,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QIZsQAAADbAAAADwAAAGRycy9kb3ducmV2LnhtbESPQWsCMRSE70L/Q3gFb5ptFZWtUUqp&#10;UHoQVnuot8fmuVncvKxJXLf/vhEEj8PMfMMs171tREc+1I4VvIwzEMSl0zVXCn72m9ECRIjIGhvH&#10;pOCPAqxXT4Ml5tpduaBuFyuRIBxyVGBibHMpQ2nIYhi7ljh5R+ctxiR9JbXHa4LbRr5m2UxarDkt&#10;GGzpw1B52l2sAn+I4bc4T767afV53p682dOxUGr43L+/gYjUx0f43v7SCuZT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AhmxAAAANsAAAAPAAAAAAAAAAAA&#10;AAAAAKECAABkcnMvZG93bnJldi54bWxQSwUGAAAAAAQABAD5AAAAkgMAAAAA&#10;" strokeweight=".25pt"/>
                  <v:line id="Line 71" o:spid="_x0000_s1049" style="position:absolute;visibility:visible;mso-wrap-style:square" from="1851,2689" to="1852,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it/cUAAADbAAAADwAAAGRycy9kb3ducmV2LnhtbESPT2sCMRTE7wW/Q3iCt5q1tX/YGkVK&#10;BfFQWO1Bb4/Nc7O4eVmTuK7f3hQKPQ4z8xtmtuhtIzryoXasYDLOQBCXTtdcKfjZrR7fQYSIrLFx&#10;TApuFGAxHzzMMNfuygV121iJBOGQowITY5tLGUpDFsPYtcTJOzpvMSbpK6k9XhPcNvIpy16lxZrT&#10;gsGWPg2Vp+3FKvCHGPbF+XnTTauv8/fJmx0dC6VGw375ASJSH//Df+21VvD2Ar9f0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it/cUAAADbAAAADwAAAAAAAAAA&#10;AAAAAAChAgAAZHJzL2Rvd25yZXYueG1sUEsFBgAAAAAEAAQA+QAAAJMDAAAAAA==&#10;" strokeweight=".25pt"/>
                  <v:rect id="Rectangle 72" o:spid="_x0000_s1050" style="position:absolute;left:1868;top:2720;width:14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3.5</w:t>
                          </w:r>
                        </w:p>
                      </w:txbxContent>
                    </v:textbox>
                  </v:rect>
                  <v:line id="Line 73" o:spid="_x0000_s1051" style="position:absolute;flip:y;visibility:visible;mso-wrap-style:square" from="1915,771" to="1916,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8IcUAAADbAAAADwAAAGRycy9kb3ducmV2LnhtbESPT2sCMRTE7wW/Q3hCL6LZiqhdjSIV&#10;oT1UUAvt8bF5bhY3L8sm3T/fvikIHoeZ+Q2z3na2FA3VvnCs4GWSgCDOnC44V/B1OYyXIHxA1lg6&#10;JgU9edhuBk9rTLVr+UTNOeQiQtinqMCEUKVS+syQRT9xFXH0rq62GKKsc6lrbCPclnKaJHNpseC4&#10;YLCiN0PZ7fxrFbTJ0RxPP/tZP39tDh/952j2zSOlnofdbgUiUBce4Xv7XStYLOD/S/w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Y8IcUAAADbAAAADwAAAAAAAAAA&#10;AAAAAAChAgAAZHJzL2Rvd25yZXYueG1sUEsFBgAAAAAEAAQA+QAAAJMDAAAAAA==&#10;" strokecolor="gray" strokeweight="0">
                    <v:stroke dashstyle="1 1"/>
                  </v:line>
                  <v:line id="Line 74" o:spid="_x0000_s1052" style="position:absolute;visibility:visible;mso-wrap-style:square" from="1915,2689" to="1916,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CY8EAAADbAAAADwAAAGRycy9kb3ducmV2LnhtbERPz2vCMBS+D/wfwhO8zdQpc3RGkaEg&#10;HgZVD9vt0TybYvNSk1jrf28Ogx0/vt+LVW8b0ZEPtWMFk3EGgrh0uuZKwem4ff0AESKyxsYxKXhQ&#10;gNVy8LLAXLs7F9QdYiVSCIccFZgY21zKUBqyGMauJU7c2XmLMUFfSe3xnsJtI9+y7F1arDk1GGzp&#10;y1B5OdysAv8bw09xne67WbW5fl+8OdK5UGo07NefICL18V/8595pBfM0N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KQJjwQAAANsAAAAPAAAAAAAAAAAAAAAA&#10;AKECAABkcnMvZG93bnJldi54bWxQSwUGAAAAAAQABAD5AAAAjwMAAAAA&#10;" strokeweight=".25pt"/>
                  <v:line id="Line 75" o:spid="_x0000_s1053" style="position:absolute;visibility:visible;mso-wrap-style:square" from="1979,2689" to="1980,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Wn+MUAAADbAAAADwAAAGRycy9kb3ducmV2LnhtbESPT2sCMRTE7wW/Q3iCt5q1lf7ZGkVK&#10;BfFQWO1Bb4/Nc7O4eVmTuK7f3hQKPQ4z8xtmtuhtIzryoXasYDLOQBCXTtdcKfjZrR7fQISIrLFx&#10;TApuFGAxHzzMMNfuygV121iJBOGQowITY5tLGUpDFsPYtcTJOzpvMSbpK6k9XhPcNvIpy16kxZrT&#10;gsGWPg2Vp+3FKvCHGPbF+XnTTauv8/fJmx0dC6VGw375ASJSH//Df+21VvD6Dr9f0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Wn+MUAAADbAAAADwAAAAAAAAAA&#10;AAAAAAChAgAAZHJzL2Rvd25yZXYueG1sUEsFBgAAAAAEAAQA+QAAAJMDAAAAAA==&#10;" strokeweight=".25pt"/>
                  <v:line id="Line 76" o:spid="_x0000_s1054" style="position:absolute;visibility:visible;mso-wrap-style:square" from="2043,2689" to="2044,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p+QsEAAADbAAAADwAAAGRycy9kb3ducmV2LnhtbERPz2vCMBS+C/4P4Qm7aTo3hnSmMkRB&#10;dhCqO2y3R/NsSpuXmsTa/ffmMNjx4/u93oy2EwP50DhW8LzIQBBXTjdcK/g67+crECEia+wck4Jf&#10;CrApppM15trduaThFGuRQjjkqMDE2OdShsqQxbBwPXHiLs5bjAn6WmqP9xRuO7nMsjdpseHUYLCn&#10;raGqPd2sAv8Tw3d5ffkcXuvd9dh6c6ZLqdTTbPx4BxFpjP/iP/dBK1il9elL+gGy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in5CwQAAANsAAAAPAAAAAAAAAAAAAAAA&#10;AKECAABkcnMvZG93bnJldi54bWxQSwUGAAAAAAQABAD5AAAAjwMAAAAA&#10;" strokeweight=".25pt"/>
                  <v:line id="Line 77" o:spid="_x0000_s1055" style="position:absolute;visibility:visible;mso-wrap-style:square" from="2109,2689" to="2110,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bb2cMAAADbAAAADwAAAGRycy9kb3ducmV2LnhtbESPQWsCMRSE74X+h/AEbzVrLSJbo0ip&#10;IB4Kqx7s7bF5bhY3L2sS1/Xfm0LB4zAz3zDzZW8b0ZEPtWMF41EGgrh0uuZKwWG/fpuBCBFZY+OY&#10;FNwpwHLx+jLHXLsbF9TtYiUShEOOCkyMbS5lKA1ZDCPXEifv5LzFmKSvpPZ4S3DbyPcsm0qLNacF&#10;gy19GSrPu6tV4H9jOBaXybb7qL4vP2dv9nQqlBoO+tUniEh9fIb/2xutYDaGvy/p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G29nDAAAA2wAAAA8AAAAAAAAAAAAA&#10;AAAAoQIAAGRycy9kb3ducmV2LnhtbFBLBQYAAAAABAAEAPkAAACRAwAAAAA=&#10;" strokeweight=".25pt"/>
                  <v:line id="Line 78" o:spid="_x0000_s1056" style="position:absolute;visibility:visible;mso-wrap-style:square" from="2173,2689" to="2174,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RFrsQAAADbAAAADwAAAGRycy9kb3ducmV2LnhtbESPT2sCMRTE7wW/Q3hCbzXrH4qsRhGx&#10;ID0Iqz3U22Pz3CxuXtYkXddvbwqFHoeZ+Q2zXPe2ER35UDtWMB5lIIhLp2uuFHydPt7mIEJE1tg4&#10;JgUPCrBeDV6WmGt354K6Y6xEgnDIUYGJsc2lDKUhi2HkWuLkXZy3GJP0ldQe7wluGznJsndpsea0&#10;YLClraHyevyxCvw5hu/iNv3sZtXudrh6c6JLodTrsN8sQETq43/4r73XCuYT+P2Sf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EWuxAAAANsAAAAPAAAAAAAAAAAA&#10;AAAAAKECAABkcnMvZG93bnJldi54bWxQSwUGAAAAAAQABAD5AAAAkgMAAAAA&#10;" strokeweight=".25pt"/>
                  <v:line id="Line 79" o:spid="_x0000_s1057" style="position:absolute;visibility:visible;mso-wrap-style:square" from="2237,2689" to="2238,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gNcQAAADbAAAADwAAAGRycy9kb3ducmV2LnhtbESPT2sCMRTE74LfITyhN836hyJbo4go&#10;lB6E1R7a22Pz3CxuXtYkXbffvhGEHoeZ+Q2z2vS2ER35UDtWMJ1kIIhLp2uuFHyeD+MliBCRNTaO&#10;ScEvBdish4MV5trduaDuFCuRIBxyVGBibHMpQ2nIYpi4ljh5F+ctxiR9JbXHe4LbRs6y7FVarDkt&#10;GGxpZ6i8nn6sAv8dw1dxm390i2p/O169OdOlUOpl1G/fQETq43/42X7XCpZzeHx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OA1xAAAANsAAAAPAAAAAAAAAAAA&#10;AAAAAKECAABkcnMvZG93bnJldi54bWxQSwUGAAAAAAQABAD5AAAAkgMAAAAA&#10;" strokeweight=".25pt"/>
                  <v:line id="Line 80" o:spid="_x0000_s1058" style="position:absolute;visibility:visible;mso-wrap-style:square" from="2301,2689" to="2302,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F4QcMAAADbAAAADwAAAGRycy9kb3ducmV2LnhtbESPQWsCMRSE7wX/Q3hCbzVrKyKrUUQs&#10;SA+FVQ96e2yem8XNy5rEdfvvm0LB4zAz3zCLVW8b0ZEPtWMF41EGgrh0uuZKwfHw+TYDESKyxsYx&#10;KfihAKvl4GWBuXYPLqjbx0okCIccFZgY21zKUBqyGEauJU7exXmLMUlfSe3xkeC2ke9ZNpUWa04L&#10;BlvaGCqv+7tV4M8xnIrbx1c3qba376s3B7oUSr0O+/UcRKQ+PsP/7Z1WMJvA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eEHDAAAA2wAAAA8AAAAAAAAAAAAA&#10;AAAAoQIAAGRycy9kb3ducmV2LnhtbFBLBQYAAAAABAAEAPkAAACRAwAAAAA=&#10;" strokeweight=".25pt"/>
                  <v:line id="Line 81" o:spid="_x0000_s1059" style="position:absolute;visibility:visible;mso-wrap-style:square" from="2367,2689" to="2368,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3d2sQAAADbAAAADwAAAGRycy9kb3ducmV2LnhtbESPQWsCMRSE7wX/Q3hCbzVrtUVWo0ip&#10;UDwUVj3o7bF5bhY3L2uSruu/N4VCj8PMfMMsVr1tREc+1I4VjEcZCOLS6ZorBYf95mUGIkRkjY1j&#10;UnCnAKvl4GmBuXY3LqjbxUokCIccFZgY21zKUBqyGEauJU7e2XmLMUlfSe3xluC2ka9Z9i4t1pwW&#10;DLb0Yai87H6sAn+K4VhcJ9tuWn1evy/e7OlcKPU87NdzEJH6+B/+a39pBbM3+P2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3axAAAANsAAAAPAAAAAAAAAAAA&#10;AAAAAKECAABkcnMvZG93bnJldi54bWxQSwUGAAAAAAQABAD5AAAAkgMAAAAA&#10;" strokeweight=".25pt"/>
                  <v:line id="Line 82" o:spid="_x0000_s1060" style="position:absolute;visibility:visible;mso-wrap-style:square" from="2431,2689" to="2432,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9DrcMAAADbAAAADwAAAGRycy9kb3ducmV2LnhtbESPQWsCMRSE7wX/Q3iCt5q1FpHVKCIW&#10;xENhtYd6e2yem8XNy5rEdf33TaHQ4zAz3zDLdW8b0ZEPtWMFk3EGgrh0uuZKwdfp43UOIkRkjY1j&#10;UvCkAOvV4GWJuXYPLqg7xkokCIccFZgY21zKUBqyGMauJU7exXmLMUlfSe3xkeC2kW9ZNpMWa04L&#10;BlvaGiqvx7tV4M8xfBe36aF7r3a3z6s3J7oUSo2G/WYBIlIf/8N/7b1WMJ/B75f0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vQ63DAAAA2wAAAA8AAAAAAAAAAAAA&#10;AAAAoQIAAGRycy9kb3ducmV2LnhtbFBLBQYAAAAABAAEAPkAAACRAwAAAAA=&#10;" strokeweight=".25pt"/>
                  <v:line id="Line 83" o:spid="_x0000_s1061" style="position:absolute;visibility:visible;mso-wrap-style:square" from="2495,2689" to="2496,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mNsQAAADbAAAADwAAAGRycy9kb3ducmV2LnhtbESPQWsCMRSE7wX/Q3hCbzVrlVZWo0ip&#10;UDwUVj3o7bF5bhY3L2uSruu/N4VCj8PMfMMsVr1tREc+1I4VjEcZCOLS6ZorBYf95mUGIkRkjY1j&#10;UnCnAKvl4GmBuXY3LqjbxUokCIccFZgY21zKUBqyGEauJU7e2XmLMUlfSe3xluC2ka9Z9iYt1pwW&#10;DLb0Yai87H6sAn+K4VhcJ9tuWn1evy/e7OlcKPU87NdzEJH6+B/+a39pBbN3+P2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Y2xAAAANsAAAAPAAAAAAAAAAAA&#10;AAAAAKECAABkcnMvZG93bnJldi54bWxQSwUGAAAAAAQABAD5AAAAkgMAAAAA&#10;" strokeweight=".25pt"/>
                  <v:rect id="Rectangle 84" o:spid="_x0000_s1062" style="position:absolute;left:2513;top:2720;width:14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3.0</w:t>
                          </w:r>
                        </w:p>
                      </w:txbxContent>
                    </v:textbox>
                  </v:rect>
                  <v:line id="Line 85" o:spid="_x0000_s1063" style="position:absolute;flip:y;visibility:visible;mso-wrap-style:square" from="2559,771" to="2560,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B978YAAADbAAAADwAAAGRycy9kb3ducmV2LnhtbESPT2vCQBTE7wW/w/IEL1I3FhFNsxFR&#10;BHuooC20x0f2NRuafRuy2/z59t1CweMwM79hst1ga9FR6yvHCpaLBARx4XTFpYL3t9PjBoQPyBpr&#10;x6RgJA+7fPKQYapdz1fqbqEUEcI+RQUmhCaV0heGLPqFa4ij9+VaiyHKtpS6xT7CbS2fkmQtLVYc&#10;Fww2dDBUfN9+rII+uZjL9fO4Gtfb7vQyvs5XHzxXajYd9s8gAg3hHv5vn7WCzRb+vsQf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Afe/GAAAA2wAAAA8AAAAAAAAA&#10;AAAAAAAAoQIAAGRycy9kb3ducmV2LnhtbFBLBQYAAAAABAAEAPkAAACUAwAAAAA=&#10;" strokecolor="gray" strokeweight="0">
                    <v:stroke dashstyle="1 1"/>
                  </v:line>
                  <v:line id="Line 86" o:spid="_x0000_s1064" style="position:absolute;visibility:visible;mso-wrap-style:square" from="2559,2689" to="2560,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Pon8EAAADbAAAADwAAAGRycy9kb3ducmV2LnhtbERPz2vCMBS+D/wfwhO8zdQpw3VGkaEg&#10;HgZVD9vt0TybYvNSk1jrf28Ogx0/vt+LVW8b0ZEPtWMFk3EGgrh0uuZKwem4fZ2DCBFZY+OYFDwo&#10;wGo5eFlgrt2dC+oOsRIphEOOCkyMbS5lKA1ZDGPXEifu7LzFmKCvpPZ4T+G2kW9Z9i4t1pwaDLb0&#10;Zai8HG5Wgf+N4ae4TvfdrNpcvy/eHOlcKDUa9utPEJH6+C/+c++0go+0P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U+ifwQAAANsAAAAPAAAAAAAAAAAAAAAA&#10;AKECAABkcnMvZG93bnJldi54bWxQSwUGAAAAAAQABAD5AAAAjwMAAAAA&#10;" strokeweight=".25pt"/>
                  <v:line id="Line 87" o:spid="_x0000_s1065" style="position:absolute;visibility:visible;mso-wrap-style:square" from="2625,2689" to="2626,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9NBMQAAADbAAAADwAAAGRycy9kb3ducmV2LnhtbESPQWsCMRSE7wX/Q3iF3mpWLUW3RhGp&#10;UHoQ1u2h3h6b52Zx87Im6br9941Q8DjMzDfMcj3YVvTkQ+NYwWScgSCunG64VvBV7p7nIEJE1tg6&#10;JgW/FGC9Gj0sMdfuygX1h1iLBOGQowITY5dLGSpDFsPYdcTJOzlvMSbpa6k9XhPctnKaZa/SYsNp&#10;wWBHW0PV+fBjFfhjDN/FZfbZv9Tvl/3Zm5JOhVJPj8PmDUSkId7D/+0PrWAxgduX9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00ExAAAANsAAAAPAAAAAAAAAAAA&#10;AAAAAKECAABkcnMvZG93bnJldi54bWxQSwUGAAAAAAQABAD5AAAAkgMAAAAA&#10;" strokeweight=".25pt"/>
                  <v:line id="Line 88" o:spid="_x0000_s1066" style="position:absolute;visibility:visible;mso-wrap-style:square" from="2689,2689" to="2690,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3Tc8QAAADbAAAADwAAAGRycy9kb3ducmV2LnhtbESPQWsCMRSE74X+h/AK3mq2KqVujVKK&#10;gngQVnuot8fmuVncvKxJXNd/b4RCj8PMfMPMFr1tREc+1I4VvA0zEMSl0zVXCn72q9cPECEia2wc&#10;k4IbBVjMn59mmGt35YK6XaxEgnDIUYGJsc2lDKUhi2HoWuLkHZ23GJP0ldQerwluGznKsndpsea0&#10;YLClb0PlaXexCvwhht/iPN50k2p53p682dOxUGrw0n99gojUx//wX3utFUxH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dNzxAAAANsAAAAPAAAAAAAAAAAA&#10;AAAAAKECAABkcnMvZG93bnJldi54bWxQSwUGAAAAAAQABAD5AAAAkgMAAAAA&#10;" strokeweight=".25pt"/>
                  <v:line id="Line 89" o:spid="_x0000_s1067" style="position:absolute;visibility:visible;mso-wrap-style:square" from="2754,2689" to="2755,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26MQAAADbAAAADwAAAGRycy9kb3ducmV2LnhtbESPQWsCMRSE74X+h/AKvdVsqxTdGkWk&#10;QulBWLeHentsnpvFzcuaxHX7741Q8DjMzDfMfDnYVvTkQ+NYwesoA0FcOd1wreCn3LxMQYSIrLF1&#10;TAr+KMBy8fgwx1y7CxfU72ItEoRDjgpMjF0uZagMWQwj1xEn7+C8xZikr6X2eElw28q3LHuXFhtO&#10;CwY7WhuqjruzVeD3MfwWp/F3P6k/T9ujNyUdCqWen4bVB4hIQ7yH/9tfWsFsDL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XboxAAAANsAAAAPAAAAAAAAAAAA&#10;AAAAAKECAABkcnMvZG93bnJldi54bWxQSwUGAAAAAAQABAD5AAAAkgMAAAAA&#10;" strokeweight=".25pt"/>
                  <v:line id="Line 90" o:spid="_x0000_s1068" style="position:absolute;visibility:visible;mso-wrap-style:square" from="2818,2689" to="2819,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unMQAAADbAAAADwAAAGRycy9kb3ducmV2LnhtbESPQWsCMRSE70L/Q3gFb5ptFdGtUUqp&#10;UHoQVnuot8fmuVncvKxJXLf/vhEEj8PMfMMs171tREc+1I4VvIwzEMSl0zVXCn72m9EcRIjIGhvH&#10;pOCPAqxXT4Ml5tpduaBuFyuRIBxyVGBibHMpQ2nIYhi7ljh5R+ctxiR9JbXHa4LbRr5m2UxarDkt&#10;GGzpw1B52l2sAn+I4bc4T767afV53p682dOxUGr43L+/gYjUx0f43v7SChZT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aO6cxAAAANsAAAAPAAAAAAAAAAAA&#10;AAAAAKECAABkcnMvZG93bnJldi54bWxQSwUGAAAAAAQABAD5AAAAkgMAAAAA&#10;" strokeweight=".25pt"/>
                  <v:line id="Line 91" o:spid="_x0000_s1069" style="position:absolute;visibility:visible;mso-wrap-style:square" from="2884,2689" to="2885,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RLB8QAAADbAAAADwAAAGRycy9kb3ducmV2LnhtbESPQWsCMRSE7wX/Q3iCt5q1taXdGkVK&#10;BfFQWO1Bb4/Nc7O4eVmTuK7/3hQKPQ4z8w0zW/S2ER35UDtWMBlnIIhLp2uuFPzsVo9vIEJE1tg4&#10;JgU3CrCYDx5mmGt35YK6baxEgnDIUYGJsc2lDKUhi2HsWuLkHZ23GJP0ldQerwluG/mUZa/SYs1p&#10;wWBLn4bK0/ZiFfhDDPvi/LzpptXX+fvkzY6OhVKjYb/8ABGpj//hv/ZaK3h/gd8v6Q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EsHxAAAANsAAAAPAAAAAAAAAAAA&#10;AAAAAKECAABkcnMvZG93bnJldi54bWxQSwUGAAAAAAQABAD5AAAAkgMAAAAA&#10;" strokeweight=".25pt"/>
                  <v:line id="Line 92" o:spid="_x0000_s1070" style="position:absolute;visibility:visible;mso-wrap-style:square" from="2948,2689" to="2949,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VcMQAAADbAAAADwAAAGRycy9kb3ducmV2LnhtbESPQWsCMRSE74X+h/AK3mq2tYhujSJS&#10;ofQgrPZQb4/Nc7O4eVmTuG7/vREEj8PMfMPMFr1tREc+1I4VvA0zEMSl0zVXCn5369cJiBCRNTaO&#10;ScE/BVjMn59mmGt34YK6baxEgnDIUYGJsc2lDKUhi2HoWuLkHZy3GJP0ldQeLwluG/meZWNpsea0&#10;YLCllaHyuD1bBX4fw19xGv10H9XXaXP0ZkeHQqnBS7/8BBGpj4/wvf2tFUzH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tVwxAAAANsAAAAPAAAAAAAAAAAA&#10;AAAAAKECAABkcnMvZG93bnJldi54bWxQSwUGAAAAAAQABAD5AAAAkgMAAAAA&#10;" strokeweight=".25pt"/>
                  <v:line id="Line 93" o:spid="_x0000_s1071" style="position:absolute;visibility:visible;mso-wrap-style:square" from="3012,2689" to="3013,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w68UAAADbAAAADwAAAGRycy9kb3ducmV2LnhtbESPT2sCMRTE7wW/Q3iCt5q1lf7ZGkVK&#10;BfFQWO1Bb4/Nc7O4eVmTuK7f3hQKPQ4z8xtmtuhtIzryoXasYDLOQBCXTtdcKfjZrR7fQISIrLFx&#10;TApuFGAxHzzMMNfuygV121iJBOGQowITY5tLGUpDFsPYtcTJOzpvMSbpK6k9XhPcNvIpy16kxZrT&#10;gsGWPg2Vp+3FKvCHGPbF+XnTTauv8/fJmx0dC6VGw375ASJSH//Df+21VvD+Cr9f0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pw68UAAADbAAAADwAAAAAAAAAA&#10;AAAAAAChAgAAZHJzL2Rvd25yZXYueG1sUEsFBgAAAAAEAAQA+QAAAJMDAAAAAA==&#10;" strokeweight=".25pt"/>
                  <v:line id="Line 94" o:spid="_x0000_s1072" style="position:absolute;visibility:visible;mso-wrap-style:square" from="3076,2689" to="3077,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XkmcEAAADbAAAADwAAAGRycy9kb3ducmV2LnhtbERPz2vCMBS+D/wfwhO8zdQpw3VGkaEg&#10;HgZVD9vt0TybYvNSk1jrf28Ogx0/vt+LVW8b0ZEPtWMFk3EGgrh0uuZKwem4fZ2DCBFZY+OYFDwo&#10;wGo5eFlgrt2dC+oOsRIphEOOCkyMbS5lKA1ZDGPXEifu7LzFmKCvpPZ4T+G2kW9Z9i4t1pwaDLb0&#10;Zai8HG5Wgf+N4ae4TvfdrNpcvy/eHOlcKDUa9utPEJH6+C/+c++0go80N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JeSZwQAAANsAAAAPAAAAAAAAAAAAAAAA&#10;AKECAABkcnMvZG93bnJldi54bWxQSwUGAAAAAAQABAD5AAAAjwMAAAAA&#10;" strokeweight=".25pt"/>
                  <v:line id="Line 95" o:spid="_x0000_s1073" style="position:absolute;visibility:visible;mso-wrap-style:square" from="3142,2689" to="3143,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BAsQAAADbAAAADwAAAGRycy9kb3ducmV2LnhtbESPQWsCMRSE7wX/Q3hCbzVrlVJXo0ip&#10;UDwUVj3o7bF5bhY3L2uSruu/N4VCj8PMfMMsVr1tREc+1I4VjEcZCOLS6ZorBYf95uUdRIjIGhvH&#10;pOBOAVbLwdMCc+1uXFC3i5VIEA45KjAxtrmUoTRkMYxcS5y8s/MWY5K+ktrjLcFtI1+z7E1arDkt&#10;GGzpw1B52f1YBf4Uw7G4TrbdtPq8fl+82dO5UOp52K/nICL18T/81/7SCmYz+P2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UECxAAAANsAAAAPAAAAAAAAAAAA&#10;AAAAAKECAABkcnMvZG93bnJldi54bWxQSwUGAAAAAAQABAD5AAAAkgMAAAAA&#10;" strokeweight=".25pt"/>
                  <v:rect id="Rectangle 96" o:spid="_x0000_s1074" style="position:absolute;left:3157;top:2720;width:142;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2.5</w:t>
                          </w:r>
                        </w:p>
                      </w:txbxContent>
                    </v:textbox>
                  </v:rect>
                  <v:line id="Line 97" o:spid="_x0000_s1075" style="position:absolute;flip:y;visibility:visible;mso-wrap-style:square" from="3206,771" to="3207,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FoJcMAAADcAAAADwAAAGRycy9kb3ducmV2LnhtbERPS2sCMRC+C/0PYQq9iCYWkboapbQI&#10;7UFBW9DjsBk3SzeTZZPu4983gtDbfHzPWW97V4mWmlB61jCbKhDEuTclFxq+v3aTFxAhIhusPJOG&#10;gQJsNw+jNWbGd3yk9hQLkUI4ZKjBxlhnUobcksMw9TVx4q6+cRgTbAppGuxSuKvks1IL6bDk1GCx&#10;pjdL+c/p12no1MEejpf3+bBYtrvPYT+en3ms9dNj/7oCEamP/+K7+8Ok+WoGt2fSB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xaCXDAAAA3AAAAA8AAAAAAAAAAAAA&#10;AAAAoQIAAGRycy9kb3ducmV2LnhtbFBLBQYAAAAABAAEAPkAAACRAwAAAAA=&#10;" strokecolor="gray" strokeweight="0">
                    <v:stroke dashstyle="1 1"/>
                  </v:line>
                  <v:line id="Line 98" o:spid="_x0000_s1076" style="position:absolute;visibility:visible;mso-wrap-style:square" from="3206,2689" to="3207,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v8IAAADcAAAADwAAAGRycy9kb3ducmV2LnhtbERPTWsCMRC9F/wPYYTealYtRVajiChI&#10;D4VVD3obNuNmcTNZk7hu/31TKPQ2j/c5i1VvG9GRD7VjBeNRBoK4dLrmSsHpuHubgQgRWWPjmBR8&#10;U4DVcvCywFy7JxfUHWIlUgiHHBWYGNtcylAashhGriVO3NV5izFBX0nt8ZnCbSMnWfYhLdacGgy2&#10;tDFU3g4Pq8BfYjgX9+ln915t7183b450LZR6HfbrOYhIffwX/7n3Os3PJvD7TLp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p+v8IAAADcAAAADwAAAAAAAAAAAAAA&#10;AAChAgAAZHJzL2Rvd25yZXYueG1sUEsFBgAAAAAEAAQA+QAAAJADAAAAAA==&#10;" strokeweight=".25pt"/>
                  <v:line id="Line 99" o:spid="_x0000_s1077" style="position:absolute;visibility:visible;mso-wrap-style:square" from="3270,2689" to="3271,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bbJMIAAADcAAAADwAAAGRycy9kb3ducmV2LnhtbERPTWsCMRC9F/wPYYTeatZaiqxGEbEg&#10;PRRWPeht2Iybxc1kTeK6/ntTKPQ2j/c582VvG9GRD7VjBeNRBoK4dLrmSsFh//U2BREissbGMSl4&#10;UIDlYvAyx1y7OxfU7WIlUgiHHBWYGNtcylAashhGriVO3Nl5izFBX0nt8Z7CbSPfs+xTWqw5NRhs&#10;aW2ovOxuVoE/xXAsrpPv7qPaXH8u3uzpXCj1OuxXMxCR+vgv/nNvdZqfTeD3mXS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bbJMIAAADcAAAADwAAAAAAAAAAAAAA&#10;AAChAgAAZHJzL2Rvd25yZXYueG1sUEsFBgAAAAAEAAQA+QAAAJADAAAAAA==&#10;" strokeweight=".25pt"/>
                  <v:line id="Line 100" o:spid="_x0000_s1078" style="position:absolute;visibility:visible;mso-wrap-style:square" from="3334,2689" to="3335,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DUMIAAADcAAAADwAAAGRycy9kb3ducmV2LnhtbERPTWsCMRC9C/0PYQreNGsVka1RRCyU&#10;HoRVD/Y2bMbN4mayJum6/femUPA2j/c5y3VvG9GRD7VjBZNxBoK4dLrmSsHp+DFagAgRWWPjmBT8&#10;UoD16mWwxFy7OxfUHWIlUgiHHBWYGNtcylAashjGriVO3MV5izFBX0nt8Z7CbSPfsmwuLdacGgy2&#10;tDVUXg8/VoH/juFc3KZf3aza3fZXb450KZQavvabdxCR+vgU/7s/dZqfzeDvmXS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9DUMIAAADcAAAADwAAAAAAAAAAAAAA&#10;AAChAgAAZHJzL2Rvd25yZXYueG1sUEsFBgAAAAAEAAQA+QAAAJADAAAAAA==&#10;" strokeweight=".25pt"/>
                  <v:line id="Line 101" o:spid="_x0000_s1079" style="position:absolute;visibility:visible;mso-wrap-style:square" from="3400,2689" to="3401,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Pmy8IAAADcAAAADwAAAGRycy9kb3ducmV2LnhtbERPTWsCMRC9F/wPYYTeatbaiqxGkaJQ&#10;eiisetDbsBk3i5vJmsR1+++bQsHbPN7nLFa9bURHPtSOFYxHGQji0umaKwWH/fZlBiJEZI2NY1Lw&#10;QwFWy8HTAnPt7lxQt4uVSCEcclRgYmxzKUNpyGIYuZY4cWfnLcYEfSW1x3sKt418zbKptFhzajDY&#10;0oeh8rK7WQX+FMOxuE6+urdqc/2+eLOnc6HU87Bfz0FE6uND/O/+1Gl+9g5/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Pmy8IAAADcAAAADwAAAAAAAAAAAAAA&#10;AAChAgAAZHJzL2Rvd25yZXYueG1sUEsFBgAAAAAEAAQA+QAAAJADAAAAAA==&#10;" strokeweight=".25pt"/>
                  <v:line id="Line 102" o:spid="_x0000_s1080" style="position:absolute;visibility:visible;mso-wrap-style:square" from="3464,2689" to="3465,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F4vMMAAADcAAAADwAAAGRycy9kb3ducmV2LnhtbERPTWvCQBC9F/oflin0Vje2RSR1IyIW&#10;iodC1IO9DdkxG5KdjbvbGP99tyB4m8f7nMVytJ0YyIfGsYLpJANBXDndcK3gsP98mYMIEVlj55gU&#10;XCnAsnh8WGCu3YVLGnaxFimEQ44KTIx9LmWoDFkME9cTJ+7kvMWYoK+l9nhJ4baTr1k2kxYbTg0G&#10;e1obqtrdr1Xgf2I4lue37fBeb87frTd7OpVKPT+Nqw8QkcZ4F9/cXzrNz2bw/0y6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xeLzDAAAA3AAAAA8AAAAAAAAAAAAA&#10;AAAAoQIAAGRycy9kb3ducmV2LnhtbFBLBQYAAAAABAAEAPkAAACRAwAAAAA=&#10;" strokeweight=".25pt"/>
                  <v:line id="Line 103" o:spid="_x0000_s1081" style="position:absolute;visibility:visible;mso-wrap-style:square" from="3528,2689" to="3529,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3dJ8IAAADcAAAADwAAAGRycy9kb3ducmV2LnhtbERPTWsCMRC9F/wPYYTeatZaqqxGkaJQ&#10;eiisetDbsBk3i5vJmsR1+++bQsHbPN7nLFa9bURHPtSOFYxHGQji0umaKwWH/fZlBiJEZI2NY1Lw&#10;QwFWy8HTAnPt7lxQt4uVSCEcclRgYmxzKUNpyGIYuZY4cWfnLcYEfSW1x3sKt418zbJ3abHm1GCw&#10;pQ9D5WV3swr8KYZjcZ18dW/V5vp98WZP50Kp52G/noOI1MeH+N/9qdP8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3dJ8IAAADcAAAADwAAAAAAAAAAAAAA&#10;AAChAgAAZHJzL2Rvd25yZXYueG1sUEsFBgAAAAAEAAQA+QAAAJADAAAAAA==&#10;" strokeweight=".25pt"/>
                  <v:line id="Line 104" o:spid="_x0000_s1082" style="position:absolute;visibility:visible;mso-wrap-style:square" from="3592,2689" to="3593,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JVcUAAADcAAAADwAAAGRycy9kb3ducmV2LnhtbESPQWvDMAyF74X9B6NBb62ztZSR1S1j&#10;bDB2GKTtYbuJWI1DYzm1vTT799Oh0JvEe3rv03o7+k4NFFMb2MDDvABFXAfbcmPgsH+fPYFKGdli&#10;F5gM/FGC7eZussbShgtXNOxyoySEU4kGXM59qXWqHXlM89ATi3YM0WOWNTbaRrxIuO/0Y1GstMeW&#10;pcFhT6+O6tPu1xuIPzl9V+fF57Bs3s5fp+j2dKyMmd6PL8+gMo35Zr5ef1jBL4RWnpEJ9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JJVcUAAADcAAAADwAAAAAAAAAA&#10;AAAAAAChAgAAZHJzL2Rvd25yZXYueG1sUEsFBgAAAAAEAAQA+QAAAJMDAAAAAA==&#10;" strokeweight=".25pt"/>
                  <v:line id="Line 105" o:spid="_x0000_s1083" style="position:absolute;visibility:visible;mso-wrap-style:square" from="3658,2689" to="3659,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7szsIAAADcAAAADwAAAGRycy9kb3ducmV2LnhtbERPTWsCMRC9F/wPYYTeatZaiq5GkaJQ&#10;eiisetDbsBk3i5vJmsR1+++bQsHbPN7nLFa9bURHPtSOFYxHGQji0umaKwWH/fZlCiJEZI2NY1Lw&#10;QwFWy8HTAnPt7lxQt4uVSCEcclRgYmxzKUNpyGIYuZY4cWfnLcYEfSW1x3sKt418zbJ3abHm1GCw&#10;pQ9D5WV3swr8KYZjcZ18dW/V5vp98WZP50Kp52G/noOI1MeH+N/9qdP8b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7szsIAAADcAAAADwAAAAAAAAAAAAAA&#10;AAChAgAAZHJzL2Rvd25yZXYueG1sUEsFBgAAAAAEAAQA+QAAAJADAAAAAA==&#10;" strokeweight=".25pt"/>
                  <v:line id="Line 106" o:spid="_x0000_s1084" style="position:absolute;visibility:visible;mso-wrap-style:square" from="3722,2689" to="3723,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3TjsUAAADcAAAADwAAAGRycy9kb3ducmV2LnhtbESPQUvDQBCF70L/wzIFb3ZTFSlpt6WI&#10;gngQ0vSgtyE7zYZmZ9PdNY3/3jkI3mZ4b977ZrObfK9GiqkLbGC5KEARN8F23Bo41q93K1ApI1vs&#10;A5OBH0qw285uNljacOWKxkNulYRwKtGAy3kotU6NI49pEQZi0U4hesyyxlbbiFcJ972+L4on7bFj&#10;aXA40LOj5nz49gbiV06f1eXhfXxsXy4f5+hqOlXG3M6n/RpUpin/m/+u36zgLwV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3TjsUAAADcAAAADwAAAAAAAAAA&#10;AAAAAAChAgAAZHJzL2Rvd25yZXYueG1sUEsFBgAAAAAEAAQA+QAAAJMDAAAAAA==&#10;" strokeweight=".25pt"/>
                  <v:line id="Line 107" o:spid="_x0000_s1085" style="position:absolute;visibility:visible;mso-wrap-style:square" from="3786,2689" to="3787,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F2FcMAAADcAAAADwAAAGRycy9kb3ducmV2LnhtbERPTWvCQBC9F/wPyxS81U3aIpK6SpEW&#10;iodCjAd7G7JjNpidjbvbGP+9Wyh4m8f7nOV6tJ0YyIfWsYJ8loEgrp1uuVGwrz6fFiBCRNbYOSYF&#10;VwqwXk0ellhod+GShl1sRArhUKACE2NfSBlqQxbDzPXEiTs6bzEm6BupPV5SuO3kc5bNpcWWU4PB&#10;njaG6tPu1yrwPzEcyvPLdnhtPs7fJ28qOpZKTR/H9zcQkcZ4F/+7v3San+fw90y6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BdhXDAAAA3AAAAA8AAAAAAAAAAAAA&#10;AAAAoQIAAGRycy9kb3ducmV2LnhtbFBLBQYAAAAABAAEAPkAAACRAwAAAAA=&#10;" strokeweight=".25pt"/>
                  <v:rect id="Rectangle 108" o:spid="_x0000_s1086" style="position:absolute;left:3804;top:2720;width:142;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2.0</w:t>
                          </w:r>
                        </w:p>
                      </w:txbxContent>
                    </v:textbox>
                  </v:rect>
                  <v:line id="Line 109" o:spid="_x0000_s1087" style="position:absolute;flip:y;visibility:visible;mso-wrap-style:square" from="3850,771" to="3851,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bFFMQAAADcAAAADwAAAGRycy9kb3ducmV2LnhtbERPS2sCMRC+C/6HMAUvUrNakXZrFFEE&#10;PShoC+1x2Ew3SzeTZRP38e8bQehtPr7nLNedLUVDtS8cK5hOEhDEmdMF5wo+P/bPryB8QNZYOiYF&#10;PXlYr4aDJabatXyh5hpyEUPYp6jAhFClUvrMkEU/cRVx5H5cbTFEWOdS19jGcFvKWZIspMWCY4PB&#10;iraGst/rzSpok7M5X753837x1uyP/Wk8/+KxUqOnbvMOIlAX/sUP90HH+dMXuD8TL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NsUUxAAAANwAAAAPAAAAAAAAAAAA&#10;AAAAAKECAABkcnMvZG93bnJldi54bWxQSwUGAAAAAAQABAD5AAAAkgMAAAAA&#10;" strokecolor="gray" strokeweight="0">
                    <v:stroke dashstyle="1 1"/>
                  </v:line>
                  <v:line id="Line 110" o:spid="_x0000_s1088" style="position:absolute;visibility:visible;mso-wrap-style:square" from="3850,2689" to="3851,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VjcIAAADcAAAADwAAAGRycy9kb3ducmV2LnhtbERPTWsCMRC9F/wPYYTeatZWRFajiFiQ&#10;HgqrHvQ2bMbN4mayJnHd/vumUPA2j/c5i1VvG9GRD7VjBeNRBoK4dLrmSsHx8Pk2AxEissbGMSn4&#10;oQCr5eBlgbl2Dy6o28dKpBAOOSowMba5lKE0ZDGMXEucuIvzFmOCvpLa4yOF20a+Z9lUWqw5NRhs&#10;aWOovO7vVoE/x3Aqbh9f3aTa3r6v3hzoUij1OuzXcxCR+vgU/7t3Os0fT+DvmXS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bVjcIAAADcAAAADwAAAAAAAAAAAAAA&#10;AAChAgAAZHJzL2Rvd25yZXYueG1sUEsFBgAAAAAEAAQA+QAAAJADAAAAAA==&#10;" strokeweight=".25pt"/>
                  <v:line id="Line 111" o:spid="_x0000_s1089" style="position:absolute;visibility:visible;mso-wrap-style:square" from="3916,2689" to="3917,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pwFsMAAADcAAAADwAAAGRycy9kb3ducmV2LnhtbERPTWsCMRC9F/wPYQq91azaimyNIlKh&#10;9CCs20O9DZtxs7iZrEm6bv99IxS8zeN9znI92Fb05EPjWMFknIEgrpxuuFbwVe6eFyBCRNbYOiYF&#10;vxRgvRo9LDHX7soF9YdYixTCIUcFJsYulzJUhiyGseuIE3dy3mJM0NdSe7ymcNvKaZbNpcWGU4PB&#10;jraGqvPhxyrwxxi+i8vss3+p3y/7szclnQqlnh6HzRuISEO8i//dHzrNn7zC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6cBbDAAAA3AAAAA8AAAAAAAAAAAAA&#10;AAAAoQIAAGRycy9kb3ducmV2LnhtbFBLBQYAAAAABAAEAPkAAACRAwAAAAA=&#10;" strokeweight=".25pt"/>
                  <v:line id="Line 112" o:spid="_x0000_s1090" style="position:absolute;visibility:visible;mso-wrap-style:square" from="3980,2689" to="3981,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juYcMAAADcAAAADwAAAGRycy9kb3ducmV2LnhtbERPTWvCQBC9F/oflin0VjfaIiW6EREF&#10;6aEQ7aG9DdkxG5KdjbtrTP99tyB4m8f7nOVqtJ0YyIfGsYLpJANBXDndcK3g67h7eQcRIrLGzjEp&#10;+KUAq+LxYYm5dlcuaTjEWqQQDjkqMDH2uZShMmQxTFxPnLiT8xZjgr6W2uM1hdtOzrJsLi02nBoM&#10;9rQxVLWHi1Xgf2L4Ls+vH8NbvT1/tt4c6VQq9fw0rhcgIo3xLr659zrNn87h/5l0g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o7mHDAAAA3AAAAA8AAAAAAAAAAAAA&#10;AAAAoQIAAGRycy9kb3ducmV2LnhtbFBLBQYAAAAABAAEAPkAAACRAwAAAAA=&#10;" strokeweight=".25pt"/>
                  <v:line id="Line 113" o:spid="_x0000_s1091" style="position:absolute;visibility:visible;mso-wrap-style:square" from="4044,2689" to="4045,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L+sMAAADcAAAADwAAAGRycy9kb3ducmV2LnhtbERPTWsCMRC9F/wPYQq91axaqmyNIlKh&#10;9CCs20O9DZtxs7iZrEm6bv99IxS8zeN9znI92Fb05EPjWMFknIEgrpxuuFbwVe6eFyBCRNbYOiYF&#10;vxRgvRo9LDHX7soF9YdYixTCIUcFJsYulzJUhiyGseuIE3dy3mJM0NdSe7ymcNvKaZa9SosNpwaD&#10;HW0NVefDj1XgjzF8F5fZZ/9Sv1/2Z29KOhVKPT0OmzcQkYZ4F/+7P3SaP5nD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kS/rDAAAA3AAAAA8AAAAAAAAAAAAA&#10;AAAAoQIAAGRycy9kb3ducmV2LnhtbFBLBQYAAAAABAAEAPkAAACRAwAAAAA=&#10;" strokeweight=".25pt"/>
                  <v:line id="Line 114" o:spid="_x0000_s1092" style="position:absolute;visibility:visible;mso-wrap-style:square" from="4108,2689" to="4109,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vfiMUAAADcAAAADwAAAGRycy9kb3ducmV2LnhtbESPQUvDQBCF70L/wzIFb3ZTFSlpt6WI&#10;gngQ0vSgtyE7zYZmZ9PdNY3/3jkI3mZ4b977ZrObfK9GiqkLbGC5KEARN8F23Bo41q93K1ApI1vs&#10;A5OBH0qw285uNljacOWKxkNulYRwKtGAy3kotU6NI49pEQZi0U4hesyyxlbbiFcJ972+L4on7bFj&#10;aXA40LOj5nz49gbiV06f1eXhfXxsXy4f5+hqOlXG3M6n/RpUpin/m/+u36zgL4V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vfiMUAAADcAAAADwAAAAAAAAAA&#10;AAAAAAChAgAAZHJzL2Rvd25yZXYueG1sUEsFBgAAAAAEAAQA+QAAAJMDAAAAAA==&#10;" strokeweight=".25pt"/>
                  <v:line id="Line 115" o:spid="_x0000_s1093" style="position:absolute;visibility:visible;mso-wrap-style:square" from="4174,2689" to="4175,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d6E8MAAADcAAAADwAAAGRycy9kb3ducmV2LnhtbERPTWsCMRC9F/wPYQq91axaim6NIlKh&#10;9CCs20O9DZtxs7iZrEm6bv99IxS8zeN9znI92Fb05EPjWMFknIEgrpxuuFbwVe6e5yBCRNbYOiYF&#10;vxRgvRo9LDHX7soF9YdYixTCIUcFJsYulzJUhiyGseuIE3dy3mJM0NdSe7ymcNvKaZa9SosNpwaD&#10;HW0NVefDj1XgjzF8F5fZZ/9Sv1/2Z29KOhVKPT0OmzcQkYZ4F/+7P3SaP1nA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3ehPDAAAA3AAAAA8AAAAAAAAAAAAA&#10;AAAAoQIAAGRycy9kb3ducmV2LnhtbFBLBQYAAAAABAAEAPkAAACRAwAAAAA=&#10;" strokeweight=".25pt"/>
                  <v:line id="Line 116" o:spid="_x0000_s1094" style="position:absolute;visibility:visible;mso-wrap-style:square" from="4238,2689" to="4239,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EZM8UAAADcAAAADwAAAGRycy9kb3ducmV2LnhtbESPQUvDQBCF7wX/wzKCt3ZjFZHYTRFR&#10;EA+FtB70NmQn2dDsbLq7pvHfdw6Ctxnem/e+2WxnP6iJYuoDG7hdFaCIm2B77gx8Ht6Wj6BSRrY4&#10;BCYDv5RgW10tNljacOaapn3ulIRwKtGAy3kstU6NI49pFUZi0doQPWZZY6dtxLOE+0Gvi+JBe+xZ&#10;GhyO9OKoOe5/vIH4ndNXfbr7mO6719PuGN2B2tqYm+v5+QlUpjn/m/+u363grwVfnpEJdH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EZM8UAAADcAAAADwAAAAAAAAAA&#10;AAAAAAChAgAAZHJzL2Rvd25yZXYueG1sUEsFBgAAAAAEAAQA+QAAAJMDAAAAAA==&#10;" strokeweight=".25pt"/>
                  <v:line id="Line 117" o:spid="_x0000_s1095" style="position:absolute;visibility:visible;mso-wrap-style:square" from="4302,2689" to="4303,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28qMMAAADcAAAADwAAAGRycy9kb3ducmV2LnhtbERPTWvCQBC9F/oflil4qxu1lBLdiIiC&#10;eChEe2hvQ3bMhmRn4+4a03/fLRR6m8f7nNV6tJ0YyIfGsYLZNANBXDndcK3g47x/fgMRIrLGzjEp&#10;+KYA6+LxYYW5dncuaTjFWqQQDjkqMDH2uZShMmQxTF1PnLiL8xZjgr6W2uM9hdtOzrPsVVpsODUY&#10;7GlrqGpPN6vAf8XwWV4Xx+Gl3l3fW2/OdCmVmjyNmyWISGP8F/+5DzrNn8/g95l0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vKjDAAAA3AAAAA8AAAAAAAAAAAAA&#10;AAAAoQIAAGRycy9kb3ducmV2LnhtbFBLBQYAAAAABAAEAPkAAACRAwAAAAA=&#10;" strokeweight=".25pt"/>
                  <v:line id="Line 118" o:spid="_x0000_s1096" style="position:absolute;visibility:visible;mso-wrap-style:square" from="4368,2689" to="4369,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8i38IAAADcAAAADwAAAGRycy9kb3ducmV2LnhtbERPTWsCMRC9F/wPYYTeararFNkapYgF&#10;6UFY9WBvw2bcLG4ma5Ku6783hUJv83ifs1gNthU9+dA4VvA6yUAQV043XCs4Hj5f5iBCRNbYOiYF&#10;dwqwWo6eFlhod+OS+n2sRQrhUKACE2NXSBkqQxbDxHXEiTs7bzEm6GupPd5SuG1lnmVv0mLDqcFg&#10;R2tD1WX/YxX47xhO5XX61c/qzXV38eZA51Kp5/Hw8Q4i0hD/xX/urU7z8xx+n0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8i38IAAADcAAAADwAAAAAAAAAAAAAA&#10;AAChAgAAZHJzL2Rvd25yZXYueG1sUEsFBgAAAAAEAAQA+QAAAJADAAAAAA==&#10;" strokeweight=".25pt"/>
                  <v:line id="Line 119" o:spid="_x0000_s1097" style="position:absolute;visibility:visible;mso-wrap-style:square" from="4432,2689" to="4433,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OHRMIAAADcAAAADwAAAGRycy9kb3ducmV2LnhtbERPTWsCMRC9F/wPYQrearZaRFajiLQg&#10;HgqrHtrbsBk3i5vJmsR1/femUPA2j/c5i1VvG9GRD7VjBe+jDARx6XTNlYLj4ettBiJEZI2NY1Jw&#10;pwCr5eBlgbl2Ny6o28dKpBAOOSowMba5lKE0ZDGMXEucuJPzFmOCvpLa4y2F20aOs2wqLdacGgy2&#10;tDFUnvdXq8D/xvBTXCa77qP6vHyfvTnQqVBq+Nqv5yAi9fEp/ndvdZo/nsDf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OHRMIAAADcAAAADwAAAAAAAAAAAAAA&#10;AAChAgAAZHJzL2Rvd25yZXYueG1sUEsFBgAAAAAEAAQA+QAAAJADAAAAAA==&#10;" strokeweight=".25pt"/>
                  <v:rect id="Rectangle 120" o:spid="_x0000_s1098" style="position:absolute;left:4449;top:2720;width:14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1.5</w:t>
                          </w:r>
                        </w:p>
                      </w:txbxContent>
                    </v:textbox>
                  </v:rect>
                  <v:line id="Line 121" o:spid="_x0000_s1099" style="position:absolute;flip:y;visibility:visible;mso-wrap-style:square" from="4496,771" to="4497,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8yRsQAAADcAAAADwAAAGRycy9kb3ducmV2LnhtbERPS2sCMRC+C/6HMAUvUrMVlXZrFKkI&#10;9aCwttAeh810s3QzWTbpPv69EYTe5uN7znrb20q01PjSsYKnWQKCOHe65ELB58fh8RmED8gaK8ek&#10;YCAP2814tMZUu44zai+hEDGEfYoKTAh1KqXPDVn0M1cTR+7HNRZDhE0hdYNdDLeVnCfJSlosOTYY&#10;rOnNUP57+bMKuuRsztn3fjGsXtrDcThNF188VWry0O9eQQTqw7/47n7Xcf58Cbdn4gV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JGxAAAANwAAAAPAAAAAAAAAAAA&#10;AAAAAKECAABkcnMvZG93bnJldi54bWxQSwUGAAAAAAQABAD5AAAAkgMAAAAA&#10;" strokecolor="gray" strokeweight="0">
                    <v:stroke dashstyle="1 1"/>
                  </v:line>
                  <v:line id="Line 122" o:spid="_x0000_s1100" style="position:absolute;visibility:visible;mso-wrap-style:square" from="4496,2689" to="4497,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Qk3MIAAADcAAAADwAAAGRycy9kb3ducmV2LnhtbERPS2sCMRC+F/wPYQRvNesDKatRRFqQ&#10;HgqrPeht2Iybxc1kTeK6/feNUOhtPr7nrDa9bURHPtSOFUzGGQji0umaKwXfx4/XNxAhImtsHJOC&#10;HwqwWQ9eVphr9+CCukOsRArhkKMCE2ObSxlKQxbD2LXEibs4bzEm6CupPT5SuG3kNMsW0mLNqcFg&#10;SztD5fVwtwr8OYZTcZt9dvPq/fZ19eZIl0Kp0bDfLkFE6uO/+M+912n+dAHPZ9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Qk3MIAAADcAAAADwAAAAAAAAAAAAAA&#10;AAChAgAAZHJzL2Rvd25yZXYueG1sUEsFBgAAAAAEAAQA+QAAAJADAAAAAA==&#10;" strokeweight=".25pt"/>
                  <v:line id="Line 123" o:spid="_x0000_s1101" style="position:absolute;visibility:visible;mso-wrap-style:square" from="4560,2689" to="4561,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iBR8MAAADcAAAADwAAAGRycy9kb3ducmV2LnhtbERPTWsCMRC9C/0PYQq9abZaVLZGKUWh&#10;9FBYt4d6GzbjZnEzWZO4bv99UxC8zeN9zmoz2Fb05EPjWMHzJANBXDndcK3gu9yNlyBCRNbYOiYF&#10;vxRgs34YrTDX7soF9ftYixTCIUcFJsYulzJUhiyGieuIE3d03mJM0NdSe7ymcNvKaZbNpcWGU4PB&#10;jt4NVaf9xSrwhxh+ivPss3+pt+evkzclHQulnh6Ht1cQkYZ4F9/cHzrNny7g/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IgUfDAAAA3AAAAA8AAAAAAAAAAAAA&#10;AAAAoQIAAGRycy9kb3ducmV2LnhtbFBLBQYAAAAABAAEAPkAAACRAwAAAAA=&#10;" strokeweight=".25pt"/>
                  <v:line id="Line 124" o:spid="_x0000_s1102" style="position:absolute;visibility:visible;mso-wrap-style:square" from="4626,2689" to="4627,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VNcUAAADcAAAADwAAAGRycy9kb3ducmV2LnhtbESPQUvDQBCF7wX/wzKCt3ZjFZHYTRFR&#10;EA+FtB70NmQn2dDsbLq7pvHfdw6Ctxnem/e+2WxnP6iJYuoDG7hdFaCIm2B77gx8Ht6Wj6BSRrY4&#10;BCYDv5RgW10tNljacOaapn3ulIRwKtGAy3kstU6NI49pFUZi0doQPWZZY6dtxLOE+0Gvi+JBe+xZ&#10;GhyO9OKoOe5/vIH4ndNXfbr7mO6719PuGN2B2tqYm+v5+QlUpjn/m/+u363gr4VWnpEJdH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cVNcUAAADcAAAADwAAAAAAAAAA&#10;AAAAAAChAgAAZHJzL2Rvd25yZXYueG1sUEsFBgAAAAAEAAQA+QAAAJMDAAAAAA==&#10;" strokeweight=".25pt"/>
                  <v:line id="Line 125" o:spid="_x0000_s1103" style="position:absolute;visibility:visible;mso-wrap-style:square" from="4690,2689" to="4691,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wrsMAAADcAAAADwAAAGRycy9kb3ducmV2LnhtbERPTWsCMRC9C/0PYQq9abZaRLdGKUWh&#10;9FBYt4d6GzbjZnEzWZO4bv99UxC8zeN9zmoz2Fb05EPjWMHzJANBXDndcK3gu9yNFyBCRNbYOiYF&#10;vxRgs34YrTDX7soF9ftYixTCIUcFJsYulzJUhiyGieuIE3d03mJM0NdSe7ymcNvKaZbNpcWGU4PB&#10;jt4NVaf9xSrwhxh+ivPss3+pt+evkzclHQulnh6Ht1cQkYZ4F9/cHzrNny7h/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bsK7DAAAA3AAAAA8AAAAAAAAAAAAA&#10;AAAAoQIAAGRycy9kb3ducmV2LnhtbFBLBQYAAAAABAAEAPkAAACRAwAAAAA=&#10;" strokeweight=".25pt"/>
                  <v:line id="Line 126" o:spid="_x0000_s1104" style="position:absolute;visibility:visible;mso-wrap-style:square" from="4754,2689" to="4755,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P7sUAAADcAAAADwAAAGRycy9kb3ducmV2LnhtbESPQUvDQBCF7wX/wzKCt3ajFSmx2yKi&#10;IB4KaXrQ25CdZkOzs+numsZ/3zkI3mZ4b977Zr2dfK9GiqkLbOB+UYAiboLtuDVwqN/nK1ApI1vs&#10;A5OBX0qw3dzM1ljacOGKxn1ulYRwKtGAy3kotU6NI49pEQZi0Y4hesyyxlbbiBcJ971+KIon7bFj&#10;aXA40Kuj5rT/8Qbid05f1Xn5OT62b+fdKbqajpUxd7fTyzOoTFP+N/9df1jBXwq+PCMT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iP7sUAAADcAAAADwAAAAAAAAAA&#10;AAAAAAChAgAAZHJzL2Rvd25yZXYueG1sUEsFBgAAAAAEAAQA+QAAAJMDAAAAAA==&#10;" strokeweight=".25pt"/>
                  <v:line id="Line 127" o:spid="_x0000_s1105" style="position:absolute;visibility:visible;mso-wrap-style:square" from="4818,2689" to="4819,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QqdcIAAADcAAAADwAAAGRycy9kb3ducmV2LnhtbERPTWsCMRC9F/wPYQRvNWstpaxGEbEg&#10;HgqrPeht2Iybxc1kTeK6/ntTKPQ2j/c582VvG9GRD7VjBZNxBoK4dLrmSsHP4ev1E0SIyBobx6Tg&#10;QQGWi8HLHHPt7lxQt4+VSCEcclRgYmxzKUNpyGIYu5Y4cWfnLcYEfSW1x3sKt418y7IPabHm1GCw&#10;pbWh8rK/WQX+FMOxuE533Xu1uX5fvDnQuVBqNOxXMxCR+vgv/nNvdZo/ncDvM+k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QqdcIAAADcAAAADwAAAAAAAAAAAAAA&#10;AAChAgAAZHJzL2Rvd25yZXYueG1sUEsFBgAAAAAEAAQA+QAAAJADAAAAAA==&#10;" strokeweight=".25pt"/>
                  <v:line id="Line 128" o:spid="_x0000_s1106" style="position:absolute;visibility:visible;mso-wrap-style:square" from="4885,2689" to="4886,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0AsIAAADcAAAADwAAAGRycy9kb3ducmV2LnhtbERPTWsCMRC9F/wPYQrearZaRFajiLQg&#10;HgqrHtrbsBk3i5vJmsR1/femUPA2j/c5i1VvG9GRD7VjBe+jDARx6XTNlYLj4ettBiJEZI2NY1Jw&#10;pwCr5eBlgbl2Ny6o28dKpBAOOSowMba5lKE0ZDGMXEucuJPzFmOCvpLa4y2F20aOs2wqLdacGgy2&#10;tDFUnvdXq8D/xvBTXCa77qP6vHyfvTnQqVBq+Nqv5yAi9fEp/ndvdZo/GcPfM+k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0AsIAAADcAAAADwAAAAAAAAAAAAAA&#10;AAChAgAAZHJzL2Rvd25yZXYueG1sUEsFBgAAAAAEAAQA+QAAAJADAAAAAA==&#10;" strokeweight=".25pt"/>
                  <v:line id="Line 129" o:spid="_x0000_s1107" style="position:absolute;visibility:visible;mso-wrap-style:square" from="4949,2689" to="4950,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mcIAAADcAAAADwAAAGRycy9kb3ducmV2LnhtbERPTWsCMRC9F/wPYQRvNduuFNkapYgF&#10;8SCserC3YTNuFjeTNYnr9t83hUJv83ifs1gNthU9+dA4VvAyzUAQV043XCs4HT+f5yBCRNbYOiYF&#10;3xRgtRw9LbDQ7sEl9YdYixTCoUAFJsaukDJUhiyGqeuIE3dx3mJM0NdSe3ykcNvK1yx7kxYbTg0G&#10;O1obqq6Hu1Xgv2I4l7d818/qzW1/9eZIl1KpyXj4eAcRaYj/4j/3Vqf5eQ6/z6QL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RmcIAAADcAAAADwAAAAAAAAAAAAAA&#10;AAChAgAAZHJzL2Rvd25yZXYueG1sUEsFBgAAAAAEAAQA+QAAAJADAAAAAA==&#10;" strokeweight=".25pt"/>
                  <v:line id="Line 130" o:spid="_x0000_s1108" style="position:absolute;visibility:visible;mso-wrap-style:square" from="5013,2689" to="5014,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J7cIAAADcAAAADwAAAGRycy9kb3ducmV2LnhtbERPTWsCMRC9F/wPYQrearZVSlmNIlJB&#10;PAirPbS3YTNuFjeTNYnr+u+NIPQ2j/c5s0VvG9GRD7VjBe+jDARx6XTNlYKfw/rtC0SIyBobx6Tg&#10;RgEW88HLDHPtrlxQt4+VSCEcclRgYmxzKUNpyGIYuZY4cUfnLcYEfSW1x2sKt438yLJPabHm1GCw&#10;pZWh8rS/WAX+L4bf4jzedpPq+7w7eXOgY6HU8LVfTkFE6uO/+One6DR/PIHHM+kC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OJ7cIAAADcAAAADwAAAAAAAAAAAAAA&#10;AAChAgAAZHJzL2Rvd25yZXYueG1sUEsFBgAAAAAEAAQA+QAAAJADAAAAAA==&#10;" strokeweight=".25pt"/>
                  <v:line id="Line 131" o:spid="_x0000_s1109" style="position:absolute;visibility:visible;mso-wrap-style:square" from="5077,2689" to="5078,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8sdsMAAADcAAAADwAAAGRycy9kb3ducmV2LnhtbERPTWsCMRC9F/ofwhR6q9lWK7I1ikiF&#10;0oOwbg/1NmzGzeJmsiZx3f57IxS8zeN9znw52Fb05EPjWMHrKANBXDndcK3gp9y8zECEiKyxdUwK&#10;/ijAcvH4MMdcuwsX1O9iLVIIhxwVmBi7XMpQGbIYRq4jTtzBeYsxQV9L7fGSwm0r37JsKi02nBoM&#10;drQ2VB13Z6vA72P4LU7j735Sf562R29KOhRKPT8Nqw8QkYZ4F/+7v3SaP36H2zPp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PLHbDAAAA3AAAAA8AAAAAAAAAAAAA&#10;AAAAoQIAAGRycy9kb3ducmV2LnhtbFBLBQYAAAAABAAEAPkAAACRAwAAAAA=&#10;" strokeweight=".25pt"/>
                  <v:rect id="Rectangle 132" o:spid="_x0000_s1110" style="position:absolute;left:5095;top:2720;width:142;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1.0</w:t>
                          </w:r>
                        </w:p>
                      </w:txbxContent>
                    </v:textbox>
                  </v:rect>
                  <v:line id="Line 133" o:spid="_x0000_s1111" style="position:absolute;flip:y;visibility:visible;mso-wrap-style:square" from="5143,771" to="5144,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ifd8QAAADcAAAADwAAAGRycy9kb3ducmV2LnhtbERPS2sCMRC+C/0PYQq9iGarYnU1SlGE&#10;elDwAe1x2Ew3SzeTZZPu4983hUJv8/E9Z73tbCkaqn3hWMHzOAFBnDldcK7gfjuMFiB8QNZYOiYF&#10;PXnYbh4Ga0y1a/lCzTXkIoawT1GBCaFKpfSZIYt+7CriyH262mKIsM6lrrGN4baUkySZS4sFxwaD&#10;Fe0MZV/Xb6ugTc7mfPnYz/r5sjkc+9Nw9s5DpZ4eu9cViEBd+Bf/ud90nD99gd9n4gV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uJ93xAAAANwAAAAPAAAAAAAAAAAA&#10;AAAAAKECAABkcnMvZG93bnJldi54bWxQSwUGAAAAAAQABAD5AAAAkgMAAAAA&#10;" strokecolor="gray" strokeweight="0">
                    <v:stroke dashstyle="1 1"/>
                  </v:line>
                  <v:line id="Line 134" o:spid="_x0000_s1112" style="position:absolute;visibility:visible;mso-wrap-style:square" from="5143,2689" to="5144,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6D6MUAAADcAAAADwAAAGRycy9kb3ducmV2LnhtbESPQUvDQBCF7wX/wzKCt3ajFSmx2yKi&#10;IB4KaXrQ25CdZkOzs+numsZ/3zkI3mZ4b977Zr2dfK9GiqkLbOB+UYAiboLtuDVwqN/nK1ApI1vs&#10;A5OBX0qw3dzM1ljacOGKxn1ulYRwKtGAy3kotU6NI49pEQZi0Y4hesyyxlbbiBcJ971+KIon7bFj&#10;aXA40Kuj5rT/8Qbid05f1Xn5OT62b+fdKbqajpUxd7fTyzOoTFP+N/9df1jBXwqtPCMT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6D6MUAAADcAAAADwAAAAAAAAAA&#10;AAAAAAChAgAAZHJzL2Rvd25yZXYueG1sUEsFBgAAAAAEAAQA+QAAAJMDAAAAAA==&#10;" strokeweight=".25pt"/>
                  <v:rect id="Rectangle 135" o:spid="_x0000_s1113" style="position:absolute;left:744;top:2676;width:56;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0</w:t>
                          </w:r>
                        </w:p>
                      </w:txbxContent>
                    </v:textbox>
                  </v:rect>
                  <v:line id="Line 136" o:spid="_x0000_s1114" style="position:absolute;visibility:visible;mso-wrap-style:square" from="881,2675" to="5178,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Yd4MUAAADcAAAADwAAAGRycy9kb3ducmV2LnhtbESPT2/CMAzF75P4DpEn7TKNlLEhVAio&#10;ME3syp8LN6sxTbXGKU1Wum+PD5N2s/We3/t5uR58o3rqYh3YwGScgSIug625MnA6fr7MQcWEbLEJ&#10;TAZ+KcJ6NXpYYm7DjffUH1KlJIRjjgZcSm2udSwdeYzj0BKLdgmdxyRrV2nb4U3CfaNfs2ymPdYs&#10;DQ5b2joqvw8/3sD7abbbfvhpea6um+Loiucep2TM0+NQLEAlGtK/+e/6ywr+m+DLMzKBXt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Yd4MUAAADcAAAADwAAAAAAAAAA&#10;AAAAAAChAgAAZHJzL2Rvd25yZXYueG1sUEsFBgAAAAAEAAQA+QAAAJMDAAAAAA==&#10;" strokecolor="gray" strokeweight="0">
                    <v:stroke dashstyle="1 1"/>
                  </v:line>
                  <v:line id="Line 137" o:spid="_x0000_s1115" style="position:absolute;flip:x;visibility:visible;mso-wrap-style:square" from="709,2675" to="862,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eT5sQAAADcAAAADwAAAGRycy9kb3ducmV2LnhtbESPQWsCMRCF7wX/Qxihl6JZFynLahQV&#10;Vmxv1fY+bMbs6mayJKmu/74pFHqb4b3vzZvlerCduJEPrWMFs2kGgrh2umWj4PNUTQoQISJr7ByT&#10;ggcFWK9GT0sstbvzB92O0YgUwqFEBU2MfSllqBuyGKauJ07a2XmLMa3eSO3xnsJtJ/Mse5UWW04X&#10;Guxp11B9PX7bVOPtVBRz/e7N9sVUl/wrr/bFXqnn8bBZgIg0xH/zH33QiZvP4PeZN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5PmxAAAANwAAAAPAAAAAAAAAAAA&#10;AAAAAKECAABkcnMvZG93bnJldi54bWxQSwUGAAAAAAQABAD5AAAAkgMAAAAA&#10;" strokeweight=".25pt"/>
                  <v:line id="Line 138" o:spid="_x0000_s1116" style="position:absolute;flip:x;visibility:visible;mso-wrap-style:square" from="843,2654" to="862,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UNkcQAAADcAAAADwAAAGRycy9kb3ducmV2LnhtbESPzWrDMBCE74W+g9hALiWRY0IwbpSQ&#10;Bhza3PJ3X6yt7NZaGUlJ3LevAoXedpn5ZmeX68F24kY+tI4VzKYZCOLa6ZaNgvOpmhQgQkTW2Dkm&#10;BT8UYL16flpiqd2dD3Q7RiNSCIcSFTQx9qWUoW7IYpi6njhpn85bjGn1RmqP9xRuO5ln2UJabDld&#10;aLCnbUP19/FqU42PU1HM9d6btxdTfeWXvNoVO6XGo2HzCiLSEP/Nf/S7Ttw8h8cza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Q2RxAAAANwAAAAPAAAAAAAAAAAA&#10;AAAAAKECAABkcnMvZG93bnJldi54bWxQSwUGAAAAAAQABAD5AAAAkgMAAAAA&#10;" strokeweight=".25pt"/>
                  <v:line id="Line 139" o:spid="_x0000_s1117" style="position:absolute;flip:x;visibility:visible;mso-wrap-style:square" from="843,2635" to="862,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oCsUAAADcAAAADwAAAGRycy9kb3ducmV2LnhtbESPQWsCMRCF7wX/Qxihl1Kz3Yosq1Fs&#10;YaXtTa33YTNmVzeTJUl1++8bQehthve+N28Wq8F24kI+tI4VvEwyEMS10y0bBd/76rkAESKyxs4x&#10;KfilAKvl6GGBpXZX3tJlF41IIRxKVNDE2JdShrohi2HieuKkHZ23GNPqjdQeryncdjLPspm02HK6&#10;0GBP7w3V592PTTU+90Ux1V/evD2Z6pQf8mpTbJR6HA/rOYhIQ/w33+kPnbjpK9yeSRP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moCsUAAADcAAAADwAAAAAAAAAA&#10;AAAAAAChAgAAZHJzL2Rvd25yZXYueG1sUEsFBgAAAAAEAAQA+QAAAJMDAAAAAA==&#10;" strokeweight=".25pt"/>
                  <v:line id="Line 140" o:spid="_x0000_s1118" style="position:absolute;flip:x;visibility:visible;mso-wrap-style:square" from="843,2615" to="862,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wfsQAAADcAAAADwAAAGRycy9kb3ducmV2LnhtbESPQWvCQBCF74X+h2WEXkrdNIQSoqvY&#10;QqT1VrX3ITtuotnZsLvV9N93BcHbDO99b97Ml6PtxZl86BwreJ1mIIgbpzs2Cva7+qUEESKyxt4x&#10;KfijAMvF48McK+0u/E3nbTQihXCoUEEb41BJGZqWLIapG4iTdnDeYkyrN1J7vKRw28s8y96kxY7T&#10;hRYH+mipOW1/barxtSvLQm+8eX829TH/yet1uVbqaTKuZiAijfFuvtGfOnFFAddn0gR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4DB+xAAAANwAAAAPAAAAAAAAAAAA&#10;AAAAAKECAABkcnMvZG93bnJldi54bWxQSwUGAAAAAAQABAD5AAAAkgMAAAAA&#10;" strokeweight=".25pt"/>
                  <v:line id="Line 141" o:spid="_x0000_s1119" style="position:absolute;flip:x;visibility:visible;mso-wrap-style:square" from="843,2596" to="862,2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V5cUAAADcAAAADwAAAGRycy9kb3ducmV2LnhtbESPQWsCMRCF7wX/QxihF6nZLirL1ii2&#10;sKK9qe192EyzWzeTJUl1+++NUOhthve+N2+W68F24kI+tI4VPE8zEMS10y0bBR+n6qkAESKyxs4x&#10;KfilAOvV6GGJpXZXPtDlGI1IIRxKVNDE2JdShrohi2HqeuKkfTlvMabVG6k9XlO47WSeZQtpseV0&#10;ocGe3hqqz8cfm2rsT0Ux0+/evE5M9Z1/5tW22Cr1OB42LyAiDfHf/EfvdOJmc7g/kya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yV5cUAAADcAAAADwAAAAAAAAAA&#10;AAAAAAChAgAAZHJzL2Rvd25yZXYueG1sUEsFBgAAAAAEAAQA+QAAAJMDAAAAAA==&#10;" strokeweight=".25pt"/>
                  <v:line id="Line 142" o:spid="_x0000_s1120" style="position:absolute;flip:x;visibility:visible;mso-wrap-style:square" from="831,2575" to="862,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LksQAAADcAAAADwAAAGRycy9kb3ducmV2LnhtbESPQWsCMRCF7wX/QxjBS6lZF5FlaxQV&#10;Vmxv1fY+bKbZrZvJkkRd/70pFHqb4b3vzZvlerCduJIPrWMFs2kGgrh2umWj4PNUvRQgQkTW2Dkm&#10;BXcKsF6NnpZYanfjD7oeoxEphEOJCpoY+1LKUDdkMUxdT5y0b+ctxrR6I7XHWwq3ncyzbCEttpwu&#10;NNjTrqH6fLzYVOPtVBRz/e7N9tlUP/lXXu2LvVKT8bB5BRFpiP/mP/qgEzdfwO8zaQK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guSxAAAANwAAAAPAAAAAAAAAAAA&#10;AAAAAKECAABkcnMvZG93bnJldi54bWxQSwUGAAAAAAQABAD5AAAAkgMAAAAA&#10;" strokeweight=".25pt"/>
                  <v:line id="Line 143" o:spid="_x0000_s1121" style="position:absolute;flip:x;visibility:visible;mso-wrap-style:square" from="843,2556" to="862,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KuCcUAAADcAAAADwAAAGRycy9kb3ducmV2LnhtbESPQWsCMRCF7wX/QxihF6nZLqLL1ii2&#10;sKK9qe192EyzWzeTJUl1+++NUOhthve+N2+W68F24kI+tI4VPE8zEMS10y0bBR+n6qkAESKyxs4x&#10;KfilAOvV6GGJpXZXPtDlGI1IIRxKVNDE2JdShrohi2HqeuKkfTlvMabVG6k9XlO47WSeZXNpseV0&#10;ocGe3hqqz8cfm2rsT0Ux0+/evE5M9Z1/5tW22Cr1OB42LyAiDfHf/EfvdOJmC7g/kya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KuCcUAAADcAAAADwAAAAAAAAAA&#10;AAAAAAChAgAAZHJzL2Rvd25yZXYueG1sUEsFBgAAAAAEAAQA+QAAAJMDAAAAAA==&#10;" strokeweight=".25pt"/>
                  <v:line id="Line 144" o:spid="_x0000_s1122" style="position:absolute;flip:x;visibility:visible;mso-wrap-style:square" from="843,2535" to="862,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06e8QAAADcAAAADwAAAGRycy9kb3ducmV2LnhtbESPQU/DMAyF70j7D5EncUEspZpQVZZN&#10;gNQJuLHB3Wq8tKNxqiRs3b+fD0jc/OT3PT+vNpMf1Ili6gMbeFgUoIjbYHt2Br72zX0FKmVki0Ng&#10;MnChBJv17GaFtQ1n/qTTLjslIZxqNNDlPNZap7Yjj2kRRmLZHUL0mEVGp23Es4T7QZdF8ag99iwX&#10;OhzptaP2Z/frpcb7vqqW9iO6lzvXHMvvstlWW2Nu59PzE6hMU/43/9FvVriltJVnZAK9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rTp7xAAAANwAAAAPAAAAAAAAAAAA&#10;AAAAAKECAABkcnMvZG93bnJldi54bWxQSwUGAAAAAAQABAD5AAAAkgMAAAAA&#10;" strokeweight=".25pt"/>
                  <v:line id="Line 145" o:spid="_x0000_s1123" style="position:absolute;flip:x;visibility:visible;mso-wrap-style:square" from="843,2516" to="862,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f4MUAAADcAAAADwAAAGRycy9kb3ducmV2LnhtbESPQWsCMRCF7wX/Qxihl6LZLlK2q1G0&#10;sNL2ptb7sBmz224mS5Lq9t83guBthve+N28Wq8F24kw+tI4VPE8zEMS10y0bBV+HalKACBFZY+eY&#10;FPxRgNVy9LDAUrsL7+i8j0akEA4lKmhi7EspQ92QxTB1PXHSTs5bjGn1RmqPlxRuO5ln2Yu02HK6&#10;0GBPbw3VP/tfm2p8HIpipj+92TyZ6js/5tW22Cr1OB7WcxCRhng33+h3nbjZK1yfSRP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f4MUAAADcAAAADwAAAAAAAAAA&#10;AAAAAAChAgAAZHJzL2Rvd25yZXYueG1sUEsFBgAAAAAEAAQA+QAAAJMDAAAAAA==&#10;" strokeweight=".25pt"/>
                  <v:line id="Line 146" o:spid="_x0000_s1124" style="position:absolute;flip:x;visibility:visible;mso-wrap-style:square" from="843,2496" to="862,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goMQAAADcAAAADwAAAGRycy9kb3ducmV2LnhtbESPQU/DMAyF70j7D5EncUEspQJUdcum&#10;gdQJuLGxu9WYtKxxqiRs5d/jAxI3P/l9z8+rzeQHdaaY+sAG7hYFKOI22J6dgY9Dc1uBShnZ4hCY&#10;DPxQgs16drXC2oYLv9N5n52SEE41GuhyHmutU9uRx7QII7HsPkP0mEVGp23Ei4T7QZdF8ag99iwX&#10;OhzpuaP2tP/2UuP1UFX39i26pxvXfJXHstlVO2Ou59N2CSrTlP/Nf/SLFe5B6s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qCgxAAAANwAAAAPAAAAAAAAAAAA&#10;AAAAAKECAABkcnMvZG93bnJldi54bWxQSwUGAAAAAAQABAD5AAAAkgMAAAAA&#10;" strokeweight=".25pt"/>
                  <v:rect id="Rectangle 147" o:spid="_x0000_s1125" style="position:absolute;left:744;top:2479;width:56;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1</w:t>
                          </w:r>
                        </w:p>
                      </w:txbxContent>
                    </v:textbox>
                  </v:rect>
                  <v:line id="Line 148" o:spid="_x0000_s1126" style="position:absolute;visibility:visible;mso-wrap-style:square" from="881,2477" to="5178,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w0cEAAADcAAAADwAAAGRycy9kb3ducmV2LnhtbERPTYvCMBC9C/6HMAteRFMVRbpGqYq4&#10;11Uv3oZmtinbTGoTa/33RljY2zze56w2na1ES40vHSuYjBMQxLnTJRcKLufDaAnCB2SNlWNS8CQP&#10;m3W/t8JUuwd/U3sKhYgh7FNUYEKoUyl9bsiiH7uaOHI/rrEYImwKqRt8xHBbyWmSLKTFkmODwZp2&#10;hvLf090qmF8Wx93ezvJrcdtmZ5MNW5yRUoOPLvsEEagL/+I/95eO8+dTeD8TL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kbDRwQAAANwAAAAPAAAAAAAAAAAAAAAA&#10;AKECAABkcnMvZG93bnJldi54bWxQSwUGAAAAAAQABAD5AAAAjwMAAAAA&#10;" strokecolor="gray" strokeweight="0">
                    <v:stroke dashstyle="1 1"/>
                  </v:line>
                  <v:line id="Line 149" o:spid="_x0000_s1127" style="position:absolute;flip:x;visibility:visible;mso-wrap-style:square" from="709,2477" to="862,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A+18UAAADcAAAADwAAAGRycy9kb3ducmV2LnhtbESPQU/DMAyF75P4D5EncZlYSgeoKssm&#10;QOo0uNHB3WpMWtY4VZJt5d+TSZN2s/Xe9/y8XI+2F0fyoXOs4H6egSBunO7YKPjaVXcFiBCRNfaO&#10;ScEfBVivbiZLLLU78Scd62hECuFQooI2xqGUMjQtWQxzNxAn7cd5izGt3kjt8ZTCbS/zLHuSFjtO&#10;F1oc6K2lZl8fbKrxviuKB/3hzevMVL/5d15tio1St9Px5RlEpDFezRd6qxP3uIDzM2kC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A+18UAAADcAAAADwAAAAAAAAAA&#10;AAAAAAChAgAAZHJzL2Rvd25yZXYueG1sUEsFBgAAAAAEAAQA+QAAAJMDAAAAAA==&#10;" strokeweight=".25pt"/>
                  <v:line id="Line 150" o:spid="_x0000_s1128" style="position:absolute;flip:x;visibility:visible;mso-wrap-style:square" from="843,2456" to="862,2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mmo8UAAADcAAAADwAAAGRycy9kb3ducmV2LnhtbESPQWsCMRCF7wX/QxihF6nZLirL1ii2&#10;sKK9qe192EyzWzeTJUl1+++NUOhthve+N2+W68F24kI+tI4VPE8zEMS10y0bBR+n6qkAESKyxs4x&#10;KfilAOvV6GGJpXZXPtDlGI1IIRxKVNDE2JdShrohi2HqeuKkfTlvMabVG6k9XlO47WSeZQtpseV0&#10;ocGe3hqqz8cfm2rsT0Ux0+/evE5M9Z1/5tW22Cr1OB42LyAiDfHf/EfvdOLmM7g/kya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mmo8UAAADcAAAADwAAAAAAAAAA&#10;AAAAAAChAgAAZHJzL2Rvd25yZXYueG1sUEsFBgAAAAAEAAQA+QAAAJMDAAAAAA==&#10;" strokeweight=".25pt"/>
                  <v:line id="Line 151" o:spid="_x0000_s1129" style="position:absolute;flip:x;visibility:visible;mso-wrap-style:square" from="843,2437" to="862,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UDOMUAAADcAAAADwAAAGRycy9kb3ducmV2LnhtbESPQWsCMRCF7wX/Qxihl1KzXaosq1Fs&#10;YaXtTa33YTNmVzeTJUl1++8bQehthve+N28Wq8F24kI+tI4VvEwyEMS10y0bBd/76rkAESKyxs4x&#10;KfilAKvl6GGBpXZX3tJlF41IIRxKVNDE2JdShrohi2HieuKkHZ23GNPqjdQeryncdjLPspm02HK6&#10;0GBP7w3V592PTTU+90Xxqr+8eXsy1Sk/5NWm2Cj1OB7WcxCRhvhvvtMfOnHTKdyeSRP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UDOMUAAADcAAAADwAAAAAAAAAA&#10;AAAAAAChAgAAZHJzL2Rvd25yZXYueG1sUEsFBgAAAAAEAAQA+QAAAJMDAAAAAA==&#10;" strokeweight=".25pt"/>
                  <v:line id="Line 152" o:spid="_x0000_s1130" style="position:absolute;flip:x;visibility:visible;mso-wrap-style:square" from="843,2417" to="862,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edT8UAAADcAAAADwAAAGRycy9kb3ducmV2LnhtbESPQWsCMRCF7wX/Qxihl1KzXVpZVqPY&#10;wkrbm1rvw2bMrm4mS5Lq9t83guBthve+N2/my8F24kw+tI4VvEwyEMS10y0bBT+76rkAESKyxs4x&#10;KfijAMvF6GGOpXYX3tB5G41IIRxKVNDE2JdShrohi2HieuKkHZy3GNPqjdQeLyncdjLPsqm02HK6&#10;0GBPHw3Vp+2vTTW+dkXxqr+9eX8y1THf59W6WCv1OB5WMxCRhng33+hPnbi3KVyfSRP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edT8UAAADcAAAADwAAAAAAAAAA&#10;AAAAAAChAgAAZHJzL2Rvd25yZXYueG1sUEsFBgAAAAAEAAQA+QAAAJMDAAAAAA==&#10;" strokeweight=".25pt"/>
                  <v:line id="Line 153" o:spid="_x0000_s1131" style="position:absolute;flip:x;visibility:visible;mso-wrap-style:square" from="843,2398" to="862,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41MUAAADcAAAADwAAAGRycy9kb3ducmV2LnhtbESPQU/DMAyF75P4D5EncZlYSjWgKssm&#10;QOo0uNHB3WpMWtY4VZJt5d+TSZN2s/Xe9/y8XI+2F0fyoXOs4H6egSBunO7YKPjaVXcFiBCRNfaO&#10;ScEfBVivbiZLLLU78Scd62hECuFQooI2xqGUMjQtWQxzNxAn7cd5izGt3kjt8ZTCbS/zLHuUFjtO&#10;F1oc6K2lZl8fbKrxviuKhf7w5nVmqt/8O682xUap2+n48gwi0hiv5gu91Yl7eILzM2kC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s41MUAAADcAAAADwAAAAAAAAAA&#10;AAAAAAChAgAAZHJzL2Rvd25yZXYueG1sUEsFBgAAAAAEAAQA+QAAAJMDAAAAAA==&#10;" strokeweight=".25pt"/>
                  <v:line id="Line 154" o:spid="_x0000_s1132" style="position:absolute;flip:x;visibility:visible;mso-wrap-style:square" from="831,2377" to="862,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SspsQAAADcAAAADwAAAGRycy9kb3ducmV2LnhtbESPQU/DMAyF70j7D5EncUEspQJUdcum&#10;gdQJuLGxu9WYtKxxqiRs5d/jAxI3P/l9z8+rzeQHdaaY+sAG7hYFKOI22J6dgY9Dc1uBShnZ4hCY&#10;DPxQgs16drXC2oYLv9N5n52SEE41GuhyHmutU9uRx7QII7HsPkP0mEVGp23Ei4T7QZdF8ag99iwX&#10;OhzpuaP2tP/2UuP1UFX39i26pxvXfJXHstlVO2Ou59N2CSrTlP/Nf/SLFe5B2so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KymxAAAANwAAAAPAAAAAAAAAAAA&#10;AAAAAKECAABkcnMvZG93bnJldi54bWxQSwUGAAAAAAQABAD5AAAAkgMAAAAA&#10;" strokeweight=".25pt"/>
                  <v:line id="Line 155" o:spid="_x0000_s1133" style="position:absolute;flip:x;visibility:visible;mso-wrap-style:square" from="843,2358" to="862,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gJPcUAAADcAAAADwAAAGRycy9kb3ducmV2LnhtbESPQU/DMAyF75P4D5EncZlYSjVQKcsm&#10;QOo0uNHB3WpMWtY4VZJt5d+TSZN2s/Xe9/y8XI+2F0fyoXOs4H6egSBunO7YKPjaVXcFiBCRNfaO&#10;ScEfBVivbiZLLLU78Scd62hECuFQooI2xqGUMjQtWQxzNxAn7cd5izGt3kjt8ZTCbS/zLHuUFjtO&#10;F1oc6K2lZl8fbKrxviuKhf7w5nVmqt/8O682xUap2+n48gwi0hiv5gu91Yl7eILzM2kC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gJPcUAAADcAAAADwAAAAAAAAAA&#10;AAAAAAChAgAAZHJzL2Rvd25yZXYueG1sUEsFBgAAAAAEAAQA+QAAAJMDAAAAAA==&#10;" strokeweight=".25pt"/>
                  <v:line id="Line 156" o:spid="_x0000_s1134" style="position:absolute;flip:x;visibility:visible;mso-wrap-style:square" from="843,2337" to="862,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5qHcQAAADcAAAADwAAAGRycy9kb3ducmV2LnhtbESPQU/DMAyF70j7D5EncUEspUJTVZZN&#10;gNQJuLHB3Wq8tKNxqiRs3b+fD0jc/OT3PT+vNpMf1Ili6gMbeFgUoIjbYHt2Br72zX0FKmVki0Ng&#10;MnChBJv17GaFtQ1n/qTTLjslIZxqNNDlPNZap7Yjj2kRRmLZHUL0mEVGp23Es4T7QZdFsdQee5YL&#10;HY702lH7s/v1UuN9X1WP9iO6lzvXHMvvstlWW2Nu59PzE6hMU/43/9FvVril1JdnZAK9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modxAAAANwAAAAPAAAAAAAAAAAA&#10;AAAAAKECAABkcnMvZG93bnJldi54bWxQSwUGAAAAAAQABAD5AAAAkgMAAAAA&#10;" strokeweight=".25pt"/>
                  <v:line id="Line 157" o:spid="_x0000_s1135" style="position:absolute;flip:x;visibility:visible;mso-wrap-style:square" from="843,2318" to="862,2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PhsQAAADcAAAADwAAAGRycy9kb3ducmV2LnhtbESPQWsCMRCF7wX/Qxihl6JZlyLLahQV&#10;Vmxv1fY+bMbs6mayJKmu/74pFHqb4b3vzZvlerCduJEPrWMFs2kGgrh2umWj4PNUTQoQISJr7ByT&#10;ggcFWK9GT0sstbvzB92O0YgUwqFEBU2MfSllqBuyGKauJ07a2XmLMa3eSO3xnsJtJ/Msm0uLLacL&#10;Dfa0a6i+Hr9tqvF2KopX/e7N9sVUl/wrr/bFXqnn8bBZgIg0xH/zH33QiZvP4PeZN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s+GxAAAANwAAAAPAAAAAAAAAAAA&#10;AAAAAKECAABkcnMvZG93bnJldi54bWxQSwUGAAAAAAQABAD5AAAAkgMAAAAA&#10;" strokeweight=".25pt"/>
                  <v:line id="Line 158" o:spid="_x0000_s1136" style="position:absolute;flip:x;visibility:visible;mso-wrap-style:square" from="843,2298" to="862,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R8cQAAADcAAAADwAAAGRycy9kb3ducmV2LnhtbESPT2sCMRDF7wW/Qxihl6JZlyLL1igq&#10;rFhv9c992Eyz224mS5Lq+u2bgtDbDO/93rxZrAbbiSv50DpWMJtmIIhrp1s2Cs6nalKACBFZY+eY&#10;FNwpwGo5elpgqd2NP+h6jEakEA4lKmhi7EspQ92QxTB1PXHSPp23GNPqjdQebyncdjLPsrm02HK6&#10;0GBP24bq7+OPTTXeT0Xxqg/ebF5M9ZVf8mpX7JR6Hg/rNxCRhvhvftB7nbh5Dn/PpAn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FHxxAAAANwAAAAPAAAAAAAAAAAA&#10;AAAAAKECAABkcnMvZG93bnJldi54bWxQSwUGAAAAAAQABAD5AAAAkgMAAAAA&#10;" strokeweight=".25pt"/>
                  <v:rect id="Rectangle 159" o:spid="_x0000_s1137" style="position:absolute;left:744;top:2279;width:56;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2</w:t>
                          </w:r>
                        </w:p>
                      </w:txbxContent>
                    </v:textbox>
                  </v:rect>
                  <v:line id="Line 160" o:spid="_x0000_s1138" style="position:absolute;visibility:visible;mso-wrap-style:square" from="881,2279" to="5178,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Hg8IAAADcAAAADwAAAGRycy9kb3ducmV2LnhtbERPTWvCQBC9C/6HZQQvopuqDSV1lahI&#10;e6168TZkp9nQ7GyaXWP8926h4G0e73NWm97WoqPWV44VvMwSEMSF0xWXCs6nw/QNhA/IGmvHpOBO&#10;Hjbr4WCFmXY3/qLuGEoRQ9hnqMCE0GRS+sKQRT9zDXHkvl1rMUTYllK3eIvhtpbzJEmlxYpjg8GG&#10;doaKn+PVKng9px+7vV0Ul/J3m59MPulwQUqNR33+DiJQH57if/enjvPTJfw9Ey+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hHg8IAAADcAAAADwAAAAAAAAAAAAAA&#10;AAChAgAAZHJzL2Rvd25yZXYueG1sUEsFBgAAAAAEAAQA+QAAAJADAAAAAA==&#10;" strokecolor="gray" strokeweight="0">
                    <v:stroke dashstyle="1 1"/>
                  </v:line>
                  <v:line id="Line 161" o:spid="_x0000_s1139" style="position:absolute;flip:x;visibility:visible;mso-wrap-style:square" from="709,2279" to="862,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JhcUAAADcAAAADwAAAGRycy9kb3ducmV2LnhtbESPQWsCMRCF7wX/Qxihl1KzXVpZVqPY&#10;wkrbm1rvw2bMrm4mS5Lq9t83guBthve+N2/my8F24kw+tI4VvEwyEMS10y0bBT+76rkAESKyxs4x&#10;KfijAMvF6GGOpXYX3tB5G41IIRxKVNDE2JdShrohi2HieuKkHZy3GNPqjdQeLyncdjLPsqm02HK6&#10;0GBPHw3Vp+2vTTW+dkXxqr+9eX8y1THf59W6WCv1OB5WMxCRhng33+hPnbjpG1yfSRP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nJhcUAAADcAAAADwAAAAAAAAAA&#10;AAAAAAChAgAAZHJzL2Rvd25yZXYueG1sUEsFBgAAAAAEAAQA+QAAAJMDAAAAAA==&#10;" strokeweight=".25pt"/>
                  <v:line id="Line 162" o:spid="_x0000_s1140" style="position:absolute;flip:x;visibility:visible;mso-wrap-style:square" from="843,2258" to="862,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tX8sQAAADcAAAADwAAAGRycy9kb3ducmV2LnhtbESPQWvCQBCF74X+h2WEXkrdNEgI0VVs&#10;IdJ6q9r7kB030exs2N1q+u+7gtDbDO99b94sVqPtxYV86BwreJ1mIIgbpzs2Cg77+qUEESKyxt4x&#10;KfilAKvl48MCK+2u/EWXXTQihXCoUEEb41BJGZqWLIapG4iTdnTeYkyrN1J7vKZw28s8ywppseN0&#10;ocWB3ltqzrsfm2p87styprfevD2b+pR/5/Wm3Cj1NBnXcxCRxvhvvtMfOnFFAbdn0gR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1fyxAAAANwAAAAPAAAAAAAAAAAA&#10;AAAAAKECAABkcnMvZG93bnJldi54bWxQSwUGAAAAAAQABAD5AAAAkgMAAAAA&#10;" strokeweight=".25pt"/>
                  <v:line id="Line 163" o:spid="_x0000_s1141" style="position:absolute;flip:x;visibility:visible;mso-wrap-style:square" from="843,2239" to="862,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yacUAAADcAAAADwAAAGRycy9kb3ducmV2LnhtbESPQWsCMRCF7wX/Qxihl1KzXYouq1Fs&#10;YaXtTa33YTNmVzeTJUl1++8bQehthve+N28Wq8F24kI+tI4VvEwyEMS10y0bBd/76rkAESKyxs4x&#10;KfilAKvl6GGBpXZX3tJlF41IIRxKVNDE2JdShrohi2HieuKkHZ23GNPqjdQeryncdjLPsqm02HK6&#10;0GBP7w3V592PTTU+90Xxqr+8eXsy1Sk/5NWm2Cj1OB7WcxCRhvhvvtMfOnHTGdyeSRP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fyacUAAADcAAAADwAAAAAAAAAA&#10;AAAAAAChAgAAZHJzL2Rvd25yZXYueG1sUEsFBgAAAAAEAAQA+QAAAJMDAAAAAA==&#10;" strokeweight=".25pt"/>
                  <v:line id="Line 164" o:spid="_x0000_s1142" style="position:absolute;flip:x;visibility:visible;mso-wrap-style:square" from="843,2219" to="862,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G8QAAADcAAAADwAAAGRycy9kb3ducmV2LnhtbESPQU/DMAyF70j7D5EncUEspUJTVZZN&#10;gNQJuLHB3Wq8tKNxqiRs3b+fD0jc/OT3PT+vNpMf1Ili6gMbeFgUoIjbYHt2Br72zX0FKmVki0Ng&#10;MnChBJv17GaFtQ1n/qTTLjslIZxqNNDlPNZap7Yjj2kRRmLZHUL0mEVGp23Es4T7QZdFsdQee5YL&#10;HY702lH7s/v1UuN9X1WP9iO6lzvXHMvvstlWW2Nu59PzE6hMU/43/9FvVriltJVnZAK9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GYbxAAAANwAAAAPAAAAAAAAAAAA&#10;AAAAAKECAABkcnMvZG93bnJldi54bWxQSwUGAAAAAAQABAD5AAAAkgMAAAAA&#10;" strokeweight=".25pt"/>
                  <v:line id="Line 165" o:spid="_x0000_s1143" style="position:absolute;flip:x;visibility:visible;mso-wrap-style:square" from="843,2200" to="862,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TDgMUAAADcAAAADwAAAGRycy9kb3ducmV2LnhtbESPQWsCMRCF7wX/Qxihl6JZlyLb1Sgq&#10;rLS9qfU+bMbstpvJkqS6/fdNoeBthve+N2+W68F24ko+tI4VzKYZCOLa6ZaNgo9TNSlAhIissXNM&#10;Cn4owHo1elhiqd2ND3Q9RiNSCIcSFTQx9qWUoW7IYpi6njhpF+ctxrR6I7XHWwq3ncyzbC4ttpwu&#10;NNjTrqH66/htU423U1E863dvtk+m+szPebUv9ko9jofNAkSkId7N//SrTtz8Bf6eSRP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TDgMUAAADcAAAADwAAAAAAAAAA&#10;AAAAAAChAgAAZHJzL2Rvd25yZXYueG1sUEsFBgAAAAAEAAQA+QAAAJMDAAAAAA==&#10;" strokeweight=".25pt"/>
                  <v:line id="Line 166" o:spid="_x0000_s1144" style="position:absolute;flip:x;visibility:visible;mso-wrap-style:square" from="831,2179" to="862,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8wMQAAADcAAAADwAAAGRycy9kb3ducmV2LnhtbESPQU/DMAyF70j7D5EncUEspUJQdcum&#10;gdQJuLGxu9WYtKxxqiRs5d/jAxI3P/l9z8+rzeQHdaaY+sAG7hYFKOI22J6dgY9Dc1uBShnZ4hCY&#10;DPxQgs16drXC2oYLv9N5n52SEE41GuhyHmutU9uRx7QII7HsPkP0mEVGp23Ei4T7QZdF8aA99iwX&#10;OhzpuaP2tP/2UuP1UFX39i26pxvXfJXHstlVO2Ou59N2CSrTlP/Nf/SLFe5R6s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t/zAxAAAANwAAAAPAAAAAAAAAAAA&#10;AAAAAKECAABkcnMvZG93bnJldi54bWxQSwUGAAAAAAQABAD5AAAAkgMAAAAA&#10;" strokeweight=".25pt"/>
                  <v:line id="Line 167" o:spid="_x0000_s1145" style="position:absolute;flip:x;visibility:visible;mso-wrap-style:square" from="843,2158" to="862,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ZW8UAAADcAAAADwAAAGRycy9kb3ducmV2LnhtbESPQWsCMRCF7wX/Qxihl1KzLqVdVqOo&#10;sFJ7q9b7sBmzq5vJkqS6/feNUOhthve+N2/my8F24ko+tI4VTCcZCOLa6ZaNgq9D9VyACBFZY+eY&#10;FPxQgOVi9DDHUrsbf9J1H41IIRxKVNDE2JdShrohi2HieuKknZy3GNPqjdQebyncdjLPsldpseV0&#10;ocGeNg3Vl/23TTV2h6J40R/erJ9Mdc6PebUttko9jofVDESkIf6b/+h3nbi3KdyfSRP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ZW8UAAADcAAAADwAAAAAAAAAA&#10;AAAAAAChAgAAZHJzL2Rvd25yZXYueG1sUEsFBgAAAAAEAAQA+QAAAJMDAAAAAA==&#10;" strokeweight=".25pt"/>
                  <v:line id="Line 168" o:spid="_x0000_s1146" style="position:absolute;flip:x;visibility:visible;mso-wrap-style:square" from="843,2139" to="862,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nHLMUAAADcAAAADwAAAGRycy9kb3ducmV2LnhtbESPzWrDMBCE74W+g9hCLqGRa0pi3Cgh&#10;KTgkveWn98Xaym6tlZGUxHn7KlDobZeZb3Z2vhxsJy7kQ+tYwcskA0FcO92yUXA6Vs8FiBCRNXaO&#10;ScGNAiwXjw9zLLW78p4uh2hECuFQooImxr6UMtQNWQwT1xMn7ct5izGt3kjt8ZrCbSfzLJtKiy2n&#10;Cw329N5Q/XM421RjdyyKV/3hzXpsqu/8M682xUap0dOwegMRaYj/5j96qxM3y+H+TJp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nHLMUAAADcAAAADwAAAAAAAAAA&#10;AAAAAAChAgAAZHJzL2Rvd25yZXYueG1sUEsFBgAAAAAEAAQA+QAAAJMDAAAAAA==&#10;" strokeweight=".25pt"/>
                  <v:line id="Line 169" o:spid="_x0000_s1147" style="position:absolute;flip:x;visibility:visible;mso-wrap-style:square" from="843,2119" to="862,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Vit8UAAADcAAAADwAAAGRycy9kb3ducmV2LnhtbESPQU/DMAyF75P4D5EncZlYSoegKssm&#10;QOo0uNHB3WpMWtY4VZJt5d+TSZN2s/Xe9/y8XI+2F0fyoXOs4H6egSBunO7YKPjaVXcFiBCRNfaO&#10;ScEfBVivbiZLLLU78Scd62hECuFQooI2xqGUMjQtWQxzNxAn7cd5izGt3kjt8ZTCbS/zLHuUFjtO&#10;F1oc6K2lZl8fbKrxviuKB/3hzevMVL/5d15tio1St9Px5RlEpDFezRd6qxP3tIDzM2kC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Vit8UAAADcAAAADwAAAAAAAAAA&#10;AAAAAAChAgAAZHJzL2Rvd25yZXYueG1sUEsFBgAAAAAEAAQA+QAAAJMDAAAAAA==&#10;" strokeweight=".25pt"/>
                  <v:line id="Line 170" o:spid="_x0000_s1148" style="position:absolute;flip:x;visibility:visible;mso-wrap-style:square" from="843,2100" to="862,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6w8UAAADcAAAADwAAAGRycy9kb3ducmV2LnhtbESPQWsCMRCF7wX/QxihF6nZLqLL1ii2&#10;sKK9qe192EyzWzeTJUl1+++NUOhthve+N2+W68F24kI+tI4VPE8zEMS10y0bBR+n6qkAESKyxs4x&#10;KfilAOvV6GGJpXZXPtDlGI1IIRxKVNDE2JdShrohi2HqeuKkfTlvMabVG6k9XlO47WSeZXNpseV0&#10;ocGe3hqqz8cfm2rsT0Ux0+/evE5M9Z1/5tW22Cr1OB42LyAiDfHf/EfvdOIWM7g/kya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z6w8UAAADcAAAADwAAAAAAAAAA&#10;AAAAAAChAgAAZHJzL2Rvd25yZXYueG1sUEsFBgAAAAAEAAQA+QAAAJMDAAAAAA==&#10;" strokeweight=".25pt"/>
                  <v:rect id="Rectangle 171" o:spid="_x0000_s1149" style="position:absolute;left:744;top:2078;width:56;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3</w:t>
                          </w:r>
                        </w:p>
                      </w:txbxContent>
                    </v:textbox>
                  </v:rect>
                  <v:line id="Line 172" o:spid="_x0000_s1150" style="position:absolute;visibility:visible;mso-wrap-style:square" from="881,2079" to="51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qssIAAADcAAAADwAAAGRycy9kb3ducmV2LnhtbERPTWvCQBC9F/oflhG8lLqp0lSiq6SK&#10;2GvVi7chO2aD2dk0u8b4711B6G0e73Pmy97WoqPWV44VfIwSEMSF0xWXCg77zfsUhA/IGmvHpOBG&#10;HpaL15c5Ztpd+Ze6XShFDGGfoQITQpNJ6QtDFv3INcSRO7nWYoiwLaVu8RrDbS3HSZJKixXHBoMN&#10;rQwV593FKvg8pNvV2k6KY/n3ne9N/tbhhJQaDvp8BiJQH/7FT/ePjvO/Ung8Ey+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qssIAAADcAAAADwAAAAAAAAAAAAAA&#10;AAChAgAAZHJzL2Rvd25yZXYueG1sUEsFBgAAAAAEAAQA+QAAAJADAAAAAA==&#10;" strokecolor="gray" strokeweight="0">
                    <v:stroke dashstyle="1 1"/>
                  </v:line>
                  <v:line id="Line 173" o:spid="_x0000_s1151" style="position:absolute;flip:x;visibility:visible;mso-wrap-style:square" from="709,2079" to="862,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5ktMUAAADcAAAADwAAAGRycy9kb3ducmV2LnhtbESPQWsCMRCF7wX/Qxihl1KzXUpdVqPY&#10;wkrbm1rvw2bMrm4mS5Lq9t83guBthve+N2/my8F24kw+tI4VvEwyEMS10y0bBT+76rkAESKyxs4x&#10;KfijAMvF6GGOpXYX3tB5G41IIRxKVNDE2JdShrohi2HieuKkHZy3GNPqjdQeLyncdjLPsjdpseV0&#10;ocGePhqqT9tfm2p87YriVX978/5kqmO+z6t1sVbqcTysZiAiDfFuvtGfOnHTKVyfSRP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5ktMUAAADcAAAADwAAAAAAAAAA&#10;AAAAAAChAgAAZHJzL2Rvd25yZXYueG1sUEsFBgAAAAAEAAQA+QAAAJMDAAAAAA==&#10;" strokeweight=".25pt"/>
                  <v:line id="Line 174" o:spid="_x0000_s1152" style="position:absolute;flip:x;visibility:visible;mso-wrap-style:square" from="843,2060" to="862,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HwxsQAAADcAAAADwAAAGRycy9kb3ducmV2LnhtbESPQU/DMAyF70j7D5EncUEspUJQdcum&#10;gdQJuLGxu9WYtKxxqiRs5d/jAxI3P/l9z8+rzeQHdaaY+sAG7hYFKOI22J6dgY9Dc1uBShnZ4hCY&#10;DPxQgs16drXC2oYLv9N5n52SEE41GuhyHmutU9uRx7QII7HsPkP0mEVGp23Ei4T7QZdF8aA99iwX&#10;OhzpuaP2tP/2UuP1UFX39i26pxvXfJXHstlVO2Ou59N2CSrTlP/Nf/SLFe5R2so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wfDGxAAAANwAAAAPAAAAAAAAAAAA&#10;AAAAAKECAABkcnMvZG93bnJldi54bWxQSwUGAAAAAAQABAD5AAAAkgMAAAAA&#10;" strokeweight=".25pt"/>
                  <v:line id="Line 175" o:spid="_x0000_s1153" style="position:absolute;flip:x;visibility:visible;mso-wrap-style:square" from="843,2040" to="862,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VXcUAAADcAAAADwAAAGRycy9kb3ducmV2LnhtbESPQU/DMAyF75P4D5EncZlYSjVBKcsm&#10;QOo0uNHB3WpMWtY4VZJt5d+TSZN2s/Xe9/y8XI+2F0fyoXOs4H6egSBunO7YKPjaVXcFiBCRNfaO&#10;ScEfBVivbiZLLLU78Scd62hECuFQooI2xqGUMjQtWQxzNxAn7cd5izGt3kjt8ZTCbS/zLHuQFjtO&#10;F1oc6K2lZl8fbKrxviuKhf7w5nVmqt/8O682xUap2+n48gwi0hiv5gu91Yl7fILzM2kC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1VXcUAAADcAAAADwAAAAAAAAAA&#10;AAAAAAChAgAAZHJzL2Rvd25yZXYueG1sUEsFBgAAAAAEAAQA+QAAAJMDAAAAAA==&#10;" strokeweight=".25pt"/>
                  <v:line id="Line 176" o:spid="_x0000_s1154" style="position:absolute;flip:x;visibility:visible;mso-wrap-style:square" from="843,2021" to="862,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KM58MAAADcAAAADwAAAGRycy9kb3ducmV2LnhtbESPQU/DMAyF70j8h8hIXBBLqRCKumUT&#10;IHUCbmzjbjVeWmicKglb+ff4gMTNT37f8/NqM4dRnSjlIbKFu0UFiriLbmBv4bBvbw2oXJAdjpHJ&#10;wg9l2KwvL1bYuHjmdzrtilcSwrlBC30pU6N17noKmBdxIpbdMaaARWTy2iU8S3gYdV1VDzrgwHKh&#10;x4mee+q+dt9Barzujbl3b8k/3fj2s/6o263ZWnt9NT8uQRWay7/5j35xwhmpL8/IB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ijOfDAAAA3AAAAA8AAAAAAAAAAAAA&#10;AAAAoQIAAGRycy9kb3ducmV2LnhtbFBLBQYAAAAABAAEAPkAAACRAwAAAAA=&#10;" strokeweight=".25pt"/>
                  <v:line id="Line 177" o:spid="_x0000_s1155" style="position:absolute;flip:x;visibility:visible;mso-wrap-style:square" from="843,2000" to="862,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4pfMQAAADcAAAADwAAAGRycy9kb3ducmV2LnhtbESPQWsCMRCF7wX/Q5hCL6VmXUoJq1Fq&#10;YaXtrWrvw2bMrm4mS5Lq+u9NodDbDO99b94sVqPrxZlC7DxrmE0LEMSNNx1bDftd/aRAxIRssPdM&#10;Gq4UYbWc3C2wMv7CX3TeJityCMcKNbQpDZWUsWnJYZz6gThrBx8cprwGK03ASw53vSyL4kU67Dhf&#10;aHGgt5aa0/bH5RofO6WezWew60dbH8vvst6ojdYP9+PrHESiMf2b/+h3kzk1g99n8gR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il8xAAAANwAAAAPAAAAAAAAAAAA&#10;AAAAAKECAABkcnMvZG93bnJldi54bWxQSwUGAAAAAAQABAD5AAAAkgMAAAAA&#10;" strokeweight=".25pt"/>
                  <v:line id="Line 178" o:spid="_x0000_s1156" style="position:absolute;flip:x;visibility:visible;mso-wrap-style:square" from="831,1981" to="862,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3C8QAAADcAAAADwAAAGRycy9kb3ducmV2LnhtbESPzWrDMBCE74W+g9hCLqWRa0IRbpSQ&#10;FhyS3pqf+2JtZCfWykhq4r59VSj0tsvMNzs7X46uF1cKsfOs4XlagCBuvOnYajjs6ycFIiZkg71n&#10;0vBNEZaL+7s5Vsbf+JOuu2RFDuFYoYY2paGSMjYtOYxTPxBn7eSDw5TXYKUJeMvhrpdlUbxIhx3n&#10;Cy0O9N5Sc9l9uVxju1dqZj6CfXu09bk8lvVarbWePIyrVxCJxvRv/qM3JnOqhN9n8gR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cLxAAAANwAAAAPAAAAAAAAAAAA&#10;AAAAAKECAABkcnMvZG93bnJldi54bWxQSwUGAAAAAAQABAD5AAAAkgMAAAAA&#10;" strokeweight=".25pt"/>
                  <v:line id="Line 179" o:spid="_x0000_s1157" style="position:absolute;flip:x;visibility:visible;mso-wrap-style:square" from="843,1960" to="862,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ASkMQAAADcAAAADwAAAGRycy9kb3ducmV2LnhtbESPQUsDMRCF74L/IYzgpdhst0XC2rRo&#10;YYv11lbvw2bMrm4mSxLb9d83BcHbDO99b94s16PrxYlC7DxrmE0LEMSNNx1bDe/H+kGBiAnZYO+Z&#10;NPxShPXq9maJlfFn3tPpkKzIIRwr1NCmNFRSxqYlh3HqB+KsffrgMOU1WGkCnnO462VZFI/SYcf5&#10;QosDbVpqvg8/LtfYHZVamLdgXya2/io/ynqrtlrf343PTyASjenf/Ee/msypOVyfyRP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BKQxAAAANwAAAAPAAAAAAAAAAAA&#10;AAAAAKECAABkcnMvZG93bnJldi54bWxQSwUGAAAAAAQABAD5AAAAkgMAAAAA&#10;" strokeweight=".25pt"/>
                  <v:line id="Line 180" o:spid="_x0000_s1158" style="position:absolute;flip:x;visibility:visible;mso-wrap-style:square" from="843,1941" to="862,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mK5MQAAADcAAAADwAAAGRycy9kb3ducmV2LnhtbESPQWsCMRCF74X+hzCFXkrNdpESVqO0&#10;hZXaW9Xeh82YXd1MliTV7b83BcHbDO99b97Ml6PrxYlC7DxreJkUIIgbbzq2Gnbb+lmBiAnZYO+Z&#10;NPxRhOXi/m6OlfFn/qbTJlmRQzhWqKFNaaikjE1LDuPED8RZ2/vgMOU1WGkCnnO462VZFK/SYcf5&#10;QosDfbTUHDe/LtdYb5Wamq9g359sfSh/ynqlVlo/PoxvMxCJxnQzX+lPkzk1hf9n8gRy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WYrkxAAAANwAAAAPAAAAAAAAAAAA&#10;AAAAAKECAABkcnMvZG93bnJldi54bWxQSwUGAAAAAAQABAD5AAAAkgMAAAAA&#10;" strokeweight=".25pt"/>
                  <v:line id="Line 181" o:spid="_x0000_s1159" style="position:absolute;flip:x;visibility:visible;mso-wrap-style:square" from="843,1921" to="862,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Uvf8QAAADcAAAADwAAAGRycy9kb3ducmV2LnhtbESPQUsDMRCF74L/IYzgpdhsl1bC2rRo&#10;YYv11lbvw2bMrm4mSxLb9d83BcHbDO99b94s16PrxYlC7DxrmE0LEMSNNx1bDe/H+kGBiAnZYO+Z&#10;NPxShPXq9maJlfFn3tPpkKzIIRwr1NCmNFRSxqYlh3HqB+KsffrgMOU1WGkCnnO462VZFI/SYcf5&#10;QosDbVpqvg8/LtfYHZWam7dgXya2/io/ynqrtlrf343PTyASjenf/Ee/msypBVyfyRP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FS9/xAAAANwAAAAPAAAAAAAAAAAA&#10;AAAAAKECAABkcnMvZG93bnJldi54bWxQSwUGAAAAAAQABAD5AAAAkgMAAAAA&#10;" strokeweight=".25pt"/>
                  <v:line id="Line 182" o:spid="_x0000_s1160" style="position:absolute;flip:x;visibility:visible;mso-wrap-style:square" from="843,1902" to="862,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exCMQAAADcAAAADwAAAGRycy9kb3ducmV2LnhtbESPQWsCMRCF74X+hzCFXkrNuhQJq1Fa&#10;YaX1VrX3YTNmVzeTJUl1+++bgtDbDO99b94sVqPrxYVC7DxrmE4KEMSNNx1bDYd9/axAxIRssPdM&#10;Gn4owmp5f7fAyvgrf9Jll6zIIRwr1NCmNFRSxqYlh3HiB+KsHX1wmPIarDQBrznc9bIsipl02HG+&#10;0OJA65aa8+7b5Rofe6VezDbYtydbn8qvst6ojdaPD+PrHESiMf2bb/S7yZyawd8ze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x7EIxAAAANwAAAAPAAAAAAAAAAAA&#10;AAAAAKECAABkcnMvZG93bnJldi54bWxQSwUGAAAAAAQABAD5AAAAkgMAAAAA&#10;" strokeweight=".25pt"/>
                  <v:rect id="Rectangle 183" o:spid="_x0000_s1161" style="position:absolute;left:744;top:1881;width:56;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4</w:t>
                          </w:r>
                        </w:p>
                      </w:txbxContent>
                    </v:textbox>
                  </v:rect>
                  <v:line id="Line 184" o:spid="_x0000_s1162" style="position:absolute;visibility:visible;mso-wrap-style:square" from="881,1881" to="5178,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mrfMQAAADcAAAADwAAAGRycy9kb3ducmV2LnhtbESPQW/CMAyF75P4D5GRdpkgHWgIFQIq&#10;oGm7DrhwsxrTVDROabLS/fv5MGk3W+/5vc/r7eAb1VMX68AGXqcZKOIy2JorA+fT+2QJKiZki01g&#10;MvBDEbab0dMacxse/EX9MVVKQjjmaMCl1OZax9KRxzgNLbFo19B5TLJ2lbYdPiTcN3qWZQvtsWZp&#10;cNjS3lF5O357A2/nxcf+4OflpbrvipMrXnqckzHP46FYgUo0pH/z3/WnFfyl0MozMoH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at8xAAAANwAAAAPAAAAAAAAAAAA&#10;AAAAAKECAABkcnMvZG93bnJldi54bWxQSwUGAAAAAAQABAD5AAAAkgMAAAAA&#10;" strokecolor="gray" strokeweight="0">
                    <v:stroke dashstyle="1 1"/>
                  </v:line>
                  <v:line id="Line 185" o:spid="_x0000_s1163" style="position:absolute;flip:x;visibility:visible;mso-wrap-style:square" from="709,1881" to="862,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glesQAAADcAAAADwAAAGRycy9kb3ducmV2LnhtbESPQUsDMRCF74L/IYzQi9hsF5G4Ni22&#10;sEW92ep92IzZ1c1kSdJ2++9NodDbDO99b97Ml6PrxYFC7DxrmE0LEMSNNx1bDV+7+kGBiAnZYO+Z&#10;NJwownJxezPHyvgjf9Jhm6zIIRwr1NCmNFRSxqYlh3HqB+Ks/fjgMOU1WGkCHnO462VZFE/SYcf5&#10;QosDrVtq/rZ7l2u875R6NB/Bru5t/Vt+l/VGbbSe3I2vLyASjelqvtBvJnPqGc7P5An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CV6xAAAANwAAAAPAAAAAAAAAAAA&#10;AAAAAKECAABkcnMvZG93bnJldi54bWxQSwUGAAAAAAQABAD5AAAAkgMAAAAA&#10;" strokeweight=".25pt"/>
                  <v:line id="Line 186" o:spid="_x0000_s1164" style="position:absolute;flip:x;visibility:visible;mso-wrap-style:square" from="843,1862" to="862,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saOsQAAADcAAAADwAAAGRycy9kb3ducmV2LnhtbESPQU/DMAyF70j7D5EncUEspUKodMum&#10;gdQJuLGxu9WYtKxxqiRs5d/jAxI3P/l9z8+rzeQHdaaY+sAG7hYFKOI22J6dgY9Dc1uBShnZ4hCY&#10;DPxQgs16drXC2oYLv9N5n52SEE41GuhyHmutU9uRx7QII7HsPkP0mEVGp23Ei4T7QZdF8aA99iwX&#10;OhzpuaP2tP/2UuP1UFX39i26pxvXfJXHstlVO2Ou59N2CSrTlP/Nf/SLFe5R6s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uxo6xAAAANwAAAAPAAAAAAAAAAAA&#10;AAAAAKECAABkcnMvZG93bnJldi54bWxQSwUGAAAAAAQABAD5AAAAkgMAAAAA&#10;" strokeweight=".25pt"/>
                  <v:line id="Line 187" o:spid="_x0000_s1165" style="position:absolute;flip:x;visibility:visible;mso-wrap-style:square" from="843,1842" to="862,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cUAAADcAAAADwAAAGRycy9kb3ducmV2LnhtbESPQWsCMRCF7wX/Qxihl1KzLlK2W6No&#10;YUV7U9v7sJlmt91MliTV7b83guBthve+N2/my8F24kQ+tI4VTCcZCOLa6ZaNgs9j9VyACBFZY+eY&#10;FPxTgOVi9DDHUrsz7+l0iEakEA4lKmhi7EspQ92QxTBxPXHSvp23GNPqjdQezyncdjLPshdpseV0&#10;ocGe3huqfw9/NtXYHYtipj+8WT+Z6if/yqtNsVHqcTys3kBEGuLdfKO3OnGvU7g+kya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ocUAAADcAAAADwAAAAAAAAAA&#10;AAAAAAChAgAAZHJzL2Rvd25yZXYueG1sUEsFBgAAAAAEAAQA+QAAAJMDAAAAAA==&#10;" strokeweight=".25pt"/>
                  <v:line id="Line 188" o:spid="_x0000_s1166" style="position:absolute;flip:x;visibility:visible;mso-wrap-style:square" from="843,1823" to="862,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Uh1sUAAADcAAAADwAAAGRycy9kb3ducmV2LnhtbESPzWrDMBCE74W8g9hCL6WRY0pxnSgh&#10;KTi0veXvvlgb2am1MpKauG9fBQK57TLzzc7OFoPtxJl8aB0rmIwzEMS10y0bBftd9VKACBFZY+eY&#10;FPxRgMV89DDDUrsLb+i8jUakEA4lKmhi7EspQ92QxTB2PXHSjs5bjGn1RmqPlxRuO5ln2Zu02HK6&#10;0GBPHw3VP9tfm2p87YriVX97s3o21Sk/5NW6WCv19DgspyAiDfFuvtGfOnHvOVyfSRP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Uh1sUAAADcAAAADwAAAAAAAAAA&#10;AAAAAAChAgAAZHJzL2Rvd25yZXYueG1sUEsFBgAAAAAEAAQA+QAAAJMDAAAAAA==&#10;" strokeweight=".25pt"/>
                  <v:line id="Line 189" o:spid="_x0000_s1167" style="position:absolute;flip:x;visibility:visible;mso-wrap-style:square" from="843,1802" to="862,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mETcUAAADcAAAADwAAAGRycy9kb3ducmV2LnhtbESPQU/DMAyF75P4D5EncZlYSodQKcsm&#10;QOo0uNHB3WpMWtY4VZJt5d+TSZN2s/Xe9/y8XI+2F0fyoXOs4H6egSBunO7YKPjaVXcFiBCRNfaO&#10;ScEfBVivbiZLLLU78Scd62hECuFQooI2xqGUMjQtWQxzNxAn7cd5izGt3kjt8ZTCbS/zLHuUFjtO&#10;F1oc6K2lZl8fbKrxviuKB/3hzevMVL/5d15tio1St9Px5RlEpDFezRd6qxP3tIDzM2kC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mETcUAAADcAAAADwAAAAAAAAAA&#10;AAAAAAChAgAAZHJzL2Rvd25yZXYueG1sUEsFBgAAAAAEAAQA+QAAAJMDAAAAAA==&#10;" strokeweight=".25pt"/>
                  <v:line id="Line 190" o:spid="_x0000_s1168" style="position:absolute;flip:x;visibility:visible;mso-wrap-style:square" from="831,1783" to="862,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cOcUAAADcAAAADwAAAGRycy9kb3ducmV2LnhtbESPQWsCMRCF7wX/Qxihl6LZLlK2q1G0&#10;sNL2ptb7sBmz224mS5Lq9t83guBthve+N28Wq8F24kw+tI4VPE8zEMS10y0bBV+HalKACBFZY+eY&#10;FPxRgNVy9LDAUrsL7+i8j0akEA4lKmhi7EspQ92QxTB1PXHSTs5bjGn1RmqPlxRuO5ln2Yu02HK6&#10;0GBPbw3VP/tfm2p8HIpipj+92TyZ6js/5tW22Cr1OB7WcxCRhng33+h3nbjXGVyfSRP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AcOcUAAADcAAAADwAAAAAAAAAA&#10;AAAAAAChAgAAZHJzL2Rvd25yZXYueG1sUEsFBgAAAAAEAAQA+QAAAJMDAAAAAA==&#10;" strokeweight=".25pt"/>
                  <v:line id="Line 191" o:spid="_x0000_s1169" style="position:absolute;flip:x;visibility:visible;mso-wrap-style:square" from="843,1763" to="862,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y5osUAAADcAAAADwAAAGRycy9kb3ducmV2LnhtbESPQU/DMAyF75P4D5EncZlYSjVQKcsm&#10;QOo0uNHB3WpMWtY4VZJt5d+TSZN2s/Xe9/y8XI+2F0fyoXOs4H6egSBunO7YKPjaVXcFiBCRNfaO&#10;ScEfBVivbiZLLLU78Scd62hECuFQooI2xqGUMjQtWQxzNxAn7cd5izGt3kjt8ZTCbS/zLHuUFjtO&#10;F1oc6K2lZl8fbKrxviuKhf7w5nVmqt/8O682xUap2+n48gwi0hiv5gu91Yl7eoDzM2kC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y5osUAAADcAAAADwAAAAAAAAAA&#10;AAAAAAChAgAAZHJzL2Rvd25yZXYueG1sUEsFBgAAAAAEAAQA+QAAAJMDAAAAAA==&#10;" strokeweight=".25pt"/>
                  <v:line id="Line 192" o:spid="_x0000_s1170" style="position:absolute;flip:x;visibility:visible;mso-wrap-style:square" from="843,1744" to="862,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4n1cUAAADcAAAADwAAAGRycy9kb3ducmV2LnhtbESPQWsCMRCF7wX/Qxihl6JZlyLb1Sgq&#10;rLS9qfU+bMbstpvJkqS6/fdNoeBthve+N2+W68F24ko+tI4VzKYZCOLa6ZaNgo9TNSlAhIissXNM&#10;Cn4owHo1elhiqd2ND3Q9RiNSCIcSFTQx9qWUoW7IYpi6njhpF+ctxrR6I7XHWwq3ncyzbC4ttpwu&#10;NNjTrqH66/htU423U1E863dvtk+m+szPebUv9ko9jofNAkSkId7N//SrTtzLHP6eSRP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4n1cUAAADcAAAADwAAAAAAAAAA&#10;AAAAAAChAgAAZHJzL2Rvd25yZXYueG1sUEsFBgAAAAAEAAQA+QAAAJMDAAAAAA==&#10;" strokeweight=".25pt"/>
                  <v:line id="Line 193" o:spid="_x0000_s1171" style="position:absolute;flip:x;visibility:visible;mso-wrap-style:square" from="843,1723" to="862,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KCTsUAAADcAAAADwAAAGRycy9kb3ducmV2LnhtbESPQU/DMAyF75P4D5EncZlYSjVBKcsm&#10;QOo0uNHB3WpMWtY4VZJt5d+TSZN2s/Xe9/y8XI+2F0fyoXOs4H6egSBunO7YKPjaVXcFiBCRNfaO&#10;ScEfBVivbiZLLLU78Scd62hECuFQooI2xqGUMjQtWQxzNxAn7cd5izGt3kjt8ZTCbS/zLHuQFjtO&#10;F1oc6K2lZl8fbKrxviuKhf7w5nVmqt/8O682xUap2+n48gwi0hiv5gu91Yl7eoTzM2kC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KCTsUAAADcAAAADwAAAAAAAAAA&#10;AAAAAAChAgAAZHJzL2Rvd25yZXYueG1sUEsFBgAAAAAEAAQA+QAAAJMDAAAAAA==&#10;" strokeweight=".25pt"/>
                  <v:line id="Line 194" o:spid="_x0000_s1172" style="position:absolute;flip:x;visibility:visible;mso-wrap-style:square" from="843,1702" to="862,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0WPMQAAADcAAAADwAAAGRycy9kb3ducmV2LnhtbESPQU/DMAyF70j7D5EncUEspUKodMum&#10;gdQJuLGxu9WYtKxxqiRs5d/jAxI3P/l9z8+rzeQHdaaY+sAG7hYFKOI22J6dgY9Dc1uBShnZ4hCY&#10;DPxQgs16drXC2oYLv9N5n52SEE41GuhyHmutU9uRx7QII7HsPkP0mEVGp23Ei4T7QZdF8aA99iwX&#10;OhzpuaP2tP/2UuP1UFX39i26pxvXfJXHstlVO2Ou59N2CSrTlP/Nf/SLFe5R2so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RY8xAAAANwAAAAPAAAAAAAAAAAA&#10;AAAAAKECAABkcnMvZG93bnJldi54bWxQSwUGAAAAAAQABAD5AAAAkgMAAAAA&#10;" strokeweight=".25pt"/>
                  <v:rect id="Rectangle 195" o:spid="_x0000_s1173" style="position:absolute;left:744;top:1683;width:56;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5</w:t>
                          </w:r>
                        </w:p>
                      </w:txbxContent>
                    </v:textbox>
                  </v:rect>
                  <v:line id="Line 196" o:spid="_x0000_s1174" style="position:absolute;visibility:visible;mso-wrap-style:square" from="881,1683" to="5178,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FXMQAAADcAAAADwAAAGRycy9kb3ducmV2LnhtbESPzWrDMBCE74W+g9hAL6WR05BQ3MjG&#10;cQjtNT+X3BZra5lYK9dSbOftq0Khx2FmvmE2+WRbMVDvG8cKFvMEBHHldMO1gvNp//IGwgdkja1j&#10;UnAnD3n2+LDBVLuRDzQcQy0ihH2KCkwIXSqlrwxZ9HPXEUfvy/UWQ5R9LXWPY4TbVr4myVpabDgu&#10;GOyoNFRdjzerYHVef5Q7u6wu9fe2OJniecAlKfU0m4p3EIGm8B/+a39qBZEIv2fiE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cVcxAAAANwAAAAPAAAAAAAAAAAA&#10;AAAAAKECAABkcnMvZG93bnJldi54bWxQSwUGAAAAAAQABAD5AAAAkgMAAAAA&#10;" strokecolor="gray" strokeweight="0">
                    <v:stroke dashstyle="1 1"/>
                  </v:line>
                  <v:line id="Line 197" o:spid="_x0000_s1175" style="position:absolute;flip:x;visibility:visible;mso-wrap-style:square" from="709,1683" to="862,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hLWsQAAADcAAAADwAAAGRycy9kb3ducmV2LnhtbESPzWrDMBCE74W+g9hALyWRY0IxTpSQ&#10;Fhya3Jqf+2JtZCfWykhq4r59FSj0OMzONzuL1WA7cSMfWscKppMMBHHtdMtGwfFQjQsQISJr7ByT&#10;gh8KsFo+Py2w1O7OX3TbRyMShEOJCpoY+1LKUDdkMUxcT5y8s/MWY5LeSO3xnuC2k3mWvUmLLaeG&#10;Bnv6aKi+7r9temN7KIqZ3nnz/mqqS37Kq02xUeplNKznICIN8f/4L/2pFeTZFB5jEgH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2EtaxAAAANwAAAAPAAAAAAAAAAAA&#10;AAAAAKECAABkcnMvZG93bnJldi54bWxQSwUGAAAAAAQABAD5AAAAkgMAAAAA&#10;" strokeweight=".25pt"/>
                  <v:line id="Line 198" o:spid="_x0000_s1176" style="position:absolute;flip:x;visibility:visible;mso-wrap-style:square" from="843,1663" to="862,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rVLcQAAADcAAAADwAAAGRycy9kb3ducmV2LnhtbESPzWrDMBCE74W+g9hCLqWRK0IxbpSQ&#10;FhyS3pqf+2JtZCfWykhq4r59VSj0OMzONzvz5eh6caUQO88anqcFCOLGm46thsO+fipBxIRssPdM&#10;Gr4pwnJxfzfHyvgbf9J1l6zIEI4VamhTGiopY9OSwzj1A3H2Tj44TFkGK03AW4a7XqqieJEOO84N&#10;LQ703lJz2X25/MZ2X5Yz8xHs26Otz+qo6nW51nryMK5eQSQa0//xX3pjNKhCwe+YTA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tUtxAAAANwAAAAPAAAAAAAAAAAA&#10;AAAAAKECAABkcnMvZG93bnJldi54bWxQSwUGAAAAAAQABAD5AAAAkgMAAAAA&#10;" strokeweight=".25pt"/>
                  <v:line id="Line 199" o:spid="_x0000_s1177" style="position:absolute;flip:x;visibility:visible;mso-wrap-style:square" from="843,1644" to="862,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ZwtsUAAADcAAAADwAAAGRycy9kb3ducmV2LnhtbESPzWrDMBCE74W+g9hCLqGR64Zg3Cgh&#10;KTgkveWn98Xaym6tlZGUxHn7KlDocZidb3bmy8F24kI+tI4VvEwyEMS10y0bBadj9VyACBFZY+eY&#10;FNwowHLx+DDHUrsr7+lyiEYkCIcSFTQx9qWUoW7IYpi4njh5X85bjEl6I7XHa4LbTuZZNpMWW04N&#10;Dfb03lD9czjb9MbuWBRT/eHNemyq7/wzrzbFRqnR07B6AxFpiP/Hf+mtVpBnr3Afkwg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ZwtsUAAADcAAAADwAAAAAAAAAA&#10;AAAAAAChAgAAZHJzL2Rvd25yZXYueG1sUEsFBgAAAAAEAAQA+QAAAJMDAAAAAA==&#10;" strokeweight=".25pt"/>
                  <v:line id="Line 200" o:spid="_x0000_s1178" style="position:absolute;flip:x;visibility:visible;mso-wrap-style:square" from="843,1623" to="862,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owsQAAADcAAAADwAAAGRycy9kb3ducmV2LnhtbESPzWrDMBCE74W+g9hALiWRY0IwbpSQ&#10;Bhza3PJ3X6yt7NZaGUlJ3LevAoUeh9n5Zme5HmwnbuRD61jBbJqBIK6dbtkoOJ+qSQEiRGSNnWNS&#10;8EMB1qvnpyWW2t35QLdjNCJBOJSooImxL6UMdUMWw9T1xMn7dN5iTNIbqT3eE9x2Ms+yhbTYcmpo&#10;sKdtQ/X38WrTGx+nopjrvTdvL6b6yi95tSt2So1Hw+YVRKQh/h//pd+1gjybw2NMI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r+jCxAAAANwAAAAPAAAAAAAAAAAA&#10;AAAAAKECAABkcnMvZG93bnJldi54bWxQSwUGAAAAAAQABAD5AAAAkgMAAAAA&#10;" strokeweight=".25pt"/>
                  <v:line id="Line 201" o:spid="_x0000_s1179" style="position:absolute;flip:x;visibility:visible;mso-wrap-style:square" from="843,1604" to="86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WcUAAADcAAAADwAAAGRycy9kb3ducmV2LnhtbESPzWrDMBCE74W+g9hCLqGRa5pg3Cgh&#10;KTgkveWn98Xaym6tlZGUxHn7KlDocZidb3bmy8F24kI+tI4VvEwyEMS10y0bBadj9VyACBFZY+eY&#10;FNwowHLx+DDHUrsr7+lyiEYkCIcSFTQx9qWUoW7IYpi4njh5X85bjEl6I7XHa4LbTuZZNpMWW04N&#10;Dfb03lD9czjb9MbuWBSv+sOb9dhU3/lnXm2KjVKjp2H1BiLSEP+P/9JbrSDPpnAfkwg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NWcUAAADcAAAADwAAAAAAAAAA&#10;AAAAAAChAgAAZHJzL2Rvd25yZXYueG1sUEsFBgAAAAAEAAQA+QAAAJMDAAAAAA==&#10;" strokeweight=".25pt"/>
                  <v:line id="Line 202" o:spid="_x0000_s1180" style="position:absolute;flip:x;visibility:visible;mso-wrap-style:square" from="831,1584" to="862,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HTLsQAAADcAAAADwAAAGRycy9kb3ducmV2LnhtbESPzWrDMBCE74G+g9hALiGRa0IwbpSQ&#10;Fhza3vJ3X6yt7NZaGUlJ3LevAoUch9n5Zme1GWwnruRD61jB8zwDQVw73bJRcDpWswJEiMgaO8ek&#10;4JcCbNZPoxWW2t14T9dDNCJBOJSooImxL6UMdUMWw9z1xMn7ct5iTNIbqT3eEtx2Ms+ypbTYcmpo&#10;sKe3huqfw8WmNz6ORbHQn968Tk31nZ/zalfslJqMh+0LiEhDfBz/p9+1gjxbwn1MI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MdMuxAAAANwAAAAPAAAAAAAAAAAA&#10;AAAAAKECAABkcnMvZG93bnJldi54bWxQSwUGAAAAAAQABAD5AAAAkgMAAAAA&#10;" strokeweight=".25pt"/>
                  <v:line id="Line 203" o:spid="_x0000_s1181" style="position:absolute;flip:x;visibility:visible;mso-wrap-style:square" from="843,1565" to="862,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12tcUAAADcAAAADwAAAGRycy9kb3ducmV2LnhtbESPzWrDMBCE74W+g9hCLqGRa0pi3Cgh&#10;KTgkveWn98Xaym6tlZGUxHn7KlDocZidb3bmy8F24kI+tI4VvEwyEMS10y0bBadj9VyACBFZY+eY&#10;FNwowHLx+DDHUrsr7+lyiEYkCIcSFTQx9qWUoW7IYpi4njh5X85bjEl6I7XHa4LbTuZZNpUWW04N&#10;Dfb03lD9czjb9MbuWBSv+sOb9dhU3/lnXm2KjVKjp2H1BiLSEP+P/9JbrSDPZnAfkwg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12tcUAAADcAAAADwAAAAAAAAAA&#10;AAAAAAChAgAAZHJzL2Rvd25yZXYueG1sUEsFBgAAAAAEAAQA+QAAAJMDAAAAAA==&#10;" strokeweight=".25pt"/>
                  <v:line id="Line 204" o:spid="_x0000_s1182" style="position:absolute;flip:x;visibility:visible;mso-wrap-style:square" from="843,1544" to="862,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ix8QAAADcAAAADwAAAGRycy9kb3ducmV2LnhtbESPTU/DMAyG70j7D5GRuKAtpUKo6pZN&#10;DKkTcGMfd6vx0kLjVEnYyr/HBySO1uv38ePVZvKDulBMfWADD4sCFHEbbM/OwPHQzCtQKSNbHAKT&#10;gR9KsFnPblZY23DlD7rss1MC4VSjgS7nsdY6tR15TIswEkt2DtFjljE6bSNeBe4HXRbFk/bYs1zo&#10;cKSXjtqv/bcXjbdDVT3a9+i29675LE9ls6t2xtzdTs9LUJmm/L/81361BspCbOUZIY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4uLHxAAAANwAAAAPAAAAAAAAAAAA&#10;AAAAAKECAABkcnMvZG93bnJldi54bWxQSwUGAAAAAAQABAD5AAAAkgMAAAAA&#10;" strokeweight=".25pt"/>
                  <v:line id="Line 205" o:spid="_x0000_s1183" style="position:absolute;flip:x;visibility:visible;mso-wrap-style:square" from="843,1525" to="86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5HXMUAAADcAAAADwAAAGRycy9kb3ducmV2LnhtbESPzWrDMBCE74W8g9hCL6WRY0Jx3Sgh&#10;KTgkveWn98Xaym6tlZHUxH37KBDIcZidb3Zmi8F24kQ+tI4VTMYZCOLa6ZaNguOheilAhIissXNM&#10;Cv4pwGI+ephhqd2Zd3TaRyMShEOJCpoY+1LKUDdkMYxdT5y8b+ctxiS9kdrjOcFtJ/Mse5UWW04N&#10;Dfb00VD9u/+z6Y3toSim+tOb1bOpfvKvvFoXa6WeHoflO4hIQ7wf39IbrSDP3uA6JhF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5HXMUAAADcAAAADwAAAAAAAAAA&#10;AAAAAAChAgAAZHJzL2Rvd25yZXYueG1sUEsFBgAAAAAEAAQA+QAAAJMDAAAAAA==&#10;" strokeweight=".25pt"/>
                  <v:line id="Line 206" o:spid="_x0000_s1184" style="position:absolute;flip:x;visibility:visible;mso-wrap-style:square" from="843,1504" to="862,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14HMQAAADcAAAADwAAAGRycy9kb3ducmV2LnhtbESPwU7DMAyG70h7h8iTuCCWrkKoKsum&#10;gdQJuLHB3Wq8tFvjVEnYytvjAxJH6/f/+fNqM/lBXSimPrCB5aIARdwG27Mz8Hlo7itQKSNbHAKT&#10;gR9KsFnPblZY23DlD7rss1MC4VSjgS7nsdY6tR15TIswEkt2DNFjljE6bSNeBe4HXRbFo/bYs1zo&#10;cKSXjtrz/tuLxtuhqh7se3TPd645lV9ls6t2xtzOp+0TqExT/l/+a79aA+VS9OUZIY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XgcxAAAANwAAAAPAAAAAAAAAAAA&#10;AAAAAKECAABkcnMvZG93bnJldi54bWxQSwUGAAAAAAQABAD5AAAAkgMAAAAA&#10;" strokeweight=".25pt"/>
                  <v:rect id="Rectangle 207" o:spid="_x0000_s1185" style="position:absolute;left:744;top:1485;width:56;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6</w:t>
                          </w:r>
                        </w:p>
                      </w:txbxContent>
                    </v:textbox>
                  </v:rect>
                  <v:line id="Line 208" o:spid="_x0000_s1186" style="position:absolute;visibility:visible;mso-wrap-style:square" from="881,1485" to="5178,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5obcMAAADcAAAADwAAAGRycy9kb3ducmV2LnhtbESPQWvCQBSE7wX/w/IEL0U3RioSXSVV&#10;ir1WvXh7ZJ/ZYPZtzG5j+u/dguBxmJlvmNWmt7XoqPWVYwXTSQKCuHC64lLB6fg1XoDwAVlj7ZgU&#10;/JGHzXrwtsJMuzv/UHcIpYgQ9hkqMCE0mZS+MGTRT1xDHL2Lay2GKNtS6hbvEW5rmSbJXFqsOC4Y&#10;bGhrqLgefq2Cj9N8v93ZWXEub5/50eTvHc5IqdGwz5cgAvXhFX62v7WCdJrC/5l4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eaG3DAAAA3AAAAA8AAAAAAAAAAAAA&#10;AAAAoQIAAGRycy9kb3ducmV2LnhtbFBLBQYAAAAABAAEAPkAAACRAwAAAAA=&#10;" strokecolor="gray" strokeweight="0">
                    <v:stroke dashstyle="1 1"/>
                  </v:line>
                  <v:line id="Line 209" o:spid="_x0000_s1187" style="position:absolute;flip:x;visibility:visible;mso-wrap-style:square" from="709,1485" to="862,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a8UAAADcAAAADwAAAGRycy9kb3ducmV2LnhtbESPQWsCMRCF7wX/Qxihl1KzbktZVqOo&#10;sFJ7q9b7sBmzq5vJkqS6/feNUOjx8eZ9b958OdhOXMmH1rGC6SQDQVw73bJR8HWongsQISJr7ByT&#10;gh8KsFyMHuZYanfjT7ruoxEJwqFEBU2MfSllqBuyGCauJ07eyXmLMUlvpPZ4S3DbyTzL3qTFllND&#10;gz1tGqov+2+b3tgdiuJVf3izfjLVOT/m1bbYKvU4HlYzEJGG+H/8l37XCvLpC9zHJAL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ma8UAAADcAAAADwAAAAAAAAAA&#10;AAAAAAChAgAAZHJzL2Rvd25yZXYueG1sUEsFBgAAAAAEAAQA+QAAAJMDAAAAAA==&#10;" strokeweight=".25pt"/>
                  <v:line id="Line 210" o:spid="_x0000_s1188" style="position:absolute;flip:x;visibility:visible;mso-wrap-style:square" from="843,1465" to="862,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H8QAAADcAAAADwAAAGRycy9kb3ducmV2LnhtbESPQWvCQBCF70L/wzKFXqRuDCIhdRVb&#10;iNjejHofstNNanY27G41/vtuodDj48373rzVZrS9uJIPnWMF81kGgrhxumOj4HSsngsQISJr7B2T&#10;gjsF2KwfJisstbvxga51NCJBOJSooI1xKKUMTUsWw8wNxMn7dN5iTNIbqT3eEtz2Ms+ypbTYcWpo&#10;caC3lppL/W3TG+/HoljoD29ep6b6ys95tSt2Sj09jtsXEJHG+H/8l95rBfl8Ab9jEgH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dn4fxAAAANwAAAAPAAAAAAAAAAAA&#10;AAAAAKECAABkcnMvZG93bnJldi54bWxQSwUGAAAAAAQABAD5AAAAkgMAAAAA&#10;" strokeweight=".25pt"/>
                  <v:line id="Line 211" o:spid="_x0000_s1189" style="position:absolute;flip:x;visibility:visible;mso-wrap-style:square" from="843,1446" to="862,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rbhMUAAADcAAAADwAAAGRycy9kb3ducmV2LnhtbESPQWsCMRCF7wX/Qxihl1KzLm1ZVqOo&#10;sFJ7q9b7sBmzq5vJkqS6/feNUOjx8eZ9b958OdhOXMmH1rGC6SQDQVw73bJR8HWongsQISJr7ByT&#10;gh8KsFyMHuZYanfjT7ruoxEJwqFEBU2MfSllqBuyGCauJ07eyXmLMUlvpPZ4S3DbyTzL3qTFllND&#10;gz1tGqov+2+b3tgdiuJFf3izfjLVOT/m1bbYKvU4HlYzEJGG+H/8l37XCvLpK9zHJAL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rbhMUAAADcAAAADwAAAAAAAAAA&#10;AAAAAAChAgAAZHJzL2Rvd25yZXYueG1sUEsFBgAAAAAEAAQA+QAAAJMDAAAAAA==&#10;" strokeweight=".25pt"/>
                  <v:line id="Line 212" o:spid="_x0000_s1190" style="position:absolute;flip:x;visibility:visible;mso-wrap-style:square" from="843,1425" to="862,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hF88QAAADcAAAADwAAAGRycy9kb3ducmV2LnhtbESPQWsCMRCF7wX/Qxihl6JZlyLLahQV&#10;Vmxv1fY+bMbs6mayJKmu/74pFHp8vHnfm7dcD7YTN/KhdaxgNs1AENdOt2wUfJ6qSQEiRGSNnWNS&#10;8KAA69XoaYmldnf+oNsxGpEgHEpU0MTYl1KGuiGLYep64uSdnbcYk/RGao/3BLedzLNsLi22nBoa&#10;7GnXUH09ftv0xtupKF71uzfbF1Nd8q+82hd7pZ7Hw2YBItIQ/4//0getIJ/N4XdMI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EXzxAAAANwAAAAPAAAAAAAAAAAA&#10;AAAAAKECAABkcnMvZG93bnJldi54bWxQSwUGAAAAAAQABAD5AAAAkgMAAAAA&#10;" strokeweight=".25pt"/>
                  <v:line id="Line 213" o:spid="_x0000_s1191" style="position:absolute;flip:x;visibility:visible;mso-wrap-style:square" from="843,1406" to="862,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aMUAAADcAAAADwAAAGRycy9kb3ducmV2LnhtbESPQWsCMRCF7wX/Qxihl1KzLqVdVqOo&#10;sFJ7q9b7sBmzq5vJkqS6/feNUOjx8eZ9b958OdhOXMmH1rGC6SQDQVw73bJR8HWongsQISJr7ByT&#10;gh8KsFyMHuZYanfjT7ruoxEJwqFEBU2MfSllqBuyGCauJ07eyXmLMUlvpPZ4S3DbyTzLXqXFllND&#10;gz1tGqov+2+b3tgdiuJFf3izfjLVOT/m1bbYKvU4HlYzEJGG+H/8l37XCvLpG9zHJAL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aMUAAADcAAAADwAAAAAAAAAA&#10;AAAAAAChAgAAZHJzL2Rvd25yZXYueG1sUEsFBgAAAAAEAAQA+QAAAJMDAAAAAA==&#10;" strokeweight=".25pt"/>
                  <v:line id="Line 214" o:spid="_x0000_s1192" style="position:absolute;flip:x;visibility:visible;mso-wrap-style:square" from="831,1386" to="862,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0GsQAAADcAAAADwAAAGRycy9kb3ducmV2LnhtbESPwU7DMAyG70h7h8iTuCCWrkKoKsum&#10;gdQJuLHB3Wq8tFvjVEnYytvjAxJH6/f/+fNqM/lBXSimPrCB5aIARdwG27Mz8Hlo7itQKSNbHAKT&#10;gR9KsFnPblZY23DlD7rss1MC4VSjgS7nsdY6tR15TIswEkt2DNFjljE6bSNeBe4HXRbFo/bYs1zo&#10;cKSXjtrz/tuLxtuhqh7se3TPd645lV9ls6t2xtzOp+0TqExT/l/+a79aA+VSbOUZIY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O3QaxAAAANwAAAAPAAAAAAAAAAAA&#10;AAAAAKECAABkcnMvZG93bnJldi54bWxQSwUGAAAAAAQABAD5AAAAkgMAAAAA&#10;" strokeweight=".25pt"/>
                  <v:line id="Line 215" o:spid="_x0000_s1193" style="position:absolute;flip:x;visibility:visible;mso-wrap-style:square" from="843,1367" to="862,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fRgcUAAADcAAAADwAAAGRycy9kb3ducmV2LnhtbESPQWsCMRCF7wX/Qxihl6JZl1K2q1G0&#10;sNL2ptb7sBmz224mS5Lq9t83guDx8eZ9b95iNdhOnMmH1rGC2TQDQVw73bJR8HWoJgWIEJE1do5J&#10;wR8FWC1HDwsstbvwjs77aESCcChRQRNjX0oZ6oYshqnriZN3ct5iTNIbqT1eEtx2Ms+yF2mx5dTQ&#10;YE9vDdU/+1+b3vg4FMWz/vRm82Sq7/yYV9tiq9TjeFjPQUQa4v34ln7XCvLZK1zHJAL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3fRgcUAAADcAAAADwAAAAAAAAAA&#10;AAAAAAChAgAAZHJzL2Rvd25yZXYueG1sUEsFBgAAAAAEAAQA+QAAAJMDAAAAAA==&#10;" strokeweight=".25pt"/>
                  <v:line id="Line 216" o:spid="_x0000_s1194" style="position:absolute;flip:x;visibility:visible;mso-wrap-style:square" from="843,1346" to="862,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GyocMAAADcAAAADwAAAGRycy9kb3ducmV2LnhtbESPwU7DMAyG70i8Q2QkLoilRAhV3bIJ&#10;kDoBN7ZxtxovLTROlYStvD0+IHG0fv+fP682cxjViVIeIlu4W1SgiLvoBvYWDvv2tgaVC7LDMTJZ&#10;+KEMm/XlxQobF8/8Tqdd8UognBu00JcyNVrnrqeAeREnYsmOMQUsMiavXcKzwMOoTVU96IADy4Ue&#10;J3ruqfvafQfReN3X9b17S/7pxref5sO023pr7fXV/LgEVWgu/8t/7RdnwRjRl2e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hsqHDAAAA3AAAAA8AAAAAAAAAAAAA&#10;AAAAoQIAAGRycy9kb3ducmV2LnhtbFBLBQYAAAAABAAEAPkAAACRAwAAAAA=&#10;" strokeweight=".25pt"/>
                  <v:line id="Line 217" o:spid="_x0000_s1195" style="position:absolute;flip:x;visibility:visible;mso-wrap-style:square" from="843,1327" to="862,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0XOsQAAADcAAAADwAAAGRycy9kb3ducmV2LnhtbESPQWsCMRCF7wX/Q5hCL6VmDaUsq1Fq&#10;YaXtrWrvw2bMrm4mS5Lq+u9NodDj48373rzFanS9OFOInWcNs2kBgrjxpmOrYb+rn0oQMSEb7D2T&#10;hitFWC0ndwusjL/wF523yYoM4VihhjaloZIyNi05jFM/EGfv4IPDlGWw0gS8ZLjrpSqKF+mw49zQ&#10;4kBvLTWn7Y/Lb3zsyvLZfAa7frT1UX2relNutH64H1/nIBKN6f/4L/1uNCg1g98xmQB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Rc6xAAAANwAAAAPAAAAAAAAAAAA&#10;AAAAAKECAABkcnMvZG93bnJldi54bWxQSwUGAAAAAAQABAD5AAAAkgMAAAAA&#10;" strokeweight=".25pt"/>
                  <v:line id="Line 218" o:spid="_x0000_s1196" style="position:absolute;flip:x;visibility:visible;mso-wrap-style:square" from="843,1306" to="862,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JTcQAAADcAAAADwAAAGRycy9kb3ducmV2LnhtbESPzWrDMBCE74W+g9hCLqWRK0IxbpSQ&#10;FhyS3pqf+2JtZCfWykhq4r59VSj0OMzONzvz5eh6caUQO88anqcFCOLGm46thsO+fipBxIRssPdM&#10;Gr4pwnJxfzfHyvgbf9J1l6zIEI4VamhTGiopY9OSwzj1A3H2Tj44TFkGK03AW4a7XqqieJEOO84N&#10;LQ703lJz2X25/MZ2X5Yz8xHs26Otz+qo6nW51nryMK5eQSQa0//xX3pjNCil4HdMJ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4lNxAAAANwAAAAPAAAAAAAAAAAA&#10;AAAAAKECAABkcnMvZG93bnJldi54bWxQSwUGAAAAAAQABAD5AAAAkgMAAAAA&#10;" strokeweight=".25pt"/>
                  <v:rect id="Rectangle 219" o:spid="_x0000_s1197" style="position:absolute;left:744;top:1288;width:56;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7</w:t>
                          </w:r>
                        </w:p>
                      </w:txbxContent>
                    </v:textbox>
                  </v:rect>
                  <v:line id="Line 220" o:spid="_x0000_s1198" style="position:absolute;visibility:visible;mso-wrap-style:square" from="881,1287" to="5178,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efP8QAAADcAAAADwAAAGRycy9kb3ducmV2LnhtbESPT2vCQBTE7wW/w/IEL0U3jVUkukqq&#10;lPbqn4u3R/aZDWbfxuwa47fvFgo9DjPzG2a16W0tOmp95VjB2yQBQVw4XXGp4HT8HC9A+ICssXZM&#10;Cp7kYbMevKww0+7Be+oOoRQRwj5DBSaEJpPSF4Ys+olriKN3ca3FEGVbSt3iI8JtLdMkmUuLFccF&#10;gw1tDRXXw90qmJ3mX9udnRbn8vaRH03+2uGUlBoN+3wJIlAf/sN/7W+tIE3f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58/xAAAANwAAAAPAAAAAAAAAAAA&#10;AAAAAKECAABkcnMvZG93bnJldi54bWxQSwUGAAAAAAQABAD5AAAAkgMAAAAA&#10;" strokecolor="gray" strokeweight="0">
                    <v:stroke dashstyle="1 1"/>
                  </v:line>
                  <v:line id="Line 221" o:spid="_x0000_s1199" style="position:absolute;flip:x;visibility:visible;mso-wrap-style:square" from="709,1287" to="862,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YROcQAAADcAAAADwAAAGRycy9kb3ducmV2LnhtbESPQUsDMRCF74L/IYzgpdhsQyvL2rRo&#10;YYv11lbvw2bMrm4mSxLb9d83BcHj48373rzlenS9OFGInWcNs2kBgrjxpmOr4f1YP5QgYkI22Hsm&#10;Db8UYb26vVliZfyZ93Q6JCsyhGOFGtqUhkrK2LTkME79QJy9Tx8cpiyDlSbgOcNdL1VRPEqHHeeG&#10;FgfatNR8H35cfmN3LMu5eQv2ZWLrL/Wh6m251fr+bnx+ApFoTP/Hf+lXo0GpBVzHZAL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hE5xAAAANwAAAAPAAAAAAAAAAAA&#10;AAAAAKECAABkcnMvZG93bnJldi54bWxQSwUGAAAAAAQABAD5AAAAkgMAAAAA&#10;" strokeweight=".25pt"/>
                  <v:line id="Line 222" o:spid="_x0000_s1200" style="position:absolute;flip:x;visibility:visible;mso-wrap-style:square" from="843,1267" to="862,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PTsQAAADcAAAADwAAAGRycy9kb3ducmV2LnhtbESPQWsCMRCF74X+hzCFXkrNGoosq1Fa&#10;YaX1VrX3YTNmVzeTJUl1+++bgtDj48373rzFanS9uFCInWcN00kBgrjxpmOr4bCvn0sQMSEb7D2T&#10;hh+KsFre3y2wMv7Kn3TZJSsyhGOFGtqUhkrK2LTkME78QJy9ow8OU5bBShPwmuGul6ooZtJhx7mh&#10;xYHWLTXn3bfLb3zsy/LFbIN9e7L1SX2pelNutH58GF/nIBKN6f/4ln43GpSawd+YT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I9OxAAAANwAAAAPAAAAAAAAAAAA&#10;AAAAAKECAABkcnMvZG93bnJldi54bWxQSwUGAAAAAAQABAD5AAAAkgMAAAAA&#10;" strokeweight=".25pt"/>
                  <v:line id="Line 223" o:spid="_x0000_s1201" style="position:absolute;flip:x;visibility:visible;mso-wrap-style:square" from="843,1248" to="862,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gq1cQAAADcAAAADwAAAGRycy9kb3ducmV2LnhtbESPQUsDMRCF74L/IYzgpdhsQ6nL2rRo&#10;YYv11lbvw2bMrm4mSxLb9d83BcHj48373rzlenS9OFGInWcNs2kBgrjxpmOr4f1YP5QgYkI22Hsm&#10;Db8UYb26vVliZfyZ93Q6JCsyhGOFGtqUhkrK2LTkME79QJy9Tx8cpiyDlSbgOcNdL1VRLKTDjnND&#10;iwNtWmq+Dz8uv7E7luXcvAX7MrH1l/pQ9bbcan1/Nz4/gUg0pv/jv/Sr0aDUI1zHZAL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CrVxAAAANwAAAAPAAAAAAAAAAAA&#10;AAAAAKECAABkcnMvZG93bnJldi54bWxQSwUGAAAAAAQABAD5AAAAkgMAAAAA&#10;" strokeweight=".25pt"/>
                  <v:line id="Line 224" o:spid="_x0000_s1202" style="position:absolute;flip:x;visibility:visible;mso-wrap-style:square" from="843,1227" to="862,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e+p8MAAADcAAAADwAAAGRycy9kb3ducmV2LnhtbESPwU7DMAyG70i8Q2QkLoilRAhV3bIJ&#10;kDoBN7ZxtxovLTROlYStvD0+IHG0fv+fP682cxjViVIeIlu4W1SgiLvoBvYWDvv2tgaVC7LDMTJZ&#10;+KEMm/XlxQobF8/8Tqdd8UognBu00JcyNVrnrqeAeREnYsmOMQUsMiavXcKzwMOoTVU96IADy4Ue&#10;J3ruqfvafQfReN3X9b17S/7pxref5sO023pr7fXV/LgEVWgu/8t/7RdnwRixlWe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XvqfDAAAA3AAAAA8AAAAAAAAAAAAA&#10;AAAAoQIAAGRycy9kb3ducmV2LnhtbFBLBQYAAAAABAAEAPkAAACRAwAAAAA=&#10;" strokeweight=".25pt"/>
                  <v:line id="Line 225" o:spid="_x0000_s1203" style="position:absolute;flip:x;visibility:visible;mso-wrap-style:square" from="843,1207" to="862,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bPMQAAADcAAAADwAAAGRycy9kb3ducmV2LnhtbESPQUsDMRCF74L/IYzQi9hsg8i6Ni22&#10;sEW92ep92IzZ1c1kSdJ2++9NodDj48373rz5cnS9OFCInWcNs2kBgrjxpmOr4WtXP5QgYkI22Hsm&#10;DSeKsFzc3syxMv7In3TYJisyhGOFGtqUhkrK2LTkME79QJy9Hx8cpiyDlSbgMcNdL1VRPEmHHeeG&#10;Fgdat9T8bfcuv/G+K8tH8xHs6t7Wv+pb1Ztyo/Xkbnx9AZFoTNfjS/rNaFDqGc5jMgH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xs8xAAAANwAAAAPAAAAAAAAAAAA&#10;AAAAAKECAABkcnMvZG93bnJldi54bWxQSwUGAAAAAAQABAD5AAAAkgMAAAAA&#10;" strokeweight=".25pt"/>
                  <v:line id="Line 226" o:spid="_x0000_s1204" style="position:absolute;flip:x;visibility:visible;mso-wrap-style:square" from="831,1188" to="862,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gkfMQAAADcAAAADwAAAGRycy9kb3ducmV2LnhtbESPwU7DMAyG70h7h8iTuCCWUhCqumXT&#10;QOoE3NjY3WpMWtY4VRK28vb4gMTR+v1//rzaTH5QZ4qpD2zgblGAIm6D7dkZ+Dg0txWolJEtDoHJ&#10;wA8l2KxnVyusbbjwO5332SmBcKrRQJfzWGud2o48pkUYiSX7DNFjljE6bSNeBO4HXRbFo/bYs1zo&#10;cKTnjtrT/tuLxuuhqh7sW3RPN675Ko9ls6t2xlzPp+0SVKYp/y//tV+sgfJe9OUZIY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R8xAAAANwAAAAPAAAAAAAAAAAA&#10;AAAAAKECAABkcnMvZG93bnJldi54bWxQSwUGAAAAAAQABAD5AAAAkgMAAAAA&#10;" strokeweight=".25pt"/>
                  <v:line id="Line 227" o:spid="_x0000_s1205" style="position:absolute;flip:x;visibility:visible;mso-wrap-style:square" from="843,1167" to="862,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B58UAAADcAAAADwAAAGRycy9kb3ducmV2LnhtbESPQWsCMRCF7wX/Qxihl1KzbktZVqOo&#10;sFJ7q9b7sBmzq5vJkqS6/feNUOjx8eZ9b958OdhOXMmH1rGC6SQDQVw73bJR8HWongsQISJr7ByT&#10;gh8KsFyMHuZYanfjT7ruoxEJwqFEBU2MfSllqBuyGCauJ07eyXmLMUlvpPZ4S3DbyTzL3qTFllND&#10;gz1tGqov+2+b3tgdiuJVf3izfjLVOT/m1bbYKvU4HlYzEJGG+H/8l37XCvKXKdzHJAL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B58UAAADcAAAADwAAAAAAAAAA&#10;AAAAAAChAgAAZHJzL2Rvd25yZXYueG1sUEsFBgAAAAAEAAQA+QAAAJMDAAAAAA==&#10;" strokeweight=".25pt"/>
                  <v:line id="Line 228" o:spid="_x0000_s1206" style="position:absolute;flip:x;visibility:visible;mso-wrap-style:square" from="843,1148" to="862,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YfkMQAAADcAAAADwAAAGRycy9kb3ducmV2LnhtbESPQUsDMRCF74L/IYzgpdhs0yLL2rRo&#10;YYv11lbvw2bMrm4mSxLb9d83BcHj48373rzlenS9OFGInWcNs2kBgrjxpmOr4f1YP5QgYkI22Hsm&#10;Db8UYb26vVliZfyZ93Q6JCsyhGOFGtqUhkrK2LTkME79QJy9Tx8cpiyDlSbgOcNdL1VRPEqHHeeG&#10;FgfatNR8H35cfmN3LMuFeQv2ZWLrL/Wh6m251fr+bnx+ApFoTP/Hf+lXo0HNFVzHZAL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h+QxAAAANwAAAAPAAAAAAAAAAAA&#10;AAAAAKECAABkcnMvZG93bnJldi54bWxQSwUGAAAAAAQABAD5AAAAkgMAAAAA&#10;" strokeweight=".25pt"/>
                  <v:line id="Line 229" o:spid="_x0000_s1207" style="position:absolute;flip:x;visibility:visible;mso-wrap-style:square" from="843,1127" to="862,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q6C8UAAADcAAAADwAAAGRycy9kb3ducmV2LnhtbESPQWsCMRCF7wX/QxihF6nZrlKW1Si2&#10;sFJ7q9b7sBmzq5vJkqS6/feNUOjx8eZ9b95yPdhOXMmH1rGC52kGgrh2umWj4OtQPRUgQkTW2Dkm&#10;BT8UYL0aPSyx1O7Gn3TdRyMShEOJCpoY+1LKUDdkMUxdT5y8k/MWY5LeSO3xluC2k3mWvUiLLaeG&#10;Bnt6a6i+7L9temN3KIq5/vDmdWKqc37Mq22xVepxPGwWICIN8f/4L/2uFeSzGdzHJAL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q6C8UAAADcAAAADwAAAAAAAAAA&#10;AAAAAAChAgAAZHJzL2Rvd25yZXYueG1sUEsFBgAAAAAEAAQA+QAAAJMDAAAAAA==&#10;" strokeweight=".25pt"/>
                  <v:line id="Line 230" o:spid="_x0000_s1208" style="position:absolute;flip:x;visibility:visible;mso-wrap-style:square" from="843,1108" to="862,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if8UAAADcAAAADwAAAGRycy9kb3ducmV2LnhtbESPQWsCMRCF7wX/Qxihl1Kz3Yosq1Fs&#10;YaXtTa33YTNmVzeTJUl1++8bQejx8eZ9b95iNdhOXMiH1rGCl0kGgrh2umWj4HtfPRcgQkTW2Dkm&#10;Bb8UYLUcPSyw1O7KW7rsohEJwqFEBU2MfSllqBuyGCauJ07e0XmLMUlvpPZ4TXDbyTzLZtJiy6mh&#10;wZ7eG6rPux+b3vjcF8VUf3nz9mSqU37Iq02xUepxPKznICIN8f/4nv7QCvLXKdzGJAL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Mif8UAAADcAAAADwAAAAAAAAAA&#10;AAAAAAChAgAAZHJzL2Rvd25yZXYueG1sUEsFBgAAAAAEAAQA+QAAAJMDAAAAAA==&#10;" strokeweight=".25pt"/>
                  <v:rect id="Rectangle 231" o:spid="_x0000_s1209" style="position:absolute;left:744;top:1088;width:56;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8</w:t>
                          </w:r>
                        </w:p>
                      </w:txbxContent>
                    </v:textbox>
                  </v:rect>
                  <v:line id="Line 232" o:spid="_x0000_s1210" style="position:absolute;visibility:visible;mso-wrap-style:square" from="881,1088" to="517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AyDsQAAADcAAAADwAAAGRycy9kb3ducmV2LnhtbESPQWvCQBSE7wX/w/IEL0U3NTRIdJWo&#10;lHqtevH2yD6zwezbmN3G9N93hUKPw8x8w6w2g21ET52vHSt4myUgiEuna64UnE8f0wUIH5A1No5J&#10;wQ952KxHLyvMtXvwF/XHUIkIYZ+jAhNCm0vpS0MW/cy1xNG7us5iiLKrpO7wEeG2kfMkyaTFmuOC&#10;wZZ2hsrb8dsqeD9nn7u9TctLdd8WJ1O89piSUpPxUCxBBBrCf/ivfdAK5mkGzzPx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DIOxAAAANwAAAAPAAAAAAAAAAAA&#10;AAAAAKECAABkcnMvZG93bnJldi54bWxQSwUGAAAAAAQABAD5AAAAkgMAAAAA&#10;" strokecolor="gray" strokeweight="0">
                    <v:stroke dashstyle="1 1"/>
                  </v:line>
                  <v:line id="Line 233" o:spid="_x0000_s1211" style="position:absolute;flip:x;visibility:visible;mso-wrap-style:square" from="709,1088" to="862,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G8CMUAAADcAAAADwAAAGRycy9kb3ducmV2LnhtbESPwW7CMBBE75X6D9Yi9YKKQ6jaKMWg&#10;UimI9lZo76t466TE68g2EP4eIyH1OJqdNzvz5WA7cSQfWscKppMMBHHtdMtGwfeueixAhIissXNM&#10;Cs4UYLm4v5tjqd2Jv+i4jUYkCIcSFTQx9qWUoW7IYpi4njh5v85bjEl6I7XHU4LbTuZZ9iwttpwa&#10;GuzpvaF6vz3Y9MbHriie9Kc3q7Gp/vKfvFoXa6UeRsPbK4hIQ/w/vqU3WkE+e4HrmEQ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G8CMUAAADcAAAADwAAAAAAAAAA&#10;AAAAAAChAgAAZHJzL2Rvd25yZXYueG1sUEsFBgAAAAAEAAQA+QAAAJMDAAAAAA==&#10;" strokeweight=".25pt"/>
                  <v:line id="Line 234" o:spid="_x0000_s1212" style="position:absolute;flip:x;visibility:visible;mso-wrap-style:square" from="843,1069" to="862,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4oesQAAADcAAAADwAAAGRycy9kb3ducmV2LnhtbESPwU7DMAyG70h7h8iTuCCWUhCqumXT&#10;QOoE3NjY3WpMWtY4VRK28vb4gMTR+v1//rzaTH5QZ4qpD2zgblGAIm6D7dkZ+Dg0txWolJEtDoHJ&#10;wA8l2KxnVyusbbjwO5332SmBcKrRQJfzWGud2o48pkUYiSX7DNFjljE6bSNeBO4HXRbFo/bYs1zo&#10;cKTnjtrT/tuLxuuhqh7sW3RPN675Ko9ls6t2xlzPp+0SVKYp/y//tV+sgfJebOUZIY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jih6xAAAANwAAAAPAAAAAAAAAAAA&#10;AAAAAKECAABkcnMvZG93bnJldi54bWxQSwUGAAAAAAQABAD5AAAAkgMAAAAA&#10;" strokeweight=".25pt"/>
                  <v:line id="Line 235" o:spid="_x0000_s1213" style="position:absolute;flip:x;visibility:visible;mso-wrap-style:square" from="843,1048" to="862,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KN4cUAAADcAAAADwAAAGRycy9kb3ducmV2LnhtbESPwW7CMBBE75X6D9Yi9YKKQ6iqNMWg&#10;UimI9lZo76t466TE68g2EP4eIyH1OJqdNzvz5WA7cSQfWscKppMMBHHtdMtGwfeueixAhIissXNM&#10;Cs4UYLm4v5tjqd2Jv+i4jUYkCIcSFTQx9qWUoW7IYpi4njh5v85bjEl6I7XHU4LbTuZZ9iwttpwa&#10;GuzpvaF6vz3Y9MbHriie9Kc3q7Gp/vKfvFoXa6UeRsPbK4hIQ/w/vqU3WkE+e4HrmEQ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KN4cUAAADcAAAADwAAAAAAAAAA&#10;AAAAAAChAgAAZHJzL2Rvd25yZXYueG1sUEsFBgAAAAAEAAQA+QAAAJMDAAAAAA==&#10;" strokeweight=".25pt"/>
                  <v:line id="Line 236" o:spid="_x0000_s1214" style="position:absolute;flip:x;visibility:visible;mso-wrap-style:square" from="843,1029" to="862,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5XAcQAAADcAAAADwAAAGRycy9kb3ducmV2LnhtbESPwU7DMAyG70h7h8iTuCCWUk2oKssm&#10;QOoE3NjgbjVe2tE4VRK27u3nAxJH6/f/+fNqM/lBnSimPrCBh0UBirgNtmdn4Gvf3FegUka2OAQm&#10;AxdKsFnPblZY23DmTzrtslMC4VSjgS7nsdY6tR15TIswEkt2CNFjljE6bSOeBe4HXRbFo/bYs1zo&#10;cKTXjtqf3a8Xjfd9VS3tR3Qvd645lt9ls622xtzOp+cnUJmm/L/8136zBsql6MszQgC9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cBxAAAANwAAAAPAAAAAAAAAAAA&#10;AAAAAKECAABkcnMvZG93bnJldi54bWxQSwUGAAAAAAQABAD5AAAAkgMAAAAA&#10;" strokeweight=".25pt"/>
                  <v:line id="Line 237" o:spid="_x0000_s1215" style="position:absolute;flip:x;visibility:visible;mso-wrap-style:square" from="843,1009" to="862,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ymsQAAADcAAAADwAAAGRycy9kb3ducmV2LnhtbESPQWvCQBCF70L/wzKFXqRuDCIhdRVb&#10;iNjejHofstNNanY27G41/vtuodDj48373rzVZrS9uJIPnWMF81kGgrhxumOj4HSsngsQISJr7B2T&#10;gjsF2KwfJisstbvxga51NCJBOJSooI1xKKUMTUsWw8wNxMn7dN5iTNIbqT3eEtz2Ms+ypbTYcWpo&#10;caC3lppL/W3TG+/HoljoD29ep6b6ys95tSt2Sj09jtsXEJHG+H/8l95rBfliDr9jEgH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KaxAAAANwAAAAPAAAAAAAAAAAA&#10;AAAAAKECAABkcnMvZG93bnJldi54bWxQSwUGAAAAAAQABAD5AAAAkgMAAAAA&#10;" strokeweight=".25pt"/>
                  <v:line id="Line 238" o:spid="_x0000_s1216" style="position:absolute;flip:x;visibility:visible;mso-wrap-style:square" from="831,990" to="862,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Bs7cQAAADcAAAADwAAAGRycy9kb3ducmV2LnhtbESPUUvDMBSF3wX/Q7jCXsSlhiGlNh0q&#10;dOje3Ob7pbmm1eamJNlW/70ZCD4ezj3fuadez24UJwpx8KzhflmAIO68GdhqOOzbuxJETMgGR8+k&#10;4YcirJvrqxor48/8TqddsiJDOFaooU9pqqSMXU8O49JPxNn79MFhyjJYaQKeM9yNUhXFg3Q4cG7o&#10;caKXnrrv3dHlN972Zbky22Cfb237pT5Uuyk3Wi9u5qdHEInm9H/8l341GtRKwWVMJoBs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GztxAAAANwAAAAPAAAAAAAAAAAA&#10;AAAAAKECAABkcnMvZG93bnJldi54bWxQSwUGAAAAAAQABAD5AAAAkgMAAAAA&#10;" strokeweight=".25pt"/>
                  <v:line id="Line 239" o:spid="_x0000_s1217" style="position:absolute;flip:x;visibility:visible;mso-wrap-style:square" from="843,969" to="86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JdsUAAADcAAAADwAAAGRycy9kb3ducmV2LnhtbESPQWsCMRCF7wX/Qxihl1Kz3Yosq1Fs&#10;YaXtTa33YTNmVzeTJUl1++8bQejx8eZ9b95iNdhOXMiH1rGCl0kGgrh2umWj4HtfPRcgQkTW2Dkm&#10;Bb8UYLUcPSyw1O7KW7rsohEJwqFEBU2MfSllqBuyGCauJ07e0XmLMUlvpPZ4TXDbyTzLZtJiy6mh&#10;wZ7eG6rPux+b3vjcF8VUf3nz9mSqU37Iq02xUepxPKznICIN8f/4nv7QCvLpK9zGJAL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zJdsUAAADcAAAADwAAAAAAAAAA&#10;AAAAAAChAgAAZHJzL2Rvd25yZXYueG1sUEsFBgAAAAAEAAQA+QAAAJMDAAAAAA==&#10;" strokeweight=".25pt"/>
                  <v:line id="Line 240" o:spid="_x0000_s1218" style="position:absolute;flip:x;visibility:visible;mso-wrap-style:square" from="843,950" to="86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VRAsQAAADcAAAADwAAAGRycy9kb3ducmV2LnhtbESPzWrDMBCE74W8g9hCLiWRa0wxTpTQ&#10;FBzS3pqf+2JtZLfWykhK4rx9VSj0OMzONzvL9Wh7cSUfOscKnucZCOLG6Y6NguOhnpUgQkTW2Dsm&#10;BXcKsF5NHpZYaXfjT7ruoxEJwqFCBW2MQyVlaFqyGOZuIE7e2XmLMUlvpPZ4S3DbyzzLXqTFjlND&#10;iwO9tdR87y82vfF+KMtCf3izeTL1V37K6225VWr6OL4uQEQa4//xX3qnFeRFAb9jEgH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VECxAAAANwAAAAPAAAAAAAAAAAA&#10;AAAAAKECAABkcnMvZG93bnJldi54bWxQSwUGAAAAAAQABAD5AAAAkgMAAAAA&#10;" strokeweight=".25pt"/>
                  <v:line id="Line 241" o:spid="_x0000_s1219" style="position:absolute;flip:x;visibility:visible;mso-wrap-style:square" from="843,930" to="86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n0mcUAAADcAAAADwAAAGRycy9kb3ducmV2LnhtbESPQWsCMRCF7wX/QxihF6nZLlqW1Si2&#10;sFJ7q9b7sBmzq5vJkqS6/feNUOjx8eZ9b95yPdhOXMmH1rGC52kGgrh2umWj4OtQPRUgQkTW2Dkm&#10;BT8UYL0aPSyx1O7Gn3TdRyMShEOJCpoY+1LKUDdkMUxdT5y8k/MWY5LeSO3xluC2k3mWvUiLLaeG&#10;Bnt6a6i+7L9temN3KIqZ/vDmdWKqc37Mq22xVepxPGwWICIN8f/4L/2uFeSzOdzHJAL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n0mcUAAADcAAAADwAAAAAAAAAA&#10;AAAAAAChAgAAZHJzL2Rvd25yZXYueG1sUEsFBgAAAAAEAAQA+QAAAJMDAAAAAA==&#10;" strokeweight=".25pt"/>
                  <v:line id="Line 242" o:spid="_x0000_s1220" style="position:absolute;flip:x;visibility:visible;mso-wrap-style:square" from="843,911" to="86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tq7sQAAADcAAAADwAAAGRycy9kb3ducmV2LnhtbESPQWvCQBCF74L/YRmhF6mbBpGQuoot&#10;RFpvxvY+ZKeb1Oxs2N1q+u+7BcHj48373rz1drS9uJAPnWMFT4sMBHHjdMdGwcepeixAhIissXdM&#10;Cn4pwHYznayx1O7KR7rU0YgE4VCigjbGoZQyNC1ZDAs3ECfvy3mLMUlvpPZ4TXDbyzzLVtJix6mh&#10;xYFeW2rO9Y9Nb7yfimKpD968zE31nX/m1b7YK/UwG3fPICKN8X58S79pBflyBf9jEgH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2ruxAAAANwAAAAPAAAAAAAAAAAA&#10;AAAAAKECAABkcnMvZG93bnJldi54bWxQSwUGAAAAAAQABAD5AAAAkgMAAAAA&#10;" strokeweight=".25pt"/>
                  <v:rect id="Rectangle 243" o:spid="_x0000_s1221" style="position:absolute;left:744;top:889;width:56;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041D3C" w:rsidRDefault="00041D3C" w:rsidP="00041D3C">
                          <w:pPr>
                            <w:autoSpaceDE w:val="0"/>
                            <w:autoSpaceDN w:val="0"/>
                            <w:adjustRightInd w:val="0"/>
                            <w:rPr>
                              <w:color w:val="FFFFFF"/>
                              <w:sz w:val="48"/>
                              <w:szCs w:val="48"/>
                            </w:rPr>
                          </w:pPr>
                          <w:r>
                            <w:rPr>
                              <w:rFonts w:ascii="Arial" w:hAnsi="Arial" w:cs="Arial"/>
                              <w:color w:val="000000"/>
                              <w:sz w:val="14"/>
                              <w:szCs w:val="14"/>
                            </w:rPr>
                            <w:t>9</w:t>
                          </w:r>
                        </w:p>
                      </w:txbxContent>
                    </v:textbox>
                  </v:rect>
                  <v:line id="Line 244" o:spid="_x0000_s1222" style="position:absolute;visibility:visible;mso-wrap-style:square" from="881,890" to="517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VwmsAAAADcAAAADwAAAGRycy9kb3ducmV2LnhtbERPy4rCMBTdC/MP4Q7MRjQdX0g1SnUY&#10;dOtj4+7SXJtic9NpYu38vVkILg/nvVx3thItNb50rOB7mIAgzp0uuVBwPv0O5iB8QNZYOSYF/+Rh&#10;vfroLTHV7sEHao+hEDGEfYoKTAh1KqXPDVn0Q1cTR+7qGoshwqaQusFHDLeVHCXJTFosOTYYrGlr&#10;KL8d71bB9DzbbX/sOL8Uf5vsZLJ+i2NS6uuzyxYgAnXhLX6591rBaBLXxj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FcJrAAAAA3AAAAA8AAAAAAAAAAAAAAAAA&#10;oQIAAGRycy9kb3ducmV2LnhtbFBLBQYAAAAABAAEAPkAAACOAwAAAAA=&#10;" strokecolor="gray" strokeweight="0">
                    <v:stroke dashstyle="1 1"/>
                  </v:line>
                  <v:line id="Line 245" o:spid="_x0000_s1223" style="position:absolute;flip:x;visibility:visible;mso-wrap-style:square" from="709,890" to="86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nMUAAADcAAAADwAAAGRycy9kb3ducmV2LnhtbESPQWsCMRCF7wX/Qxihl1KzLlK2W6Oo&#10;sGJ7U9v7sJlmt91MliTV9d83guDx8eZ9b958OdhOnMiH1rGC6SQDQVw73bJR8HmsngsQISJr7ByT&#10;ggsFWC5GD3MstTvznk6HaESCcChRQRNjX0oZ6oYshonriZP37bzFmKQ3Uns8J7jtZJ5lL9Jiy6mh&#10;wZ42DdW/hz+b3ng/FsVMf3izfjLVT/6VV9tiq9TjeFi9gYg0xPvxLb3TCvLZK1zHJAL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T+nMUAAADcAAAADwAAAAAAAAAA&#10;AAAAAAChAgAAZHJzL2Rvd25yZXYueG1sUEsFBgAAAAAEAAQA+QAAAJMDAAAAAA==&#10;" strokeweight=".25pt"/>
                  <v:line id="Line 246" o:spid="_x0000_s1224" style="position:absolute;flip:x;visibility:visible;mso-wrap-style:square" from="843,871" to="86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fB3MQAAADcAAAADwAAAGRycy9kb3ducmV2LnhtbESPwU7DMAyG70h7h8iTuCCWUgGqumXT&#10;QOoE3NjY3WpMWtY4VRK28vb4gMTR+v1//rzaTH5QZ4qpD2zgblGAIm6D7dkZ+Dg0txWolJEtDoHJ&#10;wA8l2KxnVyusbbjwO5332SmBcKrRQJfzWGud2o48pkUYiSX7DNFjljE6bSNeBO4HXRbFo/bYs1zo&#10;cKTnjtrT/tuLxuuhqu7tW3RPN675Ko9ls6t2xlzPp+0SVKYp/y//tV+sgfJB9OUZIY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8HcxAAAANwAAAAPAAAAAAAAAAAA&#10;AAAAAKECAABkcnMvZG93bnJldi54bWxQSwUGAAAAAAQABAD5AAAAkgMAAAAA&#10;" strokeweight=".25pt"/>
                  <v:line id="Line 247" o:spid="_x0000_s1225" style="position:absolute;flip:x;visibility:visible;mso-wrap-style:square" from="843,850" to="86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tkR8UAAADcAAAADwAAAGRycy9kb3ducmV2LnhtbESPQWsCMRCF7wX/Qxihl1KzLm1ZVqOo&#10;sFJ7q9b7sBmzq5vJkqS6/feNUOjx8eZ9b958OdhOXMmH1rGC6SQDQVw73bJR8HWongsQISJr7ByT&#10;gh8KsFyMHuZYanfjT7ruoxEJwqFEBU2MfSllqBuyGCauJ07eyXmLMUlvpPZ4S3DbyTzL3qTFllND&#10;gz1tGqov+2+b3tgdiuJFf3izfjLVOT/m1bbYKvU4HlYzEJGG+H/8l37XCvLXKdzHJAL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tkR8UAAADcAAAADwAAAAAAAAAA&#10;AAAAAAChAgAAZHJzL2Rvd25yZXYueG1sUEsFBgAAAAAEAAQA+QAAAJMDAAAAAA==&#10;" strokeweight=".25pt"/>
                  <v:line id="Line 248" o:spid="_x0000_s1226" style="position:absolute;flip:x;visibility:visible;mso-wrap-style:square" from="843,831" to="86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n6MMQAAADcAAAADwAAAGRycy9kb3ducmV2LnhtbESPQUsDMRCF74L/IYzgpdhsQyvL2rRo&#10;YYv11lbvw2bMrm4mSxLb9d83BcHj48373rzlenS9OFGInWcNs2kBgrjxpmOr4f1YP5QgYkI22Hsm&#10;Db8UYb26vVliZfyZ93Q6JCsyhGOFGtqUhkrK2LTkME79QJy9Tx8cpiyDlSbgOcNdL1VRPEqHHeeG&#10;FgfatNR8H35cfmN3LMu5eQv2ZWLrL/Wh6m251fr+bnx+ApFoTP/Hf+lXo0EtFFzHZAL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fowxAAAANwAAAAPAAAAAAAAAAAA&#10;AAAAAKECAABkcnMvZG93bnJldi54bWxQSwUGAAAAAAQABAD5AAAAkgMAAAAA&#10;" strokeweight=".25pt"/>
                  <v:line id="Line 249" o:spid="_x0000_s1227" style="position:absolute;flip:x;visibility:visible;mso-wrap-style:square" from="843,811" to="862,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Vfq8UAAADcAAAADwAAAGRycy9kb3ducmV2LnhtbESPwW7CMBBE75X6D9Yi9YKKQ2irKMWg&#10;UimI9lZo76t466TE68g2EP4eIyH1OJqdNzvz5WA7cSQfWscKppMMBHHtdMtGwfeueixAhIissXNM&#10;Cs4UYLm4v5tjqd2Jv+i4jUYkCIcSFTQx9qWUoW7IYpi4njh5v85bjEl6I7XHU4LbTuZZ9iIttpwa&#10;GuzpvaF6vz3Y9MbHriie9Kc3q7Gp/vKfvFoXa6UeRsPbK4hIQ/w/vqU3WkH+PIPrmEQ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Vfq8UAAADcAAAADwAAAAAAAAAA&#10;AAAAAAChAgAAZHJzL2Rvd25yZXYueG1sUEsFBgAAAAAEAAQA+QAAAJMDAAAAAA==&#10;" strokeweight=".25pt"/>
                  <v:line id="Line 250" o:spid="_x0000_s1228" style="position:absolute;flip:x;visibility:visible;mso-wrap-style:square" from="831,792" to="862,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zH38UAAADcAAAADwAAAGRycy9kb3ducmV2LnhtbESPQWsCMRCF7wX/QxihF6nZLlqW1Si2&#10;sFJ7q9b7sBmzq5vJkqS6/feNUOjx8eZ9b95yPdhOXMmH1rGC52kGgrh2umWj4OtQPRUgQkTW2Dkm&#10;BT8UYL0aPSyx1O7Gn3TdRyMShEOJCpoY+1LKUDdkMUxdT5y8k/MWY5LeSO3xluC2k3mWvUiLLaeG&#10;Bnt6a6i+7L9temN3KIqZ/vDmdWKqc37Mq22xVepxPGwWICIN8f/4L/2uFeTzGdzHJAL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zH38UAAADcAAAADwAAAAAAAAAA&#10;AAAAAAChAgAAZHJzL2Rvd25yZXYueG1sUEsFBgAAAAAEAAQA+QAAAJMDAAAAAA==&#10;" strokeweight=".25pt"/>
                </v:group>
                <v:group id="Group 251" o:spid="_x0000_s1229" style="position:absolute;left:1504;top:3443;width:37542;height:17258" coordorigin="881,1088" coordsize="4295,1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Line 252" o:spid="_x0000_s1230" style="position:absolute;visibility:visible;mso-wrap-style:square" from="881,2675" to="882,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253" o:spid="_x0000_s1231" style="position:absolute;visibility:visible;mso-wrap-style:square" from="881,2675" to="1095,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254" o:spid="_x0000_s1232" style="position:absolute;visibility:visible;mso-wrap-style:square" from="1095,2675" to="1099,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255" o:spid="_x0000_s1233" style="position:absolute;flip:y;visibility:visible;mso-wrap-style:square" from="1099,2673" to="1102,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xZl3GAAAA3AAAAA8AAAAAAAAA&#10;AAAAAAAAoQIAAGRycy9kb3ducmV2LnhtbFBLBQYAAAAABAAEAPkAAACUAwAAAAA=&#10;"/>
                  <v:line id="Line 256" o:spid="_x0000_s1234" style="position:absolute;flip:y;visibility:visible;mso-wrap-style:square" from="1102,2602" to="1106,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FfcMAAADcAAAADwAAAGRycy9kb3ducmV2LnhtbERPy2oCMRTdC/2HcAtupGYUEZ0aRQpC&#10;F258MOLudnI7GWZyM01SHf++WRRcHs57teltK27kQ+1YwWScgSAuna65UnA+7d4WIEJE1tg6JgUP&#10;CrBZvwxWmGt35wPdjrESKYRDjgpMjF0uZSgNWQxj1xEn7tt5izFBX0nt8Z7CbSunWTaXFmtODQY7&#10;+jBUNsdfq0Au9qMfv/2aNUVzuSxNURbdda/U8LXfvoOI1Men+N/9qRVM5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nBX3DAAAA3AAAAA8AAAAAAAAAAAAA&#10;AAAAoQIAAGRycy9kb3ducmV2LnhtbFBLBQYAAAAABAAEAPkAAACRAwAAAAA=&#10;"/>
                  <v:line id="Line 257" o:spid="_x0000_s1235" style="position:absolute;visibility:visible;mso-wrap-style:square" from="1106,2602" to="1108,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258" o:spid="_x0000_s1236" style="position:absolute;visibility:visible;mso-wrap-style:square" from="1108,2672" to="1114,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259" o:spid="_x0000_s1237" style="position:absolute;visibility:visible;mso-wrap-style:square" from="1114,2675" to="1137,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260" o:spid="_x0000_s1238" style="position:absolute;visibility:visible;mso-wrap-style:square" from="1137,2675" to="1141,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261" o:spid="_x0000_s1239" style="position:absolute;flip:y;visibility:visible;mso-wrap-style:square" from="1141,2673" to="1143,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Cm5c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QpuXGAAAA3AAAAA8AAAAAAAAA&#10;AAAAAAAAoQIAAGRycy9kb3ducmV2LnhtbFBLBQYAAAAABAAEAPkAAACUAwAAAAA=&#10;"/>
                  <v:line id="Line 262" o:spid="_x0000_s1240" style="position:absolute;flip:y;visibility:visible;mso-wrap-style:square" from="1143,2672" to="1145,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jiSxwAAANwAAAAPAAAAAAAA&#10;AAAAAAAAAKECAABkcnMvZG93bnJldi54bWxQSwUGAAAAAAQABAD5AAAAlQMAAAAA&#10;"/>
                  <v:line id="Line 263" o:spid="_x0000_s1241" style="position:absolute;flip:y;visibility:visible;mso-wrap-style:square" from="1145,2545" to="1147,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dCcYAAADcAAAADwAAAGRycy9kb3ducmV2LnhtbESPQWsCMRSE70L/Q3gFL0WzlWJ1axQp&#10;FHrwopYVb8/N62bZzcs2ibr9941Q8DjMzDfMYtXbVlzIh9qxgudxBoK4dLrmSsHX/mM0AxEissbW&#10;MSn4pQCr5cNggbl2V97SZRcrkSAcclRgYuxyKUNpyGIYu444ed/OW4xJ+kpqj9cEt62cZNlUWqw5&#10;LRjs6N1Q2ezOVoGcbZ5+/Pr00hTN4TA3RVl0x41Sw8d+/QYiUh/v4f/2p1Ywmb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OnQnGAAAA3AAAAA8AAAAAAAAA&#10;AAAAAAAAoQIAAGRycy9kb3ducmV2LnhtbFBLBQYAAAAABAAEAPkAAACUAwAAAAA=&#10;"/>
                  <v:line id="Line 264" o:spid="_x0000_s1242" style="position:absolute;flip:y;visibility:visible;mso-wrap-style:square" from="1147,2437" to="1149,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Je8MAAADcAAAADwAAAGRycy9kb3ducmV2LnhtbERPy2oCMRTdC/2HcAtupGYUEZ0aRQpC&#10;F258MOLudnI7GWZyM01SHf++WRRcHs57teltK27kQ+1YwWScgSAuna65UnA+7d4WIEJE1tg6JgUP&#10;CrBZvwxWmGt35wPdjrESKYRDjgpMjF0uZSgNWQxj1xEn7tt5izFBX0nt8Z7CbSunWTaXFmtODQY7&#10;+jBUNsdfq0Au9qMfv/2aNUVzuSxNURbdda/U8LXfvoOI1Men+N/9qRVM5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RCXvDAAAA3AAAAA8AAAAAAAAAAAAA&#10;AAAAoQIAAGRycy9kb3ducmV2LnhtbFBLBQYAAAAABAAEAPkAAACRAwAAAAA=&#10;"/>
                  <v:line id="Line 265" o:spid="_x0000_s1243" style="position:absolute;visibility:visible;mso-wrap-style:square" from="1149,2437" to="1151,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266" o:spid="_x0000_s1244" style="position:absolute;visibility:visible;mso-wrap-style:square" from="1151,2660" to="1153,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267" o:spid="_x0000_s1245" style="position:absolute;visibility:visible;mso-wrap-style:square" from="1153,2672" to="1155,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268" o:spid="_x0000_s1246" style="position:absolute;visibility:visible;mso-wrap-style:square" from="1155,2673" to="1159,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269" o:spid="_x0000_s1247" style="position:absolute;visibility:visible;mso-wrap-style:square" from="1159,2675" to="1180,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270" o:spid="_x0000_s1248" style="position:absolute;visibility:visible;mso-wrap-style:square" from="1180,2675" to="1184,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271" o:spid="_x0000_s1249" style="position:absolute;flip:y;visibility:visible;mso-wrap-style:square" from="1184,2673" to="1186,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TA4xwAAANwAAAAPAAAAAAAA&#10;AAAAAAAAAKECAABkcnMvZG93bnJldi54bWxQSwUGAAAAAAQABAD5AAAAlQMAAAAA&#10;"/>
                  <v:line id="Line 272" o:spid="_x0000_s1250" style="position:absolute;flip:y;visibility:visible;mso-wrap-style:square" from="1186,2672" to="1188,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uuT8YAAADcAAAADwAAAGRycy9kb3ducmV2LnhtbESPQWsCMRSE70L/Q3gFL0WzlWJ1axQp&#10;FHrwopYVb8/N62bZzcs2ibr9941Q8DjMzDfMYtXbVlzIh9qxgudxBoK4dLrmSsHX/mM0AxEissbW&#10;MSn4pQCr5cNggbl2V97SZRcrkSAcclRgYuxyKUNpyGIYu444ed/OW4xJ+kpqj9cEt62cZNlUWqw5&#10;LRjs6N1Q2ezOVoGcbZ5+/Pr00hTN4TA3RVl0x41Sw8d+/QYiUh/v4f/2p1YweZ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brk/GAAAA3AAAAA8AAAAAAAAA&#10;AAAAAAAAoQIAAGRycy9kb3ducmV2LnhtbFBLBQYAAAAABAAEAPkAAACUAwAAAAA=&#10;"/>
                  <v:line id="Line 273" o:spid="_x0000_s1251" style="position:absolute;flip:y;visibility:visible;mso-wrap-style:square" from="1188,2659" to="1190,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L1MYAAADcAAAADwAAAGRycy9kb3ducmV2LnhtbESPQWsCMRSE74X+h/AKvUjNVkTtahQp&#10;FDx4qZaV3p6b182ym5dtEnX9940g9DjMzDfMYtXbVpzJh9qxgtdhBoK4dLrmSsHX/uNlBiJEZI2t&#10;Y1JwpQCr5ePDAnPtLvxJ512sRIJwyFGBibHLpQylIYth6Dri5P04bzEm6SupPV4S3LZylGUTabHm&#10;tGCwo3dDZbM7WQVyth38+vVx3BTN4fBmirLovrdKPT/16zmISH38D9/bG61gNJ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XC9TGAAAA3AAAAA8AAAAAAAAA&#10;AAAAAAAAoQIAAGRycy9kb3ducmV2LnhtbFBLBQYAAAAABAAEAPkAAACUAwAAAAA=&#10;"/>
                  <v:line id="Line 274" o:spid="_x0000_s1252" style="position:absolute;flip:y;visibility:visible;mso-wrap-style:square" from="1190,2432" to="1192,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fpsQAAADcAAAADwAAAGRycy9kb3ducmV2LnhtbERPy2oCMRTdC/2HcAvdFM1UStWpUUQQ&#10;unDjgxF318ntZJjJzTRJdfr3zUJweTjv+bK3rbiSD7VjBW+jDARx6XTNlYLjYTOcgggRWWPrmBT8&#10;UYDl4mkwx1y7G+/ouo+VSCEcclRgYuxyKUNpyGIYuY44cd/OW4wJ+kpqj7cUbls5zrIPabHm1GCw&#10;o7Whstn/WgVyun398avLe1M0p9PMFGXRnbdKvTz3q08Qkfr4EN/dX1rBeJL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J+mxAAAANwAAAAPAAAAAAAAAAAA&#10;AAAAAKECAABkcnMvZG93bnJldi54bWxQSwUGAAAAAAQABAD5AAAAkgMAAAAA&#10;"/>
                  <v:line id="Line 275" o:spid="_x0000_s1253" style="position:absolute;visibility:visible;mso-wrap-style:square" from="1192,2432" to="1194,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276" o:spid="_x0000_s1254" style="position:absolute;visibility:visible;mso-wrap-style:square" from="1194,2659" to="1197,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277" o:spid="_x0000_s1255" style="position:absolute;visibility:visible;mso-wrap-style:square" from="1197,2672" to="1199,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line id="Line 278" o:spid="_x0000_s1256" style="position:absolute;visibility:visible;mso-wrap-style:square" from="1199,2673" to="1203,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279" o:spid="_x0000_s1257" style="position:absolute;visibility:visible;mso-wrap-style:square" from="1203,2675" to="1225,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280" o:spid="_x0000_s1258" style="position:absolute;visibility:visible;mso-wrap-style:square" from="1225,2675" to="1230,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281" o:spid="_x0000_s1259" style="position:absolute;flip:y;visibility:visible;mso-wrap-style:square" from="1230,2673" to="1232,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xAH8cAAADcAAAADwAAAGRycy9kb3ducmV2LnhtbESPQWsCMRSE74X+h/CEXkrNVtqyrkYR&#10;odCDl6qseHtunptlNy9rkur23zeFQo/DzHzDzJeD7cSVfGgcK3geZyCIK6cbrhXsd+9POYgQkTV2&#10;jknBNwVYLu7v5lhod+NPum5jLRKEQ4EKTIx9IWWoDFkMY9cTJ+/svMWYpK+l9nhLcNvJSZa9SYsN&#10;pwWDPa0NVe32yyqQ+ebx4lenl7ZsD4epKauyP26UehgNqxmISEP8D/+1P7S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XEAfxwAAANwAAAAPAAAAAAAA&#10;AAAAAAAAAKECAABkcnMvZG93bnJldi54bWxQSwUGAAAAAAQABAD5AAAAlQMAAAAA&#10;"/>
                  <v:line id="Line 282" o:spid="_x0000_s1260" style="position:absolute;flip:y;visibility:visible;mso-wrap-style:square" from="1232,2672" to="1234,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eaMcAAADcAAAADwAAAGRycy9kb3ducmV2LnhtbESPzWrDMBCE74W+g9hCLyWRG0JwnSgh&#10;FAo95JIfHHrbWBvL2Fq5kpq4b18VAjkOM/MNs1gNthMX8qFxrOB1nIEgrpxuuFZw2H+MchAhImvs&#10;HJOCXwqwWj4+LLDQ7spbuuxiLRKEQ4EKTIx9IWWoDFkMY9cTJ+/svMWYpK+l9nhNcNvJSZbNpMWG&#10;04LBnt4NVe3uxyqQ+ebl269P07Zsj8c3U1Zl/7VR6vlpWM9BRBriPXxrf2oFk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jt5oxwAAANwAAAAPAAAAAAAA&#10;AAAAAAAAAKECAABkcnMvZG93bnJldi54bWxQSwUGAAAAAAQABAD5AAAAlQMAAAAA&#10;"/>
                  <v:line id="Line 283" o:spid="_x0000_s1261" style="position:absolute;flip:y;visibility:visible;mso-wrap-style:square" from="1234,2596" to="1236,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wnvzxwAAANwAAAAPAAAAAAAA&#10;AAAAAAAAAKECAABkcnMvZG93bnJldi54bWxQSwUGAAAAAAQABAD5AAAAlQMAAAAA&#10;"/>
                  <v:line id="Line 284" o:spid="_x0000_s1262" style="position:absolute;visibility:visible;mso-wrap-style:square" from="1236,2596" to="1238,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285" o:spid="_x0000_s1263" style="position:absolute;visibility:visible;mso-wrap-style:square" from="1238,2672" to="1240,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286" o:spid="_x0000_s1264" style="position:absolute;visibility:visible;mso-wrap-style:square" from="1240,2673" to="1244,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line id="Line 287" o:spid="_x0000_s1265" style="position:absolute;visibility:visible;mso-wrap-style:square" from="1244,2675" to="3800,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line id="Line 288" o:spid="_x0000_s1266" style="position:absolute;visibility:visible;mso-wrap-style:square" from="3800,2675" to="3819,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line id="Line 289" o:spid="_x0000_s1267" style="position:absolute;flip:y;visibility:visible;mso-wrap-style:square" from="3819,2673" to="3823,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rLcYAAADcAAAADwAAAGRycy9kb3ducmV2LnhtbESPQWsCMRSE74X+h/AKvUjNVqXoahQp&#10;FDx4qZaV3p6b182ym5dtEnX9940g9DjMzDfMYtXbVpzJh9qxgtdhBoK4dLrmSsHX/uNlCiJEZI2t&#10;Y1JwpQCr5ePDAnPtLvxJ512sRIJwyFGBibHLpQylIYth6Dri5P04bzEm6SupPV4S3LZylGVv0mLN&#10;acFgR++GymZ3sgrkdDv49evjpCmaw2FmirLovrdKPT/16zmISH38D9/bG61gNBv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6y3GAAAA3AAAAA8AAAAAAAAA&#10;AAAAAAAAoQIAAGRycy9kb3ducmV2LnhtbFBLBQYAAAAABAAEAPkAAACUAwAAAAA=&#10;"/>
                  <v:line id="Line 290" o:spid="_x0000_s1268" style="position:absolute;flip:y;visibility:visible;mso-wrap-style:square" from="3823,2672" to="3825,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Jc1nGAAAA3AAAAA8AAAAAAAAA&#10;AAAAAAAAoQIAAGRycy9kb3ducmV2LnhtbFBLBQYAAAAABAAEAPkAAACUAwAAAAA=&#10;"/>
                  <v:line id="Line 291" o:spid="_x0000_s1269" style="position:absolute;flip:y;visibility:visible;mso-wrap-style:square" from="3825,2670" to="3827,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1sLGAAAA3AAAAA8AAAAAAAAA&#10;AAAAAAAAoQIAAGRycy9kb3ducmV2LnhtbFBLBQYAAAAABAAEAPkAAACUAwAAAAA=&#10;"/>
                  <v:line id="Line 292" o:spid="_x0000_s1270" style="position:absolute;flip:y;visibility:visible;mso-wrap-style:square" from="3827,2665" to="3829,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ItcYAAADcAAAADwAAAGRycy9kb3ducmV2LnhtbESPQWsCMRSE74X+h/AKvRTNKiK6GkUK&#10;Qg9e1LLS23Pz3Cy7edkmqW7/fVMQPA4z8w2zXPe2FVfyoXasYDTMQBCXTtdcKfg8bgczECEia2wd&#10;k4JfCrBePT8tMdfuxnu6HmIlEoRDjgpMjF0uZSgNWQxD1xEn7+K8xZikr6T2eEtw28pxlk2lxZrT&#10;gsGO3g2VzeHHKpCz3du335wnTdGcTnNTlEX3tVPq9aXfLEBE6uMjfG9/aAXj+R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XSLXGAAAA3AAAAA8AAAAAAAAA&#10;AAAAAAAAoQIAAGRycy9kb3ducmV2LnhtbFBLBQYAAAAABAAEAPkAAACUAwAAAAA=&#10;"/>
                  <v:line id="Line 293" o:spid="_x0000_s1271" style="position:absolute;flip:y;visibility:visible;mso-wrap-style:square" from="3829,2638" to="3831,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vtLsYAAADcAAAADwAAAGRycy9kb3ducmV2LnhtbESPQWsCMRSE74X+h/AKvUjNVsTqahQp&#10;FDx4qZaV3p6b182ym5dtEnX9940g9DjMzDfMYtXbVpzJh9qxgtdhBoK4dLrmSsHX/uNlCiJEZI2t&#10;Y1JwpQCr5ePDAnPtLvxJ512sRIJwyFGBibHLpQylIYth6Dri5P04bzEm6SupPV4S3LZylGUTabHm&#10;tGCwo3dDZbM7WQVyuh38+vVx3BTN4TAzRVl031ulnp/69RxEpD7+h+/tjVYwmr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b7S7GAAAA3AAAAA8AAAAAAAAA&#10;AAAAAAAAoQIAAGRycy9kb3ducmV2LnhtbFBLBQYAAAAABAAEAPkAAACUAwAAAAA=&#10;"/>
                  <v:line id="Line 294" o:spid="_x0000_s1272" style="position:absolute;flip:y;visibility:visible;mso-wrap-style:square" from="3831,1088" to="3833,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R5XMMAAADcAAAADwAAAGRycy9kb3ducmV2LnhtbERPz2vCMBS+C/4P4Q12EU0nMrRrKjIY&#10;7OBlTire3pq3prR5qUmm3X9vDoMdP77fxXa0vbiSD61jBU+LDARx7XTLjYLj59t8DSJEZI29Y1Lw&#10;SwG25XRSYK7djT/oeoiNSCEcclRgYhxyKUNtyGJYuIE4cd/OW4wJ+kZqj7cUbnu5zLJnabHl1GBw&#10;oFdDdXf4sQrkej+7+N3Xqqu602ljqroaznulHh/G3QuISGP8F/+537WC5SatTW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EeVzDAAAA3AAAAA8AAAAAAAAAAAAA&#10;AAAAoQIAAGRycy9kb3ducmV2LnhtbFBLBQYAAAAABAAEAPkAAACRAwAAAAA=&#10;"/>
                  <v:line id="Line 295" o:spid="_x0000_s1273" style="position:absolute;visibility:visible;mso-wrap-style:square" from="3833,1088" to="3836,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296" o:spid="_x0000_s1274" style="position:absolute;visibility:visible;mso-wrap-style:square" from="3836,2638" to="3838,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297" o:spid="_x0000_s1275" style="position:absolute;visibility:visible;mso-wrap-style:square" from="3838,2665" to="3840,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298" o:spid="_x0000_s1276" style="position:absolute;visibility:visible;mso-wrap-style:square" from="3840,2670" to="3842,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299" o:spid="_x0000_s1277" style="position:absolute;visibility:visible;mso-wrap-style:square" from="3842,2672" to="3846,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300" o:spid="_x0000_s1278" style="position:absolute;visibility:visible;mso-wrap-style:square" from="3846,2673" to="3864,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301" o:spid="_x0000_s1279" style="position:absolute;visibility:visible;mso-wrap-style:square" from="3864,2675" to="4775,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302" o:spid="_x0000_s1280" style="position:absolute;visibility:visible;mso-wrap-style:square" from="4775,2675" to="4779,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303" o:spid="_x0000_s1281" style="position:absolute;flip:y;visibility:visible;mso-wrap-style:square" from="4779,2673" to="4783,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3NMcAAADcAAAADwAAAGRycy9kb3ducmV2LnhtbESPQWsCMRSE7wX/Q3hCL6JZW6l2NYoU&#10;Cj140ZYVb8/N62bZzcs2SXX77xuh0OMwM98wq01vW3EhH2rHCqaTDARx6XTNlYKP99fxAkSIyBpb&#10;x6TghwJs1oO7FebaXXlPl0OsRIJwyFGBibHLpQylIYth4jri5H06bzEm6SupPV4T3LbyIcuepMWa&#10;04LBjl4Mlc3h2yqQi93oy2/Ps6ZojsdnU5RFd9opdT/st0sQkfr4H/5rv2kFj9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Hc0xwAAANwAAAAPAAAAAAAA&#10;AAAAAAAAAKECAABkcnMvZG93bnJldi54bWxQSwUGAAAAAAQABAD5AAAAlQMAAAAA&#10;"/>
                  <v:line id="Line 304" o:spid="_x0000_s1282" style="position:absolute;flip:y;visibility:visible;mso-wrap-style:square" from="4783,2670" to="4785,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RsMAAADcAAAADwAAAGRycy9kb3ducmV2LnhtbERPy2oCMRTdF/oP4Ra6KZppLWJHo4hQ&#10;cOHGByPdXSe3k2EmN2OS6vj3ZiF0eTjv2aK3rbiQD7VjBe/DDARx6XTNlYLD/nswAREissbWMSm4&#10;UYDF/Plphrl2V97SZRcrkUI45KjAxNjlUobSkMUwdB1x4n6dtxgT9JXUHq8p3LbyI8vG0mLNqcFg&#10;RytDZbP7swrkZPN29svTZ1M0x+OXKcqi+9ko9frSL6cgIvXxX/xwr7WCUZ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v40bDAAAA3AAAAA8AAAAAAAAAAAAA&#10;AAAAoQIAAGRycy9kb3ducmV2LnhtbFBLBQYAAAAABAAEAPkAAACRAwAAAAA=&#10;"/>
                  <v:line id="Line 305" o:spid="_x0000_s1283" style="position:absolute;flip:y;visibility:visible;mso-wrap-style:square" from="4785,2415" to="4788,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G3cYAAADcAAAADwAAAGRycy9kb3ducmV2LnhtbESPQWsCMRSE7wX/Q3hCL1KzrVJ0axQR&#10;BA9eastKb6+b182ym5dtEnX9940g9DjMzDfMYtXbVpzJh9qxgudxBoK4dLrmSsHnx/ZpBiJEZI2t&#10;Y1JwpQCr5eBhgbl2F36n8yFWIkE45KjAxNjlUobSkMUwdh1x8n6ctxiT9JXUHi8Jblv5kmWv0mLN&#10;acFgRxtDZXM4WQVyth/9+vX3tCma43FuirLovvZKPQ779RuISH38D9/bO61gks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jRt3GAAAA3AAAAA8AAAAAAAAA&#10;AAAAAAAAoQIAAGRycy9kb3ducmV2LnhtbFBLBQYAAAAABAAEAPkAAACUAwAAAAA=&#10;"/>
                  <v:line id="Line 306" o:spid="_x0000_s1284" style="position:absolute;visibility:visible;mso-wrap-style:square" from="4788,2415" to="4790,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307" o:spid="_x0000_s1285" style="position:absolute;visibility:visible;mso-wrap-style:square" from="4790,2507" to="4792,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Line 308" o:spid="_x0000_s1286" style="position:absolute;visibility:visible;mso-wrap-style:square" from="4792,2668" to="4794,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309" o:spid="_x0000_s1287" style="position:absolute;visibility:visible;mso-wrap-style:square" from="4794,2673" to="4798,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310" o:spid="_x0000_s1288" style="position:absolute;visibility:visible;mso-wrap-style:square" from="4798,2675" to="4814,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311" o:spid="_x0000_s1289" style="position:absolute;visibility:visible;mso-wrap-style:square" from="4814,2675" to="4821,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312" o:spid="_x0000_s1290" style="position:absolute;flip:y;visibility:visible;mso-wrap-style:square" from="4821,2673" to="4825,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VEcsYAAADcAAAADwAAAGRycy9kb3ducmV2LnhtbESPQWsCMRSE70L/Q3iFXopmbYvY1Sgi&#10;CB68VGWlt+fmdbPs5mWbRN3++6ZQ8DjMzDfMfNnbVlzJh9qxgvEoA0FcOl1zpeB42AynIEJE1tg6&#10;JgU/FGC5eBjMMdfuxh903cdKJAiHHBWYGLtcylAashhGriNO3pfzFmOSvpLa4y3BbStfsmwiLdac&#10;Fgx2tDZUNvuLVSCnu+dvvzq/NUVzOr2boiy6z51ST4/9agYiUh/v4f/2Vit4HU/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lRHLGAAAA3AAAAA8AAAAAAAAA&#10;AAAAAAAAoQIAAGRycy9kb3ducmV2LnhtbFBLBQYAAAAABAAEAPkAAACUAwAAAAA=&#10;"/>
                  <v:line id="Line 313" o:spid="_x0000_s1291" style="position:absolute;flip:y;visibility:visible;mso-wrap-style:square" from="4825,2672" to="4827,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nh6c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KeHpxwAAANwAAAAPAAAAAAAA&#10;AAAAAAAAAKECAABkcnMvZG93bnJldi54bWxQSwUGAAAAAAQABAD5AAAAlQMAAAAA&#10;"/>
                  <v:line id="Line 314" o:spid="_x0000_s1292" style="position:absolute;flip:y;visibility:visible;mso-wrap-style:square" from="4827,2667" to="4829,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1m8QAAADcAAAADwAAAGRycy9kb3ducmV2LnhtbERPy2oCMRTdC/2HcAvdFM3YFtGpUaRQ&#10;6MKND0bcXSe3k2EmN9Mk1fHvzUJweTjv+bK3rTiTD7VjBeNRBoK4dLrmSsF+9z2cgggRWWPrmBRc&#10;KcBy8TSYY67dhTd03sZKpBAOOSowMXa5lKE0ZDGMXEecuF/nLcYEfSW1x0sKt618y7KJtFhzajDY&#10;0Zehstn+WwVyun7986vTR1M0h8PMFGXRHddKvTz3q08Qkfr4EN/dP1rB+z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nWbxAAAANwAAAAPAAAAAAAAAAAA&#10;AAAAAKECAABkcnMvZG93bnJldi54bWxQSwUGAAAAAAQABAD5AAAAkgMAAAAA&#10;"/>
                  <v:line id="Line 315" o:spid="_x0000_s1293" style="position:absolute;flip:y;visibility:visible;mso-wrap-style:square" from="4829,2173" to="483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rQAMYAAADcAAAADwAAAGRycy9kb3ducmV2LnhtbESPQWsCMRSE70L/Q3iFXkrN2hbR1Sgi&#10;CB68VGWlt+fmdbPs5mWbRN3++6ZQ8DjMzDfMfNnbVlzJh9qxgtEwA0FcOl1zpeB42LxMQISIrLF1&#10;TAp+KMBy8TCYY67djT/ouo+VSBAOOSowMXa5lKE0ZDEMXUecvC/nLcYkfSW1x1uC21a+ZtlYWqw5&#10;LRjsaG2obPYXq0BOds/ffnV+b4rmdJqaoiy6z51ST4/9agYiUh/v4f/2Vit4G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60ADGAAAA3AAAAA8AAAAAAAAA&#10;AAAAAAAAoQIAAGRycy9kb3ducmV2LnhtbFBLBQYAAAAABAAEAPkAAACUAwAAAAA=&#10;"/>
                  <v:line id="Line 316" o:spid="_x0000_s1294" style="position:absolute;flip:y;visibility:visible;mso-wrap-style:square" from="4831,2168" to="483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zIMQAAADcAAAADwAAAGRycy9kb3ducmV2LnhtbERPy2oCMRTdC/2HcAvdFM3UFtGpUUQQ&#10;unDjgxF318ntZJjJzTRJdfr3zUJweTjv+bK3rbiSD7VjBW+jDARx6XTNlYLjYTOcgggRWWPrmBT8&#10;UYDl4mkwx1y7G+/ouo+VSCEcclRgYuxyKUNpyGIYuY44cd/OW4wJ+kpqj7cUbls5zrKJtFhzajDY&#10;0dpQ2ex/rQI53b7++NXloyma02lmirLozlulXp771SeISH18iO/uL63gfZ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MgxAAAANwAAAAPAAAAAAAAAAAA&#10;AAAAAKECAABkcnMvZG93bnJldi54bWxQSwUGAAAAAAQABAD5AAAAkgMAAAAA&#10;"/>
                  <v:line id="Line 317" o:spid="_x0000_s1295" style="position:absolute;visibility:visible;mso-wrap-style:square" from="4833,2168" to="4835,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line id="Line 318" o:spid="_x0000_s1296" style="position:absolute;visibility:visible;mso-wrap-style:square" from="4835,2656" to="4837,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Line 319" o:spid="_x0000_s1297" style="position:absolute;visibility:visible;mso-wrap-style:square" from="4837,2670" to="4841,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line id="Line 320" o:spid="_x0000_s1298" style="position:absolute;visibility:visible;mso-wrap-style:square" from="4841,2673" to="4847,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line id="Line 321" o:spid="_x0000_s1299" style="position:absolute;visibility:visible;mso-wrap-style:square" from="4847,2675" to="4862,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Line 322" o:spid="_x0000_s1300" style="position:absolute;visibility:visible;mso-wrap-style:square" from="4862,2675" to="4868,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323" o:spid="_x0000_s1301" style="position:absolute;flip:y;visibility:visible;mso-wrap-style:square" from="4868,2673" to="4870,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StUxwAAANwAAAAPAAAAAAAA&#10;AAAAAAAAAKECAABkcnMvZG93bnJldi54bWxQSwUGAAAAAAQABAD5AAAAlQMAAAAA&#10;"/>
                  <v:line id="Line 324" o:spid="_x0000_s1302" style="position:absolute;flip:y;visibility:visible;mso-wrap-style:square" from="4870,2672" to="4872,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q/JsQAAADcAAAADwAAAGRycy9kb3ducmV2LnhtbERPy2oCMRTdC/2HcAvdFM3UFtGpUUQQ&#10;unDjgxF318ntZJjJzTRJdfr3zUJweTjv+bK3rbiSD7VjBW+jDARx6XTNlYLjYTOcgggRWWPrmBT8&#10;UYDl4mkwx1y7G+/ouo+VSCEcclRgYuxyKUNpyGIYuY44cd/OW4wJ+kpqj7cUbls5zrKJtFhzajDY&#10;0dpQ2ex/rQI53b7++NXloyma02lmirLozlulXp771SeISH18iO/uL63gfZz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r8mxAAAANwAAAAPAAAAAAAAAAAA&#10;AAAAAKECAABkcnMvZG93bnJldi54bWxQSwUGAAAAAAQABAD5AAAAkgMAAAAA&#10;"/>
                  <v:line id="Line 325" o:spid="_x0000_s1303" style="position:absolute;flip:y;visibility:visible;mso-wrap-style:square" from="4872,2516" to="4874,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avcYAAADcAAAADwAAAGRycy9kb3ducmV2LnhtbESPQWsCMRSE74X+h/AKvUjNVqXoahQp&#10;FDx4qZaV3p6b182ym5dtEnX9940g9DjMzDfMYtXbVpzJh9qxgtdhBoK4dLrmSsHX/uNlCiJEZI2t&#10;Y1JwpQCr5ePDAnPtLvxJ512sRIJwyFGBibHLpQylIYth6Dri5P04bzEm6SupPV4S3LZylGVv0mLN&#10;acFgR++GymZ3sgrkdDv49evjpCmaw2FmirLovrdKPT/16zmISH38D9/bG61gPJ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WGr3GAAAA3AAAAA8AAAAAAAAA&#10;AAAAAAAAoQIAAGRycy9kb3ducmV2LnhtbFBLBQYAAAAABAAEAPkAAACUAwAAAAA=&#10;"/>
                  <v:line id="Line 326" o:spid="_x0000_s1304" style="position:absolute;flip:y;visibility:visible;mso-wrap-style:square" from="4874,2428" to="4876,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Ul/cMAAADcAAAADwAAAGRycy9kb3ducmV2LnhtbERPz2vCMBS+C/4P4Qm7jJk6h7hqFBGE&#10;HbxMpbLbW/NsSpuXmmTa/ffLYeDx4/u9XPe2FTfyoXasYDLOQBCXTtdcKTgddy9zECEia2wdk4Jf&#10;CrBeDQdLzLW78yfdDrESKYRDjgpMjF0uZSgNWQxj1xEn7uK8xZigr6T2eE/htpWvWTaTFmtODQY7&#10;2hoqm8OPVSDn++er33y/NUVzPr+boiy6r71ST6N+swARqY8P8b/7QyuYTt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1Jf3DAAAA3AAAAA8AAAAAAAAAAAAA&#10;AAAAoQIAAGRycy9kb3ducmV2LnhtbFBLBQYAAAAABAAEAPkAAACRAwAAAAA=&#10;"/>
                  <v:line id="Line 327" o:spid="_x0000_s1305" style="position:absolute;visibility:visible;mso-wrap-style:square" from="4876,2428" to="4878,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line id="Line 328" o:spid="_x0000_s1306" style="position:absolute;visibility:visible;mso-wrap-style:square" from="4878,2664" to="4883,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line id="Line 329" o:spid="_x0000_s1307" style="position:absolute;visibility:visible;mso-wrap-style:square" from="4883,2673" to="4889,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line id="Line 330" o:spid="_x0000_s1308" style="position:absolute;visibility:visible;mso-wrap-style:square" from="4889,2675" to="5176,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line id="Line 331" o:spid="_x0000_s1309" style="position:absolute;visibility:visible;mso-wrap-style:square" from="881,2675" to="882,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1icQAAADcAAAADwAAAGRycy9kb3ducmV2LnhtbESPQYvCMBSE7wv+h/AEb2uq4rJUo4gg&#10;SC+6VdHjo3m21ealNLHWf28WFvY4zMw3zHzZmUq01LjSsoLRMAJBnFldcq7geNh8foNwHlljZZkU&#10;vMjBctH7mGOs7ZN/qE19LgKEXYwKCu/rWEqXFWTQDW1NHLyrbQz6IJtc6gafAW4qOY6iL2mw5LBQ&#10;YE3rgrJ7+jAKLodbcl6nbXKMaulMmYx2+/ak1KDfrWYgPHX+P/zX3moFk8kU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WJxAAAANwAAAAPAAAAAAAAAAAA&#10;AAAAAKECAABkcnMvZG93bnJldi54bWxQSwUGAAAAAAQABAD5AAAAkgMAAAAA&#10;" strokecolor="red"/>
                  <v:line id="Line 332" o:spid="_x0000_s1310" style="position:absolute;visibility:visible;mso-wrap-style:square" from="881,2675" to="883,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r/sUAAADcAAAADwAAAGRycy9kb3ducmV2LnhtbESPQWvCQBSE74X+h+UVequ7UZASXUUC&#10;guRSGy31+Mg+k2j2bciuMf77bqHQ4zAz3zDL9WhbMVDvG8cakokCQVw603Cl4XjYvr2D8AHZYOuY&#10;NDzIw3r1/LTE1Lg7f9JQhEpECPsUNdQhdKmUvqzJop+4jjh6Z9dbDFH2lTQ93iPctnKq1FxabDgu&#10;1NhRVlN5LW5Ww+lwyb+zYsiPqpPeNnnysR++tH59GTcLEIHG8B/+a++MhtlsD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nr/sUAAADcAAAADwAAAAAAAAAA&#10;AAAAAAChAgAAZHJzL2Rvd25yZXYueG1sUEsFBgAAAAAEAAQA+QAAAJMDAAAAAA==&#10;" strokecolor="red"/>
                  <v:line id="Line 333" o:spid="_x0000_s1311" style="position:absolute;visibility:visible;mso-wrap-style:square" from="883,2675" to="885,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VOZcQAAADcAAAADwAAAGRycy9kb3ducmV2LnhtbESPQYvCMBSE7wv+h/AEb2uqgrtUo4gg&#10;SC+6VdHjo3m21ealNLHWf28WFvY4zMw3zHzZmUq01LjSsoLRMAJBnFldcq7geNh8foNwHlljZZkU&#10;vMjBctH7mGOs7ZN/qE19LgKEXYwKCu/rWEqXFWTQDW1NHLyrbQz6IJtc6gafAW4qOY6iqTRYclgo&#10;sKZ1Qdk9fRgFl8MtOa/TNjlGtXSmTEa7fXtSatDvVjMQnjr/H/5rb7WCyeQL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ZU5lxAAAANwAAAAPAAAAAAAAAAAA&#10;AAAAAKECAABkcnMvZG93bnJldi54bWxQSwUGAAAAAAQABAD5AAAAkgMAAAAA&#10;" strokecolor="red"/>
                  <v:line id="Line 334" o:spid="_x0000_s1312" style="position:absolute;visibility:visible;mso-wrap-style:square" from="885,2675" to="887,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raF8AAAADcAAAADwAAAGRycy9kb3ducmV2LnhtbERPTYvCMBC9C/6HMII3TVUQqUYRQZBe&#10;dKvLehyasa02k9LEWv/95iB4fLzv1aYzlWipcaVlBZNxBII4s7rkXMHlvB8tQDiPrLGyTAre5GCz&#10;7vdWGGv74h9qU5+LEMIuRgWF93UspcsKMujGtiYO3M02Bn2ATS51g68Qbio5jaK5NFhyaCiwpl1B&#10;2SN9GgXX8z3526Vtcolq6UyZTI6n9lep4aDbLkF46vxX/HEftILZLKwNZ8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62hfAAAAA3AAAAA8AAAAAAAAAAAAAAAAA&#10;oQIAAGRycy9kb3ducmV2LnhtbFBLBQYAAAAABAAEAPkAAACOAwAAAAA=&#10;" strokecolor="red"/>
                  <v:line id="Line 335" o:spid="_x0000_s1313" style="position:absolute;visibility:visible;mso-wrap-style:square" from="887,2675" to="889,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jMQAAADcAAAADwAAAGRycy9kb3ducmV2LnhtbESPQYvCMBSE7wv+h/AEb2uqguxWo4gg&#10;SC+6VdHjo3m21ealNLHWf28WFvY4zMw3zHzZmUq01LjSsoLRMAJBnFldcq7geNh8foFwHlljZZkU&#10;vMjBctH7mGOs7ZN/qE19LgKEXYwKCu/rWEqXFWTQDW1NHLyrbQz6IJtc6gafAW4qOY6iqTRYclgo&#10;sKZ1Qdk9fRgFl8MtOa/TNjlGtXSmTEa7fXtSatDvVjMQnjr/H/5rb7WCyeQb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MxAAAANwAAAAPAAAAAAAAAAAA&#10;AAAAAKECAABkcnMvZG93bnJldi54bWxQSwUGAAAAAAQABAD5AAAAkgMAAAAA&#10;" strokecolor="red"/>
                  <v:line id="Line 336" o:spid="_x0000_s1314" style="position:absolute;visibility:visible;mso-wrap-style:square" from="889,2675" to="891,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qlbMAAAADcAAAADwAAAGRycy9kb3ducmV2LnhtbERPTYvCMBC9L/gfwgje1tRVFqlGEUFY&#10;elGrosehGdtqMylNrPXfm4Owx8f7ni87U4mWGldaVjAaRiCIM6tLzhUcD5vvKQjnkTVWlknBixws&#10;F72vOcbaPnlPbepzEULYxaig8L6OpXRZQQbd0NbEgbvaxqAPsMmlbvAZwk0lf6LoVxosOTQUWNO6&#10;oOyePoyCy+GWnNdpmxyjWjpTJqPtrj0pNeh3qxkIT53/F3/cf1rBeBL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KpWzAAAAA3AAAAA8AAAAAAAAAAAAAAAAA&#10;oQIAAGRycy9kb3ducmV2LnhtbFBLBQYAAAAABAAEAPkAAACOAwAAAAA=&#10;" strokecolor="red"/>
                  <v:line id="Line 337" o:spid="_x0000_s1315" style="position:absolute;visibility:visible;mso-wrap-style:square" from="891,2675" to="893,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YA98QAAADcAAAADwAAAGRycy9kb3ducmV2LnhtbESPQWvCQBSE7wX/w/IK3uomVaREVymC&#10;UHJRY0p7fGSfSdrs25BdY/z3riB4HGbmG2a5HkwjeupcbVlBPIlAEBdW11wqyI/btw8QziNrbCyT&#10;gis5WK9GL0tMtL3wgfrMlyJA2CWooPK+TaR0RUUG3cS2xME72c6gD7Irpe7wEuCmke9RNJcGaw4L&#10;Fba0qaj4z85Gwe/xL/3ZZH2aR610pk7j3b7/Vmr8OnwuQHga/DP8aH9pBdNZ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gD3xAAAANwAAAAPAAAAAAAAAAAA&#10;AAAAAKECAABkcnMvZG93bnJldi54bWxQSwUGAAAAAAQABAD5AAAAkgMAAAAA&#10;" strokecolor="red"/>
                  <v:line id="Line 338" o:spid="_x0000_s1316" style="position:absolute;visibility:visible;mso-wrap-style:square" from="893,2675" to="895,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SegMQAAADcAAAADwAAAGRycy9kb3ducmV2LnhtbESPQYvCMBSE74L/ITzBm6a6IlKNsgiC&#10;9OJaXdbjo3m2dZuX0mRr998bQfA4zMw3zGrTmUq01LjSsoLJOAJBnFldcq7gfNqNFiCcR9ZYWSYF&#10;/+Rgs+73Vhhre+cjtanPRYCwi1FB4X0dS+myggy6sa2Jg3e1jUEfZJNL3eA9wE0lp1E0lwZLDgsF&#10;1rQtKPtN/4yCy+mW/GzTNjlHtXSmTCaHr/ZbqeGg+1yC8NT5d/jV3msFH7M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FJ6AxAAAANwAAAAPAAAAAAAAAAAA&#10;AAAAAKECAABkcnMvZG93bnJldi54bWxQSwUGAAAAAAQABAD5AAAAkgMAAAAA&#10;" strokecolor="red"/>
                  <v:line id="Line 339" o:spid="_x0000_s1317" style="position:absolute;visibility:visible;mso-wrap-style:square" from="895,2675" to="897,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g7G8QAAADcAAAADwAAAGRycy9kb3ducmV2LnhtbESPT4vCMBTE7wt+h/AEb2vqH5alGkUE&#10;QXrRrYoeH82zrTYvpYm1fnuzsLDHYWZ+w8yXnalES40rLSsYDSMQxJnVJecKjofN5zcI55E1VpZJ&#10;wYscLBe9jznG2j75h9rU5yJA2MWooPC+jqV0WUEG3dDWxMG72sagD7LJpW7wGeCmkuMo+pIGSw4L&#10;Bda0Lii7pw+j4HK4Jed12ibHqJbOlMlot29PSg363WoGwlPn/8N/7a1WMJlO4PdMOAJy8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DsbxAAAANwAAAAPAAAAAAAAAAAA&#10;AAAAAKECAABkcnMvZG93bnJldi54bWxQSwUGAAAAAAQABAD5AAAAkgMAAAAA&#10;" strokecolor="red"/>
                  <v:line id="Line 340" o:spid="_x0000_s1318" style="position:absolute;visibility:visible;mso-wrap-style:square" from="897,2675" to="899,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Gjb8QAAADcAAAADwAAAGRycy9kb3ducmV2LnhtbESPQYvCMBSE74L/ITxhb5rqikg1yiII&#10;Sy9qdVmPj+bZ1m1eSpOt9d8bQfA4zMw3zHLdmUq01LjSsoLxKAJBnFldcq7gdNwO5yCcR9ZYWSYF&#10;d3KwXvV7S4y1vfGB2tTnIkDYxaig8L6OpXRZQQbdyNbEwbvYxqAPssmlbvAW4KaSkyiaSYMlh4UC&#10;a9oUlP2l/0bB+XhNfjdpm5yiWjpTJuPdvv1R6mPQfS1AeOr8O/xqf2sFn9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saNvxAAAANwAAAAPAAAAAAAAAAAA&#10;AAAAAKECAABkcnMvZG93bnJldi54bWxQSwUGAAAAAAQABAD5AAAAkgMAAAAA&#10;" strokecolor="red"/>
                  <v:line id="Line 341" o:spid="_x0000_s1319" style="position:absolute;visibility:visible;mso-wrap-style:square" from="899,2675" to="901,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0G9MUAAADcAAAADwAAAGRycy9kb3ducmV2LnhtbESPQWvCQBSE7wX/w/IEb3Wj1iKpq4gg&#10;SC7WRGmPj+xrEs2+Ddk1pv++Kwg9DjPzDbNc96YWHbWusqxgMo5AEOdWV1woOGW71wUI55E11pZJ&#10;wS85WK8GL0uMtb3zkbrUFyJA2MWooPS+iaV0eUkG3dg2xMH7sa1BH2RbSN3iPcBNLadR9C4NVhwW&#10;SmxoW1J+TW9GwXd2Sb62aZecokY6UyWTw2d3Vmo07DcfIDz1/j/8bO+1gtnbH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0G9MUAAADcAAAADwAAAAAAAAAA&#10;AAAAAAChAgAAZHJzL2Rvd25yZXYueG1sUEsFBgAAAAAEAAQA+QAAAJMDAAAAAA==&#10;" strokecolor="red"/>
                  <v:line id="Line 342" o:spid="_x0000_s1320" style="position:absolute;visibility:visible;mso-wrap-style:square" from="901,2675" to="903,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g8QAAADcAAAADwAAAGRycy9kb3ducmV2LnhtbESPQYvCMBSE7wv+h/AEb2uqLrJUo4gg&#10;SC+7VkWPj+bZVpuX0sTa/fdGEPY4zMw3zHzZmUq01LjSsoLRMAJBnFldcq7gsN98foNwHlljZZkU&#10;/JGD5aL3McdY2wfvqE19LgKEXYwKCu/rWEqXFWTQDW1NHLyLbQz6IJtc6gYfAW4qOY6iqTRYclgo&#10;sKZ1QdktvRsF5/01Oa3TNjlEtXSmTEY/v+1RqUG/W81AeOr8f/jd3moFk68p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5iDxAAAANwAAAAPAAAAAAAAAAAA&#10;AAAAAKECAABkcnMvZG93bnJldi54bWxQSwUGAAAAAAQABAD5AAAAkgMAAAAA&#10;" strokecolor="red"/>
                  <v:line id="Line 343" o:spid="_x0000_s1321" style="position:absolute;visibility:visible;mso-wrap-style:square" from="903,2675" to="905,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M9GMUAAADcAAAADwAAAGRycy9kb3ducmV2LnhtbESPQWvCQBSE7wX/w/IEb3WjFiupq4gg&#10;SC7WRGmPj+xrEs2+Ddk1pv++Kwg9DjPzDbNc96YWHbWusqxgMo5AEOdWV1woOGW71wUI55E11pZJ&#10;wS85WK8GL0uMtb3zkbrUFyJA2MWooPS+iaV0eUkG3dg2xMH7sa1BH2RbSN3iPcBNLadRNJcGKw4L&#10;JTa0LSm/pjej4Du7JF/btEtOUSOdqZLJ4bM7KzUa9psPEJ56/x9+tvdaweztH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M9GMUAAADcAAAADwAAAAAAAAAA&#10;AAAAAAChAgAAZHJzL2Rvd25yZXYueG1sUEsFBgAAAAAEAAQA+QAAAJMDAAAAAA==&#10;" strokecolor="red"/>
                  <v:line id="Line 344" o:spid="_x0000_s1322" style="position:absolute;visibility:visible;mso-wrap-style:square" from="905,2675" to="907,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ypasAAAADcAAAADwAAAGRycy9kb3ducmV2LnhtbERPTYvCMBC9L/gfwgje1tRVFqlGEUFY&#10;elGrosehGdtqMylNrPXfm4Owx8f7ni87U4mWGldaVjAaRiCIM6tLzhUcD5vvKQjnkTVWlknBixws&#10;F72vOcbaPnlPbepzEULYxaig8L6OpXRZQQbd0NbEgbvaxqAPsMmlbvAZwk0lf6LoVxosOTQUWNO6&#10;oOyePoyCy+GWnNdpmxyjWjpTJqPtrj0pNeh3qxkIT53/F3/cf1rBeBL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8qWrAAAAA3AAAAA8AAAAAAAAAAAAAAAAA&#10;oQIAAGRycy9kb3ducmV2LnhtbFBLBQYAAAAABAAEAPkAAACOAwAAAAA=&#10;" strokecolor="red"/>
                  <v:line id="Line 345" o:spid="_x0000_s1323" style="position:absolute;visibility:visible;mso-wrap-style:square" from="907,2675" to="909,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AM8cUAAADcAAAADwAAAGRycy9kb3ducmV2LnhtbESPQWvCQBSE7wX/w/IEb3WjFqmpq4gg&#10;SC7WRGmPj+xrEs2+Ddk1pv++Kwg9DjPzDbNc96YWHbWusqxgMo5AEOdWV1woOGW713cQziNrrC2T&#10;gl9ysF4NXpYYa3vnI3WpL0SAsItRQel9E0vp8pIMurFtiIP3Y1uDPsi2kLrFe4CbWk6jaC4NVhwW&#10;SmxoW1J+TW9GwXd2Sb62aZecokY6UyWTw2d3Vmo07DcfIDz1/j/8bO+1gtnb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AM8cUAAADcAAAADwAAAAAAAAAA&#10;AAAAAAChAgAAZHJzL2Rvd25yZXYueG1sUEsFBgAAAAAEAAQA+QAAAJMDAAAAAA==&#10;" strokecolor="red"/>
                  <v:line id="Line 346" o:spid="_x0000_s1324" style="position:absolute;visibility:visible;mso-wrap-style:square" from="909,2675" to="912,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zscAAAADcAAAADwAAAGRycy9kb3ducmV2LnhtbERPTYvCMBC9L/gfwgje1tQVF6lGEUFY&#10;elGrosehGdtqMylNrPXfm4Owx8f7ni87U4mWGldaVjAaRiCIM6tLzhUcD5vvKQjnkTVWlknBixws&#10;F72vOcbaPnlPbepzEULYxaig8L6OpXRZQQbd0NbEgbvaxqAPsMmlbvAZwk0lf6LoVxosOTQUWNO6&#10;oOyePoyCy+GWnNdpmxyjWjpTJqPtrj0pNeh3qxkIT53/F3/cf1rBeBL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TM7HAAAAA3AAAAA8AAAAAAAAAAAAAAAAA&#10;oQIAAGRycy9kb3ducmV2LnhtbFBLBQYAAAAABAAEAPkAAACOAwAAAAA=&#10;" strokecolor="red"/>
                  <v:line id="Line 347" o:spid="_x0000_s1325" style="position:absolute;visibility:visible;mso-wrap-style:square" from="912,2675" to="914,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WKsQAAADcAAAADwAAAGRycy9kb3ducmV2LnhtbESPQWvCQBSE7wX/w/IK3uomFaVEVymC&#10;UHJRY0p7fGSfSdrs25BdY/z3riB4HGbmG2a5HkwjeupcbVlBPIlAEBdW11wqyI/btw8QziNrbCyT&#10;gis5WK9GL0tMtL3wgfrMlyJA2CWooPK+TaR0RUUG3cS2xME72c6gD7Irpe7wEuCmke9RNJcGaw4L&#10;Fba0qaj4z85Gwe/xL/3ZZH2aR610pk7j3b7/Vmr8OnwuQHga/DP8aH9pBdNZ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5YqxAAAANwAAAAPAAAAAAAAAAAA&#10;AAAAAKECAABkcnMvZG93bnJldi54bWxQSwUGAAAAAAQABAD5AAAAkgMAAAAA&#10;" strokecolor="red"/>
                  <v:line id="Line 348" o:spid="_x0000_s1326" style="position:absolute;flip:y;visibility:visible;mso-wrap-style:square" from="914,2673" to="916,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7/8UAAADcAAAADwAAAGRycy9kb3ducmV2LnhtbESPQWsCMRSE7wX/Q3iCt5ptrKWsRlFB&#10;EA9CVYreHpvn7tLNy5pE3f77plDocZiZb5jpvLONuJMPtWMNL8MMBHHhTM2lhuNh/fwOIkRkg41j&#10;0vBNAeaz3tMUc+Me/EH3fSxFgnDIUUMVY5tLGYqKLIaha4mTd3HeYkzSl9J4fCS4baTKsjdpsea0&#10;UGFLq4qKr/3NajjVu+PY+t3yfN2q0+FVqezSfmo96HeLCYhIXfwP/7U3RsNorOD3TDoC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p7/8UAAADcAAAADwAAAAAAAAAA&#10;AAAAAAChAgAAZHJzL2Rvd25yZXYueG1sUEsFBgAAAAAEAAQA+QAAAJMDAAAAAA==&#10;" strokecolor="red"/>
                  <v:line id="Line 349" o:spid="_x0000_s1327" style="position:absolute;visibility:visible;mso-wrap-style:square" from="916,2673" to="918,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GtxsQAAADcAAAADwAAAGRycy9kb3ducmV2LnhtbESPQYvCMBSE7wv+h/AEb2uq4rJUo4gg&#10;SC+6VdHjo3m21ealNLHWf28WFvY4zMw3zHzZmUq01LjSsoLRMAJBnFldcq7geNh8foNwHlljZZkU&#10;vMjBctH7mGOs7ZN/qE19LgKEXYwKCu/rWEqXFWTQDW1NHLyrbQz6IJtc6gafAW4qOY6iL2mw5LBQ&#10;YE3rgrJ7+jAKLodbcl6nbXKMaulMmYx2+/ak1KDfrWYgPHX+P/zX3moFk+k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a3GxAAAANwAAAAPAAAAAAAAAAAA&#10;AAAAAKECAABkcnMvZG93bnJldi54bWxQSwUGAAAAAAQABAD5AAAAkgMAAAAA&#10;" strokecolor="red"/>
                  <v:line id="Line 350" o:spid="_x0000_s1328" style="position:absolute;visibility:visible;mso-wrap-style:square" from="918,2673" to="920,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g1ssUAAADcAAAADwAAAGRycy9kb3ducmV2LnhtbESPQWvCQBSE7wX/w/IEb3Wj1iKpq4gg&#10;SC7WRGmPj+xrEs2+Ddk1pv++Kwg9DjPzDbNc96YWHbWusqxgMo5AEOdWV1woOGW71wUI55E11pZJ&#10;wS85WK8GL0uMtb3zkbrUFyJA2MWooPS+iaV0eUkG3dg2xMH7sa1BH2RbSN3iPcBNLadR9C4NVhwW&#10;SmxoW1J+TW9GwXd2Sb62aZecokY6UyWTw2d3Vmo07DcfIDz1/j/8bO+1gtn8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g1ssUAAADcAAAADwAAAAAAAAAA&#10;AAAAAAChAgAAZHJzL2Rvd25yZXYueG1sUEsFBgAAAAAEAAQA+QAAAJMDAAAAAA==&#10;" strokecolor="red"/>
                  <v:line id="Line 351" o:spid="_x0000_s1329" style="position:absolute;visibility:visible;mso-wrap-style:square" from="920,2673" to="922,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SQKcQAAADcAAAADwAAAGRycy9kb3ducmV2LnhtbESPQYvCMBSE74L/ITxhb5rqokg1yiII&#10;Sy9qdVmPj+bZ1m1eSpOt9d8bQfA4zMw3zHLdmUq01LjSsoLxKAJBnFldcq7gdNwO5yCcR9ZYWSYF&#10;d3KwXvV7S4y1vfGB2tTnIkDYxaig8L6OpXRZQQbdyNbEwbvYxqAPssmlbvAW4KaSkyiaSYMlh4UC&#10;a9oUlP2l/0bB+XhNfjdpm5yiWjpTJuPdvv1R6mPQfS1AeOr8O/xqf2sFn9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JApxAAAANwAAAAPAAAAAAAAAAAA&#10;AAAAAKECAABkcnMvZG93bnJldi54bWxQSwUGAAAAAAQABAD5AAAAkgMAAAAA&#10;" strokecolor="red"/>
                  <v:line id="Line 352" o:spid="_x0000_s1330" style="position:absolute;visibility:visible;mso-wrap-style:square" from="922,2673" to="924,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OXsQAAADcAAAADwAAAGRycy9kb3ducmV2LnhtbESPQYvCMBSE7wv+h/AEb2uqsrJUo4gg&#10;SC+7VkWPj+bZVpuX0sTa/fdGEPY4zMw3zHzZmUq01LjSsoLRMAJBnFldcq7gsN98foNwHlljZZkU&#10;/JGD5aL3McdY2wfvqE19LgKEXYwKCu/rWEqXFWTQDW1NHLyLbQz6IJtc6gYfAW4qOY6iqTRYclgo&#10;sKZ1QdktvRsF5/01Oa3TNjlEtXSmTEY/v+1RqUG/W81AeOr8f/jd3moFk68p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9g5exAAAANwAAAAPAAAAAAAAAAAA&#10;AAAAAKECAABkcnMvZG93bnJldi54bWxQSwUGAAAAAAQABAD5AAAAkgMAAAAA&#10;" strokecolor="red"/>
                  <v:line id="Line 353" o:spid="_x0000_s1331" style="position:absolute;visibility:visible;mso-wrap-style:square" from="924,2673" to="926,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qrxcUAAADcAAAADwAAAGRycy9kb3ducmV2LnhtbESPQWvCQBSE7wX/w/IEb3WjUiupq4gg&#10;SC7WRGmPj+xrEs2+Ddk1pv++Kwg9DjPzDbNc96YWHbWusqxgMo5AEOdWV1woOGW71wUI55E11pZJ&#10;wS85WK8GL0uMtb3zkbrUFyJA2MWooPS+iaV0eUkG3dg2xMH7sa1BH2RbSN3iPcBNLadRNJcGKw4L&#10;JTa0LSm/pjej4Du7JF/btEtOUSOdqZLJ4bM7KzUa9psPEJ56/x9+tvdaweztH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qrxcUAAADcAAAADwAAAAAAAAAA&#10;AAAAAAChAgAAZHJzL2Rvd25yZXYueG1sUEsFBgAAAAAEAAQA+QAAAJMDAAAAAA==&#10;" strokecolor="red"/>
                  <v:line id="Line 354" o:spid="_x0000_s1332" style="position:absolute;visibility:visible;mso-wrap-style:square" from="926,2673" to="928,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U/t8AAAADcAAAADwAAAGRycy9kb3ducmV2LnhtbERPTYvCMBC9L/gfwgje1tQVF6lGEUFY&#10;elGrosehGdtqMylNrPXfm4Owx8f7ni87U4mWGldaVjAaRiCIM6tLzhUcD5vvKQjnkTVWlknBixws&#10;F72vOcbaPnlPbepzEULYxaig8L6OpXRZQQbd0NbEgbvaxqAPsMmlbvAZwk0lf6LoVxosOTQUWNO6&#10;oOyePoyCy+GWnNdpmxyjWjpTJqPtrj0pNeh3qxkIT53/F3/cf1rBeBL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lP7fAAAAA3AAAAA8AAAAAAAAAAAAAAAAA&#10;oQIAAGRycy9kb3ducmV2LnhtbFBLBQYAAAAABAAEAPkAAACOAwAAAAA=&#10;" strokecolor="red"/>
                  <v:line id="Line 355" o:spid="_x0000_s1333" style="position:absolute;visibility:visible;mso-wrap-style:square" from="928,2673" to="930,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maLMUAAADcAAAADwAAAGRycy9kb3ducmV2LnhtbESPQWvCQBSE7wX/w/IEb3WjUqmpq4gg&#10;SC7WRGmPj+xrEs2+Ddk1pv++Kwg9DjPzDbNc96YWHbWusqxgMo5AEOdWV1woOGW713cQziNrrC2T&#10;gl9ysF4NXpYYa3vnI3WpL0SAsItRQel9E0vp8pIMurFtiIP3Y1uDPsi2kLrFe4CbWk6jaC4NVhwW&#10;SmxoW1J+TW9GwXd2Sb62aZecokY6UyWTw2d3Vmo07DcfIDz1/j/8bO+1gtnb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maLMUAAADcAAAADwAAAAAAAAAA&#10;AAAAAAChAgAAZHJzL2Rvd25yZXYueG1sUEsFBgAAAAAEAAQA+QAAAJMDAAAAAA==&#10;" strokecolor="red"/>
                  <v:line id="Line 356" o:spid="_x0000_s1334" style="position:absolute;visibility:visible;mso-wrap-style:square" from="930,2673" to="932,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DMAAAADcAAAADwAAAGRycy9kb3ducmV2LnhtbERPTYvCMBC9L/gfwgje1lQFWapRRBCk&#10;F7Uqehyasa02k9LEWv+9OQh7fLzv+bIzlWipcaVlBaNhBII4s7rkXMHpuPn9A+E8ssbKMil4k4Pl&#10;ovczx1jbFx+oTX0uQgi7GBUU3texlC4ryKAb2po4cDfbGPQBNrnUDb5CuKnkOIqm0mDJoaHAmtYF&#10;ZY/0aRRcj/fksk7b5BTV0pkyGe327VmpQb9bzUB46vy/+OveagWTaZgfzoQj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QzAAAAA3AAAAA8AAAAAAAAAAAAAAAAA&#10;oQIAAGRycy9kb3ducmV2LnhtbFBLBQYAAAAABAAEAPkAAACOAwAAAAA=&#10;" strokecolor="red"/>
                  <v:line id="Line 357" o:spid="_x0000_s1335" style="position:absolute;visibility:visible;mso-wrap-style:square" from="932,2673" to="934,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Ncl8MAAADcAAAADwAAAGRycy9kb3ducmV2LnhtbESPQYvCMBSE7wv+h/AEb2taBZFqFBEE&#10;6cXdqujx0TzbavNSmli7/36zsOBxmJlvmOW6N7XoqHWVZQXxOAJBnFtdcaHgdNx9zkE4j6yxtkwK&#10;fsjBejX4WGKi7Yu/qct8IQKEXYIKSu+bREqXl2TQjW1DHLybbQ36INtC6hZfAW5qOYmimTRYcVgo&#10;saFtSfkjexoF1+M9vWyzLj1FjXSmSuPDV3dWajTsNwsQnnr/Dv+391rBdBb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XJfDAAAA3AAAAA8AAAAAAAAAAAAA&#10;AAAAoQIAAGRycy9kb3ducmV2LnhtbFBLBQYAAAAABAAEAPkAAACRAwAAAAA=&#10;" strokecolor="red"/>
                  <v:line id="Line 358" o:spid="_x0000_s1336" style="position:absolute;visibility:visible;mso-wrap-style:square" from="934,2673" to="936,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HC4MQAAADcAAAADwAAAGRycy9kb3ducmV2LnhtbESPQYvCMBSE74L/ITzBm6YqiHSNIoIg&#10;vexaK+7x0bxtuzYvpcnW7r83guBxmJlvmPW2N7XoqHWVZQWzaQSCOLe64kJBdj5MViCcR9ZYWyYF&#10;/+RguxkO1hhre+cTdakvRICwi1FB6X0TS+nykgy6qW2Ig/djW4M+yLaQusV7gJtazqNoKQ1WHBZK&#10;bGhfUn5L/4yC7/Nvct2nXZJFjXSmSmafX91FqfGo332A8NT7d/jVPmoFi+U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cLgxAAAANwAAAAPAAAAAAAAAAAA&#10;AAAAAKECAABkcnMvZG93bnJldi54bWxQSwUGAAAAAAQABAD5AAAAkgMAAAAA&#10;" strokecolor="red"/>
                  <v:line id="Line 359" o:spid="_x0000_s1337" style="position:absolute;visibility:visible;mso-wrap-style:square" from="936,2673" to="938,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1ne8UAAADcAAAADwAAAGRycy9kb3ducmV2LnhtbESPQWvCQBSE74X+h+UVequ7UZASXUUC&#10;guRSGy31+Mg+k2j2bciuMf77bqHQ4zAz3zDL9WhbMVDvG8cakokCQVw603Cl4XjYvr2D8AHZYOuY&#10;NDzIw3r1/LTE1Lg7f9JQhEpECPsUNdQhdKmUvqzJop+4jjh6Z9dbDFH2lTQ93iPctnKq1FxabDgu&#10;1NhRVlN5LW5Ww+lwyb+zYsiPqpPeNnnysR++tH59GTcLEIHG8B/+a++Mhtl8B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1ne8UAAADcAAAADwAAAAAAAAAA&#10;AAAAAAChAgAAZHJzL2Rvd25yZXYueG1sUEsFBgAAAAAEAAQA+QAAAJMDAAAAAA==&#10;" strokecolor="red"/>
                  <v:line id="Line 360" o:spid="_x0000_s1338" style="position:absolute;visibility:visible;mso-wrap-style:square" from="938,2673" to="940,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D8QAAADcAAAADwAAAGRycy9kb3ducmV2LnhtbESPQYvCMBSE7wv+h/AEb2uqLrJUo4gg&#10;SC+7VkWPj+bZVpuX0sTa/fdGEPY4zMw3zHzZmUq01LjSsoLRMAJBnFldcq7gsN98foNwHlljZZkU&#10;/JGD5aL3McdY2wfvqE19LgKEXYwKCu/rWEqXFWTQDW1NHLyLbQz6IJtc6gYfAW4qOY6iqTRYclgo&#10;sKZ1QdktvRsF5/01Oa3TNjlEtXSmTEY/v+1RqUG/W81AeOr8f/jd3moFk+kX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BP8PxAAAANwAAAAPAAAAAAAAAAAA&#10;AAAAAKECAABkcnMvZG93bnJldi54bWxQSwUGAAAAAAQABAD5AAAAkgMAAAAA&#10;" strokecolor="red"/>
                  <v:line id="Line 361" o:spid="_x0000_s1339" style="position:absolute;visibility:visible;mso-wrap-style:square" from="940,2673" to="943,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halMQAAADcAAAADwAAAGRycy9kb3ducmV2LnhtbESPQYvCMBSE7wv+h/AEb2uqsrJUo4gg&#10;SC+7VkWPj+bZVpuX0sTa/fdGEPY4zMw3zHzZmUq01LjSsoLRMAJBnFldcq7gsN98foNwHlljZZkU&#10;/JGD5aL3McdY2wfvqE19LgKEXYwKCu/rWEqXFWTQDW1NHLyLbQz6IJtc6gYfAW4qOY6iqTRYclgo&#10;sKZ1QdktvRsF5/01Oa3TNjlEtXSmTEY/v+1RqUG/W81AeOr8f/jd3moFk+kX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FqUxAAAANwAAAAPAAAAAAAAAAAA&#10;AAAAAKECAABkcnMvZG93bnJldi54bWxQSwUGAAAAAAQABAD5AAAAkgMAAAAA&#10;" strokecolor="red"/>
                  <v:line id="Line 362" o:spid="_x0000_s1340" style="position:absolute;visibility:visible;mso-wrap-style:square" from="943,2673" to="945,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rE48MAAADcAAAADwAAAGRycy9kb3ducmV2LnhtbESPQYvCMBSE7wv+h/AEb2uqQpFqFBEE&#10;6cXdqujx0TzbavNSmli7/36zsOBxmJlvmOW6N7XoqHWVZQWTcQSCOLe64kLB6bj7nINwHlljbZkU&#10;/JCD9WrwscRE2xd/U5f5QgQIuwQVlN43iZQuL8mgG9uGOHg32xr0QbaF1C2+AtzUchpFsTRYcVgo&#10;saFtSfkjexoF1+M9vWyzLj1FjXSmSieHr+6s1GjYbxYgPPX+Hf5v77WCWRz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axOPDAAAA3AAAAA8AAAAAAAAAAAAA&#10;AAAAoQIAAGRycy9kb3ducmV2LnhtbFBLBQYAAAAABAAEAPkAAACRAwAAAAA=&#10;" strokecolor="red"/>
                  <v:line id="Line 363" o:spid="_x0000_s1341" style="position:absolute;visibility:visible;mso-wrap-style:square" from="945,2673" to="947,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heMQAAADcAAAADwAAAGRycy9kb3ducmV2LnhtbESPQYvCMBSE74L/ITxhb5rqgko1yiII&#10;Sy9qdVmPj+bZ1m1eSpOt9d8bQfA4zMw3zHLdmUq01LjSsoLxKAJBnFldcq7gdNwO5yCcR9ZYWSYF&#10;d3KwXvV7S4y1vfGB2tTnIkDYxaig8L6OpXRZQQbdyNbEwbvYxqAPssmlbvAW4KaSkyiaSoMlh4UC&#10;a9oUlP2l/0bB+XhNfjdpm5yiWjpTJuPdvv1R6mPQfS1AeOr8O/xqf2sFn9MZ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1mF4xAAAANwAAAAPAAAAAAAAAAAA&#10;AAAAAKECAABkcnMvZG93bnJldi54bWxQSwUGAAAAAAQABAD5AAAAkgMAAAAA&#10;" strokecolor="red"/>
                  <v:line id="Line 364" o:spid="_x0000_s1342" style="position:absolute;visibility:visible;mso-wrap-style:square" from="947,2673" to="949,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1CsAAAADcAAAADwAAAGRycy9kb3ducmV2LnhtbERPTYvCMBC9L/gfwgje1lQFWapRRBCk&#10;F7Uqehyasa02k9LEWv+9OQh7fLzv+bIzlWipcaVlBaNhBII4s7rkXMHpuPn9A+E8ssbKMil4k4Pl&#10;ovczx1jbFx+oTX0uQgi7GBUU3texlC4ryKAb2po4cDfbGPQBNrnUDb5CuKnkOIqm0mDJoaHAmtYF&#10;ZY/0aRRcj/fksk7b5BTV0pkyGe327VmpQb9bzUB46vy/+OveagWTaVgbzoQj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J9QrAAAAA3AAAAA8AAAAAAAAAAAAAAAAA&#10;oQIAAGRycy9kb3ducmV2LnhtbFBLBQYAAAAABAAEAPkAAACOAwAAAAA=&#10;" strokecolor="red"/>
                  <v:line id="Line 365" o:spid="_x0000_s1343" style="position:absolute;visibility:visible;mso-wrap-style:square" from="949,2673" to="951,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VQkcQAAADcAAAADwAAAGRycy9kb3ducmV2LnhtbESPQYvCMBSE74L/ITxhb5rqgmg1yiII&#10;Sy9qdVmPj+bZ1m1eSpOt9d8bQfA4zMw3zHLdmUq01LjSsoLxKAJBnFldcq7gdNwOZyCcR9ZYWSYF&#10;d3KwXvV7S4y1vfGB2tTnIkDYxaig8L6OpXRZQQbdyNbEwbvYxqAPssmlbvAW4KaSkyiaSoMlh4UC&#10;a9oUlP2l/0bB+XhNfjdpm5yiWjpTJuPdvv1R6mPQfS1AeOr8O/xqf2sFn9M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BVCRxAAAANwAAAAPAAAAAAAAAAAA&#10;AAAAAKECAABkcnMvZG93bnJldi54bWxQSwUGAAAAAAQABAD5AAAAkgMAAAAA&#10;" strokecolor="red"/>
                  <v:line id="Line 366" o:spid="_x0000_s1344" style="position:absolute;visibility:visible;mso-wrap-style:square" from="951,2673" to="953,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Zv0cAAAADcAAAADwAAAGRycy9kb3ducmV2LnhtbERPTYvCMBC9L/gfwgje1tQVXKlGEUFY&#10;elGrosehGdtqMylNrPXfm4Owx8f7ni87U4mWGldaVjAaRiCIM6tLzhUcD5vvKQjnkTVWlknBixws&#10;F72vOcbaPnlPbepzEULYxaig8L6OpXRZQQbd0NbEgbvaxqAPsMmlbvAZwk0lf6JoIg2WHBoKrGld&#10;UHZPH0bB5XBLzuu0TY5RLZ0pk9F2156UGvS71QyEp87/iz/uP61g/Bv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mb9HAAAAA3AAAAA8AAAAAAAAAAAAAAAAA&#10;oQIAAGRycy9kb3ducmV2LnhtbFBLBQYAAAAABAAEAPkAAACOAwAAAAA=&#10;" strokecolor="red"/>
                  <v:line id="Line 367" o:spid="_x0000_s1345" style="position:absolute;visibility:visible;mso-wrap-style:square" from="953,2673" to="955,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rKSsQAAADcAAAADwAAAGRycy9kb3ducmV2LnhtbESPQWvCQBSE7wX/w/IK3uomFbREVymC&#10;UHJRY0p7fGSfSdrs25BdY/z3riB4HGbmG2a5HkwjeupcbVlBPIlAEBdW11wqyI/btw8QziNrbCyT&#10;gis5WK9GL0tMtL3wgfrMlyJA2CWooPK+TaR0RUUG3cS2xME72c6gD7Irpe7wEuCmke9RNJMGaw4L&#10;Fba0qaj4z85Gwe/xL/3ZZH2aR610pk7j3b7/Vmr8OnwuQHga/DP8aH9pBdN5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spKxAAAANwAAAAPAAAAAAAAAAAA&#10;AAAAAKECAABkcnMvZG93bnJldi54bWxQSwUGAAAAAAQABAD5AAAAkgMAAAAA&#10;" strokecolor="red"/>
                  <v:line id="Line 368" o:spid="_x0000_s1346" style="position:absolute;visibility:visible;mso-wrap-style:square" from="955,2673" to="957,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hUPcQAAADcAAAADwAAAGRycy9kb3ducmV2LnhtbESPQYvCMBSE74L/ITzBm6a6oFKNsgiC&#10;9OJaXdbjo3m2dZuX0mRr998bQfA4zMw3zGrTmUq01LjSsoLJOAJBnFldcq7gfNqNFiCcR9ZYWSYF&#10;/+Rgs+73Vhhre+cjtanPRYCwi1FB4X0dS+myggy6sa2Jg3e1jUEfZJNL3eA9wE0lp1E0kwZLDgsF&#10;1rQtKPtN/4yCy+mW/GzTNjlHtXSmTCaHr/ZbqeGg+1yC8NT5d/jV3msFH/M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Q9xAAAANwAAAAPAAAAAAAAAAAA&#10;AAAAAKECAABkcnMvZG93bnJldi54bWxQSwUGAAAAAAQABAD5AAAAkgMAAAAA&#10;" strokecolor="red"/>
                  <v:line id="Line 369" o:spid="_x0000_s1347" style="position:absolute;visibility:visible;mso-wrap-style:square" from="957,2673" to="959,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xpsQAAADcAAAADwAAAGRycy9kb3ducmV2LnhtbESPQYvCMBSE7wv+h/AEb2uqgrtUo4gg&#10;SC+6VdHjo3m21ealNLHWf28WFvY4zMw3zHzZmUq01LjSsoLRMAJBnFldcq7geNh8foNwHlljZZkU&#10;vMjBctH7mGOs7ZN/qE19LgKEXYwKCu/rWEqXFWTQDW1NHLyrbQz6IJtc6gafAW4qOY6iqTRYclgo&#10;sKZ1Qdk9fRgFl8MtOa/TNjlGtXSmTEa7fXtSatDvVjMQnjr/H/5rb7WCydc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PGmxAAAANwAAAAPAAAAAAAAAAAA&#10;AAAAAKECAABkcnMvZG93bnJldi54bWxQSwUGAAAAAAQABAD5AAAAkgMAAAAA&#10;" strokecolor="red"/>
                  <v:line id="Line 370" o:spid="_x0000_s1348" style="position:absolute;visibility:visible;mso-wrap-style:square" from="959,2673" to="961,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1p0sUAAADcAAAADwAAAGRycy9kb3ducmV2LnhtbESPQWvCQBSE7wX/w/IEb3WjFiupq4gg&#10;SC7WRGmPj+xrEs2+Ddk1pv++Kwg9DjPzDbNc96YWHbWusqxgMo5AEOdWV1woOGW71wUI55E11pZJ&#10;wS85WK8GL0uMtb3zkbrUFyJA2MWooPS+iaV0eUkG3dg2xMH7sa1BH2RbSN3iPcBNLadRNJcGKw4L&#10;JTa0LSm/pjej4Du7JF/btEtOUSOdqZLJ4bM7KzUa9psPEJ56/x9+tvdawez9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1p0sUAAADcAAAADwAAAAAAAAAA&#10;AAAAAAChAgAAZHJzL2Rvd25yZXYueG1sUEsFBgAAAAAEAAQA+QAAAJMDAAAAAA==&#10;" strokecolor="red"/>
                  <v:line id="Line 371" o:spid="_x0000_s1349" style="position:absolute;visibility:visible;mso-wrap-style:square" from="961,2673" to="963,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HMScUAAADcAAAADwAAAGRycy9kb3ducmV2LnhtbESPQWvCQBSE7wX/w/IEb3WjUiupq4gg&#10;SC7WRGmPj+xrEs2+Ddk1pv++Kwg9DjPzDbNc96YWHbWusqxgMo5AEOdWV1woOGW71wUI55E11pZJ&#10;wS85WK8GL0uMtb3zkbrUFyJA2MWooPS+iaV0eUkG3dg2xMH7sa1BH2RbSN3iPcBNLadRNJcGKw4L&#10;JTa0LSm/pjej4Du7JF/btEtOUSOdqZLJ4bM7KzUa9psPEJ56/x9+tvdawez9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HMScUAAADcAAAADwAAAAAAAAAA&#10;AAAAAAChAgAAZHJzL2Rvd25yZXYueG1sUEsFBgAAAAAEAAQA+QAAAJMDAAAAAA==&#10;" strokecolor="red"/>
                  <v:line id="Line 372" o:spid="_x0000_s1350" style="position:absolute;visibility:visible;mso-wrap-style:square" from="963,2673" to="965,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NSPsQAAADcAAAADwAAAGRycy9kb3ducmV2LnhtbESPQYvCMBSE74L/ITxhb5rqgko1yiII&#10;Sy9qdVmPj+bZ1m1eSpOt9d8bQfA4zMw3zHLdmUq01LjSsoLxKAJBnFldcq7gdNwO5yCcR9ZYWSYF&#10;d3KwXvV7S4y1vfGB2tTnIkDYxaig8L6OpXRZQQbdyNbEwbvYxqAPssmlbvAW4KaSkyiaSoMlh4UC&#10;a9oUlP2l/0bB+XhNfjdpm5yiWjpTJuPdvv1R6mPQfS1AeOr8O/xqf2sFn7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1I+xAAAANwAAAAPAAAAAAAAAAAA&#10;AAAAAKECAABkcnMvZG93bnJldi54bWxQSwUGAAAAAAQABAD5AAAAkgMAAAAA&#10;" strokecolor="red"/>
                  <v:line id="Line 373" o:spid="_x0000_s1351" style="position:absolute;visibility:visible;mso-wrap-style:square" from="965,2673" to="967,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3pcQAAADcAAAADwAAAGRycy9kb3ducmV2LnhtbESPQYvCMBSE7wv+h/AEb2uqwrpUo4gg&#10;SC+7VkWPj+bZVpuX0sTa/fdGEPY4zMw3zHzZmUq01LjSsoLRMAJBnFldcq7gsN98foNwHlljZZkU&#10;/JGD5aL3McdY2wfvqE19LgKEXYwKCu/rWEqXFWTQDW1NHLyLbQz6IJtc6gYfAW4qOY6iL2mw5LBQ&#10;YE3rgrJbejcKzvtrclqnbXKIaulMmYx+ftujUoN+t5qB8NT5//C7vdUKJtMp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elxAAAANwAAAAPAAAAAAAAAAAA&#10;AAAAAKECAABkcnMvZG93bnJldi54bWxQSwUGAAAAAAQABAD5AAAAkgMAAAAA&#10;" strokecolor="red"/>
                  <v:line id="Line 374" o:spid="_x0000_s1352" style="position:absolute;visibility:visible;mso-wrap-style:square" from="967,2673" to="969,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Bj18AAAADcAAAADwAAAGRycy9kb3ducmV2LnhtbERPTYvCMBC9L/gfwgje1tQVXKlGEUFY&#10;elGrosehGdtqMylNrPXfm4Owx8f7ni87U4mWGldaVjAaRiCIM6tLzhUcD5vvKQjnkTVWlknBixws&#10;F72vOcbaPnlPbepzEULYxaig8L6OpXRZQQbd0NbEgbvaxqAPsMmlbvAZwk0lf6JoIg2WHBoKrGld&#10;UHZPH0bB5XBLzuu0TY5RLZ0pk9F2156UGvS71QyEp87/iz/uP61g/Bv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QY9fAAAAA3AAAAA8AAAAAAAAAAAAAAAAA&#10;oQIAAGRycy9kb3ducmV2LnhtbFBLBQYAAAAABAAEAPkAAACOAwAAAAA=&#10;" strokecolor="red"/>
                  <v:line id="Line 375" o:spid="_x0000_s1353" style="position:absolute;visibility:visible;mso-wrap-style:square" from="969,2673" to="971,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zGTMUAAADcAAAADwAAAGRycy9kb3ducmV2LnhtbESPQWvCQBSE7wX/w/IEb3WjQq2pq4gg&#10;SC7WRGmPj+xrEs2+Ddk1pv++Kwg9DjPzDbNc96YWHbWusqxgMo5AEOdWV1woOGW713cQziNrrC2T&#10;gl9ysF4NXpYYa3vnI3WpL0SAsItRQel9E0vp8pIMurFtiIP3Y1uDPsi2kLrFe4CbWk6j6E0arDgs&#10;lNjQtqT8mt6Mgu/sknxt0y45RY10pkomh8/urNRo2G8+QHjq/X/42d5rBbP5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zGTMUAAADcAAAADwAAAAAAAAAA&#10;AAAAAAChAgAAZHJzL2Rvd25yZXYueG1sUEsFBgAAAAAEAAQA+QAAAJMDAAAAAA==&#10;" strokecolor="red"/>
                  <v:line id="Line 376" o:spid="_x0000_s1354" style="position:absolute;visibility:visible;mso-wrap-style:square" from="971,2673" to="973,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Mf9sAAAADcAAAADwAAAGRycy9kb3ducmV2LnhtbERPTYvCMBC9L/gfwgje1lQFkWoUEQTp&#10;Ra0u63FoxrbaTEoTa/335iB4fLzvxaozlWipcaVlBaNhBII4s7rkXMH5tP2dgXAeWWNlmRS8yMFq&#10;2ftZYKztk4/Upj4XIYRdjAoK7+tYSpcVZNANbU0cuKttDPoAm1zqBp8h3FRyHEVTabDk0FBgTZuC&#10;snv6MAoup1vyv0nb5BzV0pkyGe0P7Z9Sg363noPw1Pmv+OPeaQWTWZgfzo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zH/bAAAAA3AAAAA8AAAAAAAAAAAAAAAAA&#10;oQIAAGRycy9kb3ducmV2LnhtbFBLBQYAAAAABAAEAPkAAACOAwAAAAA=&#10;" strokecolor="red"/>
                  <v:line id="Line 377" o:spid="_x0000_s1355" style="position:absolute;visibility:visible;mso-wrap-style:square" from="973,2673" to="976,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6bcMAAADcAAAADwAAAGRycy9kb3ducmV2LnhtbESPQYvCMBSE74L/ITzBm6ZdQaQaRQRh&#10;6cXdqujx0TzbavNSmli7/34jLOxxmJlvmNWmN7XoqHWVZQXxNAJBnFtdcaHgdNxPFiCcR9ZYWyYF&#10;P+Rgsx4OVpho++Jv6jJfiABhl6CC0vsmkdLlJRl0U9sQB+9mW4M+yLaQusVXgJtafkTRXBqsOCyU&#10;2NCupPyRPY2C6/GeXnZZl56iRjpTpfHhqzsrNR712yUIT73/D/+1P7WC2SKG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um3DAAAA3AAAAA8AAAAAAAAAAAAA&#10;AAAAoQIAAGRycy9kb3ducmV2LnhtbFBLBQYAAAAABAAEAPkAAACRAwAAAAA=&#10;" strokecolor="red"/>
                  <v:line id="Line 378" o:spid="_x0000_s1356" style="position:absolute;visibility:visible;mso-wrap-style:square" from="976,2673" to="978,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0kGsUAAADcAAAADwAAAGRycy9kb3ducmV2LnhtbESPQWuDQBSE74X+h+UVeqtrUihi3YQQ&#10;CAQvSdTSHh/uq9q4b8XdGPPvs4VCj8PMfMNk69n0YqLRdZYVLKIYBHFtdceNgqrcvSQgnEfW2Fsm&#10;BTdysF49PmSYanvlE02Fb0SAsEtRQev9kErp6pYMusgOxMH7tqNBH+TYSD3iNcBNL5dx/CYNdhwW&#10;Whxo21J9Li5GwVf5k39uiymv4kE60+WLw3H6UOr5ad68g/A0+//wX3uvFbwmS/g9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0kGsUAAADcAAAADwAAAAAAAAAA&#10;AAAAAAChAgAAZHJzL2Rvd25yZXYueG1sUEsFBgAAAAAEAAQA+QAAAJMDAAAAAA==&#10;" strokecolor="red"/>
                  <v:line id="Line 379" o:spid="_x0000_s1357" style="position:absolute;visibility:visible;mso-wrap-style:square" from="978,2673" to="980,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GBgcUAAADcAAAADwAAAGRycy9kb3ducmV2LnhtbESPQWuDQBSE74X+h+UVeqtrGihi3YQQ&#10;CAQvTdTSHh/uq9q4b8XdGvPvs4VAjsPMfMNk69n0YqLRdZYVLKIYBHFtdceNgqrcvSQgnEfW2Fsm&#10;BRdysF49PmSYanvmI02Fb0SAsEtRQev9kErp6pYMusgOxMH7saNBH+TYSD3iOcBNL1/j+E0a7Dgs&#10;tDjQtqX6VPwZBd/lb/61Laa8igfpTJcvPg7Tp1LPT/PmHYSn2d/Dt/ZeK1gmS/g/E4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GBgcUAAADcAAAADwAAAAAAAAAA&#10;AAAAAAChAgAAZHJzL2Rvd25yZXYueG1sUEsFBgAAAAAEAAQA+QAAAJMDAAAAAA==&#10;" strokecolor="red"/>
                  <v:line id="Line 380" o:spid="_x0000_s1358" style="position:absolute;visibility:visible;mso-wrap-style:square" from="980,2673" to="982,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gZ9cQAAADcAAAADwAAAGRycy9kb3ducmV2LnhtbESPQYvCMBSE7wv7H8ITvK2puyJSjSLC&#10;wtKLWhU9PppnW21eSpOt9d8bQfA4zMw3zGzRmUq01LjSsoLhIAJBnFldcq5gv/v9moBwHlljZZkU&#10;3MnBYv75McNY2xtvqU19LgKEXYwKCu/rWEqXFWTQDWxNHLyzbQz6IJtc6gZvAW4q+R1FY2mw5LBQ&#10;YE2rgrJr+m8UnHaX5LhK22Qf1dKZMhmuN+1BqX6vW05BeOr8O/xq/2kFP5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Bn1xAAAANwAAAAPAAAAAAAAAAAA&#10;AAAAAKECAABkcnMvZG93bnJldi54bWxQSwUGAAAAAAQABAD5AAAAkgMAAAAA&#10;" strokecolor="red"/>
                  <v:line id="Line 381" o:spid="_x0000_s1359" style="position:absolute;visibility:visible;mso-wrap-style:square" from="982,2673" to="984,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S8bsQAAADcAAAADwAAAGRycy9kb3ducmV2LnhtbESPQYvCMBSE7wv7H8ITvK2puyhSjSLC&#10;wtKLWhU9PppnW21eSpOt9d8bQfA4zMw3zGzRmUq01LjSsoLhIAJBnFldcq5gv/v9moBwHlljZZkU&#10;3MnBYv75McNY2xtvqU19LgKEXYwKCu/rWEqXFWTQDWxNHLyzbQz6IJtc6gZvAW4q+R1FY2mw5LBQ&#10;YE2rgrJr+m8UnHaX5LhK22Qf1dKZMhmuN+1BqX6vW05BeOr8O/xq/2kFP5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LxuxAAAANwAAAAPAAAAAAAAAAAA&#10;AAAAAKECAABkcnMvZG93bnJldi54bWxQSwUGAAAAAAQABAD5AAAAkgMAAAAA&#10;" strokecolor="red"/>
                  <v:line id="Line 382" o:spid="_x0000_s1360" style="position:absolute;flip:y;visibility:visible;mso-wrap-style:square" from="984,2672" to="986,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Ru8YAAADcAAAADwAAAGRycy9kb3ducmV2LnhtbESPQWvCQBSE70L/w/IKvenGVEWim9AW&#10;CqUHQSNFb4/sMwlm36a7W43/vlsQehxm5htmXQymExdyvrWsYDpJQBBXVrdcK9iX7+MlCB+QNXaW&#10;ScGNPBT5w2iNmbZX3tJlF2oRIewzVNCE0GdS+qohg35ie+LonawzGKJ0tdQOrxFuOpkmyUIabDku&#10;NNjTW0PVefdjFBzazX5u3Ob1+P2ZHspZmian/kupp8fhZQUi0BD+w/f2h1bwvFzA35l4BGT+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xUbvGAAAA3AAAAA8AAAAAAAAA&#10;AAAAAAAAoQIAAGRycy9kb3ducmV2LnhtbFBLBQYAAAAABAAEAPkAAACUAwAAAAA=&#10;" strokecolor="red"/>
                  <v:line id="Line 383" o:spid="_x0000_s1361" style="position:absolute;visibility:visible;mso-wrap-style:square" from="986,2672" to="988,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qHgsQAAADcAAAADwAAAGRycy9kb3ducmV2LnhtbESPQYvCMBSE7wv7H8ITvK2pu6BSjSLC&#10;wtKLWhU9PppnW21eSpOt9d8bQfA4zMw3zGzRmUq01LjSsoLhIAJBnFldcq5gv/v9moBwHlljZZkU&#10;3MnBYv75McNY2xtvqU19LgKEXYwKCu/rWEqXFWTQDWxNHLyzbQz6IJtc6gZvAW4q+R1FI2mw5LBQ&#10;YE2rgrJr+m8UnHaX5LhK22Qf1dKZMhmuN+1BqX6vW05BeOr8O/xq/2kFP5M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2oeCxAAAANwAAAAPAAAAAAAAAAAA&#10;AAAAAKECAABkcnMvZG93bnJldi54bWxQSwUGAAAAAAQABAD5AAAAkgMAAAAA&#10;" strokecolor="red"/>
                  <v:line id="Line 384" o:spid="_x0000_s1362" style="position:absolute;visibility:visible;mso-wrap-style:square" from="988,2672" to="990,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UT8MAAAADcAAAADwAAAGRycy9kb3ducmV2LnhtbERPTYvCMBC9L/gfwgje1lQFkWoUEQTp&#10;Ra0u63FoxrbaTEoTa/335iB4fLzvxaozlWipcaVlBaNhBII4s7rkXMH5tP2dgXAeWWNlmRS8yMFq&#10;2ftZYKztk4/Upj4XIYRdjAoK7+tYSpcVZNANbU0cuKttDPoAm1zqBp8h3FRyHEVTabDk0FBgTZuC&#10;snv6MAoup1vyv0nb5BzV0pkyGe0P7Z9Sg363noPw1Pmv+OPeaQWTWVgbzo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FE/DAAAAA3AAAAA8AAAAAAAAAAAAAAAAA&#10;oQIAAGRycy9kb3ducmV2LnhtbFBLBQYAAAAABAAEAPkAAACOAwAAAAA=&#10;" strokecolor="red"/>
                  <v:line id="Line 385" o:spid="_x0000_s1363" style="position:absolute;visibility:visible;mso-wrap-style:square" from="990,2672" to="992,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m2a8QAAADcAAAADwAAAGRycy9kb3ducmV2LnhtbESPQYvCMBSE7wv+h/AEb2uqwuJWo4gg&#10;SC+7VkWPj+bZVpuX0sTa/fdGEPY4zMw3zHzZmUq01LjSsoLRMAJBnFldcq7gsN98TkE4j6yxskwK&#10;/sjBctH7mGOs7YN31KY+FwHCLkYFhfd1LKXLCjLohrYmDt7FNgZ9kE0udYOPADeVHEfRlzRYclgo&#10;sKZ1QdktvRsF5/01Oa3TNjlEtXSmTEY/v+1RqUG/W81AeOr8f/jd3moFk+k3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bZrxAAAANwAAAAPAAAAAAAAAAAA&#10;AAAAAKECAABkcnMvZG93bnJldi54bWxQSwUGAAAAAAQABAD5AAAAkgMAAAAA&#10;" strokecolor="red"/>
                  <v:line id="Line 386" o:spid="_x0000_s1364" style="position:absolute;visibility:visible;mso-wrap-style:square" from="992,2672" to="994,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qJK8AAAADcAAAADwAAAGRycy9kb3ducmV2LnhtbERPTYvCMBC9L/gfwgje1tQVZK1GEUFY&#10;elGrosehGdtqMylNrPXfm4Owx8f7ni87U4mWGldaVjAaRiCIM6tLzhUcD5vvXxDOI2usLJOCFzlY&#10;Lnpfc4y1ffKe2tTnIoSwi1FB4X0dS+myggy6oa2JA3e1jUEfYJNL3eAzhJtK/kTRRBosOTQUWNO6&#10;oOyePoyCy+GWnNdpmxyjWjpTJqPtrj0pNeh3qxkIT53/F3/cf1rBeBr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qiSvAAAAA3AAAAA8AAAAAAAAAAAAAAAAA&#10;oQIAAGRycy9kb3ducmV2LnhtbFBLBQYAAAAABAAEAPkAAACOAwAAAAA=&#10;" strokecolor="red"/>
                  <v:line id="Line 387" o:spid="_x0000_s1365" style="position:absolute;visibility:visible;mso-wrap-style:square" from="994,2672" to="996,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YssMQAAADcAAAADwAAAGRycy9kb3ducmV2LnhtbESPQWvCQBSE7wX/w/IK3uomFcRGVymC&#10;UHJRY0p7fGSfSdrs25BdY/z3riB4HGbmG2a5HkwjeupcbVlBPIlAEBdW11wqyI/btzkI55E1NpZJ&#10;wZUcrFejlyUm2l74QH3mSxEg7BJUUHnfJlK6oiKDbmJb4uCdbGfQB9mVUnd4CXDTyPcomkmDNYeF&#10;ClvaVFT8Z2ej4Pf4l/5ssj7No1Y6U6fxbt9/KzV+HT4XIDwN/hl+tL+0gulH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piywxAAAANwAAAAPAAAAAAAAAAAA&#10;AAAAAKECAABkcnMvZG93bnJldi54bWxQSwUGAAAAAAQABAD5AAAAkgMAAAAA&#10;" strokecolor="red"/>
                  <v:line id="Line 388" o:spid="_x0000_s1366" style="position:absolute;visibility:visible;mso-wrap-style:square" from="996,2672" to="998,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Syx8QAAADcAAAADwAAAGRycy9kb3ducmV2LnhtbESPQYvCMBSE74L/ITzBm6a6IFqNsgiC&#10;9OJaXdbjo3m2dZuX0mRr998bQfA4zMw3zGrTmUq01LjSsoLJOAJBnFldcq7gfNqN5iCcR9ZYWSYF&#10;/+Rgs+73Vhhre+cjtanPRYCwi1FB4X0dS+myggy6sa2Jg3e1jUEfZJNL3eA9wE0lp1E0kwZLDgsF&#10;1rQtKPtN/4yCy+mW/GzTNjlHtXSmTCaHr/ZbqeGg+1yC8NT5d/jV3msFH4s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LLHxAAAANwAAAAPAAAAAAAAAAAA&#10;AAAAAKECAABkcnMvZG93bnJldi54bWxQSwUGAAAAAAQABAD5AAAAkgMAAAAA&#10;" strokecolor="red"/>
                  <v:line id="Line 389" o:spid="_x0000_s1367" style="position:absolute;visibility:visible;mso-wrap-style:square" from="998,2672" to="1000,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XXMQAAADcAAAADwAAAGRycy9kb3ducmV2LnhtbESPQYvCMBSE7wv+h/AEb2uqguxWo4gg&#10;SC+6VdHjo3m21ealNLHWf28WFvY4zMw3zHzZmUq01LjSsoLRMAJBnFldcq7geNh8foFwHlljZZkU&#10;vMjBctH7mGOs7ZN/qE19LgKEXYwKCu/rWEqXFWTQDW1NHLyrbQz6IJtc6gafAW4qOY6iqTRYclgo&#10;sKZ1Qdk9fRgFl8MtOa/TNjlGtXSmTEa7fXtSatDvVjMQnjr/H/5rb7WCyfc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OBdcxAAAANwAAAAPAAAAAAAAAAAA&#10;AAAAAKECAABkcnMvZG93bnJldi54bWxQSwUGAAAAAAQABAD5AAAAkgMAAAAA&#10;" strokecolor="red"/>
                  <v:line id="Line 390" o:spid="_x0000_s1368" style="position:absolute;visibility:visible;mso-wrap-style:square" from="1000,2672" to="1002,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GPKMUAAADcAAAADwAAAGRycy9kb3ducmV2LnhtbESPQWvCQBSE7wX/w/IEb3WjFqmpq4gg&#10;SC7WRGmPj+xrEs2+Ddk1pv++Kwg9DjPzDbNc96YWHbWusqxgMo5AEOdWV1woOGW713cQziNrrC2T&#10;gl9ysF4NXpYYa3vnI3WpL0SAsItRQel9E0vp8pIMurFtiIP3Y1uDPsi2kLrFe4CbWk6jaC4NVhwW&#10;SmxoW1J+TW9GwXd2Sb62aZecokY6UyWTw2d3Vmo07DcfIDz1/j/8bO+1gtni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GPKMUAAADcAAAADwAAAAAAAAAA&#10;AAAAAAChAgAAZHJzL2Rvd25yZXYueG1sUEsFBgAAAAAEAAQA+QAAAJMDAAAAAA==&#10;" strokecolor="red"/>
                  <v:line id="Line 391" o:spid="_x0000_s1369" style="position:absolute;visibility:visible;mso-wrap-style:square" from="1002,2672" to="1004,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0qs8UAAADcAAAADwAAAGRycy9kb3ducmV2LnhtbESPQWvCQBSE7wX/w/IEb3WjUqmpq4gg&#10;SC7WRGmPj+xrEs2+Ddk1pv++Kwg9DjPzDbNc96YWHbWusqxgMo5AEOdWV1woOGW713cQziNrrC2T&#10;gl9ysF4NXpYYa3vnI3WpL0SAsItRQel9E0vp8pIMurFtiIP3Y1uDPsi2kLrFe4CbWk6jaC4NVhwW&#10;SmxoW1J+TW9GwXd2Sb62aZecokY6UyWTw2d3Vmo07DcfIDz1/j/8bO+1gtni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0qs8UAAADcAAAADwAAAAAAAAAA&#10;AAAAAAChAgAAZHJzL2Rvd25yZXYueG1sUEsFBgAAAAAEAAQA+QAAAJMDAAAAAA==&#10;" strokecolor="red"/>
                  <v:line id="Line 392" o:spid="_x0000_s1370" style="position:absolute;visibility:visible;mso-wrap-style:square" from="1004,2672" to="1007,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0xMQAAADcAAAADwAAAGRycy9kb3ducmV2LnhtbESPQYvCMBSE74L/ITxhb5rqgmg1yiII&#10;Sy9qdVmPj+bZ1m1eSpOt9d8bQfA4zMw3zHLdmUq01LjSsoLxKAJBnFldcq7gdNwOZyCcR9ZYWSYF&#10;d3KwXvV7S4y1vfGB2tTnIkDYxaig8L6OpXRZQQbdyNbEwbvYxqAPssmlbvAW4KaSkyiaSoMlh4UC&#10;a9oUlP2l/0bB+XhNfjdpm5yiWjpTJuPdvv1R6mPQfS1AeOr8O/xqf2sFn/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7TExAAAANwAAAAPAAAAAAAAAAAA&#10;AAAAAKECAABkcnMvZG93bnJldi54bWxQSwUGAAAAAAQABAD5AAAAkgMAAAAA&#10;" strokecolor="red"/>
                  <v:line id="Line 393" o:spid="_x0000_s1371" style="position:absolute;visibility:visible;mso-wrap-style:square" from="1007,2672" to="1009,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MRX8UAAADcAAAADwAAAGRycy9kb3ducmV2LnhtbESPQWvCQBSE7wX/w/IEb3WjQq2pq4gg&#10;SC7WRGmPj+xrEs2+Ddk1pv++Kwg9DjPzDbNc96YWHbWusqxgMo5AEOdWV1woOGW713cQziNrrC2T&#10;gl9ysF4NXpYYa3vnI3WpL0SAsItRQel9E0vp8pIMurFtiIP3Y1uDPsi2kLrFe4CbWk6j6E0arDgs&#10;lNjQtqT8mt6Mgu/sknxt0y45RY10pkomh8/urNRo2G8+QHjq/X/42d5rBbPFH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MRX8UAAADcAAAADwAAAAAAAAAA&#10;AAAAAAChAgAAZHJzL2Rvd25yZXYueG1sUEsFBgAAAAAEAAQA+QAAAJMDAAAAAA==&#10;" strokecolor="red"/>
                  <v:line id="Line 394" o:spid="_x0000_s1372" style="position:absolute;visibility:visible;mso-wrap-style:square" from="1009,2672" to="1011,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FLcAAAADcAAAADwAAAGRycy9kb3ducmV2LnhtbERPTYvCMBC9L/gfwgje1tQVZK1GEUFY&#10;elGrosehGdtqMylNrPXfm4Owx8f7ni87U4mWGldaVjAaRiCIM6tLzhUcD5vvXxDOI2usLJOCFzlY&#10;Lnpfc4y1ffKe2tTnIoSwi1FB4X0dS+myggy6oa2JA3e1jUEfYJNL3eAzhJtK/kTRRBosOTQUWNO6&#10;oOyePoyCy+GWnNdpmxyjWjpTJqPtrj0pNeh3qxkIT53/F3/cf1rBeBr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chS3AAAAA3AAAAA8AAAAAAAAAAAAAAAAA&#10;oQIAAGRycy9kb3ducmV2LnhtbFBLBQYAAAAABAAEAPkAAACOAwAAAAA=&#10;" strokecolor="red"/>
                  <v:line id="Line 395" o:spid="_x0000_s1373" style="position:absolute;visibility:visible;mso-wrap-style:square" from="1011,2672" to="1013,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gtsQAAADcAAAADwAAAGRycy9kb3ducmV2LnhtbESPQYvCMBSE7wv7H8ITvK2puyBajSLC&#10;wtKLWhU9PppnW21eSpOt9d8bQfA4zMw3zGzRmUq01LjSsoLhIAJBnFldcq5gv/v9GoNwHlljZZkU&#10;3MnBYv75McNY2xtvqU19LgKEXYwKCu/rWEqXFWTQDWxNHLyzbQz6IJtc6gZvAW4q+R1FI2mw5LBQ&#10;YE2rgrJr+m8UnHaX5LhK22Qf1dKZMhmuN+1BqX6vW05BeOr8O/xq/2kFP5MJ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0CC2xAAAANwAAAAPAAAAAAAAAAAA&#10;AAAAAKECAABkcnMvZG93bnJldi54bWxQSwUGAAAAAAQABAD5AAAAkgMAAAAA&#10;" strokecolor="red"/>
                  <v:line id="Line 396" o:spid="_x0000_s1374" style="position:absolute;visibility:visible;mso-wrap-style:square" from="1013,2672" to="1015,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rRycAAAADcAAAADwAAAGRycy9kb3ducmV2LnhtbERPTYvCMBC9C/sfwgh700RZRKpRRFiQ&#10;XlarsnscmrGtNpPSZGv99+YgeHy87+W6t7XoqPWVYw2TsQJBnDtTcaHhdPwezUH4gGywdkwaHuRh&#10;vfoYLDEx7s4H6rJQiBjCPkENZQhNIqXPS7Lox64hjtzFtRZDhG0hTYv3GG5rOVVqJi1WHBtKbGhb&#10;Un7L/q2Gv+M1/d1mXXpSjfS2Sic/++6s9eew3yxABOrDW/xy74yGLxXnxz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K0cnAAAAA3AAAAA8AAAAAAAAAAAAAAAAA&#10;oQIAAGRycy9kb3ducmV2LnhtbFBLBQYAAAAABAAEAPkAAACOAwAAAAA=&#10;" strokecolor="red"/>
                  <v:line id="Line 397" o:spid="_x0000_s1375" style="position:absolute;visibility:visible;mso-wrap-style:square" from="1015,2672" to="1017,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Z0UsQAAADcAAAADwAAAGRycy9kb3ducmV2LnhtbESPQWvCQBSE70L/w/IKvelupIhEVylC&#10;oeTSGhU9PrLPJDb7NmTXmP77riB4HGbmG2a5Hmwjeup87VhDMlEgiAtnai417Hef4zkIH5ANNo5J&#10;wx95WK9eRktMjbvxlvo8lCJC2KeooQqhTaX0RUUW/cS1xNE7u85iiLIrpenwFuG2kVOlZtJizXGh&#10;wpY2FRW/+dVqOO0u2XGT99letdLbOku+f/qD1m+vw8cCRKAhPMOP9pfR8K4SuJ+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nRSxAAAANwAAAAPAAAAAAAAAAAA&#10;AAAAAKECAABkcnMvZG93bnJldi54bWxQSwUGAAAAAAQABAD5AAAAkgMAAAAA&#10;" strokecolor="red"/>
                  <v:line id="Line 398" o:spid="_x0000_s1376" style="position:absolute;visibility:visible;mso-wrap-style:square" from="1017,2672" to="1019,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TqJcQAAADcAAAADwAAAGRycy9kb3ducmV2LnhtbESPQWvCQBSE7wX/w/KE3uquIkWiq4gg&#10;lFxsY0SPj+wziWbfhuw2pv++Wyh4HGbmG2a1GWwjeup87VjDdKJAEBfO1FxqyI/7twUIH5ANNo5J&#10;ww952KxHLytMjHvwF/VZKEWEsE9QQxVCm0jpi4os+olriaN3dZ3FEGVXStPhI8JtI2dKvUuLNceF&#10;ClvaVVTcs2+r4XK8pedd1qe5aqW3dTo9fPYnrV/Hw3YJItAQnuH/9ofRMFcz+Ds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OolxAAAANwAAAAPAAAAAAAAAAAA&#10;AAAAAKECAABkcnMvZG93bnJldi54bWxQSwUGAAAAAAQABAD5AAAAkgMAAAAA&#10;" strokecolor="red"/>
                  <v:line id="Line 399" o:spid="_x0000_s1377" style="position:absolute;visibility:visible;mso-wrap-style:square" from="1019,2672" to="1021,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PvsQAAADcAAAADwAAAGRycy9kb3ducmV2LnhtbESPQWvCQBSE7wX/w/KE3uquWoqkriKC&#10;ILlUo9IeH9nXJJp9G7JrjP++KxQ8DjPzDTNf9rYWHbW+cqxhPFIgiHNnKi40HA+btxkIH5AN1o5J&#10;w508LBeDlzkmxt14T10WChEh7BPUUIbQJFL6vCSLfuQa4uj9utZiiLItpGnxFuG2lhOlPqTFiuNC&#10;iQ2tS8ov2dVq+Dmc0+911qVH1Uhvq3T8tetOWr8O+9UniEB9eIb/21uj4V1N4X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E++xAAAANwAAAAPAAAAAAAAAAAA&#10;AAAAAKECAABkcnMvZG93bnJldi54bWxQSwUGAAAAAAQABAD5AAAAkgMAAAAA&#10;" strokecolor="red"/>
                  <v:line id="Line 400" o:spid="_x0000_s1378" style="position:absolute;visibility:visible;mso-wrap-style:square" from="1021,2672" to="1023,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HXysQAAADcAAAADwAAAGRycy9kb3ducmV2LnhtbESPQWvCQBSE74L/YXmCN91VpJTUTRBB&#10;kFxqo6LHR/Y1SZt9G7LbmP77bqHQ4zAz3zDbbLStGKj3jWMNq6UCQVw603Cl4XI+LJ5B+IBssHVM&#10;Gr7JQ5ZOJ1tMjHvwGw1FqESEsE9QQx1Cl0jpy5os+qXriKP37nqLIcq+kqbHR4TbVq6VepIWG44L&#10;NXa0r6n8LL6shvv5I7/tiyG/qE562+Sr19Nw1Xo+G3cvIAKN4T/81z4aDRu1gd8z8QjI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dfKxAAAANwAAAAPAAAAAAAAAAAA&#10;AAAAAKECAABkcnMvZG93bnJldi54bWxQSwUGAAAAAAQABAD5AAAAkgMAAAAA&#10;" strokecolor="red"/>
                  <v:line id="Line 401" o:spid="_x0000_s1379" style="position:absolute;visibility:visible;mso-wrap-style:square" from="1023,2672" to="1025,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1yUcQAAADcAAAADwAAAGRycy9kb3ducmV2LnhtbESPQWvCQBSE7wX/w/KE3uquYoukriKC&#10;ILlUo9IeH9nXJJp9G7JrjP++KxQ8DjPzDTNf9rYWHbW+cqxhPFIgiHNnKi40HA+btxkIH5AN1o5J&#10;w508LBeDlzkmxt14T10WChEh7BPUUIbQJFL6vCSLfuQa4uj9utZiiLItpGnxFuG2lhOlPqTFiuNC&#10;iQ2tS8ov2dVq+Dmc0+911qVH1Uhvq3T8tetOWr8O+9UniEB9eIb/21ujYare4X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PXJRxAAAANwAAAAPAAAAAAAAAAAA&#10;AAAAAKECAABkcnMvZG93bnJldi54bWxQSwUGAAAAAAQABAD5AAAAkgMAAAAA&#10;" strokecolor="red"/>
                  <v:line id="Line 402" o:spid="_x0000_s1380" style="position:absolute;visibility:visible;mso-wrap-style:square" from="1025,2672" to="1027,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sJsUAAADcAAAADwAAAGRycy9kb3ducmV2LnhtbESPQWvCQBSE7wX/w/IEb3XXIlJSN0EE&#10;oeTSGiN6fGRfk7TZtyG7jem/dwuFHoeZ+YbZZpPtxEiDbx1rWC0VCOLKmZZrDeXp8PgMwgdkg51j&#10;0vBDHrJ09rDFxLgbH2ksQi0ihH2CGpoQ+kRKXzVk0S9dTxy9DzdYDFEOtTQD3iLcdvJJqY202HJc&#10;aLCnfUPVV/FtNVxPn/llX4x5qXrpbZuv3t7Hs9aL+bR7ARFoCv/hv/ar0bBWG/g9E4+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sJsUAAADcAAAADwAAAAAAAAAA&#10;AAAAAAChAgAAZHJzL2Rvd25yZXYueG1sUEsFBgAAAAAEAAQA+QAAAJMDAAAAAA==&#10;" strokecolor="red"/>
                  <v:line id="Line 403" o:spid="_x0000_s1381" style="position:absolute;visibility:visible;mso-wrap-style:square" from="1027,2672" to="1029,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NJvcQAAADcAAAADwAAAGRycy9kb3ducmV2LnhtbESPQWvCQBSE7wX/w/KE3uquIq2kriKC&#10;ILlUo9IeH9nXJJp9G7JrjP++KxQ8DjPzDTNf9rYWHbW+cqxhPFIgiHNnKi40HA+btxkIH5AN1o5J&#10;w508LBeDlzkmxt14T10WChEh7BPUUIbQJFL6vCSLfuQa4uj9utZiiLItpGnxFuG2lhOl3qXFiuNC&#10;iQ2tS8ov2dVq+Dmc0+911qVH1Uhvq3T8tetOWr8O+9UniEB9eIb/21ujYao+4H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0m9xAAAANwAAAAPAAAAAAAAAAAA&#10;AAAAAKECAABkcnMvZG93bnJldi54bWxQSwUGAAAAAAQABAD5AAAAkgMAAAAA&#10;" strokecolor="red"/>
                  <v:line id="Line 404" o:spid="_x0000_s1382" style="position:absolute;visibility:visible;mso-wrap-style:square" from="1029,2672" to="1031,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zdz8AAAADcAAAADwAAAGRycy9kb3ducmV2LnhtbERPTYvCMBC9C/sfwgh700RZRKpRRFiQ&#10;XlarsnscmrGtNpPSZGv99+YgeHy87+W6t7XoqPWVYw2TsQJBnDtTcaHhdPwezUH4gGywdkwaHuRh&#10;vfoYLDEx7s4H6rJQiBjCPkENZQhNIqXPS7Lox64hjtzFtRZDhG0hTYv3GG5rOVVqJi1WHBtKbGhb&#10;Un7L/q2Gv+M1/d1mXXpSjfS2Sic/++6s9eew3yxABOrDW/xy74yGLxXXxj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83c/AAAAA3AAAAA8AAAAAAAAAAAAAAAAA&#10;oQIAAGRycy9kb3ducmV2LnhtbFBLBQYAAAAABAAEAPkAAACOAwAAAAA=&#10;" strokecolor="red"/>
                  <v:line id="Line 405" o:spid="_x0000_s1383" style="position:absolute;visibility:visible;mso-wrap-style:square" from="1031,2672" to="1033,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B4VMQAAADcAAAADwAAAGRycy9kb3ducmV2LnhtbESPQWvCQBSE7wX/w/KE3uquIqWmriKC&#10;ILlUo9IeH9nXJJp9G7JrjP++KxQ8DjPzDTNf9rYWHbW+cqxhPFIgiHNnKi40HA+btw8QPiAbrB2T&#10;hjt5WC4GL3NMjLvxnrosFCJC2CeooQyhSaT0eUkW/cg1xNH7da3FEGVbSNPiLcJtLSdKvUuLFceF&#10;Ehtal5RfsqvV8HM4p9/rrEuPqpHeVun4a9edtH4d9qtPEIH68Az/t7dGw1TN4H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HhUxAAAANwAAAAPAAAAAAAAAAAA&#10;AAAAAKECAABkcnMvZG93bnJldi54bWxQSwUGAAAAAAQABAD5AAAAkgMAAAAA&#10;" strokecolor="red"/>
                  <v:line id="Line 406" o:spid="_x0000_s1384" style="position:absolute;visibility:visible;mso-wrap-style:square" from="1033,2672" to="1035,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FMIAAADcAAAADwAAAGRycy9kb3ducmV2LnhtbERPz2vCMBS+D/Y/hCfsNtOOMUY1ihQG&#10;o5fNWtHjo3m21ealJFnb/ffmMNjx4/u93s6mFyM531lWkC4TEMS11R03CqrDx/M7CB+QNfaWScEv&#10;edhuHh/WmGk78Z7GMjQihrDPUEEbwpBJ6euWDPqlHYgjd7HOYIjQNVI7nGK46eVLkrxJgx3HhhYH&#10;yluqb+WPUXA+XItTXo5FlQzSm65Iv77Ho1JPi3m3AhFoDv/iP/enVvCaxvn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NHFMIAAADcAAAADwAAAAAAAAAAAAAA&#10;AAChAgAAZHJzL2Rvd25yZXYueG1sUEsFBgAAAAAEAAQA+QAAAJADAAAAAA==&#10;" strokecolor="red"/>
                  <v:line id="Line 407" o:spid="_x0000_s1385" style="position:absolute;visibility:visible;mso-wrap-style:square" from="1035,2672" to="1038,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ij8MAAADcAAAADwAAAGRycy9kb3ducmV2LnhtbESPQYvCMBSE7wv+h/CEva1pRUSqUUQQ&#10;pBfXqujx0TzbavNSmli7/36zsOBxmJlvmMWqN7XoqHWVZQXxKAJBnFtdcaHgdNx+zUA4j6yxtkwK&#10;fsjBajn4WGCi7YsP1GW+EAHCLkEFpfdNIqXLSzLoRrYhDt7NtgZ9kG0hdYuvADe1HEfRVBqsOCyU&#10;2NCmpPyRPY2C6/GeXjZZl56iRjpTpfH+uzsr9Tns13MQnnr/Dv+3d1rBJI7h70w4An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f4o/DAAAA3AAAAA8AAAAAAAAAAAAA&#10;AAAAoQIAAGRycy9kb3ducmV2LnhtbFBLBQYAAAAABAAEAPkAAACRAwAAAAA=&#10;" strokecolor="red"/>
                  <v:line id="Line 408" o:spid="_x0000_s1386" style="position:absolute;visibility:visible;mso-wrap-style:square" from="1038,2672" to="1040,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8+MUAAADcAAAADwAAAGRycy9kb3ducmV2LnhtbESPQWuDQBSE74H+h+UVcourUkKw2YQS&#10;KBQvTYyhPT7cVzVx34q7Vfvvu4VCjsPMfMNs97PpxEiDay0rSKIYBHFldcu1gvL8utqAcB5ZY2eZ&#10;FPyQg/3uYbHFTNuJTzQWvhYBwi5DBY33fSalqxoy6CLbEwfvyw4GfZBDLfWAU4CbTqZxvJYGWw4L&#10;DfZ0aKi6Fd9Gwef5mn8cijEv41460+bJ+3G8KLV8nF+eQXia/T38337TCp6SFP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8+MUAAADcAAAADwAAAAAAAAAA&#10;AAAAAAChAgAAZHJzL2Rvd25yZXYueG1sUEsFBgAAAAAEAAQA+QAAAJMDAAAAAA==&#10;" strokecolor="red"/>
                  <v:line id="Line 409" o:spid="_x0000_s1387" style="position:absolute;visibility:visible;mso-wrap-style:square" from="1040,2672" to="1042,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ZY8QAAADcAAAADwAAAGRycy9kb3ducmV2LnhtbESPQWvCQBSE7wX/w/IK3uomVaREVymC&#10;UHJRY0p7fGSfSdrs25BdY/z3riB4HGbmG2a5HkwjeupcbVlBPIlAEBdW11wqyI/btw8QziNrbCyT&#10;gis5WK9GL0tMtL3wgfrMlyJA2CWooPK+TaR0RUUG3cS2xME72c6gD7Irpe7wEuCmke9RNJcGaw4L&#10;Fba0qaj4z85Gwe/xL/3ZZH2aR610pk7j3b7/Vmr8OnwuQHga/DP8aH9pBbN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QdljxAAAANwAAAAPAAAAAAAAAAAA&#10;AAAAAKECAABkcnMvZG93bnJldi54bWxQSwUGAAAAAAQABAD5AAAAkgMAAAAA&#10;" strokecolor="red"/>
                  <v:line id="Line 410" o:spid="_x0000_s1388" style="position:absolute;visibility:visible;mso-wrap-style:square" from="1042,2672" to="1044,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BF8MAAADcAAAADwAAAGRycy9kb3ducmV2LnhtbESPQYvCMBSE7wv+h/AEb2takWWpRhFB&#10;kF50q6LHR/Nsq81LaWLt/vuNIOxxmJlvmPmyN7XoqHWVZQXxOAJBnFtdcaHgeNh8foNwHlljbZkU&#10;/JKD5WLwMcdE2yf/UJf5QgQIuwQVlN43iZQuL8mgG9uGOHhX2xr0QbaF1C0+A9zUchJFX9JgxWGh&#10;xIbWJeX37GEUXA639LzOuvQYNdKZKo13++6k1GjYr2YgPPX+P/xub7WCaTyF15lw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oQRfDAAAA3AAAAA8AAAAAAAAAAAAA&#10;AAAAoQIAAGRycy9kb3ducmV2LnhtbFBLBQYAAAAABAAEAPkAAACRAwAAAAA=&#10;" strokecolor="red"/>
                  <v:line id="Line 411" o:spid="_x0000_s1389" style="position:absolute;visibility:visible;mso-wrap-style:square" from="1044,2672" to="1046,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kjMQAAADcAAAADwAAAGRycy9kb3ducmV2LnhtbESPQWvCQBSE7wX/w/IK3uomRaVEVymC&#10;UHJRY0p7fGSfSdrs25BdY/z3riB4HGbmG2a5HkwjeupcbVlBPIlAEBdW11wqyI/btw8QziNrbCyT&#10;gis5WK9GL0tMtL3wgfrMlyJA2CWooPK+TaR0RUUG3cS2xME72c6gD7Irpe7wEuCmke9RNJcGaw4L&#10;Fba0qaj4z85Gwe/xL/3ZZH2aR610pk7j3b7/Vmr8OnwuQHga/DP8aH9pBdN4B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5OSMxAAAANwAAAAPAAAAAAAAAAAA&#10;AAAAAKECAABkcnMvZG93bnJldi54bWxQSwUGAAAAAAQABAD5AAAAkgMAAAAA&#10;" strokecolor="red"/>
                  <v:line id="Line 412" o:spid="_x0000_s1390" style="position:absolute;visibility:visible;mso-wrap-style:square" from="1046,2672" to="1048,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6+8MAAADcAAAADwAAAGRycy9kb3ducmV2LnhtbESPQYvCMBSE7wv+h/AEb2taEZFqFBEE&#10;6cXdqujx0TzbavNSmli7/36zsOBxmJlvmOW6N7XoqHWVZQXxOAJBnFtdcaHgdNx9zkE4j6yxtkwK&#10;fsjBejX4WGKi7Yu/qct8IQKEXYIKSu+bREqXl2TQjW1DHLybbQ36INtC6hZfAW5qOYmimTRYcVgo&#10;saFtSfkjexoF1+M9vWyzLj1FjXSmSuPDV3dWajTsNwsQnnr/Dv+391rBNJ7B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2evvDAAAA3AAAAA8AAAAAAAAAAAAA&#10;AAAAoQIAAGRycy9kb3ducmV2LnhtbFBLBQYAAAAABAAEAPkAAACRAwAAAAA=&#10;" strokecolor="red"/>
                  <v:line id="Line 413" o:spid="_x0000_s1391" style="position:absolute;visibility:visible;mso-wrap-style:square" from="1048,2672" to="1050,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rfYMQAAADcAAAADwAAAGRycy9kb3ducmV2LnhtbESPQWvCQBSE7wX/w/IK3uomRbREVymC&#10;UHJRY0p7fGSfSdrs25BdY/z3riB4HGbmG2a5HkwjeupcbVlBPIlAEBdW11wqyI/btw8QziNrbCyT&#10;gis5WK9GL0tMtL3wgfrMlyJA2CWooPK+TaR0RUUG3cS2xME72c6gD7Irpe7wEuCmke9RNJMGaw4L&#10;Fba0qaj4z85Gwe/xL/3ZZH2aR610pk7j3b7/Vmr8OnwuQHga/DP8aH9pBdN4D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et9gxAAAANwAAAAPAAAAAAAAAAAA&#10;AAAAAKECAABkcnMvZG93bnJldi54bWxQSwUGAAAAAAQABAD5AAAAkgMAAAAA&#10;" strokecolor="red"/>
                  <v:line id="Line 414" o:spid="_x0000_s1392" style="position:absolute;visibility:visible;mso-wrap-style:square" from="1050,2672" to="1052,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EsIAAADcAAAADwAAAGRycy9kb3ducmV2LnhtbERPz2vCMBS+D/Y/hCfsNtOOMUY1ihQG&#10;o5fNWtHjo3m21ealJFnb/ffmMNjx4/u93s6mFyM531lWkC4TEMS11R03CqrDx/M7CB+QNfaWScEv&#10;edhuHh/WmGk78Z7GMjQihrDPUEEbwpBJ6euWDPqlHYgjd7HOYIjQNVI7nGK46eVLkrxJgx3HhhYH&#10;yluqb+WPUXA+XItTXo5FlQzSm65Iv77Ho1JPi3m3AhFoDv/iP/enVvCaxrX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LEsIAAADcAAAADwAAAAAAAAAAAAAA&#10;AAChAgAAZHJzL2Rvd25yZXYueG1sUEsFBgAAAAAEAAQA+QAAAJADAAAAAA==&#10;" strokecolor="red"/>
                  <v:line id="Line 415" o:spid="_x0000_s1393" style="position:absolute;visibility:visible;mso-wrap-style:square" from="1052,2672" to="1054,2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nuicQAAADcAAAADwAAAGRycy9kb3ducmV2LnhtbESPQWvCQBSE7wX/w/IK3uomRcRGVymC&#10;UHJRY0p7fGSfSdrs25BdY/z3riB4HGbmG2a5HkwjeupcbVlBPIlAEBdW11wqyI/btzkI55E1NpZJ&#10;wZUcrFejlyUm2l74QH3mSxEg7BJUUHnfJlK6oiKDbmJb4uCdbGfQB9mVUnd4CXDTyPcomkmDNYeF&#10;ClvaVFT8Z2ej4Pf4l/5ssj7No1Y6U6fxbt9/KzV+HT4XIDwN/hl+tL+0gmn8Af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e6JxAAAANwAAAAPAAAAAAAAAAAA&#10;AAAAAKECAABkcnMvZG93bnJldi54bWxQSwUGAAAAAAQABAD5AAAAkgMAAAAA&#10;" strokecolor="red"/>
                  <v:line id="Line 416" o:spid="_x0000_s1394" style="position:absolute;flip:y;visibility:visible;mso-wrap-style:square" from="1054,2670" to="1056,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j+C8IAAADcAAAADwAAAGRycy9kb3ducmV2LnhtbERPz2vCMBS+C/sfwhvspumCinRG2QRh&#10;eBBmRdzt0TzbsualJlHrf28OA48f3+/5sretuJIPjWMN76MMBHHpTMOVhn2xHs5AhIhssHVMGu4U&#10;YLl4GcwxN+7GP3TdxUqkEA45aqhj7HIpQ1mTxTByHXHiTs5bjAn6ShqPtxRuW6mybCotNpwaauxo&#10;VVP5t7tYDcdmu59Yv/36PW/UsRgrlZ26g9Zvr/3nB4hIfXyK/93fRsNYpfnpTDo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j+C8IAAADcAAAADwAAAAAAAAAAAAAA&#10;AAChAgAAZHJzL2Rvd25yZXYueG1sUEsFBgAAAAAEAAQA+QAAAJADAAAAAA==&#10;" strokecolor="red"/>
                  <v:line id="Line 417" o:spid="_x0000_s1395" style="position:absolute;visibility:visible;mso-wrap-style:square" from="1056,2670" to="1058,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MoMsUAAADcAAAADwAAAGRycy9kb3ducmV2LnhtbESPQWuDQBSE74H+h+UVcourUkKw2YQS&#10;KBQvTYyhPT7cVzVx34q7Vfvvu4VCjsPMfMNs97PpxEiDay0rSKIYBHFldcu1gvL8utqAcB5ZY2eZ&#10;FPyQg/3uYbHFTNuJTzQWvhYBwi5DBY33fSalqxoy6CLbEwfvyw4GfZBDLfWAU4CbTqZxvJYGWw4L&#10;DfZ0aKi6Fd9Gwef5mn8cijEv41460+bJ+3G8KLV8nF+eQXia/T38337TCp7SBP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MoMsUAAADcAAAADwAAAAAAAAAA&#10;AAAAAAChAgAAZHJzL2Rvd25yZXYueG1sUEsFBgAAAAAEAAQA+QAAAJMDAAAAAA==&#10;" strokecolor="red"/>
                  <v:line id="Line 418" o:spid="_x0000_s1396" style="position:absolute;visibility:visible;mso-wrap-style:square" from="1058,2670" to="1060,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2RcMAAADcAAAADwAAAGRycy9kb3ducmV2LnhtbESPQYvCMBSE7wv+h/AEb2tqEVmqUUQQ&#10;ll7Uqujx0TzbavNSmmyt/94sLOxxmJlvmMWqN7XoqHWVZQWTcQSCOLe64kLB6bj9/ALhPLLG2jIp&#10;eJGD1XLwscBE2ycfqMt8IQKEXYIKSu+bREqXl2TQjW1DHLybbQ36INtC6hafAW5qGUfRTBqsOCyU&#10;2NCmpPyR/RgF1+M9vWyyLj1FjXSmSie7fXdWajTs13MQnnr/H/5rf2sF0ziG3zPhCMjl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htkXDAAAA3AAAAA8AAAAAAAAAAAAA&#10;AAAAoQIAAGRycy9kb3ducmV2LnhtbFBLBQYAAAAABAAEAPkAAACRAwAAAAA=&#10;" strokecolor="red"/>
                  <v:line id="Line 419" o:spid="_x0000_s1397" style="position:absolute;visibility:visible;mso-wrap-style:square" from="1060,2670" to="1062,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0T3sQAAADcAAAADwAAAGRycy9kb3ducmV2LnhtbESPQYvCMBSE74L/ITzBm6a6IlKNsgiC&#10;9OJaXdbjo3m2dZuX0mRr998bQfA4zMw3zGrTmUq01LjSsoLJOAJBnFldcq7gfNqNFiCcR9ZYWSYF&#10;/+Rgs+73Vhhre+cjtanPRYCwi1FB4X0dS+myggy6sa2Jg3e1jUEfZJNL3eA9wE0lp1E0lwZLDgsF&#10;1rQtKPtN/4yCy+mW/GzTNjlHtXSmTCaHr/ZbqeGg+1yC8NT5d/jV3msFs+kH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RPexAAAANwAAAAPAAAAAAAAAAAA&#10;AAAAAKECAABkcnMvZG93bnJldi54bWxQSwUGAAAAAAQABAD5AAAAkgMAAAAA&#10;" strokecolor="red"/>
                  <v:line id="Line 420" o:spid="_x0000_s1398" style="position:absolute;visibility:visible;mso-wrap-style:square" from="1062,2670" to="1064,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SLqsUAAADcAAAADwAAAGRycy9kb3ducmV2LnhtbESPQWvCQBSE74X+h+UVequbiEiJriIB&#10;QXJpTSz1+Mg+k2j2bchuk/TfdwWhx2FmvmHW28m0YqDeNZYVxLMIBHFpdcOVglOxf3sH4TyyxtYy&#10;KfglB9vN89MaE21HPtKQ+0oECLsEFdTed4mUrqzJoJvZjjh4F9sb9EH2ldQ9jgFuWjmPoqU02HBY&#10;qLGjtKbylv8YBefimn2n+ZCdok4602Txx+fwpdTry7RbgfA0+f/wo33QChbzBdz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SLqsUAAADcAAAADwAAAAAAAAAA&#10;AAAAAAChAgAAZHJzL2Rvd25yZXYueG1sUEsFBgAAAAAEAAQA+QAAAJMDAAAAAA==&#10;" strokecolor="red"/>
                  <v:line id="Line 421" o:spid="_x0000_s1399" style="position:absolute;visibility:visible;mso-wrap-style:square" from="1064,2670" to="1066,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guMcQAAADcAAAADwAAAGRycy9kb3ducmV2LnhtbESPQYvCMBSE74L/ITzBm6bKKlKNsgiC&#10;9OJaXdbjo3m2dZuX0mRr998bQfA4zMw3zGrTmUq01LjSsoLJOAJBnFldcq7gfNqNFiCcR9ZYWSYF&#10;/+Rgs+73Vhhre+cjtanPRYCwi1FB4X0dS+myggy6sa2Jg3e1jUEfZJNL3eA9wE0lp1E0lwZLDgsF&#10;1rQtKPtN/4yCy+mW/GzTNjlHtXSmTCaHr/ZbqeGg+1yC8NT5d/jV3msFH9MZ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iC4xxAAAANwAAAAPAAAAAAAAAAAA&#10;AAAAAKECAABkcnMvZG93bnJldi54bWxQSwUGAAAAAAQABAD5AAAAkgMAAAAA&#10;" strokecolor="red"/>
                  <v:line id="Line 422" o:spid="_x0000_s1400" style="position:absolute;visibility:visible;mso-wrap-style:square" from="1066,2670" to="1068,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qwRsQAAADcAAAADwAAAGRycy9kb3ducmV2LnhtbESPQYvCMBSE74L/ITzBm6aKiHSNIoIg&#10;vexaK+7x0bxtuzYvpcnW7r83guBxmJlvmPW2N7XoqHWVZQWzaQSCOLe64kJBdj5MViCcR9ZYWyYF&#10;/+RguxkO1hhre+cTdakvRICwi1FB6X0TS+nykgy6qW2Ig/djW4M+yLaQusV7gJtazqNoKQ1WHBZK&#10;bGhfUn5L/4yC7/Nvct2nXZJFjXSmSmafX91FqfGo332A8NT7d/jVPmoFi/kS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rBGxAAAANwAAAAPAAAAAAAAAAAA&#10;AAAAAKECAABkcnMvZG93bnJldi54bWxQSwUGAAAAAAQABAD5AAAAkgMAAAAA&#10;" strokecolor="red"/>
                  <v:line id="Line 423" o:spid="_x0000_s1401" style="position:absolute;visibility:visible;mso-wrap-style:square" from="1068,2670" to="1071,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V3cQAAADcAAAADwAAAGRycy9kb3ducmV2LnhtbESPQYvCMBSE74L/ITzBm6bKolKNsgiC&#10;9OJaXdbjo3m2dZuX0mRr998bQfA4zMw3zGrTmUq01LjSsoLJOAJBnFldcq7gfNqNFiCcR9ZYWSYF&#10;/+Rgs+73Vhhre+cjtanPRYCwi1FB4X0dS+myggy6sa2Jg3e1jUEfZJNL3eA9wE0lp1E0kwZLDgsF&#10;1rQtKPtN/4yCy+mW/GzTNjlHtXSmTCaHr/ZbqeGg+1yC8NT5d/jV3msFH9M5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hXdxAAAANwAAAAPAAAAAAAAAAAA&#10;AAAAAKECAABkcnMvZG93bnJldi54bWxQSwUGAAAAAAQABAD5AAAAkgMAAAAA&#10;" strokecolor="red"/>
                  <v:line id="Line 424" o:spid="_x0000_s1402" style="position:absolute;visibility:visible;mso-wrap-style:square" from="1071,2670" to="1073,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mBr8IAAADcAAAADwAAAGRycy9kb3ducmV2LnhtbERPTWuDQBC9F/Iflgn0VldDKcVmIyFQ&#10;KF7aqCE9Du5ETdxZcbdq/332UOjx8b632WJ6MdHoOssKkigGQVxb3XGjoCrfn15BOI+ssbdMCn7J&#10;QbZbPWwx1XbmI02Fb0QIYZeigtb7IZXS1S0ZdJEdiAN3saNBH+DYSD3iHMJNLzdx/CINdhwaWhzo&#10;0FJ9K36Mgu/ymp8PxZRX8SCd6fLk82s6KfW4XvZvIDwt/l/85/7QCp43YW04E46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mBr8IAAADcAAAADwAAAAAAAAAAAAAA&#10;AAChAgAAZHJzL2Rvd25yZXYueG1sUEsFBgAAAAAEAAQA+QAAAJADAAAAAA==&#10;" strokecolor="red"/>
                  <v:line id="Line 425" o:spid="_x0000_s1403" style="position:absolute;visibility:visible;mso-wrap-style:square" from="1073,2670" to="1075,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UkNMQAAADcAAAADwAAAGRycy9kb3ducmV2LnhtbESPQYvCMBSE74L/ITzBm6bKIlqNsgiC&#10;9OJaXdbjo3m2dZuX0mRr998bQfA4zMw3zGrTmUq01LjSsoLJOAJBnFldcq7gfNqN5iCcR9ZYWSYF&#10;/+Rgs+73Vhhre+cjtanPRYCwi1FB4X0dS+myggy6sa2Jg3e1jUEfZJNL3eA9wE0lp1E0kwZLDgsF&#10;1rQtKPtN/4yCy+mW/GzTNjlHtXSmTCaHr/ZbqeGg+1yC8NT5d/jV3msFH9MF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SQ0xAAAANwAAAAPAAAAAAAAAAAA&#10;AAAAAKECAABkcnMvZG93bnJldi54bWxQSwUGAAAAAAQABAD5AAAAkgMAAAAA&#10;" strokecolor="red"/>
                  <v:line id="Line 426" o:spid="_x0000_s1404" style="position:absolute;visibility:visible;mso-wrap-style:square" from="1075,2670" to="1077,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YbdMAAAADcAAAADwAAAGRycy9kb3ducmV2LnhtbERPTYvCMBC9L/gfwgje1tRVFqlGEUFY&#10;elGrosehGdtqMylNrPXfm4Owx8f7ni87U4mWGldaVjAaRiCIM6tLzhUcD5vvKQjnkTVWlknBixws&#10;F72vOcbaPnlPbepzEULYxaig8L6OpXRZQQbd0NbEgbvaxqAPsMmlbvAZwk0lf6LoVxosOTQUWNO6&#10;oOyePoyCy+GWnNdpmxyjWjpTJqPtrj0pNeh3qxkIT53/F3/cf1rBZBz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mG3TAAAAA3AAAAA8AAAAAAAAAAAAAAAAA&#10;oQIAAGRycy9kb3ducmV2LnhtbFBLBQYAAAAABAAEAPkAAACOAwAAAAA=&#10;" strokecolor="red"/>
                  <v:line id="Line 427" o:spid="_x0000_s1405" style="position:absolute;visibility:visible;mso-wrap-style:square" from="1077,2670" to="1079,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78QAAADcAAAADwAAAGRycy9kb3ducmV2LnhtbESPQWvCQBSE7wX/w/IK3uomVaREVymC&#10;UHJRY0p7fGSfSdrs25BdY/z3riB4HGbmG2a5HkwjeupcbVlBPIlAEBdW11wqyI/btw8QziNrbCyT&#10;gis5WK9GL0tMtL3wgfrMlyJA2CWooPK+TaR0RUUG3cS2xME72c6gD7Irpe7wEuCmke9RNJcGaw4L&#10;Fba0qaj4z85Gwe/xL/3ZZH2aR610pk7j3b7/Vmr8OnwuQHga/DP8aH9pBbNp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r7vxAAAANwAAAAPAAAAAAAAAAAA&#10;AAAAAKECAABkcnMvZG93bnJldi54bWxQSwUGAAAAAAQABAD5AAAAkgMAAAAA&#10;" strokecolor="red"/>
                  <v:line id="Line 428" o:spid="_x0000_s1406" style="position:absolute;visibility:visible;mso-wrap-style:square" from="1079,2670" to="1081,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ggmMQAAADcAAAADwAAAGRycy9kb3ducmV2LnhtbESPQYvCMBSE74L/ITzBm6a6IlKNsgiC&#10;9OJaXdbjo3m2dZuX0mRr998bQfA4zMw3zGrTmUq01LjSsoLJOAJBnFldcq7gfNqNFiCcR9ZYWSYF&#10;/+Rgs+73Vhhre+cjtanPRYCwi1FB4X0dS+myggy6sa2Jg3e1jUEfZJNL3eA9wE0lp1E0lwZLDgsF&#10;1rQtKPtN/4yCy+mW/GzTNjlHtXSmTCaHr/ZbqeGg+1yC8NT5d/jV3msFs48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CCYxAAAANwAAAAPAAAAAAAAAAAA&#10;AAAAAKECAABkcnMvZG93bnJldi54bWxQSwUGAAAAAAQABAD5AAAAkgMAAAAA&#10;" strokecolor="red"/>
                  <v:line id="Line 429" o:spid="_x0000_s1407" style="position:absolute;visibility:visible;mso-wrap-style:square" from="1081,2670" to="1083,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SFA8QAAADcAAAADwAAAGRycy9kb3ducmV2LnhtbESPT4vCMBTE7wt+h/AEb2vqH5alGkUE&#10;QXrRrYoeH82zrTYvpYm1fnuzsLDHYWZ+w8yXnalES40rLSsYDSMQxJnVJecKjofN5zcI55E1VpZJ&#10;wYscLBe9jznG2j75h9rU5yJA2MWooPC+jqV0WUEG3dDWxMG72sagD7LJpW7wGeCmkuMo+pIGSw4L&#10;Bda0Lii7pw+j4HK4Jed12ibHqJbOlMlot29PSg363WoGwlPn/8N/7a1WMJ1M4PdMOAJy8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IUDxAAAANwAAAAPAAAAAAAAAAAA&#10;AAAAAKECAABkcnMvZG93bnJldi54bWxQSwUGAAAAAAQABAD5AAAAkgMAAAAA&#10;" strokecolor="red"/>
                  <v:line id="Line 430" o:spid="_x0000_s1408" style="position:absolute;visibility:visible;mso-wrap-style:square" from="1083,2670" to="1085,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dd8QAAADcAAAADwAAAGRycy9kb3ducmV2LnhtbESPQYvCMBSE74L/ITxhb5rqikg1yiII&#10;Sy9qdVmPj+bZ1m1eSpOt9d8bQfA4zMw3zHLdmUq01LjSsoLxKAJBnFldcq7gdNwO5yCcR9ZYWSYF&#10;d3KwXvV7S4y1vfGB2tTnIkDYxaig8L6OpXRZQQbdyNbEwbvYxqAPssmlbvAW4KaSkyiaSYMlh4UC&#10;a9oUlP2l/0bB+XhNfjdpm5yiWjpTJuPdvv1R6mPQfS1AeOr8O/xqf2sF088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R13xAAAANwAAAAPAAAAAAAAAAAA&#10;AAAAAKECAABkcnMvZG93bnJldi54bWxQSwUGAAAAAAQABAD5AAAAkgMAAAAA&#10;" strokecolor="red"/>
                  <v:line id="Line 431" o:spid="_x0000_s1409" style="position:absolute;visibility:visible;mso-wrap-style:square" from="1085,2670" to="1087,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G47MUAAADcAAAADwAAAGRycy9kb3ducmV2LnhtbESPQWvCQBSE7wX/w/IEb3Wj1iKpq4gg&#10;SC7WRGmPj+xrEs2+Ddk1pv++Kwg9DjPzDbNc96YWHbWusqxgMo5AEOdWV1woOGW71wUI55E11pZJ&#10;wS85WK8GL0uMtb3zkbrUFyJA2MWooPS+iaV0eUkG3dg2xMH7sa1BH2RbSN3iPcBNLadR9C4NVhwW&#10;SmxoW1J+TW9GwXd2Sb62aZecokY6UyWTw2d3Vmo07DcfIDz1/j/8bO+1grfZH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G47MUAAADcAAAADwAAAAAAAAAA&#10;AAAAAAChAgAAZHJzL2Rvd25yZXYueG1sUEsFBgAAAAAEAAQA+QAAAJMDAAAAAA==&#10;" strokecolor="red"/>
                  <v:line id="Line 432" o:spid="_x0000_s1410" style="position:absolute;visibility:visible;mso-wrap-style:square" from="1087,2670" to="1089,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mm8QAAADcAAAADwAAAGRycy9kb3ducmV2LnhtbESPQYvCMBSE7wv+h/AEb2uqLrJUo4gg&#10;SC+7VkWPj+bZVpuX0sTa/fdGEPY4zMw3zHzZmUq01LjSsoLRMAJBnFldcq7gsN98foNwHlljZZkU&#10;/JGD5aL3McdY2wfvqE19LgKEXYwKCu/rWEqXFWTQDW1NHLyLbQz6IJtc6gYfAW4qOY6iqTRYclgo&#10;sKZ1QdktvRsF5/01Oa3TNjlEtXSmTEY/v+1RqUG/W81AeOr8f/jd3moFX5Mp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yabxAAAANwAAAAPAAAAAAAAAAAA&#10;AAAAAKECAABkcnMvZG93bnJldi54bWxQSwUGAAAAAAQABAD5AAAAkgMAAAAA&#10;" strokecolor="red"/>
                  <v:line id="Line 433" o:spid="_x0000_s1411" style="position:absolute;visibility:visible;mso-wrap-style:square" from="1089,2670" to="1091,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AMUAAADcAAAADwAAAGRycy9kb3ducmV2LnhtbESPQWvCQBSE7wX/w/IEb3WjFiupq4gg&#10;SC7WRGmPj+xrEs2+Ddk1pv++Kwg9DjPzDbNc96YWHbWusqxgMo5AEOdWV1woOGW71wUI55E11pZJ&#10;wS85WK8GL0uMtb3zkbrUFyJA2MWooPS+iaV0eUkG3dg2xMH7sa1BH2RbSN3iPcBNLadRNJcGKw4L&#10;JTa0LSm/pjej4Du7JF/btEtOUSOdqZLJ4bM7KzUa9psPEJ56/x9+tvdawdvsH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DAMUAAADcAAAADwAAAAAAAAAA&#10;AAAAAAChAgAAZHJzL2Rvd25yZXYueG1sUEsFBgAAAAAEAAQA+QAAAJMDAAAAAA==&#10;" strokecolor="red"/>
                  <v:line id="Line 434" o:spid="_x0000_s1412" style="position:absolute;visibility:visible;mso-wrap-style:square" from="1091,2670" to="1093,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AXcsAAAADcAAAADwAAAGRycy9kb3ducmV2LnhtbERPTYvCMBC9L/gfwgje1tRVFqlGEUFY&#10;elGrosehGdtqMylNrPXfm4Owx8f7ni87U4mWGldaVjAaRiCIM6tLzhUcD5vvKQjnkTVWlknBixws&#10;F72vOcbaPnlPbepzEULYxaig8L6OpXRZQQbd0NbEgbvaxqAPsMmlbvAZwk0lf6LoVxosOTQUWNO6&#10;oOyePoyCy+GWnNdpmxyjWjpTJqPtrj0pNeh3qxkIT53/F3/cf1rBZBz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QF3LAAAAA3AAAAA8AAAAAAAAAAAAAAAAA&#10;oQIAAGRycy9kb3ducmV2LnhtbFBLBQYAAAAABAAEAPkAAACOAwAAAAA=&#10;" strokecolor="red"/>
                  <v:line id="Line 435" o:spid="_x0000_s1413" style="position:absolute;visibility:visible;mso-wrap-style:square" from="1093,2670" to="1095,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y6cUAAADcAAAADwAAAGRycy9kb3ducmV2LnhtbESPQWvCQBSE7wX/w/IEb3WjFqmpq4gg&#10;SC7WRGmPj+xrEs2+Ddk1pv++Kwg9DjPzDbNc96YWHbWusqxgMo5AEOdWV1woOGW713cQziNrrC2T&#10;gl9ysF4NXpYYa3vnI3WpL0SAsItRQel9E0vp8pIMurFtiIP3Y1uDPsi2kLrFe4CbWk6jaC4NVhwW&#10;SmxoW1J+TW9GwXd2Sb62aZecokY6UyWTw2d3Vmo07DcfIDz1/j/8bO+1grfZ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yy6cUAAADcAAAADwAAAAAAAAAA&#10;AAAAAAChAgAAZHJzL2Rvd25yZXYueG1sUEsFBgAAAAAEAAQA+QAAAJMDAAAAAA==&#10;" strokecolor="red"/>
                  <v:line id="Line 436" o:spid="_x0000_s1414" style="position:absolute;visibility:visible;mso-wrap-style:square" from="1095,2670" to="1097,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oCcAAAADcAAAADwAAAGRycy9kb3ducmV2LnhtbERPTYvCMBC9C/6HMII3TRURqUYRQZBe&#10;dKvLehyasa02k9LEWv/95iB4fLzv1aYzlWipcaVlBZNxBII4s7rkXMHlvB8tQDiPrLGyTAre5GCz&#10;7vdWGGv74h9qU5+LEMIuRgWF93UspcsKMujGtiYO3M02Bn2ATS51g68Qbio5jaK5NFhyaCiwpl1B&#10;2SN9GgXX8z3526Vtcolq6UyZTI6n9lep4aDbLkF46vxX/HEftILZLMwPZ8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gaAnAAAAA3AAAAA8AAAAAAAAAAAAAAAAA&#10;oQIAAGRycy9kb3ducmV2LnhtbFBLBQYAAAAABAAEAPkAAACOAwAAAAA=&#10;" strokecolor="red"/>
                  <v:line id="Line 437" o:spid="_x0000_s1415" style="position:absolute;visibility:visible;mso-wrap-style:square" from="1097,2670" to="1099,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zNksMAAADcAAAADwAAAGRycy9kb3ducmV2LnhtbESPQYvCMBSE7wv+h/AEb2takWWpRhFB&#10;kF50q6LHR/Nsq81LaWLt/vuNIOxxmJlvmPmyN7XoqHWVZQXxOAJBnFtdcaHgeNh8foNwHlljbZkU&#10;/JKD5WLwMcdE2yf/UJf5QgQIuwQVlN43iZQuL8mgG9uGOHhX2xr0QbaF1C0+A9zUchJFX9JgxWGh&#10;xIbWJeX37GEUXA639LzOuvQYNdKZKo13++6k1GjYr2YgPPX+P/xub7WC6TSG15lw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szZLDAAAA3AAAAA8AAAAAAAAAAAAA&#10;AAAAoQIAAGRycy9kb3ducmV2LnhtbFBLBQYAAAAABAAEAPkAAACRAwAAAAA=&#10;" strokecolor="red"/>
                  <v:line id="Line 438" o:spid="_x0000_s1416" style="position:absolute;flip:y;visibility:visible;mso-wrap-style:square" from="1099,2668" to="1102,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R8YAAADcAAAADwAAAGRycy9kb3ducmV2LnhtbESPQWsCMRSE7wX/Q3hCbzVr2JayNUoV&#10;hOJBqC7F3h6b5+7SzcuaRF3/fVMoeBxm5htmthhsJy7kQ+tYw3SSgSCunGm51lDu10+vIEJENtg5&#10;Jg03CrCYjx5mWBh35U+67GItEoRDgRqaGPtCylA1ZDFMXE+cvKPzFmOSvpbG4zXBbSdVlr1Iiy2n&#10;hQZ7WjVU/ezOVsOh3ZbP1m+X36eNOuxzpbJj/6X143h4fwMRaYj38H/7w2jIcwV/Z9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ZIEfGAAAA3AAAAA8AAAAAAAAA&#10;AAAAAAAAoQIAAGRycy9kb3ducmV2LnhtbFBLBQYAAAAABAAEAPkAAACUAwAAAAA=&#10;" strokecolor="red"/>
                  <v:line id="Line 439" o:spid="_x0000_s1417" style="position:absolute;flip:y;visibility:visible;mso-wrap-style:square" from="1102,2657" to="1104,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WF3McAAADcAAAADwAAAGRycy9kb3ducmV2LnhtbESPS2vDMBCE74X8B7GB3ho5rluCYyUk&#10;hULpIZAHIbkt1vpBrJUrqYn776tAocdhZr5hiuVgOnEl51vLCqaTBARxaXXLtYLD/v1pBsIHZI2d&#10;ZVLwQx6Wi9FDgbm2N97SdRdqESHsc1TQhNDnUvqyIYN+Ynvi6FXWGQxRulpqh7cIN51Mk+RVGmw5&#10;LjTY01tD5WX3bRSc2s3hxbjN+vz1mZ72WZomVX9U6nE8rOYgAg3hP/zX/tAKsuwZ7m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FYXcxwAAANwAAAAPAAAAAAAA&#10;AAAAAAAAAKECAABkcnMvZG93bnJldi54bWxQSwUGAAAAAAQABAD5AAAAlQMAAAAA&#10;" strokecolor="red"/>
                  <v:line id="Line 440" o:spid="_x0000_s1418" style="position:absolute;flip:y;visibility:visible;mso-wrap-style:square" from="1104,2637" to="1106,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dqMUAAADcAAAADwAAAGRycy9kb3ducmV2LnhtbESPT4vCMBTE74LfITzBm6aWKtI1yrqw&#10;IHsQ/IO4t0fzbMs2L90kq91vbwTB4zAzv2EWq8404krO15YVTMYJCOLC6ppLBcfD52gOwgdkjY1l&#10;UvBPHlbLfm+BubY33tF1H0oRIexzVFCF0OZS+qIig35sW+LoXawzGKJ0pdQObxFuGpkmyUwarDku&#10;VNjSR0XFz/7PKDjX2+PUuO36+/crPR+yNE0u7Ump4aB7fwMRqAuv8LO90QqyLIPH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wdqMUAAADcAAAADwAAAAAAAAAA&#10;AAAAAAChAgAAZHJzL2Rvd25yZXYueG1sUEsFBgAAAAAEAAQA+QAAAJMDAAAAAA==&#10;" strokecolor="red"/>
                  <v:line id="Line 441" o:spid="_x0000_s1419" style="position:absolute;flip:y;visibility:visible;mso-wrap-style:square" from="1106,2624" to="1108,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4M8YAAADcAAAADwAAAGRycy9kb3ducmV2LnhtbESPT2vCQBTE7wW/w/KE3uqmIUpJs0ot&#10;FKQHoRpEb4/syx+afRt3V02/fbcg9DjMzG+YYjWaXlzJ+c6ygudZAoK4srrjRkG5/3h6AeEDssbe&#10;Min4IQ+r5eShwFzbG3/RdRcaESHsc1TQhjDkUvqqJYN+Zgfi6NXWGQxRukZqh7cIN71Mk2QhDXYc&#10;F1oc6L2l6nt3MQqO3bacG7ddn86f6XGfpWlSDwelHqfj2yuIQGP4D9/bG60gy+b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wuDPGAAAA3AAAAA8AAAAAAAAA&#10;AAAAAAAAoQIAAGRycy9kb3ducmV2LnhtbFBLBQYAAAAABAAEAPkAAACUAwAAAAA=&#10;" strokecolor="red"/>
                  <v:line id="Line 442" o:spid="_x0000_s1420" style="position:absolute;visibility:visible;mso-wrap-style:square" from="1108,2624" to="1110,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V5sUAAADcAAAADwAAAGRycy9kb3ducmV2LnhtbESPQWvCQBSE74X+h+UVequ7EZESXUUC&#10;guRSGy31+Mg+k2j2bciuMf77bqHQ4zAz3zDL9WhbMVDvG8cakokCQVw603Cl4XjYvr2D8AHZYOuY&#10;NDzIw3r1/LTE1Lg7f9JQhEpECPsUNdQhdKmUvqzJop+4jjh6Z9dbDFH2lTQ93iPctnKq1FxabDgu&#10;1NhRVlN5LW5Ww+lwyb+zYsiPqpPeNnnysR++tH59GTcLEIHG8B/+a++MhtlsD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VV5sUAAADcAAAADwAAAAAAAAAA&#10;AAAAAAChAgAAZHJzL2Rvd25yZXYueG1sUEsFBgAAAAAEAAQA+QAAAJMDAAAAAA==&#10;" strokecolor="red"/>
                  <v:line id="Line 443" o:spid="_x0000_s1421" style="position:absolute;visibility:visible;mso-wrap-style:square" from="1110,2624" to="1112,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wfcQAAADcAAAADwAAAGRycy9kb3ducmV2LnhtbESPQYvCMBSE7wv+h/AEb2uqiLtUo4gg&#10;SC+6VdHjo3m21ealNLHWf28WFvY4zMw3zHzZmUq01LjSsoLRMAJBnFldcq7geNh8foNwHlljZZkU&#10;vMjBctH7mGOs7ZN/qE19LgKEXYwKCu/rWEqXFWTQDW1NHLyrbQz6IJtc6gafAW4qOY6iqTRYclgo&#10;sKZ1Qdk9fRgFl8MtOa/TNjlGtXSmTEa7fXtSatDvVjMQnjr/H/5rb7WCyeQL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fB9xAAAANwAAAAPAAAAAAAAAAAA&#10;AAAAAKECAABkcnMvZG93bnJldi54bWxQSwUGAAAAAAQABAD5AAAAkgMAAAAA&#10;" strokecolor="red"/>
                  <v:line id="Line 444" o:spid="_x0000_s1422" style="position:absolute;visibility:visible;mso-wrap-style:square" from="1112,2624" to="1114,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kD8AAAADcAAAADwAAAGRycy9kb3ducmV2LnhtbERPTYvCMBC9C/6HMII3TRURqUYRQZBe&#10;dKvLehyasa02k9LEWv/95iB4fLzv1aYzlWipcaVlBZNxBII4s7rkXMHlvB8tQDiPrLGyTAre5GCz&#10;7vdWGGv74h9qU5+LEMIuRgWF93UspcsKMujGtiYO3M02Bn2ATS51g68Qbio5jaK5NFhyaCiwpl1B&#10;2SN9GgXX8z3526Vtcolq6UyZTI6n9lep4aDbLkF46vxX/HEftILZLKwNZ8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WZA/AAAAA3AAAAA8AAAAAAAAAAAAAAAAA&#10;oQIAAGRycy9kb3ducmV2LnhtbFBLBQYAAAAABAAEAPkAAACOAwAAAAA=&#10;" strokecolor="red"/>
                  <v:line id="Line 445" o:spid="_x0000_s1423" style="position:absolute;visibility:visible;mso-wrap-style:square" from="1114,2624" to="1116,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rBlMQAAADcAAAADwAAAGRycy9kb3ducmV2LnhtbESPQYvCMBSE7wv+h/AEb2uqiOxWo4gg&#10;SC+6VdHjo3m21ealNLHWf28WFvY4zMw3zHzZmUq01LjSsoLRMAJBnFldcq7geNh8foFwHlljZZkU&#10;vMjBctH7mGOs7ZN/qE19LgKEXYwKCu/rWEqXFWTQDW1NHLyrbQz6IJtc6gafAW4qOY6iqTRYclgo&#10;sKZ1Qdk9fRgFl8MtOa/TNjlGtXSmTEa7fXtSatDvVjMQnjr/H/5rb7WCyeQb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sGUxAAAANwAAAAPAAAAAAAAAAAA&#10;AAAAAKECAABkcnMvZG93bnJldi54bWxQSwUGAAAAAAQABAD5AAAAkgMAAAAA&#10;" strokecolor="red"/>
                  <v:line id="Line 446" o:spid="_x0000_s1424" style="position:absolute;visibility:visible;mso-wrap-style:square" from="1116,2624" to="1118,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1MAAAADcAAAADwAAAGRycy9kb3ducmV2LnhtbERPTYvCMBC9L/gfwgje1tRFF6lGEUFY&#10;elGrosehGdtqMylNrPXfm4Owx8f7ni87U4mWGldaVjAaRiCIM6tLzhUcD5vvKQjnkTVWlknBixws&#10;F72vOcbaPnlPbepzEULYxaig8L6OpXRZQQbd0NbEgbvaxqAPsMmlbvAZwk0lf6LoVxosOTQUWNO6&#10;oOyePoyCy+GWnNdpmxyjWjpTJqPtrj0pNeh3qxkIT53/F3/cf1rBeBL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5/tTAAAAA3AAAAA8AAAAAAAAAAAAAAAAA&#10;oQIAAGRycy9kb3ducmV2LnhtbFBLBQYAAAAABAAEAPkAAACOAwAAAAA=&#10;" strokecolor="red"/>
                  <v:line id="Line 447" o:spid="_x0000_s1425" style="position:absolute;visibility:visible;mso-wrap-style:square" from="1118,2624" to="1120,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bT8QAAADcAAAADwAAAGRycy9kb3ducmV2LnhtbESPQWvCQBSE7wX/w/IK3uomRaVEVymC&#10;UHJRY0p7fGSfSdrs25BdY/z3riB4HGbmG2a5HkwjeupcbVlBPIlAEBdW11wqyI/btw8QziNrbCyT&#10;gis5WK9GL0tMtL3wgfrMlyJA2CWooPK+TaR0RUUG3cS2xME72c6gD7Irpe7wEuCmke9RNJcGaw4L&#10;Fba0qaj4z85Gwe/xL/3ZZH2aR610pk7j3b7/Vmr8OnwuQHga/DP8aH9pBdNZ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VtPxAAAANwAAAAPAAAAAAAAAAAA&#10;AAAAAKECAABkcnMvZG93bnJldi54bWxQSwUGAAAAAAQABAD5AAAAkgMAAAAA&#10;" strokecolor="red"/>
                  <v:line id="Line 448" o:spid="_x0000_s1426" style="position:absolute;visibility:visible;mso-wrap-style:square" from="1120,2624" to="1122,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FOMQAAADcAAAADwAAAGRycy9kb3ducmV2LnhtbESPQYvCMBSE74L/ITzBm6bKKlKNsgiC&#10;9OJaXdbjo3m2dZuX0mRr998bQfA4zMw3zGrTmUq01LjSsoLJOAJBnFldcq7gfNqNFiCcR9ZYWSYF&#10;/+Rgs+73Vhhre+cjtanPRYCwi1FB4X0dS+myggy6sa2Jg3e1jUEfZJNL3eA9wE0lp1E0lwZLDgsF&#10;1rQtKPtN/4yCy+mW/GzTNjlHtXSmTCaHr/ZbqeGg+1yC8NT5d/jV3msFH7M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8U4xAAAANwAAAAPAAAAAAAAAAAA&#10;AAAAAKECAABkcnMvZG93bnJldi54bWxQSwUGAAAAAAQABAD5AAAAkgMAAAAA&#10;" strokecolor="red"/>
                  <v:line id="Line 449" o:spid="_x0000_s1427" style="position:absolute;visibility:visible;mso-wrap-style:square" from="1122,2624" to="1124,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tgo8UAAADcAAAADwAAAGRycy9kb3ducmV2LnhtbESPQWvCQBSE7wX/w/IEb3Wj1iKpq4gg&#10;SC7WRGmPj+xrEs2+Ddk1pv++Kwg9DjPzDbNc96YWHbWusqxgMo5AEOdWV1woOGW71wUI55E11pZJ&#10;wS85WK8GL0uMtb3zkbrUFyJA2MWooPS+iaV0eUkG3dg2xMH7sa1BH2RbSN3iPcBNLadR9C4NVhwW&#10;SmxoW1J+TW9GwXd2Sb62aZecokY6UyWTw2d3Vmo07DcfIDz1/j/8bO+1grf5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tgo8UAAADcAAAADwAAAAAAAAAA&#10;AAAAAAChAgAAZHJzL2Rvd25yZXYueG1sUEsFBgAAAAAEAAQA+QAAAJMDAAAAAA==&#10;" strokecolor="red"/>
                  <v:line id="Line 450" o:spid="_x0000_s1428" style="position:absolute;visibility:visible;mso-wrap-style:square" from="1124,2624" to="1126,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L418QAAADcAAAADwAAAGRycy9kb3ducmV2LnhtbESPQYvCMBSE7wv+h/AEb2uq6LJUo4gg&#10;SC+6VdHjo3m21ealNLHWf28WFvY4zMw3zHzZmUq01LjSsoLRMAJBnFldcq7geNh8foNwHlljZZkU&#10;vMjBctH7mGOs7ZN/qE19LgKEXYwKCu/rWEqXFWTQDW1NHLyrbQz6IJtc6gafAW4qOY6iL2mw5LBQ&#10;YE3rgrJ7+jAKLodbcl6nbXKMaulMmYx2+/ak1KDfrWYgPHX+P/zX3moFk+k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vjXxAAAANwAAAAPAAAAAAAAAAAA&#10;AAAAAKECAABkcnMvZG93bnJldi54bWxQSwUGAAAAAAQABAD5AAAAkgMAAAAA&#10;" strokecolor="red"/>
                  <v:line id="Line 451" o:spid="_x0000_s1429" style="position:absolute;visibility:visible;mso-wrap-style:square" from="1126,2624" to="1128,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5dTMQAAADcAAAADwAAAGRycy9kb3ducmV2LnhtbESPQYvCMBSE74L/ITxhb5oqq0g1yiII&#10;Sy9qdVmPj+bZ1m1eSpOt9d8bQfA4zMw3zHLdmUq01LjSsoLxKAJBnFldcq7gdNwO5yCcR9ZYWSYF&#10;d3KwXvV7S4y1vfGB2tTnIkDYxaig8L6OpXRZQQbdyNbEwbvYxqAPssmlbvAW4KaSkyiaSYMlh4UC&#10;a9oUlP2l/0bB+XhNfjdpm5yiWjpTJuPdvv1R6mPQfS1AeOr8O/xqf2sFn9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l1MxAAAANwAAAAPAAAAAAAAAAAA&#10;AAAAAKECAABkcnMvZG93bnJldi54bWxQSwUGAAAAAAQABAD5AAAAkgMAAAAA&#10;" strokecolor="red"/>
                </v:group>
                <v:group id="Group 452" o:spid="_x0000_s1430" style="position:absolute;left:3665;top:16422;width:3608;height:3729" coordorigin="1128,2282" coordsize="413,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line id="Line 453" o:spid="_x0000_s1431" style="position:absolute;visibility:visible;mso-wrap-style:square" from="1128,2624" to="1130,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moMUAAADcAAAADwAAAGRycy9kb3ducmV2LnhtbESPQWvCQBSE7wX/w/IEb3WjWCupq4gg&#10;SC7WRGmPj+xrEs2+Ddk1pv++Kwg9DjPzDbNc96YWHbWusqxgMo5AEOdWV1woOGW71wUI55E11pZJ&#10;wS85WK8GL0uMtb3zkbrUFyJA2MWooPS+iaV0eUkG3dg2xMH7sa1BH2RbSN3iPcBNLadRNJcGKw4L&#10;JTa0LSm/pjej4Du7JF/btEtOUSOdqZLJ4bM7KzUa9psPEJ56/x9+tvdaweztH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BmoMUAAADcAAAADwAAAAAAAAAA&#10;AAAAAAChAgAAZHJzL2Rvd25yZXYueG1sUEsFBgAAAAAEAAQA+QAAAJMDAAAAAA==&#10;" strokecolor="red"/>
                  <v:line id="Line 454" o:spid="_x0000_s1432" style="position:absolute;visibility:visible;mso-wrap-style:square" from="1130,2624" to="1132,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y0sAAAADcAAAADwAAAGRycy9kb3ducmV2LnhtbERPTYvCMBC9L/gfwgje1tRFF6lGEUFY&#10;elGrosehGdtqMylNrPXfm4Owx8f7ni87U4mWGldaVjAaRiCIM6tLzhUcD5vvKQjnkTVWlknBixws&#10;F72vOcbaPnlPbepzEULYxaig8L6OpXRZQQbd0NbEgbvaxqAPsMmlbvAZwk0lf6LoVxosOTQUWNO6&#10;oOyePoyCy+GWnNdpmxyjWjpTJqPtrj0pNeh3qxkIT53/F3/cf1rBeBL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2P8tLAAAAA3AAAAA8AAAAAAAAAAAAAAAAA&#10;oQIAAGRycy9kb3ducmV2LnhtbFBLBQYAAAAABAAEAPkAAACOAwAAAAA=&#10;" strokecolor="red"/>
                  <v:line id="Line 455" o:spid="_x0000_s1433" style="position:absolute;visibility:visible;mso-wrap-style:square" from="1132,2624" to="1135,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XScUAAADcAAAADwAAAGRycy9kb3ducmV2LnhtbESPQWvCQBSE7wX/w/IEb3WjWKmpq4gg&#10;SC7WRGmPj+xrEs2+Ddk1pv++Kwg9DjPzDbNc96YWHbWusqxgMo5AEOdWV1woOGW713cQziNrrC2T&#10;gl9ysF4NXpYYa3vnI3WpL0SAsItRQel9E0vp8pIMurFtiIP3Y1uDPsi2kLrFe4CbWk6jaC4NVhwW&#10;SmxoW1J+TW9GwXd2Sb62aZecokY6UyWTw2d3Vmo07DcfIDz1/j/8bO+1gtnb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NXScUAAADcAAAADwAAAAAAAAAA&#10;AAAAAAChAgAAZHJzL2Rvd25yZXYueG1sUEsFBgAAAAAEAAQA+QAAAJMDAAAAAA==&#10;" strokecolor="red"/>
                  <v:line id="Line 456" o:spid="_x0000_s1434" style="position:absolute;visibility:visible;mso-wrap-style:square" from="1135,2624" to="1137,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0acAAAADcAAAADwAAAGRycy9kb3ducmV2LnhtbERPTYvCMBC9L/gfwgje1lQRWapRRBCk&#10;F7Uqehyasa02k9LEWv+9OQh7fLzv+bIzlWipcaVlBaNhBII4s7rkXMHpuPn9A+E8ssbKMil4k4Pl&#10;ovczx1jbFx+oTX0uQgi7GBUU3texlC4ryKAb2po4cDfbGPQBNrnUDb5CuKnkOIqm0mDJoaHAmtYF&#10;ZY/0aRRcj/fksk7b5BTV0pkyGe327VmpQb9bzUB46vy/+OveagWTaZgfzoQj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VNGnAAAAA3AAAAA8AAAAAAAAAAAAAAAAA&#10;oQIAAGRycy9kb3ducmV2LnhtbFBLBQYAAAAABAAEAPkAAACOAwAAAAA=&#10;" strokecolor="red"/>
                  <v:line id="Line 457" o:spid="_x0000_s1435" style="position:absolute;flip:y;visibility:visible;mso-wrap-style:square" from="1137,2622" to="1139,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7iUMUAAADcAAAADwAAAGRycy9kb3ducmV2LnhtbESPT4vCMBTE7wt+h/CEva2pRUW6RlkF&#10;QfYg+Adxb4/m2ZZtXmoStX57Iwgeh5n5DTOZtaYWV3K+sqyg30tAEOdWV1wo2O+WX2MQPiBrrC2T&#10;gjt5mE07HxPMtL3xhq7bUIgIYZ+hgjKEJpPS5yUZ9D3bEEfvZJ3BEKUrpHZ4i3BTyzRJRtJgxXGh&#10;xIYWJeX/24tRcKzW+6Fx6/nf+Tc97gZpmpyag1Kf3fbnG0SgNrzDr/ZKKxiM+vA8E4+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7iUMUAAADcAAAADwAAAAAAAAAA&#10;AAAAAAChAgAAZHJzL2Rvd25yZXYueG1sUEsFBgAAAAAEAAQA+QAAAJMDAAAAAA==&#10;" strokecolor="red"/>
                  <v:line id="Line 458" o:spid="_x0000_s1436" style="position:absolute;visibility:visible;mso-wrap-style:square" from="1139,2622" to="114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sPhcQAAADcAAAADwAAAGRycy9kb3ducmV2LnhtbESPQYvCMBSE74L/ITzBm6aKiHSNIoIg&#10;vexaK+7x0bxtuzYvpcnW7r83guBxmJlvmPW2N7XoqHWVZQWzaQSCOLe64kJBdj5MViCcR9ZYWyYF&#10;/+RguxkO1hhre+cTdakvRICwi1FB6X0TS+nykgy6qW2Ig/djW4M+yLaQusV7gJtazqNoKQ1WHBZK&#10;bGhfUn5L/4yC7/Nvct2nXZJFjXSmSmafX91FqfGo332A8NT7d/jVPmoFi+U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Cw+FxAAAANwAAAAPAAAAAAAAAAAA&#10;AAAAAKECAABkcnMvZG93bnJldi54bWxQSwUGAAAAAAQABAD5AAAAkgMAAAAA&#10;" strokecolor="red"/>
                  <v:line id="Line 459" o:spid="_x0000_s1437" style="position:absolute;visibility:visible;mso-wrap-style:square" from="1141,2622" to="114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qHsQAAADcAAAADwAAAGRycy9kb3ducmV2LnhtbESPQYvCMBSE7wv+h/AEb2uqLrJUo4gg&#10;SC+7VkWPj+bZVpuX0sTa/fdGEPY4zMw3zHzZmUq01LjSsoLRMAJBnFldcq7gsN98foNwHlljZZkU&#10;/JGD5aL3McdY2wfvqE19LgKEXYwKCu/rWEqXFWTQDW1NHLyLbQz6IJtc6gYfAW4qOY6iqTRYclgo&#10;sKZ1QdktvRsF5/01Oa3TNjlEtXSmTEY/v+1RqUG/W81AeOr8f/jd3moFX9M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6oexAAAANwAAAAPAAAAAAAAAAAA&#10;AAAAAKECAABkcnMvZG93bnJldi54bWxQSwUGAAAAAAQABAD5AAAAkgMAAAAA&#10;" strokecolor="red"/>
                  <v:line id="Line 460" o:spid="_x0000_s1438" style="position:absolute;visibility:visible;mso-wrap-style:square" from="1143,2622" to="1145,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yasUAAADcAAAADwAAAGRycy9kb3ducmV2LnhtbESPQWvCQBSE74X+h+UVequ7EZESXUUC&#10;guRSGy31+Mg+k2j2bciuMf77bqHQ4zAz3zDL9WhbMVDvG8cakokCQVw603Cl4XjYvr2D8AHZYOuY&#10;NDzIw3r1/LTE1Lg7f9JQhEpECPsUNdQhdKmUvqzJop+4jjh6Z9dbDFH2lTQ93iPctnKq1FxabDgu&#10;1NhRVlN5LW5Ww+lwyb+zYsiPqpPeNnnysR++tH59GTcLEIHG8B/+a++Mhtl8B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4yasUAAADcAAAADwAAAAAAAAAA&#10;AAAAAAChAgAAZHJzL2Rvd25yZXYueG1sUEsFBgAAAAAEAAQA+QAAAJMDAAAAAA==&#10;" strokecolor="red"/>
                  <v:line id="Line 461" o:spid="_x0000_s1439" style="position:absolute;flip:y;visibility:visible;mso-wrap-style:square" from="1145,2608" to="114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kU8UAAADcAAAADwAAAGRycy9kb3ducmV2LnhtbESPT4vCMBTE7wt+h/AEb2tqUZGuUVZB&#10;kD0I/kHc26N5tmWbl5pE7X57Iwgeh5n5DTOdt6YWN3K+sqxg0E9AEOdWV1woOOxXnxMQPiBrrC2T&#10;gn/yMJ91PqaYaXvnLd12oRARwj5DBWUITSalz0sy6Pu2IY7e2TqDIUpXSO3wHuGmlmmSjKXBiuNC&#10;iQ0tS8r/dlej4FRtDiPjNovfy0962g/TNDk3R6V63fb7C0SgNrzDr/ZaKxiOR/A8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XkU8UAAADcAAAADwAAAAAAAAAA&#10;AAAAAAChAgAAZHJzL2Rvd25yZXYueG1sUEsFBgAAAAAEAAQA+QAAAJMDAAAAAA==&#10;" strokecolor="red"/>
                  <v:line id="Line 462" o:spid="_x0000_s1440" style="position:absolute;flip:y;visibility:visible;mso-wrap-style:square" from="1147,2542" to="1149,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JMYAAADcAAAADwAAAGRycy9kb3ducmV2LnhtbESPT2vCQBTE70K/w/IK3nRjsKHErGIF&#10;oXgQqqHY2yP78gezb9Pdrabfvlso9DjMzG+YYjOaXtzI+c6ygsU8AUFcWd1xo6A872fPIHxA1thb&#10;JgXf5GGzfpgUmGt75ze6nUIjIoR9jgraEIZcSl+1ZNDP7UAcvdo6gyFK10jt8B7hppdpkmTSYMdx&#10;ocWBdi1V19OXUXDpjuWTcceXj89Dejkv0zSph3elpo/jdgUi0Bj+w3/tV61gmWXweyYe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XeiTGAAAA3AAAAA8AAAAAAAAA&#10;AAAAAAAAoQIAAGRycy9kb3ducmV2LnhtbFBLBQYAAAAABAAEAPkAAACUAwAAAAA=&#10;" strokecolor="red"/>
                  <v:line id="Line 463" o:spid="_x0000_s1441" style="position:absolute;flip:y;visibility:visible;mso-wrap-style:square" from="1149,2486" to="1151,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vfv8YAAADcAAAADwAAAGRycy9kb3ducmV2LnhtbESPQWvCQBSE70L/w/IK3nTToLakrlIF&#10;QTwIGin29sg+k9Ds27i7avz33YLgcZiZb5jpvDONuJLztWUFb8MEBHFhdc2lgkO+GnyA8AFZY2OZ&#10;FNzJw3z20ptipu2Nd3Tdh1JECPsMFVQhtJmUvqjIoB/aljh6J+sMhihdKbXDW4SbRqZJMpEGa44L&#10;Fba0rKj43V+MgmO9PYyN2y5+zpv0mI/SNDm130r1X7uvTxCBuvAMP9prrWA0eYf/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b37/GAAAA3AAAAA8AAAAAAAAA&#10;AAAAAAAAoQIAAGRycy9kb3ducmV2LnhtbFBLBQYAAAAABAAEAPkAAACUAwAAAAA=&#10;" strokecolor="red"/>
                  <v:line id="Line 464" o:spid="_x0000_s1442" style="position:absolute;flip:y;visibility:visible;mso-wrap-style:square" from="1151,2483" to="115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RLzcEAAADcAAAADwAAAGRycy9kb3ducmV2LnhtbERPy4rCMBTdD/gP4QqzG1OLilSjqCDI&#10;LAQfiO4uzbUtNjc1iVr/3iwGZnk47+m8NbV4kvOVZQX9XgKCOLe64kLB8bD+GYPwAVljbZkUvMnD&#10;fNb5mmKm7Yt39NyHQsQQ9hkqKENoMil9XpJB37MNceSu1hkMEbpCaoevGG5qmSbJSBqsODaU2NCq&#10;pPy2fxgF52p7HBq3XV7uv+n5MEjT5NqclPrutosJiEBt+Bf/uTdawWAU18Yz8QjI2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BEvNwQAAANwAAAAPAAAAAAAAAAAAAAAA&#10;AKECAABkcnMvZG93bnJldi54bWxQSwUGAAAAAAQABAD5AAAAjwMAAAAA&#10;" strokecolor="red"/>
                  <v:line id="Line 465" o:spid="_x0000_s1443" style="position:absolute;visibility:visible;mso-wrap-style:square" from="1153,2483" to="1155,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d9MQAAADcAAAADwAAAGRycy9kb3ducmV2LnhtbESPQYvCMBSE74L/ITxhb5oqi2g1yiII&#10;Sy9qdVmPj+bZ1m1eSpOt9d8bQfA4zMw3zHLdmUq01LjSsoLxKAJBnFldcq7gdNwOZyCcR9ZYWSYF&#10;d3KwXvV7S4y1vfGB2tTnIkDYxaig8L6OpXRZQQbdyNbEwbvYxqAPssmlbvAW4KaSkyiaSoMlh4UC&#10;a9oUlP2l/0bB+XhNfjdpm5yiWjpTJuPdvv1R6mPQfS1AeOr8O/xqf2sFn9M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530xAAAANwAAAAPAAAAAAAAAAAA&#10;AAAAAKECAABkcnMvZG93bnJldi54bWxQSwUGAAAAAAQABAD5AAAAkgMAAAAA&#10;" strokecolor="red"/>
                  <v:line id="Line 466" o:spid="_x0000_s1444" style="position:absolute;visibility:visible;mso-wrap-style:square" from="1155,2483" to="1157,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itMAAAADcAAAADwAAAGRycy9kb3ducmV2LnhtbERPTYvCMBC9L/gfwgje1tRFXKlGEUFY&#10;elGrosehGdtqMylNrPXfm4Owx8f7ni87U4mWGldaVjAaRiCIM6tLzhUcD5vvKQjnkTVWlknBixws&#10;F72vOcbaPnlPbepzEULYxaig8L6OpXRZQQbd0NbEgbvaxqAPsMmlbvAZwk0lf6JoIg2WHBoKrGld&#10;UHZPH0bB5XBLzuu0TY5RLZ0pk9F2156UGvS71QyEp87/iz/uP61g/Bv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MorTAAAAA3AAAAA8AAAAAAAAAAAAAAAAA&#10;oQIAAGRycy9kb3ducmV2LnhtbFBLBQYAAAAABAAEAPkAAACOAwAAAAA=&#10;" strokecolor="red"/>
                  <v:line id="Line 467" o:spid="_x0000_s1445" style="position:absolute;visibility:visible;mso-wrap-style:square" from="1157,2483" to="1159,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HL8QAAADcAAAADwAAAGRycy9kb3ducmV2LnhtbESPQWvCQBSE7wX/w/IK3uomRbREVymC&#10;UHJRY0p7fGSfSdrs25BdY/z3riB4HGbmG2a5HkwjeupcbVlBPIlAEBdW11wqyI/btw8QziNrbCyT&#10;gis5WK9GL0tMtL3wgfrMlyJA2CWooPK+TaR0RUUG3cS2xME72c6gD7Irpe7wEuCmke9RNJMGaw4L&#10;Fba0qaj4z85Gwe/xL/3ZZH2aR610pk7j3b7/Vmr8OnwuQHga/DP8aH9pBdN5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AcvxAAAANwAAAAPAAAAAAAAAAAA&#10;AAAAAKECAABkcnMvZG93bnJldi54bWxQSwUGAAAAAAQABAD5AAAAkgMAAAAA&#10;" strokecolor="red"/>
                  <v:line id="Line 468" o:spid="_x0000_s1446" style="position:absolute;visibility:visible;mso-wrap-style:square" from="1159,2483" to="116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KZWMQAAADcAAAADwAAAGRycy9kb3ducmV2LnhtbESPQYvCMBSE74L/ITzBm6bKolKNsgiC&#10;9OJaXdbjo3m2dZuX0mRr998bQfA4zMw3zGrTmUq01LjSsoLJOAJBnFldcq7gfNqNFiCcR9ZYWSYF&#10;/+Rgs+73Vhhre+cjtanPRYCwi1FB4X0dS+myggy6sa2Jg3e1jUEfZJNL3eA9wE0lp1E0kwZLDgsF&#10;1rQtKPtN/4yCy+mW/GzTNjlHtXSmTCaHr/ZbqeGg+1yC8NT5d/jV3msFH/M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0plYxAAAANwAAAAPAAAAAAAAAAAA&#10;AAAAAKECAABkcnMvZG93bnJldi54bWxQSwUGAAAAAAQABAD5AAAAkgMAAAAA&#10;" strokecolor="red"/>
                  <v:line id="Line 469" o:spid="_x0000_s1447" style="position:absolute;visibility:visible;mso-wrap-style:square" from="1161,2483" to="1163,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48w8UAAADcAAAADwAAAGRycy9kb3ducmV2LnhtbESPQWvCQBSE7wX/w/IEb3WjFiupq4gg&#10;SC7WRGmPj+xrEs2+Ddk1pv++Kwg9DjPzDbNc96YWHbWusqxgMo5AEOdWV1woOGW71wUI55E11pZJ&#10;wS85WK8GL0uMtb3zkbrUFyJA2MWooPS+iaV0eUkG3dg2xMH7sa1BH2RbSN3iPcBNLadRNJcGKw4L&#10;JTa0LSm/pjej4Du7JF/btEtOUSOdqZLJ4bM7KzUa9psPEJ56/x9+tvdawdv7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48w8UAAADcAAAADwAAAAAAAAAA&#10;AAAAAAChAgAAZHJzL2Rvd25yZXYueG1sUEsFBgAAAAAEAAQA+QAAAJMDAAAAAA==&#10;" strokecolor="red"/>
                  <v:line id="Line 470" o:spid="_x0000_s1448" style="position:absolute;visibility:visible;mso-wrap-style:square" from="1163,2483" to="1166,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kt8QAAADcAAAADwAAAGRycy9kb3ducmV2LnhtbESPQYvCMBSE7wv+h/AEb2uqiLtUo4gg&#10;SC+6VdHjo3m21ealNLHWf28WFvY4zMw3zHzZmUq01LjSsoLRMAJBnFldcq7geNh8foNwHlljZZkU&#10;vMjBctH7mGOs7ZN/qE19LgKEXYwKCu/rWEqXFWTQDW1NHLyrbQz6IJtc6gafAW4qOY6iqTRYclgo&#10;sKZ1Qdk9fRgFl8MtOa/TNjlGtXSmTEa7fXtSatDvVjMQnjr/H/5rb7WCydc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6S3xAAAANwAAAAPAAAAAAAAAAAA&#10;AAAAAKECAABkcnMvZG93bnJldi54bWxQSwUGAAAAAAQABAD5AAAAkgMAAAAA&#10;" strokecolor="red"/>
                  <v:line id="Line 471" o:spid="_x0000_s1449" style="position:absolute;visibility:visible;mso-wrap-style:square" from="1166,2483" to="1168,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BLMUAAADcAAAADwAAAGRycy9kb3ducmV2LnhtbESPQWvCQBSE7wX/w/IEb3WjWCupq4gg&#10;SC7WRGmPj+xrEs2+Ddk1pv++Kwg9DjPzDbNc96YWHbWusqxgMo5AEOdWV1woOGW71wUI55E11pZJ&#10;wS85WK8GL0uMtb3zkbrUFyJA2MWooPS+iaV0eUkG3dg2xMH7sa1BH2RbSN3iPcBNLadRNJcGKw4L&#10;JTa0LSm/pjej4Du7JF/btEtOUSOdqZLJ4bM7KzUa9psPEJ56/x9+tvdawez9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sBLMUAAADcAAAADwAAAAAAAAAA&#10;AAAAAAChAgAAZHJzL2Rvd25yZXYueG1sUEsFBgAAAAAEAAQA+QAAAJMDAAAAAA==&#10;" strokecolor="red"/>
                  <v:line id="Line 472" o:spid="_x0000_s1450" style="position:absolute;visibility:visible;mso-wrap-style:square" from="1168,2483" to="1170,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fW8QAAADcAAAADwAAAGRycy9kb3ducmV2LnhtbESPQYvCMBSE74L/ITxhb5oqi0o1yiII&#10;Sy9qdVmPj+bZ1m1eSpOt9d8bQfA4zMw3zHLdmUq01LjSsoLxKAJBnFldcq7gdNwO5yCcR9ZYWSYF&#10;d3KwXvV7S4y1vfGB2tTnIkDYxaig8L6OpXRZQQbdyNbEwbvYxqAPssmlbvAW4KaSkyiaSoMlh4UC&#10;a9oUlP2l/0bB+XhNfjdpm5yiWjpTJuPdvv1R6mPQfS1AeOr8O/xqf2sFn7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Z9bxAAAANwAAAAPAAAAAAAAAAAA&#10;AAAAAKECAABkcnMvZG93bnJldi54bWxQSwUGAAAAAAQABAD5AAAAkgMAAAAA&#10;" strokecolor="red"/>
                  <v:line id="Line 473" o:spid="_x0000_s1451" style="position:absolute;visibility:visible;mso-wrap-style:square" from="1170,2483" to="1172,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U6wMQAAADcAAAADwAAAGRycy9kb3ducmV2LnhtbESPQYvCMBSE7wv+h/AEb2uqyLpUo4gg&#10;SC+7VkWPj+bZVpuX0sTa/fdGEPY4zMw3zHzZmUq01LjSsoLRMAJBnFldcq7gsN98foNwHlljZZkU&#10;/JGD5aL3McdY2wfvqE19LgKEXYwKCu/rWEqXFWTQDW1NHLyLbQz6IJtc6gYfAW4qOY6iL2mw5LBQ&#10;YE3rgrJbejcKzvtrclqnbXKIaulMmYx+ftujUoN+t5qB8NT5//C7vdUKJtMp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pTrAxAAAANwAAAAPAAAAAAAAAAAA&#10;AAAAAKECAABkcnMvZG93bnJldi54bWxQSwUGAAAAAAQABAD5AAAAkgMAAAAA&#10;" strokecolor="red"/>
                  <v:line id="Line 474" o:spid="_x0000_s1452" style="position:absolute;visibility:visible;mso-wrap-style:square" from="1172,2483" to="1174,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ussAAAADcAAAADwAAAGRycy9kb3ducmV2LnhtbERPTYvCMBC9L/gfwgje1tRFXKlGEUFY&#10;elGrosehGdtqMylNrPXfm4Owx8f7ni87U4mWGldaVjAaRiCIM6tLzhUcD5vvKQjnkTVWlknBixws&#10;F72vOcbaPnlPbepzEULYxaig8L6OpXRZQQbd0NbEgbvaxqAPsMmlbvAZwk0lf6JoIg2WHBoKrGld&#10;UHZPH0bB5XBLzuu0TY5RLZ0pk9F2156UGvS71QyEp87/iz/uP61g/Bv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6rrLAAAAA3AAAAA8AAAAAAAAAAAAAAAAA&#10;oQIAAGRycy9kb3ducmV2LnhtbFBLBQYAAAAABAAEAPkAAACOAwAAAAA=&#10;" strokecolor="red"/>
                  <v:line id="Line 475" o:spid="_x0000_s1453" style="position:absolute;flip:y;visibility:visible;mso-wrap-style:square" from="1174,2482" to="1176,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4i8YAAADcAAAADwAAAGRycy9kb3ducmV2LnhtbESPQWvCQBSE74X+h+UJ3urGoLZNXaUK&#10;BfEgGKXY2yP7TEKzb+Pu1sR/3y0IPQ4z8w0zX/amEVdyvrasYDxKQBAXVtdcKjgePp5eQPiArLGx&#10;TApu5GG5eHyYY6Ztx3u65qEUEcI+QwVVCG0mpS8qMuhHtiWO3tk6gyFKV0rtsItw08g0SWbSYM1x&#10;ocKW1hUV3/mPUXCqd8epcbvV12Wbng6TNE3O7adSw0H//gYiUB/+w/f2RiuYPL/C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ReIvGAAAA3AAAAA8AAAAAAAAA&#10;AAAAAAAAoQIAAGRycy9kb3ducmV2LnhtbFBLBQYAAAAABAAEAPkAAACUAwAAAAA=&#10;" strokecolor="red"/>
                  <v:line id="Line 476" o:spid="_x0000_s1454" style="position:absolute;visibility:visible;mso-wrap-style:square" from="1176,2482" to="1178,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Sk8AAAADcAAAADwAAAGRycy9kb3ducmV2LnhtbERPTYvCMBC9L/gfwgje1lQRkWoUEQTp&#10;Ra0u63FoxrbaTEoTa/335iB4fLzvxaozlWipcaVlBaNhBII4s7rkXMH5tP2dgXAeWWNlmRS8yMFq&#10;2ftZYKztk4/Upj4XIYRdjAoK7+tYSpcVZNANbU0cuKttDPoAm1zqBp8h3FRyHEVTabDk0FBgTZuC&#10;snv6MAoup1vyv0nb5BzV0pkyGe0P7Z9Sg363noPw1Pmv+OPeaQWTWZgfzo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Z0pPAAAAA3AAAAA8AAAAAAAAAAAAAAAAA&#10;oQIAAGRycy9kb3ducmV2LnhtbFBLBQYAAAAABAAEAPkAAACOAwAAAAA=&#10;" strokecolor="red"/>
                  <v:line id="Line 477" o:spid="_x0000_s1455" style="position:absolute;visibility:visible;mso-wrap-style:square" from="1178,2482" to="1180,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V3CMMAAADcAAAADwAAAGRycy9kb3ducmV2LnhtbESPQYvCMBSE74L/ITzBm6ZdRKQaRQRh&#10;6cXdqujx0TzbavNSmli7/34jLOxxmJlvmNWmN7XoqHWVZQXxNAJBnFtdcaHgdNxPFiCcR9ZYWyYF&#10;P+Rgsx4OVpho++Jv6jJfiABhl6CC0vsmkdLlJRl0U9sQB+9mW4M+yLaQusVXgJtafkTRXBqsOCyU&#10;2NCupPyRPY2C6/GeXnZZl56iRjpTpfHhqzsrNR712yUIT73/D/+1P7WC2SKG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VdwjDAAAA3AAAAA8AAAAAAAAAAAAA&#10;AAAAoQIAAGRycy9kb3ducmV2LnhtbFBLBQYAAAAABAAEAPkAAACRAwAAAAA=&#10;" strokecolor="red"/>
                  <v:line id="Line 478" o:spid="_x0000_s1456" style="position:absolute;visibility:visible;mso-wrap-style:square" from="1180,2482" to="1182,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fpf8UAAADcAAAADwAAAGRycy9kb3ducmV2LnhtbESPQWuDQBSE74X+h+UVeqtrQili3YQQ&#10;CAQvSdTSHh/uq9q4b8XdGPPvs4VCj8PMfMNk69n0YqLRdZYVLKIYBHFtdceNgqrcvSQgnEfW2Fsm&#10;BTdysF49PmSYanvlE02Fb0SAsEtRQev9kErp6pYMusgOxMH7tqNBH+TYSD3iNcBNL5dx/CYNdhwW&#10;Whxo21J9Li5GwVf5k39uiymv4kE60+WLw3H6UOr5ad68g/A0+//wX3uvFbwmS/g9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fpf8UAAADcAAAADwAAAAAAAAAA&#10;AAAAAAChAgAAZHJzL2Rvd25yZXYueG1sUEsFBgAAAAAEAAQA+QAAAJMDAAAAAA==&#10;" strokecolor="red"/>
                  <v:line id="Line 479" o:spid="_x0000_s1457" style="position:absolute;visibility:visible;mso-wrap-style:square" from="1182,2482" to="1184,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tM5MQAAADcAAAADwAAAGRycy9kb3ducmV2LnhtbESPQYvCMBSE7wv7H8ITvK2puyJSjSLC&#10;wtKLWhU9PppnW21eSpOt9d8bQfA4zMw3zGzRmUq01LjSsoLhIAJBnFldcq5gv/v9moBwHlljZZkU&#10;3MnBYv75McNY2xtvqU19LgKEXYwKCu/rWEqXFWTQDWxNHLyzbQz6IJtc6gZvAW4q+R1FY2mw5LBQ&#10;YE2rgrJr+m8UnHaX5LhK22Qf1dKZMhmuN+1BqX6vW05BeOr8O/xq/2kFo8k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S0zkxAAAANwAAAAPAAAAAAAAAAAA&#10;AAAAAKECAABkcnMvZG93bnJldi54bWxQSwUGAAAAAAQABAD5AAAAkgMAAAAA&#10;" strokecolor="red"/>
                  <v:line id="Line 480" o:spid="_x0000_s1458" style="position:absolute;visibility:visible;mso-wrap-style:square" from="1184,2482" to="1186,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LUkMUAAADcAAAADwAAAGRycy9kb3ducmV2LnhtbESPQWuDQBSE74X+h+UVeqtrSihi3YQQ&#10;CAQvTdTSHh/uq9q4b8XdGvPvs4VAjsPMfMNk69n0YqLRdZYVLKIYBHFtdceNgqrcvSQgnEfW2Fsm&#10;BRdysF49PmSYanvmI02Fb0SAsEtRQev9kErp6pYMusgOxMH7saNBH+TYSD3iOcBNL1/j+E0a7Dgs&#10;tDjQtqX6VPwZBd/lb/61Laa8igfpTJcvPg7Tp1LPT/PmHYSn2d/Dt/ZeK1gmS/g/E4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LUkMUAAADcAAAADwAAAAAAAAAA&#10;AAAAAAChAgAAZHJzL2Rvd25yZXYueG1sUEsFBgAAAAAEAAQA+QAAAJMDAAAAAA==&#10;" strokecolor="red"/>
                  <v:line id="Line 481" o:spid="_x0000_s1459" style="position:absolute;visibility:visible;mso-wrap-style:square" from="1186,2482" to="1188,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5xC8QAAADcAAAADwAAAGRycy9kb3ducmV2LnhtbESPQYvCMBSE7wv7H8ITvK2pyypSjSLC&#10;wtKLWhU9PppnW21eSpOt9d8bQfA4zMw3zGzRmUq01LjSsoLhIAJBnFldcq5gv/v9moBwHlljZZkU&#10;3MnBYv75McNY2xtvqU19LgKEXYwKCu/rWEqXFWTQDWxNHLyzbQz6IJtc6gZvAW4q+R1FY2mw5LBQ&#10;YE2rgrJr+m8UnHaX5LhK22Qf1dKZMhmuN+1BqX6vW05BeOr8O/xq/2kFP5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nELxAAAANwAAAAPAAAAAAAAAAAA&#10;AAAAAKECAABkcnMvZG93bnJldi54bWxQSwUGAAAAAAQABAD5AAAAkgMAAAAA&#10;" strokecolor="red"/>
                  <v:line id="Line 482" o:spid="_x0000_s1460" style="position:absolute;flip:y;visibility:visible;mso-wrap-style:square" from="1188,2478" to="119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uc3sYAAADcAAAADwAAAGRycy9kb3ducmV2LnhtbESPT2vCQBTE70K/w/IK3nRjsCIxm2AL&#10;heJBqEqxt0f25Q9m36a7W02/fbdQ8DjMzG+YvBxNL67kfGdZwWKegCCurO64UXA6vs7WIHxA1thb&#10;JgU/5KEsHiY5Ztre+J2uh9CICGGfoYI2hCGT0lctGfRzOxBHr7bOYIjSNVI7vEW46WWaJCtpsOO4&#10;0OJALy1Vl8O3UXDu9qcn4/bPn1+79HxcpmlSDx9KTR/H7QZEoDHcw//tN61guV7B35l4BGT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bnN7GAAAA3AAAAA8AAAAAAAAA&#10;AAAAAAAAoQIAAGRycy9kb3ducmV2LnhtbFBLBQYAAAAABAAEAPkAAACUAwAAAAA=&#10;" strokecolor="red"/>
                  <v:line id="Line 483" o:spid="_x0000_s1461" style="position:absolute;flip:y;visibility:visible;mso-wrap-style:square" from="1190,2410" to="1192,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c5RcYAAADcAAAADwAAAGRycy9kb3ducmV2LnhtbESPQWvCQBSE70L/w/IKvemmQa2krtIK&#10;BfEgaKTY2yP7TEKzb+PuqvHfu4LgcZiZb5jpvDONOJPztWUF74MEBHFhdc2lgl3+05+A8AFZY2OZ&#10;FFzJw3z20ptipu2FN3TehlJECPsMFVQhtJmUvqjIoB/Yljh6B+sMhihdKbXDS4SbRqZJMpYGa44L&#10;Fba0qKj4356Mgn293o2MW3//HVfpPh+maXJof5V6e+2+PkEE6sIz/GgvtYLh5AP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XOUXGAAAA3AAAAA8AAAAAAAAA&#10;AAAAAAAAoQIAAGRycy9kb3ducmV2LnhtbFBLBQYAAAAABAAEAPkAAACUAwAAAAA=&#10;" strokecolor="red"/>
                  <v:line id="Line 484" o:spid="_x0000_s1462" style="position:absolute;flip:y;visibility:visible;mso-wrap-style:square" from="1192,2342" to="1194,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itN8IAAADcAAAADwAAAGRycy9kb3ducmV2LnhtbERPTYvCMBC9C/sfwix403SLinSN4gqC&#10;eBDWiri3oRnbYjOpSdT6781hwePjfc8WnWnEnZyvLSv4GiYgiAuray4VHPL1YArCB2SNjWVS8CQP&#10;i/lHb4aZtg/+pfs+lCKGsM9QQRVCm0npi4oM+qFtiSN3ts5giNCVUjt8xHDTyDRJJtJgzbGhwpZW&#10;FRWX/c0oONW7w9i43c/fdZue8lGaJuf2qFT/s1t+gwjUhbf4373RCkbTuDaeiUdA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itN8IAAADcAAAADwAAAAAAAAAAAAAA&#10;AAChAgAAZHJzL2Rvd25yZXYueG1sUEsFBgAAAAAEAAQA+QAAAJADAAAAAA==&#10;" strokecolor="red"/>
                  <v:line id="Line 485" o:spid="_x0000_s1463" style="position:absolute;flip:y;visibility:visible;mso-wrap-style:square" from="1194,2339" to="1197,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QIrMYAAADcAAAADwAAAGRycy9kb3ducmV2LnhtbESPQWvCQBSE70L/w/IK3nTToGJTV6mC&#10;IB4EjRR7e2SfSWj2bdxdNf77bkHocZiZb5jZojONuJHztWUFb8MEBHFhdc2lgmO+HkxB+ICssbFM&#10;Ch7kYTF/6c0w0/bOe7odQikihH2GCqoQ2kxKX1Rk0A9tSxy9s3UGQ5SulNrhPcJNI9MkmUiDNceF&#10;CltaVVT8HK5GwaneHcfG7Zbfl216ykdpmpzbL6X6r93nB4hAXfgPP9sbrWA0fYe/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ECKzGAAAA3AAAAA8AAAAAAAAA&#10;AAAAAAAAoQIAAGRycy9kb3ducmV2LnhtbFBLBQYAAAAABAAEAPkAAACUAwAAAAA=&#10;" strokecolor="red"/>
                  <v:line id="Line 486" o:spid="_x0000_s1464" style="position:absolute;visibility:visible;mso-wrap-style:square" from="1197,2339" to="1199,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BETsAAAADcAAAADwAAAGRycy9kb3ducmV2LnhtbERPTYvCMBC9L/gfwgje1tRFZK1GEUFY&#10;elGrosehGdtqMylNrPXfm4Owx8f7ni87U4mWGldaVjAaRiCIM6tLzhUcD5vvXxDOI2usLJOCFzlY&#10;Lnpfc4y1ffKe2tTnIoSwi1FB4X0dS+myggy6oa2JA3e1jUEfYJNL3eAzhJtK/kTRRBosOTQUWNO6&#10;oOyePoyCy+GWnNdpmxyjWjpTJqPtrj0pNeh3qxkIT53/F3/cf1rBeBr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ARE7AAAAA3AAAAA8AAAAAAAAAAAAAAAAA&#10;oQIAAGRycy9kb3ducmV2LnhtbFBLBQYAAAAABAAEAPkAAACOAwAAAAA=&#10;" strokecolor="red"/>
                  <v:line id="Line 487" o:spid="_x0000_s1465" style="position:absolute;flip:y;visibility:visible;mso-wrap-style:square" from="1199,2337" to="1201,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uSd8YAAADcAAAADwAAAGRycy9kb3ducmV2LnhtbESPT2vCQBTE70K/w/IKvenGkJYaXaUV&#10;CtKD4B+K3h7ZZxLMvo27a0y/fVcoeBxm5jfMbNGbRnTkfG1ZwXiUgCAurK65VLDffQ3fQfiArLGx&#10;TAp+ycNi/jSYYa7tjTfUbUMpIoR9jgqqENpcSl9UZNCPbEscvZN1BkOUrpTa4S3CTSPTJHmTBmuO&#10;CxW2tKyoOG+vRsGhXu9fjVt/Hi/f6WGXpWlyan+UennuP6YgAvXhEf5vr7SCbDKG+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rknfGAAAA3AAAAA8AAAAAAAAA&#10;AAAAAAAAoQIAAGRycy9kb3ducmV2LnhtbFBLBQYAAAAABAAEAPkAAACUAwAAAAA=&#10;" strokecolor="red"/>
                  <v:line id="Line 488" o:spid="_x0000_s1466" style="position:absolute;visibility:visible;mso-wrap-style:square" from="1201,2337" to="1203,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osQAAADcAAAADwAAAGRycy9kb3ducmV2LnhtbESPQYvCMBSE74L/ITzBm6bKIlqNsgiC&#10;9OJaXdbjo3m2dZuX0mRr998bQfA4zMw3zGrTmUq01LjSsoLJOAJBnFldcq7gfNqN5iCcR9ZYWSYF&#10;/+Rgs+73Vhhre+cjtanPRYCwi1FB4X0dS+myggy6sa2Jg3e1jUEfZJNL3eA9wE0lp1E0kwZLDgsF&#10;1rQtKPtN/4yCy+mW/GzTNjlHtXSmTCaHr/ZbqeGg+1yC8NT5d/jV3msFH4s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3n+ixAAAANwAAAAPAAAAAAAAAAAA&#10;AAAAAKECAABkcnMvZG93bnJldi54bWxQSwUGAAAAAAQABAD5AAAAkgMAAAAA&#10;" strokecolor="red"/>
                  <v:line id="Line 489" o:spid="_x0000_s1467" style="position:absolute;visibility:visible;mso-wrap-style:square" from="1203,2337" to="1205,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OcUAAADcAAAADwAAAGRycy9kb3ducmV2LnhtbESPQWvCQBSE7wX/w/IEb3WjFqmpq4gg&#10;SC7WRGmPj+xrEs2+Ddk1pv++Kwg9DjPzDbNc96YWHbWusqxgMo5AEOdWV1woOGW713cQziNrrC2T&#10;gl9ysF4NXpYYa3vnI3WpL0SAsItRQel9E0vp8pIMurFtiIP3Y1uDPsi2kLrFe4CbWk6jaC4NVhwW&#10;SmxoW1J+TW9GwXd2Sb62aZecokY6UyWTw2d3Vmo07DcfIDz1/j/8bO+1grfF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aOcUAAADcAAAADwAAAAAAAAAA&#10;AAAAAAChAgAAZHJzL2Rvd25yZXYueG1sUEsFBgAAAAAEAAQA+QAAAJMDAAAAAA==&#10;" strokecolor="red"/>
                  <v:line id="Line 490" o:spid="_x0000_s1468" style="position:absolute;visibility:visible;mso-wrap-style:square" from="1205,2337" to="1207,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tCTcQAAADcAAAADwAAAGRycy9kb3ducmV2LnhtbESPQYvCMBSE7wv+h/AEb2uqiOxWo4gg&#10;SC+6VdHjo3m21ealNLHWf28WFvY4zMw3zHzZmUq01LjSsoLRMAJBnFldcq7geNh8foFwHlljZZkU&#10;vMjBctH7mGOs7ZN/qE19LgKEXYwKCu/rWEqXFWTQDW1NHLyrbQz6IJtc6gafAW4qOY6iqTRYclgo&#10;sKZ1Qdk9fRgFl8MtOa/TNjlGtXSmTEa7fXtSatDvVjMQnjr/H/5rb7WCyfc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0JNxAAAANwAAAAPAAAAAAAAAAAA&#10;AAAAAKECAABkcnMvZG93bnJldi54bWxQSwUGAAAAAAQABAD5AAAAkgMAAAAA&#10;" strokecolor="red"/>
                  <v:line id="Line 491" o:spid="_x0000_s1469" style="position:absolute;visibility:visible;mso-wrap-style:square" from="1207,2337" to="1209,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n1sUAAADcAAAADwAAAGRycy9kb3ducmV2LnhtbESPQWvCQBSE7wX/w/IEb3WjWKmpq4gg&#10;SC7WRGmPj+xrEs2+Ddk1pv++Kwg9DjPzDbNc96YWHbWusqxgMo5AEOdWV1woOGW713cQziNrrC2T&#10;gl9ysF4NXpYYa3vnI3WpL0SAsItRQel9E0vp8pIMurFtiIP3Y1uDPsi2kLrFe4CbWk6jaC4NVhwW&#10;SmxoW1J+TW9GwXd2Sb62aZecokY6UyWTw2d3Vmo07DcfIDz1/j/8bO+1gtni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fn1sUAAADcAAAADwAAAAAAAAAA&#10;AAAAAAChAgAAZHJzL2Rvd25yZXYueG1sUEsFBgAAAAAEAAQA+QAAAJMDAAAAAA==&#10;" strokecolor="red"/>
                  <v:line id="Line 492" o:spid="_x0000_s1470" style="position:absolute;visibility:visible;mso-wrap-style:square" from="1209,2337" to="121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V5ocQAAADcAAAADwAAAGRycy9kb3ducmV2LnhtbESPQYvCMBSE74L/ITxhb5oqi2g1yiII&#10;Sy9qdVmPj+bZ1m1eSpOt9d8bQfA4zMw3zHLdmUq01LjSsoLxKAJBnFldcq7gdNwOZyCcR9ZYWSYF&#10;d3KwXvV7S4y1vfGB2tTnIkDYxaig8L6OpXRZQQbdyNbEwbvYxqAPssmlbvAW4KaSkyiaSoMlh4UC&#10;a9oUlP2l/0bB+XhNfjdpm5yiWjpTJuPdvv1R6mPQfS1AeOr8O/xqf2sFn/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XmhxAAAANwAAAAPAAAAAAAAAAAA&#10;AAAAAKECAABkcnMvZG93bnJldi54bWxQSwUGAAAAAAQABAD5AAAAkgMAAAAA&#10;" strokecolor="red"/>
                  <v:line id="Line 493" o:spid="_x0000_s1471" style="position:absolute;visibility:visible;mso-wrap-style:square" from="1211,2337" to="1213,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ncOsUAAADcAAAADwAAAGRycy9kb3ducmV2LnhtbESPQWvCQBSE7wX/w/IEb3WjSK2pq4gg&#10;SC7WRGmPj+xrEs2+Ddk1pv++Kwg9DjPzDbNc96YWHbWusqxgMo5AEOdWV1woOGW713cQziNrrC2T&#10;gl9ysF4NXpYYa3vnI3WpL0SAsItRQel9E0vp8pIMurFtiIP3Y1uDPsi2kLrFe4CbWk6j6E0arDgs&#10;lNjQtqT8mt6Mgu/sknxt0y45RY10pkomh8/urNRo2G8+QHjq/X/42d5rBbPFH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ncOsUAAADcAAAADwAAAAAAAAAA&#10;AAAAAAChAgAAZHJzL2Rvd25yZXYueG1sUEsFBgAAAAAEAAQA+QAAAJMDAAAAAA==&#10;" strokecolor="red"/>
                  <v:line id="Line 494" o:spid="_x0000_s1472" style="position:absolute;visibility:visible;mso-wrap-style:square" from="1213,2337" to="1215,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ZISMAAAADcAAAADwAAAGRycy9kb3ducmV2LnhtbERPTYvCMBC9L/gfwgje1tRFZK1GEUFY&#10;elGrosehGdtqMylNrPXfm4Owx8f7ni87U4mWGldaVjAaRiCIM6tLzhUcD5vvXxDOI2usLJOCFzlY&#10;Lnpfc4y1ffKe2tTnIoSwi1FB4X0dS+myggy6oa2JA3e1jUEfYJNL3eAzhJtK/kTRRBosOTQUWNO6&#10;oOyePoyCy+GWnNdpmxyjWjpTJqPtrj0pNeh3qxkIT53/F3/cf1rBeBr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2SEjAAAAA3AAAAA8AAAAAAAAAAAAAAAAA&#10;oQIAAGRycy9kb3ducmV2LnhtbFBLBQYAAAAABAAEAPkAAACOAwAAAAA=&#10;" strokecolor="red"/>
                  <v:line id="Line 495" o:spid="_x0000_s1473" style="position:absolute;visibility:visible;mso-wrap-style:square" from="1215,2337" to="1217,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rt08QAAADcAAAADwAAAGRycy9kb3ducmV2LnhtbESPQYvCMBSE7wv7H8ITvK2pyyJajSLC&#10;wtKLWhU9PppnW21eSpOt9d8bQfA4zMw3zGzRmUq01LjSsoLhIAJBnFldcq5gv/v9GoNwHlljZZkU&#10;3MnBYv75McNY2xtvqU19LgKEXYwKCu/rWEqXFWTQDWxNHLyzbQz6IJtc6gZvAW4q+R1FI2mw5LBQ&#10;YE2rgrJr+m8UnHaX5LhK22Qf1dKZMhmuN+1BqX6vW05BeOr8O/xq/2kFP5MJ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u3TxAAAANwAAAAPAAAAAAAAAAAA&#10;AAAAAKECAABkcnMvZG93bnJldi54bWxQSwUGAAAAAAQABAD5AAAAkgMAAAAA&#10;" strokecolor="red"/>
                  <v:line id="Line 496" o:spid="_x0000_s1474" style="position:absolute;visibility:visible;mso-wrap-style:square" from="1217,2337" to="1219,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eVMAAAADcAAAADwAAAGRycy9kb3ducmV2LnhtbERPTYvCMBC9C/sfwgh700RhRapRRFiQ&#10;XlarsnscmrGtNpPSZGv99+YgeHy87+W6t7XoqPWVYw2TsQJBnDtTcaHhdPwezUH4gGywdkwaHuRh&#10;vfoYLDEx7s4H6rJQiBjCPkENZQhNIqXPS7Lox64hjtzFtRZDhG0hTYv3GG5rOVVqJi1WHBtKbGhb&#10;Un7L/q2Gv+M1/d1mXXpSjfS2Sic/++6s9eew3yxABOrDW/xy74yGLxXnxz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r3lTAAAAA3AAAAA8AAAAAAAAAAAAAAAAA&#10;oQIAAGRycy9kb3ducmV2LnhtbFBLBQYAAAAABAAEAPkAAACOAwAAAAA=&#10;" strokecolor="red"/>
                  <v:line id="Line 497" o:spid="_x0000_s1475" style="position:absolute;visibility:visible;mso-wrap-style:square" from="1219,2337" to="122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7z8QAAADcAAAADwAAAGRycy9kb3ducmV2LnhtbESPQWvCQBSE70L/w/IKveluhIpEVylC&#10;oeTSGhU9PrLPJDb7NmTXmP77riB4HGbmG2a5Hmwjeup87VhDMlEgiAtnai417Hef4zkIH5ANNo5J&#10;wx95WK9eRktMjbvxlvo8lCJC2KeooQqhTaX0RUUW/cS1xNE7u85iiLIrpenwFuG2kVOlZtJizXGh&#10;wpY2FRW/+dVqOO0u2XGT99letdLbOku+f/qD1m+vw8cCRKAhPMOP9pfR8K4SuJ+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53vPxAAAANwAAAAPAAAAAAAAAAAA&#10;AAAAAKECAABkcnMvZG93bnJldi54bWxQSwUGAAAAAAQABAD5AAAAkgMAAAAA&#10;" strokecolor="red"/>
                  <v:line id="Line 498" o:spid="_x0000_s1476" style="position:absolute;visibility:visible;mso-wrap-style:square" from="1221,2337" to="1223,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XluMQAAADcAAAADwAAAGRycy9kb3ducmV2LnhtbESPQWvCQBSE7wX/w/KE3uqugkWiq4gg&#10;lFxsY0SPj+wziWbfhuw2pv++Wyh4HGbmG2a1GWwjeup87VjDdKJAEBfO1FxqyI/7twUIH5ANNo5J&#10;ww952KxHLytMjHvwF/VZKEWEsE9QQxVCm0jpi4os+olriaN3dZ3FEGVXStPhI8JtI2dKvUuLNceF&#10;ClvaVVTcs2+r4XK8pedd1qe5aqW3dTo9fPYnrV/Hw3YJItAQnuH/9ofRMFcz+Ds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eW4xAAAANwAAAAPAAAAAAAAAAAA&#10;AAAAAKECAABkcnMvZG93bnJldi54bWxQSwUGAAAAAAQABAD5AAAAkgMAAAAA&#10;" strokecolor="red"/>
                  <v:line id="Line 499" o:spid="_x0000_s1477" style="position:absolute;visibility:visible;mso-wrap-style:square" from="1223,2337" to="1225,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lAI8QAAADcAAAADwAAAGRycy9kb3ducmV2LnhtbESPQWvCQBSE7wX/w/KE3uquSoukriKC&#10;ILlUo9IeH9nXJJp9G7JrjP++KxQ8DjPzDTNf9rYWHbW+cqxhPFIgiHNnKi40HA+btxkIH5AN1o5J&#10;w508LBeDlzkmxt14T10WChEh7BPUUIbQJFL6vCSLfuQa4uj9utZiiLItpGnxFuG2lhOlPqTFiuNC&#10;iQ2tS8ov2dVq+Dmc0+911qVH1Uhvq3T8tetOWr8O+9UniEB9eIb/21uj4V1N4X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UAjxAAAANwAAAAPAAAAAAAAAAAA&#10;AAAAAKECAABkcnMvZG93bnJldi54bWxQSwUGAAAAAAQABAD5AAAAkgMAAAAA&#10;" strokecolor="red"/>
                  <v:line id="Line 500" o:spid="_x0000_s1478" style="position:absolute;visibility:visible;mso-wrap-style:square" from="1225,2337" to="1227,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DYV8QAAADcAAAADwAAAGRycy9kb3ducmV2LnhtbESPQWvCQBSE7wX/w/KE3uquYoukriKC&#10;ILlUo9IeH9nXJJp9G7JrjP++KxQ8DjPzDTNf9rYWHbW+cqxhPFIgiHNnKi40HA+btxkIH5AN1o5J&#10;w508LBeDlzkmxt14T10WChEh7BPUUIbQJFL6vCSLfuQa4uj9utZiiLItpGnxFuG2lhOlPqTFiuNC&#10;iQ2tS8ov2dVq+Dmc0+911qVH1Uhvq3T8tetOWr8O+9UniEB9eIb/21uj4V1N4X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NhXxAAAANwAAAAPAAAAAAAAAAAA&#10;AAAAAKECAABkcnMvZG93bnJldi54bWxQSwUGAAAAAAQABAD5AAAAkgMAAAAA&#10;" strokecolor="red"/>
                  <v:line id="Line 501" o:spid="_x0000_s1479" style="position:absolute;visibility:visible;mso-wrap-style:square" from="1227,2337" to="1230,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x9zMQAAADcAAAADwAAAGRycy9kb3ducmV2LnhtbESPQWvCQBSE74L/YXmCN91VsJTUTRBB&#10;kFxqo6LHR/Y1SZt9G7LbmP77bqHQ4zAz3zDbbLStGKj3jWMNq6UCQVw603Cl4XI+LJ5B+IBssHVM&#10;Gr7JQ5ZOJ1tMjHvwGw1FqESEsE9QQx1Cl0jpy5os+qXriKP37nqLIcq+kqbHR4TbVq6VepIWG44L&#10;NXa0r6n8LL6shvv5I7/tiyG/qE562+Sr19Nw1Xo+G3cvIAKN4T/81z4aDRu1gd8z8QjI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3H3MxAAAANwAAAAPAAAAAAAAAAAA&#10;AAAAAKECAABkcnMvZG93bnJldi54bWxQSwUGAAAAAAQABAD5AAAAkgMAAAAA&#10;" strokecolor="red"/>
                  <v:line id="Line 502" o:spid="_x0000_s1480" style="position:absolute;visibility:visible;mso-wrap-style:square" from="1230,2337" to="1232,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7ju8UAAADcAAAADwAAAGRycy9kb3ducmV2LnhtbESPQWvCQBSE7wX/w/IEb3XXglJSN0EE&#10;oeTSGiN6fGRfk7TZtyG7jem/dwuFHoeZ+YbZZpPtxEiDbx1rWC0VCOLKmZZrDeXp8PgMwgdkg51j&#10;0vBDHrJ09rDFxLgbH2ksQi0ihH2CGpoQ+kRKXzVk0S9dTxy9DzdYDFEOtTQD3iLcdvJJqY202HJc&#10;aLCnfUPVV/FtNVxPn/llX4x5qXrpbZuv3t7Hs9aL+bR7ARFoCv/hv/ar0bBWG/g9E4+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7ju8UAAADcAAAADwAAAAAAAAAA&#10;AAAAAAChAgAAZHJzL2Rvd25yZXYueG1sUEsFBgAAAAAEAAQA+QAAAJMDAAAAAA==&#10;" strokecolor="red"/>
                  <v:line id="Line 503" o:spid="_x0000_s1481" style="position:absolute;flip:y;visibility:visible;mso-wrap-style:square" from="1232,2336" to="1234,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1gsYAAADcAAAADwAAAGRycy9kb3ducmV2LnhtbESPT2sCMRTE74LfITyhN026aFtWo2hB&#10;KD0I/qHo7bF57i7dvGyTVNdvb4RCj8PM/IaZLTrbiAv5UDvW8DxSIIgLZ2ouNRz26+EbiBCRDTaO&#10;ScONAizm/d4Mc+OuvKXLLpYiQTjkqKGKsc2lDEVFFsPItcTJOztvMSbpS2k8XhPcNjJT6kVarDkt&#10;VNjSe0XF9+7XajjWm8PE+s3q9POZHffjLFPn9kvrp0G3nIKI1MX/8F/7w2iYqFd4nE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lNYLGAAAA3AAAAA8AAAAAAAAA&#10;AAAAAAAAoQIAAGRycy9kb3ducmV2LnhtbFBLBQYAAAAABAAEAPkAAACUAwAAAAA=&#10;" strokecolor="red"/>
                  <v:line id="Line 504" o:spid="_x0000_s1482" style="position:absolute;flip:y;visibility:visible;mso-wrap-style:square" from="1234,2314" to="1236,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h8MMAAADcAAAADwAAAGRycy9kb3ducmV2LnhtbERPy2oCMRTdF/oP4Ra6q0mHKjKaEVso&#10;lC4EHRHdXSZ3Hji5mSapTv++WQguD+e9XI22FxfyoXOs4XWiQBBXznTcaNiXny9zECEiG+wdk4Y/&#10;CrAqHh+WmBt35S1ddrERKYRDjhraGIdcylC1ZDFM3ECcuNp5izFB30jj8ZrCbS8zpWbSYsepocWB&#10;Plqqzrtfq+HYbfZT6zfvp5/v7Fi+ZZmqh4PWz0/jegEi0hjv4pv7y2iYqrQ2nUlHQB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6ofDDAAAA3AAAAA8AAAAAAAAAAAAA&#10;AAAAoQIAAGRycy9kb3ducmV2LnhtbFBLBQYAAAAABAAEAPkAAACRAwAAAAA=&#10;" strokecolor="red"/>
                  <v:line id="Line 505" o:spid="_x0000_s1483" style="position:absolute;flip:y;visibility:visible;mso-wrap-style:square" from="1236,2290" to="1238,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Ea8YAAADcAAAADwAAAGRycy9kb3ducmV2LnhtbESPT2sCMRTE74LfITyhN026aGlXo2hB&#10;KD0I/qHo7bF57i7dvGyTVNdvb4RCj8PM/IaZLTrbiAv5UDvW8DxSIIgLZ2ouNRz26+EriBCRDTaO&#10;ScONAizm/d4Mc+OuvKXLLpYiQTjkqKGKsc2lDEVFFsPItcTJOztvMSbpS2k8XhPcNjJT6kVarDkt&#10;VNjSe0XF9+7XajjWm8PE+s3q9POZHffjLFPn9kvrp0G3nIKI1MX/8F/7w2iYqDd4nE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2BGvGAAAA3AAAAA8AAAAAAAAA&#10;AAAAAAAAoQIAAGRycy9kb3ducmV2LnhtbFBLBQYAAAAABAAEAPkAAACUAwAAAAA=&#10;" strokecolor="red"/>
                  <v:line id="Line 506" o:spid="_x0000_s1484" style="position:absolute;flip:y;visibility:visible;mso-wrap-style:square" from="1238,2288" to="1240,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7K8MAAADcAAAADwAAAGRycy9kb3ducmV2LnhtbERPz2vCMBS+D/wfwhN2m6nFDqlG0cFA&#10;dihMi9Tbo3m2xealSzLt/vvlMNjx4/u93o6mF3dyvrOsYD5LQBDXVnfcKChP7y9LED4ga+wtk4If&#10;8rDdTJ7WmGv74E+6H0MjYgj7HBW0IQy5lL5uyaCf2YE4clfrDIYIXSO1w0cMN71Mk+RVGuw4NrQ4&#10;0FtL9e34bRRUXVFmxhX7y9dHWp0WaZpch7NSz9NxtwIRaAz/4j/3QSvI5nF+PB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VOyvDAAAA3AAAAA8AAAAAAAAAAAAA&#10;AAAAoQIAAGRycy9kb3ducmV2LnhtbFBLBQYAAAAABAAEAPkAAACRAwAAAAA=&#10;" strokecolor="red"/>
                  <v:line id="Line 507" o:spid="_x0000_s1485" style="position:absolute;visibility:visible;mso-wrap-style:square" from="1240,2288" to="1242,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7tEsMAAADcAAAADwAAAGRycy9kb3ducmV2LnhtbESPQYvCMBSE7wv+h/CEva1pBUWqUUQQ&#10;pBfXqujx0TzbavNSmli7/36zsOBxmJlvmMWqN7XoqHWVZQXxKAJBnFtdcaHgdNx+zUA4j6yxtkwK&#10;fsjBajn4WGCi7YsP1GW+EAHCLkEFpfdNIqXLSzLoRrYhDt7NtgZ9kG0hdYuvADe1HEfRVBqsOCyU&#10;2NCmpPyRPY2C6/GeXjZZl56iRjpTpfH+uzsr9Tns13MQnnr/Dv+3d1rBJI7h70w4An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7RLDAAAA3AAAAA8AAAAAAAAAAAAA&#10;AAAAoQIAAGRycy9kb3ducmV2LnhtbFBLBQYAAAAABAAEAPkAAACRAwAAAAA=&#10;" strokecolor="red"/>
                  <v:line id="Line 508" o:spid="_x0000_s1486" style="position:absolute;visibility:visible;mso-wrap-style:square" from="1242,2288" to="12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xzZcUAAADcAAAADwAAAGRycy9kb3ducmV2LnhtbESPQWuDQBSE74H+h+UVcourQkOw2YQS&#10;KBQvTYyhPT7cVzVx34q7Vfvvu4VCjsPMfMNs97PpxEiDay0rSKIYBHFldcu1gvL8utqAcB5ZY2eZ&#10;FPyQg/3uYbHFTNuJTzQWvhYBwi5DBY33fSalqxoy6CLbEwfvyw4GfZBDLfWAU4CbTqZxvJYGWw4L&#10;DfZ0aKi6Fd9Gwef5mn8cijEv41460+bJ+3G8KLV8nF+eQXia/T38337TCp6SFP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xzZcUAAADcAAAADwAAAAAAAAAA&#10;AAAAAAChAgAAZHJzL2Rvd25yZXYueG1sUEsFBgAAAAAEAAQA+QAAAJMDAAAAAA==&#10;" strokecolor="red"/>
                  <v:line id="Line 509" o:spid="_x0000_s1487" style="position:absolute;visibility:visible;mso-wrap-style:square" from="1244,2288" to="1246,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DW/sQAAADcAAAADwAAAGRycy9kb3ducmV2LnhtbESPQWvCQBSE7wX/w/IK3uomFaVEVymC&#10;UHJRY0p7fGSfSdrs25BdY/z3riB4HGbmG2a5HkwjeupcbVlBPIlAEBdW11wqyI/btw8QziNrbCyT&#10;gis5WK9GL0tMtL3wgfrMlyJA2CWooPK+TaR0RUUG3cS2xME72c6gD7Irpe7wEuCmke9RNJcGaw4L&#10;Fba0qaj4z85Gwe/xL/3ZZH2aR610pk7j3b7/Vmr8OnwuQHga/DP8aH9pBbN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oNb+xAAAANwAAAAPAAAAAAAAAAAA&#10;AAAAAKECAABkcnMvZG93bnJldi54bWxQSwUGAAAAAAQABAD5AAAAkgMAAAAA&#10;" strokecolor="red"/>
                  <v:line id="Line 510" o:spid="_x0000_s1488" style="position:absolute;visibility:visible;mso-wrap-style:square" from="1246,2288" to="1248,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OisQAAADcAAAADwAAAGRycy9kb3ducmV2LnhtbESPQWvCQBSE7wX/w/IK3uomRaVEVymC&#10;UHJRY0p7fGSfSdrs25BdY/z3riB4HGbmG2a5HkwjeupcbVlBPIlAEBdW11wqyI/btw8QziNrbCyT&#10;gis5WK9GL0tMtL3wgfrMlyJA2CWooPK+TaR0RUUG3cS2xME72c6gD7Irpe7wEuCmke9RNJcGaw4L&#10;Fba0qaj4z85Gwe/xL/3ZZH2aR610pk7j3b7/Vmr8OnwuQHga/DP8aH9pBbN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SU6KxAAAANwAAAAPAAAAAAAAAAAA&#10;AAAAAKECAABkcnMvZG93bnJldi54bWxQSwUGAAAAAAQABAD5AAAAkgMAAAAA&#10;" strokecolor="red"/>
                  <v:line id="Line 511" o:spid="_x0000_s1489" style="position:absolute;visibility:visible;mso-wrap-style:square" from="1248,2288" to="1250,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rEcMAAADcAAAADwAAAGRycy9kb3ducmV2LnhtbESPQYvCMBSE7wv+h/AEb2tawWWpRhFB&#10;kF50q6LHR/Nsq81LaWLt/vuNIOxxmJlvmPmyN7XoqHWVZQXxOAJBnFtdcaHgeNh8foNwHlljbZkU&#10;/JKD5WLwMcdE2yf/UJf5QgQIuwQVlN43iZQuL8mgG9uGOHhX2xr0QbaF1C0+A9zUchJFX9JgxWGh&#10;xIbWJeX37GEUXA639LzOuvQYNdKZKo13++6k1GjYr2YgPPX+P/xub7WCaTyF15lw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F6xHDAAAA3AAAAA8AAAAAAAAAAAAA&#10;AAAAoQIAAGRycy9kb3ducmV2LnhtbFBLBQYAAAAABAAEAPkAAACRAwAAAAA=&#10;" strokecolor="red"/>
                  <v:line id="Line 512" o:spid="_x0000_s1490" style="position:absolute;visibility:visible;mso-wrap-style:square" from="1250,2288" to="1252,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d1ZsMAAADcAAAADwAAAGRycy9kb3ducmV2LnhtbESPQYvCMBSE7wv+h/AEb2taQZFqFBEE&#10;6cXdqujx0TzbavNSmli7/36zsOBxmJlvmOW6N7XoqHWVZQXxOAJBnFtdcaHgdNx9zkE4j6yxtkwK&#10;fsjBejX4WGKi7Yu/qct8IQKEXYIKSu+bREqXl2TQjW1DHLybbQ36INtC6hZfAW5qOYmimTRYcVgo&#10;saFtSfkjexoF1+M9vWyzLj1FjXSmSuPDV3dWajTsNwsQnnr/Dv+391rBNJ7B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XdWbDAAAA3AAAAA8AAAAAAAAAAAAA&#10;AAAAoQIAAGRycy9kb3ducmV2LnhtbFBLBQYAAAAABAAEAPkAAACRAwAAAAA=&#10;" strokecolor="red"/>
                  <v:line id="Line 513" o:spid="_x0000_s1491" style="position:absolute;visibility:visible;mso-wrap-style:square" from="1252,2288" to="125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Q/cQAAADcAAAADwAAAGRycy9kb3ducmV2LnhtbESPQWvCQBSE7wX/w/IK3uomBbVEVymC&#10;UHJRY0p7fGSfSdrs25BdY/z3riB4HGbmG2a5HkwjeupcbVlBPIlAEBdW11wqyI/btw8QziNrbCyT&#10;gis5WK9GL0tMtL3wgfrMlyJA2CWooPK+TaR0RUUG3cS2xME72c6gD7Irpe7wEuCmke9RNJMGaw4L&#10;Fba0qaj4z85Gwe/xL/3ZZH2aR610pk7j3b7/Vmr8OnwuQHga/DP8aH9pBdN4D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9D9xAAAANwAAAAPAAAAAAAAAAAA&#10;AAAAAKECAABkcnMvZG93bnJldi54bWxQSwUGAAAAAAQABAD5AAAAkgMAAAAA&#10;" strokecolor="red"/>
                  <v:line id="Line 514" o:spid="_x0000_s1492" style="position:absolute;visibility:visible;mso-wrap-style:square" from="1254,2288" to="1256,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REj8IAAADcAAAADwAAAGRycy9kb3ducmV2LnhtbERPz2vCMBS+D/Y/hCfsNtMONkY1ihQG&#10;o5fNWtHjo3m21ealJFnb/ffmMNjx4/u93s6mFyM531lWkC4TEMS11R03CqrDx/M7CB+QNfaWScEv&#10;edhuHh/WmGk78Z7GMjQihrDPUEEbwpBJ6euWDPqlHYgjd7HOYIjQNVI7nGK46eVLkrxJgx3HhhYH&#10;yluqb+WPUXA+XItTXo5FlQzSm65Iv77Ho1JPi3m3AhFoDv/iP/enVvCaxrX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REj8IAAADcAAAADwAAAAAAAAAAAAAA&#10;AAChAgAAZHJzL2Rvd25yZXYueG1sUEsFBgAAAAAEAAQA+QAAAJADAAAAAA==&#10;" strokecolor="red"/>
                  <v:line id="Line 515" o:spid="_x0000_s1493" style="position:absolute;visibility:visible;mso-wrap-style:square" from="1256,2288" to="1258,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hFMQAAADcAAAADwAAAGRycy9kb3ducmV2LnhtbESPQWvCQBSE7wX/w/IK3uomBcVGVymC&#10;UHJRY0p7fGSfSdrs25BdY/z3riB4HGbmG2a5HkwjeupcbVlBPIlAEBdW11wqyI/btzkI55E1NpZJ&#10;wZUcrFejlyUm2l74QH3mSxEg7BJUUHnfJlK6oiKDbmJb4uCdbGfQB9mVUnd4CXDTyPcomkmDNYeF&#10;ClvaVFT8Z2ej4Pf4l/5ssj7No1Y6U6fxbt9/KzV+HT4XIDwN/hl+tL+0gmn8Af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OEUxAAAANwAAAAPAAAAAAAAAAAA&#10;AAAAAKECAABkcnMvZG93bnJldi54bWxQSwUGAAAAAAQABAD5AAAAkgMAAAAA&#10;" strokecolor="red"/>
                  <v:line id="Line 516" o:spid="_x0000_s1494" style="position:absolute;visibility:visible;mso-wrap-style:square" from="1258,2288" to="1261,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6CNMIAAADcAAAADwAAAGRycy9kb3ducmV2LnhtbERPTWuDQBC9F/Iflgn0VlcDLcVmIyFQ&#10;KF7aqCE9Du5ETdxZcbdq/332UOjx8b632WJ6MdHoOssKkigGQVxb3XGjoCrfn15BOI+ssbdMCn7J&#10;QbZbPWwx1XbmI02Fb0QIYZeigtb7IZXS1S0ZdJEdiAN3saNBH+DYSD3iHMJNLzdx/CINdhwaWhzo&#10;0FJ9K36Mgu/ymp8PxZRX8SCd6fLk82s6KfW4XvZvIDwt/l/85/7QCp43YX44E46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6CNMIAAADcAAAADwAAAAAAAAAAAAAA&#10;AAChAgAAZHJzL2Rvd25yZXYueG1sUEsFBgAAAAAEAAQA+QAAAJADAAAAAA==&#10;" strokecolor="red"/>
                  <v:line id="Line 517" o:spid="_x0000_s1495" style="position:absolute;visibility:visible;mso-wrap-style:square" from="1261,2288" to="126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nr8UAAADcAAAADwAAAGRycy9kb3ducmV2LnhtbESPQWuDQBSE74H+h+UVcourQkOw2YQS&#10;KBQvTYyhPT7cVzVx34q7Vfvvu4VCjsPMfMNs97PpxEiDay0rSKIYBHFldcu1gvL8utqAcB5ZY2eZ&#10;FPyQg/3uYbHFTNuJTzQWvhYBwi5DBY33fSalqxoy6CLbEwfvyw4GfZBDLfWAU4CbTqZxvJYGWw4L&#10;DfZ0aKi6Fd9Gwef5mn8cijEv41460+bJ+3G8KLV8nF+eQXia/T38337TCp7SBP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Inr8UAAADcAAAADwAAAAAAAAAA&#10;AAAAAAChAgAAZHJzL2Rvd25yZXYueG1sUEsFBgAAAAAEAAQA+QAAAJMDAAAAAA==&#10;" strokecolor="red"/>
                  <v:line id="Line 518" o:spid="_x0000_s1496" style="position:absolute;visibility:visible;mso-wrap-style:square" from="1263,2288" to="1265,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C52MMAAADcAAAADwAAAGRycy9kb3ducmV2LnhtbESPQYvCMBSE7wv+h/AEb2tqQVmqUUQQ&#10;ll7Uqujx0TzbavNSmmyt/94sLOxxmJlvmMWqN7XoqHWVZQWTcQSCOLe64kLB6bj9/ALhPLLG2jIp&#10;eJGD1XLwscBE2ycfqMt8IQKEXYIKSu+bREqXl2TQjW1DHLybbQ36INtC6hafAW5qGUfRTBqsOCyU&#10;2NCmpPyR/RgF1+M9vWyyLj1FjXSmSie7fXdWajTs13MQnnr/H/5rf2sF0ziG3zPhCMjl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udjDAAAA3AAAAA8AAAAAAAAAAAAA&#10;AAAAoQIAAGRycy9kb3ducmV2LnhtbFBLBQYAAAAABAAEAPkAAACRAwAAAAA=&#10;" strokecolor="red"/>
                  <v:line id="Line 519" o:spid="_x0000_s1497" style="position:absolute;visibility:visible;mso-wrap-style:square" from="1265,2288" to="1267,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cQ8QAAADcAAAADwAAAGRycy9kb3ducmV2LnhtbESPQYvCMBSE74L/ITzBm6a6KFKNsgiC&#10;9OJaXdbjo3m2dZuX0mRr998bQfA4zMw3zGrTmUq01LjSsoLJOAJBnFldcq7gfNqNFiCcR9ZYWSYF&#10;/+Rgs+73Vhhre+cjtanPRYCwi1FB4X0dS+myggy6sa2Jg3e1jUEfZJNL3eA9wE0lp1E0lwZLDgsF&#10;1rQtKPtN/4yCy+mW/GzTNjlHtXSmTCaHr/ZbqeGg+1yC8NT5d/jV3msFs+kH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BxDxAAAANwAAAAPAAAAAAAAAAAA&#10;AAAAAKECAABkcnMvZG93bnJldi54bWxQSwUGAAAAAAQABAD5AAAAkgMAAAAA&#10;" strokecolor="red"/>
                  <v:line id="Line 520" o:spid="_x0000_s1498" style="position:absolute;visibility:visible;mso-wrap-style:square" from="1267,2288" to="1269,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WEN8QAAADcAAAADwAAAGRycy9kb3ducmV2LnhtbESPQYvCMBSE74L/ITzBm6bKKlKNsgiC&#10;9OJaXdbjo3m2dZuX0mRr998bQfA4zMw3zGrTmUq01LjSsoLJOAJBnFldcq7gfNqNFiCcR9ZYWSYF&#10;/+Rgs+73Vhhre+cjtanPRYCwi1FB4X0dS+myggy6sa2Jg3e1jUEfZJNL3eA9wE0lp1E0lwZLDgsF&#10;1rQtKPtN/4yCy+mW/GzTNjlHtXSmTCaHr/ZbqeGg+1yC8NT5d/jV3msFs+kH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YQ3xAAAANwAAAAPAAAAAAAAAAAA&#10;AAAAAKECAABkcnMvZG93bnJldi54bWxQSwUGAAAAAAQABAD5AAAAkgMAAAAA&#10;" strokecolor="red"/>
                  <v:line id="Line 521" o:spid="_x0000_s1499" style="position:absolute;visibility:visible;mso-wrap-style:square" from="1269,2288" to="1271,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hrMUAAADcAAAADwAAAGRycy9kb3ducmV2LnhtbESPQWvCQBSE74X+h+UVequbCEqJriIB&#10;QXJpTSz1+Mg+k2j2bchuk/TfdwWhx2FmvmHW28m0YqDeNZYVxLMIBHFpdcOVglOxf3sH4TyyxtYy&#10;KfglB9vN89MaE21HPtKQ+0oECLsEFdTed4mUrqzJoJvZjjh4F9sb9EH2ldQ9jgFuWjmPoqU02HBY&#10;qLGjtKbylv8YBefimn2n+ZCdok4602Txx+fwpdTry7RbgfA0+f/wo33QChbzBdz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khrMUAAADcAAAADwAAAAAAAAAA&#10;AAAAAAChAgAAZHJzL2Rvd25yZXYueG1sUEsFBgAAAAAEAAQA+QAAAJMDAAAAAA==&#10;" strokecolor="red"/>
                  <v:line id="Line 522" o:spid="_x0000_s1500" style="position:absolute;visibility:visible;mso-wrap-style:square" from="1271,2288" to="127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u/28QAAADcAAAADwAAAGRycy9kb3ducmV2LnhtbESPQYvCMBSE74L/ITzBm6YKinSNIoIg&#10;vexaK+7x0bxtuzYvpcnW7r83guBxmJlvmPW2N7XoqHWVZQWzaQSCOLe64kJBdj5MViCcR9ZYWyYF&#10;/+RguxkO1hhre+cTdakvRICwi1FB6X0TS+nykgy6qW2Ig/djW4M+yLaQusV7gJtazqNoKQ1WHBZK&#10;bGhfUn5L/4yC7/Nvct2nXZJFjXSmSmafX91FqfGo332A8NT7d/jVPmoFi/kS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u7/bxAAAANwAAAAPAAAAAAAAAAAA&#10;AAAAAKECAABkcnMvZG93bnJldi54bWxQSwUGAAAAAAQABAD5AAAAkgMAAAAA&#10;" strokecolor="red"/>
                  <v:line id="Line 523" o:spid="_x0000_s1501" style="position:absolute;flip:y;visibility:visible;mso-wrap-style:square" from="1273,2287" to="1275,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p4sYAAADcAAAADwAAAGRycy9kb3ducmV2LnhtbESPQWsCMRSE7wX/Q3iCt5ptqLasRtFC&#10;QTwIdaXo7bF57i7dvGyTqNt/3xSEHoeZ+YaZL3vbiiv50DjW8DTOQBCXzjRcaTgU74+vIEJENtg6&#10;Jg0/FGC5GDzMMTfuxh903cdKJAiHHDXUMXa5lKGsyWIYu444eWfnLcYkfSWNx1uC21aqLJtKiw2n&#10;hRo7equp/NpfrIZjsztMrN+tT99bdSyelcrO3afWo2G/moGI1Mf/8L29MRom6gX+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QaeLGAAAA3AAAAA8AAAAAAAAA&#10;AAAAAAAAoQIAAGRycy9kb3ducmV2LnhtbFBLBQYAAAAABAAEAPkAAACUAwAAAAA=&#10;" strokecolor="red"/>
                  <v:line id="Line 524" o:spid="_x0000_s1502" style="position:absolute;visibility:visible;mso-wrap-style:square" from="1275,2287" to="1277,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iOMsIAAADcAAAADwAAAGRycy9kb3ducmV2LnhtbERPTWuDQBC9F/Iflgn0VlcDLcVmIyFQ&#10;KF7aqCE9Du5ETdxZcbdq/332UOjx8b632WJ6MdHoOssKkigGQVxb3XGjoCrfn15BOI+ssbdMCn7J&#10;QbZbPWwx1XbmI02Fb0QIYZeigtb7IZXS1S0ZdJEdiAN3saNBH+DYSD3iHMJNLzdx/CINdhwaWhzo&#10;0FJ9K36Mgu/ymp8PxZRX8SCd6fLk82s6KfW4XvZvIDwt/l/85/7QCp43YW04E46A3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iOMsIAAADcAAAADwAAAAAAAAAAAAAA&#10;AAChAgAAZHJzL2Rvd25yZXYueG1sUEsFBgAAAAAEAAQA+QAAAJADAAAAAA==&#10;" strokecolor="red"/>
                  <v:line id="Line 525" o:spid="_x0000_s1503" style="position:absolute;visibility:visible;mso-wrap-style:square" from="1277,2287" to="1279,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QrqcQAAADcAAAADwAAAGRycy9kb3ducmV2LnhtbESPQYvCMBSE74L/ITzBm6YKK1qNsgiC&#10;9OJaXdbjo3m2dZuX0mRr998bQfA4zMw3zGrTmUq01LjSsoLJOAJBnFldcq7gfNqN5iCcR9ZYWSYF&#10;/+Rgs+73Vhhre+cjtanPRYCwi1FB4X0dS+myggy6sa2Jg3e1jUEfZJNL3eA9wE0lp1E0kwZLDgsF&#10;1rQtKPtN/4yCy+mW/GzTNjlHtXSmTCaHr/ZbqeGg+1yC8NT5d/jV3msFH9MF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JCupxAAAANwAAAAPAAAAAAAAAAAA&#10;AAAAAKECAABkcnMvZG93bnJldi54bWxQSwUGAAAAAAQABAD5AAAAkgMAAAAA&#10;" strokecolor="red"/>
                  <v:line id="Line 526" o:spid="_x0000_s1504" style="position:absolute;visibility:visible;mso-wrap-style:square" from="1279,2287" to="128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U6cAAAADcAAAADwAAAGRycy9kb3ducmV2LnhtbERPTYvCMBC9L/gfwgje1tQVF6lGEUFY&#10;elGrosehGdtqMylNrPXfm4Owx8f7ni87U4mWGldaVjAaRiCIM6tLzhUcD5vvKQjnkTVWlknBixws&#10;F72vOcbaPnlPbepzEULYxaig8L6OpXRZQQbd0NbEgbvaxqAPsMmlbvAZwk0lf6LoVxosOTQUWNO6&#10;oOyePoyCy+GWnNdpmxyjWjpTJqPtrj0pNeh3qxkIT53/F3/cf1rBZBz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HFOnAAAAA3AAAAA8AAAAAAAAAAAAAAAAA&#10;oQIAAGRycy9kb3ducmV2LnhtbFBLBQYAAAAABAAEAPkAAACOAwAAAAA=&#10;" strokecolor="red"/>
                  <v:line id="Line 527" o:spid="_x0000_s1505" style="position:absolute;visibility:visible;mso-wrap-style:square" from="1281,2287" to="1283,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xcsQAAADcAAAADwAAAGRycy9kb3ducmV2LnhtbESPQWvCQBSE7wX/w/IK3uomFaVEVymC&#10;UHJRY0p7fGSfSdrs25BdY/z3riB4HGbmG2a5HkwjeupcbVlBPIlAEBdW11wqyI/btw8QziNrbCyT&#10;gis5WK9GL0tMtL3wgfrMlyJA2CWooPK+TaR0RUUG3cS2xME72c6gD7Irpe7wEuCmke9RNJcGaw4L&#10;Fba0qaj4z85Gwe/xL/3ZZH2aR610pk7j3b7/Vmr8OnwuQHga/DP8aH9pBbNp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i7FyxAAAANwAAAAPAAAAAAAAAAAA&#10;AAAAAKECAABkcnMvZG93bnJldi54bWxQSwUGAAAAAAQABAD5AAAAkgMAAAAA&#10;" strokecolor="red"/>
                  <v:line id="Line 528" o:spid="_x0000_s1506" style="position:absolute;visibility:visible;mso-wrap-style:square" from="1283,2287" to="1285,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kvBcQAAADcAAAADwAAAGRycy9kb3ducmV2LnhtbESPQYvCMBSE74L/ITzBm6a6KFKNsgiC&#10;9OJaXdbjo3m2dZuX0mRr998bQfA4zMw3zGrTmUq01LjSsoLJOAJBnFldcq7gfNqNFiCcR9ZYWSYF&#10;/+Rgs+73Vhhre+cjtanPRYCwi1FB4X0dS+myggy6sa2Jg3e1jUEfZJNL3eA9wE0lp1E0lwZLDgsF&#10;1rQtKPtN/4yCy+mW/GzTNjlHtXSmTCaHr/ZbqeGg+1yC8NT5d/jV3msFs48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S8FxAAAANwAAAAPAAAAAAAAAAAA&#10;AAAAAKECAABkcnMvZG93bnJldi54bWxQSwUGAAAAAAQABAD5AAAAkgMAAAAA&#10;" strokecolor="red"/>
                  <v:line id="Line 529" o:spid="_x0000_s1507" style="position:absolute;visibility:visible;mso-wrap-style:square" from="1285,2287" to="1287,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WKnsQAAADcAAAADwAAAGRycy9kb3ducmV2LnhtbESPQYvCMBSE7wv+h/AEb2uq4rJUo4gg&#10;SC+6VdHjo3m21ealNLHWf28WFvY4zMw3zHzZmUq01LjSsoLRMAJBnFldcq7geNh8foNwHlljZZkU&#10;vMjBctH7mGOs7ZN/qE19LgKEXYwKCu/rWEqXFWTQDW1NHLyrbQz6IJtc6gafAW4qOY6iL2mw5LBQ&#10;YE3rgrJ7+jAKLodbcl6nbXKMaulMmYx2+/ak1KDfrWYgPHX+P/zX3moF08k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YqexAAAANwAAAAPAAAAAAAAAAAA&#10;AAAAAKECAABkcnMvZG93bnJldi54bWxQSwUGAAAAAAQABAD5AAAAkgMAAAAA&#10;" strokecolor="red"/>
                  <v:line id="Line 530" o:spid="_x0000_s1508" style="position:absolute;visibility:visible;mso-wrap-style:square" from="1287,2287" to="1289,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6sUAAADcAAAADwAAAGRycy9kb3ducmV2LnhtbESPQWvCQBSE7wX/w/IEb3Wj1iKpq4gg&#10;SC7WRGmPj+xrEs2+Ddk1pv++Kwg9DjPzDbNc96YWHbWusqxgMo5AEOdWV1woOGW71wUI55E11pZJ&#10;wS85WK8GL0uMtb3zkbrUFyJA2MWooPS+iaV0eUkG3dg2xMH7sa1BH2RbSN3iPcBNLadR9C4NVhwW&#10;SmxoW1J+TW9GwXd2Sb62aZecokY6UyWTw2d3Vmo07DcfIDz1/j/8bO+1gvns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S6sUAAADcAAAADwAAAAAAAAAA&#10;AAAAAAChAgAAZHJzL2Rvd25yZXYueG1sUEsFBgAAAAAEAAQA+QAAAJMDAAAAAA==&#10;" strokecolor="red"/>
                  <v:line id="Line 531" o:spid="_x0000_s1509" style="position:absolute;visibility:visible;mso-wrap-style:square" from="1289,2287" to="129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3ccQAAADcAAAADwAAAGRycy9kb3ducmV2LnhtbESPQYvCMBSE74L/ITxhb5rqokg1yiII&#10;Sy9qdVmPj+bZ1m1eSpOt9d8bQfA4zMw3zHLdmUq01LjSsoLxKAJBnFldcq7gdNwO5yCcR9ZYWSYF&#10;d3KwXvV7S4y1vfGB2tTnIkDYxaig8L6OpXRZQQbdyNbEwbvYxqAPssmlbvAW4KaSkyiaSYMlh4UC&#10;a9oUlP2l/0bB+XhNfjdpm5yiWjpTJuPdvv1R6mPQfS1AeOr8O/xqf2sF088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LdxxAAAANwAAAAPAAAAAAAAAAAA&#10;AAAAAKECAABkcnMvZG93bnJldi54bWxQSwUGAAAAAAQABAD5AAAAkgMAAAAA&#10;" strokecolor="red"/>
                  <v:line id="Line 532" o:spid="_x0000_s1510" style="position:absolute;visibility:visible;mso-wrap-style:square" from="1291,2287" to="129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IpBsQAAADcAAAADwAAAGRycy9kb3ducmV2LnhtbESPQYvCMBSE7wv+h/AEb2uqsrJUo4gg&#10;SC+7VkWPj+bZVpuX0sTa/fdGEPY4zMw3zHzZmUq01LjSsoLRMAJBnFldcq7gsN98foNwHlljZZkU&#10;/JGD5aL3McdY2wfvqE19LgKEXYwKCu/rWEqXFWTQDW1NHLyLbQz6IJtc6gYfAW4qOY6iqTRYclgo&#10;sKZ1QdktvRsF5/01Oa3TNjlEtXSmTEY/v+1RqUG/W81AeOr8f/jd3moFX5Mp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YikGxAAAANwAAAAPAAAAAAAAAAAA&#10;AAAAAKECAABkcnMvZG93bnJldi54bWxQSwUGAAAAAAQABAD5AAAAkgMAAAAA&#10;" strokecolor="red"/>
                  <v:line id="Line 533" o:spid="_x0000_s1511" style="position:absolute;visibility:visible;mso-wrap-style:square" from="1294,2287" to="1296,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6MncUAAADcAAAADwAAAGRycy9kb3ducmV2LnhtbESPQWvCQBSE7wX/w/IEb3WjUiupq4gg&#10;SC7WRGmPj+xrEs2+Ddk1pv++Kwg9DjPzDbNc96YWHbWusqxgMo5AEOdWV1woOGW71wUI55E11pZJ&#10;wS85WK8GL0uMtb3zkbrUFyJA2MWooPS+iaV0eUkG3dg2xMH7sa1BH2RbSN3iPcBNLadRNJcGKw4L&#10;JTa0LSm/pjej4Du7JF/btEtOUSOdqZLJ4bM7KzUa9psPEJ56/x9+tvdawdvsH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6MncUAAADcAAAADwAAAAAAAAAA&#10;AAAAAAChAgAAZHJzL2Rvd25yZXYueG1sUEsFBgAAAAAEAAQA+QAAAJMDAAAAAA==&#10;" strokecolor="red"/>
                  <v:line id="Line 534" o:spid="_x0000_s1512" style="position:absolute;visibility:visible;mso-wrap-style:square" from="1296,2287" to="1298,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EY78AAAADcAAAADwAAAGRycy9kb3ducmV2LnhtbERPTYvCMBC9L/gfwgje1tQVF6lGEUFY&#10;elGrosehGdtqMylNrPXfm4Owx8f7ni87U4mWGldaVjAaRiCIM6tLzhUcD5vvKQjnkTVWlknBixws&#10;F72vOcbaPnlPbepzEULYxaig8L6OpXRZQQbd0NbEgbvaxqAPsMmlbvAZwk0lf6LoVxosOTQUWNO6&#10;oOyePoyCy+GWnNdpmxyjWjpTJqPtrj0pNeh3qxkIT53/F3/cf1rBZBz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xGO/AAAAA3AAAAA8AAAAAAAAAAAAAAAAA&#10;oQIAAGRycy9kb3ducmV2LnhtbFBLBQYAAAAABAAEAPkAAACOAwAAAAA=&#10;" strokecolor="red"/>
                  <v:line id="Line 535" o:spid="_x0000_s1513" style="position:absolute;visibility:visible;mso-wrap-style:square" from="1298,2287" to="130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29dMUAAADcAAAADwAAAGRycy9kb3ducmV2LnhtbESPQWvCQBSE7wX/w/IEb3WjUqmpq4gg&#10;SC7WRGmPj+xrEs2+Ddk1pv++Kwg9DjPzDbNc96YWHbWusqxgMo5AEOdWV1woOGW713cQziNrrC2T&#10;gl9ysF4NXpYYa3vnI3WpL0SAsItRQel9E0vp8pIMurFtiIP3Y1uDPsi2kLrFe4CbWk6jaC4NVhwW&#10;SmxoW1J+TW9GwXd2Sb62aZecokY6UyWTw2d3Vmo07DcfIDz1/j/8bO+1grfZ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29dMUAAADcAAAADwAAAAAAAAAA&#10;AAAAAAChAgAAZHJzL2Rvd25yZXYueG1sUEsFBgAAAAAEAAQA+QAAAJMDAAAAAA==&#10;" strokecolor="red"/>
                  <v:line id="Line 536" o:spid="_x0000_s1514" style="position:absolute;visibility:visible;mso-wrap-style:square" from="1300,2287" to="130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nlMAAAADcAAAADwAAAGRycy9kb3ducmV2LnhtbERPTYvCMBC9L/gfwgje1tRFF6lGEUFY&#10;elGrosehGdtqMylNrPXfm4Owx8f7ni87U4mWGldaVjAaRiCIM6tLzhUcD5vvKQjnkTVWlknBixws&#10;F72vOcbaPnlPbepzEULYxaig8L6OpXRZQQbd0NbEgbvaxqAPsMmlbvAZwk0lf6LoVxosOTQUWNO6&#10;oOyePoyCy+GWnNdpmxyjWjpTJqPtrj0pNeh3qxkIT53/F3/cf1rBZBz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BZ5TAAAAA3AAAAA8AAAAAAAAAAAAAAAAA&#10;oQIAAGRycy9kb3ducmV2LnhtbFBLBQYAAAAABAAEAPkAAACOAwAAAAA=&#10;" strokecolor="red"/>
                  <v:line id="Line 537" o:spid="_x0000_s1515" style="position:absolute;visibility:visible;mso-wrap-style:square" from="1302,2287" to="130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3CD8QAAADcAAAADwAAAGRycy9kb3ducmV2LnhtbESPQWvCQBSE7wX/w/IK3uomRaVEVymC&#10;UHJRY0p7fGSfSdrs25BdY/z3riB4HGbmG2a5HkwjeupcbVlBPIlAEBdW11wqyI/btw8QziNrbCyT&#10;gis5WK9GL0tMtL3wgfrMlyJA2CWooPK+TaR0RUUG3cS2xME72c6gD7Irpe7wEuCmke9RNJcGaw4L&#10;Fba0qaj4z85Gwe/xL/3ZZH2aR610pk7j3b7/Vmr8OnwuQHga/DP8aH9pBbNp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cIPxAAAANwAAAAPAAAAAAAAAAAA&#10;AAAAAKECAABkcnMvZG93bnJldi54bWxQSwUGAAAAAAQABAD5AAAAkgMAAAAA&#10;" strokecolor="red"/>
                  <v:line id="Line 538" o:spid="_x0000_s1516" style="position:absolute;visibility:visible;mso-wrap-style:square" from="1304,2287" to="1306,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9ceMQAAADcAAAADwAAAGRycy9kb3ducmV2LnhtbESPQYvCMBSE74L/ITzBm6bKKlKNsgiC&#10;9OJaXdbjo3m2dZuX0mRr998bQfA4zMw3zGrTmUq01LjSsoLJOAJBnFldcq7gfNqNFiCcR9ZYWSYF&#10;/+Rgs+73Vhhre+cjtanPRYCwi1FB4X0dS+myggy6sa2Jg3e1jUEfZJNL3eA9wE0lp1E0lwZLDgsF&#10;1rQtKPtN/4yCy+mW/GzTNjlHtXSmTCaHr/ZbqeGg+1yC8NT5d/jV3msFs48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X1x4xAAAANwAAAAPAAAAAAAAAAAA&#10;AAAAAKECAABkcnMvZG93bnJldi54bWxQSwUGAAAAAAQABAD5AAAAkgMAAAAA&#10;" strokecolor="red"/>
                  <v:line id="Line 539" o:spid="_x0000_s1517" style="position:absolute;visibility:visible;mso-wrap-style:square" from="1306,2287" to="1308,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P548UAAADcAAAADwAAAGRycy9kb3ducmV2LnhtbESPQWvCQBSE7wX/w/IEb3Wj1iKpq4gg&#10;SC7WRGmPj+xrEs2+Ddk1pv++Kwg9DjPzDbNc96YWHbWusqxgMo5AEOdWV1woOGW71wUI55E11pZJ&#10;wS85WK8GL0uMtb3zkbrUFyJA2MWooPS+iaV0eUkG3dg2xMH7sa1BH2RbSN3iPcBNLadR9C4NVhwW&#10;SmxoW1J+TW9GwXd2Sb62aZecokY6UyWTw2d3Vmo07DcfIDz1/j/8bO+1gvnb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P548UAAADcAAAADwAAAAAAAAAA&#10;AAAAAAChAgAAZHJzL2Rvd25yZXYueG1sUEsFBgAAAAAEAAQA+QAAAJMDAAAAAA==&#10;" strokecolor="red"/>
                  <v:line id="Line 540" o:spid="_x0000_s1518" style="position:absolute;visibility:visible;mso-wrap-style:square" from="1308,2287" to="131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hl8QAAADcAAAADwAAAGRycy9kb3ducmV2LnhtbESPQYvCMBSE7wv+h/AEb2uq6LJUo4gg&#10;SC+6VdHjo3m21ealNLHWf28WFvY4zMw3zHzZmUq01LjSsoLRMAJBnFldcq7geNh8foNwHlljZZkU&#10;vMjBctH7mGOs7ZN/qE19LgKEXYwKCu/rWEqXFWTQDW1NHLyrbQz6IJtc6gafAW4qOY6iL2mw5LBQ&#10;YE3rgrJ7+jAKLodbcl6nbXKMaulMmYx2+/ak1KDfrWYgPHX+P/zX3moF08k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XxAAAANwAAAAPAAAAAAAAAAAA&#10;AAAAAKECAABkcnMvZG93bnJldi54bWxQSwUGAAAAAAQABAD5AAAAkgMAAAAA&#10;" strokecolor="red"/>
                  <v:line id="Line 541" o:spid="_x0000_s1519" style="position:absolute;visibility:visible;mso-wrap-style:square" from="1310,2287" to="131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bEDMQAAADcAAAADwAAAGRycy9kb3ducmV2LnhtbESPQYvCMBSE74L/ITxhb5oqq0g1yiII&#10;Sy9qdVmPj+bZ1m1eSpOt9d8bQfA4zMw3zHLdmUq01LjSsoLxKAJBnFldcq7gdNwO5yCcR9ZYWSYF&#10;d3KwXvV7S4y1vfGB2tTnIkDYxaig8L6OpXRZQQbdyNbEwbvYxqAPssmlbvAW4KaSkyiaSYMlh4UC&#10;a9oUlP2l/0bB+XhNfjdpm5yiWjpTJuPdvv1R6mPQfS1AeOr8O/xqf2sF088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tsQMxAAAANwAAAAPAAAAAAAAAAAA&#10;AAAAAKECAABkcnMvZG93bnJldi54bWxQSwUGAAAAAAQABAD5AAAAkgMAAAAA&#10;" strokecolor="red"/>
                  <v:line id="Line 542" o:spid="_x0000_s1520" style="position:absolute;visibility:visible;mso-wrap-style:square" from="1312,2287" to="131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Rae8QAAADcAAAADwAAAGRycy9kb3ducmV2LnhtbESPQYvCMBSE7wv+h/AEb2uquLJUo4gg&#10;SC+7VkWPj+bZVpuX0sTa/fdGEPY4zMw3zHzZmUq01LjSsoLRMAJBnFldcq7gsN98foNwHlljZZkU&#10;/JGD5aL3McdY2wfvqE19LgKEXYwKCu/rWEqXFWTQDW1NHLyLbQz6IJtc6gYfAW4qOY6iqTRYclgo&#10;sKZ1QdktvRsF5/01Oa3TNjlEtXSmTEY/v+1RqUG/W81AeOr8f/jd3moFX5Mp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Fp7xAAAANwAAAAPAAAAAAAAAAAA&#10;AAAAAKECAABkcnMvZG93bnJldi54bWxQSwUGAAAAAAQABAD5AAAAkgMAAAAA&#10;" strokecolor="red"/>
                  <v:line id="Line 543" o:spid="_x0000_s1521" style="position:absolute;visibility:visible;mso-wrap-style:square" from="1314,2287" to="1316,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j/4MUAAADcAAAADwAAAGRycy9kb3ducmV2LnhtbESPQWvCQBSE7wX/w/IEb3WjWCupq4gg&#10;SC7WRGmPj+xrEs2+Ddk1pv++Kwg9DjPzDbNc96YWHbWusqxgMo5AEOdWV1woOGW71wUI55E11pZJ&#10;wS85WK8GL0uMtb3zkbrUFyJA2MWooPS+iaV0eUkG3dg2xMH7sa1BH2RbSN3iPcBNLadRNJcGKw4L&#10;JTa0LSm/pjej4Du7JF/btEtOUSOdqZLJ4bM7KzUa9psPEJ56/x9+tvdawdvsH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j/4MUAAADcAAAADwAAAAAAAAAA&#10;AAAAAAChAgAAZHJzL2Rvd25yZXYueG1sUEsFBgAAAAAEAAQA+QAAAJMDAAAAAA==&#10;" strokecolor="red"/>
                  <v:line id="Line 544" o:spid="_x0000_s1522" style="position:absolute;visibility:visible;mso-wrap-style:square" from="1316,2287" to="1318,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ksAAAADcAAAADwAAAGRycy9kb3ducmV2LnhtbERPTYvCMBC9L/gfwgje1tRFF6lGEUFY&#10;elGrosehGdtqMylNrPXfm4Owx8f7ni87U4mWGldaVjAaRiCIM6tLzhUcD5vvKQjnkTVWlknBixws&#10;F72vOcbaPnlPbepzEULYxaig8L6OpXRZQQbd0NbEgbvaxqAPsMmlbvAZwk0lf6LoVxosOTQUWNO6&#10;oOyePoyCy+GWnNdpmxyjWjpTJqPtrj0pNeh3qxkIT53/F3/cf1rBZBz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3a5LAAAAA3AAAAA8AAAAAAAAAAAAAAAAA&#10;oQIAAGRycy9kb3ducmV2LnhtbFBLBQYAAAAABAAEAPkAAACOAwAAAAA=&#10;" strokecolor="red"/>
                  <v:line id="Line 545" o:spid="_x0000_s1523" style="position:absolute;visibility:visible;mso-wrap-style:square" from="1318,2287" to="132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vOCcUAAADcAAAADwAAAGRycy9kb3ducmV2LnhtbESPQWvCQBSE7wX/w/IEb3WjWKmpq4gg&#10;SC7WRGmPj+xrEs2+Ddk1pv++Kwg9DjPzDbNc96YWHbWusqxgMo5AEOdWV1woOGW713cQziNrrC2T&#10;gl9ysF4NXpYYa3vnI3WpL0SAsItRQel9E0vp8pIMurFtiIP3Y1uDPsi2kLrFe4CbWk6jaC4NVhwW&#10;SmxoW1J+TW9GwXd2Sb62aZecokY6UyWTw2d3Vmo07DcfIDz1/j/8bO+1grfZ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vOCcUAAADcAAAADwAAAAAAAAAA&#10;AAAAAAChAgAAZHJzL2Rvd25yZXYueG1sUEsFBgAAAAAEAAQA+QAAAJMDAAAAAA==&#10;" strokecolor="red"/>
                  <v:line id="Line 546" o:spid="_x0000_s1524" style="position:absolute;visibility:visible;mso-wrap-style:square" from="1320,2287" to="132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xScAAAADcAAAADwAAAGRycy9kb3ducmV2LnhtbERPTYvCMBC9C/6HMII3TRUUqUYRQZBe&#10;dKvLehyasa02k9LEWv/95iB4fLzv1aYzlWipcaVlBZNxBII4s7rkXMHlvB8tQDiPrLGyTAre5GCz&#10;7vdWGGv74h9qU5+LEMIuRgWF93UspcsKMujGtiYO3M02Bn2ATS51g68Qbio5jaK5NFhyaCiwpl1B&#10;2SN9GgXX8z3526Vtcolq6UyZTI6n9lep4aDbLkF46vxX/HEftILZLMwPZ8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Y8UnAAAAA3AAAAA8AAAAAAAAAAAAAAAAA&#10;oQIAAGRycy9kb3ducmV2LnhtbFBLBQYAAAAABAAEAPkAAACOAwAAAAA=&#10;" strokecolor="red"/>
                  <v:line id="Line 547" o:spid="_x0000_s1525" style="position:absolute;visibility:visible;mso-wrap-style:square" from="1322,2287" to="1325,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RU0sMAAADcAAAADwAAAGRycy9kb3ducmV2LnhtbESPQYvCMBSE7wv+h/AEb2tawWWpRhFB&#10;kF50q6LHR/Nsq81LaWLt/vuNIOxxmJlvmPmyN7XoqHWVZQXxOAJBnFtdcaHgeNh8foNwHlljbZkU&#10;/JKD5WLwMcdE2yf/UJf5QgQIuwQVlN43iZQuL8mgG9uGOHhX2xr0QbaF1C0+A9zUchJFX9JgxWGh&#10;xIbWJeX37GEUXA639LzOuvQYNdKZKo13++6k1GjYr2YgPPX+P/xub7WC6TSG15lw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UVNLDAAAA3AAAAA8AAAAAAAAAAAAA&#10;AAAAoQIAAGRycy9kb3ducmV2LnhtbFBLBQYAAAAABAAEAPkAAACRAwAAAAA=&#10;" strokecolor="red"/>
                  <v:line id="Line 548" o:spid="_x0000_s1526" style="position:absolute;visibility:visible;mso-wrap-style:square" from="1325,2287" to="1327,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KpcUAAADcAAAADwAAAGRycy9kb3ducmV2LnhtbESPQWvCQBSE74X+h+UVequbCEqJriIB&#10;QXJpTSz1+Mg+k2j2bchuk/TfdwWhx2FmvmHW28m0YqDeNZYVxLMIBHFpdcOVglOxf3sH4TyyxtYy&#10;KfglB9vN89MaE21HPtKQ+0oECLsEFdTed4mUrqzJoJvZjjh4F9sb9EH2ldQ9jgFuWjmPoqU02HBY&#10;qLGjtKbylv8YBefimn2n+ZCdok4602Txx+fwpdTry7RbgfA0+f/wo33QChaLOdzP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bKpcUAAADcAAAADwAAAAAAAAAA&#10;AAAAAAChAgAAZHJzL2Rvd25yZXYueG1sUEsFBgAAAAAEAAQA+QAAAJMDAAAAAA==&#10;" strokecolor="red"/>
                  <v:line id="Line 549" o:spid="_x0000_s1527" style="position:absolute;visibility:visible;mso-wrap-style:square" from="1327,2287" to="1329,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pvPsQAAADcAAAADwAAAGRycy9kb3ducmV2LnhtbESPQYvCMBSE74L/ITxhb5rqokg1yiII&#10;Sy9qdVmPj+bZ1m1eSpOt9d8bQfA4zMw3zHLdmUq01LjSsoLxKAJBnFldcq7gdNwO5yCcR9ZYWSYF&#10;d3KwXvV7S4y1vfGB2tTnIkDYxaig8L6OpXRZQQbdyNbEwbvYxqAPssmlbvAW4KaSkyiaSYMlh4UC&#10;a9oUlP2l/0bB+XhNfjdpm5yiWjpTJuPdvv1R6mPQfS1AeOr8O/xqf2sF0+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ym8+xAAAANwAAAAPAAAAAAAAAAAA&#10;AAAAAKECAABkcnMvZG93bnJldi54bWxQSwUGAAAAAAQABAD5AAAAkgMAAAAA&#10;" strokecolor="red"/>
                  <v:line id="Line 550" o:spid="_x0000_s1528" style="position:absolute;visibility:visible;mso-wrap-style:square" from="1329,2287" to="133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3SsQAAADcAAAADwAAAGRycy9kb3ducmV2LnhtbESPQYvCMBSE74L/ITxhb5oqq0g1yiII&#10;Sy9qdVmPj+bZ1m1eSpOt9d8bQfA4zMw3zHLdmUq01LjSsoLxKAJBnFldcq7gdNwO5yCcR9ZYWSYF&#10;d3KwXvV7S4y1vfGB2tTnIkDYxaig8L6OpXRZQQbdyNbEwbvYxqAPssmlbvAW4KaSkyiaSYMlh4UC&#10;a9oUlP2l/0bB+XhNfjdpm5yiWjpTJuPdvv1R6mPQfS1AeOr8O/xqf2sF0+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I/dKxAAAANwAAAAPAAAAAAAAAAAA&#10;AAAAAKECAABkcnMvZG93bnJldi54bWxQSwUGAAAAAAQABAD5AAAAkgMAAAAA&#10;" strokecolor="red"/>
                  <v:line id="Line 551" o:spid="_x0000_s1529" style="position:absolute;visibility:visible;mso-wrap-style:square" from="1331,2287" to="1333,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S0cMAAADcAAAADwAAAGRycy9kb3ducmV2LnhtbESPQYvCMBSE7wv+h/AEb2uq0GWpRhFB&#10;kF50q6LHR/Nsq81LaWLt/vuNIOxxmJlvmPmyN7XoqHWVZQWTcQSCOLe64kLB8bD5/AbhPLLG2jIp&#10;+CUHy8XgY46Jtk/+oS7zhQgQdgkqKL1vEildXpJBN7YNcfCutjXog2wLqVt8Brip5TSKvqTBisNC&#10;iQ2tS8rv2cMouBxu6XmddekxaqQzVTrZ7buTUqNhv5qB8NT7//C7vdUK4jiG15lw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vUtHDAAAA3AAAAA8AAAAAAAAAAAAA&#10;AAAAoQIAAGRycy9kb3ducmV2LnhtbFBLBQYAAAAABAAEAPkAAACRAwAAAAA=&#10;" strokecolor="red"/>
                  <v:line id="Line 552" o:spid="_x0000_s1530" style="position:absolute;visibility:visible;mso-wrap-style:square" from="1333,2287" to="1335,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3MpsUAAADcAAAADwAAAGRycy9kb3ducmV2LnhtbESPQWvCQBSE74X+h+UVequ7EZQSXUUC&#10;guRSGy31+Mg+k2j2bciuMf77bqHQ4zAz3zDL9WhbMVDvG8cakokCQVw603Cl4XjYvr2D8AHZYOuY&#10;NDzIw3r1/LTE1Lg7f9JQhEpECPsUNdQhdKmUvqzJop+4jjh6Z9dbDFH2lTQ93iPctnKq1FxabDgu&#10;1NhRVlN5LW5Ww+lwyb+zYsiPqpPeNnnysR++tH59GTcLEIHG8B/+a++MhtlsD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3MpsUAAADcAAAADwAAAAAAAAAA&#10;AAAAAAChAgAAZHJzL2Rvd25yZXYueG1sUEsFBgAAAAAEAAQA+QAAAJMDAAAAAA==&#10;" strokecolor="red"/>
                  <v:line id="Line 553" o:spid="_x0000_s1531" style="position:absolute;visibility:visible;mso-wrap-style:square" from="1335,2287" to="1337,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pPcQAAADcAAAADwAAAGRycy9kb3ducmV2LnhtbESPQYvCMBSE7wv+h/AEb2uqoLtUo4gg&#10;SC+6VdHjo3m21ealNLHWf28WFvY4zMw3zHzZmUq01LjSsoLRMAJBnFldcq7geNh8foNwHlljZZkU&#10;vMjBctH7mGOs7ZN/qE19LgKEXYwKCu/rWEqXFWTQDW1NHLyrbQz6IJtc6gafAW4qOY6iqTRYclgo&#10;sKZ1Qdk9fRgFl8MtOa/TNjlGtXSmTEa7fXtSatDvVjMQnjr/H/5rb7WCyeQL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8Wk9xAAAANwAAAAPAAAAAAAAAAAA&#10;AAAAAKECAABkcnMvZG93bnJldi54bWxQSwUGAAAAAAQABAD5AAAAkgMAAAAA&#10;" strokecolor="red"/>
                  <v:line id="Line 554" o:spid="_x0000_s1532" style="position:absolute;visibility:visible;mso-wrap-style:square" from="1337,2287" to="1339,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79T8AAAADcAAAADwAAAGRycy9kb3ducmV2LnhtbERPTYvCMBC9C/6HMII3TRUUqUYRQZBe&#10;dKvLehyasa02k9LEWv/95iB4fLzv1aYzlWipcaVlBZNxBII4s7rkXMHlvB8tQDiPrLGyTAre5GCz&#10;7vdWGGv74h9qU5+LEMIuRgWF93UspcsKMujGtiYO3M02Bn2ATS51g68Qbio5jaK5NFhyaCiwpl1B&#10;2SN9GgXX8z3526Vtcolq6UyZTI6n9lep4aDbLkF46vxX/HEftILZLKwNZ8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u/U/AAAAA3AAAAA8AAAAAAAAAAAAAAAAA&#10;oQIAAGRycy9kb3ducmV2LnhtbFBLBQYAAAAABAAEAPkAAACOAwAAAAA=&#10;" strokecolor="red"/>
                  <v:line id="Line 555" o:spid="_x0000_s1533" style="position:absolute;visibility:visible;mso-wrap-style:square" from="1339,2287" to="134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JY1MQAAADcAAAADwAAAGRycy9kb3ducmV2LnhtbESPQYvCMBSE7wv+h/AEb2uqoOxWo4gg&#10;SC+6VdHjo3m21ealNLHWf28WFvY4zMw3zHzZmUq01LjSsoLRMAJBnFldcq7geNh8foFwHlljZZkU&#10;vMjBctH7mGOs7ZN/qE19LgKEXYwKCu/rWEqXFWTQDW1NHLyrbQz6IJtc6gafAW4qOY6iqTRYclgo&#10;sKZ1Qdk9fRgFl8MtOa/TNjlGtXSmTEa7fXtSatDvVjMQnjr/H/5rb7WCyeQb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ljUxAAAANwAAAAPAAAAAAAAAAAA&#10;AAAAAKECAABkcnMvZG93bnJldi54bWxQSwUGAAAAAAQABAD5AAAAkgMAAAAA&#10;" strokecolor="red"/>
                  <v:line id="Line 556" o:spid="_x0000_s1534" style="position:absolute;visibility:visible;mso-wrap-style:square" from="1341,2287" to="1343,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Q79MAAAADcAAAADwAAAGRycy9kb3ducmV2LnhtbERPTYvCMBC9L/gfwgje1lRBWapRRBCk&#10;F7Uqehyasa02k9LEWv+9OQh7fLzv+bIzlWipcaVlBaNhBII4s7rkXMHpuPn9A+E8ssbKMil4k4Pl&#10;ovczx1jbFx+oTX0uQgi7GBUU3texlC4ryKAb2po4cDfbGPQBNrnUDb5CuKnkOIqm0mDJoaHAmtYF&#10;ZY/0aRRcj/fksk7b5BTV0pkyGe327VmpQb9bzUB46vy/+OveagWTaZgfzoQj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0O/TAAAAA3AAAAA8AAAAAAAAAAAAAAAAA&#10;oQIAAGRycy9kb3ducmV2LnhtbFBLBQYAAAAABAAEAPkAAACOAwAAAAA=&#10;" strokecolor="red"/>
                  <v:line id="Line 557" o:spid="_x0000_s1535" style="position:absolute;flip:y;visibility:visible;mso-wrap-style:square" from="1343,2285" to="1345,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tzcUAAADcAAAADwAAAGRycy9kb3ducmV2LnhtbESPT4vCMBTE78J+h/AWvGlqUVmqUVxB&#10;WDwI/mHR26N5tsXmpZtktX57Iwgeh5n5DTOdt6YWV3K+sqxg0E9AEOdWV1woOOxXvS8QPiBrrC2T&#10;gjt5mM8+OlPMtL3xlq67UIgIYZ+hgjKEJpPS5yUZ9H3bEEfvbJ3BEKUrpHZ4i3BTyzRJxtJgxXGh&#10;xIaWJeWX3b9RcKw2h5Fxm+/T3zo97odpmpybX6W6n+1iAiJQG97hV/tHKxiNB/A8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tzcUAAADcAAAADwAAAAAAAAAA&#10;AAAAAAChAgAAZHJzL2Rvd25yZXYueG1sUEsFBgAAAAAEAAQA+QAAAJMDAAAAAA==&#10;" strokecolor="red"/>
                  <v:line id="Line 558" o:spid="_x0000_s1536" style="position:absolute;visibility:visible;mso-wrap-style:square" from="1345,2285" to="134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oAGMQAAADcAAAADwAAAGRycy9kb3ducmV2LnhtbESPQYvCMBSE74L/ITzBm6YKinSNIoIg&#10;vexaK+7x0bxtuzYvpcnW7r83guBxmJlvmPW2N7XoqHWVZQWzaQSCOLe64kJBdj5MViCcR9ZYWyYF&#10;/+RguxkO1hhre+cTdakvRICwi1FB6X0TS+nykgy6qW2Ig/djW4M+yLaQusV7gJtazqNoKQ1WHBZK&#10;bGhfUn5L/4yC7/Nvct2nXZJFjXSmSmafX91FqfGo332A8NT7d/jVPmoFi+U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6gAYxAAAANwAAAAPAAAAAAAAAAAA&#10;AAAAAKECAABkcnMvZG93bnJldi54bWxQSwUGAAAAAAQABAD5AAAAkgMAAAAA&#10;" strokecolor="red"/>
                  <v:line id="Line 559" o:spid="_x0000_s1537" style="position:absolute;visibility:visible;mso-wrap-style:square" from="1347,2285" to="134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alg8QAAADcAAAADwAAAGRycy9kb3ducmV2LnhtbESPQYvCMBSE7wv+h/AEb2uqsrJUo4gg&#10;SC+7VkWPj+bZVpuX0sTa/fdGEPY4zMw3zHzZmUq01LjSsoLRMAJBnFldcq7gsN98foNwHlljZZkU&#10;/JGD5aL3McdY2wfvqE19LgKEXYwKCu/rWEqXFWTQDW1NHLyLbQz6IJtc6gYfAW4qOY6iqTRYclgo&#10;sKZ1QdktvRsF5/01Oa3TNjlEtXSmTEY/v+1RqUG/W81AeOr8f/jd3moFX9M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pqWDxAAAANwAAAAPAAAAAAAAAAAA&#10;AAAAAKECAABkcnMvZG93bnJldi54bWxQSwUGAAAAAAQABAD5AAAAkgMAAAAA&#10;" strokecolor="red"/>
                  <v:line id="Line 560" o:spid="_x0000_s1538" style="position:absolute;visibility:visible;mso-wrap-style:square" from="1349,2285" to="135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8998QAAADcAAAADwAAAGRycy9kb3ducmV2LnhtbESPQYvCMBSE7wv+h/AEb2uquLJUo4gg&#10;SC+7VkWPj+bZVpuX0sTa/fdGEPY4zMw3zHzZmUq01LjSsoLRMAJBnFldcq7gsN98foNwHlljZZkU&#10;/JGD5aL3McdY2wfvqE19LgKEXYwKCu/rWEqXFWTQDW1NHLyLbQz6IJtc6gYfAW4qOY6iqTRYclgo&#10;sKZ1QdktvRsF5/01Oa3TNjlEtXSmTEY/v+1RqUG/W81AeOr8f/jd3moFX9M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Tz33xAAAANwAAAAPAAAAAAAAAAAA&#10;AAAAAKECAABkcnMvZG93bnJldi54bWxQSwUGAAAAAAQABAD5AAAAkgMAAAAA&#10;" strokecolor="red"/>
                  <v:line id="Line 561" o:spid="_x0000_s1539" style="position:absolute;visibility:visible;mso-wrap-style:square" from="1351,2285" to="135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OYbMUAAADcAAAADwAAAGRycy9kb3ducmV2LnhtbESPQWvCQBSE74X+h+UVequ7EZQSXUUC&#10;guRSGy31+Mg+k2j2bciuMf77bqHQ4zAz3zDL9WhbMVDvG8cakokCQVw603Cl4XjYvr2D8AHZYOuY&#10;NDzIw3r1/LTE1Lg7f9JQhEpECPsUNdQhdKmUvqzJop+4jjh6Z9dbDFH2lTQ93iPctnKq1FxabDgu&#10;1NhRVlN5LW5Ww+lwyb+zYsiPqpPeNnnysR++tH59GTcLEIHG8B/+a++Mhtl8B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OYbMUAAADcAAAADwAAAAAAAAAA&#10;AAAAAAChAgAAZHJzL2Rvd25yZXYueG1sUEsFBgAAAAAEAAQA+QAAAJMDAAAAAA==&#10;" strokecolor="red"/>
                  <v:line id="Line 562" o:spid="_x0000_s1540" style="position:absolute;visibility:visible;mso-wrap-style:square" from="1353,2285" to="135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EGG8MAAADcAAAADwAAAGRycy9kb3ducmV2LnhtbESPQYvCMBSE7wv+h/AEb2uqYJFqFBEE&#10;6cXdqujx0TzbavNSmli7/36zsOBxmJlvmOW6N7XoqHWVZQWTcQSCOLe64kLB6bj7nINwHlljbZkU&#10;/JCD9WrwscRE2xd/U5f5QgQIuwQVlN43iZQuL8mgG9uGOHg32xr0QbaF1C2+AtzUchpFsTRYcVgo&#10;saFtSfkjexoF1+M9vWyzLj1FjXSmSieHr+6s1GjYbxYgPPX+Hf5v77WCWRz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BhvDAAAA3AAAAA8AAAAAAAAAAAAA&#10;AAAAoQIAAGRycy9kb3ducmV2LnhtbFBLBQYAAAAABAAEAPkAAACRAwAAAAA=&#10;" strokecolor="red"/>
                  <v:line id="Line 563" o:spid="_x0000_s1541" style="position:absolute;visibility:visible;mso-wrap-style:square" from="1356,2285" to="135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2jgMQAAADcAAAADwAAAGRycy9kb3ducmV2LnhtbESPQYvCMBSE74L/ITxhb5oqrEo1yiII&#10;Sy9qdVmPj+bZ1m1eSpOt9d8bQfA4zMw3zHLdmUq01LjSsoLxKAJBnFldcq7gdNwO5yCcR9ZYWSYF&#10;d3KwXvV7S4y1vfGB2tTnIkDYxaig8L6OpXRZQQbdyNbEwbvYxqAPssmlbvAW4KaSkyiaSoMlh4UC&#10;a9oUlP2l/0bB+XhNfjdpm5yiWjpTJuPdvv1R6mPQfS1AeOr8O/xqf2sFn9MZ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naOAxAAAANwAAAAPAAAAAAAAAAAA&#10;AAAAAKECAABkcnMvZG93bnJldi54bWxQSwUGAAAAAAQABAD5AAAAkgMAAAAA&#10;" strokecolor="red"/>
                  <v:line id="Line 564" o:spid="_x0000_s1542" style="position:absolute;visibility:visible;mso-wrap-style:square" from="1358,2285" to="136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38sAAAADcAAAADwAAAGRycy9kb3ducmV2LnhtbERPTYvCMBC9L/gfwgje1lRBWapRRBCk&#10;F7Uqehyasa02k9LEWv+9OQh7fLzv+bIzlWipcaVlBaNhBII4s7rkXMHpuPn9A+E8ssbKMil4k4Pl&#10;ovczx1jbFx+oTX0uQgi7GBUU3texlC4ryKAb2po4cDfbGPQBNrnUDb5CuKnkOIqm0mDJoaHAmtYF&#10;ZY/0aRRcj/fksk7b5BTV0pkyGe327VmpQb9bzUB46vy/+OveagWTaVgbzoQj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CN/LAAAAA3AAAAA8AAAAAAAAAAAAAAAAA&#10;oQIAAGRycy9kb3ducmV2LnhtbFBLBQYAAAAABAAEAPkAAACOAwAAAAA=&#10;" strokecolor="red"/>
                  <v:line id="Line 565" o:spid="_x0000_s1543" style="position:absolute;visibility:visible;mso-wrap-style:square" from="1360,2285" to="136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6SacQAAADcAAAADwAAAGRycy9kb3ducmV2LnhtbESPQYvCMBSE74L/ITxhb5oqrGg1yiII&#10;Sy9qdVmPj+bZ1m1eSpOt9d8bQfA4zMw3zHLdmUq01LjSsoLxKAJBnFldcq7gdNwOZyCcR9ZYWSYF&#10;d3KwXvV7S4y1vfGB2tTnIkDYxaig8L6OpXRZQQbdyNbEwbvYxqAPssmlbvAW4KaSkyiaSoMlh4UC&#10;a9oUlP2l/0bB+XhNfjdpm5yiWjpTJuPdvv1R6mPQfS1AeOr8O/xqf2sFn9M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pJpxAAAANwAAAAPAAAAAAAAAAAA&#10;AAAAAKECAABkcnMvZG93bnJldi54bWxQSwUGAAAAAAQABAD5AAAAkgMAAAAA&#10;" strokecolor="red"/>
                  <v:line id="Line 566" o:spid="_x0000_s1544" style="position:absolute;visibility:visible;mso-wrap-style:square" from="1362,2285" to="13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2tKcAAAADcAAAADwAAAGRycy9kb3ducmV2LnhtbERPTYvCMBC9L/gfwgje1tQFXalGEUFY&#10;elGrosehGdtqMylNrPXfm4Owx8f7ni87U4mWGldaVjAaRiCIM6tLzhUcD5vvKQjnkTVWlknBixws&#10;F72vOcbaPnlPbepzEULYxaig8L6OpXRZQQbd0NbEgbvaxqAPsMmlbvAZwk0lf6JoIg2WHBoKrGld&#10;UHZPH0bB5XBLzuu0TY5RLZ0pk9F2156UGvS71QyEp87/iz/uP61g/Bv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6trSnAAAAA3AAAAA8AAAAAAAAAAAAAAAAA&#10;oQIAAGRycy9kb3ducmV2LnhtbFBLBQYAAAAABAAEAPkAAACOAwAAAAA=&#10;" strokecolor="red"/>
                  <v:line id="Line 567" o:spid="_x0000_s1545" style="position:absolute;visibility:visible;mso-wrap-style:square" from="1364,2285" to="136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EIssQAAADcAAAADwAAAGRycy9kb3ducmV2LnhtbESPQWvCQBSE7wX/w/IK3uomBbVEVymC&#10;UHJRY0p7fGSfSdrs25BdY/z3riB4HGbmG2a5HkwjeupcbVlBPIlAEBdW11wqyI/btw8QziNrbCyT&#10;gis5WK9GL0tMtL3wgfrMlyJA2CWooPK+TaR0RUUG3cS2xME72c6gD7Irpe7wEuCmke9RNJMGaw4L&#10;Fba0qaj4z85Gwe/xL/3ZZH2aR610pk7j3b7/Vmr8OnwuQHga/DP8aH9pBdN5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QiyxAAAANwAAAAPAAAAAAAAAAAA&#10;AAAAAKECAABkcnMvZG93bnJldi54bWxQSwUGAAAAAAQABAD5AAAAkgMAAAAA&#10;" strokecolor="red"/>
                  <v:line id="Line 568" o:spid="_x0000_s1546" style="position:absolute;visibility:visible;mso-wrap-style:square" from="1366,2285" to="136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OWxcQAAADcAAAADwAAAGRycy9kb3ducmV2LnhtbESPQYvCMBSE74L/ITzBm6YKq1KNsgiC&#10;9OJaXdbjo3m2dZuX0mRr998bQfA4zMw3zGrTmUq01LjSsoLJOAJBnFldcq7gfNqNFiCcR9ZYWSYF&#10;/+Rgs+73Vhhre+cjtanPRYCwi1FB4X0dS+myggy6sa2Jg3e1jUEfZJNL3eA9wE0lp1E0kwZLDgsF&#10;1rQtKPtN/4yCy+mW/GzTNjlHtXSmTCaHr/ZbqeGg+1yC8NT5d/jV3msFH/M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5bFxAAAANwAAAAPAAAAAAAAAAAA&#10;AAAAAKECAABkcnMvZG93bnJldi54bWxQSwUGAAAAAAQABAD5AAAAkgMAAAAA&#10;" strokecolor="red"/>
                  <v:line id="Line 569" o:spid="_x0000_s1547" style="position:absolute;visibility:visible;mso-wrap-style:square" from="1368,2285" to="137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8zXsUAAADcAAAADwAAAGRycy9kb3ducmV2LnhtbESPQWvCQBSE7wX/w/IEb3WjUiupq4gg&#10;SC7WRGmPj+xrEs2+Ddk1pv++Kwg9DjPzDbNc96YWHbWusqxgMo5AEOdWV1woOGW71wUI55E11pZJ&#10;wS85WK8GL0uMtb3zkbrUFyJA2MWooPS+iaV0eUkG3dg2xMH7sa1BH2RbSN3iPcBNLadRNJcGKw4L&#10;JTa0LSm/pjej4Du7JF/btEtOUSOdqZLJ4bM7KzUa9psPEJ56/x9+tvdawdv7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8zXsUAAADcAAAADwAAAAAAAAAA&#10;AAAAAAChAgAAZHJzL2Rvd25yZXYueG1sUEsFBgAAAAAEAAQA+QAAAJMDAAAAAA==&#10;" strokecolor="red"/>
                  <v:line id="Line 570" o:spid="_x0000_s1548" style="position:absolute;visibility:visible;mso-wrap-style:square" from="1370,2285" to="137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arKsUAAADcAAAADwAAAGRycy9kb3ducmV2LnhtbESPQWvCQBSE7wX/w/IEb3WjWCupq4gg&#10;SC7WRGmPj+xrEs2+Ddk1pv++Kwg9DjPzDbNc96YWHbWusqxgMo5AEOdWV1woOGW71wUI55E11pZJ&#10;wS85WK8GL0uMtb3zkbrUFyJA2MWooPS+iaV0eUkG3dg2xMH7sa1BH2RbSN3iPcBNLadRNJcGKw4L&#10;JTa0LSm/pjej4Du7JF/btEtOUSOdqZLJ4bM7KzUa9psPEJ56/x9+tvdawdv7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arKsUAAADcAAAADwAAAAAAAAAA&#10;AAAAAAChAgAAZHJzL2Rvd25yZXYueG1sUEsFBgAAAAAEAAQA+QAAAJMDAAAAAA==&#10;" strokecolor="red"/>
                  <v:line id="Line 571" o:spid="_x0000_s1549" style="position:absolute;visibility:visible;mso-wrap-style:square" from="1372,2285" to="137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oOscQAAADcAAAADwAAAGRycy9kb3ducmV2LnhtbESPQYvCMBSE7wv+h/AEb2uqoLtUo4gg&#10;SC+6VdHjo3m21ealNLHWf28WFvY4zMw3zHzZmUq01LjSsoLRMAJBnFldcq7geNh8foNwHlljZZkU&#10;vMjBctH7mGOs7ZN/qE19LgKEXYwKCu/rWEqXFWTQDW1NHLyrbQz6IJtc6gafAW4qOY6iqTRYclgo&#10;sKZ1Qdk9fRgFl8MtOa/TNjlGtXSmTEa7fXtSatDvVjMQnjr/H/5rb7WCydc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2g6xxAAAANwAAAAPAAAAAAAAAAAA&#10;AAAAAKECAABkcnMvZG93bnJldi54bWxQSwUGAAAAAAQABAD5AAAAkgMAAAAA&#10;" strokecolor="red"/>
                  <v:line id="Line 572" o:spid="_x0000_s1550" style="position:absolute;visibility:visible;mso-wrap-style:square" from="1374,2285" to="137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QxsQAAADcAAAADwAAAGRycy9kb3ducmV2LnhtbESPQYvCMBSE74L/ITxhb5oqrEo1yiII&#10;Sy9qdVmPj+bZ1m1eSpOt9d8bQfA4zMw3zHLdmUq01LjSsoLxKAJBnFldcq7gdNwO5yCcR9ZYWSYF&#10;d3KwXvV7S4y1vfGB2tTnIkDYxaig8L6OpXRZQQbdyNbEwbvYxqAPssmlbvAW4KaSkyiaSoMlh4UC&#10;a9oUlP2l/0bB+XhNfjdpm5yiWjpTJuPdvv1R6mPQfS1AeOr8O/xqf2sFn7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JDGxAAAANwAAAAPAAAAAAAAAAAA&#10;AAAAAKECAABkcnMvZG93bnJldi54bWxQSwUGAAAAAAQABAD5AAAAkgMAAAAA&#10;" strokecolor="red"/>
                  <v:line id="Line 573" o:spid="_x0000_s1551" style="position:absolute;visibility:visible;mso-wrap-style:square" from="1376,2285" to="137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Q1XcQAAADcAAAADwAAAGRycy9kb3ducmV2LnhtbESPQYvCMBSE7wv+h/AEb2uq4LpUo4gg&#10;SC+7VkWPj+bZVpuX0sTa/fdGEPY4zMw3zHzZmUq01LjSsoLRMAJBnFldcq7gsN98foNwHlljZZkU&#10;/JGD5aL3McdY2wfvqE19LgKEXYwKCu/rWEqXFWTQDW1NHLyLbQz6IJtc6gYfAW4qOY6iL2mw5LBQ&#10;YE3rgrJbejcKzvtrclqnbXKIaulMmYx+ftujUoN+t5qB8NT5//C7vdUKJtMp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DVdxAAAANwAAAAPAAAAAAAAAAAA&#10;AAAAAKECAABkcnMvZG93bnJldi54bWxQSwUGAAAAAAQABAD5AAAAkgMAAAAA&#10;" strokecolor="red"/>
                  <v:line id="Line 574" o:spid="_x0000_s1552" style="position:absolute;visibility:visible;mso-wrap-style:square" from="1378,2285" to="138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hL8AAAADcAAAADwAAAGRycy9kb3ducmV2LnhtbERPTYvCMBC9L/gfwgje1tQFXalGEUFY&#10;elGrosehGdtqMylNrPXfm4Owx8f7ni87U4mWGldaVjAaRiCIM6tLzhUcD5vvKQjnkTVWlknBixws&#10;F72vOcbaPnlPbepzEULYxaig8L6OpXRZQQbd0NbEgbvaxqAPsMmlbvAZwk0lf6JoIg2WHBoKrGld&#10;UHZPH0bB5XBLzuu0TY5RLZ0pk9F2156UGvS71QyEp87/iz/uP61g/Bv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boS/AAAAA3AAAAA8AAAAAAAAAAAAAAAAA&#10;oQIAAGRycy9kb3ducmV2LnhtbFBLBQYAAAAABAAEAPkAAACOAwAAAAA=&#10;" strokecolor="red"/>
                  <v:line id="Line 575" o:spid="_x0000_s1553" style="position:absolute;visibility:visible;mso-wrap-style:square" from="1380,2285" to="138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EtMUAAADcAAAADwAAAGRycy9kb3ducmV2LnhtbESPQWvCQBSE7wX/w/IEb3WjYK2pq4gg&#10;SC7WRGmPj+xrEs2+Ddk1pv++Kwg9DjPzDbNc96YWHbWusqxgMo5AEOdWV1woOGW713cQziNrrC2T&#10;gl9ysF4NXpYYa3vnI3WpL0SAsItRQel9E0vp8pIMurFtiIP3Y1uDPsi2kLrFe4CbWk6j6E0arDgs&#10;lNjQtqT8mt6Mgu/sknxt0y45RY10pkomh8/urNRo2G8+QHjq/X/42d5rBbP5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cEtMUAAADcAAAADwAAAAAAAAAA&#10;AAAAAAChAgAAZHJzL2Rvd25yZXYueG1sUEsFBgAAAAAEAAQA+QAAAJMDAAAAAA==&#10;" strokecolor="red"/>
                  <v:line id="Line 576" o:spid="_x0000_s1554" style="position:absolute;visibility:visible;mso-wrap-style:square" from="1382,2285" to="138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dDsAAAADcAAAADwAAAGRycy9kb3ducmV2LnhtbERPTYvCMBC9L/gfwgje1lRBkWoUEQTp&#10;Ra0u63FoxrbaTEoTa/335iB4fLzvxaozlWipcaVlBaNhBII4s7rkXMH5tP2dgXAeWWNlmRS8yMFq&#10;2ftZYKztk4/Upj4XIYRdjAoK7+tYSpcVZNANbU0cuKttDPoAm1zqBp8h3FRyHEVTabDk0FBgTZuC&#10;snv6MAoup1vyv0nb5BzV0pkyGe0P7Z9Sg363noPw1Pmv+OPeaQWTWZgfzo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43Q7AAAAA3AAAAA8AAAAAAAAAAAAAAAAA&#10;oQIAAGRycy9kb3ducmV2LnhtbFBLBQYAAAAABAAEAPkAAACOAwAAAAA=&#10;" strokecolor="red"/>
                  <v:line id="Line 577" o:spid="_x0000_s1555" style="position:absolute;visibility:visible;mso-wrap-style:square" from="1384,2285" to="138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4lcMAAADcAAAADwAAAGRycy9kb3ducmV2LnhtbESPQYvCMBSE74L/ITzBm6ZdUKQaRQRh&#10;6cXdqujx0TzbavNSmli7/34jLOxxmJlvmNWmN7XoqHWVZQXxNAJBnFtdcaHgdNxPFiCcR9ZYWyYF&#10;P+Rgsx4OVpho++Jv6jJfiABhl6CC0vsmkdLlJRl0U9sQB+9mW4M+yLaQusVXgJtafkTRXBqsOCyU&#10;2NCupPyRPY2C6/GeXnZZl56iRjpTpfHhqzsrNR712yUIT73/D/+1P7WC2SKG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0eJXDAAAA3AAAAA8AAAAAAAAAAAAA&#10;AAAAoQIAAGRycy9kb3ducmV2LnhtbFBLBQYAAAAABAAEAPkAAACRAwAAAAA=&#10;" strokecolor="red"/>
                  <v:line id="Line 578" o:spid="_x0000_s1556" style="position:absolute;visibility:visible;mso-wrap-style:square" from="1386,2285" to="138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bm4sUAAADcAAAADwAAAGRycy9kb3ducmV2LnhtbESPQWuDQBSE74X+h+UVeqtrAi1i3YQQ&#10;CAQvSdTSHh/uq9q4b8XdGPPvs4VCj8PMfMNk69n0YqLRdZYVLKIYBHFtdceNgqrcvSQgnEfW2Fsm&#10;BTdysF49PmSYanvlE02Fb0SAsEtRQev9kErp6pYMusgOxMH7tqNBH+TYSD3iNcBNL5dx/CYNdhwW&#10;Whxo21J9Li5GwVf5k39uiymv4kE60+WLw3H6UOr5ad68g/A0+//wX3uvFbwmS/g9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bm4sUAAADcAAAADwAAAAAAAAAA&#10;AAAAAAChAgAAZHJzL2Rvd25yZXYueG1sUEsFBgAAAAAEAAQA+QAAAJMDAAAAAA==&#10;" strokecolor="red"/>
                  <v:line id="Line 579" o:spid="_x0000_s1557" style="position:absolute;visibility:visible;mso-wrap-style:square" from="1389,2285" to="139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pDecQAAADcAAAADwAAAGRycy9kb3ducmV2LnhtbESPQYvCMBSE7wv7H8ITvK2puyhSjSLC&#10;wtKLWhU9PppnW21eSpOt9d8bQfA4zMw3zGzRmUq01LjSsoLhIAJBnFldcq5gv/v9moBwHlljZZkU&#10;3MnBYv75McNY2xtvqU19LgKEXYwKCu/rWEqXFWTQDWxNHLyzbQz6IJtc6gZvAW4q+R1FY2mw5LBQ&#10;YE2rgrJr+m8UnHaX5LhK22Qf1dKZMhmuN+1BqX6vW05BeOr8O/xq/2kFo8k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kN5xAAAANwAAAAPAAAAAAAAAAAA&#10;AAAAAKECAABkcnMvZG93bnJldi54bWxQSwUGAAAAAAQABAD5AAAAkgMAAAAA&#10;" strokecolor="red"/>
                  <v:line id="Line 580" o:spid="_x0000_s1558" style="position:absolute;visibility:visible;mso-wrap-style:square" from="1391,2285" to="139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PbDcQAAADcAAAADwAAAGRycy9kb3ducmV2LnhtbESPQYvCMBSE7wv7H8ITvK2pyypSjSLC&#10;wtKLWhU9PppnW21eSpOt9d8bQfA4zMw3zGzRmUq01LjSsoLhIAJBnFldcq5gv/v9moBwHlljZZkU&#10;3MnBYv75McNY2xtvqU19LgKEXYwKCu/rWEqXFWTQDWxNHLyzbQz6IJtc6gZvAW4q+R1FY2mw5LBQ&#10;YE2rgrJr+m8UnHaX5LhK22Qf1dKZMhmuN+1BqX6vW05BeOr8O/xq/2kFo8k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9sNxAAAANwAAAAPAAAAAAAAAAAA&#10;AAAAAKECAABkcnMvZG93bnJldi54bWxQSwUGAAAAAAQABAD5AAAAkgMAAAAA&#10;" strokecolor="red"/>
                  <v:line id="Line 581" o:spid="_x0000_s1559" style="position:absolute;visibility:visible;mso-wrap-style:square" from="1393,2285" to="139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9+lsUAAADcAAAADwAAAGRycy9kb3ducmV2LnhtbESPQWuDQBSE74X+h+UVeqtrCili3YQQ&#10;CAQvTdTSHh/uq9q4b8XdGvPvs4VAjsPMfMNk69n0YqLRdZYVLKIYBHFtdceNgqrcvSQgnEfW2Fsm&#10;BRdysF49PmSYanvmI02Fb0SAsEtRQev9kErp6pYMusgOxMH7saNBH+TYSD3iOcBNL1/j+E0a7Dgs&#10;tDjQtqX6VPwZBd/lb/61Laa8igfpTJcvPg7Tp1LPT/PmHYSn2d/Dt/ZeK1gmS/g/E4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9+lsUAAADcAAAADwAAAAAAAAAA&#10;AAAAAAChAgAAZHJzL2Rvd25yZXYueG1sUEsFBgAAAAAEAAQA+QAAAJMDAAAAAA==&#10;" strokecolor="red"/>
                  <v:line id="Line 582" o:spid="_x0000_s1560" style="position:absolute;visibility:visible;mso-wrap-style:square" from="1395,2285" to="139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3g4cUAAADcAAAADwAAAGRycy9kb3ducmV2LnhtbESPQWuDQBSE74X+h+UVcmtWCw1iswlF&#10;CAQvTdTSHh/uq9q6b8XdGvPvs4FAjsPMfMOst7PpxUSj6ywriJcRCOLa6o4bBVW5e05AOI+ssbdM&#10;Cs7kYLt5fFhjqu2JjzQVvhEBwi5FBa33Qyqlq1sy6JZ2IA7ejx0N+iDHRuoRTwFuevkSRStpsOOw&#10;0OJAWUv1X/FvFHyXv/lXVkx5FQ3SmS6PPw7Tp1KLp/n9DYSn2d/Dt/ZeK3hNVn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3g4cUAAADcAAAADwAAAAAAAAAA&#10;AAAAAAChAgAAZHJzL2Rvd25yZXYueG1sUEsFBgAAAAAEAAQA+QAAAJMDAAAAAA==&#10;" strokecolor="red"/>
                  <v:line id="Line 583" o:spid="_x0000_s1561" style="position:absolute;visibility:visible;mso-wrap-style:square" from="1397,2285" to="139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FFesQAAADcAAAADwAAAGRycy9kb3ducmV2LnhtbESPQYvCMBSE7wv7H8ITvK2pC6tSjSLC&#10;wtKLWhU9PppnW21eSpOt9d8bQfA4zMw3zGzRmUq01LjSsoLhIAJBnFldcq5gv/v9moBwHlljZZkU&#10;3MnBYv75McNY2xtvqU19LgKEXYwKCu/rWEqXFWTQDWxNHLyzbQz6IJtc6gZvAW4q+R1FI2mw5LBQ&#10;YE2rgrJr+m8UnHaX5LhK22Qf1dKZMhmuN+1BqX6vW05BeOr8O/xq/2kFP5M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kUV6xAAAANwAAAAPAAAAAAAAAAAA&#10;AAAAAKECAABkcnMvZG93bnJldi54bWxQSwUGAAAAAAQABAD5AAAAkgMAAAAA&#10;" strokecolor="red"/>
                  <v:line id="Line 584" o:spid="_x0000_s1562" style="position:absolute;visibility:visible;mso-wrap-style:square" from="1399,2285" to="140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7RCMAAAADcAAAADwAAAGRycy9kb3ducmV2LnhtbERPTYvCMBC9L/gfwgje1lRBkWoUEQTp&#10;Ra0u63FoxrbaTEoTa/335iB4fLzvxaozlWipcaVlBaNhBII4s7rkXMH5tP2dgXAeWWNlmRS8yMFq&#10;2ftZYKztk4/Upj4XIYRdjAoK7+tYSpcVZNANbU0cuKttDPoAm1zqBp8h3FRyHEVTabDk0FBgTZuC&#10;snv6MAoup1vyv0nb5BzV0pkyGe0P7Z9Sg363noPw1Pmv+OPeaQWTWVgbzo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O0QjAAAAA3AAAAA8AAAAAAAAAAAAAAAAA&#10;oQIAAGRycy9kb3ducmV2LnhtbFBLBQYAAAAABAAEAPkAAACOAwAAAAA=&#10;" strokecolor="red"/>
                  <v:line id="Line 585" o:spid="_x0000_s1563" style="position:absolute;visibility:visible;mso-wrap-style:square" from="1401,2285" to="140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J0k8QAAADcAAAADwAAAGRycy9kb3ducmV2LnhtbESPQYvCMBSE7wv+h/AEb2uq4OJWo4gg&#10;SC+7VkWPj+bZVpuX0sTa/fdGEPY4zMw3zHzZmUq01LjSsoLRMAJBnFldcq7gsN98TkE4j6yxskwK&#10;/sjBctH7mGOs7YN31KY+FwHCLkYFhfd1LKXLCjLohrYmDt7FNgZ9kE0udYOPADeVHEfRlzRYclgo&#10;sKZ1QdktvRsF5/01Oa3TNjlEtXSmTEY/v+1RqUG/W81AeOr8f/jd3moFk+k3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nSTxAAAANwAAAAPAAAAAAAAAAAA&#10;AAAAAKECAABkcnMvZG93bnJldi54bWxQSwUGAAAAAAQABAD5AAAAkgMAAAAA&#10;" strokecolor="red"/>
                  <v:line id="Line 586" o:spid="_x0000_s1564" style="position:absolute;visibility:visible;mso-wrap-style:square" from="1403,2285" to="140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FL08AAAADcAAAADwAAAGRycy9kb3ducmV2LnhtbERPTYvCMBC9L/gfwgje1tQFZa1GEUFY&#10;elGrosehGdtqMylNrPXfm4Owx8f7ni87U4mWGldaVjAaRiCIM6tLzhUcD5vvXxDOI2usLJOCFzlY&#10;Lnpfc4y1ffKe2tTnIoSwi1FB4X0dS+myggy6oa2JA3e1jUEfYJNL3eAzhJtK/kTRRBosOTQUWNO6&#10;oOyePoyCy+GWnNdpmxyjWjpTJqPtrj0pNeh3qxkIT53/F3/cf1rBeBr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hS9PAAAAA3AAAAA8AAAAAAAAAAAAAAAAA&#10;oQIAAGRycy9kb3ducmV2LnhtbFBLBQYAAAAABAAEAPkAAACOAwAAAAA=&#10;" strokecolor="red"/>
                  <v:line id="Line 587" o:spid="_x0000_s1565" style="position:absolute;visibility:visible;mso-wrap-style:square" from="1405,2285" to="140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3uSMQAAADcAAAADwAAAGRycy9kb3ducmV2LnhtbESPQWvCQBSE7wX/w/IK3uomBcVGVymC&#10;UHJRY0p7fGSfSdrs25BdY/z3riB4HGbmG2a5HkwjeupcbVlBPIlAEBdW11wqyI/btzkI55E1NpZJ&#10;wZUcrFejlyUm2l74QH3mSxEg7BJUUHnfJlK6oiKDbmJb4uCdbGfQB9mVUnd4CXDTyPcomkmDNYeF&#10;ClvaVFT8Z2ej4Pf4l/5ssj7No1Y6U6fxbt9/KzV+HT4XIDwN/hl+tL+0gulH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7e5IxAAAANwAAAAPAAAAAAAAAAAA&#10;AAAAAKECAABkcnMvZG93bnJldi54bWxQSwUGAAAAAAQABAD5AAAAkgMAAAAA&#10;" strokecolor="red"/>
                  <v:line id="Line 588" o:spid="_x0000_s1566" style="position:absolute;visibility:visible;mso-wrap-style:square" from="1407,2285" to="140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9wP8QAAADcAAAADwAAAGRycy9kb3ducmV2LnhtbESPQYvCMBSE74L/ITzBm6YKK1qNsgiC&#10;9OJaXdbjo3m2dZuX0mRr998bQfA4zMw3zGrTmUq01LjSsoLJOAJBnFldcq7gfNqN5iCcR9ZYWSYF&#10;/+Rgs+73Vhhre+cjtanPRYCwi1FB4X0dS+myggy6sa2Jg3e1jUEfZJNL3eA9wE0lp1E0kwZLDgsF&#10;1rQtKPtN/4yCy+mW/GzTNjlHtXSmTCaHr/ZbqeGg+1yC8NT5d/jV3msFH4s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3A/xAAAANwAAAAPAAAAAAAAAAAA&#10;AAAAAKECAABkcnMvZG93bnJldi54bWxQSwUGAAAAAAQABAD5AAAAkgMAAAAA&#10;" strokecolor="red"/>
                  <v:line id="Line 589" o:spid="_x0000_s1567" style="position:absolute;visibility:visible;mso-wrap-style:square" from="1409,2285" to="141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VpMUAAADcAAAADwAAAGRycy9kb3ducmV2LnhtbESPQWvCQBSE7wX/w/IEb3WjUqmpq4gg&#10;SC7WRGmPj+xrEs2+Ddk1pv++Kwg9DjPzDbNc96YWHbWusqxgMo5AEOdWV1woOGW713cQziNrrC2T&#10;gl9ysF4NXpYYa3vnI3WpL0SAsItRQel9E0vp8pIMurFtiIP3Y1uDPsi2kLrFe4CbWk6jaC4NVhwW&#10;SmxoW1J+TW9GwXd2Sb62aZecokY6UyWTw2d3Vmo07DcfIDz1/j/8bO+1grfF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PVpMUAAADcAAAADwAAAAAAAAAA&#10;AAAAAAChAgAAZHJzL2Rvd25yZXYueG1sUEsFBgAAAAAEAAQA+QAAAJMDAAAAAA==&#10;" strokecolor="red"/>
                  <v:line id="Line 590" o:spid="_x0000_s1568" style="position:absolute;flip:y;visibility:visible;mso-wrap-style:square" from="1411,2284" to="1413,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0+csYAAADcAAAADwAAAGRycy9kb3ducmV2LnhtbESPT2sCMRTE74V+h/AKvdVsF5W6mpVa&#10;KIgHoa4UvT02b//g5mVNUt1++6YgeBxm5jfMYjmYTlzI+daygtdRAoK4tLrlWsG++Hx5A+EDssbO&#10;Min4JQ/L/PFhgZm2V/6iyy7UIkLYZ6igCaHPpPRlQwb9yPbE0ausMxiidLXUDq8RbjqZJslUGmw5&#10;LjTY00dD5Wn3YxQc2u1+Ytx2dTxv0kMxTtOk6r+Ven4a3ucgAg3hHr6111rBZDaG/zPxCMj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9PnLGAAAA3AAAAA8AAAAAAAAA&#10;AAAAAAAAoQIAAGRycy9kb3ducmV2LnhtbFBLBQYAAAAABAAEAPkAAACUAwAAAAA=&#10;" strokecolor="red"/>
                  <v:line id="Line 591" o:spid="_x0000_s1569" style="position:absolute;visibility:visible;mso-wrap-style:square" from="1413,2284" to="1415,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boS8QAAADcAAAADwAAAGRycy9kb3ducmV2LnhtbESPQYvCMBSE7wv+h/AEb2uqoOxWo4gg&#10;SC+6VdHjo3m21ealNLHWf28WFvY4zMw3zHzZmUq01LjSsoLRMAJBnFldcq7geNh8foFwHlljZZkU&#10;vMjBctH7mGOs7ZN/qE19LgKEXYwKCu/rWEqXFWTQDW1NHLyrbQz6IJtc6gafAW4qOY6iqTRYclgo&#10;sKZ1Qdk9fRgFl8MtOa/TNjlGtXSmTEa7fXtSatDvVjMQnjr/H/5rb7WCyfc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1uhLxAAAANwAAAAPAAAAAAAAAAAA&#10;AAAAAKECAABkcnMvZG93bnJldi54bWxQSwUGAAAAAAQABAD5AAAAkgMAAAAA&#10;" strokecolor="red"/>
                  <v:line id="Line 592" o:spid="_x0000_s1570" style="position:absolute;visibility:visible;mso-wrap-style:square" from="1415,2284" to="1417,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2PMQAAADcAAAADwAAAGRycy9kb3ducmV2LnhtbESPQYvCMBSE74L/ITxhb5oqrGg1yiII&#10;Sy9qdVmPj+bZ1m1eSpOt9d8bQfA4zMw3zHLdmUq01LjSsoLxKAJBnFldcq7gdNwOZyCcR9ZYWSYF&#10;d3KwXvV7S4y1vfGB2tTnIkDYxaig8L6OpXRZQQbdyNbEwbvYxqAPssmlbvAW4KaSkyiaSoMlh4UC&#10;a9oUlP2l/0bB+XhNfjdpm5yiWjpTJuPdvv1R6mPQfS1AeOr8O/xqf2sFn/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HY8xAAAANwAAAAPAAAAAAAAAAAA&#10;AAAAAKECAABkcnMvZG93bnJldi54bWxQSwUGAAAAAAQABAD5AAAAkgMAAAAA&#10;" strokecolor="red"/>
                  <v:line id="Line 593" o:spid="_x0000_s1571" style="position:absolute;visibility:visible;mso-wrap-style:square" from="1417,2284" to="142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jTp8UAAADcAAAADwAAAGRycy9kb3ducmV2LnhtbESPQWvCQBSE7wX/w/IEb3WjYK2pq4gg&#10;SC7WRGmPj+xrEs2+Ddk1pv++Kwg9DjPzDbNc96YWHbWusqxgMo5AEOdWV1woOGW713cQziNrrC2T&#10;gl9ysF4NXpYYa3vnI3WpL0SAsItRQel9E0vp8pIMurFtiIP3Y1uDPsi2kLrFe4CbWk6j6E0arDgs&#10;lNjQtqT8mt6Mgu/sknxt0y45RY10pkomh8/urNRo2G8+QHjq/X/42d5rBbPFH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jTp8UAAADcAAAADwAAAAAAAAAA&#10;AAAAAAChAgAAZHJzL2Rvd25yZXYueG1sUEsFBgAAAAAEAAQA+QAAAJMDAAAAAA==&#10;" strokecolor="red"/>
                  <v:line id="Line 594" o:spid="_x0000_s1572" style="position:absolute;visibility:visible;mso-wrap-style:square" from="1420,2284" to="1422,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dH1cAAAADcAAAADwAAAGRycy9kb3ducmV2LnhtbERPTYvCMBC9L/gfwgje1tQFZa1GEUFY&#10;elGrosehGdtqMylNrPXfm4Owx8f7ni87U4mWGldaVjAaRiCIM6tLzhUcD5vvXxDOI2usLJOCFzlY&#10;Lnpfc4y1ffKe2tTnIoSwi1FB4X0dS+myggy6oa2JA3e1jUEfYJNL3eAzhJtK/kTRRBosOTQUWNO6&#10;oOyePoyCy+GWnNdpmxyjWjpTJqPtrj0pNeh3qxkIT53/F3/cf1rBeBr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XR9XAAAAA3AAAAA8AAAAAAAAAAAAAAAAA&#10;oQIAAGRycy9kb3ducmV2LnhtbFBLBQYAAAAABAAEAPkAAACOAwAAAAA=&#10;" strokecolor="red"/>
                  <v:line id="Line 595" o:spid="_x0000_s1573" style="position:absolute;visibility:visible;mso-wrap-style:square" from="1422,2284" to="1424,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viTsQAAADcAAAADwAAAGRycy9kb3ducmV2LnhtbESPQYvCMBSE7wv7H8ITvK2pCytajSLC&#10;wtKLWhU9PppnW21eSpOt9d8bQfA4zMw3zGzRmUq01LjSsoLhIAJBnFldcq5gv/v9GoNwHlljZZkU&#10;3MnBYv75McNY2xtvqU19LgKEXYwKCu/rWEqXFWTQDWxNHLyzbQz6IJtc6gZvAW4q+R1FI2mw5LBQ&#10;YE2rgrJr+m8UnHaX5LhK22Qf1dKZMhmuN+1BqX6vW05BeOr8O/xq/2kFP5MJ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m+JOxAAAANwAAAAPAAAAAAAAAAAA&#10;AAAAAKECAABkcnMvZG93bnJldi54bWxQSwUGAAAAAAQABAD5AAAAkgMAAAAA&#10;" strokecolor="red"/>
                  <v:line id="Line 596" o:spid="_x0000_s1574" style="position:absolute;visibility:visible;mso-wrap-style:square" from="1424,2284" to="1426,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6/KMIAAADcAAAADwAAAGRycy9kb3ducmV2LnhtbERPz2vCMBS+D/Y/hDfwNpN6KKMaRQRB&#10;eplrFXd8NG9ttXkpTdZ2//1yGOz48f3e7GbbiZEG3zrWkCwVCOLKmZZrDZfy+PoGwgdkg51j0vBD&#10;Hnbb56cNZsZN/EFjEWoRQ9hnqKEJoc+k9FVDFv3S9cSR+3KDxRDhUEsz4BTDbSdXSqXSYsuxocGe&#10;Dg1Vj+Lbavgs7/ntUIz5RfXS2zZP3s/jVevFy7xfgwg0h3/xn/tkNKQqzo9n4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6/KMIAAADcAAAADwAAAAAAAAAAAAAA&#10;AAChAgAAZHJzL2Rvd25yZXYueG1sUEsFBgAAAAAEAAQA+QAAAJADAAAAAA==&#10;" strokecolor="red"/>
                  <v:line id="Line 597" o:spid="_x0000_s1575" style="position:absolute;visibility:visible;mso-wrap-style:square" from="1426,2284" to="1428,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Ias8UAAADcAAAADwAAAGRycy9kb3ducmV2LnhtbESPwWrDMBBE74H+g9hCb4nkHEJwrZhi&#10;KBRf2joJ6XGxtrZba2UsxXH/vgoEchxm5g2T5bPtxUSj7xxrSFYKBHHtTMeNhsP+dbkF4QOywd4x&#10;afgjD/nuYZFhatyFP2mqQiMihH2KGtoQhlRKX7dk0a/cQBy9bzdaDFGOjTQjXiLc9nKt1EZa7Dgu&#10;tDhQ0VL9W52thq/9T3kqqqk8qEF625XJ+8d01PrpcX55BhFoDvfwrf1mNGxUAtcz8QjI3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Ias8UAAADcAAAADwAAAAAAAAAA&#10;AAAAAAChAgAAZHJzL2Rvd25yZXYueG1sUEsFBgAAAAAEAAQA+QAAAJMDAAAAAA==&#10;" strokecolor="red"/>
                  <v:line id="Line 598" o:spid="_x0000_s1576" style="position:absolute;visibility:visible;mso-wrap-style:square" from="1428,2284" to="143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CExMUAAADcAAAADwAAAGRycy9kb3ducmV2LnhtbESPwWrDMBBE74X+g9hCb40UH0xxo4QQ&#10;KBRfktoJzXGxNrZTa2Us1Xb/vioEchxm5g2z2sy2EyMNvnWsYblQIIgrZ1quNRzL95dXED4gG+wc&#10;k4Zf8rBZPz6sMDNu4k8ai1CLCGGfoYYmhD6T0lcNWfQL1xNH7+IGiyHKoZZmwCnCbScTpVJpseW4&#10;0GBPu4aq7+LHajiX1/xrV4z5UfXS2zZf7g/jSevnp3n7BiLQHO7hW/vDaEhVAv9n4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CExMUAAADcAAAADwAAAAAAAAAA&#10;AAAAAAChAgAAZHJzL2Rvd25yZXYueG1sUEsFBgAAAAAEAAQA+QAAAJMDAAAAAA==&#10;" strokecolor="red"/>
                  <v:line id="Line 599" o:spid="_x0000_s1577" style="position:absolute;visibility:visible;mso-wrap-style:square" from="1430,2284" to="1432,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hX8UAAADcAAAADwAAAGRycy9kb3ducmV2LnhtbESPQWvCQBSE7wX/w/IEb3XXClJSN0EE&#10;oeTSGiN6fGRfk7TZtyG7jem/dwuFHoeZ+YbZZpPtxEiDbx1rWC0VCOLKmZZrDeXp8PgMwgdkg51j&#10;0vBDHrJ09rDFxLgbH2ksQi0ihH2CGpoQ+kRKXzVk0S9dTxy9DzdYDFEOtTQD3iLcdvJJqY202HJc&#10;aLCnfUPVV/FtNVxPn/llX4x5qXrpbZuv3t7Hs9aL+bR7ARFoCv/hv/ar0bBRa/g9E4+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whX8UAAADcAAAADwAAAAAAAAAA&#10;AAAAAAChAgAAZHJzL2Rvd25yZXYueG1sUEsFBgAAAAAEAAQA+QAAAJMDAAAAAA==&#10;" strokecolor="red"/>
                  <v:line id="Line 600" o:spid="_x0000_s1578" style="position:absolute;visibility:visible;mso-wrap-style:square" from="1432,2284" to="1434,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W5K8UAAADcAAAADwAAAGRycy9kb3ducmV2LnhtbESPQWvCQBSE7wX/w/IEb3XXIlJSN0EE&#10;oeTSGiN6fGRfk7TZtyG7jem/dwuFHoeZ+YbZZpPtxEiDbx1rWC0VCOLKmZZrDeXp8PgMwgdkg51j&#10;0vBDHrJ09rDFxLgbH2ksQi0ihH2CGpoQ+kRKXzVk0S9dTxy9DzdYDFEOtTQD3iLcdvJJqY202HJc&#10;aLCnfUPVV/FtNVxPn/llX4x5qXrpbZuv3t7Hs9aL+bR7ARFoCv/hv/ar0bBRa/g9E4+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W5K8UAAADcAAAADwAAAAAAAAAA&#10;AAAAAAChAgAAZHJzL2Rvd25yZXYueG1sUEsFBgAAAAAEAAQA+QAAAJMDAAAAAA==&#10;" strokecolor="red"/>
                  <v:line id="Line 601" o:spid="_x0000_s1579" style="position:absolute;visibility:visible;mso-wrap-style:square" from="1434,2284" to="1436,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kcsMUAAADcAAAADwAAAGRycy9kb3ducmV2LnhtbESPQWvCQBSE7wX/w/IEb3XXglJSN0EE&#10;oeTSGiN6fGRfk7TZtyG7jem/dwuFHoeZ+YbZZpPtxEiDbx1rWC0VCOLKmZZrDeXp8PgMwgdkg51j&#10;0vBDHrJ09rDFxLgbH2ksQi0ihH2CGpoQ+kRKXzVk0S9dTxy9DzdYDFEOtTQD3iLcdvJJqY202HJc&#10;aLCnfUPVV/FtNVxPn/llX4x5qXrpbZuv3t7Hs9aL+bR7ARFoCv/hv/ar0bBRa/g9E4+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kcsMUAAADcAAAADwAAAAAAAAAA&#10;AAAAAAChAgAAZHJzL2Rvd25yZXYueG1sUEsFBgAAAAAEAAQA+QAAAJMDAAAAAA==&#10;" strokecolor="red"/>
                  <v:line id="Line 602" o:spid="_x0000_s1580" style="position:absolute;visibility:visible;mso-wrap-style:square" from="1436,2284" to="1438,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Cx8UAAADcAAAADwAAAGRycy9kb3ducmV2LnhtbESPwWrDMBBE74X+g9hCb42UHkxwrZhg&#10;KBRf2joJ6XGxNrYTa2Us1XH/vgoEchxm5g2T5bPtxUSj7xxrWC4UCOLamY4bDbvt+8sKhA/IBnvH&#10;pOGPPOTrx4cMU+Mu/E1TFRoRIexT1NCGMKRS+roli37hBuLoHd1oMUQ5NtKMeIlw28tXpRJpseO4&#10;0OJARUv1ufq1Gn62p/JQVFO5U4P0tiuXn1/TXuvnp3nzBiLQHO7hW/vDaEhUAtcz8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uCx8UAAADcAAAADwAAAAAAAAAA&#10;AAAAAAChAgAAZHJzL2Rvd25yZXYueG1sUEsFBgAAAAAEAAQA+QAAAJMDAAAAAA==&#10;" strokecolor="red"/>
                  <v:line id="Line 603" o:spid="_x0000_s1581" style="position:absolute;visibility:visible;mso-wrap-style:square" from="1438,2284" to="144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nXMUAAADcAAAADwAAAGRycy9kb3ducmV2LnhtbESPQWvCQBSE74L/YXmCN93Vgy2pmyCC&#10;ILnURkWPj+xrkjb7NmS3Mf333UKhx2FmvmG22WhbMVDvG8caVksFgrh0puFKw+V8WDyD8AHZYOuY&#10;NHyThyydTraYGPfgNxqKUIkIYZ+ghjqELpHSlzVZ9EvXEUfv3fUWQ5R9JU2Pjwi3rVwrtZEWG44L&#10;NXa0r6n8LL6shvv5I7/tiyG/qE562+Sr19Nw1Xo+G3cvIAKN4T/81z4aDRv1BL9n4h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cnXMUAAADcAAAADwAAAAAAAAAA&#10;AAAAAAChAgAAZHJzL2Rvd25yZXYueG1sUEsFBgAAAAAEAAQA+QAAAJMDAAAAAA==&#10;" strokecolor="red"/>
                  <v:line id="Line 604" o:spid="_x0000_s1582" style="position:absolute;visibility:visible;mso-wrap-style:square" from="1440,2284" to="1442,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LsIAAADcAAAADwAAAGRycy9kb3ducmV2LnhtbERPz2vCMBS+D/Y/hDfwNpN6KKMaRQRB&#10;eplrFXd8NG9ttXkpTdZ2//1yGOz48f3e7GbbiZEG3zrWkCwVCOLKmZZrDZfy+PoGwgdkg51j0vBD&#10;Hnbb56cNZsZN/EFjEWoRQ9hnqKEJoc+k9FVDFv3S9cSR+3KDxRDhUEsz4BTDbSdXSqXSYsuxocGe&#10;Dg1Vj+Lbavgs7/ntUIz5RfXS2zZP3s/jVevFy7xfgwg0h3/xn/tkNKQqro1n4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zLsIAAADcAAAADwAAAAAAAAAAAAAA&#10;AAChAgAAZHJzL2Rvd25yZXYueG1sUEsFBgAAAAAEAAQA+QAAAJADAAAAAA==&#10;" strokecolor="red"/>
                  <v:line id="Line 605" o:spid="_x0000_s1583" style="position:absolute;visibility:visible;mso-wrap-style:square" from="1442,2284" to="1444,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WtcUAAADcAAAADwAAAGRycy9kb3ducmV2LnhtbESPQWvCQBSE74L/YXmCN93Vg7SpmyCC&#10;ILnURkWPj+xrkjb7NmS3Mf333UKhx2FmvmG22WhbMVDvG8caVksFgrh0puFKw+V8WDyB8AHZYOuY&#10;NHyThyydTraYGPfgNxqKUIkIYZ+ghjqELpHSlzVZ9EvXEUfv3fUWQ5R9JU2Pjwi3rVwrtZEWG44L&#10;NXa0r6n8LL6shvv5I7/tiyG/qE562+Sr19Nw1Xo+G3cvIAKN4T/81z4aDRv1DL9n4h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QWtcUAAADcAAAADwAAAAAAAAAA&#10;AAAAAAChAgAAZHJzL2Rvd25yZXYueG1sUEsFBgAAAAAEAAQA+QAAAJMDAAAAAA==&#10;" strokecolor="red"/>
                  <v:line id="Line 606" o:spid="_x0000_s1584" style="position:absolute;visibility:visible;mso-wrap-style:square" from="1444,2284" to="1446,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cp9cEAAADcAAAADwAAAGRycy9kb3ducmV2LnhtbERPTYvCMBC9C/6HMMLeNO0eRKppEWFh&#10;6cXdquhxaMa2bjMpTazdf28OgsfH+95ko2nFQL1rLCuIFxEI4tLqhisFx8PXfAXCeWSNrWVS8E8O&#10;snQ62WCi7YN/aSh8JUIIuwQV1N53iZSurMmgW9iOOHBX2xv0AfaV1D0+Qrhp5WcULaXBhkNDjR3t&#10;air/irtRcDnc8vOuGPJj1Elnmjze/wwnpT5m43YNwtPo3+KX+1srWMZhfjgTjoBM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Vyn1wQAAANwAAAAPAAAAAAAAAAAAAAAA&#10;AKECAABkcnMvZG93bnJldi54bWxQSwUGAAAAAAQABAD5AAAAjwMAAAAA&#10;" strokecolor="red"/>
                  <v:line id="Line 607" o:spid="_x0000_s1585" style="position:absolute;visibility:visible;mso-wrap-style:square" from="1446,2284" to="1448,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MbsQAAADcAAAADwAAAGRycy9kb3ducmV2LnhtbESPQWuDQBSE74X8h+UVcmtWe5Biswkh&#10;UAhekqilPT7cFzVx34q7VfPvs4VCj8PMfMOst7PpxEiDay0riFcRCOLK6pZrBWXx8fIGwnlkjZ1l&#10;UnAnB9vN4mmNqbYTn2nMfS0ChF2KChrv+1RKVzVk0K1sTxy8ix0M+iCHWuoBpwA3nXyNokQabDks&#10;NNjTvqHqlv8YBd/FNfva52NWRr10ps3i42n8VGr5PO/eQXia/X/4r33QCpI4ht8z4QjI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G4xuxAAAANwAAAAPAAAAAAAAAAAA&#10;AAAAAKECAABkcnMvZG93bnJldi54bWxQSwUGAAAAAAQABAD5AAAAkgMAAAAA&#10;" strokecolor="red"/>
                  <v:line id="Line 608" o:spid="_x0000_s1586" style="position:absolute;visibility:visible;mso-wrap-style:square" from="1448,2284" to="145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kSGcMAAADcAAAADwAAAGRycy9kb3ducmV2LnhtbESPQYvCMBSE74L/ITxhb5rWg0i3UURY&#10;WHpRq7IeH82zrdu8lCZbu//eCILHYWa+YdL1YBrRU+dqywriWQSCuLC65lLB6fg1XYJwHlljY5kU&#10;/JOD9Wo8SjHR9s4H6nNfigBhl6CCyvs2kdIVFRl0M9sSB+9qO4M+yK6UusN7gJtGzqNoIQ3WHBYq&#10;bGlbUfGb/xkFl+Mt+9nmfXaKWulMncW7fX9W6mMybD5BeBr8O/xqf2sFi3gO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JEhnDAAAA3AAAAA8AAAAAAAAAAAAA&#10;AAAAoQIAAGRycy9kb3ducmV2LnhtbFBLBQYAAAAABAAEAPkAAACRAwAAAAA=&#10;" strokecolor="red"/>
                  <v:line id="Line 609" o:spid="_x0000_s1587" style="position:absolute;visibility:visible;mso-wrap-style:square" from="1451,2284" to="1453,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W3gsMAAADcAAAADwAAAGRycy9kb3ducmV2LnhtbESPQYvCMBSE7wv+h/AEb2taBZFqFBEE&#10;6cXdqujx0TzbavNSmli7/36zsOBxmJlvmOW6N7XoqHWVZQXxOAJBnFtdcaHgdNx9zkE4j6yxtkwK&#10;fsjBejX4WGKi7Yu/qct8IQKEXYIKSu+bREqXl2TQjW1DHLybbQ36INtC6hZfAW5qOYmimTRYcVgo&#10;saFtSfkjexoF1+M9vWyzLj1FjXSmSuPDV3dWajTsNwsQnnr/Dv+391rBLJ7C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Ft4LDAAAA3AAAAA8AAAAAAAAAAAAA&#10;AAAAoQIAAGRycy9kb3ducmV2LnhtbFBLBQYAAAAABAAEAPkAAACRAwAAAAA=&#10;" strokecolor="red"/>
                  <v:line id="Line 610" o:spid="_x0000_s1588" style="position:absolute;visibility:visible;mso-wrap-style:square" from="1453,2284" to="1455,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wv9sMAAADcAAAADwAAAGRycy9kb3ducmV2LnhtbESPQYvCMBSE7wv+h/AEb2taEZFqFBEE&#10;6cXdqujx0TzbavNSmli7/36zsOBxmJlvmOW6N7XoqHWVZQXxOAJBnFtdcaHgdNx9zkE4j6yxtkwK&#10;fsjBejX4WGKi7Yu/qct8IQKEXYIKSu+bREqXl2TQjW1DHLybbQ36INtC6hZfAW5qOYmimTRYcVgo&#10;saFtSfkjexoF1+M9vWyzLj1FjXSmSuPDV3dWajTsNwsQnnr/Dv+391rBLJ7C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sL/bDAAAA3AAAAA8AAAAAAAAAAAAA&#10;AAAAoQIAAGRycy9kb3ducmV2LnhtbFBLBQYAAAAABAAEAPkAAACRAwAAAAA=&#10;" strokecolor="red"/>
                  <v:line id="Line 611" o:spid="_x0000_s1589" style="position:absolute;visibility:visible;mso-wrap-style:square" from="1455,2284" to="1457,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CKbcMAAADcAAAADwAAAGRycy9kb3ducmV2LnhtbESPQYvCMBSE7wv+h/AEb2taQZFqFBEE&#10;6cXdqujx0TzbavNSmli7/36zsOBxmJlvmOW6N7XoqHWVZQXxOAJBnFtdcaHgdNx9zkE4j6yxtkwK&#10;fsjBejX4WGKi7Yu/qct8IQKEXYIKSu+bREqXl2TQjW1DHLybbQ36INtC6hZfAW5qOYmimTRYcVgo&#10;saFtSfkjexoF1+M9vWyzLj1FjXSmSuPDV3dWajTsNwsQnnr/Dv+391rBLJ7C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gim3DAAAA3AAAAA8AAAAAAAAAAAAA&#10;AAAAoQIAAGRycy9kb3ducmV2LnhtbFBLBQYAAAAABAAEAPkAAACRAwAAAAA=&#10;" strokecolor="red"/>
                  <v:line id="Line 612" o:spid="_x0000_s1590" style="position:absolute;visibility:visible;mso-wrap-style:square" from="1457,2284" to="1459,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UGsQAAADcAAAADwAAAGRycy9kb3ducmV2LnhtbESPQWuDQBSE74X+h+UVcqurOUixbkII&#10;FIqXtmpIjw/3VW3ct+JujPn33UIgx2FmvmHy7WIGMdPkessKkigGQdxY3XOroK7enl9AOI+scbBM&#10;Cq7kYLt5fMgx0/bCXzSXvhUBwi5DBZ33Yyalazoy6CI7Egfvx04GfZBTK/WElwA3g1zHcSoN9hwW&#10;Ohxp31FzKs9GwXf1Wxz35VzU8Sid6Yvk43M+KLV6WnavIDwt/h6+td+1gjRJ4f9MOAJ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8hQaxAAAANwAAAAPAAAAAAAAAAAA&#10;AAAAAKECAABkcnMvZG93bnJldi54bWxQSwUGAAAAAAQABAD5AAAAkgMAAAAA&#10;" strokecolor="red"/>
                  <v:line id="Line 613" o:spid="_x0000_s1591" style="position:absolute;visibility:visible;mso-wrap-style:square" from="1459,2284" to="146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6xgcQAAADcAAAADwAAAGRycy9kb3ducmV2LnhtbESPQYvCMBSE7wv+h/AEb2taD+5SjSKC&#10;IL3oVkWPj+bZVpuX0sTa/fcbQdjjMDPfMPNlb2rRUesqywricQSCOLe64kLB8bD5/AbhPLLG2jIp&#10;+CUHy8XgY46Jtk/+oS7zhQgQdgkqKL1vEildXpJBN7YNcfCutjXog2wLqVt8Brip5SSKptJgxWGh&#10;xIbWJeX37GEUXA639LzOuvQYNdKZKo13++6k1GjYr2YgPPX+P/xub7WCafwF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vrGBxAAAANwAAAAPAAAAAAAAAAAA&#10;AAAAAKECAABkcnMvZG93bnJldi54bWxQSwUGAAAAAAQABAD5AAAAkgMAAAAA&#10;" strokecolor="red"/>
                  <v:line id="Line 614" o:spid="_x0000_s1592" style="position:absolute;visibility:visible;mso-wrap-style:square" from="1461,2284" to="1463,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l88EAAADcAAAADwAAAGRycy9kb3ducmV2LnhtbERPTYvCMBC9C/6HMMLeNO0eRKppEWFh&#10;6cXdquhxaMa2bjMpTazdf28OgsfH+95ko2nFQL1rLCuIFxEI4tLqhisFx8PXfAXCeWSNrWVS8E8O&#10;snQ62WCi7YN/aSh8JUIIuwQV1N53iZSurMmgW9iOOHBX2xv0AfaV1D0+Qrhp5WcULaXBhkNDjR3t&#10;air/irtRcDnc8vOuGPJj1Elnmjze/wwnpT5m43YNwtPo3+KX+1srWMZhbTgTjoBM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ISXzwQAAANwAAAAPAAAAAAAAAAAAAAAA&#10;AKECAABkcnMvZG93bnJldi54bWxQSwUGAAAAAAQABAD5AAAAjwMAAAAA&#10;" strokecolor="red"/>
                  <v:line id="Line 615" o:spid="_x0000_s1593" style="position:absolute;visibility:visible;mso-wrap-style:square" from="1463,2284" to="1465,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2AaMQAAADcAAAADwAAAGRycy9kb3ducmV2LnhtbESPQYvCMBSE7wv+h/AEb2taD7JbjSKC&#10;IL3oVkWPj+bZVpuX0sTa/fcbQdjjMDPfMPNlb2rRUesqywricQSCOLe64kLB8bD5/ALhPLLG2jIp&#10;+CUHy8XgY46Jtk/+oS7zhQgQdgkqKL1vEildXpJBN7YNcfCutjXog2wLqVt8Brip5SSKptJgxWGh&#10;xIbWJeX37GEUXA639LzOuvQYNdKZKo13++6k1GjYr2YgPPX+P/xub7WCafwN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YBoxAAAANwAAAAPAAAAAAAAAAAA&#10;AAAAAKECAABkcnMvZG93bnJldi54bWxQSwUGAAAAAAQABAD5AAAAkgMAAAAA&#10;" strokecolor="red"/>
                  <v:line id="Line 616" o:spid="_x0000_s1594" style="position:absolute;visibility:visible;mso-wrap-style:square" from="1465,2284" to="1467,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vjSMAAAADcAAAADwAAAGRycy9kb3ducmV2LnhtbERPTYvCMBC9L/gfwgje1lQPItVYpCBI&#10;L2p1WY9DM7bVZlKaWOu/N4eFPT7e9zoZTCN66lxtWcFsGoEgLqyuuVRwOe++lyCcR9bYWCYFb3KQ&#10;bEZfa4y1ffGJ+tyXIoSwi1FB5X0bS+mKigy6qW2JA3eznUEfYFdK3eErhJtGzqNoIQ3WHBoqbCmt&#10;qHjkT6Pger5nv2neZ5eolc7U2exw7H+UmoyH7QqEp8H/i//ce61gMQ/zw5lwBOTm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740jAAAAA3AAAAA8AAAAAAAAAAAAAAAAA&#10;oQIAAGRycy9kb3ducmV2LnhtbFBLBQYAAAAABAAEAPkAAACOAwAAAAA=&#10;" strokecolor="red"/>
                  <v:line id="Line 617" o:spid="_x0000_s1595" style="position:absolute;visibility:visible;mso-wrap-style:square" from="1467,2284" to="1469,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G08MAAADcAAAADwAAAGRycy9kb3ducmV2LnhtbESPQYvCMBSE74L/ITxhb5rWg0i3UURY&#10;WHpRq7IeH82zrdu8lCZbu//eCILHYWa+YdL1YBrRU+dqywriWQSCuLC65lLB6fg1XYJwHlljY5kU&#10;/JOD9Wo8SjHR9s4H6nNfigBhl6CCyvs2kdIVFRl0M9sSB+9qO4M+yK6UusN7gJtGzqNoIQ3WHBYq&#10;bGlbUfGb/xkFl+Mt+9nmfXaKWulMncW7fX9W6mMybD5BeBr8O/xqf2sFi3kM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3RtPDAAAA3AAAAA8AAAAAAAAAAAAA&#10;AAAAoQIAAGRycy9kb3ducmV2LnhtbFBLBQYAAAAABAAEAPkAAACRAwAAAAA=&#10;" strokecolor="red"/>
                  <v:line id="Line 618" o:spid="_x0000_s1596" style="position:absolute;visibility:visible;mso-wrap-style:square" from="1469,2284" to="147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YpMUAAADcAAAADwAAAGRycy9kb3ducmV2LnhtbESPQWuDQBSE74X+h+UVcqtrPEgxWUMI&#10;BIKXtpqQHh/uq5q4b8XdGPPvu4VCj8PMfMOsN7PpxUSj6ywrWEYxCOLa6o4bBcdq//oGwnlkjb1l&#10;UvAgB5v8+WmNmbZ3/qSp9I0IEHYZKmi9HzIpXd2SQRfZgTh433Y06IMcG6lHvAe46WUSx6k02HFY&#10;aHGgXUv1tbwZBV/VpTjvyqk4xoN0piuW7x/TSanFy7xdgfA0+//wX/ugFaRJAr9nwhG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XYpMUAAADcAAAADwAAAAAAAAAA&#10;AAAAAAChAgAAZHJzL2Rvd25yZXYueG1sUEsFBgAAAAAEAAQA+QAAAJMDAAAAAA==&#10;" strokecolor="red"/>
                  <v:line id="Line 619" o:spid="_x0000_s1597" style="position:absolute;visibility:visible;mso-wrap-style:square" from="1471,2284" to="1473,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l9P8QAAADcAAAADwAAAGRycy9kb3ducmV2LnhtbESPQYvCMBSE74L/ITzBm6YqiHSNIoIg&#10;vexaK+7x0bxtuzYvpcnW7r83guBxmJlvmPW2N7XoqHWVZQWzaQSCOLe64kJBdj5MViCcR9ZYWyYF&#10;/+RguxkO1hhre+cTdakvRICwi1FB6X0TS+nykgy6qW2Ig/djW4M+yLaQusV7gJtazqNoKQ1WHBZK&#10;bGhfUn5L/4yC7/Nvct2nXZJFjXSmSmafX91FqfGo332A8NT7d/jVPmoFy/k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6X0/xAAAANwAAAAPAAAAAAAAAAAA&#10;AAAAAKECAABkcnMvZG93bnJldi54bWxQSwUGAAAAAAQABAD5AAAAkgMAAAAA&#10;" strokecolor="red"/>
                  <v:line id="Line 620" o:spid="_x0000_s1598" style="position:absolute;visibility:visible;mso-wrap-style:square" from="1473,2284" to="1475,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DlS8QAAADcAAAADwAAAGRycy9kb3ducmV2LnhtbESPQYvCMBSE74L/ITzBm6aKiHSNIoIg&#10;vexaK+7x0bxtuzYvpcnW7r83guBxmJlvmPW2N7XoqHWVZQWzaQSCOLe64kJBdj5MViCcR9ZYWyYF&#10;/+RguxkO1hhre+cTdakvRICwi1FB6X0TS+nykgy6qW2Ig/djW4M+yLaQusV7gJtazqNoKQ1WHBZK&#10;bGhfUn5L/4yC7/Nvct2nXZJFjXSmSmafX91FqfGo332A8NT7d/jVPmoFy/k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AOVLxAAAANwAAAAPAAAAAAAAAAAA&#10;AAAAAKECAABkcnMvZG93bnJldi54bWxQSwUGAAAAAAQABAD5AAAAkgMAAAAA&#10;" strokecolor="red"/>
                  <v:line id="Line 621" o:spid="_x0000_s1599" style="position:absolute;visibility:visible;mso-wrap-style:square" from="1475,2284" to="1477,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xA0MQAAADcAAAADwAAAGRycy9kb3ducmV2LnhtbESPQYvCMBSE74L/ITzBm6YKinSNIoIg&#10;vexaK+7x0bxtuzYvpcnW7r83guBxmJlvmPW2N7XoqHWVZQWzaQSCOLe64kJBdj5MViCcR9ZYWyYF&#10;/+RguxkO1hhre+cTdakvRICwi1FB6X0TS+nykgy6qW2Ig/djW4M+yLaQusV7gJtazqNoKQ1WHBZK&#10;bGhfUn5L/4yC7/Nvct2nXZJFjXSmSmafX91FqfGo332A8NT7d/jVPmoFy/k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EDQxAAAANwAAAAPAAAAAAAAAAAA&#10;AAAAAKECAABkcnMvZG93bnJldi54bWxQSwUGAAAAAAQABAD5AAAAkgMAAAAA&#10;" strokecolor="red"/>
                  <v:line id="Line 622" o:spid="_x0000_s1600" style="position:absolute;visibility:visible;mso-wrap-style:square" from="1477,2284" to="1479,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7ep8MAAADcAAAADwAAAGRycy9kb3ducmV2LnhtbESPQYvCMBSE7wv+h/CEva2pHopUo4gg&#10;SC+7VkWPj+bZVpuX0sTa/fdGEDwOM/MNM1/2phYdta6yrGA8ikAQ51ZXXCg47Dc/UxDOI2usLZOC&#10;f3KwXAy+5pho++AddZkvRICwS1BB6X2TSOnykgy6kW2Ig3exrUEfZFtI3eIjwE0tJ1EUS4MVh4US&#10;G1qXlN+yu1Fw3l/T0zrr0kPUSGeqdPz71x2V+h72qxkIT73/hN/trVYQT2J4nQlH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e3qfDAAAA3AAAAA8AAAAAAAAAAAAA&#10;AAAAoQIAAGRycy9kb3ducmV2LnhtbFBLBQYAAAAABAAEAPkAAACRAwAAAAA=&#10;" strokecolor="red"/>
                  <v:line id="Line 623" o:spid="_x0000_s1601" style="position:absolute;visibility:visible;mso-wrap-style:square" from="1479,2284" to="148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7PMUAAADcAAAADwAAAGRycy9kb3ducmV2LnhtbESPQWvCQBSE74X+h+UVequbeNASXUUC&#10;guTSmljq8ZF9JtHs25DdJum/7wpCj8PMfMOst5NpxUC9aywriGcRCOLS6oYrBadi//YOwnlkja1l&#10;UvBLDrab56c1JtqOfKQh95UIEHYJKqi97xIpXVmTQTezHXHwLrY36IPsK6l7HAPctHIeRQtpsOGw&#10;UGNHaU3lLf8xCs7FNftO8yE7RZ10psnij8/hS6nXl2m3AuFp8v/hR/ugFSzmS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J7PMUAAADcAAAADwAAAAAAAAAA&#10;AAAAAAChAgAAZHJzL2Rvd25yZXYueG1sUEsFBgAAAAAEAAQA+QAAAJMDAAAAAA==&#10;" strokecolor="red"/>
                  <v:line id="Line 624" o:spid="_x0000_s1602" style="position:absolute;flip:y;visibility:visible;mso-wrap-style:square" from="1481,2282" to="1484,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qc7MIAAADcAAAADwAAAGRycy9kb3ducmV2LnhtbERPy2oCMRTdC/5DuII7zRhUytQotSCI&#10;C8EHxe4uk+vM0MnNNIk6/r1ZFLo8nPdi1dlG3MmH2rGGyTgDQVw4U3Op4XzajN5AhIhssHFMGp4U&#10;YLXs9xaYG/fgA92PsRQphEOOGqoY21zKUFRkMYxdS5y4q/MWY4K+lMbjI4XbRqosm0uLNaeGClv6&#10;rKj4Od6shku9P8+s36+/f3fqcpoqlV3bL62Hg+7jHUSkLv6L/9xbo2Gu0tp0Jh0B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qc7MIAAADcAAAADwAAAAAAAAAAAAAA&#10;AAChAgAAZHJzL2Rvd25yZXYueG1sUEsFBgAAAAAEAAQA+QAAAJADAAAAAA==&#10;" strokecolor="red"/>
                  <v:line id="Line 625" o:spid="_x0000_s1603" style="position:absolute;visibility:visible;mso-wrap-style:square" from="1484,2282" to="1486,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K1cUAAADcAAAADwAAAGRycy9kb3ducmV2LnhtbESPQWvCQBSE74X+h+UVequbeBAbXUUC&#10;guTSmljq8ZF9JtHs25DdJum/7wpCj8PMfMOst5NpxUC9aywriGcRCOLS6oYrBadi/7YE4TyyxtYy&#10;KfglB9vN89MaE21HPtKQ+0oECLsEFdTed4mUrqzJoJvZjjh4F9sb9EH2ldQ9jgFuWjmPooU02HBY&#10;qLGjtKbylv8YBefimn2n+ZCdok4602Txx+fwpdTry7RbgfA0+f/wo33QChbzd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FK1cUAAADcAAAADwAAAAAAAAAA&#10;AAAAAAChAgAAZHJzL2Rvd25yZXYueG1sUEsFBgAAAAAEAAQA+QAAAJMDAAAAAA==&#10;" strokecolor="red"/>
                  <v:line id="Line 626" o:spid="_x0000_s1604" style="position:absolute;visibility:visible;mso-wrap-style:square" from="1486,2282" to="1488,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1lcAAAADcAAAADwAAAGRycy9kb3ducmV2LnhtbERPTYvCMBC9L/gfwgje1lQFWapRRBCk&#10;F7Uqehyasa02k9LEWv+9OQh7fLzv+bIzlWipcaVlBaNhBII4s7rkXMHpuPn9A+E8ssbKMil4k4Pl&#10;ovczx1jbFx+oTX0uQgi7GBUU3texlC4ryKAb2po4cDfbGPQBNrnUDb5CuKnkOIqm0mDJoaHAmtYF&#10;ZY/0aRRcj/fksk7b5BTV0pkyGe327VmpQb9bzUB46vy/+OveagXTSZgfzoQj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idZXAAAAA3AAAAA8AAAAAAAAAAAAAAAAA&#10;oQIAAGRycy9kb3ducmV2LnhtbFBLBQYAAAAABAAEAPkAAACOAwAAAAA=&#10;" strokecolor="red"/>
                  <v:line id="Line 627" o:spid="_x0000_s1605" style="position:absolute;visibility:visible;mso-wrap-style:square" from="1488,2282" to="149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7QDsMAAADcAAAADwAAAGRycy9kb3ducmV2LnhtbESPQYvCMBSE7wv+h/AEb2taBZFqFBEE&#10;6cXdqujx0TzbavNSmli7/36zsOBxmJlvmOW6N7XoqHWVZQXxOAJBnFtdcaHgdNx9zkE4j6yxtkwK&#10;fsjBejX4WGKi7Yu/qct8IQKEXYIKSu+bREqXl2TQjW1DHLybbQ36INtC6hZfAW5qOYmimTRYcVgo&#10;saFtSfkjexoF1+M9vWyzLj1FjXSmSuPDV3dWajTsNwsQnnr/Dv+391rBbBr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u0A7DAAAA3AAAAA8AAAAAAAAAAAAA&#10;AAAAoQIAAGRycy9kb3ducmV2LnhtbFBLBQYAAAAABAAEAPkAAACRAwAAAAA=&#10;" strokecolor="red"/>
                  <v:line id="Line 628" o:spid="_x0000_s1606" style="position:absolute;visibility:visible;mso-wrap-style:square" from="1490,2282" to="1492,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OecQAAADcAAAADwAAAGRycy9kb3ducmV2LnhtbESPQYvCMBSE74L/ITzBm6YqiHSNIoIg&#10;vexaK+7x0bxtuzYvpcnW7r83guBxmJlvmPW2N7XoqHWVZQWzaQSCOLe64kJBdj5MViCcR9ZYWyYF&#10;/+RguxkO1hhre+cTdakvRICwi1FB6X0TS+nykgy6qW2Ig/djW4M+yLaQusV7gJtazqNoKQ1WHBZK&#10;bGhfUn5L/4yC7/Nvct2nXZJFjXSmSmafX91FqfGo332A8NT7d/jVPmoFy8U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E55xAAAANwAAAAPAAAAAAAAAAAA&#10;AAAAAKECAABkcnMvZG93bnJldi54bWxQSwUGAAAAAAQABAD5AAAAkgMAAAAA&#10;" strokecolor="red"/>
                  <v:line id="Line 629" o:spid="_x0000_s1607" style="position:absolute;visibility:visible;mso-wrap-style:square" from="1492,2282" to="1494,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Dr4sUAAADcAAAADwAAAGRycy9kb3ducmV2LnhtbESPQWvCQBSE74X+h+UVequ7UZASXUUC&#10;guRSGy31+Mg+k2j2bciuMf77bqHQ4zAz3zDL9WhbMVDvG8cakokCQVw603Cl4XjYvr2D8AHZYOuY&#10;NDzIw3r1/LTE1Lg7f9JQhEpECPsUNdQhdKmUvqzJop+4jjh6Z9dbDFH2lTQ93iPctnKq1FxabDgu&#10;1NhRVlN5LW5Ww+lwyb+zYsiPqpPeNnnysR++tH59GTcLEIHG8B/+a++MhvlsB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Dr4sUAAADcAAAADwAAAAAAAAAA&#10;AAAAAAChAgAAZHJzL2Rvd25yZXYueG1sUEsFBgAAAAAEAAQA+QAAAJMDAAAAAA==&#10;" strokecolor="red"/>
                  <v:line id="Line 630" o:spid="_x0000_s1608" style="position:absolute;visibility:visible;mso-wrap-style:square" from="1494,2282" to="1496,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lsQAAADcAAAADwAAAGRycy9kb3ducmV2LnhtbESPQYvCMBSE7wv+h/AEb2uqLrJUo4gg&#10;SC+7VkWPj+bZVpuX0sTa/fdGEPY4zMw3zHzZmUq01LjSsoLRMAJBnFldcq7gsN98foNwHlljZZkU&#10;/JGD5aL3McdY2wfvqE19LgKEXYwKCu/rWEqXFWTQDW1NHLyLbQz6IJtc6gYfAW4qOY6iqTRYclgo&#10;sKZ1QdktvRsF5/01Oa3TNjlEtXSmTEY/v+1RqUG/W81AeOr8f/jd3moF08kX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2XOWxAAAANwAAAAPAAAAAAAAAAAA&#10;AAAAAKECAABkcnMvZG93bnJldi54bWxQSwUGAAAAAAQABAD5AAAAkgMAAAAA&#10;" strokecolor="red"/>
                  <v:line id="Line 631" o:spid="_x0000_s1609" style="position:absolute;visibility:visible;mso-wrap-style:square" from="1496,2282" to="1498,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XWDcQAAADcAAAADwAAAGRycy9kb3ducmV2LnhtbESPQYvCMBSE7wv+h/AEb2uqsrJUo4gg&#10;SC+7VkWPj+bZVpuX0sTa/fdGEPY4zMw3zHzZmUq01LjSsoLRMAJBnFldcq7gsN98foNwHlljZZkU&#10;/JGD5aL3McdY2wfvqE19LgKEXYwKCu/rWEqXFWTQDW1NHLyLbQz6IJtc6gYfAW4qOY6iqTRYclgo&#10;sKZ1QdktvRsF5/01Oa3TNjlEtXSmTEY/v+1RqUG/W81AeOr8f/jd3moF08kX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dYNxAAAANwAAAAPAAAAAAAAAAAA&#10;AAAAAKECAABkcnMvZG93bnJldi54bWxQSwUGAAAAAAQABAD5AAAAkgMAAAAA&#10;" strokecolor="red"/>
                  <v:line id="Line 632" o:spid="_x0000_s1610" style="position:absolute;visibility:visible;mso-wrap-style:square" from="1498,2282" to="150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IesMAAADcAAAADwAAAGRycy9kb3ducmV2LnhtbESPQYvCMBSE7wv+h/AEb2uqQpFqFBEE&#10;6cXdqujx0TzbavNSmli7/36zsOBxmJlvmOW6N7XoqHWVZQWTcQSCOLe64kLB6bj7nINwHlljbZkU&#10;/JCD9WrwscRE2xd/U5f5QgQIuwQVlN43iZQuL8mgG9uGOHg32xr0QbaF1C2+AtzUchpFsTRYcVgo&#10;saFtSfkjexoF1+M9vWyzLj1FjXSmSieHr+6s1GjYbxYgPPX+Hf5v77WCeBb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HSHrDAAAA3AAAAA8AAAAAAAAAAAAA&#10;AAAAoQIAAGRycy9kb3ducmV2LnhtbFBLBQYAAAAABAAEAPkAAACRAwAAAAA=&#10;" strokecolor="red"/>
                  <v:line id="Line 633" o:spid="_x0000_s1611" style="position:absolute;visibility:visible;mso-wrap-style:square" from="1500,2282" to="1502,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t4cQAAADcAAAADwAAAGRycy9kb3ducmV2LnhtbESPQYvCMBSE74L/ITxhb5rqgko1yiII&#10;Sy9qdVmPj+bZ1m1eSpOt9d8bQfA4zMw3zHLdmUq01LjSsoLxKAJBnFldcq7gdNwO5yCcR9ZYWSYF&#10;d3KwXvV7S4y1vfGB2tTnIkDYxaig8L6OpXRZQQbdyNbEwbvYxqAPssmlbvAW4KaSkyiaSoMlh4UC&#10;a9oUlP2l/0bB+XhNfjdpm5yiWjpTJuPdvv1R6mPQfS1AeOr8O/xqf2sF088Z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3hxAAAANwAAAAPAAAAAAAAAAAA&#10;AAAAAKECAABkcnMvZG93bnJldi54bWxQSwUGAAAAAAQABAD5AAAAkgMAAAAA&#10;" strokecolor="red"/>
                  <v:line id="Line 634" o:spid="_x0000_s1612" style="position:absolute;visibility:visible;mso-wrap-style:square" from="1502,2282" to="1504,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5k8AAAADcAAAADwAAAGRycy9kb3ducmV2LnhtbERPTYvCMBC9L/gfwgje1lQFWapRRBCk&#10;F7Uqehyasa02k9LEWv+9OQh7fLzv+bIzlWipcaVlBaNhBII4s7rkXMHpuPn9A+E8ssbKMil4k4Pl&#10;ovczx1jbFx+oTX0uQgi7GBUU3texlC4ryKAb2po4cDfbGPQBNrnUDb5CuKnkOIqm0mDJoaHAmtYF&#10;ZY/0aRRcj/fksk7b5BTV0pkyGe327VmpQb9bzUB46vy/+OveagXTSVgbzoQj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2UeZPAAAAA3AAAAA8AAAAAAAAAAAAAAAAA&#10;oQIAAGRycy9kb3ducmV2LnhtbFBLBQYAAAAABAAEAPkAAACOAwAAAAA=&#10;" strokecolor="red"/>
                  <v:line id="Line 635" o:spid="_x0000_s1613" style="position:absolute;visibility:visible;mso-wrap-style:square" from="1504,2282" to="1506,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cCMQAAADcAAAADwAAAGRycy9kb3ducmV2LnhtbESPQYvCMBSE74L/ITxhb5rqgmg1yiII&#10;Sy9qdVmPj+bZ1m1eSpOt9d8bQfA4zMw3zHLdmUq01LjSsoLxKAJBnFldcq7gdNwOZyCcR9ZYWSYF&#10;d3KwXvV7S4y1vfGB2tTnIkDYxaig8L6OpXRZQQbdyNbEwbvYxqAPssmlbvAW4KaSkyiaSoMlh4UC&#10;a9oUlP2l/0bB+XhNfjdpm5yiWjpTJuPdvv1R6mPQfS1AeOr8O/xqf2sF088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NwIxAAAANwAAAAPAAAAAAAAAAAA&#10;AAAAAKECAABkcnMvZG93bnJldi54bWxQSwUGAAAAAAQABAD5AAAAkgMAAAAA&#10;" strokecolor="red"/>
                  <v:line id="Line 636" o:spid="_x0000_s1614" style="position:absolute;visibility:visible;mso-wrap-style:square" from="1506,2282" to="1508,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G6MAAAADcAAAADwAAAGRycy9kb3ducmV2LnhtbERPTYvCMBC9L/gfwgje1lQRWapRRBCk&#10;F7Uqehyasa02k9LEWv+9OQh7fLzv+bIzlWipcaVlBaNhBII4s7rkXMHpuPn9A+E8ssbKMil4k4Pl&#10;ovczx1jbFx+oTX0uQgi7GBUU3texlC4ryKAb2po4cDfbGPQBNrnUDb5CuKnkOIqm0mDJoaHAmtYF&#10;ZY/0aRRcj/fksk7b5BTV0pkyGe327VmpQb9bzUB46vy/+OveagXTSZgfzoQj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kBujAAAAA3AAAAA8AAAAAAAAAAAAAAAAA&#10;oQIAAGRycy9kb3ducmV2LnhtbFBLBQYAAAAABAAEAPkAAACOAwAAAAA=&#10;" strokecolor="red"/>
                  <v:line id="Line 637" o:spid="_x0000_s1615" style="position:absolute;visibility:visible;mso-wrap-style:square" from="1508,2282" to="151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ijc8MAAADcAAAADwAAAGRycy9kb3ducmV2LnhtbESPQYvCMBSE7wv+h/AEb2taEZFqFBEE&#10;6cXdqujx0TzbavNSmli7/36zsOBxmJlvmOW6N7XoqHWVZQXxOAJBnFtdcaHgdNx9zkE4j6yxtkwK&#10;fsjBejX4WGKi7Yu/qct8IQKEXYIKSu+bREqXl2TQjW1DHLybbQ36INtC6hZfAW5qOYmimTRYcVgo&#10;saFtSfkjexoF1+M9vWyzLj1FjXSmSuPDV3dWajTsNwsQnnr/Dv+391rBbBr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oo3PDAAAA3AAAAA8AAAAAAAAAAAAA&#10;AAAAoQIAAGRycy9kb3ducmV2LnhtbFBLBQYAAAAABAAEAPkAAACRAwAAAAA=&#10;" strokecolor="red"/>
                  <v:line id="Line 638" o:spid="_x0000_s1616" style="position:absolute;visibility:visible;mso-wrap-style:square" from="1510,2282" to="1512,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o9BMQAAADcAAAADwAAAGRycy9kb3ducmV2LnhtbESPQYvCMBSE74L/ITzBm6aKiHSNIoIg&#10;vexaK+7x0bxtuzYvpcnW7r83guBxmJlvmPW2N7XoqHWVZQWzaQSCOLe64kJBdj5MViCcR9ZYWyYF&#10;/+RguxkO1hhre+cTdakvRICwi1FB6X0TS+nykgy6qW2Ig/djW4M+yLaQusV7gJtazqNoKQ1WHBZK&#10;bGhfUn5L/4yC7/Nvct2nXZJFjXSmSmafX91FqfGo332A8NT7d/jVPmoFy8U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j0ExAAAANwAAAAPAAAAAAAAAAAA&#10;AAAAAKECAABkcnMvZG93bnJldi54bWxQSwUGAAAAAAQABAD5AAAAkgMAAAAA&#10;" strokecolor="red"/>
                  <v:line id="Line 639" o:spid="_x0000_s1617" style="position:absolute;visibility:visible;mso-wrap-style:square" from="1512,2282" to="1515,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aYn8QAAADcAAAADwAAAGRycy9kb3ducmV2LnhtbESPQYvCMBSE7wv+h/AEb2uqLrJUo4gg&#10;SC+7VkWPj+bZVpuX0sTa/fdGEPY4zMw3zHzZmUq01LjSsoLRMAJBnFldcq7gsN98foNwHlljZZkU&#10;/JGD5aL3McdY2wfvqE19LgKEXYwKCu/rWEqXFWTQDW1NHLyLbQz6IJtc6gYfAW4qOY6iqTRYclgo&#10;sKZ1QdktvRsF5/01Oa3TNjlEtXSmTEY/v+1RqUG/W81AeOr8f/jd3moF068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pifxAAAANwAAAAPAAAAAAAAAAAA&#10;AAAAAKECAABkcnMvZG93bnJldi54bWxQSwUGAAAAAAQABAD5AAAAkgMAAAAA&#10;" strokecolor="red"/>
                  <v:line id="Line 640" o:spid="_x0000_s1618" style="position:absolute;visibility:visible;mso-wrap-style:square" from="1515,2282" to="1517,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8A68UAAADcAAAADwAAAGRycy9kb3ducmV2LnhtbESPQWvCQBSE74X+h+UVequ7EZESXUUC&#10;guRSGy31+Mg+k2j2bciuMf77bqHQ4zAz3zDL9WhbMVDvG8cakokCQVw603Cl4XjYvr2D8AHZYOuY&#10;NDzIw3r1/LTE1Lg7f9JQhEpECPsUNdQhdKmUvqzJop+4jjh6Z9dbDFH2lTQ93iPctnKq1FxabDgu&#10;1NhRVlN5LW5Ww+lwyb+zYsiPqpPeNnnysR++tH59GTcLEIHG8B/+a++MhvlsB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8A68UAAADcAAAADwAAAAAAAAAA&#10;AAAAAAChAgAAZHJzL2Rvd25yZXYueG1sUEsFBgAAAAAEAAQA+QAAAJMDAAAAAA==&#10;" strokecolor="red"/>
                  <v:line id="Line 641" o:spid="_x0000_s1619" style="position:absolute;visibility:visible;mso-wrap-style:square" from="1517,2282" to="1519,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lcMQAAADcAAAADwAAAGRycy9kb3ducmV2LnhtbESPQYvCMBSE7wv+h/AEb2uquLJUo4gg&#10;SC+7VkWPj+bZVpuX0sTa/fdGEPY4zMw3zHzZmUq01LjSsoLRMAJBnFldcq7gsN98foNwHlljZZkU&#10;/JGD5aL3McdY2wfvqE19LgKEXYwKCu/rWEqXFWTQDW1NHLyLbQz6IJtc6gYfAW4qOY6iqTRYclgo&#10;sKZ1QdktvRsF5/01Oa3TNjlEtXSmTEY/v+1RqUG/W81AeOr8f/jd3moF08kX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6VwxAAAANwAAAAPAAAAAAAAAAAA&#10;AAAAAKECAABkcnMvZG93bnJldi54bWxQSwUGAAAAAAQABAD5AAAAkgMAAAAA&#10;" strokecolor="red"/>
                  <v:line id="Line 642" o:spid="_x0000_s1620" style="position:absolute;visibility:visible;mso-wrap-style:square" from="1519,2282" to="152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E7B8MAAADcAAAADwAAAGRycy9kb3ducmV2LnhtbESPQYvCMBSE7wv+h/AEb2uqSJFqFBEE&#10;6cXdqujx0TzbavNSmli7/36zsOBxmJlvmOW6N7XoqHWVZQWTcQSCOLe64kLB6bj7nINwHlljbZkU&#10;/JCD9WrwscRE2xd/U5f5QgQIuwQVlN43iZQuL8mgG9uGOHg32xr0QbaF1C2+AtzUchpFsTRYcVgo&#10;saFtSfkjexoF1+M9vWyzLj1FjXSmSieHr+6s1GjYbxYgPPX+Hf5v77WCeBb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BOwfDAAAA3AAAAA8AAAAAAAAAAAAA&#10;AAAAoQIAAGRycy9kb3ducmV2LnhtbFBLBQYAAAAABAAEAPkAAACRAwAAAAA=&#10;" strokecolor="red"/>
                  <v:line id="Line 643" o:spid="_x0000_s1621" style="position:absolute;visibility:visible;mso-wrap-style:square" from="1521,2282" to="1523,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2enMQAAADcAAAADwAAAGRycy9kb3ducmV2LnhtbESPQYvCMBSE74L/ITxhb5oqi0o1yiII&#10;Sy9qdVmPj+bZ1m1eSpOt9d8bQfA4zMw3zHLdmUq01LjSsoLxKAJBnFldcq7gdNwO5yCcR9ZYWSYF&#10;d3KwXvV7S4y1vfGB2tTnIkDYxaig8L6OpXRZQQbdyNbEwbvYxqAPssmlbvAW4KaSkyiaSoMlh4UC&#10;a9oUlP2l/0bB+XhNfjdpm5yiWjpTJuPdvv1R6mPQfS1AeOr8O/xqf2sF088Z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Z6cxAAAANwAAAAPAAAAAAAAAAAA&#10;AAAAAKECAABkcnMvZG93bnJldi54bWxQSwUGAAAAAAQABAD5AAAAkgMAAAAA&#10;" strokecolor="red"/>
                  <v:line id="Line 644" o:spid="_x0000_s1622" style="position:absolute;visibility:visible;mso-wrap-style:square" from="1523,2282" to="1525,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K7sAAAADcAAAADwAAAGRycy9kb3ducmV2LnhtbERPTYvCMBC9L/gfwgje1lQRWapRRBCk&#10;F7Uqehyasa02k9LEWv+9OQh7fLzv+bIzlWipcaVlBaNhBII4s7rkXMHpuPn9A+E8ssbKMil4k4Pl&#10;ovczx1jbFx+oTX0uQgi7GBUU3texlC4ryKAb2po4cDfbGPQBNrnUDb5CuKnkOIqm0mDJoaHAmtYF&#10;ZY/0aRRcj/fksk7b5BTV0pkyGe327VmpQb9bzUB46vy/+OveagXTSVgbzoQj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SCu7AAAAA3AAAAA8AAAAAAAAAAAAAAAAA&#10;oQIAAGRycy9kb3ducmV2LnhtbFBLBQYAAAAABAAEAPkAAACOAwAAAAA=&#10;" strokecolor="red"/>
                  <v:line id="Line 645" o:spid="_x0000_s1623" style="position:absolute;visibility:visible;mso-wrap-style:square" from="1525,2282" to="1527,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vdcQAAADcAAAADwAAAGRycy9kb3ducmV2LnhtbESPQYvCMBSE74L/ITxhb5oqi2g1yiII&#10;Sy9qdVmPj+bZ1m1eSpOt9d8bQfA4zMw3zHLdmUq01LjSsoLxKAJBnFldcq7gdNwOZyCcR9ZYWSYF&#10;d3KwXvV7S4y1vfGB2tTnIkDYxaig8L6OpXRZQQbdyNbEwbvYxqAPssmlbvAW4KaSkyiaSoMlh4UC&#10;a9oUlP2l/0bB+XhNfjdpm5yiWjpTJuPdvv1R6mPQfS1AeOr8O/xqf2sF088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3q91xAAAANwAAAAPAAAAAAAAAAAA&#10;AAAAAKECAABkcnMvZG93bnJldi54bWxQSwUGAAAAAAQABAD5AAAAkgMAAAAA&#10;" strokecolor="red"/>
                  <v:line id="Line 646" o:spid="_x0000_s1624" style="position:absolute;visibility:visible;mso-wrap-style:square" from="1527,2282" to="1529,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2QNcAAAADcAAAADwAAAGRycy9kb3ducmV2LnhtbERPTYvCMBC9L/gfwgje1lRBWapRRBCk&#10;F7Uqehyasa02k9LEWv+9OQh7fLzv+bIzlWipcaVlBaNhBII4s7rkXMHpuPn9A+E8ssbKMil4k4Pl&#10;ovczx1jbFx+oTX0uQgi7GBUU3texlC4ryKAb2po4cDfbGPQBNrnUDb5CuKnkOIqm0mDJoaHAmtYF&#10;ZY/0aRRcj/fksk7b5BTV0pkyGe327VmpQb9bzUB46vy/+OveagXTSZgfzoQj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9kDXAAAAA3AAAAA8AAAAAAAAAAAAAAAAA&#10;oQIAAGRycy9kb3ducmV2LnhtbFBLBQYAAAAABAAEAPkAAACOAwAAAAA=&#10;" strokecolor="red"/>
                  <v:line id="Line 647" o:spid="_x0000_s1625" style="position:absolute;visibility:visible;mso-wrap-style:square" from="1529,2282" to="153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1rsMAAADcAAAADwAAAGRycy9kb3ducmV2LnhtbESPQYvCMBSE7wv+h/AEb2taQZFqFBEE&#10;6cXdqujx0TzbavNSmli7/36zsOBxmJlvmOW6N7XoqHWVZQXxOAJBnFtdcaHgdNx9zkE4j6yxtkwK&#10;fsjBejX4WGKi7Yu/qct8IQKEXYIKSu+bREqXl2TQjW1DHLybbQ36INtC6hZfAW5qOYmimTRYcVgo&#10;saFtSfkjexoF1+M9vWyzLj1FjXSmSuPDV3dWajTsNwsQnnr/Dv+391rBbBr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xNa7DAAAA3AAAAA8AAAAAAAAAAAAA&#10;AAAAoQIAAGRycy9kb3ducmV2LnhtbFBLBQYAAAAABAAEAPkAAACRAwAAAAA=&#10;" strokecolor="red"/>
                  <v:line id="Line 648" o:spid="_x0000_s1626" style="position:absolute;visibility:visible;mso-wrap-style:square" from="1531,2282" to="1533,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r2cQAAADcAAAADwAAAGRycy9kb3ducmV2LnhtbESPQYvCMBSE74L/ITzBm6YKinSNIoIg&#10;vexaK+7x0bxtuzYvpcnW7r83guBxmJlvmPW2N7XoqHWVZQWzaQSCOLe64kJBdj5MViCcR9ZYWyYF&#10;/+RguxkO1hhre+cTdakvRICwi1FB6X0TS+nykgy6qW2Ig/djW4M+yLaQusV7gJtazqNoKQ1WHBZK&#10;bGhfUn5L/4yC7/Nvct2nXZJFjXSmSmafX91FqfGo332A8NT7d/jVPmoFy8UcnmfC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6vZxAAAANwAAAAPAAAAAAAAAAAA&#10;AAAAAKECAABkcnMvZG93bnJldi54bWxQSwUGAAAAAAQABAD5AAAAkgMAAAAA&#10;" strokecolor="red"/>
                  <v:line id="Line 649" o:spid="_x0000_s1627" style="position:absolute;visibility:visible;mso-wrap-style:square" from="1533,2282" to="1535,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8OQsQAAADcAAAADwAAAGRycy9kb3ducmV2LnhtbESPQYvCMBSE7wv+h/AEb2uqsrJUo4gg&#10;SC+7VkWPj+bZVpuX0sTa/fdGEPY4zMw3zHzZmUq01LjSsoLRMAJBnFldcq7gsN98foNwHlljZZkU&#10;/JGD5aL3McdY2wfvqE19LgKEXYwKCu/rWEqXFWTQDW1NHLyLbQz6IJtc6gYfAW4qOY6iqTRYclgo&#10;sKZ1QdktvRsF5/01Oa3TNjlEtXSmTEY/v+1RqUG/W81AeOr8f/jd3moF068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7w5CxAAAANwAAAAPAAAAAAAAAAAA&#10;AAAAAKECAABkcnMvZG93bnJldi54bWxQSwUGAAAAAAQABAD5AAAAkgMAAAAA&#10;" strokecolor="red"/>
                  <v:line id="Line 650" o:spid="_x0000_s1628" style="position:absolute;visibility:visible;mso-wrap-style:square" from="1535,2282" to="1537,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WNsQAAADcAAAADwAAAGRycy9kb3ducmV2LnhtbESPQYvCMBSE7wv+h/AEb2uquLJUo4gg&#10;SC+7VkWPj+bZVpuX0sTa/fdGEPY4zMw3zHzZmUq01LjSsoLRMAJBnFldcq7gsN98foNwHlljZZkU&#10;/JGD5aL3McdY2wfvqE19LgKEXYwKCu/rWEqXFWTQDW1NHLyLbQz6IJtc6gYfAW4qOY6iqTRYclgo&#10;sKZ1QdktvRsF5/01Oa3TNjlEtXSmTEY/v+1RqUG/W81AeOr8f/jd3moF068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pY2xAAAANwAAAAPAAAAAAAAAAAA&#10;AAAAAKECAABkcnMvZG93bnJldi54bWxQSwUGAAAAAAQABAD5AAAAkgMAAAAA&#10;" strokecolor="red"/>
                  <v:line id="Line 651" o:spid="_x0000_s1629" style="position:absolute;visibility:visible;mso-wrap-style:square" from="1537,2282" to="1539,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zrcUAAADcAAAADwAAAGRycy9kb3ducmV2LnhtbESPQWvCQBSE74X+h+UVequ7EZQSXUUC&#10;guRSGy31+Mg+k2j2bciuMf77bqHQ4zAz3zDL9WhbMVDvG8cakokCQVw603Cl4XjYvr2D8AHZYOuY&#10;NDzIw3r1/LTE1Lg7f9JQhEpECPsUNdQhdKmUvqzJop+4jjh6Z9dbDFH2lTQ93iPctnKq1FxabDgu&#10;1NhRVlN5LW5Ww+lwyb+zYsiPqpPeNnnysR++tH59GTcLEIHG8B/+a++MhvlsB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ozrcUAAADcAAAADwAAAAAAAAAA&#10;AAAAAAChAgAAZHJzL2Rvd25yZXYueG1sUEsFBgAAAAAEAAQA+QAAAJMDAAAAAA==&#10;" strokecolor="red"/>
                  <v:line id="Line 652" o:spid="_x0000_s1630" style="position:absolute;visibility:visible;mso-wrap-style:square" from="1539,2282" to="154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t2sMAAADcAAAADwAAAGRycy9kb3ducmV2LnhtbESPQYvCMBSE7wv+h/AEb2uqYJFqFBEE&#10;6cXdqujx0TzbavNSmli7/36zsOBxmJlvmOW6N7XoqHWVZQWTcQSCOLe64kLB6bj7nINwHlljbZkU&#10;/JCD9WrwscRE2xd/U5f5QgQIuwQVlN43iZQuL8mgG9uGOHg32xr0QbaF1C2+AtzUchpFsTRYcVgo&#10;saFtSfkjexoF1+M9vWyzLj1FjXSmSieHr+6s1GjYbxYgPPX+Hf5v77WCeBbD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YrdrDAAAA3AAAAA8AAAAAAAAAAAAA&#10;AAAAoQIAAGRycy9kb3ducmV2LnhtbFBLBQYAAAAABAAEAPkAAACRAwAAAAA=&#10;" strokecolor="red"/>
                </v:group>
                <v:group id="Group 653" o:spid="_x0000_s1631" style="position:absolute;left:7273;top:16393;width:3607;height:36" coordorigin="1541,2280" coordsize="4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line id="Line 654" o:spid="_x0000_s1632" style="position:absolute;visibility:visible;mso-wrap-style:square" from="1541,2282" to="1543,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ucM8AAAADcAAAADwAAAGRycy9kb3ducmV2LnhtbERPTYvCMBC9L/gfwgje1lRBWapRRBCk&#10;F7Uqehyasa02k9LEWv+9OQh7fLzv+bIzlWipcaVlBaNhBII4s7rkXMHpuPn9A+E8ssbKMil4k4Pl&#10;ovczx1jbFx+oTX0uQgi7GBUU3texlC4ryKAb2po4cDfbGPQBNrnUDb5CuKnkOIqm0mDJoaHAmtYF&#10;ZY/0aRRcj/fksk7b5BTV0pkyGe327VmpQb9bzUB46vy/+OveagXTSVgbzoQj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LnDPAAAAA3AAAAA8AAAAAAAAAAAAAAAAA&#10;oQIAAGRycy9kb3ducmV2LnhtbFBLBQYAAAAABAAEAPkAAACOAwAAAAA=&#10;" strokecolor="red"/>
                  <v:line id="Line 655" o:spid="_x0000_s1633" style="position:absolute;visibility:visible;mso-wrap-style:square" from="1543,2282" to="1545,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5qMQAAADcAAAADwAAAGRycy9kb3ducmV2LnhtbESPQYvCMBSE74L/ITxhb5oqrGg1yiII&#10;Sy9qdVmPj+bZ1m1eSpOt9d8bQfA4zMw3zHLdmUq01LjSsoLxKAJBnFldcq7gdNwOZyCcR9ZYWSYF&#10;d3KwXvV7S4y1vfGB2tTnIkDYxaig8L6OpXRZQQbdyNbEwbvYxqAPssmlbvAW4KaSkyiaSoMlh4UC&#10;a9oUlP2l/0bB+XhNfjdpm5yiWjpTJuPdvv1R6mPQfS1AeOr8O/xqf2sF088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zmoxAAAANwAAAAPAAAAAAAAAAAA&#10;AAAAAKECAABkcnMvZG93bnJldi54bWxQSwUGAAAAAAQABAD5AAAAkgMAAAAA&#10;" strokecolor="red"/>
                  <v:line id="Line 656" o:spid="_x0000_s1634" style="position:absolute;visibility:visible;mso-wrap-style:square" from="1545,2282" to="1548,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FaiMIAAADcAAAADwAAAGRycy9kb3ducmV2LnhtbERPTWuDQBC9B/Iflgn0lqzmIMFmE4pQ&#10;CF7SakJ7HNyp2rqz4m7U/vvsIZDj433vj7PpxEiDay0riDcRCOLK6pZrBZfyfb0D4Tyyxs4yKfgn&#10;B8fDcrHHVNuJP2ksfC1CCLsUFTTe96mUrmrIoNvYnjhwP3Yw6AMcaqkHnEK46eQ2ihJpsOXQ0GBP&#10;WUPVX3EzCr7L3/wrK8b8EvXSmTaPzx/jVamX1fz2CsLT7J/ih/ukFSRJmB/Oh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FaiMIAAADcAAAADwAAAAAAAAAAAAAA&#10;AAChAgAAZHJzL2Rvd25yZXYueG1sUEsFBgAAAAAEAAQA+QAAAJADAAAAAA==&#10;" strokecolor="red"/>
                  <v:line id="Line 657" o:spid="_x0000_s1635" style="position:absolute;visibility:visible;mso-wrap-style:square" from="1548,2282" to="155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8QAAADcAAAADwAAAGRycy9kb3ducmV2LnhtbESPQWuDQBSE74X+h+UVcqurOUixbkII&#10;FIqXtmpIjw/3VW3ct+JujPn33UIgx2FmvmHy7WIGMdPkessKkigGQdxY3XOroK7enl9AOI+scbBM&#10;Cq7kYLt5fMgx0/bCXzSXvhUBwi5DBZ33Yyalazoy6CI7Egfvx04GfZBTK/WElwA3g1zHcSoN9hwW&#10;Ohxp31FzKs9GwXf1Wxz35VzU8Sid6Yvk43M+KLV6WnavIDwt/h6+td+1gjRN4P9MOAJ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8TxAAAANwAAAAPAAAAAAAAAAAA&#10;AAAAAKECAABkcnMvZG93bnJldi54bWxQSwUGAAAAAAQABAD5AAAAkgMAAAAA&#10;" strokecolor="red"/>
                  <v:line id="Line 658" o:spid="_x0000_s1636" style="position:absolute;visibility:visible;mso-wrap-style:square" from="1550,2282" to="1552,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9hZMMAAADcAAAADwAAAGRycy9kb3ducmV2LnhtbESPQYvCMBSE7wv+h/CEva2pHopUo4gg&#10;SC+7VkWPj+bZVpuX0sTa/fdGEDwOM/MNM1/2phYdta6yrGA8ikAQ51ZXXCg47Dc/UxDOI2usLZOC&#10;f3KwXAy+5pho++AddZkvRICwS1BB6X2TSOnykgy6kW2Ig3exrUEfZFtI3eIjwE0tJ1EUS4MVh4US&#10;G1qXlN+yu1Fw3l/T0zrr0kPUSGeqdPz71x2V+h72qxkIT73/hN/trVYQxxN4nQlH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YWTDAAAA3AAAAA8AAAAAAAAAAAAA&#10;AAAAoQIAAGRycy9kb3ducmV2LnhtbFBLBQYAAAAABAAEAPkAAACRAwAAAAA=&#10;" strokecolor="red"/>
                  <v:line id="Line 659" o:spid="_x0000_s1637" style="position:absolute;visibility:visible;mso-wrap-style:square" from="1552,2282" to="1554,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E/8MAAADcAAAADwAAAGRycy9kb3ducmV2LnhtbESPQYvCMBSE7wv+h/AEb2uqQpFqFBEE&#10;6cXdqujx0TzbavNSmli7/36zsOBxmJlvmOW6N7XoqHWVZQWTcQSCOLe64kLB6bj7nINwHlljbZkU&#10;/JCD9WrwscRE2xd/U5f5QgQIuwQVlN43iZQuL8mgG9uGOHg32xr0QbaF1C2+AtzUchpFsTRYcVgo&#10;saFtSfkjexoF1+M9vWyzLj1FjXSmSieHr+6s1GjYbxYgPPX+Hf5v77WCOJ7B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DxP/DAAAA3AAAAA8AAAAAAAAAAAAA&#10;AAAAoQIAAGRycy9kb3ducmV2LnhtbFBLBQYAAAAABAAEAPkAAACRAwAAAAA=&#10;" strokecolor="red"/>
                  <v:line id="Line 660" o:spid="_x0000_s1638" style="position:absolute;flip:y;visibility:visible;mso-wrap-style:square" from="1554,2280" to="155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vKcYAAADcAAAADwAAAGRycy9kb3ducmV2LnhtbESPT2vCQBTE70K/w/IK3nRjsKHErGIF&#10;oXgQqqHY2yP78gezb9Pdrabfvlso9DjMzG+YYjOaXtzI+c6ygsU8AUFcWd1xo6A872fPIHxA1thb&#10;JgXf5GGzfpgUmGt75ze6nUIjIoR9jgraEIZcSl+1ZNDP7UAcvdo6gyFK10jt8B7hppdpkmTSYMdx&#10;ocWBdi1V19OXUXDpjuWTcceXj89Dejkv0zSph3elpo/jdgUi0Bj+w3/tV60gy5bweyYe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NLynGAAAA3AAAAA8AAAAAAAAA&#10;AAAAAAAAoQIAAGRycy9kb3ducmV2LnhtbFBLBQYAAAAABAAEAPkAAACUAwAAAAA=&#10;" strokecolor="red"/>
                  <v:line id="Line 661" o:spid="_x0000_s1639" style="position:absolute;visibility:visible;mso-wrap-style:square" from="1556,2280" to="155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5EMMAAADcAAAADwAAAGRycy9kb3ducmV2LnhtbESPQYvCMBSE7wv+h/AEb2uqYJFqFBEE&#10;6cXdqujx0TzbavNSmli7/36zsOBxmJlvmOW6N7XoqHWVZQWTcQSCOLe64kLB6bj7nINwHlljbZkU&#10;/JCD9WrwscRE2xd/U5f5QgQIuwQVlN43iZQuL8mgG9uGOHg32xr0QbaF1C2+AtzUchpFsTRYcVgo&#10;saFtSfkjexoF1+M9vWyzLj1FjXSmSieHr+6s1GjYbxYgPPX+Hf5v77WCOJ7B3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m+RDDAAAA3AAAAA8AAAAAAAAAAAAA&#10;AAAAoQIAAGRycy9kb3ducmV2LnhtbFBLBQYAAAAABAAEAPkAAACRAwAAAAA=&#10;" strokecolor="red"/>
                  <v:line id="Line 662" o:spid="_x0000_s1640" style="position:absolute;visibility:visible;mso-wrap-style:square" from="1558,2280" to="156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RnZ8MAAADcAAAADwAAAGRycy9kb3ducmV2LnhtbESPQYvCMBSE7wv+h/CEva2peyhSG0UE&#10;QXrRrYoeH82zrTYvpcnW7r/fCILHYWa+YdLlYBrRU+dqywqmkwgEcWF1zaWC42HzNQPhPLLGxjIp&#10;+CMHy8XoI8VE2wf/UJ/7UgQIuwQVVN63iZSuqMigm9iWOHhX2xn0QXal1B0+Atw08juKYmmw5rBQ&#10;YUvriop7/msUXA637LzO++wYtdKZOpvu9v1Jqc/xsJqD8DT4d/jV3moFcRzD80w4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0Z2fDAAAA3AAAAA8AAAAAAAAAAAAA&#10;AAAAoQIAAGRycy9kb3ducmV2LnhtbFBLBQYAAAAABAAEAPkAAACRAwAAAAA=&#10;" strokecolor="red"/>
                  <v:line id="Line 663" o:spid="_x0000_s1641" style="position:absolute;visibility:visible;mso-wrap-style:square" from="1560,2280" to="156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jC/MQAAADcAAAADwAAAGRycy9kb3ducmV2LnhtbESPQYvCMBSE7wv+h/AEb2uqh+5SjSKC&#10;IL3oVkWPj+bZVpuX0sTa/fcbQdjjMDPfMPNlb2rRUesqywom4wgEcW51xYWC42Hz+Q3CeWSNtWVS&#10;8EsOlovBxxwTbZ/8Q13mCxEg7BJUUHrfJFK6vCSDbmwb4uBdbWvQB9kWUrf4DHBTy2kUxdJgxWGh&#10;xIbWJeX37GEUXA639LzOuvQYNdKZKp3s9t1JqdGwX81AeOr9f/jd3moFcfwF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uML8xAAAANwAAAAPAAAAAAAAAAAA&#10;AAAAAKECAABkcnMvZG93bnJldi54bWxQSwUGAAAAAAQABAD5AAAAkgMAAAAA&#10;" strokecolor="red"/>
                  <v:line id="Line 664" o:spid="_x0000_s1642" style="position:absolute;visibility:visible;mso-wrap-style:square" from="1562,2280" to="156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WjsIAAADcAAAADwAAAGRycy9kb3ducmV2LnhtbERPTWuDQBC9B/Iflgn0lqzmIMFmE4pQ&#10;CF7SakJ7HNyp2rqz4m7U/vvsIZDj433vj7PpxEiDay0riDcRCOLK6pZrBZfyfb0D4Tyyxs4yKfgn&#10;B8fDcrHHVNuJP2ksfC1CCLsUFTTe96mUrmrIoNvYnjhwP3Yw6AMcaqkHnEK46eQ2ihJpsOXQ0GBP&#10;WUPVX3EzCr7L3/wrK8b8EvXSmTaPzx/jVamX1fz2CsLT7J/ih/ukFSRJWBvOh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dWjsIAAADcAAAADwAAAAAAAAAAAAAA&#10;AAChAgAAZHJzL2Rvd25yZXYueG1sUEsFBgAAAAAEAAQA+QAAAJADAAAAAA==&#10;" strokecolor="red"/>
                  <v:line id="Line 665" o:spid="_x0000_s1643" style="position:absolute;visibility:visible;mso-wrap-style:square" from="1564,2280" to="156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zFcQAAADcAAAADwAAAGRycy9kb3ducmV2LnhtbESPQYvCMBSE7wv+h/AEb2uqh7JbjSKC&#10;IL3oVkWPj+bZVpuX0sTa/fcbQdjjMDPfMPNlb2rRUesqywom4wgEcW51xYWC42Hz+QXCeWSNtWVS&#10;8EsOlovBxxwTbZ/8Q13mCxEg7BJUUHrfJFK6vCSDbmwb4uBdbWvQB9kWUrf4DHBTy2kUxdJgxWGh&#10;xIbWJeX37GEUXA639LzOuvQYNdKZKp3s9t1JqdGwX81AeOr9f/jd3moFcfwN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MVxAAAANwAAAAPAAAAAAAAAAAA&#10;AAAAAKECAABkcnMvZG93bnJldi54bWxQSwUGAAAAAAQABAD5AAAAkgMAAAAA&#10;" strokecolor="red"/>
                  <v:line id="Line 666" o:spid="_x0000_s1644" style="position:absolute;visibility:visible;mso-wrap-style:square" from="1566,2280" to="156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jMVcAAAADcAAAADwAAAGRycy9kb3ducmV2LnhtbERPTYvCMBC9C/6HMII3TfWgUo0igiC9&#10;6FaX9Tg0Y1ttJqWJtf77zUHw+Hjfq01nKtFS40rLCibjCARxZnXJuYLLeT9agHAeWWNlmRS8ycFm&#10;3e+tMNb2xT/Upj4XIYRdjAoK7+tYSpcVZNCNbU0cuJttDPoAm1zqBl8h3FRyGkUzabDk0FBgTbuC&#10;skf6NAqu53vyt0vb5BLV0pkymRxP7a9Sw0G3XYLw1Pmv+OM+aAWzeZgfzo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IzFXAAAAA3AAAAA8AAAAAAAAAAAAAAAAA&#10;oQIAAGRycy9kb3ducmV2LnhtbFBLBQYAAAAABAAEAPkAAACOAwAAAAA=&#10;" strokecolor="red"/>
                  <v:line id="Line 667" o:spid="_x0000_s1645" style="position:absolute;visibility:visible;mso-wrap-style:square" from="1568,2280" to="157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RpzsQAAADcAAAADwAAAGRycy9kb3ducmV2LnhtbESPQYvCMBSE7wv+h/AEb2taD+5SjSKC&#10;IL3oVkWPj+bZVpuX0sTa/fcbQdjjMDPfMPNlb2rRUesqywricQSCOLe64kLB8bD5/AbhPLLG2jIp&#10;+CUHy8XgY46Jtk/+oS7zhQgQdgkqKL1vEildXpJBN7YNcfCutjXog2wLqVt8Brip5SSKptJgxWGh&#10;xIbWJeX37GEUXA639LzOuvQYNdKZKo13++6k1GjYr2YgPPX+P/xub7WC6VcM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xGnOxAAAANwAAAAPAAAAAAAAAAAA&#10;AAAAAKECAABkcnMvZG93bnJldi54bWxQSwUGAAAAAAQABAD5AAAAkgMAAAAA&#10;" strokecolor="red"/>
                  <v:line id="Line 668" o:spid="_x0000_s1646" style="position:absolute;visibility:visible;mso-wrap-style:square" from="1570,2280" to="157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b3ucUAAADcAAAADwAAAGRycy9kb3ducmV2LnhtbESPQWvCQBSE74X+h+UVequbeNASXUUC&#10;guTSmljq8ZF9JtHs25DdJum/7wpCj8PMfMOst5NpxUC9aywriGcRCOLS6oYrBadi//YOwnlkja1l&#10;UvBLDrab56c1JtqOfKQh95UIEHYJKqi97xIpXVmTQTezHXHwLrY36IPsK6l7HAPctHIeRQtpsOGw&#10;UGNHaU3lLf8xCs7FNftO8yE7RZ10psnij8/hS6nXl2m3AuFp8v/hR/ugFSyWc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b3ucUAAADcAAAADwAAAAAAAAAA&#10;AAAAAAChAgAAZHJzL2Rvd25yZXYueG1sUEsFBgAAAAAEAAQA+QAAAJMDAAAAAA==&#10;" strokecolor="red"/>
                  <v:line id="Line 669" o:spid="_x0000_s1647" style="position:absolute;visibility:visible;mso-wrap-style:square" from="1572,2280" to="157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pSIsQAAADcAAAADwAAAGRycy9kb3ducmV2LnhtbESPQYvCMBSE74L/ITxhb5rqgko1yiII&#10;Sy9qdVmPj+bZ1m1eSpOt9d8bQfA4zMw3zHLdmUq01LjSsoLxKAJBnFldcq7gdNwO5yCcR9ZYWSYF&#10;d3KwXvV7S4y1vfGB2tTnIkDYxaig8L6OpXRZQQbdyNbEwbvYxqAPssmlbvAW4KaSkyiaSoMlh4UC&#10;a9oUlP2l/0bB+XhNfjdpm5yiWjpTJuPdvv1R6mPQfS1AeOr8O/xqf2sF09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lIixAAAANwAAAAPAAAAAAAAAAAA&#10;AAAAAKECAABkcnMvZG93bnJldi54bWxQSwUGAAAAAAQABAD5AAAAkgMAAAAA&#10;" strokecolor="red"/>
                  <v:line id="Line 670" o:spid="_x0000_s1648" style="position:absolute;visibility:visible;mso-wrap-style:square" from="1574,2280" to="157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PKVsQAAADcAAAADwAAAGRycy9kb3ducmV2LnhtbESPQYvCMBSE74L/ITxhb5oqi0o1yiII&#10;Sy9qdVmPj+bZ1m1eSpOt9d8bQfA4zMw3zHLdmUq01LjSsoLxKAJBnFldcq7gdNwO5yCcR9ZYWSYF&#10;d3KwXvV7S4y1vfGB2tTnIkDYxaig8L6OpXRZQQbdyNbEwbvYxqAPssmlbvAW4KaSkyiaSoMlh4UC&#10;a9oUlP2l/0bB+XhNfjdpm5yiWjpTJuPdvv1R6mPQfS1AeOr8O/xqf2sF09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8pWxAAAANwAAAAPAAAAAAAAAAAA&#10;AAAAAKECAABkcnMvZG93bnJldi54bWxQSwUGAAAAAAQABAD5AAAAkgMAAAAA&#10;" strokecolor="red"/>
                  <v:line id="Line 671" o:spid="_x0000_s1649" style="position:absolute;visibility:visible;mso-wrap-style:square" from="1576,2280" to="15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9vzcQAAADcAAAADwAAAGRycy9kb3ducmV2LnhtbESPQYvCMBSE74L/ITxhb5oqrEo1yiII&#10;Sy9qdVmPj+bZ1m1eSpOt9d8bQfA4zMw3zHLdmUq01LjSsoLxKAJBnFldcq7gdNwO5yCcR9ZYWSYF&#10;d3KwXvV7S4y1vfGB2tTnIkDYxaig8L6OpXRZQQbdyNbEwbvYxqAPssmlbvAW4KaSkyiaSoMlh4UC&#10;a9oUlP2l/0bB+XhNfjdpm5yiWjpTJuPdvv1R6mPQfS1AeOr8O/xqf2sF09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2/NxAAAANwAAAAPAAAAAAAAAAAA&#10;AAAAAKECAABkcnMvZG93bnJldi54bWxQSwUGAAAAAAQABAD5AAAAkgMAAAAA&#10;" strokecolor="red"/>
                  <v:line id="Line 672" o:spid="_x0000_s1650" style="position:absolute;visibility:visible;mso-wrap-style:square" from="1579,2280" to="158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3xusQAAADcAAAADwAAAGRycy9kb3ducmV2LnhtbESPQYvCMBSE7wv+h/AEb2uqh+5SjSKC&#10;IL3oVkWPj+bZVpuX0sTa/fcbQdjjMDPfMPNlb2rRUesqywom4wgEcW51xYWC42Hz+Q3CeWSNtWVS&#10;8EsOlovBxxwTbZ/8Q13mCxEg7BJUUHrfJFK6vCSDbmwb4uBdbWvQB9kWUrf4DHBTy2kUxdJgxWGh&#10;xIbWJeX37GEUXA639LzOuvQYNdKZKp3s9t1JqdGwX81AeOr9f/jd3moF8VcM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LfG6xAAAANwAAAAPAAAAAAAAAAAA&#10;AAAAAKECAABkcnMvZG93bnJldi54bWxQSwUGAAAAAAQABAD5AAAAkgMAAAAA&#10;" strokecolor="red"/>
                  <v:line id="Line 673" o:spid="_x0000_s1651" style="position:absolute;visibility:visible;mso-wrap-style:square" from="1581,2280" to="158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UIcUAAADcAAAADwAAAGRycy9kb3ducmV2LnhtbESPQWvCQBSE74X+h+UVequ78aAluooE&#10;BMmlNlrq8ZF9JtHs25BdY/z33UKhx2FmvmGW69G2YqDeN441JBMFgrh0puFKw/GwfXsH4QOywdYx&#10;aXiQh/Xq+WmJqXF3/qShCJWIEPYpaqhD6FIpfVmTRT9xHXH0zq63GKLsK2l6vEe4beVUqZm02HBc&#10;qLGjrKbyWtyshtPhkn9nxZAfVSe9bfLkYz98af36Mm4WIAKN4T/8194ZDbP5H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FUIcUAAADcAAAADwAAAAAAAAAA&#10;AAAAAAChAgAAZHJzL2Rvd25yZXYueG1sUEsFBgAAAAAEAAQA+QAAAJMDAAAAAA==&#10;" strokecolor="red"/>
                  <v:line id="Line 674" o:spid="_x0000_s1652" style="position:absolute;visibility:visible;mso-wrap-style:square" from="1583,2280" to="158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AU8AAAADcAAAADwAAAGRycy9kb3ducmV2LnhtbERPTYvCMBC9C/6HMII3TfWgUo0igiC9&#10;6FaX9Tg0Y1ttJqWJtf77zUHw+Hjfq01nKtFS40rLCibjCARxZnXJuYLLeT9agHAeWWNlmRS8ycFm&#10;3e+tMNb2xT/Upj4XIYRdjAoK7+tYSpcVZNCNbU0cuJttDPoAm1zqBl8h3FRyGkUzabDk0FBgTbuC&#10;skf6NAqu53vyt0vb5BLV0pkymRxP7a9Sw0G3XYLw1Pmv+OM+aAWzeVgbzo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wFPAAAAA3AAAAA8AAAAAAAAAAAAAAAAA&#10;oQIAAGRycy9kb3ducmV2LnhtbFBLBQYAAAAABAAEAPkAAACOAwAAAAA=&#10;" strokecolor="red"/>
                  <v:line id="Line 675" o:spid="_x0000_s1653" style="position:absolute;visibility:visible;mso-wrap-style:square" from="1585,2280" to="158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lyMQAAADcAAAADwAAAGRycy9kb3ducmV2LnhtbESPQYvCMBSE7wv+h/AEb2uqB92tRhFB&#10;kF50q6LHR/Nsq81LaWKt/94sLOxxmJlvmPmyM5VoqXGlZQWjYQSCOLO65FzB8bD5/ALhPLLGyjIp&#10;eJGD5aL3McdY2yf/UJv6XAQIuxgVFN7XsZQuK8igG9qaOHhX2xj0QTa51A0+A9xUchxFE2mw5LBQ&#10;YE3rgrJ7+jAKLodbcl6nbXKMaulMmYx2+/ak1KDfrWYgPHX+P/zX3moFk+k3/J4JR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mXIxAAAANwAAAAPAAAAAAAAAAAA&#10;AAAAAKECAABkcnMvZG93bnJldi54bWxQSwUGAAAAAAQABAD5AAAAkgMAAAAA&#10;" strokecolor="red"/>
                  <v:line id="Line 676" o:spid="_x0000_s1654" style="position:absolute;visibility:visible;mso-wrap-style:square" from="1587,2280" to="158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28csIAAADcAAAADwAAAGRycy9kb3ducmV2LnhtbERPTWuDQBC9F/Iflgn0VtfkIGJdJQiB&#10;4KWtSWmPgztVG3dW3I2x/757KPT4eN95uZpRLDS7wbKCXRSDIG6tHrhTcDkfn1IQziNrHC2Tgh9y&#10;UBabhxwzbe/8RkvjOxFC2GWooPd+yqR0bU8GXWQn4sB92dmgD3DupJ7xHsLNKPdxnEiDA4eGHieq&#10;emqvzc0o+Dx/1x9Vs9SXeJLODPXu5XV5V+pxux6eQXha/b/4z33SCpI0zA9nwh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28csIAAADcAAAADwAAAAAAAAAAAAAA&#10;AAChAgAAZHJzL2Rvd25yZXYueG1sUEsFBgAAAAAEAAQA+QAAAJADAAAAAA==&#10;" strokecolor="red"/>
                  <v:line id="Line 677" o:spid="_x0000_s1655" style="position:absolute;visibility:visible;mso-wrap-style:square" from="1589,2280" to="159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Z6cQAAADcAAAADwAAAGRycy9kb3ducmV2LnhtbESPQWuDQBSE74H+h+UVektWexCxbkII&#10;FIqXNJrQHh/uq5q6b8XdqPn33UKhx2FmvmHy3WJ6MdHoOssK4k0Egri2uuNGwbl6XacgnEfW2Fsm&#10;BXdysNs+rHLMtJ35RFPpGxEg7DJU0Ho/ZFK6uiWDbmMH4uB92dGgD3JspB5xDnDTy+coSqTBjsNC&#10;iwMdWqq/y5tR8Fldi49DORXnaJDOdEV8fJ8uSj09LvsXEJ4W/x/+a79pBUkaw++Zc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RnpxAAAANwAAAAPAAAAAAAAAAAA&#10;AAAAAKECAABkcnMvZG93bnJldi54bWxQSwUGAAAAAAQABAD5AAAAkgMAAAAA&#10;" strokecolor="red"/>
                  <v:line id="Line 678" o:spid="_x0000_s1656" style="position:absolute;visibility:visible;mso-wrap-style:square" from="1591,2280" to="159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OHnsQAAADcAAAADwAAAGRycy9kb3ducmV2LnhtbESPQWvCQBSE74L/YXkFb7rRQwipqxSh&#10;ILlok4g9PrKvSdrs25BdY/rvXaHQ4zAz3zDb/WQ6MdLgWssK1qsIBHFldcu1grJ4XyYgnEfW2Fkm&#10;Bb/kYL+bz7aYanvnDxpzX4sAYZeigsb7PpXSVQ0ZdCvbEwfvyw4GfZBDLfWA9wA3ndxEUSwNthwW&#10;Guzp0FD1k9+Mgs/iO7se8jEro14602br03m8KLV4md5eQXia/H/4r33UCuJkA88z4QjI3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eexAAAANwAAAAPAAAAAAAAAAAA&#10;AAAAAKECAABkcnMvZG93bnJldi54bWxQSwUGAAAAAAQABAD5AAAAkgMAAAAA&#10;" strokecolor="red"/>
                  <v:line id="Line 679" o:spid="_x0000_s1657" style="position:absolute;visibility:visible;mso-wrap-style:square" from="1593,2280" to="159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8iBcUAAADcAAAADwAAAGRycy9kb3ducmV2LnhtbESPQWuDQBSE74X+h+UVcmtWWwhiswlF&#10;CAQvTdTSHh/uq9q6b8XdGvPvs4FAjsPMfMOst7PpxUSj6ywriJcRCOLa6o4bBVW5e05AOI+ssbdM&#10;Cs7kYLt5fFhjqu2JjzQVvhEBwi5FBa33Qyqlq1sy6JZ2IA7ejx0N+iDHRuoRTwFuevkSRStpsOOw&#10;0OJAWUv1X/FvFHyXv/lXVkx5FQ3SmS6PPw7Tp1KLp/n9DYSn2d/Dt/ZeK1glr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8iBcUAAADcAAAADwAAAAAAAAAA&#10;AAAAAAChAgAAZHJzL2Rvd25yZXYueG1sUEsFBgAAAAAEAAQA+QAAAJMDAAAAAA==&#10;" strokecolor="red"/>
                  <v:line id="Line 680" o:spid="_x0000_s1658" style="position:absolute;visibility:visible;mso-wrap-style:square" from="1595,2280" to="159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a6ccUAAADcAAAADwAAAGRycy9kb3ducmV2LnhtbESPQWuDQBSE74X+h+UVcmtWSwliswlF&#10;CAQvTdTSHh/uq9q6b8XdGvPvs4FAjsPMfMOst7PpxUSj6ywriJcRCOLa6o4bBVW5e05AOI+ssbdM&#10;Cs7kYLt5fFhjqu2JjzQVvhEBwi5FBa33Qyqlq1sy6JZ2IA7ejx0N+iDHRuoRTwFuevkSRStpsOOw&#10;0OJAWUv1X/FvFHyXv/lXVkx5FQ3SmS6PPw7Tp1KLp/n9DYSn2d/Dt/ZeK1glr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a6ccUAAADcAAAADwAAAAAAAAAA&#10;AAAAAAChAgAAZHJzL2Rvd25yZXYueG1sUEsFBgAAAAAEAAQA+QAAAJMDAAAAAA==&#10;" strokecolor="red"/>
                  <v:line id="Line 681" o:spid="_x0000_s1659" style="position:absolute;visibility:visible;mso-wrap-style:square" from="1597,2280" to="159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f6sUAAADcAAAADwAAAGRycy9kb3ducmV2LnhtbESPQWuDQBSE74X+h+UVcmtWCw1iswlF&#10;CAQvTdTSHh/uq9q6b8XdGvPvs4FAjsPMfMOst7PpxUSj6ywriJcRCOLa6o4bBVW5e05AOI+ssbdM&#10;Cs7kYLt5fFhjqu2JjzQVvhEBwi5FBa33Qyqlq1sy6JZ2IA7ejx0N+iDHRuoRTwFuevkSRStpsOOw&#10;0OJAWUv1X/FvFHyXv/lXVkx5FQ3SmS6PPw7Tp1KLp/n9DYSn2d/Dt/ZeK1glr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of6sUAAADcAAAADwAAAAAAAAAA&#10;AAAAAAChAgAAZHJzL2Rvd25yZXYueG1sUEsFBgAAAAAEAAQA+QAAAJMDAAAAAA==&#10;" strokecolor="red"/>
                  <v:line id="Line 682" o:spid="_x0000_s1660" style="position:absolute;visibility:visible;mso-wrap-style:square" from="1599,2280" to="160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BncQAAADcAAAADwAAAGRycy9kb3ducmV2LnhtbESPQWuDQBSE74H+h+UVeotrehCxriEE&#10;CsVLGk1ojw/3VU3dt+JujPn33UKhx2FmvmHy7WIGMdPkessKNlEMgrixuudWwal+XacgnEfWOFgm&#10;BXdysC0eVjlm2t74SHPlWxEg7DJU0Hk/ZlK6piODLrIjcfC+7GTQBzm1Uk94C3AzyOc4TqTBnsNC&#10;hyPtO2q+q6tR8Flfyo99NZeneJTO9OXm8D6flXp6XHYvIDwt/j/8137TCpI0gd8z4Qj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IGdxAAAANwAAAAPAAAAAAAAAAAA&#10;AAAAAKECAABkcnMvZG93bnJldi54bWxQSwUGAAAAAAQABAD5AAAAkgMAAAAA&#10;" strokecolor="red"/>
                  <v:line id="Line 683" o:spid="_x0000_s1661" style="position:absolute;visibility:visible;mso-wrap-style:square" from="1601,2280" to="160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QkBsUAAADcAAAADwAAAGRycy9kb3ducmV2LnhtbESPQWuDQBSE74X+h+UVeqtrekjFugkh&#10;EAhemqilPT7cV7Vx34q7NebfZwuBHIeZ+YbJ1rPpxUSj6ywrWEQxCOLa6o4bBVW5e0lAOI+ssbdM&#10;Ci7kYL16fMgw1fbMR5oK34gAYZeigtb7IZXS1S0ZdJEdiIP3Y0eDPsixkXrEc4CbXr7G8VIa7Dgs&#10;tDjQtqX6VPwZBd/lb/61Laa8igfpTJcvPg7Tp1LPT/PmHYSn2d/Dt/ZeK1gmb/B/Jhw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QkBsUAAADcAAAADwAAAAAAAAAA&#10;AAAAAAChAgAAZHJzL2Rvd25yZXYueG1sUEsFBgAAAAAEAAQA+QAAAJMDAAAAAA==&#10;" strokecolor="red"/>
                  <v:line id="Line 684" o:spid="_x0000_s1662" style="position:absolute;visibility:visible;mso-wrap-style:square" from="1603,2280" to="160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uwdMIAAADcAAAADwAAAGRycy9kb3ducmV2LnhtbERPTWuDQBC9F/Iflgn0VtfkIGJdJQiB&#10;4KWtSWmPgztVG3dW3I2x/757KPT4eN95uZpRLDS7wbKCXRSDIG6tHrhTcDkfn1IQziNrHC2Tgh9y&#10;UBabhxwzbe/8RkvjOxFC2GWooPd+yqR0bU8GXWQn4sB92dmgD3DupJ7xHsLNKPdxnEiDA4eGHieq&#10;emqvzc0o+Dx/1x9Vs9SXeJLODPXu5XV5V+pxux6eQXha/b/4z33SCpI0rA1nwh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uwdMIAAADcAAAADwAAAAAAAAAAAAAA&#10;AAChAgAAZHJzL2Rvd25yZXYueG1sUEsFBgAAAAAEAAQA+QAAAJADAAAAAA==&#10;" strokecolor="red"/>
                  <v:line id="Line 685" o:spid="_x0000_s1663" style="position:absolute;visibility:visible;mso-wrap-style:square" from="1605,2280" to="160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cV78UAAADcAAAADwAAAGRycy9kb3ducmV2LnhtbESPQWvCQBSE74X+h+UVequ78SA2uooE&#10;BMmlNlrq8ZF9JtHs25BdY/z33UKhx2FmvmGW69G2YqDeN441JBMFgrh0puFKw/GwfZuD8AHZYOuY&#10;NDzIw3r1/LTE1Lg7f9JQhEpECPsUNdQhdKmUvqzJop+4jjh6Z9dbDFH2lTQ93iPctnKq1ExabDgu&#10;1NhRVlN5LW5Ww+lwyb+zYsiPqpPeNnnysR++tH59GTcLEIHG8B/+a++Mhtn8HX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cV78UAAADcAAAADwAAAAAAAAAA&#10;AAAAAAChAgAAZHJzL2Rvd25yZXYueG1sUEsFBgAAAAAEAAQA+QAAAJMDAAAAAA==&#10;" strokecolor="red"/>
                  <v:line id="Line 686" o:spid="_x0000_s1664" style="position:absolute;visibility:visible;mso-wrap-style:square" from="1607,2280" to="161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Qqr8AAAADcAAAADwAAAGRycy9kb3ducmV2LnhtbERPTYvCMBC9C/6HMII3TfUgWo0igiC9&#10;6FaX9Tg0Y1ttJqWJtf77zUHw+Hjfq01nKtFS40rLCibjCARxZnXJuYLLeT+ag3AeWWNlmRS8ycFm&#10;3e+tMNb2xT/Upj4XIYRdjAoK7+tYSpcVZNCNbU0cuJttDPoAm1zqBl8h3FRyGkUzabDk0FBgTbuC&#10;skf6NAqu53vyt0vb5BLV0pkymRxP7a9Sw0G3XYLw1Pmv+OM+aAWzRZgfzo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EKq/AAAAA3AAAAA8AAAAAAAAAAAAAAAAA&#10;oQIAAGRycy9kb3ducmV2LnhtbFBLBQYAAAAABAAEAPkAAACOAwAAAAA=&#10;" strokecolor="red"/>
                  <v:line id="Line 687" o:spid="_x0000_s1665" style="position:absolute;visibility:visible;mso-wrap-style:square" from="1610,2280" to="161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PNMQAAADcAAAADwAAAGRycy9kb3ducmV2LnhtbESPQYvCMBSE7wv+h/AEb2taD7JbjSKC&#10;IL3oVkWPj+bZVpuX0sTa/fcbQdjjMDPfMPNlb2rRUesqywricQSCOLe64kLB8bD5/ALhPLLG2jIp&#10;+CUHy8XgY46Jtk/+oS7zhQgQdgkqKL1vEildXpJBN7YNcfCutjXog2wLqVt8Brip5SSKptJgxWGh&#10;xIbWJeX37GEUXA639LzOuvQYNdKZKo13++6k1GjYr2YgPPX+P/xub7WC6XcM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yI80xAAAANwAAAAPAAAAAAAAAAAA&#10;AAAAAKECAABkcnMvZG93bnJldi54bWxQSwUGAAAAAAQABAD5AAAAkgMAAAAA&#10;" strokecolor="red"/>
                  <v:line id="Line 688" o:spid="_x0000_s1666" style="position:absolute;visibility:visible;mso-wrap-style:square" from="1612,2280" to="161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RQ8UAAADcAAAADwAAAGRycy9kb3ducmV2LnhtbESPQWvCQBSE74X+h+UVequbeBAbXUUC&#10;guTSmljq8ZF9JtHs25DdJum/7wpCj8PMfMOst5NpxUC9aywriGcRCOLS6oYrBadi/7YE4TyyxtYy&#10;KfglB9vN89MaE21HPtKQ+0oECLsEFdTed4mUrqzJoJvZjjh4F9sb9EH2ldQ9jgFuWjmPooU02HBY&#10;qLGjtKbylv8YBefimn2n+ZCdok4602Txx+fwpdTry7RbgfA0+f/wo33QChbvc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oRQ8UAAADcAAAADwAAAAAAAAAA&#10;AAAAAAChAgAAZHJzL2Rvd25yZXYueG1sUEsFBgAAAAAEAAQA+QAAAJMDAAAAAA==&#10;" strokecolor="red"/>
                  <v:line id="Line 689" o:spid="_x0000_s1667" style="position:absolute;visibility:visible;mso-wrap-style:square" from="1614,2280" to="161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02MQAAADcAAAADwAAAGRycy9kb3ducmV2LnhtbESPQYvCMBSE74L/ITxhb5rqgmg1yiII&#10;Sy9qdVmPj+bZ1m1eSpOt9d8bQfA4zMw3zHLdmUq01LjSsoLxKAJBnFldcq7gdNwOZyCcR9ZYWSYF&#10;d3KwXvV7S4y1vfGB2tTnIkDYxaig8L6OpXRZQQbdyNbEwbvYxqAPssmlbvAW4KaSkyiaSoMlh4UC&#10;a9oUlP2l/0bB+XhNfjdpm5yiWjpTJuPdvv1R6mPQfS1AeOr8O/xqf2sF0/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rTYxAAAANwAAAAPAAAAAAAAAAAA&#10;AAAAAKECAABkcnMvZG93bnJldi54bWxQSwUGAAAAAAQABAD5AAAAkgMAAAAA&#10;" strokecolor="red"/>
                  <v:line id="Line 690" o:spid="_x0000_s1668" style="position:absolute;visibility:visible;mso-wrap-style:square" from="1616,2280" to="161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8srMQAAADcAAAADwAAAGRycy9kb3ducmV2LnhtbESPQYvCMBSE74L/ITxhb5oqi2g1yiII&#10;Sy9qdVmPj+bZ1m1eSpOt9d8bQfA4zMw3zHLdmUq01LjSsoLxKAJBnFldcq7gdNwOZyCcR9ZYWSYF&#10;d3KwXvV7S4y1vfGB2tTnIkDYxaig8L6OpXRZQQbdyNbEwbvYxqAPssmlbvAW4KaSkyiaSoMlh4UC&#10;a9oUlP2l/0bB+XhNfjdpm5yiWjpTJuPdvv1R6mPQfS1AeOr8O/xqf2sF0/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yysxAAAANwAAAAPAAAAAAAAAAAA&#10;AAAAAKECAABkcnMvZG93bnJldi54bWxQSwUGAAAAAAQABAD5AAAAkgMAAAAA&#10;" strokecolor="red"/>
                  <v:line id="Line 691" o:spid="_x0000_s1669" style="position:absolute;visibility:visible;mso-wrap-style:square" from="1618,2280" to="16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OJN8QAAADcAAAADwAAAGRycy9kb3ducmV2LnhtbESPQYvCMBSE74L/ITxhb5oqrGg1yiII&#10;Sy9qdVmPj+bZ1m1eSpOt9d8bQfA4zMw3zHLdmUq01LjSsoLxKAJBnFldcq7gdNwOZyCcR9ZYWSYF&#10;d3KwXvV7S4y1vfGB2tTnIkDYxaig8L6OpXRZQQbdyNbEwbvYxqAPssmlbvAW4KaSkyiaSoMlh4UC&#10;a9oUlP2l/0bB+XhNfjdpm5yiWjpTJuPdvv1R6mPQfS1AeOr8O/xqf2sF0/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84k3xAAAANwAAAAPAAAAAAAAAAAA&#10;AAAAAKECAABkcnMvZG93bnJldi54bWxQSwUGAAAAAAQABAD5AAAAkgMAAAAA&#10;" strokecolor="red"/>
                  <v:line id="Line 692" o:spid="_x0000_s1670" style="position:absolute;visibility:visible;mso-wrap-style:square" from="1620,2280" to="162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EXQMQAAADcAAAADwAAAGRycy9kb3ducmV2LnhtbESPQYvCMBSE7wv+h/AEb2uqh7JbjSKC&#10;IL3oVkWPj+bZVpuX0sTa/fcbQdjjMDPfMPNlb2rRUesqywom4wgEcW51xYWC42Hz+QXCeWSNtWVS&#10;8EsOlovBxxwTbZ/8Q13mCxEg7BJUUHrfJFK6vCSDbmwb4uBdbWvQB9kWUrf4DHBTy2kUxdJgxWGh&#10;xIbWJeX37GEUXA639LzOuvQYNdKZKp3s9t1JqdGwX81AeOr9f/jd3moF8XcM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IRdAxAAAANwAAAAPAAAAAAAAAAAA&#10;AAAAAKECAABkcnMvZG93bnJldi54bWxQSwUGAAAAAAQABAD5AAAAkgMAAAAA&#10;" strokecolor="red"/>
                  <v:line id="Line 693" o:spid="_x0000_s1671" style="position:absolute;visibility:visible;mso-wrap-style:square" from="1622,2280" to="162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2y28QAAADcAAAADwAAAGRycy9kb3ducmV2LnhtbESPQYvCMBSE7wv+h/AEb2uqB92tRhFB&#10;kF50q6LHR/Nsq81LaWKt/94sLOxxmJlvmPmyM5VoqXGlZQWjYQSCOLO65FzB8bD5/ALhPLLGyjIp&#10;eJGD5aL3McdY2yf/UJv6XAQIuxgVFN7XsZQuK8igG9qaOHhX2xj0QTa51A0+A9xUchxFE2mw5LBQ&#10;YE3rgrJ7+jAKLodbcl6nbXKMaulMmYx2+/ak1KDfrWYgPHX+P/zX3moFk+8p/J4JR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bLbxAAAANwAAAAPAAAAAAAAAAAA&#10;AAAAAKECAABkcnMvZG93bnJldi54bWxQSwUGAAAAAAQABAD5AAAAkgMAAAAA&#10;" strokecolor="red"/>
                  <v:line id="Line 694" o:spid="_x0000_s1672" style="position:absolute;visibility:visible;mso-wrap-style:square" from="1624,2280" to="162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qcAAAADcAAAADwAAAGRycy9kb3ducmV2LnhtbERPTYvCMBC9C/6HMII3TfUgWo0igiC9&#10;6FaX9Tg0Y1ttJqWJtf77zUHw+Hjfq01nKtFS40rLCibjCARxZnXJuYLLeT+ag3AeWWNlmRS8ycFm&#10;3e+tMNb2xT/Upj4XIYRdjAoK7+tYSpcVZNCNbU0cuJttDPoAm1zqBl8h3FRyGkUzabDk0FBgTbuC&#10;skf6NAqu53vyt0vb5BLV0pkymRxP7a9Sw0G3XYLw1Pmv+OM+aAWzRVgbzo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yJqnAAAAA3AAAAA8AAAAAAAAAAAAAAAAA&#10;oQIAAGRycy9kb3ducmV2LnhtbFBLBQYAAAAABAAEAPkAAACOAwAAAAA=&#10;" strokecolor="red"/>
                  <v:line id="Line 695" o:spid="_x0000_s1673" style="position:absolute;visibility:visible;mso-wrap-style:square" from="1626,2280" to="162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6DMsUAAADcAAAADwAAAGRycy9kb3ducmV2LnhtbESPQWuDQBSE74X+h+UVeqtregjVugkh&#10;EAhemqilPT7cV7Vx34q7NebfZwuBHIeZ+YbJ1rPpxUSj6ywrWEQxCOLa6o4bBVW5e3kD4Tyyxt4y&#10;KbiQg/Xq8SHDVNszH2kqfCMChF2KClrvh1RKV7dk0EV2IA7ejx0N+iDHRuoRzwFuevkax0tpsOOw&#10;0OJA25bqU/FnFHyXv/nXtpjyKh6kM12++DhMn0o9P82bdxCeZn8P39p7rWCZJPB/Jhw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6DMsUAAADcAAAADwAAAAAAAAAA&#10;AAAAAAChAgAAZHJzL2Rvd25yZXYueG1sUEsFBgAAAAAEAAQA+QAAAJMDAAAAAA==&#10;" strokecolor="red"/>
                  <v:line id="Line 696" o:spid="_x0000_s1674" style="position:absolute;visibility:visible;mso-wrap-style:square" from="1628,2280" to="163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wtcEAAADcAAAADwAAAGRycy9kb3ducmV2LnhtbERPTYvCMBC9C/sfwgh700QPq1SjiLAg&#10;vaxWZfc4NGNbbSalydb6781B8Ph438t1b2vRUesrxxomYwWCOHem4kLD6fg9moPwAdlg7Zg0PMjD&#10;evUxWGJi3J0P1GWhEDGEfYIayhCaREqfl2TRj11DHLmLay2GCNtCmhbvMdzWcqrUl7RYcWwosaFt&#10;Sfkt+7ca/o7X9HebdelJNdLbKp387Luz1p/DfrMAEagPb/HLvTMaZirOj2fi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7C1wQAAANwAAAAPAAAAAAAAAAAAAAAA&#10;AKECAABkcnMvZG93bnJldi54bWxQSwUGAAAAAAQABAD5AAAAjwMAAAAA&#10;" strokecolor="red"/>
                  <v:line id="Line 697" o:spid="_x0000_s1675" style="position:absolute;visibility:visible;mso-wrap-style:square" from="1630,2280" to="163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VLsQAAADcAAAADwAAAGRycy9kb3ducmV2LnhtbESPQWvCQBSE70L/w/IKveluPFSJrlKE&#10;QsmlNSp6fGSfSWz2bciuMf33XUHwOMzMN8xyPdhG9NT52rGGZKJAEBfO1Fxq2O8+x3MQPiAbbByT&#10;hj/ysF69jJaYGnfjLfV5KEWEsE9RQxVCm0rpi4os+olriaN3dp3FEGVXStPhLcJtI6dKvUuLNceF&#10;ClvaVFT85ler4bS7ZMdN3md71Upv6yz5/ukPWr+9Dh8LEIGG8Aw/2l9Gw0wl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xUuxAAAANwAAAAPAAAAAAAAAAAA&#10;AAAAAKECAABkcnMvZG93bnJldi54bWxQSwUGAAAAAAQABAD5AAAAkgMAAAAA&#10;" strokecolor="red"/>
                  <v:line id="Line 698" o:spid="_x0000_s1676" style="position:absolute;visibility:visible;mso-wrap-style:square" from="1632,2280" to="16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GLWcQAAADcAAAADwAAAGRycy9kb3ducmV2LnhtbESPQWvCQBSE7wX/w/KE3uquHqxEVxFB&#10;KLnYxogeH9lnEs2+DdltTP99t1DwOMzMN8xqM9hG9NT52rGG6USBIC6cqbnUkB/3bwsQPiAbbByT&#10;hh/ysFmPXlaYGPfgL+qzUIoIYZ+ghiqENpHSFxVZ9BPXEkfv6jqLIcqulKbDR4TbRs6UmkuLNceF&#10;ClvaVVTcs2+r4XK8pedd1qe5aqW3dTo9fPYnrV/Hw3YJItAQnuH/9ofR8K5m8HcmHg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8YtZxAAAANwAAAAPAAAAAAAAAAAA&#10;AAAAAKECAABkcnMvZG93bnJldi54bWxQSwUGAAAAAAQABAD5AAAAkgMAAAAA&#10;" strokecolor="red"/>
                  <v:line id="Line 699" o:spid="_x0000_s1677" style="position:absolute;visibility:visible;mso-wrap-style:square" from="1634,2280" to="163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0uwsQAAADcAAAADwAAAGRycy9kb3ducmV2LnhtbESPQWvCQBSE7wX/w/KE3uquCq2kriKC&#10;ILlUo9IeH9nXJJp9G7JrjP++KxQ8DjPzDTNf9rYWHbW+cqxhPFIgiHNnKi40HA+btxkIH5AN1o5J&#10;w508LBeDlzkmxt14T10WChEh7BPUUIbQJFL6vCSLfuQa4uj9utZiiLItpGnxFuG2lhOl3qXFiuNC&#10;iQ2tS8ov2dVq+Dmc0+911qVH1Uhvq3T8tetOWr8O+9UniEB9eIb/21uj4UNN4X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S7CxAAAANwAAAAPAAAAAAAAAAAA&#10;AAAAAKECAABkcnMvZG93bnJldi54bWxQSwUGAAAAAAQABAD5AAAAkgMAAAAA&#10;" strokecolor="red"/>
                  <v:line id="Line 700" o:spid="_x0000_s1678" style="position:absolute;visibility:visible;mso-wrap-style:square" from="1636,2280" to="163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S2tsQAAADcAAAADwAAAGRycy9kb3ducmV2LnhtbESPQWvCQBSE7wX/w/KE3uquIq2kriKC&#10;ILlUo9IeH9nXJJp9G7JrjP++KxQ8DjPzDTNf9rYWHbW+cqxhPFIgiHNnKi40HA+btxkIH5AN1o5J&#10;w508LBeDlzkmxt14T10WChEh7BPUUIbQJFL6vCSLfuQa4uj9utZiiLItpGnxFuG2lhOl3qXFiuNC&#10;iQ2tS8ov2dVq+Dmc0+911qVH1Uhvq3T8tetOWr8O+9UniEB9eIb/21uj4UNN4X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La2xAAAANwAAAAPAAAAAAAAAAAA&#10;AAAAAKECAABkcnMvZG93bnJldi54bWxQSwUGAAAAAAQABAD5AAAAkgMAAAAA&#10;" strokecolor="red"/>
                  <v:line id="Line 701" o:spid="_x0000_s1679" style="position:absolute;visibility:visible;mso-wrap-style:square" from="1638,2280" to="164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TLcQAAADcAAAADwAAAGRycy9kb3ducmV2LnhtbESPQWvCQBSE7wX/w/KE3uqugq2kriKC&#10;ILlUo9IeH9nXJJp9G7JrjP++KxQ8DjPzDTNf9rYWHbW+cqxhPFIgiHNnKi40HA+btxkIH5AN1o5J&#10;w508LBeDlzkmxt14T10WChEh7BPUUIbQJFL6vCSLfuQa4uj9utZiiLItpGnxFuG2lhOl3qXFiuNC&#10;iQ2tS8ov2dVq+Dmc0+911qVH1Uhvq3T8tetOWr8O+9UniEB9eIb/21uj4UNN4X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GBMtxAAAANwAAAAPAAAAAAAAAAAA&#10;AAAAAKECAABkcnMvZG93bnJldi54bWxQSwUGAAAAAAQABAD5AAAAkgMAAAAA&#10;" strokecolor="red"/>
                  <v:line id="Line 702" o:spid="_x0000_s1680" style="position:absolute;visibility:visible;mso-wrap-style:square" from="1640,2280" to="164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qNWsUAAADcAAAADwAAAGRycy9kb3ducmV2LnhtbESPQWvCQBSE74L/YXmCN93Vgy2pmyCC&#10;ILnURkWPj+xrkjb7NmS3Mf333UKhx2FmvmG22WhbMVDvG8caVksFgrh0puFKw+V8WDyD8AHZYOuY&#10;NHyThyydTraYGPfgNxqKUIkIYZ+ghjqELpHSlzVZ9EvXEUfv3fUWQ5R9JU2Pjwi3rVwrtZEWG44L&#10;NXa0r6n8LL6shvv5I7/tiyG/qE562+Sr19Nw1Xo+G3cvIAKN4T/81z4aDU9qA79n4h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qNWsUAAADcAAAADwAAAAAAAAAA&#10;AAAAAAChAgAAZHJzL2Rvd25yZXYueG1sUEsFBgAAAAAEAAQA+QAAAJMDAAAAAA==&#10;" strokecolor="red"/>
                  <v:line id="Line 703" o:spid="_x0000_s1681" style="position:absolute;visibility:visible;mso-wrap-style:square" from="1643,2280" to="164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YowcUAAADcAAAADwAAAGRycy9kb3ducmV2LnhtbESPQWvCQBSE7wX/w/IEb3XXHrSkboII&#10;QsmlNUb0+Mi+Jmmzb0N2G9N/7xYKPQ4z8w2zzSbbiZEG3zrWsFoqEMSVMy3XGsrT4fEZhA/IBjvH&#10;pOGHPGTp7GGLiXE3PtJYhFpECPsENTQh9ImUvmrIol+6njh6H26wGKIcamkGvEW47eSTUmtpseW4&#10;0GBP+4aqr+LbariePvPLvhjzUvXS2zZfvb2PZ60X82n3AiLQFP7Df+1Xo2GjNvB7Jh4Bm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YowcUAAADcAAAADwAAAAAAAAAA&#10;AAAAAAChAgAAZHJzL2Rvd25yZXYueG1sUEsFBgAAAAAEAAQA+QAAAJMDAAAAAA==&#10;" strokecolor="red"/>
                  <v:line id="Line 704" o:spid="_x0000_s1682" style="position:absolute;visibility:visible;mso-wrap-style:square" from="1645,2280" to="164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8s8EAAADcAAAADwAAAGRycy9kb3ducmV2LnhtbERPTYvCMBC9C/sfwgh700QPq1SjiLAg&#10;vaxWZfc4NGNbbSalydb6781B8Ph438t1b2vRUesrxxomYwWCOHem4kLD6fg9moPwAdlg7Zg0PMjD&#10;evUxWGJi3J0P1GWhEDGEfYIayhCaREqfl2TRj11DHLmLay2GCNtCmhbvMdzWcqrUl7RYcWwosaFt&#10;Sfkt+7ca/o7X9HebdelJNdLbKp387Luz1p/DfrMAEagPb/HLvTMaZiqujWfi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GbyzwQAAANwAAAAPAAAAAAAAAAAAAAAA&#10;AKECAABkcnMvZG93bnJldi54bWxQSwUGAAAAAAQABAD5AAAAjwMAAAAA&#10;" strokecolor="red"/>
                  <v:line id="Line 705" o:spid="_x0000_s1683" style="position:absolute;visibility:visible;mso-wrap-style:square" from="1647,2280" to="164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ZKMQAAADcAAAADwAAAGRycy9kb3ducmV2LnhtbESPQWvCQBSE7wX/w/KE3uquHmxNXUUE&#10;QXKpRqU9PrKvSTT7NmTXGP99Vyh4HGbmG2a+7G0tOmp95VjDeKRAEOfOVFxoOB42bx8gfEA2WDsm&#10;DXfysFwMXuaYGHfjPXVZKESEsE9QQxlCk0jp85Is+pFriKP361qLIcq2kKbFW4TbWk6UmkqLFceF&#10;Ehtal5RfsqvV8HM4p9/rrEuPqpHeVun4a9edtH4d9qtPEIH68Az/t7dGw7uaweNMP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RkoxAAAANwAAAAPAAAAAAAAAAAA&#10;AAAAAKECAABkcnMvZG93bnJldi54bWxQSwUGAAAAAAQABAD5AAAAkgMAAAAA&#10;" strokecolor="red"/>
                  <v:line id="Line 706" o:spid="_x0000_s1684" style="position:absolute;visibility:visible;mso-wrap-style:square" from="1649,2280" to="165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YmaMIAAADcAAAADwAAAGRycy9kb3ducmV2LnhtbERPPWvDMBDdC/0P4gLdGtkd2uJECcFQ&#10;KF7aOA7JeFgX24l1MpJqu/8+GgodH+97vZ1NL0ZyvrOsIF0mIIhrqztuFFSHj+d3ED4ga+wtk4Jf&#10;8rDdPD6sMdN24j2NZWhEDGGfoYI2hCGT0tctGfRLOxBH7mKdwRCha6R2OMVw08uXJHmVBjuODS0O&#10;lLdU38ofo+B8uBanvByLKhmkN12Rfn2PR6WeFvNuBSLQHP7Ff+5PreAtjfPjmXgE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YmaMIAAADcAAAADwAAAAAAAAAAAAAA&#10;AAChAgAAZHJzL2Rvd25yZXYueG1sUEsFBgAAAAAEAAQA+QAAAJADAAAAAA==&#10;" strokecolor="red"/>
                  <v:line id="Line 707" o:spid="_x0000_s1685" style="position:absolute;visibility:visible;mso-wrap-style:square" from="1651,2280" to="16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qD88MAAADcAAAADwAAAGRycy9kb3ducmV2LnhtbESPQYvCMBSE7wv+h/CEva1pPahUo4gg&#10;SC+uVdHjo3m21ealNLF2//1mYcHjMDPfMItVb2rRUesqywriUQSCOLe64kLB6bj9moFwHlljbZkU&#10;/JCD1XLwscBE2xcfqMt8IQKEXYIKSu+bREqXl2TQjWxDHLybbQ36INtC6hZfAW5qOY6iiTRYcVgo&#10;saFNSfkjexoF1+M9vWyyLj1FjXSmSuP9d3dW6nPYr+cgPPX+Hf5v77SCaRzD35lw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6g/PDAAAA3AAAAA8AAAAAAAAAAAAA&#10;AAAAoQIAAGRycy9kb3ducmV2LnhtbFBLBQYAAAAABAAEAPkAAACRAwAAAAA=&#10;" strokecolor="red"/>
                  <v:line id="Line 708" o:spid="_x0000_s1686" style="position:absolute;visibility:visible;mso-wrap-style:square" from="1653,2280" to="165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gdhMUAAADcAAAADwAAAGRycy9kb3ducmV2LnhtbESPQWuDQBSE74H+h+UVcourHppgswkl&#10;UChemhhDe3y4r2rivhV3q/bfdwuFHIeZ+YbZ7mfTiZEG11pWkEQxCOLK6pZrBeX5dbUB4Tyyxs4y&#10;KfghB/vdw2KLmbYTn2gsfC0ChF2GChrv+0xKVzVk0EW2Jw7elx0M+iCHWuoBpwA3nUzj+EkabDks&#10;NNjToaHqVnwbBZ/na/5xKMa8jHvpTJsn78fxotTycX55BuFp9vfwf/tNK1gnKfydC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gdhMUAAADcAAAADwAAAAAAAAAA&#10;AAAAAAChAgAAZHJzL2Rvd25yZXYueG1sUEsFBgAAAAAEAAQA+QAAAJMDAAAAAA==&#10;" strokecolor="red"/>
                  <v:line id="Line 709" o:spid="_x0000_s1687" style="position:absolute;visibility:visible;mso-wrap-style:square" from="1655,2280" to="165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S4H8QAAADcAAAADwAAAGRycy9kb3ducmV2LnhtbESPQWvCQBSE7wX/w/IK3uomFbREVymC&#10;UHJRY0p7fGSfSdrs25BdY/z3riB4HGbmG2a5HkwjeupcbVlBPIlAEBdW11wqyI/btw8QziNrbCyT&#10;gis5WK9GL0tMtL3wgfrMlyJA2CWooPK+TaR0RUUG3cS2xME72c6gD7Irpe7wEuCmke9RNJMGaw4L&#10;Fba0qaj4z85Gwe/xL/3ZZH2aR610pk7j3b7/Vmr8OnwuQHga/DP8aH9pBfN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LgfxAAAANwAAAAPAAAAAAAAAAAA&#10;AAAAAKECAABkcnMvZG93bnJldi54bWxQSwUGAAAAAAQABAD5AAAAkgMAAAAA&#10;" strokecolor="red"/>
                  <v:line id="Line 710" o:spid="_x0000_s1688" style="position:absolute;visibility:visible;mso-wrap-style:square" from="1657,2280" to="165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0ga8QAAADcAAAADwAAAGRycy9kb3ducmV2LnhtbESPQWvCQBSE7wX/w/IK3uomRbREVymC&#10;UHJRY0p7fGSfSdrs25BdY/z3riB4HGbmG2a5HkwjeupcbVlBPIlAEBdW11wqyI/btw8QziNrbCyT&#10;gis5WK9GL0tMtL3wgfrMlyJA2CWooPK+TaR0RUUG3cS2xME72c6gD7Irpe7wEuCmke9RNJMGaw4L&#10;Fba0qaj4z85Gwe/xL/3ZZH2aR610pk7j3b7/Vmr8OnwuQHga/DP8aH9pBfN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SBrxAAAANwAAAAPAAAAAAAAAAAA&#10;AAAAAKECAABkcnMvZG93bnJldi54bWxQSwUGAAAAAAQABAD5AAAAkgMAAAAA&#10;" strokecolor="red"/>
                  <v:line id="Line 711" o:spid="_x0000_s1689" style="position:absolute;visibility:visible;mso-wrap-style:square" from="1659,2280" to="166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GF8MQAAADcAAAADwAAAGRycy9kb3ducmV2LnhtbESPQWvCQBSE7wX/w/IK3uomBbVEVymC&#10;UHJRY0p7fGSfSdrs25BdY/z3riB4HGbmG2a5HkwjeupcbVlBPIlAEBdW11wqyI/btw8QziNrbCyT&#10;gis5WK9GL0tMtL3wgfrMlyJA2CWooPK+TaR0RUUG3cS2xME72c6gD7Irpe7wEuCmke9RNJMGaw4L&#10;Fba0qaj4z85Gwe/xL/3ZZH2aR610pk7j3b7/Vmr8OnwuQHga/DP8aH9pBfN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YXwxAAAANwAAAAPAAAAAAAAAAAA&#10;AAAAAKECAABkcnMvZG93bnJldi54bWxQSwUGAAAAAAQABAD5AAAAkgMAAAAA&#10;" strokecolor="red"/>
                  <v:line id="Line 712" o:spid="_x0000_s1690" style="position:absolute;visibility:visible;mso-wrap-style:square" from="1661,2280" to="166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bh8QAAADcAAAADwAAAGRycy9kb3ducmV2LnhtbESPQYvCMBSE7wv+h/AEb2taD+5SjSKC&#10;IL3oVkWPj+bZVpuX0sTa/fcbQdjjMDPfMPNlb2rRUesqywricQSCOLe64kLB8bD5/AbhPLLG2jIp&#10;+CUHy8XgY46Jtk/+oS7zhQgQdgkqKL1vEildXpJBN7YNcfCutjXog2wLqVt8Brip5SSKptJgxWGh&#10;xIbWJeX37GEUXA639LzOuvQYNdKZKo13++6k1GjYr2YgPPX+P/xub7WCr3gK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xuHxAAAANwAAAAPAAAAAAAAAAAA&#10;AAAAAKECAABkcnMvZG93bnJldi54bWxQSwUGAAAAAAQABAD5AAAAkgMAAAAA&#10;" strokecolor="red"/>
                  <v:line id="Line 713" o:spid="_x0000_s1691" style="position:absolute;visibility:visible;mso-wrap-style:square" from="1663,2280" to="166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HMQAAADcAAAADwAAAGRycy9kb3ducmV2LnhtbESPQYvCMBSE7wv+h/AEb2taDyrVKCII&#10;0ou7VdHjo3m21ealNLF2//1mYcHjMDPfMMt1b2rRUesqywricQSCOLe64kLB6bj7nINwHlljbZkU&#10;/JCD9WrwscRE2xd/U5f5QgQIuwQVlN43iZQuL8mgG9uGOHg32xr0QbaF1C2+AtzUchJFU2mw4rBQ&#10;YkPbkvJH9jQKrsd7etlmXXqKGulMlcaHr+6s1GjYbxYgPPX+Hf5v77WCWTyDvzPh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74cxAAAANwAAAAPAAAAAAAAAAAA&#10;AAAAAKECAABkcnMvZG93bnJldi54bWxQSwUGAAAAAAQABAD5AAAAkgMAAAAA&#10;" strokecolor="red"/>
                  <v:line id="Line 714" o:spid="_x0000_s1692" style="position:absolute;visibility:visible;mso-wrap-style:square" from="1665,2280" to="166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AqbsIAAADcAAAADwAAAGRycy9kb3ducmV2LnhtbERPPWvDMBDdC/0P4gLdGtkd2uJECcFQ&#10;KF7aOA7JeFgX24l1MpJqu/8+GgodH+97vZ1NL0ZyvrOsIF0mIIhrqztuFFSHj+d3ED4ga+wtk4Jf&#10;8rDdPD6sMdN24j2NZWhEDGGfoYI2hCGT0tctGfRLOxBH7mKdwRCha6R2OMVw08uXJHmVBjuODS0O&#10;lLdU38ofo+B8uBanvByLKhmkN12Rfn2PR6WeFvNuBSLQHP7Ff+5PreAtjWvjmXgE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AqbsIAAADcAAAADwAAAAAAAAAAAAAA&#10;AAChAgAAZHJzL2Rvd25yZXYueG1sUEsFBgAAAAAEAAQA+QAAAJADAAAAAA==&#10;" strokecolor="red"/>
                  <v:line id="Line 715" o:spid="_x0000_s1693" style="position:absolute;visibility:visible;mso-wrap-style:square" from="1667,2280" to="16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yP9cUAAADcAAAADwAAAGRycy9kb3ducmV2LnhtbESPQWvCQBSE7wX/w/IK3uomPaiNrlIE&#10;oeSixpT2+Mg+k7TZtyG7xvjvXUHwOMzMN8xyPZhG9NS52rKCeBKBIC6srrlUkB+3b3MQziNrbCyT&#10;gis5WK9GL0tMtL3wgfrMlyJA2CWooPK+TaR0RUUG3cS2xME72c6gD7Irpe7wEuCmke9RNJUGaw4L&#10;Fba0qaj4z85Gwe/xL/3ZZH2aR610pk7j3b7/Vmr8OnwuQHga/DP8aH9pBbP4A+5nw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yP9cUAAADcAAAADwAAAAAAAAAA&#10;AAAAAAChAgAAZHJzL2Rvd25yZXYueG1sUEsFBgAAAAAEAAQA+QAAAJMDAAAAAA==&#10;" strokecolor="red"/>
                  <v:line id="Line 716" o:spid="_x0000_s1694" style="position:absolute;visibility:visible;mso-wrap-style:square" from="1669,2280" to="167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s1cIAAADcAAAADwAAAGRycy9kb3ducmV2LnhtbERPTWuDQBC9F/Iflgn0VldzaIvNRkKg&#10;ULy0UUN6HNyJmriz4m7V/vvsodDj431vs8X0YqLRdZYVJFEMgri2uuNGQVW+P72CcB5ZY2+ZFPyS&#10;g2y3ethiqu3MR5oK34gQwi5FBa33Qyqlq1sy6CI7EAfuYkeDPsCxkXrEOYSbXm7i+Fka7Dg0tDjQ&#10;oaX6VvwYBd/lNT8fiimv4kE60+XJ59d0UupxvezfQHha/L/4z/2hFbxswvxwJhwB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rs1cIAAADcAAAADwAAAAAAAAAAAAAA&#10;AAChAgAAZHJzL2Rvd25yZXYueG1sUEsFBgAAAAAEAAQA+QAAAJADAAAAAA==&#10;" strokecolor="red"/>
                  <v:line id="Line 717" o:spid="_x0000_s1695" style="position:absolute;visibility:visible;mso-wrap-style:square" from="1671,2280" to="167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ZJTsUAAADcAAAADwAAAGRycy9kb3ducmV2LnhtbESPQWuDQBSE74H+h+UVcourHppgswkl&#10;UChemhhDe3y4r2rivhV3q/bfdwuFHIeZ+YbZ7mfTiZEG11pWkEQxCOLK6pZrBeX5dbUB4Tyyxs4y&#10;KfghB/vdw2KLmbYTn2gsfC0ChF2GChrv+0xKVzVk0EW2Jw7elx0M+iCHWuoBpwA3nUzj+EkabDks&#10;NNjToaHqVnwbBZ/na/5xKMa8jHvpTJsn78fxotTycX55BuFp9vfwf/tNK1inCfydC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ZJTsUAAADcAAAADwAAAAAAAAAA&#10;AAAAAAChAgAAZHJzL2Rvd25yZXYueG1sUEsFBgAAAAAEAAQA+QAAAJMDAAAAAA==&#10;" strokecolor="red"/>
                  <v:line id="Line 718" o:spid="_x0000_s1696" style="position:absolute;visibility:visible;mso-wrap-style:square" from="1674,2280" to="167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TXOcQAAADcAAAADwAAAGRycy9kb3ducmV2LnhtbESPQYvCMBSE7wv+h/AEb2tqD7pUo4gg&#10;LL2oVdHjo3m21ealNNla/71ZWNjjMDPfMItVb2rRUesqywom4wgEcW51xYWC03H7+QXCeWSNtWVS&#10;8CIHq+XgY4GJtk8+UJf5QgQIuwQVlN43iZQuL8mgG9uGOHg32xr0QbaF1C0+A9zUMo6iqTRYcVgo&#10;saFNSfkj+zEKrsd7etlkXXqKGulMlU52++6s1GjYr+cgPPX+P/zX/tYKZnEMv2fCEZD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Nc5xAAAANwAAAAPAAAAAAAAAAAA&#10;AAAAAKECAABkcnMvZG93bnJldi54bWxQSwUGAAAAAAQABAD5AAAAkgMAAAAA&#10;" strokecolor="red"/>
                  <v:line id="Line 719" o:spid="_x0000_s1697" style="position:absolute;visibility:visible;mso-wrap-style:square" from="1676,2280" to="167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yosQAAADcAAAADwAAAGRycy9kb3ducmV2LnhtbESPQYvCMBSE74L/ITzBm6a6oFKNsgiC&#10;9OJaXdbjo3m2dZuX0mRr998bQfA4zMw3zGrTmUq01LjSsoLJOAJBnFldcq7gfNqNFiCcR9ZYWSYF&#10;/+Rgs+73Vhhre+cjtanPRYCwi1FB4X0dS+myggy6sa2Jg3e1jUEfZJNL3eA9wE0lp1E0kwZLDgsF&#10;1rQtKPtN/4yCy+mW/GzTNjlHtXSmTCaHr/ZbqeGg+1yC8NT5d/jV3msF8+kH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HKixAAAANwAAAAPAAAAAAAAAAAA&#10;AAAAAKECAABkcnMvZG93bnJldi54bWxQSwUGAAAAAAQABAD5AAAAkgMAAAAA&#10;" strokecolor="red"/>
                  <v:line id="Line 720" o:spid="_x0000_s1698" style="position:absolute;visibility:visible;mso-wrap-style:square" from="1678,2280" to="168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q1sQAAADcAAAADwAAAGRycy9kb3ducmV2LnhtbESPQYvCMBSE74L/ITzBm6bKolKNsgiC&#10;9OJaXdbjo3m2dZuX0mRr998bQfA4zMw3zGrTmUq01LjSsoLJOAJBnFldcq7gfNqNFiCcR9ZYWSYF&#10;/+Rgs+73Vhhre+cjtanPRYCwi1FB4X0dS+myggy6sa2Jg3e1jUEfZJNL3eA9wE0lp1E0kwZLDgsF&#10;1rQtKPtN/4yCy+mW/GzTNjlHtXSmTCaHr/ZbqeGg+1yC8NT5d/jV3msF8+kH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4erWxAAAANwAAAAPAAAAAAAAAAAA&#10;AAAAAKECAABkcnMvZG93bnJldi54bWxQSwUGAAAAAAQABAD5AAAAkgMAAAAA&#10;" strokecolor="red"/>
                  <v:line id="Line 721" o:spid="_x0000_s1699" style="position:absolute;visibility:visible;mso-wrap-style:square" from="1680,2280" to="168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1PTcQAAADcAAAADwAAAGRycy9kb3ducmV2LnhtbESPQYvCMBSE74L/ITzBm6YKq1KNsgiC&#10;9OJaXdbjo3m2dZuX0mRr998bQfA4zMw3zGrTmUq01LjSsoLJOAJBnFldcq7gfNqNFiCcR9ZYWSYF&#10;/+Rgs+73Vhhre+cjtanPRYCwi1FB4X0dS+myggy6sa2Jg3e1jUEfZJNL3eA9wE0lp1E0kwZLDgsF&#10;1rQtKPtN/4yCy+mW/GzTNjlHtXSmTCaHr/ZbqeGg+1yC8NT5d/jV3msF8+kH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U9NxAAAANwAAAAPAAAAAAAAAAAA&#10;AAAAAKECAABkcnMvZG93bnJldi54bWxQSwUGAAAAAAQABAD5AAAAkgMAAAAA&#10;" strokecolor="red"/>
                  <v:line id="Line 722" o:spid="_x0000_s1700" style="position:absolute;visibility:visible;mso-wrap-style:square" from="1682,2280" to="168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ROsUAAADcAAAADwAAAGRycy9kb3ducmV2LnhtbESPQWvCQBSE74X+h+UVequbeNASXUUC&#10;guTSmljq8ZF9JtHs25DdJum/7wpCj8PMfMOst5NpxUC9aywriGcRCOLS6oYrBadi//YOwnlkja1l&#10;UvBLDrab56c1JtqOfKQh95UIEHYJKqi97xIpXVmTQTezHXHwLrY36IPsK6l7HAPctHIeRQtpsOGw&#10;UGNHaU3lLf8xCs7FNftO8yE7RZ10psnij8/hS6nXl2m3AuFp8v/hR/ugFSznC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ROsUAAADcAAAADwAAAAAAAAAA&#10;AAAAAAChAgAAZHJzL2Rvd25yZXYueG1sUEsFBgAAAAAEAAQA+QAAAJMDAAAAAA==&#10;" strokecolor="red"/>
                  <v:line id="Line 723" o:spid="_x0000_s1701" style="position:absolute;visibility:visible;mso-wrap-style:square" from="1684,2280" to="168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0ocQAAADcAAAADwAAAGRycy9kb3ducmV2LnhtbESPQYvCMBSE74L/ITzBm6Z6UOkaRQRB&#10;etm1Vtzjo3nbdm1eSpOt3X9vBMHjMDPfMOttb2rRUesqywpm0wgEcW51xYWC7HyYrEA4j6yxtkwK&#10;/snBdjMcrDHW9s4n6lJfiABhF6OC0vsmltLlJRl0U9sQB+/HtgZ9kG0hdYv3ADe1nEfRQhqsOCyU&#10;2NC+pPyW/hkF3+ff5LpPuySLGulMlcw+v7qLUuNRv/sA4an37/CrfdQKlvMl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3ShxAAAANwAAAAPAAAAAAAAAAAA&#10;AAAAAKECAABkcnMvZG93bnJldi54bWxQSwUGAAAAAAQABAD5AAAAkgMAAAAA&#10;" strokecolor="red"/>
                  <v:line id="Line 724" o:spid="_x0000_s1702" style="position:absolute;visibility:visible;mso-wrap-style:square" from="1686,2280" to="168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zg08IAAADcAAAADwAAAGRycy9kb3ducmV2LnhtbERPTWuDQBC9F/Iflgn0VldzaIvNRkKg&#10;ULy0UUN6HNyJmriz4m7V/vvsodDj431vs8X0YqLRdZYVJFEMgri2uuNGQVW+P72CcB5ZY2+ZFPyS&#10;g2y3ethiqu3MR5oK34gQwi5FBa33Qyqlq1sy6CI7EAfuYkeDPsCxkXrEOYSbXm7i+Fka7Dg0tDjQ&#10;oaX6VvwYBd/lNT8fiimv4kE60+XJ59d0UupxvezfQHha/L/4z/2hFbxswtpwJhwB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zg08IAAADcAAAADwAAAAAAAAAAAAAA&#10;AAChAgAAZHJzL2Rvd25yZXYueG1sUEsFBgAAAAAEAAQA+QAAAJADAAAAAA==&#10;" strokecolor="red"/>
                  <v:line id="Line 725" o:spid="_x0000_s1703" style="position:absolute;visibility:visible;mso-wrap-style:square" from="1688,2280" to="169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BFSMQAAADcAAAADwAAAGRycy9kb3ducmV2LnhtbESPQYvCMBSE74L/ITzBm6Z6WLUaZREE&#10;6cW1uqzHR/Ns6zYvpcnW7r83guBxmJlvmNWmM5VoqXGlZQWTcQSCOLO65FzB+bQbzUE4j6yxskwK&#10;/snBZt3vrTDW9s5HalOfiwBhF6OCwvs6ltJlBRl0Y1sTB+9qG4M+yCaXusF7gJtKTqPoQxosOSwU&#10;WNO2oOw3/TMKLqdb8rNN2+Qc1dKZMpkcvtpvpYaD7nMJwlPn3+FXe68VzKYL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4EVIxAAAANwAAAAPAAAAAAAAAAAA&#10;AAAAAKECAABkcnMvZG93bnJldi54bWxQSwUGAAAAAAQABAD5AAAAkgMAAAAA&#10;" strokecolor="red"/>
                  <v:line id="Line 726" o:spid="_x0000_s1704" style="position:absolute;visibility:visible;mso-wrap-style:square" from="1690,2280" to="169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N6CMAAAADcAAAADwAAAGRycy9kb3ducmV2LnhtbERPTYvCMBC9L/gfwgje1tQVXKlGEUFY&#10;elGrosehGdtqMylNrPXfm4Owx8f7ni87U4mWGldaVjAaRiCIM6tLzhUcD5vvKQjnkTVWlknBixws&#10;F72vOcbaPnlPbepzEULYxaig8L6OpXRZQQbd0NbEgbvaxqAPsMmlbvAZwk0lf6JoIg2WHBoKrGld&#10;UHZPH0bB5XBLzuu0TY5RLZ0pk9F2156UGvS71QyEp87/iz/uP63gdxz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DegjAAAAA3AAAAA8AAAAAAAAAAAAAAAAA&#10;oQIAAGRycy9kb3ducmV2LnhtbFBLBQYAAAAABAAEAPkAAACOAwAAAAA=&#10;" strokecolor="red"/>
                  <v:line id="Line 727" o:spid="_x0000_s1705" style="position:absolute;visibility:visible;mso-wrap-style:square" from="1692,2280" to="169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fk8QAAADcAAAADwAAAGRycy9kb3ducmV2LnhtbESPQWvCQBSE7wX/w/IK3uomFbREVymC&#10;UHJRY0p7fGSfSdrs25BdY/z3riB4HGbmG2a5HkwjeupcbVlBPIlAEBdW11wqyI/btw8QziNrbCyT&#10;gis5WK9GL0tMtL3wgfrMlyJA2CWooPK+TaR0RUUG3cS2xME72c6gD7Irpe7wEuCmke9RNJMGaw4L&#10;Fba0qaj4z85Gwe/xL/3ZZH2aR610pk7j3b7/Vmr8OnwuQHga/DP8aH9pBfNp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T9+TxAAAANwAAAAPAAAAAAAAAAAA&#10;AAAAAKECAABkcnMvZG93bnJldi54bWxQSwUGAAAAAAQABAD5AAAAkgMAAAAA&#10;" strokecolor="red"/>
                  <v:line id="Line 728" o:spid="_x0000_s1706" style="position:absolute;visibility:visible;mso-wrap-style:square" from="1694,2280" to="169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1B5MQAAADcAAAADwAAAGRycy9kb3ducmV2LnhtbESPQYvCMBSE74L/ITzBm6a6oFKNsgiC&#10;9OJaXdbjo3m2dZuX0mRr998bQfA4zMw3zGrTmUq01LjSsoLJOAJBnFldcq7gfNqNFiCcR9ZYWSYF&#10;/+Rgs+73Vhhre+cjtanPRYCwi1FB4X0dS+myggy6sa2Jg3e1jUEfZJNL3eA9wE0lp1E0kwZLDgsF&#10;1rQtKPtN/4yCy+mW/GzTNjlHtXSmTCaHr/ZbqeGg+1yC8NT5d/jV3msF848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UHkxAAAANwAAAAPAAAAAAAAAAAA&#10;AAAAAKECAABkcnMvZG93bnJldi54bWxQSwUGAAAAAAQABAD5AAAAkgMAAAAA&#10;" strokecolor="red"/>
                  <v:line id="Line 729" o:spid="_x0000_s1707" style="position:absolute;visibility:visible;mso-wrap-style:square" from="1696,2280" to="169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kf8QAAADcAAAADwAAAGRycy9kb3ducmV2LnhtbESPQYvCMBSE7wv+h/AEb2uqgrtUo4gg&#10;SC+6VdHjo3m21ealNLHWf28WFvY4zMw3zHzZmUq01LjSsoLRMAJBnFldcq7geNh8foNwHlljZZkU&#10;vMjBctH7mGOs7ZN/qE19LgKEXYwKCu/rWEqXFWTQDW1NHLyrbQz6IJtc6gafAW4qOY6iqTRYclgo&#10;sKZ1Qdk9fRgFl8MtOa/TNjlGtXSmTEa7fXtSatDvVjMQnjr/H/5rb7WCr8k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0eR/xAAAANwAAAAPAAAAAAAAAAAA&#10;AAAAAKECAABkcnMvZG93bnJldi54bWxQSwUGAAAAAAQABAD5AAAAkgMAAAAA&#10;" strokecolor="red"/>
                  <v:line id="Line 730" o:spid="_x0000_s1708" style="position:absolute;visibility:visible;mso-wrap-style:square" from="1698,2280" to="170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h8C8UAAADcAAAADwAAAGRycy9kb3ducmV2LnhtbESPQWvCQBSE7wX/w/IEb3WjFiupq4gg&#10;SC7WRGmPj+xrEs2+Ddk1pv++Kwg9DjPzDbNc96YWHbWusqxgMo5AEOdWV1woOGW71wUI55E11pZJ&#10;wS85WK8GL0uMtb3zkbrUFyJA2MWooPS+iaV0eUkG3dg2xMH7sa1BH2RbSN3iPcBNLadRNJcGKw4L&#10;JTa0LSm/pjej4Du7JF/btEtOUSOdqZLJ4bM7KzUa9psPEJ56/x9+tvdawfvs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h8C8UAAADcAAAADwAAAAAAAAAA&#10;AAAAAAChAgAAZHJzL2Rvd25yZXYueG1sUEsFBgAAAAAEAAQA+QAAAJMDAAAAAA==&#10;" strokecolor="red"/>
                  <v:line id="Line 731" o:spid="_x0000_s1709" style="position:absolute;visibility:visible;mso-wrap-style:square" from="1700,2280" to="170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TZkMUAAADcAAAADwAAAGRycy9kb3ducmV2LnhtbESPQWvCQBSE7wX/w/IEb3WjUiupq4gg&#10;SC7WRGmPj+xrEs2+Ddk1pv++Kwg9DjPzDbNc96YWHbWusqxgMo5AEOdWV1woOGW71wUI55E11pZJ&#10;wS85WK8GL0uMtb3zkbrUFyJA2MWooPS+iaV0eUkG3dg2xMH7sa1BH2RbSN3iPcBNLadRNJcGKw4L&#10;JTa0LSm/pjej4Du7JF/btEtOUSOdqZLJ4bM7KzUa9psPEJ56/x9+tvdawfvs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TZkMUAAADcAAAADwAAAAAAAAAA&#10;AAAAAAChAgAAZHJzL2Rvd25yZXYueG1sUEsFBgAAAAAEAAQA+QAAAJMDAAAAAA==&#10;" strokecolor="red"/>
                  <v:line id="Line 732" o:spid="_x0000_s1710" style="position:absolute;visibility:visible;mso-wrap-style:square" from="1702,2280" to="170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ZH58QAAADcAAAADwAAAGRycy9kb3ducmV2LnhtbESPQYvCMBSE74L/ITxhb5rqgko1yiII&#10;Sy9qdVmPj+bZ1m1eSpOt9d8bQfA4zMw3zHLdmUq01LjSsoLxKAJBnFldcq7gdNwO5yCcR9ZYWSYF&#10;d3KwXvV7S4y1vfGB2tTnIkDYxaig8L6OpXRZQQbdyNbEwbvYxqAPssmlbvAW4KaSkyiaSoMlh4UC&#10;a9oUlP2l/0bB+XhNfjdpm5yiWjpTJuPdvv1R6mPQfS1AeOr8O/xqf2sFs88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kfnxAAAANwAAAAPAAAAAAAAAAAA&#10;AAAAAKECAABkcnMvZG93bnJldi54bWxQSwUGAAAAAAQABAD5AAAAkgMAAAAA&#10;" strokecolor="red"/>
                  <v:line id="Line 733" o:spid="_x0000_s1711" style="position:absolute;visibility:visible;mso-wrap-style:square" from="1704,2280" to="170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rifMQAAADcAAAADwAAAGRycy9kb3ducmV2LnhtbESPQYvCMBSE7wv+h/AEb2uqwrpUo4gg&#10;SC+7VkWPj+bZVpuX0sTa/fdGEPY4zMw3zHzZmUq01LjSsoLRMAJBnFldcq7gsN98foNwHlljZZkU&#10;/JGD5aL3McdY2wfvqE19LgKEXYwKCu/rWEqXFWTQDW1NHLyLbQz6IJtc6gYfAW4qOY6iL2mw5LBQ&#10;YE3rgrJbejcKzvtrclqnbXKIaulMmYx+ftujUoN+t5qB8NT5//C7vdUKppMp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6uJ8xAAAANwAAAAPAAAAAAAAAAAA&#10;AAAAAKECAABkcnMvZG93bnJldi54bWxQSwUGAAAAAAQABAD5AAAAkgMAAAAA&#10;" strokecolor="red"/>
                  <v:line id="Line 734" o:spid="_x0000_s1712" style="position:absolute;visibility:visible;mso-wrap-style:square" from="1707,2280" to="170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V2DsAAAADcAAAADwAAAGRycy9kb3ducmV2LnhtbERPTYvCMBC9L/gfwgje1tQVXKlGEUFY&#10;elGrosehGdtqMylNrPXfm4Owx8f7ni87U4mWGldaVjAaRiCIM6tLzhUcD5vvKQjnkTVWlknBixws&#10;F72vOcbaPnlPbepzEULYxaig8L6OpXRZQQbd0NbEgbvaxqAPsMmlbvAZwk0lf6JoIg2WHBoKrGld&#10;UHZPH0bB5XBLzuu0TY5RLZ0pk9F2156UGvS71QyEp87/iz/uP63gdxz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1dg7AAAAA3AAAAA8AAAAAAAAAAAAAAAAA&#10;oQIAAGRycy9kb3ducmV2LnhtbFBLBQYAAAAABAAEAPkAAACOAwAAAAA=&#10;" strokecolor="red"/>
                  <v:line id="Line 735" o:spid="_x0000_s1713" style="position:absolute;visibility:visible;mso-wrap-style:square" from="1709,2280" to="17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TlcUAAADcAAAADwAAAGRycy9kb3ducmV2LnhtbESPQWvCQBSE7wX/w/IEb3WjQq2pq4gg&#10;SC7WRGmPj+xrEs2+Ddk1pv++Kwg9DjPzDbNc96YWHbWusqxgMo5AEOdWV1woOGW713cQziNrrC2T&#10;gl9ysF4NXpYYa3vnI3WpL0SAsItRQel9E0vp8pIMurFtiIP3Y1uDPsi2kLrFe4CbWk6j6E0arDgs&#10;lNjQtqT8mt6Mgu/sknxt0y45RY10pkomh8/urNRo2G8+QHjq/X/42d5rBfPZ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nTlcUAAADcAAAADwAAAAAAAAAA&#10;AAAAAAChAgAAZHJzL2Rvd25yZXYueG1sUEsFBgAAAAAEAAQA+QAAAJMDAAAAAA==&#10;" strokecolor="red"/>
                  <v:line id="Line 736" o:spid="_x0000_s1714" style="position:absolute;visibility:visible;mso-wrap-style:square" from="1711,2280" to="171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JdcAAAADcAAAADwAAAGRycy9kb3ducmV2LnhtbERPTYvCMBC9L/gfwgje1tRFXKlGEUFY&#10;elGrosehGdtqMylNrPXfm4Owx8f7ni87U4mWGldaVjAaRiCIM6tLzhUcD5vvKQjnkTVWlknBixws&#10;F72vOcbaPnlPbepzEULYxaig8L6OpXRZQQbd0NbEgbvaxqAPsMmlbvAZwk0lf6JoIg2WHBoKrGld&#10;UHZPH0bB5XBLzuu0TY5RLZ0pk9F2156UGvS71QyEp87/iz/uP63gdxz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FCXXAAAAA3AAAAA8AAAAAAAAAAAAAAAAA&#10;oQIAAGRycy9kb3ducmV2LnhtbFBLBQYAAAAABAAEAPkAAACOAwAAAAA=&#10;" strokecolor="red"/>
                  <v:line id="Line 737" o:spid="_x0000_s1715" style="position:absolute;visibility:visible;mso-wrap-style:square" from="1713,2280" to="171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ms7sQAAADcAAAADwAAAGRycy9kb3ducmV2LnhtbESPQWvCQBSE7wX/w/IK3uomRbREVymC&#10;UHJRY0p7fGSfSdrs25BdY/z3riB4HGbmG2a5HkwjeupcbVlBPIlAEBdW11wqyI/btw8QziNrbCyT&#10;gis5WK9GL0tMtL3wgfrMlyJA2CWooPK+TaR0RUUG3cS2xME72c6gD7Irpe7wEuCmke9RNJMGaw4L&#10;Fba0qaj4z85Gwe/xL/3ZZH2aR610pk7j3b7/Vmr8OnwuQHga/DP8aH9pBfNp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azuxAAAANwAAAAPAAAAAAAAAAAA&#10;AAAAAKECAABkcnMvZG93bnJldi54bWxQSwUGAAAAAAQABAD5AAAAkgMAAAAA&#10;" strokecolor="red"/>
                  <v:line id="Line 738" o:spid="_x0000_s1716" style="position:absolute;visibility:visible;mso-wrap-style:square" from="1715,2280" to="171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ymcQAAADcAAAADwAAAGRycy9kb3ducmV2LnhtbESPQYvCMBSE74L/ITzBm6bKolKNsgiC&#10;9OJaXdbjo3m2dZuX0mRr998bQfA4zMw3zGrTmUq01LjSsoLJOAJBnFldcq7gfNqNFiCcR9ZYWSYF&#10;/+Rgs+73Vhhre+cjtanPRYCwi1FB4X0dS+myggy6sa2Jg3e1jUEfZJNL3eA9wE0lp1E0kwZLDgsF&#10;1rQtKPtN/4yCy+mW/GzTNjlHtXSmTCaHr/ZbqeGg+1yC8NT5d/jV3msF848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zKZxAAAANwAAAAPAAAAAAAAAAAA&#10;AAAAAKECAABkcnMvZG93bnJldi54bWxQSwUGAAAAAAQABAD5AAAAkgMAAAAA&#10;" strokecolor="red"/>
                  <v:line id="Line 739" o:spid="_x0000_s1717" style="position:absolute;visibility:visible;mso-wrap-style:square" from="1717,2280" to="171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eXAsUAAADcAAAADwAAAGRycy9kb3ducmV2LnhtbESPQWvCQBSE7wX/w/IEb3WjFiupq4gg&#10;SC7WRGmPj+xrEs2+Ddk1pv++Kwg9DjPzDbNc96YWHbWusqxgMo5AEOdWV1woOGW71wUI55E11pZJ&#10;wS85WK8GL0uMtb3zkbrUFyJA2MWooPS+iaV0eUkG3dg2xMH7sa1BH2RbSN3iPcBNLadRNJcGKw4L&#10;JTa0LSm/pjej4Du7JF/btEtOUSOdqZLJ4bM7KzUa9psPEJ56/x9+tvdawfvb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eXAsUAAADcAAAADwAAAAAAAAAA&#10;AAAAAAChAgAAZHJzL2Rvd25yZXYueG1sUEsFBgAAAAAEAAQA+QAAAJMDAAAAAA==&#10;" strokecolor="red"/>
                  <v:line id="Line 740" o:spid="_x0000_s1718" style="position:absolute;visibility:visible;mso-wrap-style:square" from="1719,2280" to="172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4PdsQAAADcAAAADwAAAGRycy9kb3ducmV2LnhtbESPQYvCMBSE7wv+h/AEb2uqiLtUo4gg&#10;SC+6VdHjo3m21ealNLHWf28WFvY4zMw3zHzZmUq01LjSsoLRMAJBnFldcq7geNh8foNwHlljZZkU&#10;vMjBctH7mGOs7ZN/qE19LgKEXYwKCu/rWEqXFWTQDW1NHLyrbQz6IJtc6gafAW4qOY6iqTRYclgo&#10;sKZ1Qdk9fRgFl8MtOa/TNjlGtXSmTEa7fXtSatDvVjMQnjr/H/5rb7WCr8k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Pg92xAAAANwAAAAPAAAAAAAAAAAA&#10;AAAAAKECAABkcnMvZG93bnJldi54bWxQSwUGAAAAAAQABAD5AAAAkgMAAAAA&#10;" strokecolor="red"/>
                  <v:line id="Line 741" o:spid="_x0000_s1719" style="position:absolute;visibility:visible;mso-wrap-style:square" from="1721,2280" to="172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Kq7cUAAADcAAAADwAAAGRycy9kb3ducmV2LnhtbESPQWvCQBSE7wX/w/IEb3WjWCupq4gg&#10;SC7WRGmPj+xrEs2+Ddk1pv++Kwg9DjPzDbNc96YWHbWusqxgMo5AEOdWV1woOGW71wUI55E11pZJ&#10;wS85WK8GL0uMtb3zkbrUFyJA2MWooPS+iaV0eUkG3dg2xMH7sa1BH2RbSN3iPcBNLadRNJcGKw4L&#10;JTa0LSm/pjej4Du7JF/btEtOUSOdqZLJ4bM7KzUa9psPEJ56/x9+tvdawfvs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Kq7cUAAADcAAAADwAAAAAAAAAA&#10;AAAAAAChAgAAZHJzL2Rvd25yZXYueG1sUEsFBgAAAAAEAAQA+QAAAJMDAAAAAA==&#10;" strokecolor="red"/>
                  <v:line id="Line 742" o:spid="_x0000_s1720" style="position:absolute;visibility:visible;mso-wrap-style:square" from="1723,2280" to="172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A0msQAAADcAAAADwAAAGRycy9kb3ducmV2LnhtbESPQYvCMBSE74L/ITxhb5oqi0o1yiII&#10;Sy9qdVmPj+bZ1m1eSpOt9d8bQfA4zMw3zHLdmUq01LjSsoLxKAJBnFldcq7gdNwO5yCcR9ZYWSYF&#10;d3KwXvV7S4y1vfGB2tTnIkDYxaig8L6OpXRZQQbdyNbEwbvYxqAPssmlbvAW4KaSkyiaSoMlh4UC&#10;a9oUlP2l/0bB+XhNfjdpm5yiWjpTJuPdvv1R6mPQfS1AeOr8O/xqf2sFs88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DSaxAAAANwAAAAPAAAAAAAAAAAA&#10;AAAAAKECAABkcnMvZG93bnJldi54bWxQSwUGAAAAAAQABAD5AAAAkgMAAAAA&#10;" strokecolor="red"/>
                  <v:line id="Line 743" o:spid="_x0000_s1721" style="position:absolute;visibility:visible;mso-wrap-style:square" from="1725,2280" to="172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RAcQAAADcAAAADwAAAGRycy9kb3ducmV2LnhtbESPQYvCMBSE7wv+h/AEb2uqyLpUo4gg&#10;SC+7VkWPj+bZVpuX0sTa/fdGEPY4zMw3zHzZmUq01LjSsoLRMAJBnFldcq7gsN98foNwHlljZZkU&#10;/JGD5aL3McdY2wfvqE19LgKEXYwKCu/rWEqXFWTQDW1NHLyLbQz6IJtc6gYfAW4qOY6iL2mw5LBQ&#10;YE3rgrJbejcKzvtrclqnbXKIaulMmYx+ftujUoN+t5qB8NT5//C7vdUKppMp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7JEBxAAAANwAAAAPAAAAAAAAAAAA&#10;AAAAAKECAABkcnMvZG93bnJldi54bWxQSwUGAAAAAAQABAD5AAAAkgMAAAAA&#10;" strokecolor="red"/>
                  <v:line id="Line 744" o:spid="_x0000_s1722" style="position:absolute;visibility:visible;mso-wrap-style:square" from="1727,2280" to="172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MFc8AAAADcAAAADwAAAGRycy9kb3ducmV2LnhtbERPTYvCMBC9L/gfwgje1tRFXKlGEUFY&#10;elGrosehGdtqMylNrPXfm4Owx8f7ni87U4mWGldaVjAaRiCIM6tLzhUcD5vvKQjnkTVWlknBixws&#10;F72vOcbaPnlPbepzEULYxaig8L6OpXRZQQbd0NbEgbvaxqAPsMmlbvAZwk0lf6JoIg2WHBoKrGld&#10;UHZPH0bB5XBLzuu0TY5RLZ0pk9F2156UGvS71QyEp87/iz/uP63gdxz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zBXPAAAAA3AAAAA8AAAAAAAAAAAAAAAAA&#10;oQIAAGRycy9kb3ducmV2LnhtbFBLBQYAAAAABAAEAPkAAACOAwAAAAA=&#10;" strokecolor="red"/>
                  <v:line id="Line 745" o:spid="_x0000_s1723" style="position:absolute;visibility:visible;mso-wrap-style:square" from="1729,2280" to="173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6MUAAADcAAAADwAAAGRycy9kb3ducmV2LnhtbESPQWvCQBSE7wX/w/IEb3WjSK2pq4gg&#10;SC7WRGmPj+xrEs2+Ddk1pv++Kwg9DjPzDbNc96YWHbWusqxgMo5AEOdWV1woOGW713cQziNrrC2T&#10;gl9ysF4NXpYYa3vnI3WpL0SAsItRQel9E0vp8pIMurFtiIP3Y1uDPsi2kLrFe4CbWk6j6E0arDgs&#10;lNjQtqT8mt6Mgu/sknxt0y45RY10pkomh8/urNRo2G8+QHjq/X/42d5rBfPZ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g6MUAAADcAAAADwAAAAAAAAAA&#10;AAAAAAChAgAAZHJzL2Rvd25yZXYueG1sUEsFBgAAAAAEAAQA+QAAAJMDAAAAAA==&#10;" strokecolor="red"/>
                  <v:line id="Line 746" o:spid="_x0000_s1724" style="position:absolute;visibility:visible;mso-wrap-style:square" from="1731,2280" to="173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yfqMAAAADcAAAADwAAAGRycy9kb3ducmV2LnhtbERPTYvCMBC9L/gfwgje1tQFXalGEUFY&#10;elGrosehGdtqMylNrPXfm4Owx8f7ni87U4mWGldaVjAaRiCIM6tLzhUcD5vvKQjnkTVWlknBixws&#10;F72vOcbaPnlPbepzEULYxaig8L6OpXRZQQbd0NbEgbvaxqAPsMmlbvAZwk0lf6JoIg2WHBoKrGld&#10;UHZPH0bB5XBLzuu0TY5RLZ0pk9F2156UGvS71QyEp87/iz/uP63gdxz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cn6jAAAAA3AAAAA8AAAAAAAAAAAAAAAAA&#10;oQIAAGRycy9kb3ducmV2LnhtbFBLBQYAAAAABAAEAPkAAACOAwAAAAA=&#10;" strokecolor="red"/>
                  <v:line id="Line 747" o:spid="_x0000_s1725" style="position:absolute;visibility:visible;mso-wrap-style:square" from="1733,2280" to="173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6M8QAAADcAAAADwAAAGRycy9kb3ducmV2LnhtbESPQWvCQBSE7wX/w/IK3uomBbVEVymC&#10;UHJRY0p7fGSfSdrs25BdY/z3riB4HGbmG2a5HkwjeupcbVlBPIlAEBdW11wqyI/btw8QziNrbCyT&#10;gis5WK9GL0tMtL3wgfrMlyJA2CWooPK+TaR0RUUG3cS2xME72c6gD7Irpe7wEuCmke9RNJMGaw4L&#10;Fba0qaj4z85Gwe/xL/3ZZH2aR610pk7j3b7/Vmr8OnwuQHga/DP8aH9pBfNp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DozxAAAANwAAAAPAAAAAAAAAAAA&#10;AAAAAKECAABkcnMvZG93bnJldi54bWxQSwUGAAAAAAQABAD5AAAAkgMAAAAA&#10;" strokecolor="red"/>
                  <v:line id="Line 748" o:spid="_x0000_s1726" style="position:absolute;visibility:visible;mso-wrap-style:square" from="1735,2280" to="173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KkRMQAAADcAAAADwAAAGRycy9kb3ducmV2LnhtbESPQYvCMBSE74L/ITzBm6YKq1KNsgiC&#10;9OJaXdbjo3m2dZuX0mRr998bQfA4zMw3zGrTmUq01LjSsoLJOAJBnFldcq7gfNqNFiCcR9ZYWSYF&#10;/+Rgs+73Vhhre+cjtanPRYCwi1FB4X0dS+myggy6sa2Jg3e1jUEfZJNL3eA9wE0lp1E0kwZLDgsF&#10;1rQtKPtN/4yCy+mW/GzTNjlHtXSmTCaHr/ZbqeGg+1yC8NT5d/jV3msF848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qRExAAAANwAAAAPAAAAAAAAAAAA&#10;AAAAAKECAABkcnMvZG93bnJldi54bWxQSwUGAAAAAAQABAD5AAAAkgMAAAAA&#10;" strokecolor="red"/>
                  <v:line id="Line 749" o:spid="_x0000_s1727" style="position:absolute;visibility:visible;mso-wrap-style:square" from="1738,2280" to="174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4B38UAAADcAAAADwAAAGRycy9kb3ducmV2LnhtbESPQWvCQBSE7wX/w/IEb3WjUiupq4gg&#10;SC7WRGmPj+xrEs2+Ddk1pv++Kwg9DjPzDbNc96YWHbWusqxgMo5AEOdWV1woOGW71wUI55E11pZJ&#10;wS85WK8GL0uMtb3zkbrUFyJA2MWooPS+iaV0eUkG3dg2xMH7sa1BH2RbSN3iPcBNLadRNJcGKw4L&#10;JTa0LSm/pjej4Du7JF/btEtOUSOdqZLJ4bM7KzUa9psPEJ56/x9+tvdawfvb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4B38UAAADcAAAADwAAAAAAAAAA&#10;AAAAAAChAgAAZHJzL2Rvd25yZXYueG1sUEsFBgAAAAAEAAQA+QAAAJMDAAAAAA==&#10;" strokecolor="red"/>
                  <v:line id="Line 750" o:spid="_x0000_s1728" style="position:absolute;visibility:visible;mso-wrap-style:square" from="1740,2280" to="174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q8UAAADcAAAADwAAAGRycy9kb3ducmV2LnhtbESPQWvCQBSE7wX/w/IEb3WjWCupq4gg&#10;SC7WRGmPj+xrEs2+Ddk1pv++Kwg9DjPzDbNc96YWHbWusqxgMo5AEOdWV1woOGW71wUI55E11pZJ&#10;wS85WK8GL0uMtb3zkbrUFyJA2MWooPS+iaV0eUkG3dg2xMH7sa1BH2RbSN3iPcBNLadRNJcGKw4L&#10;JTa0LSm/pjej4Du7JF/btEtOUSOdqZLJ4bM7KzUa9psPEJ56/x9+tvdawfvb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Zq8UAAADcAAAADwAAAAAAAAAA&#10;AAAAAAChAgAAZHJzL2Rvd25yZXYueG1sUEsFBgAAAAAEAAQA+QAAAJMDAAAAAA==&#10;" strokecolor="red"/>
                  <v:line id="Line 751" o:spid="_x0000_s1729" style="position:absolute;visibility:visible;mso-wrap-style:square" from="1742,2280" to="174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s8MMQAAADcAAAADwAAAGRycy9kb3ducmV2LnhtbESPQYvCMBSE7wv+h/AEb2uqoLtUo4gg&#10;SC+6VdHjo3m21ealNLHWf28WFvY4zMw3zHzZmUq01LjSsoLRMAJBnFldcq7geNh8foNwHlljZZkU&#10;vMjBctH7mGOs7ZN/qE19LgKEXYwKCu/rWEqXFWTQDW1NHLyrbQz6IJtc6gafAW4qOY6iqTRYclgo&#10;sKZ1Qdk9fRgFl8MtOa/TNjlGtXSmTEa7fXtSatDvVjMQnjr/H/5rb7WCr8k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qzwwxAAAANwAAAAPAAAAAAAAAAAA&#10;AAAAAKECAABkcnMvZG93bnJldi54bWxQSwUGAAAAAAQABAD5AAAAkgMAAAAA&#10;" strokecolor="red"/>
                  <v:line id="Line 752" o:spid="_x0000_s1730" style="position:absolute;visibility:visible;mso-wrap-style:square" from="1744,2280" to="174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iR8QAAADcAAAADwAAAGRycy9kb3ducmV2LnhtbESPQYvCMBSE74L/ITxhb5oqrEo1yiII&#10;Sy9qdVmPj+bZ1m1eSpOt9d8bQfA4zMw3zHLdmUq01LjSsoLxKAJBnFldcq7gdNwO5yCcR9ZYWSYF&#10;d3KwXvV7S4y1vfGB2tTnIkDYxaig8L6OpXRZQQbdyNbEwbvYxqAPssmlbvAW4KaSkyiaSoMlh4UC&#10;a9oUlP2l/0bB+XhNfjdpm5yiWjpTJuPdvv1R6mPQfS1AeOr8O/xqf2sFs88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eaJHxAAAANwAAAAPAAAAAAAAAAAA&#10;AAAAAKECAABkcnMvZG93bnJldi54bWxQSwUGAAAAAAQABAD5AAAAkgMAAAAA&#10;" strokecolor="red"/>
                  <v:line id="Line 753" o:spid="_x0000_s1731" style="position:absolute;visibility:visible;mso-wrap-style:square" from="1746,2280" to="174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H3MQAAADcAAAADwAAAGRycy9kb3ducmV2LnhtbESPQYvCMBSE7wv+h/AEb2uq4LpUo4gg&#10;SC+7VkWPj+bZVpuX0sTa/fdGEPY4zMw3zHzZmUq01LjSsoLRMAJBnFldcq7gsN98foNwHlljZZkU&#10;/JGD5aL3McdY2wfvqE19LgKEXYwKCu/rWEqXFWTQDW1NHLyLbQz6IJtc6gYfAW4qOY6iL2mw5LBQ&#10;YE3rgrJbejcKzvtrclqnbXKIaulMmYx+ftujUoN+t5qB8NT5//C7vdUKppMp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NQfcxAAAANwAAAAPAAAAAAAAAAAA&#10;AAAAAKECAABkcnMvZG93bnJldi54bWxQSwUGAAAAAAQABAD5AAAAkgMAAAAA&#10;" strokecolor="red"/>
                  <v:line id="Line 754" o:spid="_x0000_s1732" style="position:absolute;visibility:visible;mso-wrap-style:square" from="1748,2280" to="175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qTrsAAAADcAAAADwAAAGRycy9kb3ducmV2LnhtbERPTYvCMBC9L/gfwgje1tQFXalGEUFY&#10;elGrosehGdtqMylNrPXfm4Owx8f7ni87U4mWGldaVjAaRiCIM6tLzhUcD5vvKQjnkTVWlknBixws&#10;F72vOcbaPnlPbepzEULYxaig8L6OpXRZQQbd0NbEgbvaxqAPsMmlbvAZwk0lf6JoIg2WHBoKrGld&#10;UHZPH0bB5XBLzuu0TY5RLZ0pk9F2156UGvS71QyEp87/iz/uP63gdxz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qk67AAAAA3AAAAA8AAAAAAAAAAAAAAAAA&#10;oQIAAGRycy9kb3ducmV2LnhtbFBLBQYAAAAABAAEAPkAAACOAwAAAAA=&#10;" strokecolor="red"/>
                  <v:line id="Line 755" o:spid="_x0000_s1733" style="position:absolute;visibility:visible;mso-wrap-style:square" from="1750,2280" to="175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2NcUAAADcAAAADwAAAGRycy9kb3ducmV2LnhtbESPQWvCQBSE7wX/w/IEb3WjYK2pq4gg&#10;SC7WRGmPj+xrEs2+Ddk1pv++Kwg9DjPzDbNc96YWHbWusqxgMo5AEOdWV1woOGW713cQziNrrC2T&#10;gl9ysF4NXpYYa3vnI3WpL0SAsItRQel9E0vp8pIMurFtiIP3Y1uDPsi2kLrFe4CbWk6j6E0arDgs&#10;lNjQtqT8mt6Mgu/sknxt0y45RY10pkomh8/urNRo2G8+QHjq/X/42d5rBfPZAh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Y2NcUAAADcAAAADwAAAAAAAAAA&#10;AAAAAAChAgAAZHJzL2Rvd25yZXYueG1sUEsFBgAAAAAEAAQA+QAAAJMDAAAAAA==&#10;" strokecolor="red"/>
                  <v:line id="Line 756" o:spid="_x0000_s1734" style="position:absolute;visibility:visible;mso-wrap-style:square" from="1752,2280" to="175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BVFcAAAADcAAAADwAAAGRycy9kb3ducmV2LnhtbERPTYvCMBC9C/6HMII3TfWgUo0igiC9&#10;6FaX9Tg0Y1ttJqWJtf77zUHw+Hjfq01nKtFS40rLCibjCARxZnXJuYLLeT9agHAeWWNlmRS8ycFm&#10;3e+tMNb2xT/Upj4XIYRdjAoK7+tYSpcVZNCNbU0cuJttDPoAm1zqBl8h3FRyGkUzabDk0FBgTbuC&#10;skf6NAqu53vyt0vb5BLV0pkymRxP7a9Sw0G3XYLw1Pmv+OM+aAXzWZgfzo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wVRXAAAAA3AAAAA8AAAAAAAAAAAAAAAAA&#10;oQIAAGRycy9kb3ducmV2LnhtbFBLBQYAAAAABAAEAPkAAACOAwAAAAA=&#10;" strokecolor="red"/>
                  <v:line id="Line 757" o:spid="_x0000_s1735" style="position:absolute;visibility:visible;mso-wrap-style:square" from="1754,2280" to="175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wjsQAAADcAAAADwAAAGRycy9kb3ducmV2LnhtbESPQYvCMBSE7wv+h/AEb2taD+5SjSKC&#10;IL3oVkWPj+bZVpuX0sTa/fcbQdjjMDPfMPNlb2rRUesqywricQSCOLe64kLB8bD5/AbhPLLG2jIp&#10;+CUHy8XgY46Jtk/+oS7zhQgQdgkqKL1vEildXpJBN7YNcfCutjXog2wLqVt8Brip5SSKptJgxWGh&#10;xIbWJeX37GEUXA639LzOuvQYNdKZKo13++6k1GjYr2YgPPX+P/xub7WCr2kM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COxAAAANwAAAAPAAAAAAAAAAAA&#10;AAAAAKECAABkcnMvZG93bnJldi54bWxQSwUGAAAAAAQABAD5AAAAkgMAAAAA&#10;" strokecolor="red"/>
                  <v:line id="Line 758" o:spid="_x0000_s1736" style="position:absolute;visibility:visible;mso-wrap-style:square" from="1756,2280" to="175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5u+cUAAADcAAAADwAAAGRycy9kb3ducmV2LnhtbESPQWvCQBSE74X+h+UVequbeNASXUUC&#10;guTSmljq8ZF9JtHs25DdJum/7wpCj8PMfMOst5NpxUC9aywriGcRCOLS6oYrBadi//YOwnlkja1l&#10;UvBLDrab56c1JtqOfKQh95UIEHYJKqi97xIpXVmTQTezHXHwLrY36IPsK6l7HAPctHIeRQtpsOGw&#10;UGNHaU3lLf8xCs7FNftO8yE7RZ10psnij8/hS6nXl2m3AuFp8v/hR/ugFSwXc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5u+cUAAADcAAAADwAAAAAAAAAA&#10;AAAAAAChAgAAZHJzL2Rvd25yZXYueG1sUEsFBgAAAAAEAAQA+QAAAJMDAAAAAA==&#10;" strokecolor="red"/>
                  <v:line id="Line 759" o:spid="_x0000_s1737" style="position:absolute;visibility:visible;mso-wrap-style:square" from="1758,2280" to="176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LLYsQAAADcAAAADwAAAGRycy9kb3ducmV2LnhtbESPQYvCMBSE74L/ITxhb5rqgko1yiII&#10;Sy9qdVmPj+bZ1m1eSpOt9d8bQfA4zMw3zHLdmUq01LjSsoLxKAJBnFldcq7gdNwO5yCcR9ZYWSYF&#10;d3KwXvV7S4y1vfGB2tTnIkDYxaig8L6OpXRZQQbdyNbEwbvYxqAPssmlbvAW4KaSkyiaSoMlh4UC&#10;a9oUlP2l/0bB+XhNfjdpm5yiWjpTJuPdvv1R6mPQfS1AeOr8O/xqf2sFs+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stixAAAANwAAAAPAAAAAAAAAAAA&#10;AAAAAKECAABkcnMvZG93bnJldi54bWxQSwUGAAAAAAQABAD5AAAAkgMAAAAA&#10;" strokecolor="red"/>
                  <v:line id="Line 760" o:spid="_x0000_s1738" style="position:absolute;visibility:visible;mso-wrap-style:square" from="1760,2280" to="176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tTFsQAAADcAAAADwAAAGRycy9kb3ducmV2LnhtbESPQYvCMBSE74L/ITxhb5oqi0o1yiII&#10;Sy9qdVmPj+bZ1m1eSpOt9d8bQfA4zMw3zHLdmUq01LjSsoLxKAJBnFldcq7gdNwO5yCcR9ZYWSYF&#10;d3KwXvV7S4y1vfGB2tTnIkDYxaig8L6OpXRZQQbdyNbEwbvYxqAPssmlbvAW4KaSkyiaSoMlh4UC&#10;a9oUlP2l/0bB+XhNfjdpm5yiWjpTJuPdvv1R6mPQfS1AeOr8O/xqf2sFs+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1MWxAAAANwAAAAPAAAAAAAAAAAA&#10;AAAAAKECAABkcnMvZG93bnJldi54bWxQSwUGAAAAAAQABAD5AAAAkgMAAAAA&#10;" strokecolor="red"/>
                  <v:line id="Line 761" o:spid="_x0000_s1739" style="position:absolute;visibility:visible;mso-wrap-style:square" from="1762,2280" to="176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2jcQAAADcAAAADwAAAGRycy9kb3ducmV2LnhtbESPQYvCMBSE74L/ITxhb5oqrEo1yiII&#10;Sy9qdVmPj+bZ1m1eSpOt9d8bQfA4zMw3zHLdmUq01LjSsoLxKAJBnFldcq7gdNwO5yCcR9ZYWSYF&#10;d3KwXvV7S4y1vfGB2tTnIkDYxaig8L6OpXRZQQbdyNbEwbvYxqAPssmlbvAW4KaSkyiaSoMlh4UC&#10;a9oUlP2l/0bB+XhNfjdpm5yiWjpTJuPdvv1R6mPQfS1AeOr8O/xqf2sFs+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x/aNxAAAANwAAAAPAAAAAAAAAAAA&#10;AAAAAKECAABkcnMvZG93bnJldi54bWxQSwUGAAAAAAQABAD5AAAAkgMAAAAA&#10;" strokecolor="red"/>
                  <v:line id="Line 762" o:spid="_x0000_s1740" style="position:absolute;visibility:visible;mso-wrap-style:square" from="1764,2280" to="176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o+sQAAADcAAAADwAAAGRycy9kb3ducmV2LnhtbESPQYvCMBSE7wv+h/AEb2uqh+5SjSKC&#10;IL3oVkWPj+bZVpuX0sTa/fcbQdjjMDPfMPNlb2rRUesqywom4wgEcW51xYWC42Hz+Q3CeWSNtWVS&#10;8EsOlovBxxwTbZ/8Q13mCxEg7BJUUHrfJFK6vCSDbmwb4uBdbWvQB9kWUrf4DHBTy2kUxdJgxWGh&#10;xIbWJeX37GEUXA639LzOuvQYNdKZKp3s9t1JqdGwX81AeOr9f/jd3moFX3EM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Wj6xAAAANwAAAAPAAAAAAAAAAAA&#10;AAAAAKECAABkcnMvZG93bnJldi54bWxQSwUGAAAAAAQABAD5AAAAkgMAAAAA&#10;" strokecolor="red"/>
                  <v:line id="Line 763" o:spid="_x0000_s1741" style="position:absolute;visibility:visible;mso-wrap-style:square" from="1766,2280" to="17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nNYcUAAADcAAAADwAAAGRycy9kb3ducmV2LnhtbESPQWvCQBSE74X+h+UVequ78aAluooE&#10;BMmlNlrq8ZF9JtHs25BdY/z33UKhx2FmvmGW69G2YqDeN441JBMFgrh0puFKw/GwfXsH4QOywdYx&#10;aXiQh/Xq+WmJqXF3/qShCJWIEPYpaqhD6FIpfVmTRT9xHXH0zq63GKLsK2l6vEe4beVUqZm02HBc&#10;qLGjrKbyWtyshtPhkn9nxZAfVSe9bfLkYz98af36Mm4WIAKN4T/8194ZDfPZH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nNYcUAAADcAAAADwAAAAAAAAAA&#10;AAAAAAChAgAAZHJzL2Rvd25yZXYueG1sUEsFBgAAAAAEAAQA+QAAAJMDAAAAAA==&#10;" strokecolor="red"/>
                  <v:line id="Line 764" o:spid="_x0000_s1742" style="position:absolute;visibility:visible;mso-wrap-style:square" from="1769,2280" to="177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ZZE8AAAADcAAAADwAAAGRycy9kb3ducmV2LnhtbERPTYvCMBC9C/6HMII3TfWgUo0igiC9&#10;6FaX9Tg0Y1ttJqWJtf77zUHw+Hjfq01nKtFS40rLCibjCARxZnXJuYLLeT9agHAeWWNlmRS8ycFm&#10;3e+tMNb2xT/Upj4XIYRdjAoK7+tYSpcVZNCNbU0cuJttDPoAm1zqBl8h3FRyGkUzabDk0FBgTbuC&#10;skf6NAqu53vyt0vb5BLV0pkymRxP7a9Sw0G3XYLw1Pmv+OM+aAXzWVgbzo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GWRPAAAAA3AAAAA8AAAAAAAAAAAAAAAAA&#10;oQIAAGRycy9kb3ducmV2LnhtbFBLBQYAAAAABAAEAPkAAACOAwAAAAA=&#10;" strokecolor="red"/>
                  <v:line id="Line 765" o:spid="_x0000_s1743" style="position:absolute;visibility:visible;mso-wrap-style:square" from="1771,2280" to="17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r8iMQAAADcAAAADwAAAGRycy9kb3ducmV2LnhtbESPQYvCMBSE7wv+h/AEb2uqB92tRhFB&#10;kF50q6LHR/Nsq81LaWKt/94sLOxxmJlvmPmyM5VoqXGlZQWjYQSCOLO65FzB8bD5/ALhPLLGyjIp&#10;eJGD5aL3McdY2yf/UJv6XAQIuxgVFN7XsZQuK8igG9qaOHhX2xj0QTa51A0+A9xUchxFE2mw5LBQ&#10;YE3rgrJ7+jAKLodbcl6nbXKMaulMmYx2+/ak1KDfrWYgPHX+P/zX3moF08k3/J4JR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vyIxAAAANwAAAAPAAAAAAAAAAAA&#10;AAAAAKECAABkcnMvZG93bnJldi54bWxQSwUGAAAAAAQABAD5AAAAkgMAAAAA&#10;" strokecolor="red"/>
                  <v:line id="Line 766" o:spid="_x0000_s1744" style="position:absolute;visibility:visible;mso-wrap-style:square" from="1773,2280" to="177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nDyMAAAADcAAAADwAAAGRycy9kb3ducmV2LnhtbERPTYvCMBC9L/gfwgje1lQPulSjiCBI&#10;L2pV9Dg0Y1ttJqWJtf57cxD2+Hjf82VnKtFS40rLCkbDCARxZnXJuYLTcfP7B8J5ZI2VZVLwJgfL&#10;Re9njrG2Lz5Qm/pchBB2MSoovK9jKV1WkEE3tDVx4G62MegDbHKpG3yFcFPJcRRNpMGSQ0OBNa0L&#10;yh7p0yi4Hu/JZZ22ySmqpTNlMtrt27NSg363moHw1Pl/8de91Qqm0zA/nA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pw8jAAAAA3AAAAA8AAAAAAAAAAAAAAAAA&#10;oQIAAGRycy9kb3ducmV2LnhtbFBLBQYAAAAABAAEAPkAAACOAwAAAAA=&#10;" strokecolor="red"/>
                  <v:line id="Line 767" o:spid="_x0000_s1745" style="position:absolute;visibility:visible;mso-wrap-style:square" from="1775,2280" to="177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VmU8QAAADcAAAADwAAAGRycy9kb3ducmV2LnhtbESPQYvCMBSE7wv+h/AEb2taDyrVKCII&#10;0ou7VdHjo3m21ealNLF2//1mYcHjMDPfMMt1b2rRUesqywricQSCOLe64kLB6bj7nINwHlljbZkU&#10;/JCD9WrwscRE2xd/U5f5QgQIuwQVlN43iZQuL8mgG9uGOHg32xr0QbaF1C2+AtzUchJFU2mw4rBQ&#10;YkPbkvJH9jQKrsd7etlmXXqKGulMlcaHr+6s1GjYbxYgPPX+Hf5v77WC2SyGvzPh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WZTxAAAANwAAAAPAAAAAAAAAAAA&#10;AAAAAKECAABkcnMvZG93bnJldi54bWxQSwUGAAAAAAQABAD5AAAAkgMAAAAA&#10;" strokecolor="red"/>
                  <v:line id="Line 768" o:spid="_x0000_s1746" style="position:absolute;visibility:visible;mso-wrap-style:square" from="1777,2280" to="17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4JMQAAADcAAAADwAAAGRycy9kb3ducmV2LnhtbESPQYvCMBSE74L/ITzBm6Z6UOkaRQRB&#10;etm1Vtzjo3nbdm1eSpOt3X9vBMHjMDPfMOttb2rRUesqywpm0wgEcW51xYWC7HyYrEA4j6yxtkwK&#10;/snBdjMcrDHW9s4n6lJfiABhF6OC0vsmltLlJRl0U9sQB+/HtgZ9kG0hdYv3ADe1nEfRQhqsOCyU&#10;2NC+pPyW/hkF3+ff5LpPuySLGulMlcw+v7qLUuNRv/sA4an37/CrfdQKlss5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9/gkxAAAANwAAAAPAAAAAAAAAAAA&#10;AAAAAKECAABkcnMvZG93bnJldi54bWxQSwUGAAAAAAQABAD5AAAAkgMAAAAA&#10;" strokecolor="red"/>
                  <v:line id="Line 769" o:spid="_x0000_s1747" style="position:absolute;visibility:visible;mso-wrap-style:square" from="1779,2280" to="178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tdv8QAAADcAAAADwAAAGRycy9kb3ducmV2LnhtbESPQYvCMBSE7wv+h/AEb2uqwrpUo4gg&#10;SC+7VkWPj+bZVpuX0sTa/fdGEPY4zMw3zHzZmUq01LjSsoLRMAJBnFldcq7gsN98foNwHlljZZkU&#10;/JGD5aL3McdY2wfvqE19LgKEXYwKCu/rWEqXFWTQDW1NHLyLbQz6IJtc6gYfAW4qOY6iL2mw5LBQ&#10;YE3rgrJbejcKzvtrclqnbXKIaulMmYx+ftujUoN+t5qB8NT5//C7vdUKptM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u12/xAAAANwAAAAPAAAAAAAAAAAA&#10;AAAAAKECAABkcnMvZG93bnJldi54bWxQSwUGAAAAAAQABAD5AAAAkgMAAAAA&#10;" strokecolor="red"/>
                  <v:line id="Line 770" o:spid="_x0000_s1748" style="position:absolute;visibility:visible;mso-wrap-style:square" from="1781,2280" to="178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Fy8QAAADcAAAADwAAAGRycy9kb3ducmV2LnhtbESPQYvCMBSE7wv+h/AEb2uqyLpUo4gg&#10;SC+7VkWPj+bZVpuX0sTa/fdGEPY4zMw3zHzZmUq01LjSsoLRMAJBnFldcq7gsN98foNwHlljZZkU&#10;/JGD5aL3McdY2wfvqE19LgKEXYwKCu/rWEqXFWTQDW1NHLyLbQz6IJtc6gYfAW4qOY6iL2mw5LBQ&#10;YE3rgrJbejcKzvtrclqnbXKIaulMmYx+ftujUoN+t5qB8NT5//C7vdUKptM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sXLxAAAANwAAAAPAAAAAAAAAAAA&#10;AAAAAKECAABkcnMvZG93bnJldi54bWxQSwUGAAAAAAQABAD5AAAAkgMAAAAA&#10;" strokecolor="red"/>
                  <v:line id="Line 771" o:spid="_x0000_s1749" style="position:absolute;visibility:visible;mso-wrap-style:square" from="1783,2280" to="178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5gUMQAAADcAAAADwAAAGRycy9kb3ducmV2LnhtbESPQYvCMBSE7wv+h/AEb2uq4LpUo4gg&#10;SC+7VkWPj+bZVpuX0sTa/fdGEPY4zMw3zHzZmUq01LjSsoLRMAJBnFldcq7gsN98foNwHlljZZkU&#10;/JGD5aL3McdY2wfvqE19LgKEXYwKCu/rWEqXFWTQDW1NHLyLbQz6IJtc6gYfAW4qOY6iL2mw5LBQ&#10;YE3rgrJbejcKzvtrclqnbXKIaulMmYx+ftujUoN+t5qB8NT5//C7vdUKptM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mBQxAAAANwAAAAPAAAAAAAAAAAA&#10;AAAAAKECAABkcnMvZG93bnJldi54bWxQSwUGAAAAAAQABAD5AAAAkgMAAAAA&#10;" strokecolor="red"/>
                  <v:line id="Line 772" o:spid="_x0000_s1750" style="position:absolute;visibility:visible;mso-wrap-style:square" from="1785,2280" to="178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z+J8UAAADcAAAADwAAAGRycy9kb3ducmV2LnhtbESPQWvCQBSE74X+h+UVequ78aAluooE&#10;BMmlNlrq8ZF9JtHs25BdY/z33UKhx2FmvmGW69G2YqDeN441JBMFgrh0puFKw/GwfXsH4QOywdYx&#10;aXiQh/Xq+WmJqXF3/qShCJWIEPYpaqhD6FIpfVmTRT9xHXH0zq63GKLsK2l6vEe4beVUqZm02HBc&#10;qLGjrKbyWtyshtPhkn9nxZAfVSe9bfLkYz98af36Mm4WIAKN4T/8194ZDfP5D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z+J8UAAADcAAAADwAAAAAAAAAA&#10;AAAAAAChAgAAZHJzL2Rvd25yZXYueG1sUEsFBgAAAAAEAAQA+QAAAJMDAAAAAA==&#10;" strokecolor="red"/>
                  <v:line id="Line 773" o:spid="_x0000_s1751" style="position:absolute;visibility:visible;mso-wrap-style:square" from="1787,2280" to="178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BbvMQAAADcAAAADwAAAGRycy9kb3ducmV2LnhtbESPQYvCMBSE7wv+h/AEb2uqByvVKCII&#10;0ou7VdHjo3m21ealNLF2//1mYcHjMDPfMMt1b2rRUesqywom4wgEcW51xYWC03H3OQfhPLLG2jIp&#10;+CEH69XgY4mJti/+pi7zhQgQdgkqKL1vEildXpJBN7YNcfButjXog2wLqVt8Bbip5TSKZtJgxWGh&#10;xIa2JeWP7GkUXI/39LLNuvQUNdKZKp0cvrqzUqNhv1mA8NT7d/i/vdcK4jiGvzPh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Fu8xAAAANwAAAAPAAAAAAAAAAAA&#10;AAAAAKECAABkcnMvZG93bnJldi54bWxQSwUGAAAAAAQABAD5AAAAkgMAAAAA&#10;" strokecolor="red"/>
                  <v:line id="Line 774" o:spid="_x0000_s1752" style="position:absolute;visibility:visible;mso-wrap-style:square" from="1789,2280" to="179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PzsAAAADcAAAADwAAAGRycy9kb3ducmV2LnhtbERPTYvCMBC9L/gfwgje1lQPulSjiCBI&#10;L2pV9Dg0Y1ttJqWJtf57cxD2+Hjf82VnKtFS40rLCkbDCARxZnXJuYLTcfP7B8J5ZI2VZVLwJgfL&#10;Re9njrG2Lz5Qm/pchBB2MSoovK9jKV1WkEE3tDVx4G62MegDbHKpG3yFcFPJcRRNpMGSQ0OBNa0L&#10;yh7p0yi4Hu/JZZ22ySmqpTNlMtrt27NSg363moHw1Pl/8de91Qqm07A2nA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fz87AAAAA3AAAAA8AAAAAAAAAAAAAAAAA&#10;oQIAAGRycy9kb3ducmV2LnhtbFBLBQYAAAAABAAEAPkAAACOAwAAAAA=&#10;" strokecolor="red"/>
                  <v:line id="Line 775" o:spid="_x0000_s1753" style="position:absolute;visibility:visible;mso-wrap-style:square" from="1791,2280" to="179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NqVcQAAADcAAAADwAAAGRycy9kb3ducmV2LnhtbESPQYvCMBSE74L/ITxhb5rqYdVqlEUQ&#10;ll7U6rIeH82zrdu8lCZb6783guBxmJlvmOW6M5VoqXGlZQXjUQSCOLO65FzB6bgdzkA4j6yxskwK&#10;7uRgver3lhhre+MDtanPRYCwi1FB4X0dS+myggy6ka2Jg3exjUEfZJNL3eAtwE0lJ1H0KQ2WHBYK&#10;rGlTUPaX/hsF5+M1+d2kbXKKaulMmYx3+/ZHqY9B97UA4anz7/Cr/a0VTKdz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2pVxAAAANwAAAAPAAAAAAAAAAAA&#10;AAAAAKECAABkcnMvZG93bnJldi54bWxQSwUGAAAAAAQABAD5AAAAkgMAAAAA&#10;" strokecolor="red"/>
                  <v:line id="Line 776" o:spid="_x0000_s1754" style="position:absolute;visibility:visible;mso-wrap-style:square" from="1793,2280" to="179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yz78AAAADcAAAADwAAAGRycy9kb3ducmV2LnhtbERPTYvCMBC9L/gfwgje1lQPKtUoIgjS&#10;i1pd1uPQjG21mZQm1vrvzUHw+Hjfi1VnKtFS40rLCkbDCARxZnXJuYLzafs7A+E8ssbKMil4kYPV&#10;svezwFjbJx+pTX0uQgi7GBUU3texlC4ryKAb2po4cFfbGPQBNrnUDT5DuKnkOIom0mDJoaHAmjYF&#10;Zff0YRRcTrfkf5O2yTmqpTNlMtof2j+lBv1uPQfhqfNf8ce90wqmszA/nAlH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8s+/AAAAA3AAAAA8AAAAAAAAAAAAAAAAA&#10;oQIAAGRycy9kb3ducmV2LnhtbFBLBQYAAAAABAAEAPkAAACOAwAAAAA=&#10;" strokecolor="red"/>
                  <v:line id="Line 777" o:spid="_x0000_s1755" style="position:absolute;visibility:visible;mso-wrap-style:square" from="1795,2280" to="179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AWdMQAAADcAAAADwAAAGRycy9kb3ducmV2LnhtbESPQYvCMBSE74L/ITzBm6bdg0o1igjC&#10;0ou7VdHjo3m21ealNLF2//1GWNjjMDPfMKtNb2rRUesqywriaQSCOLe64kLB6bifLEA4j6yxtkwK&#10;fsjBZj0crDDR9sXf1GW+EAHCLkEFpfdNIqXLSzLoprYhDt7NtgZ9kG0hdYuvADe1/IiimTRYcVgo&#10;saFdSfkjexoF1+M9veyyLj1FjXSmSuPDV3dWajzqt0sQnnr/H/5rf2oF80UM7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8BZ0xAAAANwAAAAPAAAAAAAAAAAA&#10;AAAAAKECAABkcnMvZG93bnJldi54bWxQSwUGAAAAAAQABAD5AAAAkgMAAAAA&#10;" strokecolor="red"/>
                  <v:line id="Line 778" o:spid="_x0000_s1756" style="position:absolute;visibility:visible;mso-wrap-style:square" from="1797,2280" to="179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KIA8UAAADcAAAADwAAAGRycy9kb3ducmV2LnhtbESPQWuDQBSE74X+h+UVeqtrcmjFugkh&#10;EAhekqilPT7cV7Vx34q7MebfZwuFHoeZ+YbJ1rPpxUSj6ywrWEQxCOLa6o4bBVW5e0lAOI+ssbdM&#10;Cm7kYL16fMgw1fbKJ5oK34gAYZeigtb7IZXS1S0ZdJEdiIP3bUeDPsixkXrEa4CbXi7j+FUa7Dgs&#10;tDjQtqX6XFyMgq/yJ//cFlNexYN0pssXh+P0odTz07x5B+Fp9v/hv/ZeK3hLlvB7Jhw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KIA8UAAADcAAAADwAAAAAAAAAA&#10;AAAAAAChAgAAZHJzL2Rvd25yZXYueG1sUEsFBgAAAAAEAAQA+QAAAJMDAAAAAA==&#10;" strokecolor="red"/>
                  <v:line id="Line 779" o:spid="_x0000_s1757" style="position:absolute;visibility:visible;mso-wrap-style:square" from="1799,2280" to="180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4tmMQAAADcAAAADwAAAGRycy9kb3ducmV2LnhtbESPQYvCMBSE7wv7H8ITvK2pu6BSjSLC&#10;wtKLWhU9PppnW21eSpOt9d8bQfA4zMw3zGzRmUq01LjSsoLhIAJBnFldcq5gv/v9moBwHlljZZkU&#10;3MnBYv75McNY2xtvqU19LgKEXYwKCu/rWEqXFWTQDWxNHLyzbQz6IJtc6gZvAW4q+R1FI2mw5LBQ&#10;YE2rgrJr+m8UnHaX5LhK22Qf1dKZMhmuN+1BqX6vW05BeOr8O/xq/2kF48k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i2YxAAAANwAAAAPAAAAAAAAAAAA&#10;AAAAAKECAABkcnMvZG93bnJldi54bWxQSwUGAAAAAAQABAD5AAAAkgMAAAAA&#10;" strokecolor="red"/>
                  <v:line id="Line 780" o:spid="_x0000_s1758" style="position:absolute;visibility:visible;mso-wrap-style:square" from="1802,2280" to="180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e17MQAAADcAAAADwAAAGRycy9kb3ducmV2LnhtbESPQYvCMBSE7wv7H8ITvK2py6JSjSLC&#10;wtKLWhU9PppnW21eSpOt9d8bQfA4zMw3zGzRmUq01LjSsoLhIAJBnFldcq5gv/v9moBwHlljZZkU&#10;3MnBYv75McNY2xtvqU19LgKEXYwKCu/rWEqXFWTQDWxNHLyzbQz6IJtc6gZvAW4q+R1FI2mw5LBQ&#10;YE2rgrJr+m8UnHaX5LhK22Qf1dKZMhmuN+1BqX6vW05BeOr8O/xq/2kF48k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7XsxAAAANwAAAAPAAAAAAAAAAAA&#10;AAAAAKECAABkcnMvZG93bnJldi54bWxQSwUGAAAAAAQABAD5AAAAkgMAAAAA&#10;" strokecolor="red"/>
                  <v:line id="Line 781" o:spid="_x0000_s1759" style="position:absolute;visibility:visible;mso-wrap-style:square" from="1804,2280" to="180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sQd8QAAADcAAAADwAAAGRycy9kb3ducmV2LnhtbESPQYvCMBSE7wv7H8ITvK2pC6tSjSLC&#10;wtKLWhU9PppnW21eSpOt9d8bQfA4zMw3zGzRmUq01LjSsoLhIAJBnFldcq5gv/v9moBwHlljZZkU&#10;3MnBYv75McNY2xtvqU19LgKEXYwKCu/rWEqXFWTQDWxNHLyzbQz6IJtc6gZvAW4q+R1FI2mw5LBQ&#10;YE2rgrJr+m8UnHaX5LhK22Qf1dKZMhmuN+1BqX6vW05BeOr8O/xq/2kF48k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xB3xAAAANwAAAAPAAAAAAAAAAAA&#10;AAAAAKECAABkcnMvZG93bnJldi54bWxQSwUGAAAAAAQABAD5AAAAkgMAAAAA&#10;" strokecolor="red"/>
                  <v:line id="Line 782" o:spid="_x0000_s1760" style="position:absolute;visibility:visible;mso-wrap-style:square" from="1806,2280" to="180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mOAMUAAADcAAAADwAAAGRycy9kb3ducmV2LnhtbESPQWuDQBSE74X+h+UVeqtrekjFugkh&#10;EAhemqilPT7cV7Vx34q7NebfZwuBHIeZ+YbJ1rPpxUSj6ywrWEQxCOLa6o4bBVW5e0lAOI+ssbdM&#10;Ci7kYL16fMgw1fbMR5oK34gAYZeigtb7IZXS1S0ZdJEdiIP3Y0eDPsixkXrEc4CbXr7G8VIa7Dgs&#10;tDjQtqX6VPwZBd/lb/61Laa8igfpTJcvPg7Tp1LPT/PmHYSn2d/Dt/ZeK3hLlvB/Jhw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mOAMUAAADcAAAADwAAAAAAAAAA&#10;AAAAAAChAgAAZHJzL2Rvd25yZXYueG1sUEsFBgAAAAAEAAQA+QAAAJMDAAAAAA==&#10;" strokecolor="red"/>
                  <v:line id="Line 783" o:spid="_x0000_s1761" style="position:absolute;visibility:visible;mso-wrap-style:square" from="1808,2280" to="181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Urm8UAAADcAAAADwAAAGRycy9kb3ducmV2LnhtbESPQWuDQBSE74X+h+UVcmtWe2jEZhOK&#10;EAhemqilPT7cV7V134q7NebfZwOBHIeZ+YZZb2fTi4lG11lWEC8jEMS11R03Cqpy95yAcB5ZY2+Z&#10;FJzJwXbz+LDGVNsTH2kqfCMChF2KClrvh1RKV7dk0C3tQBy8Hzsa9EGOjdQjngLc9PIlil6lwY7D&#10;QosDZS3Vf8W/UfBd/uZfWTHlVTRIZ7o8/jhMn0otnub3NxCeZn8P39p7rWCVrOB6JhwBub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Urm8UAAADcAAAADwAAAAAAAAAA&#10;AAAAAAChAgAAZHJzL2Rvd25yZXYueG1sUEsFBgAAAAAEAAQA+QAAAJMDAAAAAA==&#10;" strokecolor="red"/>
                  <v:line id="Line 784" o:spid="_x0000_s1762" style="position:absolute;visibility:visible;mso-wrap-style:square" from="1810,2280" to="181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q/6cAAAADcAAAADwAAAGRycy9kb3ducmV2LnhtbERPTYvCMBC9L/gfwgje1lQPKtUoIgjS&#10;i1pd1uPQjG21mZQm1vrvzUHw+Hjfi1VnKtFS40rLCkbDCARxZnXJuYLzafs7A+E8ssbKMil4kYPV&#10;svezwFjbJx+pTX0uQgi7GBUU3texlC4ryKAb2po4cFfbGPQBNrnUDT5DuKnkOIom0mDJoaHAmjYF&#10;Zff0YRRcTrfkf5O2yTmqpTNlMtof2j+lBv1uPQfhqfNf8ce90wqms7A2nAlH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Kv+nAAAAA3AAAAA8AAAAAAAAAAAAAAAAA&#10;oQIAAGRycy9kb3ducmV2LnhtbFBLBQYAAAAABAAEAPkAAACOAwAAAAA=&#10;" strokecolor="red"/>
                  <v:line id="Line 785" o:spid="_x0000_s1763" style="position:absolute;visibility:visible;mso-wrap-style:square" from="1812,2280" to="181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YacsQAAADcAAAADwAAAGRycy9kb3ducmV2LnhtbESPQYvCMBSE7wv+h/AEb2uqB9etRhFB&#10;kF52rYoeH82zrTYvpYm1+++NIOxxmJlvmPmyM5VoqXGlZQWjYQSCOLO65FzBYb/5nIJwHlljZZkU&#10;/JGD5aL3McdY2wfvqE19LgKEXYwKCu/rWEqXFWTQDW1NHLyLbQz6IJtc6gYfAW4qOY6iiTRYclgo&#10;sKZ1QdktvRsF5/01Oa3TNjlEtXSmTEY/v+1RqUG/W81AeOr8f/jd3moFX9NveJ0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hhpyxAAAANwAAAAPAAAAAAAAAAAA&#10;AAAAAKECAABkcnMvZG93bnJldi54bWxQSwUGAAAAAAQABAD5AAAAkgMAAAAA&#10;" strokecolor="red"/>
                  <v:line id="Line 786" o:spid="_x0000_s1764" style="position:absolute;visibility:visible;mso-wrap-style:square" from="1814,2280" to="181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UlMsEAAADcAAAADwAAAGRycy9kb3ducmV2LnhtbERPTYvCMBC9L/gfwgje1tQ96FqNIoKw&#10;9KJWRY9DM7bVZlKaWOu/Nwdhj4/3PV92phItNa60rGA0jEAQZ1aXnCs4HjbfvyCcR9ZYWSYFL3Kw&#10;XPS+5hhr++Q9tanPRQhhF6OCwvs6ltJlBRl0Q1sTB+5qG4M+wCaXusFnCDeV/ImisTRYcmgosKZ1&#10;Qdk9fRgFl8MtOa/TNjlGtXSmTEbbXXtSatDvVjMQnjr/L/64/7SCyTTMD2fC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ZSUywQAAANwAAAAPAAAAAAAAAAAAAAAA&#10;AKECAABkcnMvZG93bnJldi54bWxQSwUGAAAAAAQABAD5AAAAjwMAAAAA&#10;" strokecolor="red"/>
                  <v:line id="Line 787" o:spid="_x0000_s1765" style="position:absolute;visibility:visible;mso-wrap-style:square" from="1816,2280" to="181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AqcUAAADcAAAADwAAAGRycy9kb3ducmV2LnhtbESPQWvCQBSE7wX/w/IK3uomPaiNrlIE&#10;oeSixpT2+Mg+k7TZtyG7xvjvXUHwOMzMN8xyPZhG9NS52rKCeBKBIC6srrlUkB+3b3MQziNrbCyT&#10;gis5WK9GL0tMtL3wgfrMlyJA2CWooPK+TaR0RUUG3cS2xME72c6gD7Irpe7wEuCmke9RNJUGaw4L&#10;Fba0qaj4z85Gwe/xL/3ZZH2aR610pk7j3b7/Vmr8OnwuQHga/DP8aH9pBbOPGO5nw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mAqcUAAADcAAAADwAAAAAAAAAA&#10;AAAAAAChAgAAZHJzL2Rvd25yZXYueG1sUEsFBgAAAAAEAAQA+QAAAJMDAAAAAA==&#10;" strokecolor="red"/>
                  <v:line id="Line 788" o:spid="_x0000_s1766" style="position:absolute;visibility:visible;mso-wrap-style:square" from="1818,2280" to="18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se3sQAAADcAAAADwAAAGRycy9kb3ducmV2LnhtbESPQYvCMBSE74L/ITzBm6Z6WLUaZREE&#10;6cW1uqzHR/Ns6zYvpcnW7r83guBxmJlvmNWmM5VoqXGlZQWTcQSCOLO65FzB+bQbzUE4j6yxskwK&#10;/snBZt3vrTDW9s5HalOfiwBhF6OCwvs6ltJlBRl0Y1sTB+9qG4M+yCaXusF7gJtKTqPoQxosOSwU&#10;WNO2oOw3/TMKLqdb8rNN2+Qc1dKZMpkcvtpvpYaD7nMJwlPn3+FXe68VzBZT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x7exAAAANwAAAAPAAAAAAAAAAAA&#10;AAAAAKECAABkcnMvZG93bnJldi54bWxQSwUGAAAAAAQABAD5AAAAkgMAAAAA&#10;" strokecolor="red"/>
                  <v:line id="Line 789" o:spid="_x0000_s1767" style="position:absolute;visibility:visible;mso-wrap-style:square" from="1820,2280" to="182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e7RcUAAADcAAAADwAAAGRycy9kb3ducmV2LnhtbESPQWvCQBSE7wX/w/IEb3WjQq2pq4gg&#10;SC7WRGmPj+xrEs2+Ddk1pv++Kwg9DjPzDbNc96YWHbWusqxgMo5AEOdWV1woOGW713cQziNrrC2T&#10;gl9ysF4NXpYYa3vnI3WpL0SAsItRQel9E0vp8pIMurFtiIP3Y1uDPsi2kLrFe4CbWk6j6E0arDgs&#10;lNjQtqT8mt6Mgu/sknxt0y45RY10pkomh8/urNRo2G8+QHjq/X/42d5rBfPF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e7RcUAAADcAAAADwAAAAAAAAAA&#10;AAAAAAChAgAAZHJzL2Rvd25yZXYueG1sUEsFBgAAAAAEAAQA+QAAAJMDAAAAAA==&#10;" strokecolor="red"/>
                  <v:line id="Line 790" o:spid="_x0000_s1768" style="position:absolute;visibility:visible;mso-wrap-style:square" from="1822,2280" to="182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4jMcUAAADcAAAADwAAAGRycy9kb3ducmV2LnhtbESPQWvCQBSE7wX/w/IEb3WjSK2pq4gg&#10;SC7WRGmPj+xrEs2+Ddk1pv++Kwg9DjPzDbNc96YWHbWusqxgMo5AEOdWV1woOGW713cQziNrrC2T&#10;gl9ysF4NXpYYa3vnI3WpL0SAsItRQel9E0vp8pIMurFtiIP3Y1uDPsi2kLrFe4CbWk6j6E0arDgs&#10;lNjQtqT8mt6Mgu/sknxt0y45RY10pkomh8/urNRo2G8+QHjq/X/42d5rBfPF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4jMcUAAADcAAAADwAAAAAAAAAA&#10;AAAAAAChAgAAZHJzL2Rvd25yZXYueG1sUEsFBgAAAAAEAAQA+QAAAJMDAAAAAA==&#10;" strokecolor="red"/>
                  <v:line id="Line 791" o:spid="_x0000_s1769" style="position:absolute;visibility:visible;mso-wrap-style:square" from="1824,2280" to="182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KGqsUAAADcAAAADwAAAGRycy9kb3ducmV2LnhtbESPQWvCQBSE7wX/w/IEb3WjYK2pq4gg&#10;SC7WRGmPj+xrEs2+Ddk1pv++Kwg9DjPzDbNc96YWHbWusqxgMo5AEOdWV1woOGW713cQziNrrC2T&#10;gl9ysF4NXpYYa3vnI3WpL0SAsItRQel9E0vp8pIMurFtiIP3Y1uDPsi2kLrFe4CbWk6j6E0arDgs&#10;lNjQtqT8mt6Mgu/sknxt0y45RY10pkomh8/urNRo2G8+QHjq/X/42d5rBfPF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KGqsUAAADcAAAADwAAAAAAAAAA&#10;AAAAAAChAgAAZHJzL2Rvd25yZXYueG1sUEsFBgAAAAAEAAQA+QAAAJMDAAAAAA==&#10;" strokecolor="red"/>
                  <v:line id="Line 792" o:spid="_x0000_s1770" style="position:absolute;visibility:visible;mso-wrap-style:square" from="1826,2280" to="182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AY3cQAAADcAAAADwAAAGRycy9kb3ducmV2LnhtbESPQYvCMBSE7wv+h/AEb2uqB92tRhFB&#10;kF50q6LHR/Nsq81LaWKt/94sLOxxmJlvmPmyM5VoqXGlZQWjYQSCOLO65FzB8bD5/ALhPLLGyjIp&#10;eJGD5aL3McdY2yf/UJv6XAQIuxgVFN7XsZQuK8igG9qaOHhX2xj0QTa51A0+A9xUchxFE2mw5LBQ&#10;YE3rgrJ7+jAKLodbcl6nbXKMaulMmYx2+/ak1KDfrWYgPHX+P/zX3moF0+8J/J4JR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wBjdxAAAANwAAAAPAAAAAAAAAAAA&#10;AAAAAKECAABkcnMvZG93bnJldi54bWxQSwUGAAAAAAQABAD5AAAAkgMAAAAA&#10;" strokecolor="red"/>
                  <v:line id="Line 793" o:spid="_x0000_s1771" style="position:absolute;visibility:visible;mso-wrap-style:square" from="1828,2280" to="183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9RsQAAADcAAAADwAAAGRycy9kb3ducmV2LnhtbESPQYvCMBSE74L/ITxhb5rqYdVqlEUQ&#10;ll7U6rIeH82zrdu8lCZb6783guBxmJlvmOW6M5VoqXGlZQXjUQSCOLO65FzB6bgdzkA4j6yxskwK&#10;7uRgver3lhhre+MDtanPRYCwi1FB4X0dS+myggy6ka2Jg3exjUEfZJNL3eAtwE0lJ1H0KQ2WHBYK&#10;rGlTUPaX/hsF5+M1+d2kbXKKaulMmYx3+/ZHqY9B97UA4anz7/Cr/a0VTOdT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jL1GxAAAANwAAAAPAAAAAAAAAAAA&#10;AAAAAKECAABkcnMvZG93bnJldi54bWxQSwUGAAAAAAQABAD5AAAAkgMAAAAA&#10;" strokecolor="red"/>
                  <v:line id="Line 794" o:spid="_x0000_s1772" style="position:absolute;visibility:visible;mso-wrap-style:square" from="1830,2280" to="183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pNMEAAADcAAAADwAAAGRycy9kb3ducmV2LnhtbERPTYvCMBC9L/gfwgje1tQ96FqNIoKw&#10;9KJWRY9DM7bVZlKaWOu/Nwdhj4/3PV92phItNa60rGA0jEAQZ1aXnCs4HjbfvyCcR9ZYWSYFL3Kw&#10;XPS+5hhr++Q9tanPRQhhF6OCwvs6ltJlBRl0Q1sTB+5qG4M+wCaXusFnCDeV/ImisTRYcmgosKZ1&#10;Qdk9fRgFl8MtOa/TNjlGtXSmTEbbXXtSatDvVjMQnjr/L/64/7SCyTSsDWfC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Eyk0wQAAANwAAAAPAAAAAAAAAAAAAAAA&#10;AKECAABkcnMvZG93bnJldi54bWxQSwUGAAAAAAQABAD5AAAAjwMAAAAA&#10;" strokecolor="red"/>
                  <v:line id="Line 795" o:spid="_x0000_s1773" style="position:absolute;visibility:visible;mso-wrap-style:square" from="1833,2280" to="183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r8QAAADcAAAADwAAAGRycy9kb3ducmV2LnhtbESPQYvCMBSE7wv7H8ITvK2pe1i1GkWE&#10;haUXtSp6fDTPttq8lCZb6783guBxmJlvmNmiM5VoqXGlZQXDQQSCOLO65FzBfvf7NQbhPLLGyjIp&#10;uJODxfzzY4axtjfeUpv6XAQIuxgVFN7XsZQuK8igG9iaOHhn2xj0QTa51A3eAtxU8juKfqTBksNC&#10;gTWtCsqu6b9RcNpdkuMqbZN9VEtnymS43rQHpfq9bjkF4anz7/Cr/acVjCYT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X4yvxAAAANwAAAAPAAAAAAAAAAAA&#10;AAAAAKECAABkcnMvZG93bnJldi54bWxQSwUGAAAAAAQABAD5AAAAkgMAAAAA&#10;" strokecolor="red"/>
                  <v:line id="Line 796" o:spid="_x0000_s1774" style="position:absolute;visibility:visible;mso-wrap-style:square" from="1835,2280" to="183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sk48AAAADcAAAADwAAAGRycy9kb3ducmV2LnhtbERPTYvCMBC9C/6HMMLeNNGDSDWKCIL0&#10;olsVPQ7N2FabSWli7f77zWFhj4/3vdr0thYdtb5yrGE6USCIc2cqLjRczvvxAoQPyAZrx6Thhzxs&#10;1sPBChPjPvxNXRYKEUPYJ6ihDKFJpPR5SRb9xDXEkXu41mKIsC2kafETw20tZ0rNpcWKY0OJDe1K&#10;yl/Z22q4n5/pbZd16UU10tsqnR5P3VXrr1G/XYII1Id/8Z/7YDQsVJwfz8Qj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bJOPAAAAA3AAAAA8AAAAAAAAAAAAAAAAA&#10;oQIAAGRycy9kb3ducmV2LnhtbFBLBQYAAAAABAAEAPkAAACOAwAAAAA=&#10;" strokecolor="red"/>
                  <v:line id="Line 797" o:spid="_x0000_s1775" style="position:absolute;visibility:visible;mso-wrap-style:square" from="1837,2280" to="183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eBeMQAAADcAAAADwAAAGRycy9kb3ducmV2LnhtbESPQWvCQBSE7wX/w/IEb3U3PYhE11AC&#10;guSiRks9PrKvSdrs25Ddxvjvu4VCj8PMfMNss8l2YqTBt441JEsFgrhypuVaw/Wyf16D8AHZYOeY&#10;NDzIQ7abPW0xNe7OZxrLUIsIYZ+ihiaEPpXSVw1Z9EvXE0fvww0WQ5RDLc2A9wi3nXxRaiUtthwX&#10;Guwpb6j6Kr+thtvls3jPy7G4ql562xbJ8TS+ab2YT68bEIGm8B/+ax+MhrVK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l4F4xAAAANwAAAAPAAAAAAAAAAAA&#10;AAAAAKECAABkcnMvZG93bnJldi54bWxQSwUGAAAAAAQABAD5AAAAkgMAAAAA&#10;" strokecolor="red"/>
                  <v:line id="Line 798" o:spid="_x0000_s1776" style="position:absolute;visibility:visible;mso-wrap-style:square" from="1839,2280" to="18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UfD8MAAADcAAAADwAAAGRycy9kb3ducmV2LnhtbESPQYvCMBSE78L+h/AW9qaJHhapRhFB&#10;WHrRrYoeH82zrTYvpcnW7r83guBxmJlvmPmyt7XoqPWVYw3jkQJBnDtTcaHhsN8MpyB8QDZYOyYN&#10;/+RhufgYzDEx7s6/1GWhEBHCPkENZQhNIqXPS7LoR64hjt7FtRZDlG0hTYv3CLe1nCj1LS1WHBdK&#10;bGhdUn7L/qyG8/6antZZlx5UI72t0vF21x21/vrsVzMQgfrwDr/aP0bDVE3g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FHw/DAAAA3AAAAA8AAAAAAAAAAAAA&#10;AAAAoQIAAGRycy9kb3ducmV2LnhtbFBLBQYAAAAABAAEAPkAAACRAwAAAAA=&#10;" strokecolor="red"/>
                  <v:line id="Line 799" o:spid="_x0000_s1777" style="position:absolute;visibility:visible;mso-wrap-style:square" from="1841,2280" to="184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m6lMQAAADcAAAADwAAAGRycy9kb3ducmV2LnhtbESPQWvCQBSE74X+h+UVequ7tiAS3YQi&#10;FEou2qi0x0f2mUSzb0N2jfHfdwXB4zAz3zDLbLStGKj3jWMN04kCQVw603ClYbf9epuD8AHZYOuY&#10;NFzJQ5Y+Py0xMe7CPzQUoRIRwj5BDXUIXSKlL2uy6CeuI47ewfUWQ5R9JU2Plwi3rXxXaiYtNhwX&#10;auxoVVN5Ks5Ww9/2mP+uiiHfqU562+TT9WbYa/36Mn4uQAQawyN8b38bDXP1Abcz8QjI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CbqUxAAAANwAAAAPAAAAAAAAAAAA&#10;AAAAAKECAABkcnMvZG93bnJldi54bWxQSwUGAAAAAAQABAD5AAAAkgMAAAAA&#10;" strokecolor="red"/>
                  <v:line id="Line 800" o:spid="_x0000_s1778" style="position:absolute;visibility:visible;mso-wrap-style:square" from="1843,2280" to="184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Ai4MQAAADcAAAADwAAAGRycy9kb3ducmV2LnhtbESPQWvCQBSE74X+h+UVequ7liIS3YQi&#10;FEou2qi0x0f2mUSzb0N2jfHfdwXB4zAz3zDLbLStGKj3jWMN04kCQVw603ClYbf9epuD8AHZYOuY&#10;NFzJQ5Y+Py0xMe7CPzQUoRIRwj5BDXUIXSKlL2uy6CeuI47ewfUWQ5R9JU2Plwi3rXxXaiYtNhwX&#10;auxoVVN5Ks5Ww9/2mP+uiiHfqU562+TT9WbYa/36Mn4uQAQawyN8b38bDXP1Abcz8QjI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4CLgxAAAANwAAAAPAAAAAAAAAAAA&#10;AAAAAKECAABkcnMvZG93bnJldi54bWxQSwUGAAAAAAQABAD5AAAAkgMAAAAA&#10;" strokecolor="red"/>
                  <v:line id="Line 801" o:spid="_x0000_s1779" style="position:absolute;visibility:visible;mso-wrap-style:square" from="1845,2280" to="184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yHe8QAAADcAAAADwAAAGRycy9kb3ducmV2LnhtbESPQWvCQBSE74X+h+UVequ7FioS3YQi&#10;FEou2qi0x0f2mUSzb0N2jfHfdwXB4zAz3zDLbLStGKj3jWMN04kCQVw603ClYbf9epuD8AHZYOuY&#10;NFzJQ5Y+Py0xMe7CPzQUoRIRwj5BDXUIXSKlL2uy6CeuI47ewfUWQ5R9JU2Plwi3rXxXaiYtNhwX&#10;auxoVVN5Ks5Ww9/2mP+uiiHfqU562+TT9WbYa/36Mn4uQAQawyN8b38bDXP1Abcz8QjI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rId7xAAAANwAAAAPAAAAAAAAAAAA&#10;AAAAAKECAABkcnMvZG93bnJldi54bWxQSwUGAAAAAAQABAD5AAAAkgMAAAAA&#10;" strokecolor="red"/>
                  <v:line id="Line 802" o:spid="_x0000_s1780" style="position:absolute;visibility:visible;mso-wrap-style:square" from="1847,2280" to="184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4ZDMUAAADcAAAADwAAAGRycy9kb3ducmV2LnhtbESPwWrDMBBE74X8g9hAbrWUHEJwrYQS&#10;KARfmjgJ7XGxtrZba2UsVXH+vioUehxm5g1T7Cbbi0ij7xxrWGYKBHHtTMeNhsv55XEDwgdkg71j&#10;0nAnD7vt7KHA3LgbnyhWoREJwj5HDW0IQy6lr1uy6DM3ECfvw40WQ5JjI82ItwS3vVwptZYWO04L&#10;LQ60b6n+qr6thvfzZ/m2r2J5UYP0tiuXr8d41Xoxn56fQASawn/4r30wGjZqDb9n0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4ZDMUAAADcAAAADwAAAAAAAAAA&#10;AAAAAAChAgAAZHJzL2Rvd25yZXYueG1sUEsFBgAAAAAEAAQA+QAAAJMDAAAAAA==&#10;" strokecolor="red"/>
                  <v:line id="Line 803" o:spid="_x0000_s1781" style="position:absolute;visibility:visible;mso-wrap-style:square" from="1849,2280" to="185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K8l8UAAADcAAAADwAAAGRycy9kb3ducmV2LnhtbESPQWvCQBSE74X+h+UVequ79lAluglF&#10;KJRctFFpj4/sM4lm34bsGuO/7wqCx2FmvmGW2WhbMVDvG8caphMFgrh0puFKw2779TYH4QOywdYx&#10;abiShyx9flpiYtyFf2goQiUihH2CGuoQukRKX9Zk0U9cRxy9g+sthij7SpoeLxFuW/mu1Ie02HBc&#10;qLGjVU3lqThbDX/bY/67KoZ8pzrpbZNP15thr/Xry/i5ABFoDI/wvf1tNMzVDG5n4h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K8l8UAAADcAAAADwAAAAAAAAAA&#10;AAAAAAChAgAAZHJzL2Rvd25yZXYueG1sUEsFBgAAAAAEAAQA+QAAAJMDAAAAAA==&#10;" strokecolor="red"/>
                  <v:line id="Line 804" o:spid="_x0000_s1782" style="position:absolute;visibility:visible;mso-wrap-style:square" from="1851,2280" to="18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0o5cAAAADcAAAADwAAAGRycy9kb3ducmV2LnhtbERPTYvCMBC9C/6HMMLeNNGDSDWKCIL0&#10;olsVPQ7N2FabSWli7f77zWFhj4/3vdr0thYdtb5yrGE6USCIc2cqLjRczvvxAoQPyAZrx6Thhzxs&#10;1sPBChPjPvxNXRYKEUPYJ6ihDKFJpPR5SRb9xDXEkXu41mKIsC2kafETw20tZ0rNpcWKY0OJDe1K&#10;yl/Z22q4n5/pbZd16UU10tsqnR5P3VXrr1G/XYII1Id/8Z/7YDQsVFwbz8Qj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tKOXAAAAA3AAAAA8AAAAAAAAAAAAAAAAA&#10;oQIAAGRycy9kb3ducmV2LnhtbFBLBQYAAAAABAAEAPkAAACOAwAAAAA=&#10;" strokecolor="red"/>
                  <v:line id="Line 805" o:spid="_x0000_s1783" style="position:absolute;visibility:visible;mso-wrap-style:square" from="1853,2280" to="185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NfsUAAADcAAAADwAAAGRycy9kb3ducmV2LnhtbESPQWvCQBSE7wX/w/IEb3XXHsSmboII&#10;QsmlNUb0+Mi+Jmmzb0N2G9N/7xYKPQ4z8w2zzSbbiZEG3zrWsFoqEMSVMy3XGsrT4XEDwgdkg51j&#10;0vBDHrJ09rDFxLgbH2ksQi0ihH2CGpoQ+kRKXzVk0S9dTxy9DzdYDFEOtTQD3iLcdvJJqbW02HJc&#10;aLCnfUPVV/FtNVxPn/llX4x5qXrpbZuv3t7Hs9aL+bR7ARFoCv/hv/ar0bBRz/B7Jh4Bm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GNfsUAAADcAAAADwAAAAAAAAAA&#10;AAAAAAChAgAAZHJzL2Rvd25yZXYueG1sUEsFBgAAAAAEAAQA+QAAAJMDAAAAAA==&#10;" strokecolor="red"/>
                  <v:line id="Line 806" o:spid="_x0000_s1784" style="position:absolute;visibility:visible;mso-wrap-style:square" from="1855,2280" to="185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yPsEAAADcAAAADwAAAGRycy9kb3ducmV2LnhtbERPTYvCMBC9C/6HMMLeNO0eFqmmRYSF&#10;pRfXquhxaMa2bjMpTazdf28OgsfH+15no2nFQL1rLCuIFxEI4tLqhisFx8P3fAnCeWSNrWVS8E8O&#10;snQ6WWOi7YP3NBS+EiGEXYIKau+7REpX1mTQLWxHHLir7Q36APtK6h4fIdy08jOKvqTBhkNDjR1t&#10;ayr/irtRcDnc8vO2GPJj1Elnmjze/Q4npT5m42YFwtPo3+KX+0crWMZhfjgTjoBM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ArI+wQAAANwAAAAPAAAAAAAAAAAAAAAA&#10;AKECAABkcnMvZG93bnJldi54bWxQSwUGAAAAAAQABAD5AAAAjwMAAAAA&#10;" strokecolor="red"/>
                  <v:line id="Line 807" o:spid="_x0000_s1785" style="position:absolute;visibility:visible;mso-wrap-style:square" from="1857,2280" to="185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4XpcMAAADcAAAADwAAAGRycy9kb3ducmV2LnhtbESPQYvCMBSE74L/ITzBm6bdg0g1igiC&#10;9KJWl/X4aJ5ttXkpTbbWf2+EhT0OM/MNs1z3phYdta6yrCCeRiCIc6srLhRczrvJHITzyBpry6Tg&#10;RQ7Wq+FgiYm2Tz5Rl/lCBAi7BBWU3jeJlC4vyaCb2oY4eDfbGvRBtoXULT4D3NTyK4pm0mDFYaHE&#10;hrYl5Y/s1yi4nu/pzzbr0kvUSGeqND4cu2+lxqN+swDhqff/4b/2XiuYxzF8zoQjI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OF6XDAAAA3AAAAA8AAAAAAAAAAAAA&#10;AAAAoQIAAGRycy9kb3ducmV2LnhtbFBLBQYAAAAABAAEAPkAAACRAwAAAAA=&#10;" strokecolor="red"/>
                  <v:line id="Line 808" o:spid="_x0000_s1786" style="position:absolute;visibility:visible;mso-wrap-style:square" from="1859,2280" to="186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yJ0sMAAADcAAAADwAAAGRycy9kb3ducmV2LnhtbESPQYvCMBSE7wv+h/CEva1pPSxSjSKC&#10;IL3sWhU9PppnW21eShNr/fdGEDwOM/MNM1v0phYdta6yrCAeRSCIc6srLhTsd+ufCQjnkTXWlknB&#10;gxws5oOvGSba3nlLXeYLESDsElRQet8kUrq8JINuZBvi4J1ta9AH2RZSt3gPcFPLcRT9SoMVh4US&#10;G1qVlF+zm1Fw2l3S4yrr0n3USGeqNP777w5KfQ/75RSEp95/wu/2RiuYxGN4nQ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cidLDAAAA3AAAAA8AAAAAAAAAAAAA&#10;AAAAoQIAAGRycy9kb3ducmV2LnhtbFBLBQYAAAAABAAEAPkAAACRAwAAAAA=&#10;" strokecolor="red"/>
                  <v:line id="Line 809" o:spid="_x0000_s1787" style="position:absolute;visibility:visible;mso-wrap-style:square" from="1861,2280" to="186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sScMAAADcAAAADwAAAGRycy9kb3ducmV2LnhtbESPQYvCMBSE74L/ITzBm6ZdQaQaRQRh&#10;6cXdqujx0TzbavNSmli7/34jLOxxmJlvmNWmN7XoqHWVZQXxNAJBnFtdcaHgdNxPFiCcR9ZYWyYF&#10;P+Rgsx4OVpho++Jv6jJfiABhl6CC0vsmkdLlJRl0U9sQB+9mW4M+yLaQusVXgJtafkTRXBqsOCyU&#10;2NCupPyRPY2C6/GeXnZZl56iRjpTpfHhqzsrNR712yUIT73/D/+1P7WCRTyD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QLEnDAAAA3AAAAA8AAAAAAAAAAAAA&#10;AAAAoQIAAGRycy9kb3ducmV2LnhtbFBLBQYAAAAABAAEAPkAAACRAwAAAAA=&#10;" strokecolor="red"/>
                  <v:line id="Line 810" o:spid="_x0000_s1788" style="position:absolute;visibility:visible;mso-wrap-style:square" from="1863,2280" to="186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m0PcMAAADcAAAADwAAAGRycy9kb3ducmV2LnhtbESPQYvCMBSE74L/ITzBm6ZdRKQaRQRh&#10;6cXdqujx0TzbavNSmli7/34jLOxxmJlvmNWmN7XoqHWVZQXxNAJBnFtdcaHgdNxPFiCcR9ZYWyYF&#10;P+Rgsx4OVpho++Jv6jJfiABhl6CC0vsmkdLlJRl0U9sQB+9mW4M+yLaQusVXgJtafkTRXBqsOCyU&#10;2NCupPyRPY2C6/GeXnZZl56iRjpTpfHhqzsrNR712yUIT73/D/+1P7WCRTyD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5tD3DAAAA3AAAAA8AAAAAAAAAAAAA&#10;AAAAoQIAAGRycy9kb3ducmV2LnhtbFBLBQYAAAAABAAEAPkAAACRAwAAAAA=&#10;" strokecolor="red"/>
                  <v:line id="Line 811" o:spid="_x0000_s1789" style="position:absolute;visibility:visible;mso-wrap-style:square" from="1866,2280" to="186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RpsMAAADcAAAADwAAAGRycy9kb3ducmV2LnhtbESPQYvCMBSE74L/ITzBm6ZdUKQaRQRh&#10;6cXdqujx0TzbavNSmli7/34jLOxxmJlvmNWmN7XoqHWVZQXxNAJBnFtdcaHgdNxPFiCcR9ZYWyYF&#10;P+Rgsx4OVpho++Jv6jJfiABhl6CC0vsmkdLlJRl0U9sQB+9mW4M+yLaQusVXgJtafkTRXBqsOCyU&#10;2NCupPyRPY2C6/GeXnZZl56iRjpTpfHhqzsrNR712yUIT73/D/+1P7WCRTyD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1EabDAAAA3AAAAA8AAAAAAAAAAAAA&#10;AAAAoQIAAGRycy9kb3ducmV2LnhtbFBLBQYAAAAABAAEAPkAAACRAwAAAAA=&#10;" strokecolor="red"/>
                  <v:line id="Line 812" o:spid="_x0000_s1790" style="position:absolute;visibility:visible;mso-wrap-style:square" from="1868,2280" to="187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P0cQAAADcAAAADwAAAGRycy9kb3ducmV2LnhtbESPQWuDQBSE74H+h+UVektWexCxbkII&#10;FIqXNJrQHh/uq5q6b8XdqPn33UKhx2FmvmHy3WJ6MdHoOssK4k0Egri2uuNGwbl6XacgnEfW2Fsm&#10;BXdysNs+rHLMtJ35RFPpGxEg7DJU0Ho/ZFK6uiWDbmMH4uB92dGgD3JspB5xDnDTy+coSqTBjsNC&#10;iwMdWqq/y5tR8Fldi49DORXnaJDOdEV8fJ8uSj09LvsXEJ4W/x/+a79pBWmcwO+Zc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4/RxAAAANwAAAAPAAAAAAAAAAAA&#10;AAAAAKECAABkcnMvZG93bnJldi54bWxQSwUGAAAAAAQABAD5AAAAkgMAAAAA&#10;" strokecolor="red"/>
                  <v:line id="Line 813" o:spid="_x0000_s1791" style="position:absolute;visibility:visible;mso-wrap-style:square" from="1870,2280" to="187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sQAAADcAAAADwAAAGRycy9kb3ducmV2LnhtbESPQYvCMBSE74L/ITzBm6bdg0o1igjC&#10;0ou7VdHjo3m21ealNLF2//1GWNjjMDPfMKtNb2rRUesqywriaQSCOLe64kLB6bifLEA4j6yxtkwK&#10;fsjBZj0crDDR9sXf1GW+EAHCLkEFpfdNIqXLSzLoprYhDt7NtgZ9kG0hdYuvADe1/IiimTRYcVgo&#10;saFdSfkjexoF1+M9veyyLj1FjXSmSuPDV3dWajzqt0sQnnr/H/5rf2oFi3gO7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6ypKxAAAANwAAAAPAAAAAAAAAAAA&#10;AAAAAKECAABkcnMvZG93bnJldi54bWxQSwUGAAAAAAQABAD5AAAAkgMAAAAA&#10;" strokecolor="red"/>
                  <v:line id="Line 814" o:spid="_x0000_s1792" style="position:absolute;visibility:visible;mso-wrap-style:square" from="1872,2280" to="187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S+OMEAAADcAAAADwAAAGRycy9kb3ducmV2LnhtbERPTYvCMBC9C/6HMMLeNO0eFqmmRYSF&#10;pRfXquhxaMa2bjMpTazdf28OgsfH+15no2nFQL1rLCuIFxEI4tLqhisFx8P3fAnCeWSNrWVS8E8O&#10;snQ6WWOi7YP3NBS+EiGEXYIKau+7REpX1mTQLWxHHLir7Q36APtK6h4fIdy08jOKvqTBhkNDjR1t&#10;ayr/irtRcDnc8vO2GPJj1Elnmjze/Q4npT5m42YFwtPo3+KX+0crWMZhbTgTjoBM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dL44wQAAANwAAAAPAAAAAAAAAAAAAAAA&#10;AKECAABkcnMvZG93bnJldi54bWxQSwUGAAAAAAQABAD5AAAAjwMAAAAA&#10;" strokecolor="red"/>
                  <v:line id="Line 815" o:spid="_x0000_s1793" style="position:absolute;visibility:visible;mso-wrap-style:square" from="1874,2280" to="187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gbo8QAAADcAAAADwAAAGRycy9kb3ducmV2LnhtbESPQYvCMBSE7wv+h/AEb2taD6LVKCII&#10;0ou7VdHjo3m21ealNLF2//1mYcHjMDPfMMt1b2rRUesqywricQSCOLe64kLB6bj7nIFwHlljbZkU&#10;/JCD9WrwscRE2xd/U5f5QgQIuwQVlN43iZQuL8mgG9uGOHg32xr0QbaF1C2+AtzUchJFU2mw4rBQ&#10;YkPbkvJH9jQKrsd7etlmXXqKGulMlcaHr+6s1GjYbxYgPPX+Hf5v77WCWTyHvzPh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BujxAAAANwAAAAPAAAAAAAAAAAA&#10;AAAAAKECAABkcnMvZG93bnJldi54bWxQSwUGAAAAAAQABAD5AAAAkgMAAAAA&#10;" strokecolor="red"/>
                  <v:line id="Line 816" o:spid="_x0000_s1794" style="position:absolute;visibility:visible;mso-wrap-style:square" from="1876,2280" to="187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54g78AAADcAAAADwAAAGRycy9kb3ducmV2LnhtbERPy6rCMBDdC/5DGMGdproQqUYRQZBu&#10;rlZFl0MzttVmUprcWv/eLASXh/NerjtTiZYaV1pWMBlHIIgzq0vOFZxPu9EchPPIGivLpOBNDtar&#10;fm+JsbYvPlKb+lyEEHYxKii8r2MpXVaQQTe2NXHg7rYx6ANscqkbfIVwU8lpFM2kwZJDQ4E1bQvK&#10;num/UXA7PZLrNm2Tc1RLZ8pk8ndoL0oNB91mAcJT53/ir3uvFcynYX44E4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m54g78AAADcAAAADwAAAAAAAAAAAAAAAACh&#10;AgAAZHJzL2Rvd25yZXYueG1sUEsFBgAAAAAEAAQA+QAAAI0DAAAAAA==&#10;" strokecolor="red"/>
                  <v:line id="Line 817" o:spid="_x0000_s1795" style="position:absolute;visibility:visible;mso-wrap-style:square" from="1878,2280" to="188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LdGMMAAADcAAAADwAAAGRycy9kb3ducmV2LnhtbESPQYvCMBSE7wv+h/CEva1pPSxSjSKC&#10;IL3sWhU9PppnW21eShNr/fdGEDwOM/MNM1v0phYdta6yrCAeRSCIc6srLhTsd+ufCQjnkTXWlknB&#10;gxws5oOvGSba3nlLXeYLESDsElRQet8kUrq8JINuZBvi4J1ta9AH2RZSt3gPcFPLcRT9SoMVh4US&#10;G1qVlF+zm1Fw2l3S4yrr0n3USGeqNP777w5KfQ/75RSEp95/wu/2RiuYjGN4nQ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i3RjDAAAA3AAAAA8AAAAAAAAAAAAA&#10;AAAAoQIAAGRycy9kb3ducmV2LnhtbFBLBQYAAAAABAAEAPkAAACRAwAAAAA=&#10;" strokecolor="red"/>
                  <v:line id="Line 818" o:spid="_x0000_s1796" style="position:absolute;visibility:visible;mso-wrap-style:square" from="1880,2280" to="188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BDb8QAAADcAAAADwAAAGRycy9kb3ducmV2LnhtbESPQWuDQBSE74H+h+UVcotrPASxriEE&#10;CsVLUk1ojw/3VU3dt+Jujf333UKhx2FmvmHy/WIGMdPkessKtlEMgrixuudWwaV+3qQgnEfWOFgm&#10;Bd/kYF88rHLMtL3zK82Vb0WAsMtQQef9mEnpmo4MusiOxMH7sJNBH+TUSj3hPcDNIJM43kmDPYeF&#10;Dkc6dtR8Vl9GwXt9K9+O1Vxe4lE605fb03m+KrV+XA5PIDwt/j/8137RCtIkgd8z4Qj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8ENvxAAAANwAAAAPAAAAAAAAAAAA&#10;AAAAAKECAABkcnMvZG93bnJldi54bWxQSwUGAAAAAAQABAD5AAAAkgMAAAAA&#10;" strokecolor="red"/>
                  <v:line id="Line 819" o:spid="_x0000_s1797" style="position:absolute;visibility:visible;mso-wrap-style:square" from="1882,2280" to="188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zm9MUAAADcAAAADwAAAGRycy9kb3ducmV2LnhtbESPQWuDQBSE74X+h+UVeqtrUihi3YQQ&#10;CAQvSdTSHh/uq9q4b8XdGPPvs4VCj8PMfMNk69n0YqLRdZYVLKIYBHFtdceNgqrcvSQgnEfW2Fsm&#10;BTdysF49PmSYanvlE02Fb0SAsEtRQev9kErp6pYMusgOxMH7tqNBH+TYSD3iNcBNL5dx/CYNdhwW&#10;Whxo21J9Li5GwVf5k39uiymv4kE60+WLw3H6UOr5ad68g/A0+//wX3uvFSTLV/g9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zm9MUAAADcAAAADwAAAAAAAAAA&#10;AAAAAAChAgAAZHJzL2Rvd25yZXYueG1sUEsFBgAAAAAEAAQA+QAAAJMDAAAAAA==&#10;" strokecolor="red"/>
                  <v:line id="Line 820" o:spid="_x0000_s1798" style="position:absolute;visibility:visible;mso-wrap-style:square" from="1884,2280" to="188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gMUAAADcAAAADwAAAGRycy9kb3ducmV2LnhtbESPQWuDQBSE74X+h+UVeqtrQili3YQQ&#10;CAQvSdTSHh/uq9q4b8XdGPPvs4VCj8PMfMNk69n0YqLRdZYVLKIYBHFtdceNgqrcvSQgnEfW2Fsm&#10;BTdysF49PmSYanvlE02Fb0SAsEtRQev9kErp6pYMusgOxMH7tqNBH+TYSD3iNcBNL5dx/CYNdhwW&#10;Whxo21J9Li5GwVf5k39uiymv4kE60+WLw3H6UOr5ad68g/A0+//wX3uvFSTLV/g9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gMUAAADcAAAADwAAAAAAAAAA&#10;AAAAAAChAgAAZHJzL2Rvd25yZXYueG1sUEsFBgAAAAAEAAQA+QAAAJMDAAAAAA==&#10;" strokecolor="red"/>
                  <v:line id="Line 821" o:spid="_x0000_s1799" style="position:absolute;visibility:visible;mso-wrap-style:square" from="1886,2280" to="188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nbG8UAAADcAAAADwAAAGRycy9kb3ducmV2LnhtbESPQWuDQBSE74X+h+UVeqtrAi1i3YQQ&#10;CAQvSdTSHh/uq9q4b8XdGPPvs4VCj8PMfMNk69n0YqLRdZYVLKIYBHFtdceNgqrcvSQgnEfW2Fsm&#10;BTdysF49PmSYanvlE02Fb0SAsEtRQev9kErp6pYMusgOxMH7tqNBH+TYSD3iNcBNL5dx/CYNdhwW&#10;Whxo21J9Li5GwVf5k39uiymv4kE60+WLw3H6UOr5ad68g/A0+//wX3uvFSTLV/g9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nbG8UAAADcAAAADwAAAAAAAAAA&#10;AAAAAAChAgAAZHJzL2Rvd25yZXYueG1sUEsFBgAAAAAEAAQA+QAAAJMDAAAAAA==&#10;" strokecolor="red"/>
                  <v:line id="Line 822" o:spid="_x0000_s1800" style="position:absolute;visibility:visible;mso-wrap-style:square" from="1888,2280" to="189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FbMQAAADcAAAADwAAAGRycy9kb3ducmV2LnhtbESPQWvCQBSE74L/YXkFb7rRQwipqxSh&#10;ILlok4g9PrKvSdrs25BdY/rvXaHQ4zAz3zDb/WQ6MdLgWssK1qsIBHFldcu1grJ4XyYgnEfW2Fkm&#10;Bb/kYL+bz7aYanvnDxpzX4sAYZeigsb7PpXSVQ0ZdCvbEwfvyw4GfZBDLfWA9wA3ndxEUSwNthwW&#10;Guzp0FD1k9+Mgs/iO7se8jEro14602br03m8KLV4md5eQXia/H/4r33UCpJNDM8z4QjI3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0VsxAAAANwAAAAPAAAAAAAAAAAA&#10;AAAAAKECAABkcnMvZG93bnJldi54bWxQSwUGAAAAAAQABAD5AAAAkgMAAAAA&#10;" strokecolor="red"/>
                  <v:line id="Line 823" o:spid="_x0000_s1801" style="position:absolute;visibility:visible;mso-wrap-style:square" from="1890,2280" to="189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fg98UAAADcAAAADwAAAGRycy9kb3ducmV2LnhtbESPQWuDQBSE74X+h+UVeqtrcmjFugkh&#10;EAhekqilPT7cV7Vx34q7MebfZwuFHoeZ+YbJ1rPpxUSj6ywrWEQxCOLa6o4bBVW5e0lAOI+ssbdM&#10;Cm7kYL16fMgw1fbKJ5oK34gAYZeigtb7IZXS1S0ZdJEdiIP3bUeDPsixkXrEa4CbXi7j+FUa7Dgs&#10;tDjQtqX6XFyMgq/yJ//cFlNexYN0pssXh+P0odTz07x5B+Fp9v/hv/ZeK0iWb/B7Jhw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fg98UAAADcAAAADwAAAAAAAAAA&#10;AAAAAAChAgAAZHJzL2Rvd25yZXYueG1sUEsFBgAAAAAEAAQA+QAAAJMDAAAAAA==&#10;" strokecolor="red"/>
                  <v:line id="Line 824" o:spid="_x0000_s1802" style="position:absolute;visibility:visible;mso-wrap-style:square" from="1892,2280" to="189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h0hb8AAADcAAAADwAAAGRycy9kb3ducmV2LnhtbERPy6rCMBDdC/5DGMGdproQqUYRQZBu&#10;rlZFl0MzttVmUprcWv/eLASXh/NerjtTiZYaV1pWMBlHIIgzq0vOFZxPu9EchPPIGivLpOBNDtar&#10;fm+JsbYvPlKb+lyEEHYxKii8r2MpXVaQQTe2NXHg7rYx6ANscqkbfIVwU8lpFM2kwZJDQ4E1bQvK&#10;num/UXA7PZLrNm2Tc1RLZ8pk8ndoL0oNB91mAcJT53/ir3uvFcynYW04E4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Bh0hb8AAADcAAAADwAAAAAAAAAAAAAAAACh&#10;AgAAZHJzL2Rvd25yZXYueG1sUEsFBgAAAAAEAAQA+QAAAI0DAAAAAA==&#10;" strokecolor="red"/>
                  <v:line id="Line 825" o:spid="_x0000_s1803" style="position:absolute;visibility:visible;mso-wrap-style:square" from="1894,2280" to="189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TRHsQAAADcAAAADwAAAGRycy9kb3ducmV2LnhtbESPQYvCMBSE74L/ITzBm6Z6EO0aRQRB&#10;etm1Vtzjo3nbdm1eSpOt3X9vBMHjMDPfMOttb2rRUesqywpm0wgEcW51xYWC7HyYLEE4j6yxtkwK&#10;/snBdjMcrDHW9s4n6lJfiABhF6OC0vsmltLlJRl0U9sQB+/HtgZ9kG0hdYv3ADe1nEfRQhqsOCyU&#10;2NC+pPyW/hkF3+ff5LpPuySLGulMlcw+v7qLUuNRv/sA4an37/CrfdQKlvMV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NEexAAAANwAAAAPAAAAAAAAAAAA&#10;AAAAAKECAABkcnMvZG93bnJldi54bWxQSwUGAAAAAAQABAD5AAAAkgMAAAAA&#10;" strokecolor="red"/>
                  <v:line id="Line 826" o:spid="_x0000_s1804" style="position:absolute;visibility:visible;mso-wrap-style:square" from="1897,2280" to="189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fuXsAAAADcAAAADwAAAGRycy9kb3ducmV2LnhtbERPTYvCMBC9L/gfwgje1lQFkWoUEQTp&#10;Ra0u63FoxrbaTEoTa/335iB4fLzvxaozlWipcaVlBaNhBII4s7rkXMH5tP2dgXAeWWNlmRS8yMFq&#10;2ftZYKztk4/Upj4XIYRdjAoK7+tYSpcVZNANbU0cuKttDPoAm1zqBp8h3FRyHEVTabDk0FBgTZuC&#10;snv6MAoup1vyv0nb5BzV0pkyGe0P7Z9Sg363noPw1Pmv+OPeaQWzSZgfzo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37l7AAAAA3AAAAA8AAAAAAAAAAAAAAAAA&#10;oQIAAGRycy9kb3ducmV2LnhtbFBLBQYAAAAABAAEAPkAAACOAwAAAAA=&#10;" strokecolor="red"/>
                  <v:line id="Line 827" o:spid="_x0000_s1805" style="position:absolute;visibility:visible;mso-wrap-style:square" from="1899,2280" to="190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tLxcMAAADcAAAADwAAAGRycy9kb3ducmV2LnhtbESPQYvCMBSE74L/ITzBm6ZdQaQaRQRh&#10;6cXdqujx0TzbavNSmli7/34jLOxxmJlvmNWmN7XoqHWVZQXxNAJBnFtdcaHgdNxPFiCcR9ZYWyYF&#10;P+Rgsx4OVpho++Jv6jJfiABhl6CC0vsmkdLlJRl0U9sQB+9mW4M+yLaQusVXgJtafkTRXBqsOCyU&#10;2NCupPyRPY2C6/GeXnZZl56iRjpTpfHhqzsrNR712yUIT73/D/+1P7WCxSyG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7S8XDAAAA3AAAAA8AAAAAAAAAAAAA&#10;AAAAoQIAAGRycy9kb3ducmV2LnhtbFBLBQYAAAAABAAEAPkAAACRAwAAAAA=&#10;" strokecolor="red"/>
                  <v:line id="Line 828" o:spid="_x0000_s1806" style="position:absolute;visibility:visible;mso-wrap-style:square" from="1901,2280" to="190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VssUAAADcAAAADwAAAGRycy9kb3ducmV2LnhtbESPQWuDQBSE74X+h+UVeqtrUihi3YQQ&#10;CAQvSdTSHh/uq9q4b8XdGPPvs4VCj8PMfMNk69n0YqLRdZYVLKIYBHFtdceNgqrcvSQgnEfW2Fsm&#10;BTdysF49PmSYanvlE02Fb0SAsEtRQev9kErp6pYMusgOxMH7tqNBH+TYSD3iNcBNL5dx/CYNdhwW&#10;Whxo21J9Li5GwVf5k39uiymv4kE60+WLw3H6UOr5ad68g/A0+//wX3uvFSSvS/g9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nVssUAAADcAAAADwAAAAAAAAAA&#10;AAAAAAChAgAAZHJzL2Rvd25yZXYueG1sUEsFBgAAAAAEAAQA+QAAAJMDAAAAAA==&#10;" strokecolor="red"/>
                  <v:line id="Line 829" o:spid="_x0000_s1807" style="position:absolute;visibility:visible;mso-wrap-style:square" from="1903,2280" to="190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VwKcUAAADcAAAADwAAAGRycy9kb3ducmV2LnhtbESPQWuDQBSE74X+h+UVeqtrGihi3YQQ&#10;CAQvTdTSHh/uq9q4b8XdGvPvs4VAjsPMfMNk69n0YqLRdZYVLKIYBHFtdceNgqrcvSQgnEfW2Fsm&#10;BRdysF49PmSYanvmI02Fb0SAsEtRQev9kErp6pYMusgOxMH7saNBH+TYSD3iOcBNL1/j+E0a7Dgs&#10;tDjQtqX6VPwZBd/lb/61Laa8igfpTJcvPg7Tp1LPT/PmHYSn2d/Dt/ZeK0iWS/g/E4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VwKcUAAADcAAAADwAAAAAAAAAA&#10;AAAAAAChAgAAZHJzL2Rvd25yZXYueG1sUEsFBgAAAAAEAAQA+QAAAJMDAAAAAA==&#10;" strokecolor="red"/>
                  <v:line id="Line 830" o:spid="_x0000_s1808" style="position:absolute;visibility:visible;mso-wrap-style:square" from="1905,2280" to="190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oXcQAAADcAAAADwAAAGRycy9kb3ducmV2LnhtbESPQYvCMBSE7wv7H8ITvK2puyJSjSLC&#10;wtKLWhU9PppnW21eSpOt9d8bQfA4zMw3zGzRmUq01LjSsoLhIAJBnFldcq5gv/v9moBwHlljZZkU&#10;3MnBYv75McNY2xtvqU19LgKEXYwKCu/rWEqXFWTQDWxNHLyzbQz6IJtc6gZvAW4q+R1FY2mw5LBQ&#10;YE2rgrJr+m8UnHaX5LhK22Qf1dKZMhmuN+1BqX6vW05BeOr8O/xq/2kFk58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jOhdxAAAANwAAAAPAAAAAAAAAAAA&#10;AAAAAKECAABkcnMvZG93bnJldi54bWxQSwUGAAAAAAQABAD5AAAAkgMAAAAA&#10;" strokecolor="red"/>
                  <v:line id="Line 831" o:spid="_x0000_s1809" style="position:absolute;visibility:visible;mso-wrap-style:square" from="1907,2280" to="190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BNxsQAAADcAAAADwAAAGRycy9kb3ducmV2LnhtbESPQYvCMBSE7wv7H8ITvK2puyhSjSLC&#10;wtKLWhU9PppnW21eSpOt9d8bQfA4zMw3zGzRmUq01LjSsoLhIAJBnFldcq5gv/v9moBwHlljZZkU&#10;3MnBYv75McNY2xtvqU19LgKEXYwKCu/rWEqXFWTQDWxNHLyzbQz6IJtc6gZvAW4q+R1FY2mw5LBQ&#10;YE2rgrJr+m8UnHaX5LhK22Qf1dKZMhmuN+1BqX6vW05BeOr8O/xq/2kFk58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E3GxAAAANwAAAAPAAAAAAAAAAAA&#10;AAAAAKECAABkcnMvZG93bnJldi54bWxQSwUGAAAAAAQABAD5AAAAkgMAAAAA&#10;" strokecolor="red"/>
                  <v:line id="Line 832" o:spid="_x0000_s1810" style="position:absolute;visibility:visible;mso-wrap-style:square" from="1909,2280" to="19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LTscUAAADcAAAADwAAAGRycy9kb3ducmV2LnhtbESPQWuDQBSE74X+h+UVcmtWWwhiswlF&#10;CAQvTdTSHh/uq9q6b8XdGvPvs4FAjsPMfMOst7PpxUSj6ywriJcRCOLa6o4bBVW5e05AOI+ssbdM&#10;Cs7kYLt5fFhjqu2JjzQVvhEBwi5FBa33Qyqlq1sy6JZ2IA7ejx0N+iDHRuoRTwFuevkSRStpsOOw&#10;0OJAWUv1X/FvFHyXv/lXVkx5FQ3SmS6PPw7Tp1KLp/n9DYSn2d/Dt/ZeK0heV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LTscUAAADcAAAADwAAAAAAAAAA&#10;AAAAAAChAgAAZHJzL2Rvd25yZXYueG1sUEsFBgAAAAAEAAQA+QAAAJMDAAAAAA==&#10;" strokecolor="red"/>
                  <v:line id="Line 833" o:spid="_x0000_s1811" style="position:absolute;visibility:visible;mso-wrap-style:square" from="1911,2280" to="191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52KsQAAADcAAAADwAAAGRycy9kb3ducmV2LnhtbESPQYvCMBSE7wv7H8ITvK2pu6BSjSLC&#10;wtKLWhU9PppnW21eSpOt9d8bQfA4zMw3zGzRmUq01LjSsoLhIAJBnFldcq5gv/v9moBwHlljZZkU&#10;3MnBYv75McNY2xtvqU19LgKEXYwKCu/rWEqXFWTQDWxNHLyzbQz6IJtc6gZvAW4q+R1FI2mw5LBQ&#10;YE2rgrJr+m8UnHaX5LhK22Qf1dKZMhmuN+1BqX6vW05BeOr8O/xq/2kFk58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XnYqxAAAANwAAAAPAAAAAAAAAAAA&#10;AAAAAKECAABkcnMvZG93bnJldi54bWxQSwUGAAAAAAQABAD5AAAAkgMAAAAA&#10;" strokecolor="red"/>
                  <v:line id="Line 834" o:spid="_x0000_s1812" style="position:absolute;visibility:visible;mso-wrap-style:square" from="1913,2280" to="191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iWMAAAADcAAAADwAAAGRycy9kb3ducmV2LnhtbERPTYvCMBC9L/gfwgje1lQFkWoUEQTp&#10;Ra0u63FoxrbaTEoTa/335iB4fLzvxaozlWipcaVlBaNhBII4s7rkXMH5tP2dgXAeWWNlmRS8yMFq&#10;2ftZYKztk4/Upj4XIYRdjAoK7+tYSpcVZNANbU0cuKttDPoAm1zqBp8h3FRyHEVTabDk0FBgTZuC&#10;snv6MAoup1vyv0nb5BzV0pkyGe0P7Z9Sg363noPw1Pmv+OPeaQWzSVgbzo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3B4ljAAAAA3AAAAA8AAAAAAAAAAAAAAAAA&#10;oQIAAGRycy9kb3ducmV2LnhtbFBLBQYAAAAABAAEAPkAAACOAwAAAAA=&#10;" strokecolor="red"/>
                  <v:line id="Line 835" o:spid="_x0000_s1813" style="position:absolute;visibility:visible;mso-wrap-style:square" from="1915,2280" to="191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1Hw8QAAADcAAAADwAAAGRycy9kb3ducmV2LnhtbESPQYvCMBSE7wv+h/AEb2uqwuJWo4gg&#10;SC+7VkWPj+bZVpuX0sTa/fdGEPY4zMw3zHzZmUq01LjSsoLRMAJBnFldcq7gsN98TkE4j6yxskwK&#10;/sjBctH7mGOs7YN31KY+FwHCLkYFhfd1LKXLCjLohrYmDt7FNgZ9kE0udYOPADeVHEfRlzRYclgo&#10;sKZ1QdktvRsF5/01Oa3TNjlEtXSmTEY/v+1RqUG/W81AeOr8f/jd3moF08k3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UfDxAAAANwAAAAPAAAAAAAAAAAA&#10;AAAAAKECAABkcnMvZG93bnJldi54bWxQSwUGAAAAAAQABAD5AAAAkgMAAAAA&#10;" strokecolor="red"/>
                  <v:line id="Line 836" o:spid="_x0000_s1814" style="position:absolute;visibility:visible;mso-wrap-style:square" from="1917,2280" to="191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GdI8AAAADcAAAADwAAAGRycy9kb3ducmV2LnhtbERPTYvCMBC9L/gfwgje1lQRkWoUEQTp&#10;Ra0u63FoxrbaTEoTa/335iB4fLzvxaozlWipcaVlBaNhBII4s7rkXMH5tP2dgXAeWWNlmRS8yMFq&#10;2ftZYKztk4/Upj4XIYRdjAoK7+tYSpcVZNANbU0cuKttDPoAm1zqBp8h3FRyHEVTabDk0FBgTZuC&#10;snv6MAoup1vyv0nb5BzV0pkyGe0P7Z9Sg363noPw1Pmv+OPeaQWzSZgfzo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xnSPAAAAA3AAAAA8AAAAAAAAAAAAAAAAA&#10;oQIAAGRycy9kb3ducmV2LnhtbFBLBQYAAAAABAAEAPkAAACOAwAAAAA=&#10;" strokecolor="red"/>
                  <v:line id="Line 837" o:spid="_x0000_s1815" style="position:absolute;visibility:visible;mso-wrap-style:square" from="1919,2280" to="192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04uMMAAADcAAAADwAAAGRycy9kb3ducmV2LnhtbESPQYvCMBSE74L/ITzBm6ZdRKQaRQRh&#10;6cXdqujx0TzbavNSmli7/34jLOxxmJlvmNWmN7XoqHWVZQXxNAJBnFtdcaHgdNxPFiCcR9ZYWyYF&#10;P+Rgsx4OVpho++Jv6jJfiABhl6CC0vsmkdLlJRl0U9sQB+9mW4M+yLaQusVXgJtafkTRXBqsOCyU&#10;2NCupPyRPY2C6/GeXnZZl56iRjpTpfHhqzsrNR712yUIT73/D/+1P7WCxSyG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9OLjDAAAA3AAAAA8AAAAAAAAAAAAA&#10;AAAAoQIAAGRycy9kb3ducmV2LnhtbFBLBQYAAAAABAAEAPkAAACRAwAAAAA=&#10;" strokecolor="red"/>
                  <v:line id="Line 838" o:spid="_x0000_s1816" style="position:absolute;visibility:visible;mso-wrap-style:square" from="1921,2280" to="192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z8UAAADcAAAADwAAAGRycy9kb3ducmV2LnhtbESPQWuDQBSE74X+h+UVeqtrQili3YQQ&#10;CAQvSdTSHh/uq9q4b8XdGPPvs4VCj8PMfMNk69n0YqLRdZYVLKIYBHFtdceNgqrcvSQgnEfW2Fsm&#10;BTdysF49PmSYanvlE02Fb0SAsEtRQev9kErp6pYMusgOxMH7tqNBH+TYSD3iNcBNL5dx/CYNdhwW&#10;Whxo21J9Li5GwVf5k39uiymv4kE60+WLw3H6UOr5ad68g/A0+//wX3uvFSSvS/g9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mz8UAAADcAAAADwAAAAAAAAAA&#10;AAAAAAChAgAAZHJzL2Rvd25yZXYueG1sUEsFBgAAAAAEAAQA+QAAAJMDAAAAAA==&#10;" strokecolor="red"/>
                  <v:line id="Line 839" o:spid="_x0000_s1817" style="position:absolute;visibility:visible;mso-wrap-style:square" from="1923,2280" to="192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MDVMQAAADcAAAADwAAAGRycy9kb3ducmV2LnhtbESPQYvCMBSE7wv7H8ITvK2puyJSjSLC&#10;wtKLWhU9PppnW21eSpOt9d8bQfA4zMw3zGzRmUq01LjSsoLhIAJBnFldcq5gv/v9moBwHlljZZkU&#10;3MnBYv75McNY2xtvqU19LgKEXYwKCu/rWEqXFWTQDWxNHLyzbQz6IJtc6gZvAW4q+R1FY2mw5LBQ&#10;YE2rgrJr+m8UnHaX5LhK22Qf1dKZMhmuN+1BqX6vW05BeOr8O/xq/2kFk9E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wNUxAAAANwAAAAPAAAAAAAAAAAA&#10;AAAAAKECAABkcnMvZG93bnJldi54bWxQSwUGAAAAAAQABAD5AAAAkgMAAAAA&#10;" strokecolor="red"/>
                  <v:line id="Line 840" o:spid="_x0000_s1818" style="position:absolute;visibility:visible;mso-wrap-style:square" from="1925,2280" to="192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qbIMUAAADcAAAADwAAAGRycy9kb3ducmV2LnhtbESPQWuDQBSE74X+h+UVeqtrSihi3YQQ&#10;CAQvTdTSHh/uq9q4b8XdGvPvs4VAjsPMfMNk69n0YqLRdZYVLKIYBHFtdceNgqrcvSQgnEfW2Fsm&#10;BRdysF49PmSYanvmI02Fb0SAsEtRQev9kErp6pYMusgOxMH7saNBH+TYSD3iOcBNL1/j+E0a7Dgs&#10;tDjQtqX6VPwZBd/lb/61Laa8igfpTJcvPg7Tp1LPT/PmHYSn2d/Dt/ZeK0iWS/g/E4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qbIMUAAADcAAAADwAAAAAAAAAA&#10;AAAAAAChAgAAZHJzL2Rvd25yZXYueG1sUEsFBgAAAAAEAAQA+QAAAJMDAAAAAA==&#10;" strokecolor="red"/>
                  <v:line id="Line 841" o:spid="_x0000_s1819" style="position:absolute;visibility:visible;mso-wrap-style:square" from="1928,2280" to="193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u8QAAADcAAAADwAAAGRycy9kb3ducmV2LnhtbESPQYvCMBSE7wv7H8ITvK2pyypSjSLC&#10;wtKLWhU9PppnW21eSpOt9d8bQfA4zMw3zGzRmUq01LjSsoLhIAJBnFldcq5gv/v9moBwHlljZZkU&#10;3MnBYv75McNY2xtvqU19LgKEXYwKCu/rWEqXFWTQDWxNHLyzbQz6IJtc6gZvAW4q+R1FY2mw5LBQ&#10;YE2rgrJr+m8UnHaX5LhK22Qf1dKZMhmuN+1BqX6vW05BeOr8O/xq/2kFk58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j67xAAAANwAAAAPAAAAAAAAAAAA&#10;AAAAAKECAABkcnMvZG93bnJldi54bWxQSwUGAAAAAAQABAD5AAAAkgMAAAAA&#10;" strokecolor="red"/>
                  <v:line id="Line 842" o:spid="_x0000_s1820" style="position:absolute;visibility:visible;mso-wrap-style:square" from="1930,2280" to="193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SgzMUAAADcAAAADwAAAGRycy9kb3ducmV2LnhtbESPQWuDQBSE74X+h+UVcmtWSwliswlF&#10;CAQvTdTSHh/uq9q6b8XdGvPvs4FAjsPMfMOst7PpxUSj6ywriJcRCOLa6o4bBVW5e05AOI+ssbdM&#10;Cs7kYLt5fFhjqu2JjzQVvhEBwi5FBa33Qyqlq1sy6JZ2IA7ejx0N+iDHRuoRTwFuevkSRStpsOOw&#10;0OJAWUv1X/FvFHyXv/lXVkx5FQ3SmS6PPw7Tp1KLp/n9DYSn2d/Dt/ZeK0heV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SgzMUAAADcAAAADwAAAAAAAAAA&#10;AAAAAAChAgAAZHJzL2Rvd25yZXYueG1sUEsFBgAAAAAEAAQA+QAAAJMDAAAAAA==&#10;" strokecolor="red"/>
                  <v:line id="Line 843" o:spid="_x0000_s1821" style="position:absolute;visibility:visible;mso-wrap-style:square" from="1932,2280" to="19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FV8QAAADcAAAADwAAAGRycy9kb3ducmV2LnhtbESPQYvCMBSE7wv7H8ITvK2py6JSjSLC&#10;wtKLWhU9PppnW21eSpOt9d8bQfA4zMw3zGzRmUq01LjSsoLhIAJBnFldcq5gv/v9moBwHlljZZkU&#10;3MnBYv75McNY2xtvqU19LgKEXYwKCu/rWEqXFWTQDWxNHLyzbQz6IJtc6gZvAW4q+R1FI2mw5LBQ&#10;YE2rgrJr+m8UnHaX5LhK22Qf1dKZMhmuN+1BqX6vW05BeOr8O/xq/2kFk58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AVXxAAAANwAAAAPAAAAAAAAAAAA&#10;AAAAAKECAABkcnMvZG93bnJldi54bWxQSwUGAAAAAAQABAD5AAAAkgMAAAAA&#10;" strokecolor="red"/>
                  <v:line id="Line 844" o:spid="_x0000_s1822" style="position:absolute;visibility:visible;mso-wrap-style:square" from="1934,2280" to="193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eRJcAAAADcAAAADwAAAGRycy9kb3ducmV2LnhtbERPTYvCMBC9L/gfwgje1lQRkWoUEQTp&#10;Ra0u63FoxrbaTEoTa/335iB4fLzvxaozlWipcaVlBaNhBII4s7rkXMH5tP2dgXAeWWNlmRS8yMFq&#10;2ftZYKztk4/Upj4XIYRdjAoK7+tYSpcVZNANbU0cuKttDPoAm1zqBp8h3FRyHEVTabDk0FBgTZuC&#10;snv6MAoup1vyv0nb5BzV0pkyGe0P7Z9Sg363noPw1Pmv+OPeaQWzSVgbzo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HkSXAAAAA3AAAAA8AAAAAAAAAAAAAAAAA&#10;oQIAAGRycy9kb3ducmV2LnhtbFBLBQYAAAAABAAEAPkAAACOAwAAAAA=&#10;" strokecolor="red"/>
                  <v:line id="Line 845" o:spid="_x0000_s1823" style="position:absolute;visibility:visible;mso-wrap-style:square" from="1936,2280" to="193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s0vsQAAADcAAAADwAAAGRycy9kb3ducmV2LnhtbESPQYvCMBSE7wv+h/AEb2uqyOJWo4gg&#10;SC+7VkWPj+bZVpuX0sTa/fdGEPY4zMw3zHzZmUq01LjSsoLRMAJBnFldcq7gsN98TkE4j6yxskwK&#10;/sjBctH7mGOs7YN31KY+FwHCLkYFhfd1LKXLCjLohrYmDt7FNgZ9kE0udYOPADeVHEfRlzRYclgo&#10;sKZ1QdktvRsF5/01Oa3TNjlEtXSmTEY/v+1RqUG/W81AeOr8f/jd3moF08k3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zS+xAAAANwAAAAPAAAAAAAAAAAA&#10;AAAAAKECAABkcnMvZG93bnJldi54bWxQSwUGAAAAAAQABAD5AAAAkgMAAAAA&#10;" strokecolor="red"/>
                  <v:line id="Line 846" o:spid="_x0000_s1824" style="position:absolute;visibility:visible;mso-wrap-style:square" from="1938,2280" to="194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gL/sAAAADcAAAADwAAAGRycy9kb3ducmV2LnhtbERPTYvCMBC9L/gfwgje1lRBkWoUEQTp&#10;Ra0u63FoxrbaTEoTa/335iB4fLzvxaozlWipcaVlBaNhBII4s7rkXMH5tP2dgXAeWWNlmRS8yMFq&#10;2ftZYKztk4/Upj4XIYRdjAoK7+tYSpcVZNANbU0cuKttDPoAm1zqBp8h3FRyHEVTabDk0FBgTZuC&#10;snv6MAoup1vyv0nb5BzV0pkyGe0P7Z9Sg363noPw1Pmv+OPeaQWzSZgfzoQj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oC/7AAAAA3AAAAA8AAAAAAAAAAAAAAAAA&#10;oQIAAGRycy9kb3ducmV2LnhtbFBLBQYAAAAABAAEAPkAAACOAwAAAAA=&#10;" strokecolor="red"/>
                  <v:line id="Line 847" o:spid="_x0000_s1825" style="position:absolute;visibility:visible;mso-wrap-style:square" from="1940,2280" to="194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SuZcMAAADcAAAADwAAAGRycy9kb3ducmV2LnhtbESPQYvCMBSE74L/ITzBm6ZdUKQaRQRh&#10;6cXdqujx0TzbavNSmli7/34jLOxxmJlvmNWmN7XoqHWVZQXxNAJBnFtdcaHgdNxPFiCcR9ZYWyYF&#10;P+Rgsx4OVpho++Jv6jJfiABhl6CC0vsmkdLlJRl0U9sQB+9mW4M+yLaQusVXgJtafkTRXBqsOCyU&#10;2NCupPyRPY2C6/GeXnZZl56iRjpTpfHhqzsrNR712yUIT73/D/+1P7WCxSyG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krmXDAAAA3AAAAA8AAAAAAAAAAAAA&#10;AAAAoQIAAGRycy9kb3ducmV2LnhtbFBLBQYAAAAABAAEAPkAAACRAwAAAAA=&#10;" strokecolor="red"/>
                  <v:line id="Line 848" o:spid="_x0000_s1826" style="position:absolute;visibility:visible;mso-wrap-style:square" from="1942,2280" to="194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YwEsUAAADcAAAADwAAAGRycy9kb3ducmV2LnhtbESPQWuDQBSE74X+h+UVeqtrAi1i3YQQ&#10;CAQvSdTSHh/uq9q4b8XdGPPvs4VCj8PMfMNk69n0YqLRdZYVLKIYBHFtdceNgqrcvSQgnEfW2Fsm&#10;BTdysF49PmSYanvlE02Fb0SAsEtRQev9kErp6pYMusgOxMH7tqNBH+TYSD3iNcBNL5dx/CYNdhwW&#10;Whxo21J9Li5GwVf5k39uiymv4kE60+WLw3H6UOr5ad68g/A0+//wX3uvFSSvS/g9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YwEsUAAADcAAAADwAAAAAAAAAA&#10;AAAAAAChAgAAZHJzL2Rvd25yZXYueG1sUEsFBgAAAAAEAAQA+QAAAJMDAAAAAA==&#10;" strokecolor="red"/>
                  <v:line id="Line 849" o:spid="_x0000_s1827" style="position:absolute;visibility:visible;mso-wrap-style:square" from="1944,2280" to="194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qVicQAAADcAAAADwAAAGRycy9kb3ducmV2LnhtbESPQYvCMBSE7wv7H8ITvK2puyhSjSLC&#10;wtKLWhU9PppnW21eSpOt9d8bQfA4zMw3zGzRmUq01LjSsoLhIAJBnFldcq5gv/v9moBwHlljZZkU&#10;3MnBYv75McNY2xtvqU19LgKEXYwKCu/rWEqXFWTQDWxNHLyzbQz6IJtc6gZvAW4q+R1FY2mw5LBQ&#10;YE2rgrJr+m8UnHaX5LhK22Qf1dKZMhmuN+1BqX6vW05BeOr8O/xq/2kFk9E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pWJxAAAANwAAAAPAAAAAAAAAAAA&#10;AAAAAKECAABkcnMvZG93bnJldi54bWxQSwUGAAAAAAQABAD5AAAAkgMAAAAA&#10;" strokecolor="red"/>
                  <v:line id="Line 850" o:spid="_x0000_s1828" style="position:absolute;visibility:visible;mso-wrap-style:square" from="1946,2280" to="194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MN/cQAAADcAAAADwAAAGRycy9kb3ducmV2LnhtbESPQYvCMBSE7wv7H8ITvK2pyypSjSLC&#10;wtKLWhU9PppnW21eSpOt9d8bQfA4zMw3zGzRmUq01LjSsoLhIAJBnFldcq5gv/v9moBwHlljZZkU&#10;3MnBYv75McNY2xtvqU19LgKEXYwKCu/rWEqXFWTQDWxNHLyzbQz6IJtc6gZvAW4q+R1FY2mw5LBQ&#10;YE2rgrJr+m8UnHaX5LhK22Qf1dKZMhmuN+1BqX6vW05BeOr8O/xq/2kFk9E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Uw39xAAAANwAAAAPAAAAAAAAAAAA&#10;AAAAAKECAABkcnMvZG93bnJldi54bWxQSwUGAAAAAAQABAD5AAAAkgMAAAAA&#10;" strokecolor="red"/>
                  <v:line id="Line 851" o:spid="_x0000_s1829" style="position:absolute;visibility:visible;mso-wrap-style:square" from="1948,2280" to="195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oZsUAAADcAAAADwAAAGRycy9kb3ducmV2LnhtbESPQWuDQBSE74X+h+UVeqtrCili3YQQ&#10;CAQvTdTSHh/uq9q4b8XdGvPvs4VAjsPMfMNk69n0YqLRdZYVLKIYBHFtdceNgqrcvSQgnEfW2Fsm&#10;BRdysF49PmSYanvmI02Fb0SAsEtRQev9kErp6pYMusgOxMH7saNBH+TYSD3iOcBNL1/j+E0a7Dgs&#10;tDjQtqX6VPwZBd/lb/61Laa8igfpTJcvPg7Tp1LPT/PmHYSn2d/Dt/ZeK0iWS/g/E4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oZsUAAADcAAAADwAAAAAAAAAA&#10;AAAAAAChAgAAZHJzL2Rvd25yZXYueG1sUEsFBgAAAAAEAAQA+QAAAJMDAAAAAA==&#10;" strokecolor="red"/>
                  <v:line id="Line 852" o:spid="_x0000_s1830" style="position:absolute;visibility:visible;mso-wrap-style:square" from="1950,2280" to="195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02EcUAAADcAAAADwAAAGRycy9kb3ducmV2LnhtbESPQWuDQBSE74X+h+UVcmtWCw1iswlF&#10;CAQvTdTSHh/uq9q6b8XdGvPvs4FAjsPMfMOst7PpxUSj6ywriJcRCOLa6o4bBVW5e05AOI+ssbdM&#10;Cs7kYLt5fFhjqu2JjzQVvhEBwi5FBa33Qyqlq1sy6JZ2IA7ejx0N+iDHRuoRTwFuevkSRStpsOOw&#10;0OJAWUv1X/FvFHyXv/lXVkx5FQ3SmS6PPw7Tp1KLp/n9DYSn2d/Dt/ZeK0heV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02EcUAAADcAAAADwAAAAAAAAAA&#10;AAAAAAChAgAAZHJzL2Rvd25yZXYueG1sUEsFBgAAAAAEAAQA+QAAAJMDAAAAAA==&#10;" strokecolor="red"/>
                  <v:line id="Line 853" o:spid="_x0000_s1831" style="position:absolute;visibility:visible;mso-wrap-style:square" from="1952,2280" to="195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GTisQAAADcAAAADwAAAGRycy9kb3ducmV2LnhtbESPQYvCMBSE7wv7H8ITvK2pC6tSjSLC&#10;wtKLWhU9PppnW21eSpOt9d8bQfA4zMw3zGzRmUq01LjSsoLhIAJBnFldcq5gv/v9moBwHlljZZkU&#10;3MnBYv75McNY2xtvqU19LgKEXYwKCu/rWEqXFWTQDWxNHLyzbQz6IJtc6gZvAW4q+R1FI2mw5LBQ&#10;YE2rgrJr+m8UnHaX5LhK22Qf1dKZMhmuN+1BqX6vW05BeOr8O/xq/2kFk58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ZOKxAAAANwAAAAPAAAAAAAAAAAA&#10;AAAAAKECAABkcnMvZG93bnJldi54bWxQSwUGAAAAAAQABAD5AAAAkgMAAAAA&#10;" strokecolor="red"/>
                </v:group>
                <v:group id="Group 854" o:spid="_x0000_s1832" style="position:absolute;left:10880;top:16393;width:3608;height:15" coordorigin="1954,2280" coordsize="4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line id="Line 855" o:spid="_x0000_s1833" style="position:absolute;visibility:visible;mso-wrap-style:square" from="1954,2280" to="195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iY8QAAADcAAAADwAAAGRycy9kb3ducmV2LnhtbESPQYvCMBSE7wv+h/AEb2uq4OJWo4gg&#10;SC+7VkWPj+bZVpuX0sTa/fdGEPY4zMw3zHzZmUq01LjSsoLRMAJBnFldcq7gsN98TkE4j6yxskwK&#10;/sjBctH7mGOs7YN31KY+FwHCLkYFhfd1LKXLCjLohrYmDt7FNgZ9kE0udYOPADeVHEfRlzRYclgo&#10;sKZ1QdktvRsF5/01Oa3TNjlEtXSmTEY/v+1RqUG/W81AeOr8f/jd3moF08k3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qJjxAAAANwAAAAPAAAAAAAAAAAA&#10;AAAAAKECAABkcnMvZG93bnJldi54bWxQSwUGAAAAAAQABAD5AAAAkgMAAAAA&#10;" strokecolor="red"/>
                  <v:line id="Line 856" o:spid="_x0000_s1834" style="position:absolute;visibility:visible;mso-wrap-style:square" from="1956,2280" to="195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BQ8IAAADcAAAADwAAAGRycy9kb3ducmV2LnhtbERPTWuDQBC9F/Iflgn0VtfkIGJdJQiB&#10;4KWtSWmPgztVG3dW3I2x/757KPT4eN95uZpRLDS7wbKCXRSDIG6tHrhTcDkfn1IQziNrHC2Tgh9y&#10;UBabhxwzbe/8RkvjOxFC2GWooPd+yqR0bU8GXWQn4sB92dmgD3DupJ7xHsLNKPdxnEiDA4eGHieq&#10;emqvzc0o+Dx/1x9Vs9SXeJLODPXu5XV5V+pxux6eQXha/b/4z33SCtIkzA9nwh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TBQ8IAAADcAAAADwAAAAAAAAAAAAAA&#10;AAChAgAAZHJzL2Rvd25yZXYueG1sUEsFBgAAAAAEAAQA+QAAAJADAAAAAA==&#10;" strokecolor="red"/>
                  <v:line id="Line 857" o:spid="_x0000_s1835" style="position:absolute;visibility:visible;mso-wrap-style:square" from="1958,2280" to="196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k2MQAAADcAAAADwAAAGRycy9kb3ducmV2LnhtbESPQWuDQBSE74H+h+UVektWexCxbkII&#10;FIqXNJrQHh/uq5q6b8XdqPn33UKhx2FmvmHy3WJ6MdHoOssK4k0Egri2uuNGwbl6XacgnEfW2Fsm&#10;BXdysNs+rHLMtJ35RFPpGxEg7DJU0Ho/ZFK6uiWDbmMH4uB92dGgD3JspB5xDnDTy+coSqTBjsNC&#10;iwMdWqq/y5tR8Fldi49DORXnaJDOdEV8fJ8uSj09LvsXEJ4W/x/+a79pBWkSw++Zc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TYxAAAANwAAAAPAAAAAAAAAAAA&#10;AAAAAKECAABkcnMvZG93bnJldi54bWxQSwUGAAAAAAQABAD5AAAAkgMAAAAA&#10;" strokecolor="red"/>
                  <v:line id="Line 858" o:spid="_x0000_s1836" style="position:absolute;visibility:visible;mso-wrap-style:square" from="1961,2280" to="196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r6r8QAAADcAAAADwAAAGRycy9kb3ducmV2LnhtbESPQWvCQBSE74L/YXkFb7rRQwipqxSh&#10;ILlok4g9PrKvSdrs25BdY/rvXaHQ4zAz3zDb/WQ6MdLgWssK1qsIBHFldcu1grJ4XyYgnEfW2Fkm&#10;Bb/kYL+bz7aYanvnDxpzX4sAYZeigsb7PpXSVQ0ZdCvbEwfvyw4GfZBDLfWA9wA3ndxEUSwNthwW&#10;Guzp0FD1k9+Mgs/iO7se8jEro14602br03m8KLV4md5eQXia/H/4r33UCpJ4A88z4QjI3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vqvxAAAANwAAAAPAAAAAAAAAAAA&#10;AAAAAKECAABkcnMvZG93bnJldi54bWxQSwUGAAAAAAQABAD5AAAAkgMAAAAA&#10;" strokecolor="red"/>
                  <v:line id="Line 859" o:spid="_x0000_s1837" style="position:absolute;visibility:visible;mso-wrap-style:square" from="1963,2280" to="196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ZfNMUAAADcAAAADwAAAGRycy9kb3ducmV2LnhtbESPQWuDQBSE74X+h+UVcmtWWwhiswlF&#10;CAQvTdTSHh/uq9q6b8XdGvPvs4FAjsPMfMOst7PpxUSj6ywriJcRCOLa6o4bBVW5e05AOI+ssbdM&#10;Cs7kYLt5fFhjqu2JjzQVvhEBwi5FBa33Qyqlq1sy6JZ2IA7ejx0N+iDHRuoRTwFuevkSRStpsOOw&#10;0OJAWUv1X/FvFHyXv/lXVkx5FQ3SmS6PPw7Tp1KLp/n9DYSn2d/Dt/ZeK0hWr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ZfNMUAAADcAAAADwAAAAAAAAAA&#10;AAAAAAChAgAAZHJzL2Rvd25yZXYueG1sUEsFBgAAAAAEAAQA+QAAAJMDAAAAAA==&#10;" strokecolor="red"/>
                  <v:line id="Line 860" o:spid="_x0000_s1838" style="position:absolute;visibility:visible;mso-wrap-style:square" from="1965,2280" to="196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QMUAAADcAAAADwAAAGRycy9kb3ducmV2LnhtbESPQWuDQBSE74X+h+UVcmtWSwliswlF&#10;CAQvTdTSHh/uq9q6b8XdGvPvs4FAjsPMfMOst7PpxUSj6ywriJcRCOLa6o4bBVW5e05AOI+ssbdM&#10;Cs7kYLt5fFhjqu2JjzQVvhEBwi5FBa33Qyqlq1sy6JZ2IA7ejx0N+iDHRuoRTwFuevkSRStpsOOw&#10;0OJAWUv1X/FvFHyXv/lXVkx5FQ3SmS6PPw7Tp1KLp/n9DYSn2d/Dt/ZeK0hWr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HQMUAAADcAAAADwAAAAAAAAAA&#10;AAAAAAChAgAAZHJzL2Rvd25yZXYueG1sUEsFBgAAAAAEAAQA+QAAAJMDAAAAAA==&#10;" strokecolor="red"/>
                  <v:line id="Line 861" o:spid="_x0000_s1839" style="position:absolute;visibility:visible;mso-wrap-style:square" from="1967,2280" to="19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Ni28UAAADcAAAADwAAAGRycy9kb3ducmV2LnhtbESPQWuDQBSE74X+h+UVcmtWCw1iswlF&#10;CAQvTdTSHh/uq9q6b8XdGvPvs4FAjsPMfMOst7PpxUSj6ywriJcRCOLa6o4bBVW5e05AOI+ssbdM&#10;Cs7kYLt5fFhjqu2JjzQVvhEBwi5FBa33Qyqlq1sy6JZ2IA7ejx0N+iDHRuoRTwFuevkSRStpsOOw&#10;0OJAWUv1X/FvFHyXv/lXVkx5FQ3SmS6PPw7Tp1KLp/n9DYSn2d/Dt/ZeK0hWr3A9E46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Ni28UAAADcAAAADwAAAAAAAAAA&#10;AAAAAAChAgAAZHJzL2Rvd25yZXYueG1sUEsFBgAAAAAEAAQA+QAAAJMDAAAAAA==&#10;" strokecolor="red"/>
                  <v:line id="Line 862" o:spid="_x0000_s1840" style="position:absolute;visibility:visible;mso-wrap-style:square" from="1969,2280" to="197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H8rMQAAADcAAAADwAAAGRycy9kb3ducmV2LnhtbESPQWuDQBSE74H+h+UVeotrehCxriEE&#10;CsVLGk1ojw/3VU3dt+JujPn33UKhx2FmvmHy7WIGMdPkessKNlEMgrixuudWwal+XacgnEfWOFgm&#10;BXdysC0eVjlm2t74SHPlWxEg7DJU0Hk/ZlK6piODLrIjcfC+7GTQBzm1Uk94C3AzyOc4TqTBnsNC&#10;hyPtO2q+q6tR8Flfyo99NZeneJTO9OXm8D6flXp6XHYvIDwt/j/8137TCtIkgd8z4Qj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ofysxAAAANwAAAAPAAAAAAAAAAAA&#10;AAAAAKECAABkcnMvZG93bnJldi54bWxQSwUGAAAAAAQABAD5AAAAkgMAAAAA&#10;" strokecolor="red"/>
                  <v:line id="Line 863" o:spid="_x0000_s1841" style="position:absolute;visibility:visible;mso-wrap-style:square" from="1971,2280" to="19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ZN8UAAADcAAAADwAAAGRycy9kb3ducmV2LnhtbESPQWuDQBSE74X+h+UVeqtrekjFugkh&#10;EAhemqilPT7cV7Vx34q7NebfZwuBHIeZ+YbJ1rPpxUSj6ywrWEQxCOLa6o4bBVW5e0lAOI+ssbdM&#10;Ci7kYL16fMgw1fbMR5oK34gAYZeigtb7IZXS1S0ZdJEdiIP3Y0eDPsixkXrEc4CbXr7G8VIa7Dgs&#10;tDjQtqX6VPwZBd/lb/61Laa8igfpTJcvPg7Tp1LPT/PmHYSn2d/Dt/ZeK0iWb/B/Jhw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ZN8UAAADcAAAADwAAAAAAAAAA&#10;AAAAAAChAgAAZHJzL2Rvd25yZXYueG1sUEsFBgAAAAAEAAQA+QAAAJMDAAAAAA==&#10;" strokecolor="red"/>
                  <v:line id="Line 864" o:spid="_x0000_s1842" style="position:absolute;visibility:visible;mso-wrap-style:square" from="1973,2280" to="197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LNRcIAAADcAAAADwAAAGRycy9kb3ducmV2LnhtbERPTWuDQBC9F/Iflgn0VtfkIGJdJQiB&#10;4KWtSWmPgztVG3dW3I2x/757KPT4eN95uZpRLDS7wbKCXRSDIG6tHrhTcDkfn1IQziNrHC2Tgh9y&#10;UBabhxwzbe/8RkvjOxFC2GWooPd+yqR0bU8GXWQn4sB92dmgD3DupJ7xHsLNKPdxnEiDA4eGHieq&#10;emqvzc0o+Dx/1x9Vs9SXeJLODPXu5XV5V+pxux6eQXha/b/4z33SCtIkrA1nwh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LNRcIAAADcAAAADwAAAAAAAAAAAAAA&#10;AAChAgAAZHJzL2Rvd25yZXYueG1sUEsFBgAAAAAEAAQA+QAAAJADAAAAAA==&#10;" strokecolor="red"/>
                  <v:line id="Line 865" o:spid="_x0000_s1843" style="position:absolute;visibility:visible;mso-wrap-style:square" from="1975,2280" to="197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o3sUAAADcAAAADwAAAGRycy9kb3ducmV2LnhtbESPQWvCQBSE74X+h+UVequ78SA2uooE&#10;BMmlNlrq8ZF9JtHs25BdY/z33UKhx2FmvmGW69G2YqDeN441JBMFgrh0puFKw/GwfZuD8AHZYOuY&#10;NDzIw3r1/LTE1Lg7f9JQhEpECPsUNdQhdKmUvqzJop+4jjh6Z9dbDFH2lTQ93iPctnKq1ExabDgu&#10;1NhRVlN5LW5Ww+lwyb+zYsiPqpPeNnnysR++tH59GTcLEIHG8B/+a++MhvnsHX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5o3sUAAADcAAAADwAAAAAAAAAA&#10;AAAAAAChAgAAZHJzL2Rvd25yZXYueG1sUEsFBgAAAAAEAAQA+QAAAJMDAAAAAA==&#10;" strokecolor="red"/>
                  <v:line id="Line 866" o:spid="_x0000_s1844" style="position:absolute;visibility:visible;mso-wrap-style:square" from="1977,2280" to="19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1XnsAAAADcAAAADwAAAGRycy9kb3ducmV2LnhtbERPTYvCMBC9L/gfwgje1lQPKtUoIgjS&#10;i1pd1uPQjG21mZQm1vrvzUHw+Hjfi1VnKtFS40rLCkbDCARxZnXJuYLzafs7A+E8ssbKMil4kYPV&#10;svezwFjbJx+pTX0uQgi7GBUU3texlC4ryKAb2po4cFfbGPQBNrnUDT5DuKnkOIom0mDJoaHAmjYF&#10;Zff0YRRcTrfkf5O2yTmqpTNlMtof2j+lBv1uPQfhqfNf8ce90wpm0zA/nAlH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dV57AAAAA3AAAAA8AAAAAAAAAAAAAAAAA&#10;oQIAAGRycy9kb3ducmV2LnhtbFBLBQYAAAAABAAEAPkAAACOAwAAAAA=&#10;" strokecolor="red"/>
                  <v:line id="Line 867" o:spid="_x0000_s1845" style="position:absolute;visibility:visible;mso-wrap-style:square" from="1979,2280" to="198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yBcQAAADcAAAADwAAAGRycy9kb3ducmV2LnhtbESPQYvCMBSE74L/ITzBm6bdg0o1igjC&#10;0ou7VdHjo3m21ealNLF2//1GWNjjMDPfMKtNb2rRUesqywriaQSCOLe64kLB6bifLEA4j6yxtkwK&#10;fsjBZj0crDDR9sXf1GW+EAHCLkEFpfdNIqXLSzLoprYhDt7NtgZ9kG0hdYuvADe1/IiimTRYcVgo&#10;saFdSfkjexoF1+M9veyyLj1FjXSmSuPDV3dWajzqt0sQnnr/H/5rf2oFi3kM7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kfIFxAAAANwAAAAPAAAAAAAAAAAA&#10;AAAAAKECAABkcnMvZG93bnJldi54bWxQSwUGAAAAAAQABAD5AAAAkgMAAAAA&#10;" strokecolor="red"/>
                  <v:line id="Line 868" o:spid="_x0000_s1846" style="position:absolute;visibility:visible;mso-wrap-style:square" from="1981,2280" to="198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scsUAAADcAAAADwAAAGRycy9kb3ducmV2LnhtbESPQWuDQBSE74X+h+UVeqtrcmjFugkh&#10;EAhekqilPT7cV7Vx34q7MebfZwuFHoeZ+YbJ1rPpxUSj6ywrWEQxCOLa6o4bBVW5e0lAOI+ssbdM&#10;Cm7kYL16fMgw1fbKJ5oK34gAYZeigtb7IZXS1S0ZdJEdiIP3bUeDPsixkXrEa4CbXi7j+FUa7Dgs&#10;tDjQtqX6XFyMgq/yJ//cFlNexYN0pssXh+P0odTz07x5B+Fp9v/hv/ZeK0jelvB7Jhw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NscsUAAADcAAAADwAAAAAAAAAA&#10;AAAAAAChAgAAZHJzL2Rvd25yZXYueG1sUEsFBgAAAAAEAAQA+QAAAJMDAAAAAA==&#10;" strokecolor="red"/>
                  <v:line id="Line 869" o:spid="_x0000_s1847" style="position:absolute;visibility:visible;mso-wrap-style:square" from="1983,2280" to="198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J6cQAAADcAAAADwAAAGRycy9kb3ducmV2LnhtbESPQYvCMBSE7wv7H8ITvK2pu6BSjSLC&#10;wtKLWhU9PppnW21eSpOt9d8bQfA4zMw3zGzRmUq01LjSsoLhIAJBnFldcq5gv/v9moBwHlljZZkU&#10;3MnBYv75McNY2xtvqU19LgKEXYwKCu/rWEqXFWTQDWxNHLyzbQz6IJtc6gZvAW4q+R1FI2mw5LBQ&#10;YE2rgrJr+m8UnHaX5LhK22Qf1dKZMhmuN+1BqX6vW05BeOr8O/xq/2kFk/E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D8npxAAAANwAAAAPAAAAAAAAAAAA&#10;AAAAAKECAABkcnMvZG93bnJldi54bWxQSwUGAAAAAAQABAD5AAAAkgMAAAAA&#10;" strokecolor="red"/>
                  <v:line id="Line 870" o:spid="_x0000_s1848" style="position:absolute;visibility:visible;mso-wrap-style:square" from="1985,2280" to="198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ZRncQAAADcAAAADwAAAGRycy9kb3ducmV2LnhtbESPQYvCMBSE7wv7H8ITvK2py6JSjSLC&#10;wtKLWhU9PppnW21eSpOt9d8bQfA4zMw3zGzRmUq01LjSsoLhIAJBnFldcq5gv/v9moBwHlljZZkU&#10;3MnBYv75McNY2xtvqU19LgKEXYwKCu/rWEqXFWTQDWxNHLyzbQz6IJtc6gZvAW4q+R1FI2mw5LBQ&#10;YE2rgrJr+m8UnHaX5LhK22Qf1dKZMhmuN+1BqX6vW05BeOr8O/xq/2kFk/E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5lGdxAAAANwAAAAPAAAAAAAAAAAA&#10;AAAAAKECAABkcnMvZG93bnJldi54bWxQSwUGAAAAAAQABAD5AAAAkgMAAAAA&#10;" strokecolor="red"/>
                  <v:line id="Line 871" o:spid="_x0000_s1849" style="position:absolute;visibility:visible;mso-wrap-style:square" from="1987,2280" to="198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r0BsQAAADcAAAADwAAAGRycy9kb3ducmV2LnhtbESPQYvCMBSE7wv7H8ITvK2pC6tSjSLC&#10;wtKLWhU9PppnW21eSpOt9d8bQfA4zMw3zGzRmUq01LjSsoLhIAJBnFldcq5gv/v9moBwHlljZZkU&#10;3MnBYv75McNY2xtvqU19LgKEXYwKCu/rWEqXFWTQDWxNHLyzbQz6IJtc6gZvAW4q+R1FI2mw5LBQ&#10;YE2rgrJr+m8UnHaX5LhK22Qf1dKZMhmuN+1BqX6vW05BeOr8O/xq/2kFk/E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vQGxAAAANwAAAAPAAAAAAAAAAAA&#10;AAAAAKECAABkcnMvZG93bnJldi54bWxQSwUGAAAAAAQABAD5AAAAkgMAAAAA&#10;" strokecolor="red"/>
                  <v:line id="Line 872" o:spid="_x0000_s1850" style="position:absolute;visibility:visible;mso-wrap-style:square" from="1989,2280" to="199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qccUAAADcAAAADwAAAGRycy9kb3ducmV2LnhtbESPQWuDQBSE74X+h+UVeqtrekjFugkh&#10;EAhemqilPT7cV7Vx34q7NebfZwuBHIeZ+YbJ1rPpxUSj6ywrWEQxCOLa6o4bBVW5e0lAOI+ssbdM&#10;Ci7kYL16fMgw1fbMR5oK34gAYZeigtb7IZXS1S0ZdJEdiIP3Y0eDPsixkXrEc4CbXr7G8VIa7Dgs&#10;tDjQtqX6VPwZBd/lb/61Laa8igfpTJcvPg7Tp1LPT/PmHYSn2d/Dt/ZeK0jelvB/Jhw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qccUAAADcAAAADwAAAAAAAAAA&#10;AAAAAAChAgAAZHJzL2Rvd25yZXYueG1sUEsFBgAAAAAEAAQA+QAAAJMDAAAAAA==&#10;" strokecolor="red"/>
                  <v:line id="Line 873" o:spid="_x0000_s1851" style="position:absolute;visibility:visible;mso-wrap-style:square" from="1992,2280" to="199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TP6sUAAADcAAAADwAAAGRycy9kb3ducmV2LnhtbESPQWuDQBSE74X+h+UVcmtWe2jEZhOK&#10;EAhemqilPT7cV7V134q7NebfZwOBHIeZ+YZZb2fTi4lG11lWEC8jEMS11R03Cqpy95yAcB5ZY2+Z&#10;FJzJwXbz+LDGVNsTH2kqfCMChF2KClrvh1RKV7dk0C3tQBy8Hzsa9EGOjdQjngLc9PIlil6lwY7D&#10;QosDZS3Vf8W/UfBd/uZfWTHlVTRIZ7o8/jhMn0otnub3NxCeZn8P39p7rSBZreB6JhwBub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TP6sUAAADcAAAADwAAAAAAAAAA&#10;AAAAAAChAgAAZHJzL2Rvd25yZXYueG1sUEsFBgAAAAAEAAQA+QAAAJMDAAAAAA==&#10;" strokecolor="red"/>
                  <v:line id="Line 874" o:spid="_x0000_s1852" style="position:absolute;visibility:visible;mso-wrap-style:square" from="1994,2280" to="199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tbmMAAAADcAAAADwAAAGRycy9kb3ducmV2LnhtbERPTYvCMBC9L/gfwgje1lQPKtUoIgjS&#10;i1pd1uPQjG21mZQm1vrvzUHw+Hjfi1VnKtFS40rLCkbDCARxZnXJuYLzafs7A+E8ssbKMil4kYPV&#10;svezwFjbJx+pTX0uQgi7GBUU3texlC4ryKAb2po4cFfbGPQBNrnUDT5DuKnkOIom0mDJoaHAmjYF&#10;Zff0YRRcTrfkf5O2yTmqpTNlMtof2j+lBv1uPQfhqfNf8ce90wpm07A2nAlH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urW5jAAAAA3AAAAA8AAAAAAAAAAAAAAAAA&#10;oQIAAGRycy9kb3ducmV2LnhtbFBLBQYAAAAABAAEAPkAAACOAwAAAAA=&#10;" strokecolor="red"/>
                  <v:line id="Line 875" o:spid="_x0000_s1853" style="position:absolute;visibility:visible;mso-wrap-style:square" from="1996,2280" to="199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f+A8QAAADcAAAADwAAAGRycy9kb3ducmV2LnhtbESPQYvCMBSE7wv+h/AEb2uqB9etRhFB&#10;kF52rYoeH82zrTYvpYm1+++NIOxxmJlvmPmyM5VoqXGlZQWjYQSCOLO65FzBYb/5nIJwHlljZZkU&#10;/JGD5aL3McdY2wfvqE19LgKEXYwKCu/rWEqXFWTQDW1NHLyLbQz6IJtc6gYfAW4qOY6iiTRYclgo&#10;sKZ1QdktvRsF5/01Oa3TNjlEtXSmTEY/v+1RqUG/W81AeOr8f/jd3moF069veJ0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5/4DxAAAANwAAAAPAAAAAAAAAAAA&#10;AAAAAKECAABkcnMvZG93bnJldi54bWxQSwUGAAAAAAQABAD5AAAAkgMAAAAA&#10;" strokecolor="red"/>
                  <v:line id="Line 876" o:spid="_x0000_s1854" style="position:absolute;visibility:visible;mso-wrap-style:square" from="1998,2280" to="200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ucAAAADcAAAADwAAAGRycy9kb3ducmV2LnhtbERPTYvCMBC9C/6HMII3TfUgpRplEQTp&#10;Ra2Kexya2bZrMylNrPXfm4Pg8fG+V5ve1KKj1lWWFcymEQji3OqKCwWX824Sg3AeWWNtmRS8yMFm&#10;PRysMNH2ySfqMl+IEMIuQQWl900ipctLMuimtiEO3J9tDfoA20LqFp8h3NRyHkULabDi0FBiQ9uS&#10;8nv2MAp+z//pbZt16SVqpDNVOjscu6tS41H/swThqfdf8ce91wriOMwPZ8IR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IJ7nAAAAA3AAAAA8AAAAAAAAAAAAAAAAA&#10;oQIAAGRycy9kb3ducmV2LnhtbFBLBQYAAAAABAAEAPkAAACOAwAAAAA=&#10;" strokecolor="red"/>
                  <v:line id="Line 877" o:spid="_x0000_s1855" style="position:absolute;visibility:visible;mso-wrap-style:square" from="2000,2280" to="200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SCIsQAAADcAAAADwAAAGRycy9kb3ducmV2LnhtbESPQWuDQBSE74X+h+UVcqurOQSxbkII&#10;FIqXtmpIjw/3VW3ct+JujP333UIgx2FmvmHy3WIGMdPkessKkigGQdxY3XOroK5en1MQziNrHCyT&#10;gl9ysNs+PuSYaXvlT5pL34oAYZehgs77MZPSNR0ZdJEdiYP3bSeDPsiplXrCa4CbQa7jeCMN9hwW&#10;Ohzp0FFzLi9GwVf1U5wO5VzU8Sid6Yvk/WM+KrV6WvYvIDwt/h6+td+0gjRN4P9MOA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IIixAAAANwAAAAPAAAAAAAAAAAA&#10;AAAAAKECAABkcnMvZG93bnJldi54bWxQSwUGAAAAAAQABAD5AAAAkgMAAAAA&#10;" strokecolor="red"/>
                  <v:line id="Line 878" o:spid="_x0000_s1856" style="position:absolute;visibility:visible;mso-wrap-style:square" from="2002,2280" to="200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YcVcUAAADcAAAADwAAAGRycy9kb3ducmV2LnhtbESPQWuDQBSE74X8h+UFeqtrcihis4YQ&#10;CAQvbTWhOT7cFzVx34q7Ufvvu4VCj8PMfMNstrPpxEiDay0rWEUxCOLK6pZrBafy8JKAcB5ZY2eZ&#10;FHyTg222eNpgqu3EnzQWvhYBwi5FBY33fSqlqxoy6CLbEwfvageDPsihlnrAKcBNJ9dx/CoNthwW&#10;Guxp31B1Lx5GwaW85V/7YsxPcS+dafPV+8d4Vup5Oe/eQHia/X/4r33UCpJkDb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YcVcUAAADcAAAADwAAAAAAAAAA&#10;AAAAAAChAgAAZHJzL2Rvd25yZXYueG1sUEsFBgAAAAAEAAQA+QAAAJMDAAAAAA==&#10;" strokecolor="red"/>
                  <v:line id="Line 879" o:spid="_x0000_s1857" style="position:absolute;visibility:visible;mso-wrap-style:square" from="2004,2280" to="200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q5zsMAAADcAAAADwAAAGRycy9kb3ducmV2LnhtbESPQYvCMBSE7wv+h/AEb2uqwlKqUUQQ&#10;pBd3q6LHR/Nsq81LaWLt/vvNguBxmJlvmMWqN7XoqHWVZQWTcQSCOLe64kLB8bD9jEE4j6yxtkwK&#10;fsnBajn4WGCi7ZN/qMt8IQKEXYIKSu+bREqXl2TQjW1DHLyrbQ36INtC6hafAW5qOY2iL2mw4rBQ&#10;YkObkvJ79jAKLodbet5kXXqMGulMlU72391JqdGwX89BeOr9O/xq77SCOJ7B/5lw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auc7DAAAA3AAAAA8AAAAAAAAAAAAA&#10;AAAAoQIAAGRycy9kb3ducmV2LnhtbFBLBQYAAAAABAAEAPkAAACRAwAAAAA=&#10;" strokecolor="red"/>
                  <v:line id="Line 880" o:spid="_x0000_s1858" style="position:absolute;visibility:visible;mso-wrap-style:square" from="2006,2280" to="200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MhusMAAADcAAAADwAAAGRycy9kb3ducmV2LnhtbESPQYvCMBSE7wv+h/AEb2uqyFKqUUQQ&#10;pBd3q6LHR/Nsq81LaWLt/vvNguBxmJlvmMWqN7XoqHWVZQWTcQSCOLe64kLB8bD9jEE4j6yxtkwK&#10;fsnBajn4WGCi7ZN/qMt8IQKEXYIKSu+bREqXl2TQjW1DHLyrbQ36INtC6hafAW5qOY2iL2mw4rBQ&#10;YkObkvJ79jAKLodbet5kXXqMGulMlU72391JqdGwX89BeOr9O/xq77SCOJ7B/5lw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zIbrDAAAA3AAAAA8AAAAAAAAAAAAA&#10;AAAAoQIAAGRycy9kb3ducmV2LnhtbFBLBQYAAAAABAAEAPkAAACRAwAAAAA=&#10;" strokecolor="red"/>
                  <v:line id="Line 881" o:spid="_x0000_s1859" style="position:absolute;visibility:visible;mso-wrap-style:square" from="2008,2280" to="201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IcMAAADcAAAADwAAAGRycy9kb3ducmV2LnhtbESPQYvCMBSE7wv+h/AEb2uq4FKqUUQQ&#10;pBd3q6LHR/Nsq81LaWLt/vvNguBxmJlvmMWqN7XoqHWVZQWTcQSCOLe64kLB8bD9jEE4j6yxtkwK&#10;fsnBajn4WGCi7ZN/qMt8IQKEXYIKSu+bREqXl2TQjW1DHLyrbQ36INtC6hafAW5qOY2iL2mw4rBQ&#10;YkObkvJ79jAKLodbet5kXXqMGulMlU72391JqdGwX89BeOr9O/xq77SCOJ7B/5lw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hCHDAAAA3AAAAA8AAAAAAAAAAAAA&#10;AAAAoQIAAGRycy9kb3ducmV2LnhtbFBLBQYAAAAABAAEAPkAAACRAwAAAAA=&#10;" strokecolor="red"/>
                  <v:line id="Line 882" o:spid="_x0000_s1860" style="position:absolute;visibility:visible;mso-wrap-style:square" from="2010,2280" to="201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0aVsUAAADcAAAADwAAAGRycy9kb3ducmV2LnhtbESPQWuDQBSE74X+h+UVcqtrchAxWUMI&#10;BIKXppqQHh/uq5q4b8XdGvvvu4VCj8PMfMNstrPpxUSj6ywrWEYxCOLa6o4bBefq8JqCcB5ZY2+Z&#10;FHyTg23+/LTBTNsHv9NU+kYECLsMFbTeD5mUrm7JoIvsQBy8Tzsa9EGOjdQjPgLc9HIVx4k02HFY&#10;aHGgfUv1vfwyCj6qW3Hdl1NxjgfpTFcs307TRanFy7xbg/A0+//wX/uoFaRpAr9nwhG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0aVsUAAADcAAAADwAAAAAAAAAA&#10;AAAAAAChAgAAZHJzL2Rvd25yZXYueG1sUEsFBgAAAAAEAAQA+QAAAJMDAAAAAA==&#10;" strokecolor="red"/>
                  <v:line id="Line 883" o:spid="_x0000_s1861" style="position:absolute;visibility:visible;mso-wrap-style:square" from="2012,2280" to="201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zcQAAADcAAAADwAAAGRycy9kb3ducmV2LnhtbESPQYvCMBSE7wv+h/AEb2uqB7dUo4gg&#10;SC/uVkWPj+bZVpuX0sTa/febBcHjMDPfMItVb2rRUesqywom4wgEcW51xYWC42H7GYNwHlljbZkU&#10;/JKD1XLwscBE2yf/UJf5QgQIuwQVlN43iZQuL8mgG9uGOHhX2xr0QbaF1C0+A9zUchpFM2mw4rBQ&#10;YkObkvJ79jAKLodbet5kXXqMGulMlU72391JqdGwX89BeOr9O/xq77SCOP6C/zPh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4b/NxAAAANwAAAAPAAAAAAAAAAAA&#10;AAAAAKECAABkcnMvZG93bnJldi54bWxQSwUGAAAAAAQABAD5AAAAkgMAAAAA&#10;" strokecolor="red"/>
                  <v:line id="Line 884" o:spid="_x0000_s1862" style="position:absolute;visibility:visible;mso-wrap-style:square" from="2014,2280" to="201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rv8AAAADcAAAADwAAAGRycy9kb3ducmV2LnhtbERPTYvCMBC9C/6HMII3TfUgpRplEQTp&#10;Ra2Kexya2bZrMylNrPXfm4Pg8fG+V5ve1KKj1lWWFcymEQji3OqKCwWX824Sg3AeWWNtmRS8yMFm&#10;PRysMNH2ySfqMl+IEMIuQQWl900ipctLMuimtiEO3J9tDfoA20LqFp8h3NRyHkULabDi0FBiQ9uS&#10;8nv2MAp+z//pbZt16SVqpDNVOjscu6tS41H/swThqfdf8ce91wriOKwNZ8IR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K7/AAAAA3AAAAA8AAAAAAAAAAAAAAAAA&#10;oQIAAGRycy9kb3ducmV2LnhtbFBLBQYAAAAABAAEAPkAAACOAwAAAAA=&#10;" strokecolor="red"/>
                  <v:line id="Line 885" o:spid="_x0000_s1863" style="position:absolute;visibility:visible;mso-wrap-style:square" from="2016,2280" to="201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OJMQAAADcAAAADwAAAGRycy9kb3ducmV2LnhtbESPQYvCMBSE7wv+h/AEb2uqB6nVKCII&#10;0ou7VdHjo3m21ealNLF2//1mYcHjMDPfMMt1b2rRUesqywom4wgEcW51xYWC03H3GYNwHlljbZkU&#10;/JCD9WrwscRE2xd/U5f5QgQIuwQVlN43iZQuL8mgG9uGOHg32xr0QbaF1C2+AtzUchpFM2mw4rBQ&#10;YkPbkvJH9jQKrsd7etlmXXqKGulMlU4OX91ZqdGw3yxAeOr9O/zf3msFcTyHvzPh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Mo4kxAAAANwAAAAPAAAAAAAAAAAA&#10;AAAAAKECAABkcnMvZG93bnJldi54bWxQSwUGAAAAAAQABAD5AAAAkgMAAAAA&#10;" strokecolor="red"/>
                  <v:line id="Line 886" o:spid="_x0000_s1864" style="position:absolute;visibility:visible;mso-wrap-style:square" from="2018,2280" to="20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GxZMAAAADcAAAADwAAAGRycy9kb3ducmV2LnhtbERPTYvCMBC9L/gfwgje1lQP4lajiCBI&#10;L2pV9Dg0Y1ttJqWJtf57cxD2+Hjf82VnKtFS40rLCkbDCARxZnXJuYLTcfM7BeE8ssbKMil4k4Pl&#10;ovczx1jbFx+oTX0uQgi7GBUU3texlC4ryKAb2po4cDfbGPQBNrnUDb5CuKnkOIom0mDJoaHAmtYF&#10;ZY/0aRRcj/fksk7b5BTV0pkyGe327VmpQb9bzUB46vy/+OveagXTvzA/nA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RsWTAAAAA3AAAAA8AAAAAAAAAAAAAAAAA&#10;oQIAAGRycy9kb3ducmV2LnhtbFBLBQYAAAAABAAEAPkAAACOAwAAAAA=&#10;" strokecolor="red"/>
                  <v:line id="Line 887" o:spid="_x0000_s1865" style="position:absolute;visibility:visible;mso-wrap-style:square" from="2020,2280" to="202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0U/8QAAADcAAAADwAAAGRycy9kb3ducmV2LnhtbESPQYvCMBSE7wv+h/AEb2taD6LVKCII&#10;0ou7VdHjo3m21ealNLF2//1mYcHjMDPfMMt1b2rRUesqywricQSCOLe64kLB6bj7nIFwHlljbZkU&#10;/JCD9WrwscRE2xd/U5f5QgQIuwQVlN43iZQuL8mgG9uGOHg32xr0QbaF1C2+AtzUchJFU2mw4rBQ&#10;YkPbkvJH9jQKrsd7etlmXXqKGulMlcaHr+6s1GjYbxYgPPX+Hf5v77WC2TyGvzPh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nRT/xAAAANwAAAAPAAAAAAAAAAAA&#10;AAAAAKECAABkcnMvZG93bnJldi54bWxQSwUGAAAAAAQABAD5AAAAkgMAAAAA&#10;" strokecolor="red"/>
                  <v:line id="Line 888" o:spid="_x0000_s1866" style="position:absolute;visibility:visible;mso-wrap-style:square" from="2023,2280" to="202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iMQAAADcAAAADwAAAGRycy9kb3ducmV2LnhtbESPQYvCMBSE74L/ITzBm6Z6EO0aRQRB&#10;etm1Vtzjo3nbdm1eSpOt3X9vBMHjMDPfMOttb2rRUesqywpm0wgEcW51xYWC7HyYLEE4j6yxtkwK&#10;/snBdjMcrDHW9s4n6lJfiABhF6OC0vsmltLlJRl0U9sQB+/HtgZ9kG0hdYv3ADe1nEfRQhqsOCyU&#10;2NC+pPyW/hkF3+ff5LpPuySLGulMlcw+v7qLUuNRv/sA4an37/CrfdQKlqs5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4qIxAAAANwAAAAPAAAAAAAAAAAA&#10;AAAAAKECAABkcnMvZG93bnJldi54bWxQSwUGAAAAAAQABAD5AAAAkgMAAAAA&#10;" strokecolor="red"/>
                  <v:line id="Line 889" o:spid="_x0000_s1867" style="position:absolute;visibility:visible;mso-wrap-style:square" from="2025,2280" to="202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MvE8QAAADcAAAADwAAAGRycy9kb3ducmV2LnhtbESPQYvCMBSE7wv+h/AEb2uqwuJWo4gg&#10;SC+7VkWPj+bZVpuX0sTa/fdGEPY4zMw3zHzZmUq01LjSsoLRMAJBnFldcq7gsN98TkE4j6yxskwK&#10;/sjBctH7mGOs7YN31KY+FwHCLkYFhfd1LKXLCjLohrYmDt7FNgZ9kE0udYOPADeVHEfRlzRYclgo&#10;sKZ1QdktvRsF5/01Oa3TNjlEtXSmTEY/v+1RqUG/W81AeOr8f/jd3moF0+8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y8TxAAAANwAAAAPAAAAAAAAAAAA&#10;AAAAAKECAABkcnMvZG93bnJldi54bWxQSwUGAAAAAAQABAD5AAAAkgMAAAAA&#10;" strokecolor="red"/>
                  <v:line id="Line 890" o:spid="_x0000_s1868" style="position:absolute;visibility:visible;mso-wrap-style:square" from="2027,2280" to="202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3Z8QAAADcAAAADwAAAGRycy9kb3ducmV2LnhtbESPQYvCMBSE7wv+h/AEb2uqyOJWo4gg&#10;SC+7VkWPj+bZVpuX0sTa/fdGEPY4zMw3zHzZmUq01LjSsoLRMAJBnFldcq7gsN98TkE4j6yxskwK&#10;/sjBctH7mGOs7YN31KY+FwHCLkYFhfd1LKXLCjLohrYmDt7FNgZ9kE0udYOPADeVHEfRlzRYclgo&#10;sKZ1QdktvRsF5/01Oa3TNjlEtXSmTEY/v+1RqUG/W81AeOr8f/jd3moF0+8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6rdnxAAAANwAAAAPAAAAAAAAAAAA&#10;AAAAAKECAABkcnMvZG93bnJldi54bWxQSwUGAAAAAAQABAD5AAAAkgMAAAAA&#10;" strokecolor="red"/>
                  <v:line id="Line 891" o:spid="_x0000_s1869" style="position:absolute;visibility:visible;mso-wrap-style:square" from="2029,2280" to="203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YS/MQAAADcAAAADwAAAGRycy9kb3ducmV2LnhtbESPQYvCMBSE7wv+h/AEb2uq4OJWo4gg&#10;SC+7VkWPj+bZVpuX0sTa/fdGEPY4zMw3zHzZmUq01LjSsoLRMAJBnFldcq7gsN98TkE4j6yxskwK&#10;/sjBctH7mGOs7YN31KY+FwHCLkYFhfd1LKXLCjLohrYmDt7FNgZ9kE0udYOPADeVHEfRlzRYclgo&#10;sKZ1QdktvRsF5/01Oa3TNjlEtXSmTEY/v+1RqUG/W81AeOr8f/jd3moF0+8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phL8xAAAANwAAAAPAAAAAAAAAAAA&#10;AAAAAKECAABkcnMvZG93bnJldi54bWxQSwUGAAAAAAQABAD5AAAAkgMAAAAA&#10;" strokecolor="red"/>
                  <v:line id="Line 892" o:spid="_x0000_s1870" style="position:absolute;visibility:visible;mso-wrap-style:square" from="2031,2280" to="203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SMi8UAAADcAAAADwAAAGRycy9kb3ducmV2LnhtbESPQWvCQBSE74X+h+UVequ78SA2uooE&#10;BMmlNlrq8ZF9JtHs25BdY/z33UKhx2FmvmGW69G2YqDeN441JBMFgrh0puFKw/GwfZuD8AHZYOuY&#10;NDzIw3r1/LTE1Lg7f9JQhEpECPsUNdQhdKmUvqzJop+4jjh6Z9dbDFH2lTQ93iPctnKq1ExabDgu&#10;1NhRVlN5LW5Ww+lwyb+zYsiPqpPeNnnysR++tH59GTcLEIHG8B/+a++Mhvn7D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SMi8UAAADcAAAADwAAAAAAAAAA&#10;AAAAAAChAgAAZHJzL2Rvd25yZXYueG1sUEsFBgAAAAAEAAQA+QAAAJMDAAAAAA==&#10;" strokecolor="red"/>
                  <v:line id="Line 893" o:spid="_x0000_s1871" style="position:absolute;visibility:visible;mso-wrap-style:square" from="2033,2280" to="203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gpEMQAAADcAAAADwAAAGRycy9kb3ducmV2LnhtbESPQYvCMBSE7wv+h/AEb2uqB9etRhFB&#10;kF52rYoeH82zrTYvpYm1+++NIOxxmJlvmPmyM5VoqXGlZQWjYQSCOLO65FzBYb/5nIJwHlljZZkU&#10;/JGD5aL3McdY2wfvqE19LgKEXYwKCu/rWEqXFWTQDW1NHLyLbQz6IJtc6gYfAW4qOY6iiTRYclgo&#10;sKZ1QdktvRsF5/01Oa3TNjlEtXSmTEY/v+1RqUG/W81AeOr8f/jd3moF0+8veJ0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CkQxAAAANwAAAAPAAAAAAAAAAAA&#10;AAAAAKECAABkcnMvZG93bnJldi54bWxQSwUGAAAAAAQABAD5AAAAkgMAAAAA&#10;" strokecolor="red"/>
                  <v:line id="Line 894" o:spid="_x0000_s1872" style="position:absolute;visibility:visible;mso-wrap-style:square" from="2035,2280" to="203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e9YsAAAADcAAAADwAAAGRycy9kb3ducmV2LnhtbERPTYvCMBC9L/gfwgje1lQP4lajiCBI&#10;L2pV9Dg0Y1ttJqWJtf57cxD2+Hjf82VnKtFS40rLCkbDCARxZnXJuYLTcfM7BeE8ssbKMil4k4Pl&#10;ovczx1jbFx+oTX0uQgi7GBUU3texlC4ryKAb2po4cDfbGPQBNrnUDb5CuKnkOIom0mDJoaHAmtYF&#10;ZY/0aRRcj/fksk7b5BTV0pkyGe327VmpQb9bzUB46vy/+OveagXTv7A2nA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nvWLAAAAA3AAAAA8AAAAAAAAAAAAAAAAA&#10;oQIAAGRycy9kb3ducmV2LnhtbFBLBQYAAAAABAAEAPkAAACOAwAAAAA=&#10;" strokecolor="red"/>
                  <v:line id="Line 895" o:spid="_x0000_s1873" style="position:absolute;visibility:visible;mso-wrap-style:square" from="2037,2280" to="203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sY+cUAAADcAAAADwAAAGRycy9kb3ducmV2LnhtbESPQWuDQBSE74X+h+UVcmtWeyjRZhOK&#10;EAhemqilPT7cV7V134q7NebfZwOBHIeZ+YZZb2fTi4lG11lWEC8jEMS11R03Cqpy97wC4Tyyxt4y&#10;KTiTg+3m8WGNqbYnPtJU+EYECLsUFbTeD6mUrm7JoFvagTh4P3Y06IMcG6lHPAW46eVLFL1Kgx2H&#10;hRYHylqq/4p/o+C7/M2/smLKq2iQznR5/HGYPpVaPM3vbyA8zf4evrX3WsEqSeB6JhwBub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sY+cUAAADcAAAADwAAAAAAAAAA&#10;AAAAAAChAgAAZHJzL2Rvd25yZXYueG1sUEsFBgAAAAAEAAQA+QAAAJMDAAAAAA==&#10;" strokecolor="red"/>
                  <v:line id="Line 896" o:spid="_x0000_s1874" style="position:absolute;visibility:visible;mso-wrap-style:square" from="2039,2280" to="20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orfsEAAADcAAAADwAAAGRycy9kb3ducmV2LnhtbERPTYvCMBC9C/sfwgh700QPi1ajiLAg&#10;vaxWZfc4NGNbbSalydb6781B8Ph438t1b2vRUesrxxomYwWCOHem4kLD6fg9moHwAdlg7Zg0PMjD&#10;evUxWGJi3J0P1GWhEDGEfYIayhCaREqfl2TRj11DHLmLay2GCNtCmhbvMdzWcqrUl7RYcWwosaFt&#10;Sfkt+7ca/o7X9HebdelJNdLbKp387Luz1p/DfrMAEagPb/HLvTMa5irOj2fi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Oit+wQAAANwAAAAPAAAAAAAAAAAAAAAA&#10;AKECAABkcnMvZG93bnJldi54bWxQSwUGAAAAAAQABAD5AAAAjwMAAAAA&#10;" strokecolor="red"/>
                  <v:line id="Line 897" o:spid="_x0000_s1875" style="position:absolute;visibility:visible;mso-wrap-style:square" from="2041,2280" to="204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aO5cQAAADcAAAADwAAAGRycy9kb3ducmV2LnhtbESPQWvCQBSE70L/w/IKveluPBSNrlKE&#10;QsmlNSp6fGSfSWz2bciuMf33XUHwOMzMN8xyPdhG9NT52rGGZKJAEBfO1Fxq2O8+xzMQPiAbbByT&#10;hj/ysF69jJaYGnfjLfV5KEWEsE9RQxVCm0rpi4os+olriaN3dp3FEGVXStPhLcJtI6dKvUuLNceF&#10;ClvaVFT85ler4bS7ZMdN3md71Upv6yz5/ukPWr+9Dh8LEIGG8Aw/2l9Gw1wl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do7lxAAAANwAAAAPAAAAAAAAAAAA&#10;AAAAAKECAABkcnMvZG93bnJldi54bWxQSwUGAAAAAAQABAD5AAAAkgMAAAAA&#10;" strokecolor="red"/>
                  <v:line id="Line 898" o:spid="_x0000_s1876" style="position:absolute;visibility:visible;mso-wrap-style:square" from="2043,2280" to="204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QksQAAADcAAAADwAAAGRycy9kb3ducmV2LnhtbESPQWvCQBSE7wX/w/KE3uquHqRGVxFB&#10;KLnYxogeH9lnEs2+DdltTP99t1DwOMzMN8xqM9hG9NT52rGG6USBIC6cqbnUkB/3b+8gfEA22Dgm&#10;DT/kYbMevawwMe7BX9RnoRQRwj5BDVUIbSKlLyqy6CeuJY7e1XUWQ5RdKU2Hjwi3jZwpNZcWa44L&#10;Fba0q6i4Z99Ww+V4S8+7rE9z1Upv63R6+OxPWr+Oh+0SRKAhPMP/7Q+jYaFm8HcmHg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BCSxAAAANwAAAAPAAAAAAAAAAAA&#10;AAAAAKECAABkcnMvZG93bnJldi54bWxQSwUGAAAAAAQABAD5AAAAkgMAAAAA&#10;" strokecolor="red"/>
                  <v:line id="Line 899" o:spid="_x0000_s1877" style="position:absolute;visibility:visible;mso-wrap-style:square" from="2045,2280" to="204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1CcQAAADcAAAADwAAAGRycy9kb3ducmV2LnhtbESPQWvCQBSE7wX/w/KE3uquCqWmriKC&#10;ILlUo9IeH9nXJJp9G7JrjP++KxQ8DjPzDTNf9rYWHbW+cqxhPFIgiHNnKi40HA+btw8QPiAbrB2T&#10;hjt5WC4GL3NMjLvxnrosFCJC2CeooQyhSaT0eUkW/cg1xNH7da3FEGVbSNPiLcJtLSdKvUuLFceF&#10;Ehtal5RfsqvV8HM4p9/rrEuPqpHeVun4a9edtH4d9qtPEIH68Az/t7dGw0xN4X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6LUJxAAAANwAAAAPAAAAAAAAAAAA&#10;AAAAAKECAABkcnMvZG93bnJldi54bWxQSwUGAAAAAAQABAD5AAAAkgMAAAAA&#10;" strokecolor="red"/>
                  <v:line id="Line 900" o:spid="_x0000_s1878" style="position:absolute;visibility:visible;mso-wrap-style:square" from="2047,2280" to="204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EtfcQAAADcAAAADwAAAGRycy9kb3ducmV2LnhtbESPQWvCQBSE7wX/w/KE3uquIqWmriKC&#10;ILlUo9IeH9nXJJp9G7JrjP++KxQ8DjPzDTNf9rYWHbW+cqxhPFIgiHNnKi40HA+btw8QPiAbrB2T&#10;hjt5WC4GL3NMjLvxnrosFCJC2CeooQyhSaT0eUkW/cg1xNH7da3FEGVbSNPiLcJtLSdKvUuLFceF&#10;Ehtal5RfsqvV8HM4p9/rrEuPqpHeVun4a9edtH4d9qtPEIH68Az/t7dGw0xN4X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AS19xAAAANwAAAAPAAAAAAAAAAAA&#10;AAAAAKECAABkcnMvZG93bnJldi54bWxQSwUGAAAAAAQABAD5AAAAkgMAAAAA&#10;" strokecolor="red"/>
                  <v:line id="Line 901" o:spid="_x0000_s1879" style="position:absolute;visibility:visible;mso-wrap-style:square" from="2049,2280" to="205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2I5sQAAADcAAAADwAAAGRycy9kb3ducmV2LnhtbESPQWvCQBSE7wX/w/KE3uqugqWmriKC&#10;ILlUo9IeH9nXJJp9G7JrjP++KxQ8DjPzDTNf9rYWHbW+cqxhPFIgiHNnKi40HA+btw8QPiAbrB2T&#10;hjt5WC4GL3NMjLvxnrosFCJC2CeooQyhSaT0eUkW/cg1xNH7da3FEGVbSNPiLcJtLSdKvUuLFceF&#10;Ehtal5RfsqvV8HM4p9/rrEuPqpHeVun4a9edtH4d9qtPEIH68Az/t7dGw0xN4X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YjmxAAAANwAAAAPAAAAAAAAAAAA&#10;AAAAAKECAABkcnMvZG93bnJldi54bWxQSwUGAAAAAAQABAD5AAAAkgMAAAAA&#10;" strokecolor="red"/>
                  <v:line id="Line 902" o:spid="_x0000_s1880" style="position:absolute;visibility:visible;mso-wrap-style:square" from="2051,2280" to="20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8WkcUAAADcAAAADwAAAGRycy9kb3ducmV2LnhtbESPQWvCQBSE74L/YXmCN93Vg7SpmyCC&#10;ILnURkWPj+xrkjb7NmS3Mf333UKhx2FmvmG22WhbMVDvG8caVksFgrh0puFKw+V8WDyB8AHZYOuY&#10;NHyThyydTraYGPfgNxqKUIkIYZ+ghjqELpHSlzVZ9EvXEUfv3fUWQ5R9JU2Pjwi3rVwrtZEWG44L&#10;NXa0r6n8LL6shvv5I7/tiyG/qE562+Sr19Nw1Xo+G3cvIAKN4T/81z4aDc9qA79n4h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8WkcUAAADcAAAADwAAAAAAAAAA&#10;AAAAAAChAgAAZHJzL2Rvd25yZXYueG1sUEsFBgAAAAAEAAQA+QAAAJMDAAAAAA==&#10;" strokecolor="red"/>
                  <v:line id="Line 903" o:spid="_x0000_s1881" style="position:absolute;visibility:visible;mso-wrap-style:square" from="2053,2280" to="205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OzCsQAAADcAAAADwAAAGRycy9kb3ducmV2LnhtbESPQWvCQBSE7wX/w/KE3uquHmxNXUUE&#10;QXKpRqU9PrKvSTT7NmTXGP99Vyh4HGbmG2a+7G0tOmp95VjDeKRAEOfOVFxoOB42bx8gfEA2WDsm&#10;DXfysFwMXuaYGHfjPXVZKESEsE9QQxlCk0jp85Is+pFriKP361qLIcq2kKbFW4TbWk6UmkqLFceF&#10;Ehtal5RfsqvV8HM4p9/rrEuPqpHeVun4a9edtH4d9qtPEIH68Az/t7dGw0y9w+NMP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07MKxAAAANwAAAAPAAAAAAAAAAAA&#10;AAAAAKECAABkcnMvZG93bnJldi54bWxQSwUGAAAAAAQABAD5AAAAkgMAAAAA&#10;" strokecolor="red"/>
                  <v:line id="Line 904" o:spid="_x0000_s1882" style="position:absolute;visibility:visible;mso-wrap-style:square" from="2056,2280" to="205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neMEAAADcAAAADwAAAGRycy9kb3ducmV2LnhtbERPTYvCMBC9C/sfwgh700QPi1ajiLAg&#10;vaxWZfc4NGNbbSalydb6781B8Ph438t1b2vRUesrxxomYwWCOHem4kLD6fg9moHwAdlg7Zg0PMjD&#10;evUxWGJi3J0P1GWhEDGEfYIayhCaREqfl2TRj11DHLmLay2GCNtCmhbvMdzWcqrUl7RYcWwosaFt&#10;Sfkt+7ca/o7X9HebdelJNdLbKp387Luz1p/DfrMAEagPb/HLvTMa5iqujWfi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TCd4wQAAANwAAAAPAAAAAAAAAAAAAAAA&#10;AKECAABkcnMvZG93bnJldi54bWxQSwUGAAAAAAQABAD5AAAAjwMAAAAA&#10;" strokecolor="red"/>
                  <v:line id="Line 905" o:spid="_x0000_s1883" style="position:absolute;visibility:visible;mso-wrap-style:square" from="2058,2280" to="206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CC48UAAADcAAAADwAAAGRycy9kb3ducmV2LnhtbESPQWvCQBSE74X+h+UVequ79lA0uglF&#10;KJRctFFpj4/sM4lm34bsGuO/7wqCx2FmvmGW2WhbMVDvG8caphMFgrh0puFKw2779TYD4QOywdYx&#10;abiShyx9flpiYtyFf2goQiUihH2CGuoQukRKX9Zk0U9cRxy9g+sthij7SpoeLxFuW/mu1Ie02HBc&#10;qLGjVU3lqThbDX/bY/67KoZ8pzrpbZNP15thr/Xry/i5ABFoDI/wvf1tNMzVHG5n4h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CC48UAAADcAAAADwAAAAAAAAAA&#10;AAAAAAChAgAAZHJzL2Rvd25yZXYueG1sUEsFBgAAAAAEAAQA+QAAAJMDAAAAAA==&#10;" strokecolor="red"/>
                  <v:line id="Line 906" o:spid="_x0000_s1884" style="position:absolute;visibility:visible;mso-wrap-style:square" from="2060,2280" to="206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O9o8IAAADcAAAADwAAAGRycy9kb3ducmV2LnhtbERPPWvDMBDdC/0P4gLdGtkdSutECcFQ&#10;KF7aOA7JeFgX24l1MpJqu/8+GgodH+97vZ1NL0ZyvrOsIF0mIIhrqztuFFSHj+c3ED4ga+wtk4Jf&#10;8rDdPD6sMdN24j2NZWhEDGGfoYI2hCGT0tctGfRLOxBH7mKdwRCha6R2OMVw08uXJHmVBjuODS0O&#10;lLdU38ofo+B8uBanvByLKhmkN12Rfn2PR6WeFvNuBSLQHP7Ff+5PreA9jfPjmXgE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O9o8IAAADcAAAADwAAAAAAAAAAAAAA&#10;AAChAgAAZHJzL2Rvd25yZXYueG1sUEsFBgAAAAAEAAQA+QAAAJADAAAAAA==&#10;" strokecolor="red"/>
                  <v:line id="Line 907" o:spid="_x0000_s1885" style="position:absolute;visibility:visible;mso-wrap-style:square" from="2062,2280" to="206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8YOMMAAADcAAAADwAAAGRycy9kb3ducmV2LnhtbESPQYvCMBSE7wv+h/CEva1pPYhWo4gg&#10;SC+uVdHjo3m21ealNLF2//1mYcHjMDPfMItVb2rRUesqywriUQSCOLe64kLB6bj9moJwHlljbZkU&#10;/JCD1XLwscBE2xcfqMt8IQKEXYIKSu+bREqXl2TQjWxDHLybbQ36INtC6hZfAW5qOY6iiTRYcVgo&#10;saFNSfkjexoF1+M9vWyyLj1FjXSmSuP9d3dW6nPYr+cgPPX+Hf5v77SCWRzD35lwB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vGDjDAAAA3AAAAA8AAAAAAAAAAAAA&#10;AAAAoQIAAGRycy9kb3ducmV2LnhtbFBLBQYAAAAABAAEAPkAAACRAwAAAAA=&#10;" strokecolor="red"/>
                  <v:line id="Line 908" o:spid="_x0000_s1886" style="position:absolute;visibility:visible;mso-wrap-style:square" from="2064,2280" to="206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2GT8UAAADcAAAADwAAAGRycy9kb3ducmV2LnhtbESPQWuDQBSE74H+h+UVcourHkpiswkl&#10;UChemhhDe3y4r2rivhV3q/bfdwuFHIeZ+YbZ7mfTiZEG11pWkEQxCOLK6pZrBeX5dbUG4Tyyxs4y&#10;KfghB/vdw2KLmbYTn2gsfC0ChF2GChrv+0xKVzVk0EW2Jw7elx0M+iCHWuoBpwA3nUzj+EkabDks&#10;NNjToaHqVnwbBZ/na/5xKMa8jHvpTJsn78fxotTycX55BuFp9vfwf/tNK9gkKfydC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2GT8UAAADcAAAADwAAAAAAAAAA&#10;AAAAAAChAgAAZHJzL2Rvd25yZXYueG1sUEsFBgAAAAAEAAQA+QAAAJMDAAAAAA==&#10;" strokecolor="red"/>
                  <v:line id="Line 909" o:spid="_x0000_s1887" style="position:absolute;visibility:visible;mso-wrap-style:square" from="2066,2280" to="206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j1MQAAADcAAAADwAAAGRycy9kb3ducmV2LnhtbESPQWvCQBSE7wX/w/IK3uomFcRGVymC&#10;UHJRY0p7fGSfSdrs25BdY/z3riB4HGbmG2a5HkwjeupcbVlBPIlAEBdW11wqyI/btzkI55E1NpZJ&#10;wZUcrFejlyUm2l74QH3mSxEg7BJUUHnfJlK6oiKDbmJb4uCdbGfQB9mVUnd4CXDTyPcomkmDNYeF&#10;ClvaVFT8Z2ej4Pf4l/5ssj7No1Y6U6fxbt9/KzV+HT4XIDwN/hl+tL+0go9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SPUxAAAANwAAAAPAAAAAAAAAAAA&#10;AAAAAKECAABkcnMvZG93bnJldi54bWxQSwUGAAAAAAQABAD5AAAAkgMAAAAA&#10;" strokecolor="red"/>
                  <v:line id="Line 910" o:spid="_x0000_s1888" style="position:absolute;visibility:visible;mso-wrap-style:square" from="2068,2280" to="207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i7oMQAAADcAAAADwAAAGRycy9kb3ducmV2LnhtbESPQWvCQBSE7wX/w/IK3uomRcRGVymC&#10;UHJRY0p7fGSfSdrs25BdY/z3riB4HGbmG2a5HkwjeupcbVlBPIlAEBdW11wqyI/btzkI55E1NpZJ&#10;wZUcrFejlyUm2l74QH3mSxEg7BJUUHnfJlK6oiKDbmJb4uCdbGfQB9mVUnd4CXDTyPcomkmDNYeF&#10;ClvaVFT8Z2ej4Pf4l/5ssj7No1Y6U6fxbt9/KzV+HT4XIDwN/hl+tL+0go9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2LugxAAAANwAAAAPAAAAAAAAAAAA&#10;AAAAAKECAABkcnMvZG93bnJldi54bWxQSwUGAAAAAAQABAD5AAAAkgMAAAAA&#10;" strokecolor="red"/>
                  <v:line id="Line 911" o:spid="_x0000_s1889" style="position:absolute;visibility:visible;mso-wrap-style:square" from="2070,2280" to="207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QeO8QAAADcAAAADwAAAGRycy9kb3ducmV2LnhtbESPQWvCQBSE7wX/w/IK3uomBcVGVymC&#10;UHJRY0p7fGSfSdrs25BdY/z3riB4HGbmG2a5HkwjeupcbVlBPIlAEBdW11wqyI/btzkI55E1NpZJ&#10;wZUcrFejlyUm2l74QH3mSxEg7BJUUHnfJlK6oiKDbmJb4uCdbGfQB9mVUnd4CXDTyPcomkmDNYeF&#10;ClvaVFT8Z2ej4Pf4l/5ssj7No1Y6U6fxbt9/KzV+HT4XIDwN/hl+tL+0go94Cv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B47xAAAANwAAAAPAAAAAAAAAAAA&#10;AAAAAKECAABkcnMvZG93bnJldi54bWxQSwUGAAAAAAQABAD5AAAAkgMAAAAA&#10;" strokecolor="red"/>
                  <v:line id="Line 912" o:spid="_x0000_s1890" style="position:absolute;visibility:visible;mso-wrap-style:square" from="2072,2280" to="207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aATMQAAADcAAAADwAAAGRycy9kb3ducmV2LnhtbESPQYvCMBSE7wv+h/AEb2taD7JbjSKC&#10;IL3oVkWPj+bZVpuX0sTa/fcbQdjjMDPfMPNlb2rRUesqywricQSCOLe64kLB8bD5/ALhPLLG2jIp&#10;+CUHy8XgY46Jtk/+oS7zhQgQdgkqKL1vEildXpJBN7YNcfCutjXog2wLqVt8Brip5SSKptJgxWGh&#10;xIbWJeX37GEUXA639LzOuvQYNdKZKo13++6k1GjYr2YgPPX+P/xub7WC73gK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oBMxAAAANwAAAAPAAAAAAAAAAAA&#10;AAAAAKECAABkcnMvZG93bnJldi54bWxQSwUGAAAAAAQABAD5AAAAkgMAAAAA&#10;" strokecolor="red"/>
                  <v:line id="Line 913" o:spid="_x0000_s1891" style="position:absolute;visibility:visible;mso-wrap-style:square" from="2074,2280" to="207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ol18UAAADcAAAADwAAAGRycy9kb3ducmV2LnhtbESPQWvCQBSE7wX/w/IK3uomPaiNrlIE&#10;oeSixpT2+Mg+k7TZtyG7xvjvXUHwOMzMN8xyPZhG9NS52rKCeBKBIC6srrlUkB+3b3MQziNrbCyT&#10;gis5WK9GL0tMtL3wgfrMlyJA2CWooPK+TaR0RUUG3cS2xME72c6gD7Irpe7wEuCmke9RNJUGaw4L&#10;Fba0qaj4z85Gwe/xL/3ZZH2aR610pk7j3b7/Vmr8OnwuQHga/DP8aH9pBR/xDO5nw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ol18UAAADcAAAADwAAAAAAAAAA&#10;AAAAAAChAgAAZHJzL2Rvd25yZXYueG1sUEsFBgAAAAAEAAQA+QAAAJMDAAAAAA==&#10;" strokecolor="red"/>
                  <v:line id="Line 914" o:spid="_x0000_s1892" style="position:absolute;visibility:visible;mso-wrap-style:square" from="2076,2280" to="207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xpcIAAADcAAAADwAAAGRycy9kb3ducmV2LnhtbERPPWvDMBDdC/0P4gLdGtkdSutECcFQ&#10;KF7aOA7JeFgX24l1MpJqu/8+GgodH+97vZ1NL0ZyvrOsIF0mIIhrqztuFFSHj+c3ED4ga+wtk4Jf&#10;8rDdPD6sMdN24j2NZWhEDGGfoYI2hCGT0tctGfRLOxBH7mKdwRCha6R2OMVw08uXJHmVBjuODS0O&#10;lLdU38ofo+B8uBanvByLKhmkN12Rfn2PR6WeFvNuBSLQHP7Ff+5PreA9jWvjmXgE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WxpcIAAADcAAAADwAAAAAAAAAAAAAA&#10;AAChAgAAZHJzL2Rvd25yZXYueG1sUEsFBgAAAAAEAAQA+QAAAJADAAAAAA==&#10;" strokecolor="red"/>
                  <v:line id="Line 915" o:spid="_x0000_s1893" style="position:absolute;visibility:visible;mso-wrap-style:square" from="2078,2280" to="208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kUPsQAAADcAAAADwAAAGRycy9kb3ducmV2LnhtbESPQYvCMBSE74L/ITzBm6bdg2g1igjC&#10;0ou7VdHjo3m21ealNLF2//1GWNjjMDPfMKtNb2rRUesqywriaQSCOLe64kLB6bifzEE4j6yxtkwK&#10;fsjBZj0crDDR9sXf1GW+EAHCLkEFpfdNIqXLSzLoprYhDt7NtgZ9kG0hdYuvADe1/IiimTRYcVgo&#10;saFdSfkjexoF1+M9veyyLj1FjXSmSuPDV3dWajzqt0sQnnr/H/5rf2oFi3gB7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RQ+xAAAANwAAAAPAAAAAAAAAAAA&#10;AAAAAKECAABkcnMvZG93bnJldi54bWxQSwUGAAAAAAQABAD5AAAAkgMAAAAA&#10;" strokecolor="red"/>
                  <v:line id="Line 916" o:spid="_x0000_s1894" style="position:absolute;visibility:visible;mso-wrap-style:square" from="2080,2280" to="208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93HsIAAADcAAAADwAAAGRycy9kb3ducmV2LnhtbERPTWuDQBC9F/Iflgn0VldzKK3NRkKg&#10;ULy0UUN6HNyJmriz4m7V/vvsodDj431vs8X0YqLRdZYVJFEMgri2uuNGQVW+P72AcB5ZY2+ZFPyS&#10;g2y3ethiqu3MR5oK34gQwi5FBa33Qyqlq1sy6CI7EAfuYkeDPsCxkXrEOYSbXm7i+Fka7Dg0tDjQ&#10;oaX6VvwYBd/lNT8fiimv4kE60+XJ59d0UupxvezfQHha/L/4z/2hFbxuwvxwJhwB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93HsIAAADcAAAADwAAAAAAAAAAAAAA&#10;AAChAgAAZHJzL2Rvd25yZXYueG1sUEsFBgAAAAAEAAQA+QAAAJADAAAAAA==&#10;" strokecolor="red"/>
                  <v:line id="Line 917" o:spid="_x0000_s1895" style="position:absolute;visibility:visible;mso-wrap-style:square" from="2082,2280" to="208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PShcUAAADcAAAADwAAAGRycy9kb3ducmV2LnhtbESPQWuDQBSE74H+h+UVcourHkpiswkl&#10;UChemhhDe3y4r2rivhV3q/bfdwuFHIeZ+YbZ7mfTiZEG11pWkEQxCOLK6pZrBeX5dbUG4Tyyxs4y&#10;KfghB/vdw2KLmbYTn2gsfC0ChF2GChrv+0xKVzVk0EW2Jw7elx0M+iCHWuoBpwA3nUzj+EkabDks&#10;NNjToaHqVnwbBZ/na/5xKMa8jHvpTJsn78fxotTycX55BuFp9vfwf/tNK9ikCfydC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PShcUAAADcAAAADwAAAAAAAAAA&#10;AAAAAAChAgAAZHJzL2Rvd25yZXYueG1sUEsFBgAAAAAEAAQA+QAAAJMDAAAAAA==&#10;" strokecolor="red"/>
                  <v:line id="Line 918" o:spid="_x0000_s1896" style="position:absolute;visibility:visible;mso-wrap-style:square" from="2084,2280" to="208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FM8sQAAADcAAAADwAAAGRycy9kb3ducmV2LnhtbESPQYvCMBSE7wv+h/AEb2tqD+JWo4gg&#10;LL2oVdHjo3m21ealNNla/71ZWNjjMDPfMItVb2rRUesqywom4wgEcW51xYWC03H7OQPhPLLG2jIp&#10;eJGD1XLwscBE2ycfqMt8IQKEXYIKSu+bREqXl2TQjW1DHLybbQ36INtC6hafAW5qGUfRVBqsOCyU&#10;2NCmpPyR/RgF1+M9vWyyLj1FjXSmSie7fXdWajTs13MQnnr/H/5rf2sFX3EMv2fCEZD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EUzyxAAAANwAAAAPAAAAAAAAAAAA&#10;AAAAAKECAABkcnMvZG93bnJldi54bWxQSwUGAAAAAAQABAD5AAAAkgMAAAAA&#10;" strokecolor="red"/>
                  <v:line id="Line 919" o:spid="_x0000_s1897" style="position:absolute;visibility:visible;mso-wrap-style:square" from="2087,2280" to="208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3pacQAAADcAAAADwAAAGRycy9kb3ducmV2LnhtbESPQYvCMBSE74L/ITzBm6a6IFqNsgiC&#10;9OJaXdbjo3m2dZuX0mRr998bQfA4zMw3zGrTmUq01LjSsoLJOAJBnFldcq7gfNqN5iCcR9ZYWSYF&#10;/+Rgs+73Vhhre+cjtanPRYCwi1FB4X0dS+myggy6sa2Jg3e1jUEfZJNL3eA9wE0lp1E0kwZLDgsF&#10;1rQtKPtN/4yCy+mW/GzTNjlHtXSmTCaHr/ZbqeGg+1yC8NT5d/jV3msFi+kH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elpxAAAANwAAAAPAAAAAAAAAAAA&#10;AAAAAKECAABkcnMvZG93bnJldi54bWxQSwUGAAAAAAQABAD5AAAAkgMAAAAA&#10;" strokecolor="red"/>
                  <v:line id="Line 920" o:spid="_x0000_s1898" style="position:absolute;visibility:visible;mso-wrap-style:square" from="2089,2280" to="209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RxHcQAAADcAAAADwAAAGRycy9kb3ducmV2LnhtbESPQYvCMBSE74L/ITzBm6bKIlqNsgiC&#10;9OJaXdbjo3m2dZuX0mRr998bQfA4zMw3zGrTmUq01LjSsoLJOAJBnFldcq7gfNqN5iCcR9ZYWSYF&#10;/+Rgs+73Vhhre+cjtanPRYCwi1FB4X0dS+myggy6sa2Jg3e1jUEfZJNL3eA9wE0lp1E0kwZLDgsF&#10;1rQtKPtN/4yCy+mW/GzTNjlHtXSmTCaHr/ZbqeGg+1yC8NT5d/jV3msFi+kH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HEdxAAAANwAAAAPAAAAAAAAAAAA&#10;AAAAAKECAABkcnMvZG93bnJldi54bWxQSwUGAAAAAAQABAD5AAAAkgMAAAAA&#10;" strokecolor="red"/>
                  <v:line id="Line 921" o:spid="_x0000_s1899" style="position:absolute;visibility:visible;mso-wrap-style:square" from="2091,2280" to="209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jUhsQAAADcAAAADwAAAGRycy9kb3ducmV2LnhtbESPQYvCMBSE74L/ITzBm6YKK1qNsgiC&#10;9OJaXdbjo3m2dZuX0mRr998bQfA4zMw3zGrTmUq01LjSsoLJOAJBnFldcq7gfNqN5iCcR9ZYWSYF&#10;/+Rgs+73Vhhre+cjtanPRYCwi1FB4X0dS+myggy6sa2Jg3e1jUEfZJNL3eA9wE0lp1E0kwZLDgsF&#10;1rQtKPtN/4yCy+mW/GzTNjlHtXSmTCaHr/ZbqeGg+1yC8NT5d/jV3msFi+kH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SGxAAAANwAAAAPAAAAAAAAAAAA&#10;AAAAAKECAABkcnMvZG93bnJldi54bWxQSwUGAAAAAAQABAD5AAAAkgMAAAAA&#10;" strokecolor="red"/>
                  <v:line id="Line 922" o:spid="_x0000_s1900" style="position:absolute;visibility:visible;mso-wrap-style:square" from="2093,2280" to="209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K8cUAAADcAAAADwAAAGRycy9kb3ducmV2LnhtbESPQWvCQBSE74X+h+UVequbeBAbXUUC&#10;guTSmljq8ZF9JtHs25DdJum/7wpCj8PMfMOst5NpxUC9aywriGcRCOLS6oYrBadi/7YE4TyyxtYy&#10;KfglB9vN89MaE21HPtKQ+0oECLsEFdTed4mUrqzJoJvZjjh4F9sb9EH2ldQ9jgFuWjmPooU02HBY&#10;qLGjtKbylv8YBefimn2n+ZCdok4602Txx+fwpdTry7RbgfA0+f/wo33QCt7nC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pK8cUAAADcAAAADwAAAAAAAAAA&#10;AAAAAAChAgAAZHJzL2Rvd25yZXYueG1sUEsFBgAAAAAEAAQA+QAAAJMDAAAAAA==&#10;" strokecolor="red"/>
                  <v:line id="Line 923" o:spid="_x0000_s1901" style="position:absolute;visibility:visible;mso-wrap-style:square" from="2095,2280" to="209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bvasQAAADcAAAADwAAAGRycy9kb3ducmV2LnhtbESPQYvCMBSE74L/ITzBm6Z6WLUaZREE&#10;6cW1uqzHR/Ns6zYvpcnW7r83guBxmJlvmNWmM5VoqXGlZQWTcQSCOLO65FzB+bQbzUE4j6yxskwK&#10;/snBZt3vrTDW9s5HalOfiwBhF6OCwvs6ltJlBRl0Y1sTB+9qG4M+yCaXusF7gJtKTqPoQxosOSwU&#10;WNO2oOw3/TMKLqdb8rNN2+Qc1dKZMpkcvtpvpYaD7nMJwlPn3+FXe68VLKYz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u9qxAAAANwAAAAPAAAAAAAAAAAA&#10;AAAAAKECAABkcnMvZG93bnJldi54bWxQSwUGAAAAAAQABAD5AAAAkgMAAAAA&#10;" strokecolor="red"/>
                  <v:line id="Line 924" o:spid="_x0000_s1902" style="position:absolute;visibility:visible;mso-wrap-style:square" from="2097,2280" to="209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l7GMIAAADcAAAADwAAAGRycy9kb3ducmV2LnhtbERPTWuDQBC9F/Iflgn0VldzKK3NRkKg&#10;ULy0UUN6HNyJmriz4m7V/vvsodDj431vs8X0YqLRdZYVJFEMgri2uuNGQVW+P72AcB5ZY2+ZFPyS&#10;g2y3ethiqu3MR5oK34gQwi5FBa33Qyqlq1sy6CI7EAfuYkeDPsCxkXrEOYSbXm7i+Fka7Dg0tDjQ&#10;oaX6VvwYBd/lNT8fiimv4kE60+XJ59d0UupxvezfQHha/L/4z/2hFbxuwtpwJhwB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l7GMIAAADcAAAADwAAAAAAAAAAAAAA&#10;AAChAgAAZHJzL2Rvd25yZXYueG1sUEsFBgAAAAAEAAQA+QAAAJADAAAAAA==&#10;" strokecolor="red"/>
                  <v:line id="Line 925" o:spid="_x0000_s1903" style="position:absolute;visibility:visible;mso-wrap-style:square" from="2099,2280" to="210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Xeg8UAAADcAAAADwAAAGRycy9kb3ducmV2LnhtbESPQWuDQBSE74X+h+UVeqtrcijVugkh&#10;EAhekqilPT7cV7Vx34q7MebfZwuFHoeZ+YbJ1rPpxUSj6ywrWEQxCOLa6o4bBVW5e3kD4Tyyxt4y&#10;KbiRg/Xq8SHDVNsrn2gqfCMChF2KClrvh1RKV7dk0EV2IA7etx0N+iDHRuoRrwFuermM41dpsOOw&#10;0OJA25bqc3ExCr7Kn/xzW0x5FQ/SmS5fHI7Th1LPT/PmHYSn2f+H/9p7rSBZJvB7Jhw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Xeg8UAAADcAAAADwAAAAAAAAAA&#10;AAAAAAChAgAAZHJzL2Rvd25yZXYueG1sUEsFBgAAAAAEAAQA+QAAAJMDAAAAAA==&#10;" strokecolor="red"/>
                  <v:line id="Line 926" o:spid="_x0000_s1904" style="position:absolute;visibility:visible;mso-wrap-style:square" from="2101,2280" to="210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bhw8AAAADcAAAADwAAAGRycy9kb3ducmV2LnhtbERPTYvCMBC9L/gfwgje1tQVZK1GEUFY&#10;elGrosehGdtqMylNrPXfm4Owx8f7ni87U4mWGldaVjAaRiCIM6tLzhUcD5vvXxDOI2usLJOCFzlY&#10;Lnpfc4y1ffKe2tTnIoSwi1FB4X0dS+myggy6oa2JA3e1jUEfYJNL3eAzhJtK/kTRRBosOTQUWNO6&#10;oOyePoyCy+GWnNdpmxyjWjpTJqPtrj0pNeh3qxkIT53/F3/cf1rBdBz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W4cPAAAAA3AAAAA8AAAAAAAAAAAAAAAAA&#10;oQIAAGRycy9kb3ducmV2LnhtbFBLBQYAAAAABAAEAPkAAACOAwAAAAA=&#10;" strokecolor="red"/>
                  <v:line id="Line 927" o:spid="_x0000_s1905" style="position:absolute;visibility:visible;mso-wrap-style:square" from="2103,2280" to="210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EWMQAAADcAAAADwAAAGRycy9kb3ducmV2LnhtbESPQWvCQBSE7wX/w/IK3uomFcRGVymC&#10;UHJRY0p7fGSfSdrs25BdY/z3riB4HGbmG2a5HkwjeupcbVlBPIlAEBdW11wqyI/btzkI55E1NpZJ&#10;wZUcrFejlyUm2l74QH3mSxEg7BJUUHnfJlK6oiKDbmJb4uCdbGfQB9mVUnd4CXDTyPcomkmDNYeF&#10;ClvaVFT8Z2ej4Pf4l/5ssj7No1Y6U6fxbt9/KzV+HT4XIDwN/hl+tL+0go9p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kRYxAAAANwAAAAPAAAAAAAAAAAA&#10;AAAAAKECAABkcnMvZG93bnJldi54bWxQSwUGAAAAAAQABAD5AAAAkgMAAAAA&#10;" strokecolor="red"/>
                  <v:line id="Line 928" o:spid="_x0000_s1906" style="position:absolute;visibility:visible;mso-wrap-style:square" from="2105,2280" to="210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jaL8QAAADcAAAADwAAAGRycy9kb3ducmV2LnhtbESPQYvCMBSE74L/ITzBm6a6IFqNsgiC&#10;9OJaXdbjo3m2dZuX0mRr998bQfA4zMw3zGrTmUq01LjSsoLJOAJBnFldcq7gfNqN5iCcR9ZYWSYF&#10;/+Rgs+73Vhhre+cjtanPRYCwi1FB4X0dS+myggy6sa2Jg3e1jUEfZJNL3eA9wE0lp1E0kwZLDgsF&#10;1rQtKPtN/4yCy+mW/GzTNjlHtXSmTCaHr/ZbqeGg+1yC8NT5d/jV3msFi48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NovxAAAANwAAAAPAAAAAAAAAAAA&#10;AAAAAKECAABkcnMvZG93bnJldi54bWxQSwUGAAAAAAQABAD5AAAAkgMAAAAA&#10;" strokecolor="red"/>
                  <v:line id="Line 929" o:spid="_x0000_s1907" style="position:absolute;visibility:visible;mso-wrap-style:square" from="2107,2280" to="210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tMQAAADcAAAADwAAAGRycy9kb3ducmV2LnhtbESPQYvCMBSE7wv+h/AEb2uqguxWo4gg&#10;SC+6VdHjo3m21ealNLHWf28WFvY4zMw3zHzZmUq01LjSsoLRMAJBnFldcq7geNh8foFwHlljZZkU&#10;vMjBctH7mGOs7ZN/qE19LgKEXYwKCu/rWEqXFWTQDW1NHLyrbQz6IJtc6gafAW4qOY6iqTRYclgo&#10;sKZ1Qdk9fRgFl8MtOa/TNjlGtXSmTEa7fXtSatDvVjMQnjr/H/5rb7WC78k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H+0xAAAANwAAAAPAAAAAAAAAAAA&#10;AAAAAKECAABkcnMvZG93bnJldi54bWxQSwUGAAAAAAQABAD5AAAAkgMAAAAA&#10;" strokecolor="red"/>
                  <v:line id="Line 930" o:spid="_x0000_s1908" style="position:absolute;visibility:visible;mso-wrap-style:square" from="2109,2280" to="21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3nwMUAAADcAAAADwAAAGRycy9kb3ducmV2LnhtbESPQWvCQBSE7wX/w/IEb3WjFqmpq4gg&#10;SC7WRGmPj+xrEs2+Ddk1pv++Kwg9DjPzDbNc96YWHbWusqxgMo5AEOdWV1woOGW713cQziNrrC2T&#10;gl9ysF4NXpYYa3vnI3WpL0SAsItRQel9E0vp8pIMurFtiIP3Y1uDPsi2kLrFe4CbWk6jaC4NVhwW&#10;SmxoW1J+TW9GwXd2Sb62aZecokY6UyWTw2d3Vmo07DcfIDz1/j/8bO+1gsXs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3nwMUAAADcAAAADwAAAAAAAAAA&#10;AAAAAAChAgAAZHJzL2Rvd25yZXYueG1sUEsFBgAAAAAEAAQA+QAAAJMDAAAAAA==&#10;" strokecolor="red"/>
                  <v:line id="Line 931" o:spid="_x0000_s1909" style="position:absolute;visibility:visible;mso-wrap-style:square" from="2111,2280" to="211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FCW8UAAADcAAAADwAAAGRycy9kb3ducmV2LnhtbESPQWvCQBSE7wX/w/IEb3WjUqmpq4gg&#10;SC7WRGmPj+xrEs2+Ddk1pv++Kwg9DjPzDbNc96YWHbWusqxgMo5AEOdWV1woOGW713cQziNrrC2T&#10;gl9ysF4NXpYYa3vnI3WpL0SAsItRQel9E0vp8pIMurFtiIP3Y1uDPsi2kLrFe4CbWk6jaC4NVhwW&#10;SmxoW1J+TW9GwXd2Sb62aZecokY6UyWTw2d3Vmo07DcfIDz1/j/8bO+1gsXs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FCW8UAAADcAAAADwAAAAAAAAAA&#10;AAAAAAChAgAAZHJzL2Rvd25yZXYueG1sUEsFBgAAAAAEAAQA+QAAAJMDAAAAAA==&#10;" strokecolor="red"/>
                  <v:line id="Line 932" o:spid="_x0000_s1910" style="position:absolute;visibility:visible;mso-wrap-style:square" from="2113,2280" to="211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PcLMQAAADcAAAADwAAAGRycy9kb3ducmV2LnhtbESPQYvCMBSE74L/ITxhb5rqgmg1yiII&#10;Sy9qdVmPj+bZ1m1eSpOt9d8bQfA4zMw3zHLdmUq01LjSsoLxKAJBnFldcq7gdNwOZyCcR9ZYWSYF&#10;d3KwXvV7S4y1vfGB2tTnIkDYxaig8L6OpXRZQQbdyNbEwbvYxqAPssmlbvAW4KaSkyiaSoMlh4UC&#10;a9oUlP2l/0bB+XhNfjdpm5yiWjpTJuPdvv1R6mPQfS1AeOr8O/xqf2sF888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89wsxAAAANwAAAAPAAAAAAAAAAAA&#10;AAAAAKECAABkcnMvZG93bnJldi54bWxQSwUGAAAAAAQABAD5AAAAkgMAAAAA&#10;" strokecolor="red"/>
                  <v:line id="Line 933" o:spid="_x0000_s1911" style="position:absolute;visibility:visible;mso-wrap-style:square" from="2115,2280" to="211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5t8UAAADcAAAADwAAAGRycy9kb3ducmV2LnhtbESPQWvCQBSE7wX/w/IEb3WjQq2pq4gg&#10;SC7WRGmPj+xrEs2+Ddk1pv++Kwg9DjPzDbNc96YWHbWusqxgMo5AEOdWV1woOGW713cQziNrrC2T&#10;gl9ysF4NXpYYa3vnI3WpL0SAsItRQel9E0vp8pIMurFtiIP3Y1uDPsi2kLrFe4CbWk6j6E0arDgs&#10;lNjQtqT8mt6Mgu/sknxt0y45RY10pkomh8/urNRo2G8+QHjq/X/42d5rBYvZH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5t8UAAADcAAAADwAAAAAAAAAA&#10;AAAAAAChAgAAZHJzL2Rvd25yZXYueG1sUEsFBgAAAAAEAAQA+QAAAJMDAAAAAA==&#10;" strokecolor="red"/>
                  <v:line id="Line 934" o:spid="_x0000_s1912" style="position:absolute;visibility:visible;mso-wrap-style:square" from="2117,2280" to="21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txcAAAADcAAAADwAAAGRycy9kb3ducmV2LnhtbERPTYvCMBC9L/gfwgje1tQVZK1GEUFY&#10;elGrosehGdtqMylNrPXfm4Owx8f7ni87U4mWGldaVjAaRiCIM6tLzhUcD5vvXxDOI2usLJOCFzlY&#10;Lnpfc4y1ffKe2tTnIoSwi1FB4X0dS+myggy6oa2JA3e1jUEfYJNL3eAzhJtK/kTRRBosOTQUWNO6&#10;oOyePoyCy+GWnNdpmxyjWjpTJqPtrj0pNeh3qxkIT53/F3/cf1rBdBz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sg7cXAAAAA3AAAAA8AAAAAAAAAAAAAAAAA&#10;oQIAAGRycy9kb3ducmV2LnhtbFBLBQYAAAAABAAEAPkAAACOAwAAAAA=&#10;" strokecolor="red"/>
                  <v:line id="Line 935" o:spid="_x0000_s1913" style="position:absolute;visibility:visible;mso-wrap-style:square" from="2120,2280" to="212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IXsQAAADcAAAADwAAAGRycy9kb3ducmV2LnhtbESPQYvCMBSE7wv7H8ITvK2puyBajSLC&#10;wtKLWhU9PppnW21eSpOt9d8bQfA4zMw3zGzRmUq01LjSsoLhIAJBnFldcq5gv/v9GoNwHlljZZkU&#10;3MnBYv75McNY2xtvqU19LgKEXYwKCu/rWEqXFWTQDWxNHLyzbQz6IJtc6gZvAW4q+R1FI2mw5LBQ&#10;YE2rgrJr+m8UnHaX5LhK22Qf1dKZMhmuN+1BqX6vW05BeOr8O/xq/2kFk58J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bEhexAAAANwAAAAPAAAAAAAAAAAA&#10;AAAAAKECAABkcnMvZG93bnJldi54bWxQSwUGAAAAAAQABAD5AAAAkgMAAAAA&#10;" strokecolor="red"/>
                  <v:line id="Line 936" o:spid="_x0000_s1914" style="position:absolute;visibility:visible;mso-wrap-style:square" from="2122,2280" to="212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SvsAAAADcAAAADwAAAGRycy9kb3ducmV2LnhtbERPTYvCMBC9L/gfwgje1tRFZK1GEUFY&#10;elGrosehGdtqMylNrPXfm4Owx8f7ni87U4mWGldaVjAaRiCIM6tLzhUcD5vvXxDOI2usLJOCFzlY&#10;Lnpfc4y1ffKe2tTnIoSwi1FB4X0dS+myggy6oa2JA3e1jUEfYJNL3eAzhJtK/kTRRBosOTQUWNO6&#10;oOyePoyCy+GWnNdpmxyjWjpTJqPtrj0pNeh3qxkIT53/F3/cf1rBdBz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1Qkr7AAAAA3AAAAA8AAAAAAAAAAAAAAAAA&#10;oQIAAGRycy9kb3ducmV2LnhtbFBLBQYAAAAABAAEAPkAAACOAwAAAAA=&#10;" strokecolor="red"/>
                  <v:line id="Line 937" o:spid="_x0000_s1915" style="position:absolute;visibility:visible;mso-wrap-style:square" from="2124,2280" to="212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w3JcQAAADcAAAADwAAAGRycy9kb3ducmV2LnhtbESPQWvCQBSE7wX/w/IK3uomRcRGVymC&#10;UHJRY0p7fGSfSdrs25BdY/z3riB4HGbmG2a5HkwjeupcbVlBPIlAEBdW11wqyI/btzkI55E1NpZJ&#10;wZUcrFejlyUm2l74QH3mSxEg7BJUUHnfJlK6oiKDbmJb4uCdbGfQB9mVUnd4CXDTyPcomkmDNYeF&#10;ClvaVFT8Z2ej4Pf4l/5ssj7No1Y6U6fxbt9/KzV+HT4XIDwN/hl+tL+0go9p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DclxAAAANwAAAAPAAAAAAAAAAAA&#10;AAAAAKECAABkcnMvZG93bnJldi54bWxQSwUGAAAAAAQABAD5AAAAkgMAAAAA&#10;" strokecolor="red"/>
                  <v:line id="Line 938" o:spid="_x0000_s1916" style="position:absolute;visibility:visible;mso-wrap-style:square" from="2126,2280" to="212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6pUsQAAADcAAAADwAAAGRycy9kb3ducmV2LnhtbESPQYvCMBSE74L/ITzBm6bKIlqNsgiC&#10;9OJaXdbjo3m2dZuX0mRr998bQfA4zMw3zGrTmUq01LjSsoLJOAJBnFldcq7gfNqN5iCcR9ZYWSYF&#10;/+Rgs+73Vhhre+cjtanPRYCwi1FB4X0dS+myggy6sa2Jg3e1jUEfZJNL3eA9wE0lp1E0kwZLDgsF&#10;1rQtKPtN/4yCy+mW/GzTNjlHtXSmTCaHr/ZbqeGg+1yC8NT5d/jV3msFi48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zqlSxAAAANwAAAAPAAAAAAAAAAAA&#10;AAAAAKECAABkcnMvZG93bnJldi54bWxQSwUGAAAAAAQABAD5AAAAkgMAAAAA&#10;" strokecolor="red"/>
                  <v:line id="Line 939" o:spid="_x0000_s1917" style="position:absolute;visibility:visible;mso-wrap-style:square" from="2128,2280" to="213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IMycUAAADcAAAADwAAAGRycy9kb3ducmV2LnhtbESPQWvCQBSE7wX/w/IEb3WjFqmpq4gg&#10;SC7WRGmPj+xrEs2+Ddk1pv++Kwg9DjPzDbNc96YWHbWusqxgMo5AEOdWV1woOGW713cQziNrrC2T&#10;gl9ysF4NXpYYa3vnI3WpL0SAsItRQel9E0vp8pIMurFtiIP3Y1uDPsi2kLrFe4CbWk6jaC4NVhwW&#10;SmxoW1J+TW9GwXd2Sb62aZecokY6UyWTw2d3Vmo07DcfIDz1/j/8bO+1gsXb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IMycUAAADcAAAADwAAAAAAAAAA&#10;AAAAAAChAgAAZHJzL2Rvd25yZXYueG1sUEsFBgAAAAAEAAQA+QAAAJMDAAAAAA==&#10;" strokecolor="red"/>
                  <v:line id="Line 940" o:spid="_x0000_s1918" style="position:absolute;visibility:visible;mso-wrap-style:square" from="2130,2280" to="213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uUvcQAAADcAAAADwAAAGRycy9kb3ducmV2LnhtbESPQYvCMBSE7wv+h/AEb2uqiOxWo4gg&#10;SC+6VdHjo3m21ealNLHWf28WFvY4zMw3zHzZmUq01LjSsoLRMAJBnFldcq7geNh8foFwHlljZZkU&#10;vMjBctH7mGOs7ZN/qE19LgKEXYwKCu/rWEqXFWTQDW1NHLyrbQz6IJtc6gafAW4qOY6iqTRYclgo&#10;sKZ1Qdk9fRgFl8MtOa/TNjlGtXSmTEa7fXtSatDvVjMQnjr/H/5rb7WC78k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a5S9xAAAANwAAAAPAAAAAAAAAAAA&#10;AAAAAKECAABkcnMvZG93bnJldi54bWxQSwUGAAAAAAQABAD5AAAAkgMAAAAA&#10;" strokecolor="red"/>
                  <v:line id="Line 941" o:spid="_x0000_s1919" style="position:absolute;visibility:visible;mso-wrap-style:square" from="2132,2280" to="21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cxJsUAAADcAAAADwAAAGRycy9kb3ducmV2LnhtbESPQWvCQBSE7wX/w/IEb3WjWKmpq4gg&#10;SC7WRGmPj+xrEs2+Ddk1pv++Kwg9DjPzDbNc96YWHbWusqxgMo5AEOdWV1woOGW713cQziNrrC2T&#10;gl9ysF4NXpYYa3vnI3WpL0SAsItRQel9E0vp8pIMurFtiIP3Y1uDPsi2kLrFe4CbWk6jaC4NVhwW&#10;SmxoW1J+TW9GwXd2Sb62aZecokY6UyWTw2d3Vmo07DcfIDz1/j/8bO+1gsXsD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cxJsUAAADcAAAADwAAAAAAAAAA&#10;AAAAAAChAgAAZHJzL2Rvd25yZXYueG1sUEsFBgAAAAAEAAQA+QAAAJMDAAAAAA==&#10;" strokecolor="red"/>
                  <v:line id="Line 942" o:spid="_x0000_s1920" style="position:absolute;visibility:visible;mso-wrap-style:square" from="2134,2280" to="213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vUcQAAADcAAAADwAAAGRycy9kb3ducmV2LnhtbESPQYvCMBSE74L/ITxhb5oqi2g1yiII&#10;Sy9qdVmPj+bZ1m1eSpOt9d8bQfA4zMw3zHLdmUq01LjSsoLxKAJBnFldcq7gdNwOZyCcR9ZYWSYF&#10;d3KwXvV7S4y1vfGB2tTnIkDYxaig8L6OpXRZQQbdyNbEwbvYxqAPssmlbvAW4KaSkyiaSoMlh4UC&#10;a9oUlP2l/0bB+XhNfjdpm5yiWjpTJuPdvv1R6mPQfS1AeOr8O/xqf2sF888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9a9RxAAAANwAAAAPAAAAAAAAAAAA&#10;AAAAAKECAABkcnMvZG93bnJldi54bWxQSwUGAAAAAAQABAD5AAAAkgMAAAAA&#10;" strokecolor="red"/>
                  <v:line id="Line 943" o:spid="_x0000_s1921" style="position:absolute;visibility:visible;mso-wrap-style:square" from="2136,2280" to="213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KysUAAADcAAAADwAAAGRycy9kb3ducmV2LnhtbESPQWvCQBSE7wX/w/IEb3WjSK2pq4gg&#10;SC7WRGmPj+xrEs2+Ddk1pv++Kwg9DjPzDbNc96YWHbWusqxgMo5AEOdWV1woOGW713cQziNrrC2T&#10;gl9ysF4NXpYYa3vnI3WpL0SAsItRQel9E0vp8pIMurFtiIP3Y1uDPsi2kLrFe4CbWk6j6E0arDgs&#10;lNjQtqT8mt6Mgu/sknxt0y45RY10pkomh8/urNRo2G8+QHjq/X/42d5rBYvZH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kKysUAAADcAAAADwAAAAAAAAAA&#10;AAAAAAChAgAAZHJzL2Rvd25yZXYueG1sUEsFBgAAAAAEAAQA+QAAAJMDAAAAAA==&#10;" strokecolor="red"/>
                  <v:line id="Line 944" o:spid="_x0000_s1922" style="position:absolute;visibility:visible;mso-wrap-style:square" from="2138,2280" to="214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aeuMAAAADcAAAADwAAAGRycy9kb3ducmV2LnhtbERPTYvCMBC9L/gfwgje1tRFZK1GEUFY&#10;elGrosehGdtqMylNrPXfm4Owx8f7ni87U4mWGldaVjAaRiCIM6tLzhUcD5vvXxDOI2usLJOCFzlY&#10;Lnpfc4y1ffKe2tTnIoSwi1FB4X0dS+myggy6oa2JA3e1jUEfYJNL3eAzhJtK/kTRRBosOTQUWNO6&#10;oOyePoyCy+GWnNdpmxyjWjpTJqPtrj0pNeh3qxkIT53/F3/cf1rBdBz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mnrjAAAAA3AAAAA8AAAAAAAAAAAAAAAAA&#10;oQIAAGRycy9kb3ducmV2LnhtbFBLBQYAAAAABAAEAPkAAACOAwAAAAA=&#10;" strokecolor="red"/>
                  <v:line id="Line 945" o:spid="_x0000_s1923" style="position:absolute;visibility:visible;mso-wrap-style:square" from="2140,2280" to="214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7I8QAAADcAAAADwAAAGRycy9kb3ducmV2LnhtbESPQYvCMBSE7wv7H8ITvK2pyyJajSLC&#10;wtKLWhU9PppnW21eSpOt9d8bQfA4zMw3zGzRmUq01LjSsoLhIAJBnFldcq5gv/v9GoNwHlljZZkU&#10;3MnBYv75McNY2xtvqU19LgKEXYwKCu/rWEqXFWTQDWxNHLyzbQz6IJtc6gZvAW4q+R1FI2mw5LBQ&#10;YE2rgrJr+m8UnHaX5LhK22Qf1dKZMhmuN+1BqX6vW05BeOr8O/xq/2kFk58J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jsjxAAAANwAAAAPAAAAAAAAAAAA&#10;AAAAAKECAABkcnMvZG93bnJldi54bWxQSwUGAAAAAAQABAD5AAAAkgMAAAAA&#10;" strokecolor="red"/>
                  <v:line id="Line 946" o:spid="_x0000_s1924" style="position:absolute;visibility:visible;mso-wrap-style:square" from="2142,2280" to="214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kEY8AAAADcAAAADwAAAGRycy9kb3ducmV2LnhtbERPTYvCMBC9L/gfwgje1tQFZa1GEUFY&#10;elGrosehGdtqMylNrPXfm4Owx8f7ni87U4mWGldaVjAaRiCIM6tLzhUcD5vvXxDOI2usLJOCFzlY&#10;Lnpfc4y1ffKe2tTnIoSwi1FB4X0dS+myggy6oa2JA3e1jUEfYJNL3eAzhJtK/kTRRBosOTQUWNO6&#10;oOyePoyCy+GWnNdpmxyjWjpTJqPtrj0pNeh3qxkIT53/F3/cf1rBdBz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JBGPAAAAA3AAAAA8AAAAAAAAAAAAAAAAA&#10;oQIAAGRycy9kb3ducmV2LnhtbFBLBQYAAAAABAAEAPkAAACOAwAAAAA=&#10;" strokecolor="red"/>
                  <v:line id="Line 947" o:spid="_x0000_s1925" style="position:absolute;visibility:visible;mso-wrap-style:square" from="2144,2280" to="214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Wh+MQAAADcAAAADwAAAGRycy9kb3ducmV2LnhtbESPQWvCQBSE7wX/w/IK3uomBcVGVymC&#10;UHJRY0p7fGSfSdrs25BdY/z3riB4HGbmG2a5HkwjeupcbVlBPIlAEBdW11wqyI/btzkI55E1NpZJ&#10;wZUcrFejlyUm2l74QH3mSxEg7BJUUHnfJlK6oiKDbmJb4uCdbGfQB9mVUnd4CXDTyPcomkmDNYeF&#10;ClvaVFT8Z2ej4Pf4l/5ssj7No1Y6U6fxbt9/KzV+HT4XIDwN/hl+tL+0go9p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aH4xAAAANwAAAAPAAAAAAAAAAAA&#10;AAAAAKECAABkcnMvZG93bnJldi54bWxQSwUGAAAAAAQABAD5AAAAkgMAAAAA&#10;" strokecolor="red"/>
                  <v:line id="Line 948" o:spid="_x0000_s1926" style="position:absolute;visibility:visible;mso-wrap-style:square" from="2146,2280" to="214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j8QAAADcAAAADwAAAGRycy9kb3ducmV2LnhtbESPQYvCMBSE74L/ITzBm6YKK1qNsgiC&#10;9OJaXdbjo3m2dZuX0mRr998bQfA4zMw3zGrTmUq01LjSsoLJOAJBnFldcq7gfNqN5iCcR9ZYWSYF&#10;/+Rgs+73Vhhre+cjtanPRYCwi1FB4X0dS+myggy6sa2Jg3e1jUEfZJNL3eA9wE0lp1E0kwZLDgsF&#10;1rQtKPtN/4yCy+mW/GzTNjlHtXSmTCaHr/ZbqeGg+1yC8NT5d/jV3msFi48p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Fz+PxAAAANwAAAAPAAAAAAAAAAAA&#10;AAAAAKECAABkcnMvZG93bnJldi54bWxQSwUGAAAAAAQABAD5AAAAkgMAAAAA&#10;" strokecolor="red"/>
                  <v:line id="Line 949" o:spid="_x0000_s1927" style="position:absolute;visibility:visible;mso-wrap-style:square" from="2148,2280" to="215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aFMUAAADcAAAADwAAAGRycy9kb3ducmV2LnhtbESPQWvCQBSE7wX/w/IEb3WjUqmpq4gg&#10;SC7WRGmPj+xrEs2+Ddk1pv++Kwg9DjPzDbNc96YWHbWusqxgMo5AEOdWV1woOGW713cQziNrrC2T&#10;gl9ysF4NXpYYa3vnI3WpL0SAsItRQel9E0vp8pIMurFtiIP3Y1uDPsi2kLrFe4CbWk6jaC4NVhwW&#10;SmxoW1J+TW9GwXd2Sb62aZecokY6UyWTw2d3Vmo07DcfIDz1/j/8bO+1gsXb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uaFMUAAADcAAAADwAAAAAAAAAA&#10;AAAAAAChAgAAZHJzL2Rvd25yZXYueG1sUEsFBgAAAAAEAAQA+QAAAJMDAAAAAA==&#10;" strokecolor="red"/>
                  <v:line id="Line 950" o:spid="_x0000_s1928" style="position:absolute;visibility:visible;mso-wrap-style:square" from="2151,2280" to="21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ICYMUAAADcAAAADwAAAGRycy9kb3ducmV2LnhtbESPQWvCQBSE7wX/w/IEb3WjWKmpq4gg&#10;SC7WRGmPj+xrEs2+Ddk1pv++Kwg9DjPzDbNc96YWHbWusqxgMo5AEOdWV1woOGW713cQziNrrC2T&#10;gl9ysF4NXpYYa3vnI3WpL0SAsItRQel9E0vp8pIMurFtiIP3Y1uDPsi2kLrFe4CbWk6jaC4NVhwW&#10;SmxoW1J+TW9GwXd2Sb62aZecokY6UyWTw2d3Vmo07DcfIDz1/j/8bO+1gsXb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ICYMUAAADcAAAADwAAAAAAAAAA&#10;AAAAAAChAgAAZHJzL2Rvd25yZXYueG1sUEsFBgAAAAAEAAQA+QAAAJMDAAAAAA==&#10;" strokecolor="red"/>
                  <v:line id="Line 951" o:spid="_x0000_s1929" style="position:absolute;visibility:visible;mso-wrap-style:square" from="2153,2280" to="215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6n+8QAAADcAAAADwAAAGRycy9kb3ducmV2LnhtbESPQYvCMBSE7wv+h/AEb2uqoOxWo4gg&#10;SC+6VdHjo3m21ealNLHWf28WFvY4zMw3zHzZmUq01LjSsoLRMAJBnFldcq7geNh8foFwHlljZZkU&#10;vMjBctH7mGOs7ZN/qE19LgKEXYwKCu/rWEqXFWTQDW1NHLyrbQz6IJtc6gafAW4qOY6iqTRYclgo&#10;sKZ1Qdk9fRgFl8MtOa/TNjlGtXSmTEa7fXtSatDvVjMQnjr/H/5rb7WC78kEfs+EIyA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qf7xAAAANwAAAAPAAAAAAAAAAAA&#10;AAAAAKECAABkcnMvZG93bnJldi54bWxQSwUGAAAAAAQABAD5AAAAkgMAAAAA&#10;" strokecolor="red"/>
                  <v:line id="Line 952" o:spid="_x0000_s1930" style="position:absolute;visibility:visible;mso-wrap-style:square" from="2155,2280" to="215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5jMQAAADcAAAADwAAAGRycy9kb3ducmV2LnhtbESPQYvCMBSE74L/ITxhb5oqrGg1yiII&#10;Sy9qdVmPj+bZ1m1eSpOt9d8bQfA4zMw3zHLdmUq01LjSsoLxKAJBnFldcq7gdNwOZyCcR9ZYWSYF&#10;d3KwXvV7S4y1vfGB2tTnIkDYxaig8L6OpXRZQQbdyNbEwbvYxqAPssmlbvAW4KaSkyiaSoMlh4UC&#10;a9oUlP2l/0bB+XhNfjdpm5yiWjpTJuPdvv1R6mPQfS1AeOr8O/xqf2sF888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DmMxAAAANwAAAAPAAAAAAAAAAAA&#10;AAAAAKECAABkcnMvZG93bnJldi54bWxQSwUGAAAAAAQABAD5AAAAkgMAAAAA&#10;" strokecolor="red"/>
                  <v:line id="Line 953" o:spid="_x0000_s1931" style="position:absolute;visibility:visible;mso-wrap-style:square" from="2157,2280" to="215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CcF8UAAADcAAAADwAAAGRycy9kb3ducmV2LnhtbESPQWvCQBSE7wX/w/IEb3WjYK2pq4gg&#10;SC7WRGmPj+xrEs2+Ddk1pv++Kwg9DjPzDbNc96YWHbWusqxgMo5AEOdWV1woOGW713cQziNrrC2T&#10;gl9ysF4NXpYYa3vnI3WpL0SAsItRQel9E0vp8pIMurFtiIP3Y1uDPsi2kLrFe4CbWk6j6E0arDgs&#10;lNjQtqT8mt6Mgu/sknxt0y45RY10pkomh8/urNRo2G8+QHjq/X/42d5rBYvZH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CcF8UAAADcAAAADwAAAAAAAAAA&#10;AAAAAAChAgAAZHJzL2Rvd25yZXYueG1sUEsFBgAAAAAEAAQA+QAAAJMDAAAAAA==&#10;" strokecolor="red"/>
                  <v:line id="Line 954" o:spid="_x0000_s1932" style="position:absolute;visibility:visible;mso-wrap-style:square" from="2159,2280" to="216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8IZcAAAADcAAAADwAAAGRycy9kb3ducmV2LnhtbERPTYvCMBC9L/gfwgje1tQFZa1GEUFY&#10;elGrosehGdtqMylNrPXfm4Owx8f7ni87U4mWGldaVjAaRiCIM6tLzhUcD5vvXxDOI2usLJOCFzlY&#10;Lnpfc4y1ffKe2tTnIoSwi1FB4X0dS+myggy6oa2JA3e1jUEfYJNL3eAzhJtK/kTRRBosOTQUWNO6&#10;oOyePoyCy+GWnNdpmxyjWjpTJqPtrj0pNeh3qxkIT53/F3/cf1rBdBzWhj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CGXAAAAA3AAAAA8AAAAAAAAAAAAAAAAA&#10;oQIAAGRycy9kb3ducmV2LnhtbFBLBQYAAAAABAAEAPkAAACOAwAAAAA=&#10;" strokecolor="red"/>
                  <v:line id="Line 955" o:spid="_x0000_s1933" style="position:absolute;visibility:visible;mso-wrap-style:square" from="2161,2280" to="216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t/sQAAADcAAAADwAAAGRycy9kb3ducmV2LnhtbESPQYvCMBSE7wv7H8ITvK2pCytajSLC&#10;wtKLWhU9PppnW21eSpOt9d8bQfA4zMw3zGzRmUq01LjSsoLhIAJBnFldcq5gv/v9GoNwHlljZZkU&#10;3MnBYv75McNY2xtvqU19LgKEXYwKCu/rWEqXFWTQDWxNHLyzbQz6IJtc6gZvAW4q+R1FI2mw5LBQ&#10;YE2rgrJr+m8UnHaX5LhK22Qf1dKZMhmuN+1BqX6vW05BeOr8O/xq/2kFk58J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63+xAAAANwAAAAPAAAAAAAAAAAA&#10;AAAAAKECAABkcnMvZG93bnJldi54bWxQSwUGAAAAAAQABAD5AAAAkgMAAAAA&#10;" strokecolor="red"/>
                  <v:line id="Line 956" o:spid="_x0000_s1934" style="position:absolute;visibility:visible;mso-wrap-style:square" from="2163,2280" to="216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XO3sAAAADcAAAADwAAAGRycy9kb3ducmV2LnhtbERPTYvCMBC9C/6HMII3TfUgWo0igiC9&#10;6FaX9Tg0Y1ttJqWJtf77zUHw+Hjfq01nKtFS40rLCibjCARxZnXJuYLLeT+ag3AeWWNlmRS8ycFm&#10;3e+tMNb2xT/Upj4XIYRdjAoK7+tYSpcVZNCNbU0cuJttDPoAm1zqBl8h3FRyGkUzabDk0FBgTbuC&#10;skf6NAqu53vyt0vb5BLV0pkymRxP7a9Sw0G3XYLw1Pmv+OM+aAWLWZgfzo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lzt7AAAAA3AAAAA8AAAAAAAAAAAAAAAAA&#10;oQIAAGRycy9kb3ducmV2LnhtbFBLBQYAAAAABAAEAPkAAACOAwAAAAA=&#10;" strokecolor="red"/>
                  <v:line id="Line 957" o:spid="_x0000_s1935" style="position:absolute;visibility:visible;mso-wrap-style:square" from="2165,2280" to="216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lrRcQAAADcAAAADwAAAGRycy9kb3ducmV2LnhtbESPQYvCMBSE7wv+h/AEb2taD7JbjSKC&#10;IL3oVkWPj+bZVpuX0sTa/fcbQdjjMDPfMPNlb2rRUesqywricQSCOLe64kLB8bD5/ALhPLLG2jIp&#10;+CUHy8XgY46Jtk/+oS7zhQgQdgkqKL1vEildXpJBN7YNcfCutjXog2wLqVt8Brip5SSKptJgxWGh&#10;xIbWJeX37GEUXA639LzOuvQYNdKZKo13++6k1GjYr2YgPPX+P/xub7WC72kM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WtFxAAAANwAAAAPAAAAAAAAAAAA&#10;AAAAAKECAABkcnMvZG93bnJldi54bWxQSwUGAAAAAAQABAD5AAAAkgMAAAAA&#10;" strokecolor="red"/>
                  <v:line id="Line 958" o:spid="_x0000_s1936" style="position:absolute;visibility:visible;mso-wrap-style:square" from="2167,2280" to="21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MsUAAADcAAAADwAAAGRycy9kb3ducmV2LnhtbESPQWvCQBSE74X+h+UVequbeBAbXUUC&#10;guTSmljq8ZF9JtHs25DdJum/7wpCj8PMfMOst5NpxUC9aywriGcRCOLS6oYrBadi/7YE4TyyxtYy&#10;KfglB9vN89MaE21HPtKQ+0oECLsEFdTed4mUrqzJoJvZjjh4F9sb9EH2ldQ9jgFuWjmPooU02HBY&#10;qLGjtKbylv8YBefimn2n+ZCdok4602Txx+fwpdTry7RbgfA0+f/wo33QCt4Xc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1MsUAAADcAAAADwAAAAAAAAAA&#10;AAAAAAChAgAAZHJzL2Rvd25yZXYueG1sUEsFBgAAAAAEAAQA+QAAAJMDAAAAAA==&#10;" strokecolor="red"/>
                  <v:line id="Line 959" o:spid="_x0000_s1937" style="position:absolute;visibility:visible;mso-wrap-style:square" from="2169,2280" to="217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QqcQAAADcAAAADwAAAGRycy9kb3ducmV2LnhtbESPQYvCMBSE74L/ITxhb5rqgmg1yiII&#10;Sy9qdVmPj+bZ1m1eSpOt9d8bQfA4zMw3zHLdmUq01LjSsoLxKAJBnFldcq7gdNwOZyCcR9ZYWSYF&#10;d3KwXvV7S4y1vfGB2tTnIkDYxaig8L6OpXRZQQbdyNbEwbvYxqAPssmlbvAW4KaSkyiaSoMlh4UC&#10;a9oUlP2l/0bB+XhNfjdpm5yiWjpTJuPdvv1R6mPQfS1AeOr8O/xqf2sF8+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1CpxAAAANwAAAAPAAAAAAAAAAAA&#10;AAAAAKECAABkcnMvZG93bnJldi54bWxQSwUGAAAAAAQABAD5AAAAkgMAAAAA&#10;" strokecolor="red"/>
                  <v:line id="Line 960" o:spid="_x0000_s1938" style="position:absolute;visibility:visible;mso-wrap-style:square" from="2171,2280" to="21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7I3cQAAADcAAAADwAAAGRycy9kb3ducmV2LnhtbESPQYvCMBSE74L/ITxhb5oqi2g1yiII&#10;Sy9qdVmPj+bZ1m1eSpOt9d8bQfA4zMw3zHLdmUq01LjSsoLxKAJBnFldcq7gdNwOZyCcR9ZYWSYF&#10;d3KwXvV7S4y1vfGB2tTnIkDYxaig8L6OpXRZQQbdyNbEwbvYxqAPssmlbvAW4KaSkyiaSoMlh4UC&#10;a9oUlP2l/0bB+XhNfjdpm5yiWjpTJuPdvv1R6mPQfS1AeOr8O/xqf2sF8+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3sjdxAAAANwAAAAPAAAAAAAAAAAA&#10;AAAAAKECAABkcnMvZG93bnJldi54bWxQSwUGAAAAAAQABAD5AAAAkgMAAAAA&#10;" strokecolor="red"/>
                  <v:line id="Line 961" o:spid="_x0000_s1939" style="position:absolute;visibility:visible;mso-wrap-style:square" from="2173,2280" to="217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tRsQAAADcAAAADwAAAGRycy9kb3ducmV2LnhtbESPQYvCMBSE74L/ITxhb5oqrGg1yiII&#10;Sy9qdVmPj+bZ1m1eSpOt9d8bQfA4zMw3zHLdmUq01LjSsoLxKAJBnFldcq7gdNwOZyCcR9ZYWSYF&#10;d3KwXvV7S4y1vfGB2tTnIkDYxaig8L6OpXRZQQbdyNbEwbvYxqAPssmlbvAW4KaSkyiaSoMlh4UC&#10;a9oUlP2l/0bB+XhNfjdpm5yiWjpTJuPdvv1R6mPQfS1AeOr8O/xqf2sF8+kn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km1GxAAAANwAAAAPAAAAAAAAAAAA&#10;AAAAAKECAABkcnMvZG93bnJldi54bWxQSwUGAAAAAAQABAD5AAAAkgMAAAAA&#10;" strokecolor="red"/>
                  <v:line id="Line 962" o:spid="_x0000_s1940" style="position:absolute;visibility:visible;mso-wrap-style:square" from="2175,2280" to="217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DzMcQAAADcAAAADwAAAGRycy9kb3ducmV2LnhtbESPQYvCMBSE7wv+h/AEb2uqh7JbjSKC&#10;IL3oVkWPj+bZVpuX0sTa/fcbQdjjMDPfMPNlb2rRUesqywom4wgEcW51xYWC42Hz+QXCeWSNtWVS&#10;8EsOlovBxxwTbZ/8Q13mCxEg7BJUUHrfJFK6vCSDbmwb4uBdbWvQB9kWUrf4DHBTy2kUxdJgxWGh&#10;xIbWJeX37GEUXA639LzOuvQYNdKZKp3s9t1JqdGwX81AeOr9f/jd3moF33EMr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PMxxAAAANwAAAAPAAAAAAAAAAAA&#10;AAAAAKECAABkcnMvZG93bnJldi54bWxQSwUGAAAAAAQABAD5AAAAkgMAAAAA&#10;" strokecolor="red"/>
                  <v:line id="Line 963" o:spid="_x0000_s1941" style="position:absolute;visibility:visible;mso-wrap-style:square" from="2177,2280" to="21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WqsQAAADcAAAADwAAAGRycy9kb3ducmV2LnhtbESPQYvCMBSE7wv+h/AEb2uqB92tRhFB&#10;kF50q6LHR/Nsq81LaWKt/94sLOxxmJlvmPmyM5VoqXGlZQWjYQSCOLO65FzB8bD5/ALhPLLGyjIp&#10;eJGD5aL3McdY2yf/UJv6XAQIuxgVFN7XsZQuK8igG9qaOHhX2xj0QTa51A0+A9xUchxFE2mw5LBQ&#10;YE3rgrJ7+jAKLodbcl6nbXKMaulMmYx2+/ak1KDfrWYgPHX+P/zX3moF35Mp/J4JR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DFaqxAAAANwAAAAPAAAAAAAAAAAA&#10;AAAAAKECAABkcnMvZG93bnJldi54bWxQSwUGAAAAAAQABAD5AAAAkgMAAAAA&#10;" strokecolor="red"/>
                  <v:line id="Line 964" o:spid="_x0000_s1942" style="position:absolute;visibility:visible;mso-wrap-style:square" from="2179,2280" to="218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C2MAAAADcAAAADwAAAGRycy9kb3ducmV2LnhtbERPTYvCMBC9C/6HMII3TfUgWo0igiC9&#10;6FaX9Tg0Y1ttJqWJtf77zUHw+Hjfq01nKtFS40rLCibjCARxZnXJuYLLeT+ag3AeWWNlmRS8ycFm&#10;3e+tMNb2xT/Upj4XIYRdjAoK7+tYSpcVZNCNbU0cuJttDPoAm1zqBl8h3FRyGkUzabDk0FBgTbuC&#10;skf6NAqu53vyt0vb5BLV0pkymRxP7a9Sw0G3XYLw1Pmv+OM+aAWLWVgbzo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TwtjAAAAA3AAAAA8AAAAAAAAAAAAAAAAA&#10;oQIAAGRycy9kb3ducmV2LnhtbFBLBQYAAAAABAAEAPkAAACOAwAAAAA=&#10;" strokecolor="red"/>
                  <v:line id="Line 965" o:spid="_x0000_s1943" style="position:absolute;visibility:visible;mso-wrap-style:square" from="2182,2280" to="218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9nQ8UAAADcAAAADwAAAGRycy9kb3ducmV2LnhtbESPQWuDQBSE74X+h+UVeqtregjVugkh&#10;EAhemqilPT7cV7Vx34q7NebfZwuBHIeZ+YbJ1rPpxUSj6ywrWEQxCOLa6o4bBVW5e3kD4Tyyxt4y&#10;KbiQg/Xq8SHDVNszH2kqfCMChF2KClrvh1RKV7dk0EV2IA7ejx0N+iDHRuoRzwFuevkax0tpsOOw&#10;0OJA25bqU/FnFHyXv/nXtpjyKh6kM12++DhMn0o9P82bdxCeZn8P39p7rSBZJvB/Jhw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9nQ8UAAADcAAAADwAAAAAAAAAA&#10;AAAAAAChAgAAZHJzL2Rvd25yZXYueG1sUEsFBgAAAAAEAAQA+QAAAJMDAAAAAA==&#10;" strokecolor="red"/>
                  <v:line id="Line 966" o:spid="_x0000_s1944" style="position:absolute;visibility:visible;mso-wrap-style:square" from="2184,2280" to="218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xYA8EAAADcAAAADwAAAGRycy9kb3ducmV2LnhtbERPTYvCMBC9L/gfwgje1tQ96FqNIoKw&#10;9KJWRY9DM7bVZlKaWOu/Nwdhj4/3PV92phItNa60rGA0jEAQZ1aXnCs4HjbfvyCcR9ZYWSYFL3Kw&#10;XPS+5hhr++Q9tanPRQhhF6OCwvs6ltJlBRl0Q1sTB+5qG4M+wCaXusFnCDeV/ImisTRYcmgosKZ1&#10;Qdk9fRgFl8MtOa/TNjlGtXSmTEbbXXtSatDvVjMQnjr/L/64/7SC6STMD2fC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FgDwQAAANwAAAAPAAAAAAAAAAAAAAAA&#10;AKECAABkcnMvZG93bnJldi54bWxQSwUGAAAAAAQABAD5AAAAjwMAAAAA&#10;" strokecolor="red"/>
                  <v:line id="Line 967" o:spid="_x0000_s1945" style="position:absolute;visibility:visible;mso-wrap-style:square" from="2186,2280" to="218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9mMUAAADcAAAADwAAAGRycy9kb3ducmV2LnhtbESPQWvCQBSE7wX/w/IK3uomPaiNrlIE&#10;oeSixpT2+Mg+k7TZtyG7xvjvXUHwOMzMN8xyPZhG9NS52rKCeBKBIC6srrlUkB+3b3MQziNrbCyT&#10;gis5WK9GL0tMtL3wgfrMlyJA2CWooPK+TaR0RUUG3cS2xME72c6gD7Irpe7wEuCmke9RNJUGaw4L&#10;Fba0qaj4z85Gwe/xL/3ZZH2aR610pk7j3b7/Vmr8OnwuQHga/DP8aH9pBR+zGO5nw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9mMUAAADcAAAADwAAAAAAAAAA&#10;AAAAAAChAgAAZHJzL2Rvd25yZXYueG1sUEsFBgAAAAAEAAQA+QAAAJMDAAAAAA==&#10;" strokecolor="red"/>
                  <v:line id="Line 968" o:spid="_x0000_s1946" style="position:absolute;visibility:visible;mso-wrap-style:square" from="2188,2280" to="219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Jj78QAAADcAAAADwAAAGRycy9kb3ducmV2LnhtbESPQYvCMBSE74L/ITzBm6Z6WLUaZREE&#10;6cW1uqzHR/Ns6zYvpcnW7r83guBxmJlvmNWmM5VoqXGlZQWTcQSCOLO65FzB+bQbzUE4j6yxskwK&#10;/snBZt3vrTDW9s5HalOfiwBhF6OCwvs6ltJlBRl0Y1sTB+9qG4M+yCaXusF7gJtKTqPoQxosOSwU&#10;WNO2oOw3/TMKLqdb8rNN2+Qc1dKZMpkcvtpvpYaD7nMJwlPn3+FXe68VLGZT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omPvxAAAANwAAAAPAAAAAAAAAAAA&#10;AAAAAKECAABkcnMvZG93bnJldi54bWxQSwUGAAAAAAQABAD5AAAAkgMAAAAA&#10;" strokecolor="red"/>
                  <v:line id="Line 969" o:spid="_x0000_s1947" style="position:absolute;visibility:visible;mso-wrap-style:square" from="2190,2280" to="219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GdMUAAADcAAAADwAAAGRycy9kb3ducmV2LnhtbESPQWvCQBSE7wX/w/IEb3WjQq2pq4gg&#10;SC7WRGmPj+xrEs2+Ddk1pv++Kwg9DjPzDbNc96YWHbWusqxgMo5AEOdWV1woOGW713cQziNrrC2T&#10;gl9ysF4NXpYYa3vnI3WpL0SAsItRQel9E0vp8pIMurFtiIP3Y1uDPsi2kLrFe4CbWk6j6E0arDgs&#10;lNjQtqT8mt6Mgu/sknxt0y45RY10pkomh8/urNRo2G8+QHjq/X/42d5rBYv5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GdMUAAADcAAAADwAAAAAAAAAA&#10;AAAAAAChAgAAZHJzL2Rvd25yZXYueG1sUEsFBgAAAAAEAAQA+QAAAJMDAAAAAA==&#10;" strokecolor="red"/>
                  <v:line id="Line 970" o:spid="_x0000_s1948" style="position:absolute;visibility:visible;mso-wrap-style:square" from="2192,2280" to="219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eAMUAAADcAAAADwAAAGRycy9kb3ducmV2LnhtbESPQWvCQBSE7wX/w/IEb3WjSK2pq4gg&#10;SC7WRGmPj+xrEs2+Ddk1pv++Kwg9DjPzDbNc96YWHbWusqxgMo5AEOdWV1woOGW713cQziNrrC2T&#10;gl9ysF4NXpYYa3vnI3WpL0SAsItRQel9E0vp8pIMurFtiIP3Y1uDPsi2kLrFe4CbWk6j6E0arDgs&#10;lNjQtqT8mt6Mgu/sknxt0y45RY10pkomh8/urNRo2G8+QHjq/X/42d5rBYv5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deAMUAAADcAAAADwAAAAAAAAAA&#10;AAAAAAChAgAAZHJzL2Rvd25yZXYueG1sUEsFBgAAAAAEAAQA+QAAAJMDAAAAAA==&#10;" strokecolor="red"/>
                  <v:line id="Line 971" o:spid="_x0000_s1949" style="position:absolute;visibility:visible;mso-wrap-style:square" from="2194,2280" to="219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v7m8UAAADcAAAADwAAAGRycy9kb3ducmV2LnhtbESPQWvCQBSE7wX/w/IEb3WjYK2pq4gg&#10;SC7WRGmPj+xrEs2+Ddk1pv++Kwg9DjPzDbNc96YWHbWusqxgMo5AEOdWV1woOGW713cQziNrrC2T&#10;gl9ysF4NXpYYa3vnI3WpL0SAsItRQel9E0vp8pIMurFtiIP3Y1uDPsi2kLrFe4CbWk6j6E0arDgs&#10;lNjQtqT8mt6Mgu/sknxt0y45RY10pkomh8/urNRo2G8+QHjq/X/42d5rBYv5DB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v7m8UAAADcAAAADwAAAAAAAAAA&#10;AAAAAAChAgAAZHJzL2Rvd25yZXYueG1sUEsFBgAAAAAEAAQA+QAAAJMDAAAAAA==&#10;" strokecolor="red"/>
                  <v:line id="Line 972" o:spid="_x0000_s1950" style="position:absolute;visibility:visible;mso-wrap-style:square" from="2196,2280" to="219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ll7MQAAADcAAAADwAAAGRycy9kb3ducmV2LnhtbESPQYvCMBSE7wv+h/AEb2uqB92tRhFB&#10;kF50q6LHR/Nsq81LaWKt/94sLOxxmJlvmPmyM5VoqXGlZQWjYQSCOLO65FzB8bD5/ALhPLLGyjIp&#10;eJGD5aL3McdY2yf/UJv6XAQIuxgVFN7XsZQuK8igG9qaOHhX2xj0QTa51A0+A9xUchxFE2mw5LBQ&#10;YE3rgrJ7+jAKLodbcl6nbXKMaulMmYx2+/ak1KDfrWYgPHX+P/zX3moF39MJ/J4JR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WXsxAAAANwAAAAPAAAAAAAAAAAA&#10;AAAAAKECAABkcnMvZG93bnJldi54bWxQSwUGAAAAAAQABAD5AAAAkgMAAAAA&#10;" strokecolor="red"/>
                  <v:line id="Line 973" o:spid="_x0000_s1951" style="position:absolute;visibility:visible;mso-wrap-style:square" from="2198,2280" to="220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Ad8QAAADcAAAADwAAAGRycy9kb3ducmV2LnhtbESPQYvCMBSE74L/ITxhb5rqYdVqlEUQ&#10;ll7U6rIeH82zrdu8lCZb6783guBxmJlvmOW6M5VoqXGlZQXjUQSCOLO65FzB6bgdzkA4j6yxskwK&#10;7uRgver3lhhre+MDtanPRYCwi1FB4X0dS+myggy6ka2Jg3exjUEfZJNL3eAtwE0lJ1H0KQ2WHBYK&#10;rGlTUPaX/hsF5+M1+d2kbXKKaulMmYx3+/ZHqY9B97UA4anz7/Cr/a0VzKdT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1cB3xAAAANwAAAAPAAAAAAAAAAAA&#10;AAAAAKECAABkcnMvZG93bnJldi54bWxQSwUGAAAAAAQABAD5AAAAkgMAAAAA&#10;" strokecolor="red"/>
                  <v:line id="Line 974" o:spid="_x0000_s1952" style="position:absolute;visibility:visible;mso-wrap-style:square" from="2200,2280" to="220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UBcEAAADcAAAADwAAAGRycy9kb3ducmV2LnhtbERPTYvCMBC9L/gfwgje1tQ96FqNIoKw&#10;9KJWRY9DM7bVZlKaWOu/Nwdhj4/3PV92phItNa60rGA0jEAQZ1aXnCs4HjbfvyCcR9ZYWSYFL3Kw&#10;XPS+5hhr++Q9tanPRQhhF6OCwvs6ltJlBRl0Q1sTB+5qG4M+wCaXusFnCDeV/ImisTRYcmgosKZ1&#10;Qdk9fRgFl8MtOa/TNjlGtXSmTEbbXXtSatDvVjMQnjr/L/64/7SC6SSsDWfC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lQFwQAAANwAAAAPAAAAAAAAAAAAAAAA&#10;AKECAABkcnMvZG93bnJldi54bWxQSwUGAAAAAAQABAD5AAAAjwMAAAAA&#10;" strokecolor="red"/>
                  <v:line id="Line 975" o:spid="_x0000_s1953" style="position:absolute;visibility:visible;mso-wrap-style:square" from="2202,2280" to="220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xnsQAAADcAAAADwAAAGRycy9kb3ducmV2LnhtbESPQYvCMBSE7wv7H8ITvK2pe1i1GkWE&#10;haUXtSp6fDTPttq8lCZb6783guBxmJlvmNmiM5VoqXGlZQXDQQSCOLO65FzBfvf7NQbhPLLGyjIp&#10;uJODxfzzY4axtjfeUpv6XAQIuxgVFN7XsZQuK8igG9iaOHhn2xj0QTa51A3eAtxU8juKfqTBksNC&#10;gTWtCsqu6b9RcNpdkuMqbZN9VEtnymS43rQHpfq9bjkF4anz7/Cr/acVTEYT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BvGexAAAANwAAAAPAAAAAAAAAAAA&#10;AAAAAKECAABkcnMvZG93bnJldi54bWxQSwUGAAAAAAQABAD5AAAAkgMAAAAA&#10;" strokecolor="red"/>
                  <v:line id="Line 976" o:spid="_x0000_s1954" style="position:absolute;visibility:visible;mso-wrap-style:square" from="2204,2280" to="220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koJMAAAADcAAAADwAAAGRycy9kb3ducmV2LnhtbERPTYvCMBC9L/gfwgje1lQP4lajiCBI&#10;L2pV9Dg0Y1ttJqWJtf57cxD2+Hjf82VnKtFS40rLCkbDCARxZnXJuYLTcfM7BeE8ssbKMil4k4Pl&#10;ovczx1jbFx+oTX0uQgi7GBUU3texlC4ryKAb2po4cDfbGPQBNrnUDb5CuKnkOIom0mDJoaHAmtYF&#10;ZY/0aRRcj/fksk7b5BTV0pkyGe327VmpQb9bzUB46vy/+OveagV/0zA/nA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pKCTAAAAA3AAAAA8AAAAAAAAAAAAAAAAA&#10;oQIAAGRycy9kb3ducmV2LnhtbFBLBQYAAAAABAAEAPkAAACOAwAAAAA=&#10;" strokecolor="red"/>
                  <v:line id="Line 977" o:spid="_x0000_s1955" style="position:absolute;visibility:visible;mso-wrap-style:square" from="2206,2280" to="220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WNv8QAAADcAAAADwAAAGRycy9kb3ducmV2LnhtbESPQYvCMBSE7wv+h/AEb2taD6LVKCII&#10;0ou7VdHjo3m21ealNLF2//1mYcHjMDPfMMt1b2rRUesqywricQSCOLe64kLB6bj7nIFwHlljbZkU&#10;/JCD9WrwscRE2xd/U5f5QgQIuwQVlN43iZQuL8mgG9uGOHg32xr0QbaF1C2+AtzUchJFU2mw4rBQ&#10;YkPbkvJH9jQKrsd7etlmXXqKGulMlcaHr+6s1GjYbxYgPPX+Hf5v77WC+SyGvzPh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pY2/xAAAANwAAAAPAAAAAAAAAAAA&#10;AAAAAKECAABkcnMvZG93bnJldi54bWxQSwUGAAAAAAQABAD5AAAAkgMAAAAA&#10;" strokecolor="red"/>
                  <v:line id="Line 978" o:spid="_x0000_s1956" style="position:absolute;visibility:visible;mso-wrap-style:square" from="2208,2280" to="221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cTyMQAAADcAAAADwAAAGRycy9kb3ducmV2LnhtbESPQYvCMBSE74L/ITzBm6Z6EO0aRQRB&#10;etm1Vtzjo3nbdm1eSpOt3X9vBMHjMDPfMOttb2rRUesqywpm0wgEcW51xYWC7HyYLEE4j6yxtkwK&#10;/snBdjMcrDHW9s4n6lJfiABhF6OC0vsmltLlJRl0U9sQB+/HtgZ9kG0hdYv3ADe1nEfRQhqsOCyU&#10;2NC+pPyW/hkF3+ff5LpPuySLGulMlcw+v7qLUuNRv/sA4an37/CrfdQKVss5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xPIxAAAANwAAAAPAAAAAAAAAAAA&#10;AAAAAKECAABkcnMvZG93bnJldi54bWxQSwUGAAAAAAQABAD5AAAAkgMAAAAA&#10;" strokecolor="red"/>
                  <v:line id="Line 979" o:spid="_x0000_s1957" style="position:absolute;visibility:visible;mso-wrap-style:square" from="2210,2280" to="221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u2U8QAAADcAAAADwAAAGRycy9kb3ducmV2LnhtbESPQYvCMBSE7wv+h/AEb2uqwuJWo4gg&#10;SC+7VkWPj+bZVpuX0sTa/fdGEPY4zMw3zHzZmUq01LjSsoLRMAJBnFldcq7gsN98TkE4j6yxskwK&#10;/sjBctH7mGOs7YN31KY+FwHCLkYFhfd1LKXLCjLohrYmDt7FNgZ9kE0udYOPADeVHEfRlzRYclgo&#10;sKZ1QdktvRsF5/01Oa3TNjlEtXSmTEY/v+1RqUG/W81AeOr8f/jd3moF39M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7ZTxAAAANwAAAAPAAAAAAAAAAAA&#10;AAAAAKECAABkcnMvZG93bnJldi54bWxQSwUGAAAAAAQABAD5AAAAkgMAAAAA&#10;" strokecolor="red"/>
                  <v:line id="Line 980" o:spid="_x0000_s1958" style="position:absolute;visibility:visible;mso-wrap-style:square" from="2212,2280" to="221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IuJ8QAAADcAAAADwAAAGRycy9kb3ducmV2LnhtbESPQYvCMBSE7wv+h/AEb2uqyOJWo4gg&#10;SC+7VkWPj+bZVpuX0sTa/fdGEPY4zMw3zHzZmUq01LjSsoLRMAJBnFldcq7gsN98TkE4j6yxskwK&#10;/sjBctH7mGOs7YN31KY+FwHCLkYFhfd1LKXLCjLohrYmDt7FNgZ9kE0udYOPADeVHEfRlzRYclgo&#10;sKZ1QdktvRsF5/01Oa3TNjlEtXSmTEY/v+1RqUG/W81AeOr8f/jd3moF39M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0i4nxAAAANwAAAAPAAAAAAAAAAAA&#10;AAAAAKECAABkcnMvZG93bnJldi54bWxQSwUGAAAAAAQABAD5AAAAkgMAAAAA&#10;" strokecolor="red"/>
                  <v:line id="Line 981" o:spid="_x0000_s1959" style="position:absolute;visibility:visible;mso-wrap-style:square" from="2215,2280" to="221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LvMQAAADcAAAADwAAAGRycy9kb3ducmV2LnhtbESPQYvCMBSE7wv+h/AEb2uq4OJWo4gg&#10;SC+7VkWPj+bZVpuX0sTa/fdGEPY4zMw3zHzZmUq01LjSsoLRMAJBnFldcq7gsN98TkE4j6yxskwK&#10;/sjBctH7mGOs7YN31KY+FwHCLkYFhfd1LKXLCjLohrYmDt7FNgZ9kE0udYOPADeVHEfRlzRYclgo&#10;sKZ1QdktvRsF5/01Oa3TNjlEtXSmTEY/v+1RqUG/W81AeOr8f/jd3moF39MJvM6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u8xAAAANwAAAAPAAAAAAAAAAAA&#10;AAAAAKECAABkcnMvZG93bnJldi54bWxQSwUGAAAAAAQABAD5AAAAkgMAAAAA&#10;" strokecolor="red"/>
                  <v:line id="Line 982" o:spid="_x0000_s1960" style="position:absolute;visibility:visible;mso-wrap-style:square" from="2217,2280" to="221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Vy8UAAADcAAAADwAAAGRycy9kb3ducmV2LnhtbESPQWvCQBSE74X+h+UVequ78SA2uooE&#10;BMmlNlrq8ZF9JtHs25BdY/z33UKhx2FmvmGW69G2YqDeN441JBMFgrh0puFKw/GwfZuD8AHZYOuY&#10;NDzIw3r1/LTE1Lg7f9JQhEpECPsUNdQhdKmUvqzJop+4jjh6Z9dbDFH2lTQ93iPctnKq1ExabDgu&#10;1NhRVlN5LW5Ww+lwyb+zYsiPqpPeNnnysR++tH59GTcLEIHG8B/+a++Mhvf5D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wVy8UAAADcAAAADwAAAAAAAAAA&#10;AAAAAAChAgAAZHJzL2Rvd25yZXYueG1sUEsFBgAAAAAEAAQA+QAAAJMDAAAAAA==&#10;" strokecolor="red"/>
                  <v:line id="Line 983" o:spid="_x0000_s1961" style="position:absolute;visibility:visible;mso-wrap-style:square" from="2219,2280" to="222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CwUMQAAADcAAAADwAAAGRycy9kb3ducmV2LnhtbESPQYvCMBSE7wv+h/AEb2uqB9etRhFB&#10;kF52rYoeH82zrTYvpYm1+++NIOxxmJlvmPmyM5VoqXGlZQWjYQSCOLO65FzBYb/5nIJwHlljZZkU&#10;/JGD5aL3McdY2wfvqE19LgKEXYwKCu/rWEqXFWTQDW1NHLyLbQz6IJtc6gYfAW4qOY6iiTRYclgo&#10;sKZ1QdktvRsF5/01Oa3TNjlEtXSmTEY/v+1RqUG/W81AeOr8f/jd3moF39MveJ0JR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LBQxAAAANwAAAAPAAAAAAAAAAAA&#10;AAAAAKECAABkcnMvZG93bnJldi54bWxQSwUGAAAAAAQABAD5AAAAkgMAAAAA&#10;" strokecolor="red"/>
                  <v:line id="Line 984" o:spid="_x0000_s1962" style="position:absolute;visibility:visible;mso-wrap-style:square" from="2221,2280" to="222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8kIsAAAADcAAAADwAAAGRycy9kb3ducmV2LnhtbERPTYvCMBC9L/gfwgje1lQP4lajiCBI&#10;L2pV9Dg0Y1ttJqWJtf57cxD2+Hjf82VnKtFS40rLCkbDCARxZnXJuYLTcfM7BeE8ssbKMil4k4Pl&#10;ovczx1jbFx+oTX0uQgi7GBUU3texlC4ryKAb2po4cDfbGPQBNrnUDb5CuKnkOIom0mDJoaHAmtYF&#10;ZY/0aRRcj/fksk7b5BTV0pkyGe327VmpQb9bzUB46vy/+OveagV/07A2nA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fJCLAAAAA3AAAAA8AAAAAAAAAAAAAAAAA&#10;oQIAAGRycy9kb3ducmV2LnhtbFBLBQYAAAAABAAEAPkAAACOAwAAAAA=&#10;" strokecolor="red"/>
                  <v:line id="Line 985" o:spid="_x0000_s1963" style="position:absolute;visibility:visible;mso-wrap-style:square" from="2223,2280" to="222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OBucUAAADcAAAADwAAAGRycy9kb3ducmV2LnhtbESPQWuDQBSE74X+h+UVcmtWeyjRZhOK&#10;EAhemqilPT7cV7V134q7NebfZwOBHIeZ+YZZb2fTi4lG11lWEC8jEMS11R03Cqpy97wC4Tyyxt4y&#10;KTiTg+3m8WGNqbYnPtJU+EYECLsUFbTeD6mUrm7JoFvagTh4P3Y06IMcG6lHPAW46eVLFL1Kgx2H&#10;hRYHylqq/4p/o+C7/M2/smLKq2iQznR5/HGYPpVaPM3vbyA8zf4evrX3WkGySuB6JhwBub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OBucUAAADcAAAADwAAAAAAAAAA&#10;AAAAAAChAgAAZHJzL2Rvd25yZXYueG1sUEsFBgAAAAAEAAQA+QAAAJMDAAAAAA==&#10;" strokecolor="red"/>
                  <v:line id="Line 986" o:spid="_x0000_s1964" style="position:absolute;visibility:visible;mso-wrap-style:square" from="2225,2280" to="222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C++cAAAADcAAAADwAAAGRycy9kb3ducmV2LnhtbERPTYvCMBC9L/gfwgje1lQPotUoIgjS&#10;i1pd1uPQjG21mZQm1vrvzUHw+Hjfi1VnKtFS40rLCkbDCARxZnXJuYLzafs7BeE8ssbKMil4kYPV&#10;svezwFjbJx+pTX0uQgi7GBUU3texlC4ryKAb2po4cFfbGPQBNrnUDT5DuKnkOIom0mDJoaHAmjYF&#10;Zff0YRRcTrfkf5O2yTmqpTNlMtof2j+lBv1uPQfhqfNf8ce90wpmszA/nAlH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wvvnAAAAA3AAAAA8AAAAAAAAAAAAAAAAA&#10;oQIAAGRycy9kb3ducmV2LnhtbFBLBQYAAAAABAAEAPkAAACOAwAAAAA=&#10;" strokecolor="red"/>
                  <v:line id="Line 987" o:spid="_x0000_s1965" style="position:absolute;visibility:visible;mso-wrap-style:square" from="2227,2280" to="222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bYsQAAADcAAAADwAAAGRycy9kb3ducmV2LnhtbESPQYvCMBSE74L/ITzBm6bdg2g1igjC&#10;0ou7VdHjo3m21ealNLF2//1GWNjjMDPfMKtNb2rRUesqywriaQSCOLe64kLB6bifzEE4j6yxtkwK&#10;fsjBZj0crDDR9sXf1GW+EAHCLkEFpfdNIqXLSzLoprYhDt7NtgZ9kG0hdYuvADe1/IiimTRYcVgo&#10;saFdSfkjexoF1+M9veyyLj1FjXSmSuPDV3dWajzqt0sQnnr/H/5rf2oFi0UM7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fBtixAAAANwAAAAPAAAAAAAAAAAA&#10;AAAAAKECAABkcnMvZG93bnJldi54bWxQSwUGAAAAAAQABAD5AAAAkgMAAAAA&#10;" strokecolor="red"/>
                  <v:line id="Line 988" o:spid="_x0000_s1966" style="position:absolute;visibility:visible;mso-wrap-style:square" from="2229,2280" to="223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FFcUAAADcAAAADwAAAGRycy9kb3ducmV2LnhtbESPQWuDQBSE74X+h+UVeqtrcijVugkh&#10;EAhekqilPT7cV7Vx34q7MebfZwuFHoeZ+YbJ1rPpxUSj6ywrWEQxCOLa6o4bBVW5e3kD4Tyyxt4y&#10;KbiRg/Xq8SHDVNsrn2gqfCMChF2KClrvh1RKV7dk0EV2IA7etx0N+iDHRuoRrwFuermM41dpsOOw&#10;0OJA25bqc3ExCr7Kn/xzW0x5FQ/SmS5fHI7Th1LPT/PmHYSn2f+H/9p7rSBJlvB7Jhw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6FFcUAAADcAAAADwAAAAAAAAAA&#10;AAAAAAChAgAAZHJzL2Rvd25yZXYueG1sUEsFBgAAAAAEAAQA+QAAAJMDAAAAAA==&#10;" strokecolor="red"/>
                  <v:line id="Line 989" o:spid="_x0000_s1967" style="position:absolute;visibility:visible;mso-wrap-style:square" from="2231,2280" to="223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gjsQAAADcAAAADwAAAGRycy9kb3ducmV2LnhtbESPQYvCMBSE7wv7H8ITvK2puyBajSLC&#10;wtKLWhU9PppnW21eSpOt9d8bQfA4zMw3zGzRmUq01LjSsoLhIAJBnFldcq5gv/v9GoNwHlljZZkU&#10;3MnBYv75McNY2xtvqU19LgKEXYwKCu/rWEqXFWTQDWxNHLyzbQz6IJtc6gZvAW4q+R1FI2mw5LBQ&#10;YE2rgrJr+m8UnHaX5LhK22Qf1dKZMhmuN+1BqX6vW05BeOr8O/xq/2kFk8k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4iCOxAAAANwAAAAPAAAAAAAAAAAA&#10;AAAAAKECAABkcnMvZG93bnJldi54bWxQSwUGAAAAAAQABAD5AAAAkgMAAAAA&#10;" strokecolor="red"/>
                  <v:line id="Line 990" o:spid="_x0000_s1968" style="position:absolute;visibility:visible;mso-wrap-style:square" from="2233,2280" to="223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u4+sQAAADcAAAADwAAAGRycy9kb3ducmV2LnhtbESPQYvCMBSE7wv7H8ITvK2pyyJajSLC&#10;wtKLWhU9PppnW21eSpOt9d8bQfA4zMw3zGzRmUq01LjSsoLhIAJBnFldcq5gv/v9GoNwHlljZZkU&#10;3MnBYv75McNY2xtvqU19LgKEXYwKCu/rWEqXFWTQDWxNHLyzbQz6IJtc6gZvAW4q+R1FI2mw5LBQ&#10;YE2rgrJr+m8UnHaX5LhK22Qf1dKZMhmuN+1BqX6vW05BeOr8O/xq/2kFk8k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7j6xAAAANwAAAAPAAAAAAAAAAAA&#10;AAAAAKECAABkcnMvZG93bnJldi54bWxQSwUGAAAAAAQABAD5AAAAkgMAAAAA&#10;" strokecolor="red"/>
                  <v:line id="Line 991" o:spid="_x0000_s1969" style="position:absolute;visibility:visible;mso-wrap-style:square" from="2235,2280" to="223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cdYcQAAADcAAAADwAAAGRycy9kb3ducmV2LnhtbESPQYvCMBSE7wv7H8ITvK2pCytajSLC&#10;wtKLWhU9PppnW21eSpOt9d8bQfA4zMw3zGzRmUq01LjSsoLhIAJBnFldcq5gv/v9GoNwHlljZZkU&#10;3MnBYv75McNY2xtvqU19LgKEXYwKCu/rWEqXFWTQDWxNHLyzbQz6IJtc6gZvAW4q+R1FI2mw5LBQ&#10;YE2rgrJr+m8UnHaX5LhK22Qf1dKZMhmuN+1BqX6vW05BeOr8O/xq/2kFk8k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x1hxAAAANwAAAAPAAAAAAAAAAAA&#10;AAAAAKECAABkcnMvZG93bnJldi54bWxQSwUGAAAAAAQABAD5AAAAkgMAAAAA&#10;" strokecolor="red"/>
                  <v:line id="Line 992" o:spid="_x0000_s1970" style="position:absolute;visibility:visible;mso-wrap-style:square" from="2237,2280" to="223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WDFsUAAADcAAAADwAAAGRycy9kb3ducmV2LnhtbESPQWuDQBSE74X+h+UVeqtregjVugkh&#10;EAhemqilPT7cV7Vx34q7NebfZwuBHIeZ+YbJ1rPpxUSj6ywrWEQxCOLa6o4bBVW5e3kD4Tyyxt4y&#10;KbiQg/Xq8SHDVNszH2kqfCMChF2KClrvh1RKV7dk0EV2IA7ejx0N+iDHRuoRzwFuevkax0tpsOOw&#10;0OJA25bqU/FnFHyXv/nXtpjyKh6kM12++DhMn0o9P82bdxCeZn8P39p7rSBJlvB/Jhw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WDFsUAAADcAAAADwAAAAAAAAAA&#10;AAAAAAChAgAAZHJzL2Rvd25yZXYueG1sUEsFBgAAAAAEAAQA+QAAAJMDAAAAAA==&#10;" strokecolor="red"/>
                  <v:line id="Line 993" o:spid="_x0000_s1971" style="position:absolute;visibility:visible;mso-wrap-style:square" from="2239,2280" to="22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kmjcQAAADcAAAADwAAAGRycy9kb3ducmV2LnhtbESPQYvCMBSE7wv7H8ITvK2pe1i1GkWE&#10;haUXtSp6fDTPttq8lCZb6783guBxmJlvmNmiM5VoqXGlZQXDQQSCOLO65FzBfvf7NQbhPLLGyjIp&#10;uJODxfzzY4axtjfeUpv6XAQIuxgVFN7XsZQuK8igG9iaOHhn2xj0QTa51A3eAtxU8juKfqTBksNC&#10;gTWtCsqu6b9RcNpdkuMqbZN9VEtnymS43rQHpfq9bjkF4anz7/Cr/acVTCYj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2SaNxAAAANwAAAAPAAAAAAAAAAAA&#10;AAAAAKECAABkcnMvZG93bnJldi54bWxQSwUGAAAAAAQABAD5AAAAkgMAAAAA&#10;" strokecolor="red"/>
                  <v:line id="Line 994" o:spid="_x0000_s1972" style="position:absolute;visibility:visible;mso-wrap-style:square" from="2241,2280" to="224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ay/8AAAADcAAAADwAAAGRycy9kb3ducmV2LnhtbERPTYvCMBC9L/gfwgje1lQPotUoIgjS&#10;i1pd1uPQjG21mZQm1vrvzUHw+Hjfi1VnKtFS40rLCkbDCARxZnXJuYLzafs7BeE8ssbKMil4kYPV&#10;svezwFjbJx+pTX0uQgi7GBUU3texlC4ryKAb2po4cFfbGPQBNrnUDT5DuKnkOIom0mDJoaHAmjYF&#10;Zff0YRRcTrfkf5O2yTmqpTNlMtof2j+lBv1uPQfhqfNf8ce90wpms7A2nAlH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Gsv/AAAAA3AAAAA8AAAAAAAAAAAAAAAAA&#10;oQIAAGRycy9kb3ducmV2LnhtbFBLBQYAAAAABAAEAPkAAACOAwAAAAA=&#10;" strokecolor="red"/>
                  <v:line id="Line 995" o:spid="_x0000_s1973" style="position:absolute;visibility:visible;mso-wrap-style:square" from="2243,2280" to="224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oXZMQAAADcAAAADwAAAGRycy9kb3ducmV2LnhtbESPQYvCMBSE7wv+h/AEb2uqB9lWo4gg&#10;SC/uVkWPj+bZVpuX0sTa/febBcHjMDPfMItVb2rRUesqywom4wgEcW51xYWC42H7+QXCeWSNtWVS&#10;8EsOVsvBxwITbZ/8Q13mCxEg7BJUUHrfJFK6vCSDbmwb4uBdbWvQB9kWUrf4DHBTy2kUzaTBisNC&#10;iQ1tSsrv2cMouBxu6XmTdekxaqQzVTrZf3cnpUbDfj0H4an37/CrvdMK4jiG/zPh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hdkxAAAANwAAAAPAAAAAAAAAAAA&#10;AAAAAKECAABkcnMvZG93bnJldi54bWxQSwUGAAAAAAQABAD5AAAAkgMAAAAA&#10;" strokecolor="red"/>
                  <v:line id="Line 996" o:spid="_x0000_s1974" style="position:absolute;visibility:visible;mso-wrap-style:square" from="2246,2280" to="224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V/EcUAAADdAAAADwAAAGRycy9kb3ducmV2LnhtbESPQWvCQBCF7wX/wzJCb3XXHkqJriKC&#10;ILloo6Ueh+yYRLOzIbuN6b/vHAq9zfDevPfNcj36Vg3UxyawhfnMgCIug2u4snA+7V7eQcWE7LAN&#10;TBZ+KMJ6NXlaYubCgz9oKFKlJIRjhhbqlLpM61jW5DHOQkcs2jX0HpOsfaVdjw8J961+NeZNe2xY&#10;GmrsaFtTeS++vYXL6ZZ/bYshP5tOR9/k88Nx+LT2eTpuFqASjenf/He9d4JvjPDLNzKC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V/EcUAAADdAAAADwAAAAAAAAAA&#10;AAAAAAChAgAAZHJzL2Rvd25yZXYueG1sUEsFBgAAAAAEAAQA+QAAAJMDAAAAAA==&#10;" strokecolor="red"/>
                  <v:line id="Line 997" o:spid="_x0000_s1975" style="position:absolute;visibility:visible;mso-wrap-style:square" from="2248,2280" to="225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naisMAAADdAAAADwAAAGRycy9kb3ducmV2LnhtbERPPWvDMBDdA/kP4gLZEskdQnGsmGIo&#10;FC9NnYR0PKyr7dY6GUt1nH9fFQrd7vE+L8tn24uJRt851pBsFQji2pmOGw3n0/PmEYQPyAZ7x6Th&#10;Th7yw3KRYWrcjd9oqkIjYgj7FDW0IQyplL5uyaLfuoE4ch9utBgiHBtpRrzFcNvLB6V20mLHsaHF&#10;gYqW6q/q22p4P32W16KayrMapLddmbwep4vW69X8tAcRaA7/4j/3i4nzlUrg95t4gj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Z2orDAAAA3QAAAA8AAAAAAAAAAAAA&#10;AAAAoQIAAGRycy9kb3ducmV2LnhtbFBLBQYAAAAABAAEAPkAAACRAwAAAAA=&#10;" strokecolor="red"/>
                  <v:line id="Line 998" o:spid="_x0000_s1976" style="position:absolute;visibility:visible;mso-wrap-style:square" from="2250,2280" to="225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tE/cEAAADdAAAADwAAAGRycy9kb3ducmV2LnhtbERPTYvCMBC9L/gfwgje1kQPslSjiCBI&#10;L6vVZT0OzdhWm0lpsrX+e7MgeJvH+5zFqre16Kj1lWMNk7ECQZw7U3Gh4XTcfn6B8AHZYO2YNDzI&#10;w2o5+FhgYtydD9RloRAxhH2CGsoQmkRKn5dk0Y9dQxy5i2sthgjbQpoW7zHc1nKq1ExarDg2lNjQ&#10;pqT8lv1ZDefjNf3dZF16Uo30tkon3/vuR+vRsF/PQQTqw1v8cu9MnK/UFP6/iS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i0T9wQAAAN0AAAAPAAAAAAAAAAAAAAAA&#10;AKECAABkcnMvZG93bnJldi54bWxQSwUGAAAAAAQABAD5AAAAjwMAAAAA&#10;" strokecolor="red"/>
                  <v:line id="Line 999" o:spid="_x0000_s1977" style="position:absolute;visibility:visible;mso-wrap-style:square" from="2252,2280" to="225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ZsMAAADdAAAADwAAAGRycy9kb3ducmV2LnhtbERPTWvCQBC9C/0PyxR6011bEIluQhEE&#10;yaU1WupxyI5JbHY2ZLcx/fddQfA2j/c562y0rRio941jDfOZAkFcOtNwpeF42E6XIHxANtg6Jg1/&#10;5CFLnyZrTIy78p6GIlQihrBPUEMdQpdI6cuaLPqZ64gjd3a9xRBhX0nT4zWG21a+KrWQFhuODTV2&#10;tKmp/Cl+rYbT4ZJ/b4ohP6pOetvk84/P4Uvrl+fxfQUi0Bge4rt7Z+J8pd7g9k08Qa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H4WbDAAAA3QAAAA8AAAAAAAAAAAAA&#10;AAAAoQIAAGRycy9kb3ducmV2LnhtbFBLBQYAAAAABAAEAPkAAACRAwAAAAA=&#10;" strokecolor="red"/>
                  <v:line id="Line 1000" o:spid="_x0000_s1978" style="position:absolute;visibility:visible;mso-wrap-style:square" from="2254,2280" to="225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55EsMAAADdAAAADwAAAGRycy9kb3ducmV2LnhtbERPTWvCQBC9C/0PyxR6011LEYluQhEE&#10;yaU1WupxyI5JbHY2ZLcx/fddQfA2j/c562y0rRio941jDfOZAkFcOtNwpeF42E6XIHxANtg6Jg1/&#10;5CFLnyZrTIy78p6GIlQihrBPUEMdQpdI6cuaLPqZ64gjd3a9xRBhX0nT4zWG21a+KrWQFhuODTV2&#10;tKmp/Cl+rYbT4ZJ/b4ohP6pOetvk84/P4Uvrl+fxfQUi0Bge4rt7Z+J8pd7g9k08Qa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ueRLDAAAA3QAAAA8AAAAAAAAAAAAA&#10;AAAAoQIAAGRycy9kb3ducmV2LnhtbFBLBQYAAAAABAAEAPkAAACRAwAAAAA=&#10;" strokecolor="red"/>
                  <v:line id="Line 1001" o:spid="_x0000_s1979" style="position:absolute;visibility:visible;mso-wrap-style:square" from="2256,2280" to="225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cicMAAADdAAAADwAAAGRycy9kb3ducmV2LnhtbERPTWvCQBC9C/0PyxR6010LFYluQhEE&#10;yaU1WupxyI5JbHY2ZLcx/fddQfA2j/c562y0rRio941jDfOZAkFcOtNwpeF42E6XIHxANtg6Jg1/&#10;5CFLnyZrTIy78p6GIlQihrBPUEMdQpdI6cuaLPqZ64gjd3a9xRBhX0nT4zWG21a+KrWQFhuODTV2&#10;tKmp/Cl+rYbT4ZJ/b4ohP6pOetvk84/P4Uvrl+fxfQUi0Bge4rt7Z+J8pd7g9k08Qa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i3InDAAAA3QAAAA8AAAAAAAAAAAAA&#10;AAAAoQIAAGRycy9kb3ducmV2LnhtbFBLBQYAAAAABAAEAPkAAACRAwAAAAA=&#10;" strokecolor="red"/>
                  <v:line id="Line 1002" o:spid="_x0000_s1980" style="position:absolute;visibility:visible;mso-wrap-style:square" from="2258,2280" to="226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BC/sUAAADdAAAADwAAAGRycy9kb3ducmV2LnhtbESPQWvDMAyF74P9B6NBb4vTHsbI4oRS&#10;KJRctqYt21HEWpI2loPtpem/rweD3STee5+e8nI2g5jI+d6ygmWSgiBurO65VXA8bJ9fQfiArHGw&#10;TApu5KEsHh9yzLS98p6mOrQiQthnqKALYcyk9E1HBn1iR+KofVtnMMTVtVI7vEa4GeQqTV+kwZ7j&#10;hQ5H2nTUXOofo+DrcK4+N/VUHdNRetNXy/eP6aTU4mlev4EINId/8196p2P9SITfb+IIsr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BC/sUAAADdAAAADwAAAAAAAAAA&#10;AAAAAAChAgAAZHJzL2Rvd25yZXYueG1sUEsFBgAAAAAEAAQA+QAAAJMDAAAAAA==&#10;" strokecolor="red"/>
                  <v:line id="Line 1003" o:spid="_x0000_s1981" style="position:absolute;visibility:visible;mso-wrap-style:square" from="2260,2280" to="226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znZcMAAADdAAAADwAAAGRycy9kb3ducmV2LnhtbERPTWvCQBC9C/0PyxR60117qBLdhCII&#10;kktrtNTjkB2T2OxsyG5j+u+7guBtHu9z1tloWzFQ7xvHGuYzBYK4dKbhSsPxsJ0uQfiAbLB1TBr+&#10;yEOWPk3WmBh35T0NRahEDGGfoIY6hC6R0pc1WfQz1xFH7ux6iyHCvpKmx2sMt618VepNWmw4NtTY&#10;0aam8qf4tRpOh0v+vSmG/Kg66W2Tzz8+hy+tX57H9xWIQGN4iO/unYnzlVrA7Zt4gk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852XDAAAA3QAAAA8AAAAAAAAAAAAA&#10;AAAAoQIAAGRycy9kb3ducmV2LnhtbFBLBQYAAAAABAAEAPkAAACRAwAAAAA=&#10;" strokecolor="red"/>
                  <v:line id="Line 1004" o:spid="_x0000_s1982" style="position:absolute;visibility:visible;mso-wrap-style:square" from="2262,2280" to="226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NzF8UAAADdAAAADwAAAGRycy9kb3ducmV2LnhtbESPQWvCQBCF7wX/wzJCb3XXHkqJriKC&#10;ILloo6Ueh+yYRLOzIbuN6b/vHAq9zfDevPfNcj36Vg3UxyawhfnMgCIug2u4snA+7V7eQcWE7LAN&#10;TBZ+KMJ6NXlaYubCgz9oKFKlJIRjhhbqlLpM61jW5DHOQkcs2jX0HpOsfaVdjw8J961+NeZNe2xY&#10;GmrsaFtTeS++vYXL6ZZ/bYshP5tOR9/k88Nx+LT2eTpuFqASjenf/He9d4JvjODKNzKC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NzF8UAAADdAAAADwAAAAAAAAAA&#10;AAAAAAChAgAAZHJzL2Rvd25yZXYueG1sUEsFBgAAAAAEAAQA+QAAAJMDAAAAAA==&#10;" strokecolor="red"/>
                  <v:line id="Line 1005" o:spid="_x0000_s1983" style="position:absolute;visibility:visible;mso-wrap-style:square" from="2264,2280" to="226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WjMMAAADdAAAADwAAAGRycy9kb3ducmV2LnhtbERPTWvCQBC9C/0PyxR60117KBrdhCII&#10;kktrtNTjkB2T2OxsyG5j+u+7guBtHu9z1tloWzFQ7xvHGuYzBYK4dKbhSsPxsJ0uQPiAbLB1TBr+&#10;yEOWPk3WmBh35T0NRahEDGGfoIY6hC6R0pc1WfQz1xFH7ux6iyHCvpKmx2sMt618VepNWmw4NtTY&#10;0aam8qf4tRpOh0v+vSmG/Kg66W2Tzz8+hy+tX57H9xWIQGN4iO/unYnzlVrC7Zt4gk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v1ozDAAAA3QAAAA8AAAAAAAAAAAAA&#10;AAAAoQIAAGRycy9kb3ducmV2LnhtbFBLBQYAAAAABAAEAPkAAACRAwAAAAA=&#10;" strokecolor="red"/>
                  <v:line id="Line 1006" o:spid="_x0000_s1984" style="position:absolute;visibility:visible;mso-wrap-style:square" from="2266,2280" to="226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zpzMYAAADdAAAADwAAAGRycy9kb3ducmV2LnhtbESPQWvDMAyF74X9B6NBb62dHUrJ6pZS&#10;GIxctqUd21HEWpI1lkPspdm/rw6F3iTe03ufNrvJd2qkIbaBLWRLA4q4Cq7l2sLp+LJYg4oJ2WEX&#10;mCz8U4Td9mG2wdyFC3/QWKZaSQjHHC00KfW51rFqyGNchp5YtJ8weEyyDrV2A14k3Hf6yZiV9tiy&#10;NDTY06Gh6lz+eQvfx9/i61COxcn0Ovq2yN7ex09r54/T/hlUoindzbfrVyf4JhN++UZG0N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6czGAAAA3QAAAA8AAAAAAAAA&#10;AAAAAAAAoQIAAGRycy9kb3ducmV2LnhtbFBLBQYAAAAABAAEAPkAAACUAwAAAAA=&#10;" strokecolor="red"/>
                  <v:line id="Line 1007" o:spid="_x0000_s1985" style="position:absolute;visibility:visible;mso-wrap-style:square" from="2268,2280" to="227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BMV8MAAADdAAAADwAAAGRycy9kb3ducmV2LnhtbERPPWvDMBDdA/0P4grdEskZSnGtmGII&#10;BC9pnIR2PKyr7cY6GUtx3H8fFQrd7vE+L8tn24uJRt851pCsFAji2pmOGw2n43b5AsIHZIO9Y9Lw&#10;Qx7yzcMiw9S4Gx9oqkIjYgj7FDW0IQyplL5uyaJfuYE4cl9utBgiHBtpRrzFcNvLtVLP0mLHsaHF&#10;gYqW6kt1tRo+j9/lR1FN5UkN0tuuTPbv01nrp8f57RVEoDn8i//cOxPnqySB32/iC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ATFfDAAAA3QAAAA8AAAAAAAAAAAAA&#10;AAAAoQIAAGRycy9kb3ducmV2LnhtbFBLBQYAAAAABAAEAPkAAACRAwAAAAA=&#10;" strokecolor="red"/>
                  <v:line id="Line 1008" o:spid="_x0000_s1986" style="position:absolute;visibility:visible;mso-wrap-style:square" from="2270,2280" to="227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LSIMMAAADdAAAADwAAAGRycy9kb3ducmV2LnhtbERPTWvCQBC9C/0PyxS86W48FEmzShEK&#10;JRdrVOxxyE6TtNnZkF1j/PeuIHibx/ucbD3aVgzU+8axhmSuQBCXzjRcaTjsP2dLED4gG2wdk4Yr&#10;eVivXiYZpsZdeEdDESoRQ9inqKEOoUul9GVNFv3cdcSR+3W9xRBhX0nT4yWG21YulHqTFhuODTV2&#10;tKmp/C/OVsPP/i8/bYohP6hOetvkyfZ7OGo9fR0/3kEEGsNT/HB/mThfJQu4fxNP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S0iDDAAAA3QAAAA8AAAAAAAAAAAAA&#10;AAAAoQIAAGRycy9kb3ducmV2LnhtbFBLBQYAAAAABAAEAPkAAACRAwAAAAA=&#10;" strokecolor="red"/>
                  <v:line id="Line 1009" o:spid="_x0000_s1987" style="position:absolute;visibility:visible;mso-wrap-style:square" from="2272,2280" to="227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53u8MAAADdAAAADwAAAGRycy9kb3ducmV2LnhtbERPTWvCQBC9F/wPywi91d0oSImuIoIg&#10;uVijpR6H7JhEs7Mhu8b033cLhd7m8T5nuR5sI3rqfO1YQzJRIIgLZ2ouNZxPu7d3ED4gG2wck4Zv&#10;8rBejV6WmBr35CP1eShFDGGfooYqhDaV0hcVWfQT1xJH7uo6iyHCrpSmw2cMt42cKjWXFmuODRW2&#10;tK2ouOcPq+FyumVf27zPzqqV3tZZcvjoP7V+HQ+bBYhAQ/gX/7n3Js5XyQx+v4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ed7vDAAAA3QAAAA8AAAAAAAAAAAAA&#10;AAAAoQIAAGRycy9kb3ducmV2LnhtbFBLBQYAAAAABAAEAPkAAACRAwAAAAA=&#10;" strokecolor="red"/>
                  <v:line id="Line 1010" o:spid="_x0000_s1988" style="position:absolute;visibility:visible;mso-wrap-style:square" from="2274,2280" to="227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fvz8MAAADdAAAADwAAAGRycy9kb3ducmV2LnhtbERPTWvCQBC9F/wPywi91d2ISImuIoIg&#10;uVijpR6H7JhEs7Mhu8b033cLhd7m8T5nuR5sI3rqfO1YQzJRIIgLZ2ouNZxPu7d3ED4gG2wck4Zv&#10;8rBejV6WmBr35CP1eShFDGGfooYqhDaV0hcVWfQT1xJH7uo6iyHCrpSmw2cMt42cKjWXFmuODRW2&#10;tK2ouOcPq+FyumVf27zPzqqV3tZZcvjoP7V+HQ+bBYhAQ/gX/7n3Js5XyQx+v4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378/DAAAA3QAAAA8AAAAAAAAAAAAA&#10;AAAAoQIAAGRycy9kb3ducmV2LnhtbFBLBQYAAAAABAAEAPkAAACRAwAAAAA=&#10;" strokecolor="red"/>
                  <v:line id="Line 1011" o:spid="_x0000_s1989" style="position:absolute;visibility:visible;mso-wrap-style:square" from="2276,2280" to="22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tKVMMAAADdAAAADwAAAGRycy9kb3ducmV2LnhtbERPTWvCQBC9F/wPywi91d0ISomuIoIg&#10;uVijpR6H7JhEs7Mhu8b033cLhd7m8T5nuR5sI3rqfO1YQzJRIIgLZ2ouNZxPu7d3ED4gG2wck4Zv&#10;8rBejV6WmBr35CP1eShFDGGfooYqhDaV0hcVWfQT1xJH7uo6iyHCrpSmw2cMt42cKjWXFmuODRW2&#10;tK2ouOcPq+FyumVf27zPzqqV3tZZcvjoP7V+HQ+bBYhAQ/gX/7n3Js5XyQx+v4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SlTDAAAA3QAAAA8AAAAAAAAAAAAA&#10;AAAAoQIAAGRycy9kb3ducmV2LnhtbFBLBQYAAAAABAAEAPkAAACRAwAAAAA=&#10;" strokecolor="red"/>
                  <v:line id="Line 1012" o:spid="_x0000_s1990" style="position:absolute;visibility:visible;mso-wrap-style:square" from="2279,2280" to="228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nUI8MAAADdAAAADwAAAGRycy9kb3ducmV2LnhtbERPTWvCQBC9F/wPywi91d30IBKzShEE&#10;yUUbFT0O2WmSNjsbstuY/vuuIHibx/ucbD3aVgzU+8axhmSmQBCXzjRcaTgdt28LED4gG2wdk4Y/&#10;8rBeTV4yTI278ScNRahEDGGfooY6hC6V0pc1WfQz1xFH7sv1FkOEfSVNj7cYblv5rtRcWmw4NtTY&#10;0aam8qf4tRqux+/8simG/KQ66W2TJ/vDcNb6dTp+LEEEGsNT/HDvTJyvkjncv4kn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p1CPDAAAA3QAAAA8AAAAAAAAAAAAA&#10;AAAAoQIAAGRycy9kb3ducmV2LnhtbFBLBQYAAAAABAAEAPkAAACRAwAAAAA=&#10;" strokecolor="red"/>
                  <v:line id="Line 1013" o:spid="_x0000_s1991" style="position:absolute;visibility:visible;mso-wrap-style:square" from="2281,2280" to="228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VxuMMAAADdAAAADwAAAGRycy9kb3ducmV2LnhtbERPTWvCQBC9F/wPywi91d140BJdRQRB&#10;crFGSz0O2TGJZmdDdo3pv+8WCr3N433Ocj3YRvTU+dqxhmSiQBAXztRcajifdm/vIHxANtg4Jg3f&#10;5GG9Gr0sMTXuyUfq81CKGMI+RQ1VCG0qpS8qsugnriWO3NV1FkOEXSlNh88Ybhs5VWomLdYcGyps&#10;aVtRcc8fVsPldMu+tnmfnVUrva2z5PDRf2r9Oh42CxCBhvAv/nPvTZyvkjn8fhN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lcbjDAAAA3QAAAA8AAAAAAAAAAAAA&#10;AAAAoQIAAGRycy9kb3ducmV2LnhtbFBLBQYAAAAABAAEAPkAAACRAwAAAAA=&#10;" strokecolor="red"/>
                  <v:line id="Line 1014" o:spid="_x0000_s1992" style="position:absolute;visibility:visible;mso-wrap-style:square" from="2283,2280" to="228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rlysYAAADdAAAADwAAAGRycy9kb3ducmV2LnhtbESPQWvDMAyF74X9B6NBb62dHUrJ6pZS&#10;GIxctqUd21HEWpI1lkPspdm/rw6F3iTe03ufNrvJd2qkIbaBLWRLA4q4Cq7l2sLp+LJYg4oJ2WEX&#10;mCz8U4Td9mG2wdyFC3/QWKZaSQjHHC00KfW51rFqyGNchp5YtJ8weEyyDrV2A14k3Hf6yZiV9tiy&#10;NDTY06Gh6lz+eQvfx9/i61COxcn0Ovq2yN7ex09r54/T/hlUoindzbfrVyf4JhNc+UZG0N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65crGAAAA3QAAAA8AAAAAAAAA&#10;AAAAAAAAoQIAAGRycy9kb3ducmV2LnhtbFBLBQYAAAAABAAEAPkAAACUAwAAAAA=&#10;" strokecolor="red"/>
                  <v:line id="Line 1015" o:spid="_x0000_s1993" style="position:absolute;visibility:visible;mso-wrap-style:square" from="2285,2280" to="228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ZAUcMAAADdAAAADwAAAGRycy9kb3ducmV2LnhtbERPTWvCQBC9F/wPywi91d14EBtdRQRB&#10;crFGSz0O2TGJZmdDdo3pv+8WCr3N433Ocj3YRvTU+dqxhmSiQBAXztRcajifdm9zED4gG2wck4Zv&#10;8rBejV6WmBr35CP1eShFDGGfooYqhDaV0hcVWfQT1xJH7uo6iyHCrpSmw2cMt42cKjWTFmuODRW2&#10;tK2ouOcPq+FyumVf27zPzqqV3tZZcvjoP7V+HQ+bBYhAQ/gX/7n3Js5XyTv8fhN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2QFHDAAAA3QAAAA8AAAAAAAAAAAAA&#10;AAAAoQIAAGRycy9kb3ducmV2LnhtbFBLBQYAAAAABAAEAPkAAACRAwAAAAA=&#10;" strokecolor="red"/>
                  <v:line id="Line 1016" o:spid="_x0000_s1994" style="position:absolute;visibility:visible;mso-wrap-style:square" from="2287,2280" to="228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AjccUAAADdAAAADwAAAGRycy9kb3ducmV2LnhtbESPQWvCQBCF74L/YRmhN93VQympq4hQ&#10;KLm0jUo9Dtkxic3Ohuw2pv++cxC8zfDevPfNejv6Vg3UxyawheXCgCIug2u4snA8vM1fQMWE7LAN&#10;TBb+KMJ2M52sMXPhxl80FKlSEsIxQwt1Sl2mdSxr8hgXoSMW7RJ6j0nWvtKux5uE+1avjHnWHhuW&#10;hho72tdU/hS/3sL5cM2/98WQH02no2/y5cfncLL2aTbuXkElGtPDfL9+d4JvVsIv38gI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AjccUAAADdAAAADwAAAAAAAAAA&#10;AAAAAAChAgAAZHJzL2Rvd25yZXYueG1sUEsFBgAAAAAEAAQA+QAAAJMDAAAAAA==&#10;" strokecolor="red"/>
                  <v:line id="Line 1017" o:spid="_x0000_s1995" style="position:absolute;visibility:visible;mso-wrap-style:square" from="2289,2280" to="229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G6sMAAADdAAAADwAAAGRycy9kb3ducmV2LnhtbERPTWvCQBC9C/0PyxS86W48FEmzShEK&#10;JRdrVOxxyE6TtNnZkF1j/PeuIHibx/ucbD3aVgzU+8axhmSuQBCXzjRcaTjsP2dLED4gG2wdk4Yr&#10;eVivXiYZpsZdeEdDESoRQ9inqKEOoUul9GVNFv3cdcSR+3W9xRBhX0nT4yWG21YulHqTFhuODTV2&#10;tKmp/C/OVsPP/i8/bYohP6hOetvkyfZ7OGo9fR0/3kEEGsNT/HB/mThfLRK4fxNP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shurDAAAA3QAAAA8AAAAAAAAAAAAA&#10;AAAAoQIAAGRycy9kb3ducmV2LnhtbFBLBQYAAAAABAAEAPkAAACRAwAAAAA=&#10;" strokecolor="red"/>
                  <v:line id="Line 1018" o:spid="_x0000_s1996" style="position:absolute;visibility:visible;mso-wrap-style:square" from="2291,2280" to="229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4YncMAAADdAAAADwAAAGRycy9kb3ducmV2LnhtbERPTWvCQBC9C/0PyxR6011zKJJmFREK&#10;JRfbqNjjkB2TaHY2ZNeY/vuuIHibx/ucbDXaVgzU+8axhvlMgSAunWm40rDffU4XIHxANtg6Jg1/&#10;5GG1fJlkmBp34x8ailCJGMI+RQ11CF0qpS9rsuhnriOO3Mn1FkOEfSVNj7cYbluZKPUuLTYcG2rs&#10;aFNTeSmuVsPv7pwfN8WQ71UnvW3y+fZ7OGj99jquP0AEGsNT/HB/mThfJQncv4kn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GJ3DAAAA3QAAAA8AAAAAAAAAAAAA&#10;AAAAoQIAAGRycy9kb3ducmV2LnhtbFBLBQYAAAAABAAEAPkAAACRAwAAAAA=&#10;" strokecolor="red"/>
                  <v:line id="Line 1019" o:spid="_x0000_s1997" style="position:absolute;visibility:visible;mso-wrap-style:square" from="2293,2280" to="229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9BsMAAADdAAAADwAAAGRycy9kb3ducmV2LnhtbERPTWvCQBC9F/wPywi91V0VikRXEUEo&#10;udjGiB6H7JhEs7Mhu43pv+8WCt7m8T5ntRlsI3rqfO1Yw3SiQBAXztRcasiP+7cFCB+QDTaOScMP&#10;edisRy8rTIx78Bf1WShFDGGfoIYqhDaR0hcVWfQT1xJH7uo6iyHCrpSmw0cMt42cKfUuLdYcGyps&#10;aVdRcc++rYbL8Zaed1mf5qqV3tbp9PDZn7R+HQ/bJYhAQ3iK/90fJs5Xszn8fR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yvQbDAAAA3QAAAA8AAAAAAAAAAAAA&#10;AAAAoQIAAGRycy9kb3ducmV2LnhtbFBLBQYAAAAABAAEAPkAAACRAwAAAAA=&#10;" strokecolor="red"/>
                  <v:line id="Line 1020" o:spid="_x0000_s1998" style="position:absolute;visibility:visible;mso-wrap-style:square" from="2295,2280" to="229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slcsMAAADdAAAADwAAAGRycy9kb3ducmV2LnhtbERPTWvCQBC9F/wPywi91V1FikRXEUEo&#10;udjGiB6H7JhEs7Mhu43pv+8WCt7m8T5ntRlsI3rqfO1Yw3SiQBAXztRcasiP+7cFCB+QDTaOScMP&#10;edisRy8rTIx78Bf1WShFDGGfoIYqhDaR0hcVWfQT1xJH7uo6iyHCrpSmw0cMt42cKfUuLdYcGyps&#10;aVdRcc++rYbL8Zaed1mf5qqV3tbp9PDZn7R+HQ/bJYhAQ3iK/90fJs5Xszn8fR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bJXLDAAAA3QAAAA8AAAAAAAAAAAAA&#10;AAAAoQIAAGRycy9kb3ducmV2LnhtbFBLBQYAAAAABAAEAPkAAACRAwAAAAA=&#10;" strokecolor="red"/>
                  <v:line id="Line 1021" o:spid="_x0000_s1999" style="position:absolute;visibility:visible;mso-wrap-style:square" from="2297,2280" to="229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eA6cMAAADdAAAADwAAAGRycy9kb3ducmV2LnhtbERPTWvCQBC9F/wPywi91V0Fi0RXEUEo&#10;udjGiB6H7JhEs7Mhu43pv+8WCt7m8T5ntRlsI3rqfO1Yw3SiQBAXztRcasiP+7cFCB+QDTaOScMP&#10;edisRy8rTIx78Bf1WShFDGGfoIYqhDaR0hcVWfQT1xJH7uo6iyHCrpSmw0cMt42cKfUuLdYcGyps&#10;aVdRcc++rYbL8Zaed1mf5qqV3tbp9PDZn7R+HQ/bJYhAQ3iK/90fJs5Xszn8fR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XgOnDAAAA3QAAAA8AAAAAAAAAAAAA&#10;AAAAoQIAAGRycy9kb3ducmV2LnhtbFBLBQYAAAAABAAEAPkAAACRAwAAAAA=&#10;" strokecolor="red"/>
                  <v:line id="Line 1022" o:spid="_x0000_s2000" style="position:absolute;visibility:visible;mso-wrap-style:square" from="2299,2280" to="230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ensIAAADdAAAADwAAAGRycy9kb3ducmV2LnhtbERPTYvCMBC9C/sfwizsTRM9iFSjiLCw&#10;9KJWRY9DM7Z1m0lpsrX7740geJvH+5zFqre16Kj1lWMN45ECQZw7U3Gh4Xj4Hs5A+IBssHZMGv7J&#10;w2r5MVhgYtyd99RloRAxhH2CGsoQmkRKn5dk0Y9cQxy5q2sthgjbQpoW7zHc1nKi1FRarDg2lNjQ&#10;pqT8N/uzGi6HW3reZF16VI30tkrH21130vrrs1/PQQTqw1v8cv+YOF9NpvD8Jp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UensIAAADdAAAADwAAAAAAAAAAAAAA&#10;AAChAgAAZHJzL2Rvd25yZXYueG1sUEsFBgAAAAAEAAQA+QAAAJADAAAAAA==&#10;" strokecolor="red"/>
                  <v:line id="Line 1023" o:spid="_x0000_s2001" style="position:absolute;visibility:visible;mso-wrap-style:square" from="2301,2280" to="230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7BcMAAADdAAAADwAAAGRycy9kb3ducmV2LnhtbERPTWvCQBC9F/wPywi91V09WImuIoJQ&#10;crGNET0O2TGJZmdDdhvTf98tFLzN433OajPYRvTU+dqxhulEgSAunKm51JAf928LED4gG2wck4Yf&#10;8rBZj15WmBj34C/qs1CKGMI+QQ1VCG0ipS8qsugnriWO3NV1FkOEXSlNh48Ybhs5U2ouLdYcGyps&#10;aVdRcc++rYbL8Zaed1mf5qqV3tbp9PDZn7R+HQ/bJYhAQ3iK/90fJs5Xs3f4+ya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JuwXDAAAA3QAAAA8AAAAAAAAAAAAA&#10;AAAAoQIAAGRycy9kb3ducmV2LnhtbFBLBQYAAAAABAAEAPkAAACRAwAAAAA=&#10;" strokecolor="red"/>
                  <v:line id="Line 1024" o:spid="_x0000_s2002" style="position:absolute;visibility:visible;mso-wrap-style:square" from="2303,2280" to="230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Yvd8UAAADdAAAADwAAAGRycy9kb3ducmV2LnhtbESPQWvCQBCF74L/YRmhN93VQympq4hQ&#10;KLm0jUo9Dtkxic3Ohuw2pv++cxC8zfDevPfNejv6Vg3UxyawheXCgCIug2u4snA8vM1fQMWE7LAN&#10;TBb+KMJ2M52sMXPhxl80FKlSEsIxQwt1Sl2mdSxr8hgXoSMW7RJ6j0nWvtKux5uE+1avjHnWHhuW&#10;hho72tdU/hS/3sL5cM2/98WQH02no2/y5cfncLL2aTbuXkElGtPDfL9+d4JvVoIr38gI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Yvd8UAAADdAAAADwAAAAAAAAAA&#10;AAAAAAChAgAAZHJzL2Rvd25yZXYueG1sUEsFBgAAAAAEAAQA+QAAAJMDAAAAAA==&#10;" strokecolor="red"/>
                  <v:line id="Line 1025" o:spid="_x0000_s2003" style="position:absolute;visibility:visible;mso-wrap-style:square" from="2305,2280" to="230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qK7MMAAADdAAAADwAAAGRycy9kb3ducmV2LnhtbERPTWvCQBC9F/wPywi91V09SI2uIoJQ&#10;crGNET0O2TGJZmdDdhvTf98tFLzN433OajPYRvTU+dqxhulEgSAunKm51JAf92/vIHxANtg4Jg0/&#10;5GGzHr2sMDHuwV/UZ6EUMYR9ghqqENpESl9UZNFPXEscuavrLIYIu1KaDh8x3DZyptRcWqw5NlTY&#10;0q6i4p59Ww2X4y0977I+zVUrva3T6eGzP2n9Oh62SxCBhvAU/7s/TJyvZgv4+ya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aiuzDAAAA3QAAAA8AAAAAAAAAAAAA&#10;AAAAoQIAAGRycy9kb3ducmV2LnhtbFBLBQYAAAAABAAEAPkAAACRAwAAAAA=&#10;" strokecolor="red"/>
                  <v:line id="Line 1026" o:spid="_x0000_s2004" style="position:absolute;visibility:visible;mso-wrap-style:square" from="2307,2280" to="231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1rMYAAADdAAAADwAAAGRycy9kb3ducmV2LnhtbESPQWvCQBCF74X+h2WE3uquFopEVxGh&#10;ILm0jUp7HLJjEs3Ohuw2pv++cyh4m+G9ee+b1Wb0rRqoj01gC7OpAUVcBtdwZeF4eHtegIoJ2WEb&#10;mCz8UoTN+vFhhZkLN/6koUiVkhCOGVqoU+oyrWNZk8c4DR2xaOfQe0yy9pV2Pd4k3Ld6bsyr9tiw&#10;NNTY0a6m8lr8eAvfh0v+tSuG/Gg6HX2Tz94/hpO1T5NxuwSVaEx38//13gm+eRF++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5tazGAAAA3QAAAA8AAAAAAAAA&#10;AAAAAAAAoQIAAGRycy9kb3ducmV2LnhtbFBLBQYAAAAABAAEAPkAAACUAwAAAAA=&#10;" strokecolor="red"/>
                  <v:line id="Line 1027" o:spid="_x0000_s2005" style="position:absolute;visibility:visible;mso-wrap-style:square" from="2310,2280" to="231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QN8MAAADdAAAADwAAAGRycy9kb3ducmV2LnhtbERPTWvCQBC9F/wPywi91d0oSImuIoIg&#10;uVijpR6H7JhEs7Mhu8b033cLhd7m8T5nuR5sI3rqfO1YQzJRIIgLZ2ouNZxPu7d3ED4gG2wck4Zv&#10;8rBejV6WmBr35CP1eShFDGGfooYqhDaV0hcVWfQT1xJH7uo6iyHCrpSmw2cMt42cKjWXFmuODRW2&#10;tK2ouOcPq+FyumVf27zPzqqV3tZZcvjoP7V+HQ+bBYhAQ/gX/7n3Js5XswR+v4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1EDfDAAAA3QAAAA8AAAAAAAAAAAAA&#10;AAAAoQIAAGRycy9kb3ducmV2LnhtbFBLBQYAAAAABAAEAPkAAACRAwAAAAA=&#10;" strokecolor="red"/>
                  <v:line id="Line 1028" o:spid="_x0000_s2006" style="position:absolute;visibility:visible;mso-wrap-style:square" from="2312,2280" to="231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QMMAAADdAAAADwAAAGRycy9kb3ducmV2LnhtbERPTWvCQBC9F/wPywi91V0VikRXEUEo&#10;udjGiB6H7JhEs7Mhu43pv+8WCt7m8T5ntRlsI3rqfO1Yw3SiQBAXztRcasiP+7cFCB+QDTaOScMP&#10;edisRy8rTIx78Bf1WShFDGGfoIYqhDaR0hcVWfQT1xJH7uo6iyHCrpSmw0cMt42cKfUuLdYcGyps&#10;aVdRcc++rYbL8Zaed1mf5qqV3tbp9PDZn7R+HQ/bJYhAQ3iK/90fJs5X8xn8fR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njkDDAAAA3QAAAA8AAAAAAAAAAAAA&#10;AAAAoQIAAGRycy9kb3ducmV2LnhtbFBLBQYAAAAABAAEAPkAAACRAwAAAAA=&#10;" strokecolor="red"/>
                  <v:line id="Line 1029" o:spid="_x0000_s2007" style="position:absolute;visibility:visible;mso-wrap-style:square" from="2314,2280" to="231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sr28MAAADdAAAADwAAAGRycy9kb3ducmV2LnhtbERPTWvCQBC9C/6HZQRvuqtCKambIIIg&#10;udRGRY9Ddpqkzc6G7Dam/75bKPQ2j/c522y0rRio941jDaulAkFcOtNwpeFyPiyeQfiAbLB1TBq+&#10;yUOWTidbTIx78BsNRahEDGGfoIY6hC6R0pc1WfRL1xFH7t31FkOEfSVNj48Yblu5VupJWmw4NtTY&#10;0b6m8rP4shru54/8ti+G/KI66W2Tr15Pw1Xr+WzcvYAINIZ/8Z/7aOJ8tdnA7zfxB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rK9vDAAAA3QAAAA8AAAAAAAAAAAAA&#10;AAAAoQIAAGRycy9kb3ducmV2LnhtbFBLBQYAAAAABAAEAPkAAACRAwAAAAA=&#10;" strokecolor="red"/>
                  <v:line id="Line 1030" o:spid="_x0000_s2008" style="position:absolute;visibility:visible;mso-wrap-style:square" from="2316,2280" to="231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Kzr8QAAADdAAAADwAAAGRycy9kb3ducmV2LnhtbERPTWvCQBC9C/0Pywi96W5skZK6BhEK&#10;kktrtLTHITtNotnZkN3G9N93BcHbPN7nrLLRtmKg3jeONSRzBYK4dKbhSsPx8DZ7AeEDssHWMWn4&#10;Iw/Z+mGywtS4C+9pKEIlYgj7FDXUIXSplL6syaKfu444cj+utxgi7CtperzEcNvKhVJLabHh2FBj&#10;R9uaynPxazV8H07517YY8qPqpLdNnrx/DJ9aP07HzSuIQGO4i2/unYnz1dMz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QrOvxAAAAN0AAAAPAAAAAAAAAAAA&#10;AAAAAKECAABkcnMvZG93bnJldi54bWxQSwUGAAAAAAQABAD5AAAAkgMAAAAA&#10;" strokecolor="red"/>
                  <v:line id="Line 1031" o:spid="_x0000_s2009" style="position:absolute;visibility:visible;mso-wrap-style:square" from="2318,2280" to="23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4WNMQAAADdAAAADwAAAGRycy9kb3ducmV2LnhtbERPTWvCQBC9C/0Pywi96W4slZK6BhEK&#10;kktrtLTHITtNotnZkN3G9N93BcHbPN7nrLLRtmKg3jeONSRzBYK4dKbhSsPx8DZ7AeEDssHWMWn4&#10;Iw/Z+mGywtS4C+9pKEIlYgj7FDXUIXSplL6syaKfu444cj+utxgi7CtperzEcNvKhVJLabHh2FBj&#10;R9uaynPxazV8H07517YY8qPqpLdNnrx/DJ9aP07HzSuIQGO4i2/unYnz1dMz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DhY0xAAAAN0AAAAPAAAAAAAAAAAA&#10;AAAAAKECAABkcnMvZG93bnJldi54bWxQSwUGAAAAAAQABAD5AAAAkgMAAAAA&#10;" strokecolor="red"/>
                  <v:line id="Line 1032" o:spid="_x0000_s2010" style="position:absolute;visibility:visible;mso-wrap-style:square" from="2320,2280" to="232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yIQ8MAAADdAAAADwAAAGRycy9kb3ducmV2LnhtbERPTWvCQBC9F/wPywje6q4VpKRugghC&#10;yaU1RvQ4ZKdJ2uxsyG5j+u/dQqG3ebzP2WaT7cRIg28da1gtFQjiypmWaw3l6fD4DMIHZIOdY9Lw&#10;Qx6ydPawxcS4Gx9pLEItYgj7BDU0IfSJlL5qyKJfup44ch9usBgiHGppBrzFcNvJJ6U20mLLsaHB&#10;nvYNVV/Ft9VwPX3ml30x5qXqpbdtvnp7H89aL+bT7gVEoCn8i//crybOV+sN/H4TT5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ciEPDAAAA3QAAAA8AAAAAAAAAAAAA&#10;AAAAoQIAAGRycy9kb3ducmV2LnhtbFBLBQYAAAAABAAEAPkAAACRAwAAAAA=&#10;" strokecolor="red"/>
                  <v:line id="Line 1033" o:spid="_x0000_s2011" style="position:absolute;visibility:visible;mso-wrap-style:square" from="2322,2280" to="232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At2MQAAADdAAAADwAAAGRycy9kb3ducmV2LnhtbERPTWvCQBC9C/0Pywi96W4s1JK6BhEK&#10;kktrtLTHITtNotnZkN3G9N93BcHbPN7nrLLRtmKg3jeONSRzBYK4dKbhSsPx8DZ7AeEDssHWMWn4&#10;Iw/Z+mGywtS4C+9pKEIlYgj7FDXUIXSplL6syaKfu444cj+utxgi7CtperzEcNvKhVLP0mLDsaHG&#10;jrY1lefi12r4Ppzyr20x5EfVSW+bPHn/GD61fpyOm1cQgcZwF9/cOxPnq6cl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C3YxAAAAN0AAAAPAAAAAAAAAAAA&#10;AAAAAKECAABkcnMvZG93bnJldi54bWxQSwUGAAAAAAQABAD5AAAAkgMAAAAA&#10;" strokecolor="red"/>
                  <v:line id="Line 1034" o:spid="_x0000_s2012" style="position:absolute;visibility:visible;mso-wrap-style:square" from="2324,2280" to="232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5qsYAAADdAAAADwAAAGRycy9kb3ducmV2LnhtbESPQWvCQBCF74X+h2WE3uquFopEVxGh&#10;ILm0jUp7HLJjEs3Ohuw2pv++cyh4m+G9ee+b1Wb0rRqoj01gC7OpAUVcBtdwZeF4eHtegIoJ2WEb&#10;mCz8UoTN+vFhhZkLN/6koUiVkhCOGVqoU+oyrWNZk8c4DR2xaOfQe0yy9pV2Pd4k3Ld6bsyr9tiw&#10;NNTY0a6m8lr8eAvfh0v+tSuG/Gg6HX2Tz94/hpO1T5NxuwSVaEx38//13gm+eRFc+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PuarGAAAA3QAAAA8AAAAAAAAA&#10;AAAAAAAAoQIAAGRycy9kb3ducmV2LnhtbFBLBQYAAAAABAAEAPkAAACUAwAAAAA=&#10;" strokecolor="red"/>
                  <v:line id="Line 1035" o:spid="_x0000_s2013" style="position:absolute;visibility:visible;mso-wrap-style:square" from="2326,2280" to="232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cMcQAAADdAAAADwAAAGRycy9kb3ducmV2LnhtbERPTWvCQBC9C/0Pywi96W4sFJu6BhEK&#10;kktrtLTHITtNotnZkN3G9N93BcHbPN7nrLLRtmKg3jeONSRzBYK4dKbhSsPx8DZbgvAB2WDrmDT8&#10;kYds/TBZYWrchfc0FKESMYR9ihrqELpUSl/WZNHPXUccuR/XWwwR9pU0PV5iuG3lQqlnabHh2FBj&#10;R9uaynPxazV8H07517YY8qPqpLdNnrx/DJ9aP07HzSuIQGO4i2/unYnz1dML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xwxxAAAAN0AAAAPAAAAAAAAAAAA&#10;AAAAAKECAABkcnMvZG93bnJldi54bWxQSwUGAAAAAAQABAD5AAAAkgMAAAAA&#10;" strokecolor="red"/>
                  <v:line id="Line 1036" o:spid="_x0000_s2014" style="position:absolute;visibility:visible;mso-wrap-style:square" from="2328,2280" to="233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G0cYAAADdAAAADwAAAGRycy9kb3ducmV2LnhtbESPQWvCQBCF74X+h2WE3uquUopEVxGh&#10;ILm0jUp7HLJjEs3Ohuw2pv++cyh4m+G9ee+b1Wb0rRqoj01gC7OpAUVcBtdwZeF4eHtegIoJ2WEb&#10;mCz8UoTN+vFhhZkLN/6koUiVkhCOGVqoU+oyrWNZk8c4DR2xaOfQe0yy9pV2Pd4k3Ld6bsyr9tiw&#10;NNTY0a6m8lr8eAvfh0v+tSuG/Gg6HX2Tz94/hpO1T5NxuwSVaEx38//13gm+eRF++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xtHGAAAA3QAAAA8AAAAAAAAA&#10;AAAAAAAAoQIAAGRycy9kb3ducmV2LnhtbFBLBQYAAAAABAAEAPkAAACUAwAAAAA=&#10;" strokecolor="red"/>
                  <v:line id="Line 1037" o:spid="_x0000_s2015" style="position:absolute;visibility:visible;mso-wrap-style:square" from="2330,2280" to="233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NjSsMAAADdAAAADwAAAGRycy9kb3ducmV2LnhtbERPTWvCQBC9F/wPywi91d2ISImuIoIg&#10;uVijpR6H7JhEs7Mhu8b033cLhd7m8T5nuR5sI3rqfO1YQzJRIIgLZ2ouNZxPu7d3ED4gG2wck4Zv&#10;8rBejV6WmBr35CP1eShFDGGfooYqhDaV0hcVWfQT1xJH7uo6iyHCrpSmw2cMt42cKjWXFmuODRW2&#10;tK2ouOcPq+FyumVf27zPzqqV3tZZcvjoP7V+HQ+bBYhAQ/gX/7n3Js5XswR+v4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zY0rDAAAA3QAAAA8AAAAAAAAAAAAA&#10;AAAAoQIAAGRycy9kb3ducmV2LnhtbFBLBQYAAAAABAAEAPkAAACRAwAAAAA=&#10;" strokecolor="red"/>
                  <v:line id="Line 1038" o:spid="_x0000_s2016" style="position:absolute;visibility:visible;mso-wrap-style:square" from="2332,2280" to="23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9PcMAAADdAAAADwAAAGRycy9kb3ducmV2LnhtbERPTWvCQBC9F/wPywi91V1FikRXEUEo&#10;udjGiB6H7JhEs7Mhu43pv+8WCt7m8T5ntRlsI3rqfO1Yw3SiQBAXztRcasiP+7cFCB+QDTaOScMP&#10;edisRy8rTIx78Bf1WShFDGGfoIYqhDaR0hcVWfQT1xJH7uo6iyHCrpSmw0cMt42cKfUuLdYcGyps&#10;aVdRcc++rYbL8Zaed1mf5qqV3tbp9PDZn7R+HQ/bJYhAQ3iK/90fJs5X8xn8fR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h/T3DAAAA3QAAAA8AAAAAAAAAAAAA&#10;AAAAoQIAAGRycy9kb3ducmV2LnhtbFBLBQYAAAAABAAEAPkAAACRAwAAAAA=&#10;" strokecolor="red"/>
                  <v:line id="Line 1039" o:spid="_x0000_s2017" style="position:absolute;visibility:visible;mso-wrap-style:square" from="2334,2280" to="233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1YpsQAAADdAAAADwAAAGRycy9kb3ducmV2LnhtbERPTWvCQBC9C/0Pywi96W5skZK6BhEK&#10;kktrtLTHITtNotnZkN3G9N93BcHbPN7nrLLRtmKg3jeONSRzBYK4dKbhSsPx8DZ7AeEDssHWMWn4&#10;Iw/Z+mGywtS4C+9pKEIlYgj7FDXUIXSplL6syaKfu444cj+utxgi7CtperzEcNvKhVJLabHh2FBj&#10;R9uaynPxazV8H07517YY8qPqpLdNnrx/DJ9aP07HzSuIQGO4i2/unYnz1fM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VimxAAAAN0AAAAPAAAAAAAAAAAA&#10;AAAAAKECAABkcnMvZG93bnJldi54bWxQSwUGAAAAAAQABAD5AAAAkgMAAAAA&#10;" strokecolor="red"/>
                  <v:line id="Line 1040" o:spid="_x0000_s2018" style="position:absolute;visibility:visible;mso-wrap-style:square" from="2336,2280" to="233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TA0sMAAADdAAAADwAAAGRycy9kb3ducmV2LnhtbERPTWvCQBC9C/6HZQRvuqtIKambIIIg&#10;udRGRY9Ddpqkzc6G7Dam/75bKPQ2j/c522y0rRio941jDaulAkFcOtNwpeFyPiyeQfiAbLB1TBq+&#10;yUOWTidbTIx78BsNRahEDGGfoIY6hC6R0pc1WfRL1xFH7t31FkOEfSVNj48Yblu5VupJWmw4NtTY&#10;0b6m8rP4shru54/8ti+G/KI66W2Tr15Pw1Xr+WzcvYAINIZ/8Z/7aOJ8tdnA7zfxB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EwNLDAAAA3QAAAA8AAAAAAAAAAAAA&#10;AAAAoQIAAGRycy9kb3ducmV2LnhtbFBLBQYAAAAABAAEAPkAAACRAwAAAAA=&#10;" strokecolor="red"/>
                  <v:line id="Line 1041" o:spid="_x0000_s2019" style="position:absolute;visibility:visible;mso-wrap-style:square" from="2338,2280" to="23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hlScQAAADdAAAADwAAAGRycy9kb3ducmV2LnhtbERPTWvCQBC9C/0Pywi96W6klZK6BhEK&#10;kktrtLTHITtNotnZkN3G9N93BcHbPN7nrLLRtmKg3jeONSRzBYK4dKbhSsPx8DZ7AeEDssHWMWn4&#10;Iw/Z+mGywtS4C+9pKEIlYgj7FDXUIXSplL6syaKfu444cj+utxgi7CtperzEcNvKhVJLabHh2FBj&#10;R9uaynPxazV8H07517YY8qPqpLdNnrx/DJ9aP07HzSuIQGO4i2/unYnz1dMz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GVJxAAAAN0AAAAPAAAAAAAAAAAA&#10;AAAAAKECAABkcnMvZG93bnJldi54bWxQSwUGAAAAAAQABAD5AAAAkgMAAAAA&#10;" strokecolor="red"/>
                  <v:line id="Line 1042" o:spid="_x0000_s2020" style="position:absolute;visibility:visible;mso-wrap-style:square" from="2341,2280" to="234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r7PsMAAADdAAAADwAAAGRycy9kb3ducmV2LnhtbERPTWvCQBC9F/wPywje6q5FpKRugghC&#10;yaU1RvQ4ZKdJ2uxsyG5j+u/dQqG3ebzP2WaT7cRIg28da1gtFQjiypmWaw3l6fD4DMIHZIOdY9Lw&#10;Qx6ydPawxcS4Gx9pLEItYgj7BDU0IfSJlL5qyKJfup44ch9usBgiHGppBrzFcNvJJ6U20mLLsaHB&#10;nvYNVV/Ft9VwPX3ml30x5qXqpbdtvnp7H89aL+bT7gVEoCn8i//crybOV+sN/H4TT5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a+z7DAAAA3QAAAA8AAAAAAAAAAAAA&#10;AAAAoQIAAGRycy9kb3ducmV2LnhtbFBLBQYAAAAABAAEAPkAAACRAwAAAAA=&#10;" strokecolor="red"/>
                  <v:line id="Line 1043" o:spid="_x0000_s2021" style="position:absolute;visibility:visible;mso-wrap-style:square" from="2343,2280" to="234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ZepcQAAADdAAAADwAAAGRycy9kb3ducmV2LnhtbERPTWvCQBC9C/0Pywi96W6k1JK6BhEK&#10;kktrtLTHITtNotnZkN3G9N93BcHbPN7nrLLRtmKg3jeONSRzBYK4dKbhSsPx8DZ7AeEDssHWMWn4&#10;Iw/Z+mGywtS4C+9pKEIlYgj7FDXUIXSplL6syaKfu444cj+utxgi7CtperzEcNvKhVLP0mLDsaHG&#10;jrY1lefi12r4Ppzyr20x5EfVSW+bPHn/GD61fpyOm1cQgcZwF9/cOxPnq6cl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ll6lxAAAAN0AAAAPAAAAAAAAAAAA&#10;AAAAAKECAABkcnMvZG93bnJldi54bWxQSwUGAAAAAAQABAD5AAAAkgMAAAAA&#10;" strokecolor="red"/>
                  <v:line id="Line 1044" o:spid="_x0000_s2022" style="position:absolute;visibility:visible;mso-wrap-style:square" from="2345,2280" to="234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nK18YAAADdAAAADwAAAGRycy9kb3ducmV2LnhtbESPQWvCQBCF74X+h2WE3uquUopEVxGh&#10;ILm0jUp7HLJjEs3Ohuw2pv++cyh4m+G9ee+b1Wb0rRqoj01gC7OpAUVcBtdwZeF4eHtegIoJ2WEb&#10;mCz8UoTN+vFhhZkLN/6koUiVkhCOGVqoU+oyrWNZk8c4DR2xaOfQe0yy9pV2Pd4k3Ld6bsyr9tiw&#10;NNTY0a6m8lr8eAvfh0v+tSuG/Gg6HX2Tz94/hpO1T5NxuwSVaEx38//13gm+eRFc+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JytfGAAAA3QAAAA8AAAAAAAAA&#10;AAAAAAAAoQIAAGRycy9kb3ducmV2LnhtbFBLBQYAAAAABAAEAPkAAACUAwAAAAA=&#10;" strokecolor="red"/>
                  <v:line id="Line 1045" o:spid="_x0000_s2023" style="position:absolute;visibility:visible;mso-wrap-style:square" from="2347,2280" to="234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VvTMQAAADdAAAADwAAAGRycy9kb3ducmV2LnhtbERPTWvCQBC9C/0Pywi96W6kFJu6BhEK&#10;kktrtLTHITtNotnZkN3G9N93BcHbPN7nrLLRtmKg3jeONSRzBYK4dKbhSsPx8DZbgvAB2WDrmDT8&#10;kYds/TBZYWrchfc0FKESMYR9ihrqELpUSl/WZNHPXUccuR/XWwwR9pU0PV5iuG3lQqlnabHh2FBj&#10;R9uaynPxazV8H07517YY8qPqpLdNnrx/DJ9aP07HzSuIQGO4i2/unYnz1dML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W9MxAAAAN0AAAAPAAAAAAAAAAAA&#10;AAAAAKECAABkcnMvZG93bnJldi54bWxQSwUGAAAAAAQABAD5AAAAkgMAAAAA&#10;" strokecolor="red"/>
                  <v:line id="Line 1046" o:spid="_x0000_s2024" style="position:absolute;visibility:visible;mso-wrap-style:square" from="2349,2280" to="235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ZQDMYAAADdAAAADwAAAGRycy9kb3ducmV2LnhtbESPQWvCQBCF74X+h2WE3uquQotEVxGh&#10;ILm0jUp7HLJjEs3Ohuw2pv++cyh4m+G9ee+b1Wb0rRqoj01gC7OpAUVcBtdwZeF4eHtegIoJ2WEb&#10;mCz8UoTN+vFhhZkLN/6koUiVkhCOGVqoU+oyrWNZk8c4DR2xaOfQe0yy9pV2Pd4k3Ld6bsyr9tiw&#10;NNTY0a6m8lr8eAvfh0v+tSuG/Gg6HX2Tz94/hpO1T5NxuwSVaEx38//13gm+eRF++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mUAzGAAAA3QAAAA8AAAAAAAAA&#10;AAAAAAAAoQIAAGRycy9kb3ducmV2LnhtbFBLBQYAAAAABAAEAPkAAACUAwAAAAA=&#10;" strokecolor="red"/>
                  <v:line id="Line 1047" o:spid="_x0000_s2025" style="position:absolute;visibility:visible;mso-wrap-style:square" from="2351,2280" to="23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r1l8MAAADdAAAADwAAAGRycy9kb3ducmV2LnhtbERPTWvCQBC9F/wPywi91d0ISomuIoIg&#10;uVijpR6H7JhEs7Mhu8b033cLhd7m8T5nuR5sI3rqfO1YQzJRIIgLZ2ouNZxPu7d3ED4gG2wck4Zv&#10;8rBejV6WmBr35CP1eShFDGGfooYqhDaV0hcVWfQT1xJH7uo6iyHCrpSmw2cMt42cKjWXFmuODRW2&#10;tK2ouOcPq+FyumVf27zPzqqV3tZZcvjoP7V+HQ+bBYhAQ/gX/7n3Js5XswR+v4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q9ZfDAAAA3QAAAA8AAAAAAAAAAAAA&#10;AAAAoQIAAGRycy9kb3ducmV2LnhtbFBLBQYAAAAABAAEAPkAAACRAwAAAAA=&#10;" strokecolor="red"/>
                  <v:line id="Line 1048" o:spid="_x0000_s2026" style="position:absolute;visibility:visible;mso-wrap-style:square" from="2353,2280" to="235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r4MMAAADdAAAADwAAAGRycy9kb3ducmV2LnhtbERPTWvCQBC9F/wPywi91V0Fi0RXEUEo&#10;udjGiB6H7JhEs7Mhu43pv+8WCt7m8T5ntRlsI3rqfO1Yw3SiQBAXztRcasiP+7cFCB+QDTaOScMP&#10;edisRy8rTIx78Bf1WShFDGGfoIYqhDaR0hcVWfQT1xJH7uo6iyHCrpSmw0cMt42cKfUuLdYcGyps&#10;aVdRcc++rYbL8Zaed1mf5qqV3tbp9PDZn7R+HQ/bJYhAQ3iK/90fJs5X8xn8fR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4a+DDAAAA3QAAAA8AAAAAAAAAAAAA&#10;AAAAoQIAAGRycy9kb3ducmV2LnhtbFBLBQYAAAAABAAEAPkAAACRAwAAAAA=&#10;" strokecolor="red"/>
                  <v:line id="Line 1049" o:spid="_x0000_s2027" style="position:absolute;visibility:visible;mso-wrap-style:square" from="2355,2280" to="235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TOe8QAAADdAAAADwAAAGRycy9kb3ducmV2LnhtbERPTWvCQBC9C/0Pywi96W4slZK6BhEK&#10;kktrtLTHITtNotnZkN3G9N93BcHbPN7nrLLRtmKg3jeONSRzBYK4dKbhSsPx8DZ7AeEDssHWMWn4&#10;Iw/Z+mGywtS4C+9pKEIlYgj7FDXUIXSplL6syaKfu444cj+utxgi7CtperzEcNvKhVJLabHh2FBj&#10;R9uaynPxazV8H07517YY8qPqpLdNnrx/DJ9aP07HzSuIQGO4i2/unYnz1fM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dM57xAAAAN0AAAAPAAAAAAAAAAAA&#10;AAAAAKECAABkcnMvZG93bnJldi54bWxQSwUGAAAAAAQABAD5AAAAkgMAAAAA&#10;" strokecolor="red"/>
                  <v:line id="Line 1050" o:spid="_x0000_s2028" style="position:absolute;visibility:visible;mso-wrap-style:square" from="2357,2280" to="235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1WD8QAAADdAAAADwAAAGRycy9kb3ducmV2LnhtbERPTWvCQBC9C/0Pywi96W6klZK6BhEK&#10;kktrtLTHITtNotnZkN3G9N93BcHbPN7nrLLRtmKg3jeONSRzBYK4dKbhSsPx8DZ7AeEDssHWMWn4&#10;Iw/Z+mGywtS4C+9pKEIlYgj7FDXUIXSplL6syaKfu444cj+utxgi7CtperzEcNvKhVJLabHh2FBj&#10;R9uaynPxazV8H07517YY8qPqpLdNnrx/DJ9aP07HzSuIQGO4i2/unYnz1fM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VYPxAAAAN0AAAAPAAAAAAAAAAAA&#10;AAAAAKECAABkcnMvZG93bnJldi54bWxQSwUGAAAAAAQABAD5AAAAkgMAAAAA&#10;" strokecolor="red"/>
                  <v:line id="Line 1051" o:spid="_x0000_s2029" style="position:absolute;visibility:visible;mso-wrap-style:square" from="2359,2280" to="236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zlMMAAADdAAAADwAAAGRycy9kb3ducmV2LnhtbERPTWvCQBC9C/6HZQRvuqtgKambIIIg&#10;udRGRY9Ddpqkzc6G7Dam/75bKPQ2j/c522y0rRio941jDaulAkFcOtNwpeFyPiyeQfiAbLB1TBq+&#10;yUOWTidbTIx78BsNRahEDGGfoIY6hC6R0pc1WfRL1xFH7t31FkOEfSVNj48Yblu5VupJWmw4NtTY&#10;0b6m8rP4shru54/8ti+G/KI66W2Tr15Pw1Xr+WzcvYAINIZ/8Z/7aOJ8tdnA7zfxB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R85TDAAAA3QAAAA8AAAAAAAAAAAAA&#10;AAAAoQIAAGRycy9kb3ducmV2LnhtbFBLBQYAAAAABAAEAPkAAACRAwAAAAA=&#10;" strokecolor="red"/>
                  <v:line id="Line 1052" o:spid="_x0000_s2030" style="position:absolute;visibility:visible;mso-wrap-style:square" from="2361,2280" to="236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t48MAAADdAAAADwAAAGRycy9kb3ducmV2LnhtbERPTWvCQBC9F/wPywje6q4FpaRugghC&#10;yaU1RvQ4ZKdJ2uxsyG5j+u/dQqG3ebzP2WaT7cRIg28da1gtFQjiypmWaw3l6fD4DMIHZIOdY9Lw&#10;Qx6ydPawxcS4Gx9pLEItYgj7BDU0IfSJlL5qyKJfup44ch9usBgiHGppBrzFcNvJJ6U20mLLsaHB&#10;nvYNVV/Ft9VwPX3ml30x5qXqpbdtvnp7H89aL+bT7gVEoCn8i//crybOV+sN/H4TT5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DbePDAAAA3QAAAA8AAAAAAAAAAAAA&#10;AAAAoQIAAGRycy9kb3ducmV2LnhtbFBLBQYAAAAABAAEAPkAAACRAwAAAAA=&#10;" strokecolor="red"/>
                  <v:line id="Line 1053" o:spid="_x0000_s2031" style="position:absolute;visibility:visible;mso-wrap-style:square" from="2363,2280" to="236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eMQAAADdAAAADwAAAGRycy9kb3ducmV2LnhtbERPTWvCQBC9C/0Pywi96W6E1pK6BhEK&#10;kktrtLTHITtNotnZkN3G9N93BcHbPN7nrLLRtmKg3jeONSRzBYK4dKbhSsPx8DZ7AeEDssHWMWn4&#10;Iw/Z+mGywtS4C+9pKEIlYgj7FDXUIXSplL6syaKfu444cj+utxgi7CtperzEcNvKhVLP0mLDsaHG&#10;jrY1lefi12r4Ppzyr20x5EfVSW+bPHn/GD61fpyOm1cQgcZwF9/cOxPnq6cl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T8h4xAAAAN0AAAAPAAAAAAAAAAAA&#10;AAAAAKECAABkcnMvZG93bnJldi54bWxQSwUGAAAAAAQABAD5AAAAkgMAAAAA&#10;" strokecolor="red"/>
                  <v:line id="Line 1054" o:spid="_x0000_s2032" style="position:absolute;visibility:visible;mso-wrap-style:square" from="2365,2280" to="236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BcCsYAAADdAAAADwAAAGRycy9kb3ducmV2LnhtbESPQWvCQBCF74X+h2WE3uquQotEVxGh&#10;ILm0jUp7HLJjEs3Ohuw2pv++cyh4m+G9ee+b1Wb0rRqoj01gC7OpAUVcBtdwZeF4eHtegIoJ2WEb&#10;mCz8UoTN+vFhhZkLN/6koUiVkhCOGVqoU+oyrWNZk8c4DR2xaOfQe0yy9pV2Pd4k3Ld6bsyr9tiw&#10;NNTY0a6m8lr8eAvfh0v+tSuG/Gg6HX2Tz94/hpO1T5NxuwSVaEx38//13gm+eRFc+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QXArGAAAA3QAAAA8AAAAAAAAA&#10;AAAAAAAAoQIAAGRycy9kb3ducmV2LnhtbFBLBQYAAAAABAAEAPkAAACUAwAAAAA=&#10;" strokecolor="red"/>
                </v:group>
                <v:group id="Group 1055" o:spid="_x0000_s2033" style="position:absolute;left:14488;top:16393;width:3614;height:15" coordorigin="2367,2280" coordsize="4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line id="Line 1056" o:spid="_x0000_s2034" style="position:absolute;visibility:visible;mso-wrap-style:square" from="2367,2280" to="23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qascUAAADdAAAADwAAAGRycy9kb3ducmV2LnhtbESPQWvCQBCF74L/YRmhN921Bympq4hQ&#10;KLm0jUo9Dtkxic3Ohuw2pv++cxC8zfDevPfNejv6Vg3UxyawheXCgCIug2u4snA8vM1fQMWE7LAN&#10;TBb+KMJ2M52sMXPhxl80FKlSEsIxQwt1Sl2mdSxr8hgXoSMW7RJ6j0nWvtKux5uE+1Y/G7PSHhuW&#10;hho72tdU/hS/3sL5cM2/98WQH02no2/y5cfncLL2aTbuXkElGtPDfL9+d4JvVsIv38gI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qascUAAADdAAAADwAAAAAAAAAA&#10;AAAAAAChAgAAZHJzL2Rvd25yZXYueG1sUEsFBgAAAAAEAAQA+QAAAJMDAAAAAA==&#10;" strokecolor="red"/>
                  <v:line id="Line 1057" o:spid="_x0000_s2035" style="position:absolute;visibility:visible;mso-wrap-style:square" from="2369,2280" to="237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KsMAAADdAAAADwAAAGRycy9kb3ducmV2LnhtbERPTWvCQBC9F/wPywi91d30IBKzShEE&#10;yUUbFT0O2WmSNjsbstuY/vuuIHibx/ucbD3aVgzU+8axhmSmQBCXzjRcaTgdt28LED4gG2wdk4Y/&#10;8rBeTV4yTI278ScNRahEDGGfooY6hC6V0pc1WfQz1xFH7sv1FkOEfSVNj7cYblv5rtRcWmw4NtTY&#10;0aam8qf4tRqux+/8simG/KQ66W2TJ/vDcNb6dTp+LEEEGsNT/HDvTJyv5gncv4kn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GPyrDAAAA3QAAAA8AAAAAAAAAAAAA&#10;AAAAoQIAAGRycy9kb3ducmV2LnhtbFBLBQYAAAAABAAEAPkAAACRAwAAAAA=&#10;" strokecolor="red"/>
                  <v:line id="Line 1058" o:spid="_x0000_s2036" style="position:absolute;visibility:visible;mso-wrap-style:square" from="2371,2280" to="237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ShXcIAAADdAAAADwAAAGRycy9kb3ducmV2LnhtbERPTYvCMBC9C/sfwizsTRM9iFSjiLCw&#10;9KJWRY9DM7Z1m0lpsrX7740geJvH+5zFqre16Kj1lWMN45ECQZw7U3Gh4Xj4Hs5A+IBssHZMGv7J&#10;w2r5MVhgYtyd99RloRAxhH2CGsoQmkRKn5dk0Y9cQxy5q2sthgjbQpoW7zHc1nKi1FRarDg2lNjQ&#10;pqT8N/uzGi6HW3reZF16VI30tkrH21130vrrs1/PQQTqw1v8cv+YOF9NJ/D8Jp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ShXcIAAADdAAAADwAAAAAAAAAAAAAA&#10;AAChAgAAZHJzL2Rvd25yZXYueG1sUEsFBgAAAAAEAAQA+QAAAJADAAAAAA==&#10;" strokecolor="red"/>
                  <v:line id="Line 1059" o:spid="_x0000_s2037" style="position:absolute;visibility:visible;mso-wrap-style:square" from="2374,2280" to="237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ExsMAAADdAAAADwAAAGRycy9kb3ducmV2LnhtbERPTWvCQBC9F/wPywje6q4VpKRugghC&#10;yaU1RvQ4ZKdJ2uxsyG5j+u/dQqG3ebzP2WaT7cRIg28da1gtFQjiypmWaw3l6fD4DMIHZIOdY9Lw&#10;Qx6ydPawxcS4Gx9pLEItYgj7BDU0IfSJlL5qyKJfup44ch9usBgiHGppBrzFcNvJJ6U20mLLsaHB&#10;nvYNVV/Ft9VwPX3ml30x5qXqpbdtvnp7H89aL+bT7gVEoCn8i//crybOV5s1/H4TT5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YBMbDAAAA3QAAAA8AAAAAAAAAAAAA&#10;AAAAoQIAAGRycy9kb3ducmV2LnhtbFBLBQYAAAAABAAEAPkAAACRAwAAAAA=&#10;" strokecolor="red"/>
                  <v:line id="Line 1060" o:spid="_x0000_s2038" style="position:absolute;visibility:visible;mso-wrap-style:square" from="2376,2280" to="237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cssMAAADdAAAADwAAAGRycy9kb3ducmV2LnhtbERPTWvCQBC9F/wPywje6q5FpKRugghC&#10;yaU1RvQ4ZKdJ2uxsyG5j+u/dQqG3ebzP2WaT7cRIg28da1gtFQjiypmWaw3l6fD4DMIHZIOdY9Lw&#10;Qx6ydPawxcS4Gx9pLEItYgj7BDU0IfSJlL5qyKJfup44ch9usBgiHGppBrzFcNvJJ6U20mLLsaHB&#10;nvYNVV/Ft9VwPX3ml30x5qXqpbdtvnp7H89aL+bT7gVEoCn8i//crybOV5s1/H4TT5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xnLLDAAAA3QAAAA8AAAAAAAAAAAAA&#10;AAAAoQIAAGRycy9kb3ducmV2LnhtbFBLBQYAAAAABAAEAPkAAACRAwAAAAA=&#10;" strokecolor="red"/>
                  <v:line id="Line 1061" o:spid="_x0000_s2039" style="position:absolute;visibility:visible;mso-wrap-style:square" from="2378,2280" to="238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05KcMAAADdAAAADwAAAGRycy9kb3ducmV2LnhtbERPTWvCQBC9F/wPywje6q4FpaRugghC&#10;yaU1RvQ4ZKdJ2uxsyG5j+u/dQqG3ebzP2WaT7cRIg28da1gtFQjiypmWaw3l6fD4DMIHZIOdY9Lw&#10;Qx6ydPawxcS4Gx9pLEItYgj7BDU0IfSJlL5qyKJfup44ch9usBgiHGppBrzFcNvJJ6U20mLLsaHB&#10;nvYNVV/Ft9VwPX3ml30x5qXqpbdtvnp7H89aL+bT7gVEoCn8i//crybOV5s1/H4TT5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9OSnDAAAA3QAAAA8AAAAAAAAAAAAA&#10;AAAAoQIAAGRycy9kb3ducmV2LnhtbFBLBQYAAAAABAAEAPkAAACRAwAAAAA=&#10;" strokecolor="red"/>
                  <v:line id="Line 1062" o:spid="_x0000_s2040" style="position:absolute;visibility:visible;mso-wrap-style:square" from="2380,2280" to="238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nXsMAAADdAAAADwAAAGRycy9kb3ducmV2LnhtbERPTWvCQBC9C/0PyxS86a4eQkldgwQK&#10;JZfWaGmPQ3ZMotnZkF1j/PduodDbPN7nbLLJdmKkwbeONayWCgRx5UzLtYbj4W3xAsIHZIOdY9Jw&#10;Jw/Z9mm2wdS4G+9pLEMtYgj7FDU0IfSplL5qyKJfup44cic3WAwRDrU0A95iuO3kWqlEWmw5NjTY&#10;U95QdSmvVsPP4Vx85+VYHFUvvW2L1cfn+KX1/HnavYIINIV/8Z/73cT5Kkng95t4gt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vp17DAAAA3QAAAA8AAAAAAAAAAAAA&#10;AAAAoQIAAGRycy9kb3ducmV2LnhtbFBLBQYAAAAABAAEAPkAAACRAwAAAAA=&#10;" strokecolor="red"/>
                  <v:line id="Line 1063" o:spid="_x0000_s2041" style="position:absolute;visibility:visible;mso-wrap-style:square" from="2382,2280" to="238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CxcMAAADdAAAADwAAAGRycy9kb3ducmV2LnhtbERPTWvCQBC9C/6HZQRvuqsHW1I3QQRB&#10;cqmNih6H7DRJm50N2W1M/323UOhtHu9zttloWzFQ7xvHGlZLBYK4dKbhSsPlfFg8g/AB2WDrmDR8&#10;k4csnU62mBj34DcailCJGMI+QQ11CF0ipS9rsuiXriOO3LvrLYYI+0qaHh8x3LZyrdRGWmw4NtTY&#10;0b6m8rP4shru54/8ti+G/KI66W2Tr15Pw1Xr+WzcvYAINIZ/8Z/7aOJ8tXmC32/iCT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AsXDAAAA3QAAAA8AAAAAAAAAAAAA&#10;AAAAoQIAAGRycy9kb3ducmV2LnhtbFBLBQYAAAAABAAEAPkAAACRAwAAAAA=&#10;" strokecolor="red"/>
                  <v:line id="Line 1064" o:spid="_x0000_s2042" style="position:absolute;visibility:visible;mso-wrap-style:square" from="2384,2280" to="238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yWt8UAAADdAAAADwAAAGRycy9kb3ducmV2LnhtbESPQWvCQBCF74L/YRmhN921Bympq4hQ&#10;KLm0jUo9Dtkxic3Ohuw2pv++cxC8zfDevPfNejv6Vg3UxyawheXCgCIug2u4snA8vM1fQMWE7LAN&#10;TBb+KMJ2M52sMXPhxl80FKlSEsIxQwt1Sl2mdSxr8hgXoSMW7RJ6j0nWvtKux5uE+1Y/G7PSHhuW&#10;hho72tdU/hS/3sL5cM2/98WQH02no2/y5cfncLL2aTbuXkElGtPDfL9+d4JvVoIr38gI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yWt8UAAADdAAAADwAAAAAAAAAA&#10;AAAAAAChAgAAZHJzL2Rvd25yZXYueG1sUEsFBgAAAAAEAAQA+QAAAJMDAAAAAA==&#10;" strokecolor="red"/>
                  <v:line id="Line 1065" o:spid="_x0000_s2043" style="position:absolute;visibility:visible;mso-wrap-style:square" from="2386,2280" to="238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zLMMAAADdAAAADwAAAGRycy9kb3ducmV2LnhtbERPTWvCQBC9C/6HZQRvuqsHaVM3QQRB&#10;cqmNih6H7DRJm50N2W1M/323UOhtHu9zttloWzFQ7xvHGlZLBYK4dKbhSsPlfFg8gfAB2WDrmDR8&#10;k4csnU62mBj34DcailCJGMI+QQ11CF0ipS9rsuiXriOO3LvrLYYI+0qaHh8x3LZyrdRGWmw4NtTY&#10;0b6m8rP4shru54/8ti+G/KI66W2Tr15Pw1Xr+WzcvYAINIZ/8Z/7aOJ8tXmG32/iCT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wMyzDAAAA3QAAAA8AAAAAAAAAAAAA&#10;AAAAoQIAAGRycy9kb3ducmV2LnhtbFBLBQYAAAAABAAEAPkAAACRAwAAAAA=&#10;" strokecolor="red"/>
                  <v:line id="Line 1066" o:spid="_x0000_s2044" style="position:absolute;visibility:visible;mso-wrap-style:square" from="2388,2280" to="239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MMbMYAAADdAAAADwAAAGRycy9kb3ducmV2LnhtbESPQWvCQBCF74X+h2WE3uquHlqJriJC&#10;QXJpG5X2OGTHJJqdDdltTP9951DwNsN78943q83oWzVQH5vAFmZTA4q4DK7hysLx8Pa8ABUTssM2&#10;MFn4pQib9ePDCjMXbvxJQ5EqJSEcM7RQp9RlWseyJo9xGjpi0c6h95hk7SvterxJuG/13JgX7bFh&#10;aaixo11N5bX48Ra+D5f8a1cM+dF0Ovomn71/DCdrnybjdgkq0Zju5v/rvRN88yr88o2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TDGzGAAAA3QAAAA8AAAAAAAAA&#10;AAAAAAAAoQIAAGRycy9kb3ducmV2LnhtbFBLBQYAAAAABAAEAPkAAACUAwAAAAA=&#10;" strokecolor="red"/>
                  <v:line id="Line 1067" o:spid="_x0000_s2045" style="position:absolute;visibility:visible;mso-wrap-style:square" from="2390,2280" to="239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p98MAAADdAAAADwAAAGRycy9kb3ducmV2LnhtbERPTWvCQBC9F/wPywi91d140BJdRQRB&#10;crFGSz0O2TGJZmdDdo3pv+8WCr3N433Ocj3YRvTU+dqxhmSiQBAXztRcajifdm/vIHxANtg4Jg3f&#10;5GG9Gr0sMTXuyUfq81CKGMI+RQ1VCG0qpS8qsugnriWO3NV1FkOEXSlNh88Ybhs5VWomLdYcGyps&#10;aVtRcc8fVsPldMu+tnmfnVUrva2z5PDRf2r9Oh42CxCBhvAv/nPvTZyv5gn8fhN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fqffDAAAA3QAAAA8AAAAAAAAAAAAA&#10;AAAAoQIAAGRycy9kb3ducmV2LnhtbFBLBQYAAAAABAAEAPkAAACRAwAAAAA=&#10;" strokecolor="red"/>
                  <v:line id="Line 1068" o:spid="_x0000_s2046" style="position:absolute;visibility:visible;mso-wrap-style:square" from="2392,2280" to="239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3gMMAAADdAAAADwAAAGRycy9kb3ducmV2LnhtbERPTWvCQBC9F/wPywi91V09WImuIoJQ&#10;crGNET0O2TGJZmdDdhvTf98tFLzN433OajPYRvTU+dqxhulEgSAunKm51JAf928LED4gG2wck4Yf&#10;8rBZj15WmBj34C/qs1CKGMI+QQ1VCG0ipS8qsugnriWO3NV1FkOEXSlNh48Ybhs5U2ouLdYcGyps&#10;aVdRcc++rYbL8Zaed1mf5qqV3tbp9PDZn7R+HQ/bJYhAQ3iK/90fJs5X7zP4+ya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NN4DDAAAA3QAAAA8AAAAAAAAAAAAA&#10;AAAAoQIAAGRycy9kb3ducmV2LnhtbFBLBQYAAAAABAAEAPkAAACRAwAAAAA=&#10;" strokecolor="red"/>
                  <v:line id="Line 1069" o:spid="_x0000_s2047" style="position:absolute;visibility:visible;mso-wrap-style:square" from="2394,2280" to="239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SG8QAAADdAAAADwAAAGRycy9kb3ducmV2LnhtbERPTWvCQBC9C/0Pywi96W4s1JK6BhEK&#10;kktrtLTHITtNotnZkN3G9N93BcHbPN7nrLLRtmKg3jeONSRzBYK4dKbhSsPx8DZ7AeEDssHWMWn4&#10;Iw/Z+mGywtS4C+9pKEIlYgj7FDXUIXSplL6syaKfu444cj+utxgi7CtperzEcNvKhVLP0mLDsaHG&#10;jrY1lefi12r4Ppzyr20x5EfVSW+bPHn/GD61fpyOm1cQgcZwF9/cOxPnq+U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ZIbxAAAAN0AAAAPAAAAAAAAAAAA&#10;AAAAAKECAABkcnMvZG93bnJldi54bWxQSwUGAAAAAAQABAD5AAAAkgMAAAAA&#10;" strokecolor="red"/>
                  <v:line id="Line 1070" o:spid="_x0000_s2048" style="position:absolute;visibility:visible;mso-wrap-style:square" from="2396,2280" to="239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gKb8QAAADdAAAADwAAAGRycy9kb3ducmV2LnhtbERPTWvCQBC9C/0Pywi96W6k1JK6BhEK&#10;kktrtLTHITtNotnZkN3G9N93BcHbPN7nrLLRtmKg3jeONSRzBYK4dKbhSsPx8DZ7AeEDssHWMWn4&#10;Iw/Z+mGywtS4C+9pKEIlYgj7FDXUIXSplL6syaKfu444cj+utxgi7CtperzEcNvKhVLP0mLDsaHG&#10;jrY1lefi12r4Ppzyr20x5EfVSW+bPHn/GD61fpyOm1cQgcZwF9/cOxPnq+U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ApvxAAAAN0AAAAPAAAAAAAAAAAA&#10;AAAAAKECAABkcnMvZG93bnJldi54bWxQSwUGAAAAAAQABAD5AAAAkgMAAAAA&#10;" strokecolor="red"/>
                  <v:line id="Line 1071" o:spid="_x0000_s2049" style="position:absolute;visibility:visible;mso-wrap-style:square" from="2398,2280" to="240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v9MQAAADdAAAADwAAAGRycy9kb3ducmV2LnhtbERPTWvCQBC9C/0Pywi96W6E1pK6BhEK&#10;kktrtLTHITtNotnZkN3G9N93BcHbPN7nrLLRtmKg3jeONSRzBYK4dKbhSsPx8DZ7AeEDssHWMWn4&#10;Iw/Z+mGywtS4C+9pKEIlYgj7FDXUIXSplL6syaKfu444cj+utxgi7CtperzEcNvKhVLP0mLDsaHG&#10;jrY1lefi12r4Ppzyr20x5EfVSW+bPHn/GD61fpyOm1cQgcZwF9/cOxPnq+U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K/0xAAAAN0AAAAPAAAAAAAAAAAA&#10;AAAAAKECAABkcnMvZG93bnJldi54bWxQSwUGAAAAAAQABAD5AAAAkgMAAAAA&#10;" strokecolor="red"/>
                  <v:line id="Line 1072" o:spid="_x0000_s2050" style="position:absolute;visibility:visible;mso-wrap-style:square" from="2400,2280" to="240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Yxg8MAAADdAAAADwAAAGRycy9kb3ducmV2LnhtbERPTWvCQBC9C/6HZQRvuqsHW1I3QQRB&#10;cqmNih6H7DRJm50N2W1M/323UOhtHu9zttloWzFQ7xvHGlZLBYK4dKbhSsPlfFg8g/AB2WDrmDR8&#10;k4csnU62mBj34DcailCJGMI+QQ11CF0ipS9rsuiXriOO3LvrLYYI+0qaHh8x3LZyrdRGWmw4NtTY&#10;0b6m8rP4shru54/8ti+G/KI66W2Tr15Pw1Xr+WzcvYAINIZ/8Z/7aOJ89bSB32/iCT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2MYPDAAAA3QAAAA8AAAAAAAAAAAAA&#10;AAAAoQIAAGRycy9kb3ducmV2LnhtbFBLBQYAAAAABAAEAPkAAACRAwAAAAA=&#10;" strokecolor="red"/>
                  <v:line id="Line 1073" o:spid="_x0000_s2051" style="position:absolute;visibility:visible;mso-wrap-style:square" from="2402,2280" to="240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qUGMQAAADdAAAADwAAAGRycy9kb3ducmV2LnhtbERPTWvCQBC9F/wPywje6q49aEndBBGE&#10;kktrjOhxyE6TtNnZkN3G9N+7hUJv83ifs80m24mRBt861rBaKhDElTMt1xrK0+HxGYQPyAY7x6Th&#10;hzxk6exhi4lxNz7SWIRaxBD2CWpoQugTKX3VkEW/dD1x5D7cYDFEONTSDHiL4baTT0qtpcWWY0OD&#10;Pe0bqr6Kb6vhevrML/tizEvVS2/bfPX2Pp61Xsyn3QuIQFP4F/+5X02crzYb+P0mni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pQYxAAAAN0AAAAPAAAAAAAAAAAA&#10;AAAAAKECAABkcnMvZG93bnJldi54bWxQSwUGAAAAAAQABAD5AAAAkgMAAAAA&#10;" strokecolor="red"/>
                  <v:line id="Line 1074" o:spid="_x0000_s2052" style="position:absolute;visibility:visible;mso-wrap-style:square" from="2405,2280" to="240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UAasYAAADdAAAADwAAAGRycy9kb3ducmV2LnhtbESPQWvCQBCF74X+h2WE3uquHlqJriJC&#10;QXJpG5X2OGTHJJqdDdltTP9951DwNsN78943q83oWzVQH5vAFmZTA4q4DK7hysLx8Pa8ABUTssM2&#10;MFn4pQib9ePDCjMXbvxJQ5EqJSEcM7RQp9RlWseyJo9xGjpi0c6h95hk7SvterxJuG/13JgX7bFh&#10;aaixo11N5bX48Ra+D5f8a1cM+dF0Ovomn71/DCdrnybjdgkq0Zju5v/rvRN88yq48o2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lAGrGAAAA3QAAAA8AAAAAAAAA&#10;AAAAAAAAoQIAAGRycy9kb3ducmV2LnhtbFBLBQYAAAAABAAEAPkAAACUAwAAAAA=&#10;" strokecolor="red"/>
                  <v:line id="Line 1075" o:spid="_x0000_s2053" style="position:absolute;visibility:visible;mso-wrap-style:square" from="2407,2280" to="240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ml8cQAAADdAAAADwAAAGRycy9kb3ducmV2LnhtbERPTWvCQBC9C/0Pywi96W48tDZ1DSIU&#10;JJfWaGmPQ3aaRLOzIbuN6b/vCoK3ebzPWWWjbcVAvW8ca0jmCgRx6UzDlYbj4W22BOEDssHWMWn4&#10;Iw/Z+mGywtS4C+9pKEIlYgj7FDXUIXSplL6syaKfu444cj+utxgi7CtperzEcNvKhVJP0mLDsaHG&#10;jrY1lefi12r4Ppzyr20x5EfVSW+bPHn/GD61fpyOm1cQgcZwF9/cOxPnq+cXuH4TT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aXxxAAAAN0AAAAPAAAAAAAAAAAA&#10;AAAAAKECAABkcnMvZG93bnJldi54bWxQSwUGAAAAAAQABAD5AAAAkgMAAAAA&#10;" strokecolor="red"/>
                  <v:line id="Line 1076" o:spid="_x0000_s2054" style="position:absolute;visibility:visible;mso-wrap-style:square" from="2409,2280" to="24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8S8UAAADdAAAADwAAAGRycy9kb3ducmV2LnhtbESPQWvCQBCF74L/YRmhN921hyKpq4hQ&#10;KLnYRqUeh+yYxGZnQ3aN6b/vHAq9zfDevPfNejv6Vg3UxyawheXCgCIug2u4snA6vs1XoGJCdtgG&#10;Jgs/FGG7mU7WmLnw4E8ailQpCeGYoYU6pS7TOpY1eYyL0BGLdg29xyRrX2nX40PCfaufjXnRHhuW&#10;hho72tdUfhd3b+FyvOVf+2LIT6bT0Tf58vAxnK19mo27V1CJxvRv/rt+d4JvVs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Z8S8UAAADdAAAADwAAAAAAAAAA&#10;AAAAAAChAgAAZHJzL2Rvd25yZXYueG1sUEsFBgAAAAAEAAQA+QAAAJMDAAAAAA==&#10;" strokecolor="red"/>
                  <v:line id="Line 1077" o:spid="_x0000_s2055" style="position:absolute;visibility:visible;mso-wrap-style:square" from="2411,2280" to="241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Z0MMAAADdAAAADwAAAGRycy9kb3ducmV2LnhtbERPTWvCQBC9F/wPywje6m56EImuoQQE&#10;yUWNlnocstMkbXY2ZLcx/vtuodDbPN7nbLPJdmKkwbeONSRLBYK4cqblWsP1sn9eg/AB2WDnmDQ8&#10;yEO2mz1tMTXuzmcay1CLGMI+RQ1NCH0qpa8asuiXrieO3IcbLIYIh1qaAe8x3HbyRamVtNhybGiw&#10;p7yh6qv8thpul8/iPS/H4qp66W1bJMfT+Kb1Yj69bkAEmsK/+M99MHG+Wifw+008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K2dDDAAAA3QAAAA8AAAAAAAAAAAAA&#10;AAAAoQIAAGRycy9kb3ducmV2LnhtbFBLBQYAAAAABAAEAPkAAACRAwAAAAA=&#10;" strokecolor="red"/>
                  <v:line id="Line 1078" o:spid="_x0000_s2056" style="position:absolute;visibility:visible;mso-wrap-style:square" from="2413,2280" to="241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p8IAAADdAAAADwAAAGRycy9kb3ducmV2LnhtbERPTYvCMBC9C/sfwizsTRM9LFKNIoKw&#10;9KJbFT0OzdhWm0lpsrX7740geJvH+5z5sre16Kj1lWMN45ECQZw7U3Gh4bDfDKcgfEA2WDsmDf/k&#10;Ybn4GMwxMe7Ov9RloRAxhH2CGsoQmkRKn5dk0Y9cQxy5i2sthgjbQpoW7zHc1nKi1Le0WHFsKLGh&#10;dUn5LfuzGs77a3paZ116UI30tkrH21131Prrs1/NQATqw1v8cv+YOF9NJ/D8Jp4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Hp8IAAADdAAAADwAAAAAAAAAAAAAA&#10;AAChAgAAZHJzL2Rvd25yZXYueG1sUEsFBgAAAAAEAAQA+QAAAJADAAAAAA==&#10;" strokecolor="red"/>
                  <v:line id="Line 1079" o:spid="_x0000_s2057" style="position:absolute;visibility:visible;mso-wrap-style:square" from="2415,2280" to="241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TiPMMAAADdAAAADwAAAGRycy9kb3ducmV2LnhtbERPTWvCQBC9C/6HZQRvuqtCkdRVRBAk&#10;l9YY0eOQnSZps7Mhu43pv3cLhd7m8T5nsxtsI3rqfO1Yw2KuQBAXztRcasgvx9kahA/IBhvHpOGH&#10;POy249EGE+MefKY+C6WIIewT1FCF0CZS+qIii37uWuLIfbjOYoiwK6Xp8BHDbSOXSr1IizXHhgpb&#10;OlRUfGXfVsP98pneDlmf5qqV3tbp4u29v2o9nQz7VxCBhvAv/nOfTJyv1iv4/Sae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U4jzDAAAA3QAAAA8AAAAAAAAAAAAA&#10;AAAAoQIAAGRycy9kb3ducmV2LnhtbFBLBQYAAAAABAAEAPkAAACRAwAAAAA=&#10;" strokecolor="red"/>
                  <v:line id="Line 1080" o:spid="_x0000_s2058" style="position:absolute;visibility:visible;mso-wrap-style:square" from="2417,2280" to="241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16SMMAAADdAAAADwAAAGRycy9kb3ducmV2LnhtbERPTWvCQBC9C/6HZQRvuqtIkdRVRBAk&#10;l9YY0eOQnSZps7Mhu43pv3cLhd7m8T5nsxtsI3rqfO1Yw2KuQBAXztRcasgvx9kahA/IBhvHpOGH&#10;POy249EGE+MefKY+C6WIIewT1FCF0CZS+qIii37uWuLIfbjOYoiwK6Xp8BHDbSOXSr1IizXHhgpb&#10;OlRUfGXfVsP98pneDlmf5qqV3tbp4u29v2o9nQz7VxCBhvAv/nOfTJyv1iv4/Sae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9ekjDAAAA3QAAAA8AAAAAAAAAAAAA&#10;AAAAoQIAAGRycy9kb3ducmV2LnhtbFBLBQYAAAAABAAEAPkAAACRAwAAAAA=&#10;" strokecolor="red"/>
                  <v:line id="Line 1081" o:spid="_x0000_s2059" style="position:absolute;visibility:visible;mso-wrap-style:square" from="2419,2280" to="242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Hf08MAAADdAAAADwAAAGRycy9kb3ducmV2LnhtbERPTWvCQBC9C/6HZQRvuqtgkdRVRBAk&#10;l9YY0eOQnSZps7Mhu43pv3cLhd7m8T5nsxtsI3rqfO1Yw2KuQBAXztRcasgvx9kahA/IBhvHpOGH&#10;POy249EGE+MefKY+C6WIIewT1FCF0CZS+qIii37uWuLIfbjOYoiwK6Xp8BHDbSOXSr1IizXHhgpb&#10;OlRUfGXfVsP98pneDlmf5qqV3tbp4u29v2o9nQz7VxCBhvAv/nOfTJyv1iv4/Sae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x39PDAAAA3QAAAA8AAAAAAAAAAAAA&#10;AAAAoQIAAGRycy9kb3ducmV2LnhtbFBLBQYAAAAABAAEAPkAAACRAwAAAAA=&#10;" strokecolor="red"/>
                  <v:line id="Line 1082" o:spid="_x0000_s2060" style="position:absolute;visibility:visible;mso-wrap-style:square" from="2421,2280" to="242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NBpMIAAADdAAAADwAAAGRycy9kb3ducmV2LnhtbERPTYvCMBC9C/sfwizsTRP3IFKNIoKw&#10;9OJuVfQ4NGNbbSalibX7740geJvH+5z5sre16Kj1lWMN45ECQZw7U3GhYb/bDKcgfEA2WDsmDf/k&#10;Ybn4GMwxMe7Of9RloRAxhH2CGsoQmkRKn5dk0Y9cQxy5s2sthgjbQpoW7zHc1vJbqYm0WHFsKLGh&#10;dUn5NbtZDafdJT2usy7dq0Z6W6Xj7W930Prrs1/NQATqw1v8cv+YOF9NJ/D8Jp4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NBpMIAAADdAAAADwAAAAAAAAAAAAAA&#10;AAChAgAAZHJzL2Rvd25yZXYueG1sUEsFBgAAAAAEAAQA+QAAAJADAAAAAA==&#10;" strokecolor="red"/>
                  <v:line id="Line 1083" o:spid="_x0000_s2061" style="position:absolute;visibility:visible;mso-wrap-style:square" from="2423,2280" to="242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kP8MAAADdAAAADwAAAGRycy9kb3ducmV2LnhtbERPTWvCQBC9C/6HZQRvuqsHK6mriCBI&#10;Lq0xoschO03SZmdDdhvTf+8WCr3N433OZjfYRvTU+dqxhsVcgSAunKm51JBfjrM1CB+QDTaOScMP&#10;edhtx6MNJsY9+Ex9FkoRQ9gnqKEKoU2k9EVFFv3ctcSR+3CdxRBhV0rT4SOG20YulVpJizXHhgpb&#10;OlRUfGXfVsP98pneDlmf5qqV3tbp4u29v2o9nQz7VxCBhvAv/nOfTJyv1i/w+008QW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v5D/DAAAA3QAAAA8AAAAAAAAAAAAA&#10;AAAAoQIAAGRycy9kb3ducmV2LnhtbFBLBQYAAAAABAAEAPkAAACRAwAAAAA=&#10;" strokecolor="red"/>
                  <v:line id="Line 1084" o:spid="_x0000_s2062" style="position:absolute;visibility:visible;mso-wrap-style:square" from="2425,2280" to="242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BwTcUAAADdAAAADwAAAGRycy9kb3ducmV2LnhtbESPQWvCQBCF74L/YRmhN921hyKpq4hQ&#10;KLnYRqUeh+yYxGZnQ3aN6b/vHAq9zfDevPfNejv6Vg3UxyawheXCgCIug2u4snA6vs1XoGJCdtgG&#10;Jgs/FGG7mU7WmLnw4E8ailQpCeGYoYU6pS7TOpY1eYyL0BGLdg29xyRrX2nX40PCfaufjXnRHhuW&#10;hho72tdUfhd3b+FyvOVf+2LIT6bT0Tf58vAxnK19mo27V1CJxvRv/rt+d4JvVoIr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BwTcUAAADdAAAADwAAAAAAAAAA&#10;AAAAAAChAgAAZHJzL2Rvd25yZXYueG1sUEsFBgAAAAAEAAQA+QAAAJMDAAAAAA==&#10;" strokecolor="red"/>
                  <v:line id="Line 1085" o:spid="_x0000_s2063" style="position:absolute;visibility:visible;mso-wrap-style:square" from="2427,2280" to="242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zV1sQAAADdAAAADwAAAGRycy9kb3ducmV2LnhtbERPTWvCQBC9F/wPywje6q49iE3dBBGE&#10;kktrjOhxyE6TtNnZkN3G9N+7hUJv83ifs80m24mRBt861rBaKhDElTMt1xrK0+FxA8IHZIOdY9Lw&#10;Qx6ydPawxcS4Gx9pLEItYgj7BDU0IfSJlL5qyKJfup44ch9usBgiHGppBrzFcNvJJ6XW0mLLsaHB&#10;nvYNVV/Ft9VwPX3ml30x5qXqpbdtvnp7H89aL+bT7gVEoCn8i//crybOV5tn+P0mni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NXWxAAAAN0AAAAPAAAAAAAAAAAA&#10;AAAAAKECAABkcnMvZG93bnJldi54bWxQSwUGAAAAAAQABAD5AAAAkgMAAAAA&#10;" strokecolor="red"/>
                  <v:line id="Line 1086" o:spid="_x0000_s2064" style="position:absolute;visibility:visible;mso-wrap-style:square" from="2429,2280" to="243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qlsYAAADdAAAADwAAAGRycy9kb3ducmV2LnhtbESPQWvCQBCF74X+h2WE3uquHkqNriJC&#10;QXJpG5X2OGTHJJqdDdltTP9951DwNsN78943q83oWzVQH5vAFmZTA4q4DK7hysLx8Pb8CiomZIdt&#10;YLLwSxE268eHFWYu3PiThiJVSkI4ZmihTqnLtI5lTR7jNHTEop1D7zHJ2lfa9XiTcN/quTEv2mPD&#10;0lBjR7uaymvx4y18Hy75164Y8qPpdPRNPnv/GE7WPk3G7RJUojHdzf/Xeyf4ZiH88o2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f6pbGAAAA3QAAAA8AAAAAAAAA&#10;AAAAAAAAoQIAAGRycy9kb3ducmV2LnhtbFBLBQYAAAAABAAEAPkAAACUAwAAAAA=&#10;" strokecolor="red"/>
                  <v:line id="Line 1087" o:spid="_x0000_s2065" style="position:absolute;visibility:visible;mso-wrap-style:square" from="2431,2280" to="243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PDcMAAADdAAAADwAAAGRycy9kb3ducmV2LnhtbERPTWvCQBC9F/wPywi91d14EBtdRQRB&#10;crFGSz0O2TGJZmdDdo3pv+8WCr3N433Ocj3YRvTU+dqxhmSiQBAXztRcajifdm9zED4gG2wck4Zv&#10;8rBejV6WmBr35CP1eShFDGGfooYqhDaV0hcVWfQT1xJH7uo6iyHCrpSmw2cMt42cKjWTFmuODRW2&#10;tK2ouOcPq+FyumVf27zPzqqV3tZZcvjoP7V+HQ+bBYhAQ/gX/7n3Js5X7wn8fhN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TTw3DAAAA3QAAAA8AAAAAAAAAAAAA&#10;AAAAoQIAAGRycy9kb3ducmV2LnhtbFBLBQYAAAAABAAEAPkAAACRAwAAAAA=&#10;" strokecolor="red"/>
                  <v:line id="Line 1088" o:spid="_x0000_s2066" style="position:absolute;visibility:visible;mso-wrap-style:square" from="2433,2280" to="243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ResMAAADdAAAADwAAAGRycy9kb3ducmV2LnhtbERPTWvCQBC9F/wPywi91V09SI2uIoJQ&#10;crGNET0O2TGJZmdDdhvTf98tFLzN433OajPYRvTU+dqxhulEgSAunKm51JAf92/vIHxANtg4Jg0/&#10;5GGzHr2sMDHuwV/UZ6EUMYR9ghqqENpESl9UZNFPXEscuavrLIYIu1KaDh8x3DZyptRcWqw5NlTY&#10;0q6i4p59Ww2X4y0977I+zVUrva3T6eGzP2n9Oh62SxCBhvAU/7s/TJyvFjP4+ya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B0XrDAAAA3QAAAA8AAAAAAAAAAAAA&#10;AAAAoQIAAGRycy9kb3ducmV2LnhtbFBLBQYAAAAABAAEAPkAAACRAwAAAAA=&#10;" strokecolor="red"/>
                  <v:line id="Line 1089" o:spid="_x0000_s2067" style="position:absolute;visibility:visible;mso-wrap-style:square" from="2436,2280" to="243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104cQAAADdAAAADwAAAGRycy9kb3ducmV2LnhtbERPTWvCQBC9C/0Pywi96W4sFJu6BhEK&#10;kktrtLTHITtNotnZkN3G9N93BcHbPN7nrLLRtmKg3jeONSRzBYK4dKbhSsPx8DZbgvAB2WDrmDT8&#10;kYds/TBZYWrchfc0FKESMYR9ihrqELpUSl/WZNHPXUccuR/XWwwR9pU0PV5iuG3lQqlnabHh2FBj&#10;R9uaynPxazV8H07517YY8qPqpLdNnrx/DJ9aP07HzSuIQGO4i2/unYnz1cs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XThxAAAAN0AAAAPAAAAAAAAAAAA&#10;AAAAAKECAABkcnMvZG93bnJldi54bWxQSwUGAAAAAAQABAD5AAAAkgMAAAAA&#10;" strokecolor="red"/>
                  <v:line id="Line 1090" o:spid="_x0000_s2068" style="position:absolute;visibility:visible;mso-wrap-style:square" from="2438,2280" to="244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slcQAAADdAAAADwAAAGRycy9kb3ducmV2LnhtbERPTWvCQBC9C/0Pywi96W6kFJu6BhEK&#10;kktrtLTHITtNotnZkN3G9N93BcHbPN7nrLLRtmKg3jeONSRzBYK4dKbhSsPx8DZbgvAB2WDrmDT8&#10;kYds/TBZYWrchfc0FKESMYR9ihrqELpUSl/WZNHPXUccuR/XWwwR9pU0PV5iuG3lQqlnabHh2FBj&#10;R9uaynPxazV8H07517YY8qPqpLdNnrx/DJ9aP07HzSuIQGO4i2/unYnz1cs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OyVxAAAAN0AAAAPAAAAAAAAAAAA&#10;AAAAAKECAABkcnMvZG93bnJldi54bWxQSwUGAAAAAAQABAD5AAAAkgMAAAAA&#10;" strokecolor="red"/>
                  <v:line id="Line 1091" o:spid="_x0000_s2069" style="position:absolute;visibility:visible;mso-wrap-style:square" from="2440,2280" to="244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hJDsQAAADdAAAADwAAAGRycy9kb3ducmV2LnhtbERPTWvCQBC9C/0Pywi96W6EFpu6BhEK&#10;kktrtLTHITtNotnZkN3G9N93BcHbPN7nrLLRtmKg3jeONSRzBYK4dKbhSsPx8DZbgvAB2WDrmDT8&#10;kYds/TBZYWrchfc0FKESMYR9ihrqELpUSl/WZNHPXUccuR/XWwwR9pU0PV5iuG3lQqlnabHh2FBj&#10;R9uaynPxazV8H07517YY8qPqpLdNnrx/DJ9aP07HzSuIQGO4i2/unYnz1cs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EkOxAAAAN0AAAAPAAAAAAAAAAAA&#10;AAAAAKECAABkcnMvZG93bnJldi54bWxQSwUGAAAAAAQABAD5AAAAkgMAAAAA&#10;" strokecolor="red"/>
                  <v:line id="Line 1092" o:spid="_x0000_s2070" style="position:absolute;visibility:visible;mso-wrap-style:square" from="2442,2280" to="244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XecMAAADdAAAADwAAAGRycy9kb3ducmV2LnhtbERPTWvCQBC9C/6HZQRvuqsHaVM3QQRB&#10;cqmNih6H7DRJm50N2W1M/323UOhtHu9zttloWzFQ7xvHGlZLBYK4dKbhSsPlfFg8gfAB2WDrmDR8&#10;k4csnU62mBj34DcailCJGMI+QQ11CF0ipS9rsuiXriOO3LvrLYYI+0qaHh8x3LZyrdRGWmw4NtTY&#10;0b6m8rP4shru54/8ti+G/KI66W2Tr15Pw1Xr+WzcvYAINIZ/8Z/7aOJ89byB32/iCT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613nDAAAA3QAAAA8AAAAAAAAAAAAA&#10;AAAAoQIAAGRycy9kb3ducmV2LnhtbFBLBQYAAAAABAAEAPkAAACRAwAAAAA=&#10;" strokecolor="red"/>
                  <v:line id="Line 1093" o:spid="_x0000_s2071" style="position:absolute;visibility:visible;mso-wrap-style:square" from="2444,2280" to="244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Zy4sQAAADdAAAADwAAAGRycy9kb3ducmV2LnhtbERPTWvCQBC9C/0Pywi96W48tDZ1DSIU&#10;JJfWaGmPQ3aaRLOzIbuN6b/vCoK3ebzPWWWjbcVAvW8ca0jmCgRx6UzDlYbj4W22BOEDssHWMWn4&#10;Iw/Z+mGywtS4C+9pKEIlYgj7FDXUIXSplL6syaKfu444cj+utxgi7CtperzEcNvKhVJP0mLDsaHG&#10;jrY1lefi12r4Ppzyr20x5EfVSW+bPHn/GD61fpyOm1cQgcZwF9/cOxPnq5dnuH4TT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nLixAAAAN0AAAAPAAAAAAAAAAAA&#10;AAAAAKECAABkcnMvZG93bnJldi54bWxQSwUGAAAAAAQABAD5AAAAkgMAAAAA&#10;" strokecolor="red"/>
                  <v:line id="Line 1094" o:spid="_x0000_s2072" style="position:absolute;visibility:visible;mso-wrap-style:square" from="2446,2280" to="244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nmkMYAAADdAAAADwAAAGRycy9kb3ducmV2LnhtbESPQWvCQBCF74X+h2WE3uquHkqNriJC&#10;QXJpG5X2OGTHJJqdDdltTP9951DwNsN78943q83oWzVQH5vAFmZTA4q4DK7hysLx8Pb8CiomZIdt&#10;YLLwSxE268eHFWYu3PiThiJVSkI4ZmihTqnLtI5lTR7jNHTEop1D7zHJ2lfa9XiTcN/quTEv2mPD&#10;0lBjR7uaymvx4y18Hy75164Y8qPpdPRNPnv/GE7WPk3G7RJUojHdzf/Xeyf4ZiG48o2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p5pDGAAAA3QAAAA8AAAAAAAAA&#10;AAAAAAAAoQIAAGRycy9kb3ducmV2LnhtbFBLBQYAAAAABAAEAPkAAACUAwAAAAA=&#10;" strokecolor="red"/>
                  <v:line id="Line 1095" o:spid="_x0000_s2073" style="position:absolute;visibility:visible;mso-wrap-style:square" from="2448,2280" to="245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DC8MAAADdAAAADwAAAGRycy9kb3ducmV2LnhtbERPTWvCQBC9C/6HZQRvuqsHqamriCBI&#10;Lq0xoschO03SZmdDdhvTf+8WCr3N433OZjfYRvTU+dqxhsVcgSAunKm51JBfjrMXED4gG2wck4Yf&#10;8rDbjkcbTIx78Jn6LJQihrBPUEMVQptI6YuKLPq5a4kj9+E6iyHCrpSmw0cMt41cKrWSFmuODRW2&#10;dKio+Mq+rYb75TO9HbI+zVUrva3Txdt7f9V6Ohn2ryACDeFf/Oc+mThfrdfw+008QW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lQwvDAAAA3QAAAA8AAAAAAAAAAAAA&#10;AAAAoQIAAGRycy9kb3ducmV2LnhtbFBLBQYAAAAABAAEAPkAAACRAwAAAAA=&#10;" strokecolor="red"/>
                  <v:line id="Line 1096" o:spid="_x0000_s2074" style="position:absolute;visibility:visible;mso-wrap-style:square" from="2450,2280" to="245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RwjMYAAADdAAAADwAAAGRycy9kb3ducmV2LnhtbESPQWvDMAyF74X9B6NBb62dHUrJ6pZS&#10;GIxctqUd21HEWpI1lkPspdm/rw6F3iTe03ufNrvJd2qkIbaBLWRLA4q4Cq7l2sLp+LJYg4oJ2WEX&#10;mCz8U4Td9mG2wdyFC3/QWKZaSQjHHC00KfW51rFqyGNchp5YtJ8weEyyDrV2A14k3Hf6yZiV9tiy&#10;NDTY06Gh6lz+eQvfx9/i61COxcn0Ovq2yN7ex09r54/T/hlUoindzbfrVyf4mRF++UZG0N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0cIzGAAAA3QAAAA8AAAAAAAAA&#10;AAAAAAAAoQIAAGRycy9kb3ducmV2LnhtbFBLBQYAAAAABAAEAPkAAACUAwAAAAA=&#10;" strokecolor="red"/>
                  <v:line id="Line 1097" o:spid="_x0000_s2075" style="position:absolute;visibility:visible;mso-wrap-style:square" from="2452,2280" to="245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jVF8MAAADdAAAADwAAAGRycy9kb3ducmV2LnhtbERPPWvDMBDdA/0P4grdEskZSnGtmGII&#10;BC9pnIR2PKyr7cY6GUtx3H8fFQrd7vE+L8tn24uJRt851pCsFAji2pmOGw2n43b5AsIHZIO9Y9Lw&#10;Qx7yzcMiw9S4Gx9oqkIjYgj7FDW0IQyplL5uyaJfuYE4cl9utBgiHBtpRrzFcNvLtVLP0mLHsaHF&#10;gYqW6kt1tRo+j9/lR1FN5UkN0tuuTPbv01nrp8f57RVEoDn8i//cOxPnJyqB32/iC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41RfDAAAA3QAAAA8AAAAAAAAAAAAA&#10;AAAAoQIAAGRycy9kb3ducmV2LnhtbFBLBQYAAAAABAAEAPkAAACRAwAAAAA=&#10;" strokecolor="red"/>
                  <v:line id="Line 1098" o:spid="_x0000_s2076" style="position:absolute;visibility:visible;mso-wrap-style:square" from="2454,2280" to="245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pLYMMAAADdAAAADwAAAGRycy9kb3ducmV2LnhtbERPTWvCQBC9C/0PyxS86W48FEmzShEK&#10;JRdrVOxxyE6TtNnZkF1j/PeuIHibx/ucbD3aVgzU+8axhmSuQBCXzjRcaTjsP2dLED4gG2wdk4Yr&#10;eVivXiYZpsZdeEdDESoRQ9inqKEOoUul9GVNFv3cdcSR+3W9xRBhX0nT4yWG21YulHqTFhuODTV2&#10;tKmp/C/OVsPP/i8/bYohP6hOetvkyfZ7OGo9fR0/3kEEGsNT/HB/mTg/UQu4fxNP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qS2DDAAAA3QAAAA8AAAAAAAAAAAAA&#10;AAAAoQIAAGRycy9kb3ducmV2LnhtbFBLBQYAAAAABAAEAPkAAACRAwAAAAA=&#10;" strokecolor="red"/>
                  <v:line id="Line 1099" o:spid="_x0000_s2077" style="position:absolute;visibility:visible;mso-wrap-style:square" from="2456,2280" to="245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bu+8MAAADdAAAADwAAAGRycy9kb3ducmV2LnhtbERPTWvCQBC9F/wPywi91d0oSImuIoIg&#10;uVijpR6H7JhEs7Mhu8b033cLhd7m8T5nuR5sI3rqfO1YQzJRIIgLZ2ouNZxPu7d3ED4gG2wck4Zv&#10;8rBejV6WmBr35CP1eShFDGGfooYqhDaV0hcVWfQT1xJH7uo6iyHCrpSmw2cMt42cKjWXFmuODRW2&#10;tK2ouOcPq+FyumVf27zPzqqV3tZZcvjoP7V+HQ+bBYhAQ/gX/7n3Js5P1Ax+v4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m7vvDAAAA3QAAAA8AAAAAAAAAAAAA&#10;AAAAoQIAAGRycy9kb3ducmV2LnhtbFBLBQYAAAAABAAEAPkAAACRAwAAAAA=&#10;" strokecolor="red"/>
                  <v:line id="Line 1100" o:spid="_x0000_s2078" style="position:absolute;visibility:visible;mso-wrap-style:square" from="2458,2280" to="246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92j8MAAADdAAAADwAAAGRycy9kb3ducmV2LnhtbERPTWvCQBC9F/wPywi91d2ISImuIoIg&#10;uVijpR6H7JhEs7Mhu8b033cLhd7m8T5nuR5sI3rqfO1YQzJRIIgLZ2ouNZxPu7d3ED4gG2wck4Zv&#10;8rBejV6WmBr35CP1eShFDGGfooYqhDaV0hcVWfQT1xJH7uo6iyHCrpSmw2cMt42cKjWXFmuODRW2&#10;tK2ouOcPq+FyumVf27zPzqqV3tZZcvjoP7V+HQ+bBYhAQ/gX/7n3Js5P1Ax+v4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Pdo/DAAAA3QAAAA8AAAAAAAAAAAAA&#10;AAAAoQIAAGRycy9kb3ducmV2LnhtbFBLBQYAAAAABAAEAPkAAACRAwAAAAA=&#10;" strokecolor="red"/>
                  <v:line id="Line 1101" o:spid="_x0000_s2079" style="position:absolute;visibility:visible;mso-wrap-style:square" from="2460,2280" to="246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TFMMAAADdAAAADwAAAGRycy9kb3ducmV2LnhtbERPTWvCQBC9F/wPywi91d0ISomuIoIg&#10;uVijpR6H7JhEs7Mhu8b033cLhd7m8T5nuR5sI3rqfO1YQzJRIIgLZ2ouNZxPu7d3ED4gG2wck4Zv&#10;8rBejV6WmBr35CP1eShFDGGfooYqhDaV0hcVWfQT1xJH7uo6iyHCrpSmw2cMt42cKjWXFmuODRW2&#10;tK2ouOcPq+FyumVf27zPzqqV3tZZcvjoP7V+HQ+bBYhAQ/gX/7n3Js5P1Ax+v4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D0xTDAAAA3QAAAA8AAAAAAAAAAAAA&#10;AAAAoQIAAGRycy9kb3ducmV2LnhtbFBLBQYAAAAABAAEAPkAAACRAwAAAAA=&#10;" strokecolor="red"/>
                  <v:line id="Line 1102" o:spid="_x0000_s2080" style="position:absolute;visibility:visible;mso-wrap-style:square" from="2462,2280" to="246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FNY8MAAADdAAAADwAAAGRycy9kb3ducmV2LnhtbERPTWvCQBC9F/wPywi91d30IBKzShEE&#10;yUUbFT0O2WmSNjsbstuY/vuuIHibx/ucbD3aVgzU+8axhmSmQBCXzjRcaTgdt28LED4gG2wdk4Y/&#10;8rBeTV4yTI278ScNRahEDGGfooY6hC6V0pc1WfQz1xFH7sv1FkOEfSVNj7cYblv5rtRcWmw4NtTY&#10;0aam8qf4tRqux+/8simG/KQ66W2TJ/vDcNb6dTp+LEEEGsNT/HDvTJyfqDncv4kn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RTWPDAAAA3QAAAA8AAAAAAAAAAAAA&#10;AAAAoQIAAGRycy9kb3ducmV2LnhtbFBLBQYAAAAABAAEAPkAAACRAwAAAAA=&#10;" strokecolor="red"/>
                  <v:line id="Line 1103" o:spid="_x0000_s2081" style="position:absolute;visibility:visible;mso-wrap-style:square" from="2464,2280" to="246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3o+MMAAADdAAAADwAAAGRycy9kb3ducmV2LnhtbERPTWvCQBC9F/wPywi91d140BJdRQRB&#10;crFGSz0O2TGJZmdDdo3pv+8WCr3N433Ocj3YRvTU+dqxhmSiQBAXztRcajifdm/vIHxANtg4Jg3f&#10;5GG9Gr0sMTXuyUfq81CKGMI+RQ1VCG0qpS8qsugnriWO3NV1FkOEXSlNh88Ybhs5VWomLdYcGyps&#10;aVtRcc8fVsPldMu+tnmfnVUrva2z5PDRf2r9Oh42CxCBhvAv/nPvTZyfqDn8fhN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d6PjDAAAA3QAAAA8AAAAAAAAAAAAA&#10;AAAAoQIAAGRycy9kb3ducmV2LnhtbFBLBQYAAAAABAAEAPkAAACRAwAAAAA=&#10;" strokecolor="red"/>
                  <v:line id="Line 1104" o:spid="_x0000_s2082" style="position:absolute;visibility:visible;mso-wrap-style:square" from="2466,2280" to="24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8isYAAADdAAAADwAAAGRycy9kb3ducmV2LnhtbESPQWvDMAyF74X9B6NBb62dHUrJ6pZS&#10;GIxctqUd21HEWpI1lkPspdm/rw6F3iTe03ufNrvJd2qkIbaBLWRLA4q4Cq7l2sLp+LJYg4oJ2WEX&#10;mCz8U4Td9mG2wdyFC3/QWKZaSQjHHC00KfW51rFqyGNchp5YtJ8weEyyDrV2A14k3Hf6yZiV9tiy&#10;NDTY06Gh6lz+eQvfx9/i61COxcn0Ovq2yN7ex09r54/T/hlUoindzbfrVyf4mRFc+UZG0N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CfIrGAAAA3QAAAA8AAAAAAAAA&#10;AAAAAAAAoQIAAGRycy9kb3ducmV2LnhtbFBLBQYAAAAABAAEAPkAAACUAwAAAAA=&#10;" strokecolor="red"/>
                  <v:line id="Line 1105" o:spid="_x0000_s2083" style="position:absolute;visibility:visible;mso-wrap-style:square" from="2469,2280" to="247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7ZEcMAAADdAAAADwAAAGRycy9kb3ducmV2LnhtbERPTWvCQBC9F/wPywi91d14EBtdRQRB&#10;crFGSz0O2TGJZmdDdo3pv+8WCr3N433Ocj3YRvTU+dqxhmSiQBAXztRcajifdm9zED4gG2wck4Zv&#10;8rBejV6WmBr35CP1eShFDGGfooYqhDaV0hcVWfQT1xJH7uo6iyHCrpSmw2cMt42cKjWTFmuODRW2&#10;tK2ouOcPq+FyumVf27zPzqqV3tZZcvjoP7V+HQ+bBYhAQ/gX/7n3Js5P1Dv8fhN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O2RHDAAAA3QAAAA8AAAAAAAAAAAAA&#10;AAAAoQIAAGRycy9kb3ducmV2LnhtbFBLBQYAAAAABAAEAPkAAACRAwAAAAA=&#10;" strokecolor="red"/>
                  <v:line id="Line 1106" o:spid="_x0000_s2084" style="position:absolute;visibility:visible;mso-wrap-style:square" from="2471,2280" to="24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mUcUAAADdAAAADwAAAGRycy9kb3ducmV2LnhtbESPQWvCQBCF74X+h2UK3uomPUiJriJC&#10;oeSiRks9DtkxiWZnQ3Yb47/vHARvM7w3732zWI2uVQP1ofFsIJ0moIhLbxuuDBwPX++foEJEtth6&#10;JgN3CrBavr4sMLP+xnsailgpCeGQoYE6xi7TOpQ1OQxT3xGLdva9wyhrX2nb403CXas/kmSmHTYs&#10;DTV2tKmpvBZ/zsDpcMl/N8WQH5NOB9fk6XY3/BgzeRvXc1CRxvg0P66/reCnqfDLNzKC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mUcUAAADdAAAADwAAAAAAAAAA&#10;AAAAAAChAgAAZHJzL2Rvd25yZXYueG1sUEsFBgAAAAAEAAQA+QAAAJMDAAAAAA==&#10;" strokecolor="red"/>
                  <v:line id="Line 1107" o:spid="_x0000_s2085" style="position:absolute;visibility:visible;mso-wrap-style:square" from="2473,2280" to="247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FDysQAAADdAAAADwAAAGRycy9kb3ducmV2LnhtbERPQWrDMBC8F/oHsYXcajk5lOJaNiEQ&#10;CL60cRLa42JtbSfWykiq4/w+KhQ6p11mZ2YnL2cziImc7y0rWCYpCOLG6p5bBcfD9vkVhA/IGgfL&#10;pOBGHsri8SHHTNsr72mqQyuiCfsMFXQhjJmUvunIoE/sSBy5b+sMhri6VmqH12huBrlK0xdpsOeY&#10;0OFIm46aS/1jFHwdztXnpp6qYzpKb/pq+f4xnZRaPM3rNxCB5vB//Kfe6fh+BPy2iSPI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UPKxAAAAN0AAAAPAAAAAAAAAAAA&#10;AAAAAKECAABkcnMvZG93bnJldi54bWxQSwUGAAAAAAQABAD5AAAAkgMAAAAA&#10;" strokecolor="red"/>
                  <v:line id="Line 1108" o:spid="_x0000_s2086" style="position:absolute;visibility:visible;mso-wrap-style:square" from="2475,2280" to="247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dvcEAAADdAAAADwAAAGRycy9kb3ducmV2LnhtbERPTYvCMBC9C/6HMII3TetBlmoUEQTp&#10;Ra0u63FoxrbaTEoTa/33ZmFhb/N4n7Nc96YWHbWusqwgnkYgiHOrKy4UXM67yRcI55E11pZJwZsc&#10;rFfDwRITbV98oi7zhQgh7BJUUHrfJFK6vCSDbmob4sDdbGvQB9gWUrf4CuGmlrMomkuDFYeGEhva&#10;lpQ/sqdRcD3f059t1qWXqJHOVGl8OHbfSo1H/WYBwlPv/8V/7r0O8+N4Br/fhBP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s929wQAAAN0AAAAPAAAAAAAAAAAAAAAA&#10;AKECAABkcnMvZG93bnJldi54bWxQSwUGAAAAAAQABAD5AAAAjwMAAAAA&#10;" strokecolor="red"/>
                  <v:line id="Line 1109" o:spid="_x0000_s2087" style="position:absolute;visibility:visible;mso-wrap-style:square" from="2477,2280" to="24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94JsMAAADdAAAADwAAAGRycy9kb3ducmV2LnhtbERPTWuDQBC9B/IflgnkFldbKMVmE0og&#10;ELw0VUt7HNyp2rqz4m7V/PtsINDbPN7nbPez6cRIg2stK0iiGARxZXXLtYKyOG6eQTiPrLGzTAou&#10;5GC/Wy62mGo78TuNua9FCGGXooLG+z6V0lUNGXSR7YkD920Hgz7AoZZ6wCmEm04+xPGTNNhyaGiw&#10;p0ND1W/+ZxR8FT/Z5yEfszLupTNtlrydxw+l1qv59QWEp9n/i+/ukw7zk+QRbt+EE+Tu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eCbDAAAA3QAAAA8AAAAAAAAAAAAA&#10;AAAAoQIAAGRycy9kb3ducmV2LnhtbFBLBQYAAAAABAAEAPkAAACRAwAAAAA=&#10;" strokecolor="red"/>
                  <v:line id="Line 1110" o:spid="_x0000_s2088" style="position:absolute;visibility:visible;mso-wrap-style:square" from="2479,2280" to="248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bgUsMAAADdAAAADwAAAGRycy9kb3ducmV2LnhtbERPTWuDQBC9B/IflgnkFldLKcVmE0og&#10;ELw0VUt7HNyp2rqz4m7V/PtsINDbPN7nbPez6cRIg2stK0iiGARxZXXLtYKyOG6eQTiPrLGzTAou&#10;5GC/Wy62mGo78TuNua9FCGGXooLG+z6V0lUNGXSR7YkD920Hgz7AoZZ6wCmEm04+xPGTNNhyaGiw&#10;p0ND1W/+ZxR8FT/Z5yEfszLupTNtlrydxw+l1qv59QWEp9n/i+/ukw7zk+QRbt+EE+Tu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W4FLDAAAA3QAAAA8AAAAAAAAAAAAA&#10;AAAAoQIAAGRycy9kb3ducmV2LnhtbFBLBQYAAAAABAAEAPkAAACRAwAAAAA=&#10;" strokecolor="red"/>
                  <v:line id="Line 1111" o:spid="_x0000_s2089" style="position:absolute;visibility:visible;mso-wrap-style:square" from="2481,2280" to="248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pFycMAAADdAAAADwAAAGRycy9kb3ducmV2LnhtbERPTWuDQBC9B/IflgnkFlcLLcVmE0og&#10;ELw0VUt7HNyp2rqz4m7V/PtsINDbPN7nbPez6cRIg2stK0iiGARxZXXLtYKyOG6eQTiPrLGzTAou&#10;5GC/Wy62mGo78TuNua9FCGGXooLG+z6V0lUNGXSR7YkD920Hgz7AoZZ6wCmEm04+xPGTNNhyaGiw&#10;p0ND1W/+ZxR8FT/Z5yEfszLupTNtlrydxw+l1qv59QWEp9n/i+/ukw7zk+QRbt+EE+Tu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aRcnDAAAA3QAAAA8AAAAAAAAAAAAA&#10;AAAAoQIAAGRycy9kb3ducmV2LnhtbFBLBQYAAAAABAAEAPkAAACRAwAAAAA=&#10;" strokecolor="red"/>
                  <v:line id="Line 1112" o:spid="_x0000_s2090" style="position:absolute;visibility:visible;mso-wrap-style:square" from="2483,2280" to="248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bvsIAAADdAAAADwAAAGRycy9kb3ducmV2LnhtbERPTYvCMBC9C/6HMMLeNK0HkdooiyBI&#10;L7pV0ePQzLbdbSalibX77zeC4G0e73PSzWAa0VPnassK4lkEgriwuuZSwfm0my5BOI+ssbFMCv7I&#10;wWY9HqWYaPvgL+pzX4oQwi5BBZX3bSKlKyoy6Ga2JQ7ct+0M+gC7UuoOHyHcNHIeRQtpsObQUGFL&#10;24qK3/xuFNxOP9l1m/fZOWqlM3UWH479RamPyfC5AuFp8G/xy73XYX4cL+D5TThB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jbvsIAAADdAAAADwAAAAAAAAAAAAAA&#10;AAChAgAAZHJzL2Rvd25yZXYueG1sUEsFBgAAAAAEAAQA+QAAAJADAAAAAA==&#10;" strokecolor="red"/>
                  <v:line id="Line 1113" o:spid="_x0000_s2091" style="position:absolute;visibility:visible;mso-wrap-style:square" from="2485,2280" to="248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JcMAAADdAAAADwAAAGRycy9kb3ducmV2LnhtbERPTWuDQBC9B/IflgnkFld7aIvNJpRA&#10;IHhpqpb2OLhTtXVnxd2q+ffZQKC3ebzP2e5n04mRBtdaVpBEMQjiyuqWawVlcdw8g3AeWWNnmRRc&#10;yMF+t1xsMdV24ncac1+LEMIuRQWN930qpasaMugi2xMH7tsOBn2AQy31gFMIN518iONHabDl0NBg&#10;T4eGqt/8zyj4Kn6yz0M+ZmXcS2faLHk7jx9KrVfz6wsIT7P/F9/dJx3mJ8kT3L4JJ8jd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EfiXDAAAA3QAAAA8AAAAAAAAAAAAA&#10;AAAAoQIAAGRycy9kb3ducmV2LnhtbFBLBQYAAAAABAAEAPkAAACRAwAAAAA=&#10;" strokecolor="red"/>
                  <v:line id="Line 1114" o:spid="_x0000_s2092" style="position:absolute;visibility:visible;mso-wrap-style:square" from="2487,2280" to="248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qV8UAAADdAAAADwAAAGRycy9kb3ducmV2LnhtbESPQWvCQBCF74X+h2UK3uomPUiJriJC&#10;oeSiRks9DtkxiWZnQ3Yb47/vHARvM7w3732zWI2uVQP1ofFsIJ0moIhLbxuuDBwPX++foEJEtth6&#10;JgN3CrBavr4sMLP+xnsailgpCeGQoYE6xi7TOpQ1OQxT3xGLdva9wyhrX2nb403CXas/kmSmHTYs&#10;DTV2tKmpvBZ/zsDpcMl/N8WQH5NOB9fk6XY3/BgzeRvXc1CRxvg0P66/reCnqeDKNzKC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qV8UAAADdAAAADwAAAAAAAAAA&#10;AAAAAAChAgAAZHJzL2Rvd25yZXYueG1sUEsFBgAAAAAEAAQA+QAAAJMDAAAAAA==&#10;" strokecolor="red"/>
                  <v:line id="Line 1115" o:spid="_x0000_s2093" style="position:absolute;visibility:visible;mso-wrap-style:square" from="2489,2280" to="249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dPzMMAAADdAAAADwAAAGRycy9kb3ducmV2LnhtbERPTWuDQBC9B/IflgnkFld7KK3NJpRA&#10;IHhpqpb2OLhTtXVnxd2q+ffZQKC3ebzP2e5n04mRBtdaVpBEMQjiyuqWawVlcdw8gXAeWWNnmRRc&#10;yMF+t1xsMdV24ncac1+LEMIuRQWN930qpasaMugi2xMH7tsOBn2AQy31gFMIN518iONHabDl0NBg&#10;T4eGqt/8zyj4Kn6yz0M+ZmXcS2faLHk7jx9KrVfz6wsIT7P/F9/dJx3mJ8kz3L4JJ8jd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XT8zDAAAA3QAAAA8AAAAAAAAAAAAA&#10;AAAAoQIAAGRycy9kb3ducmV2LnhtbFBLBQYAAAAABAAEAPkAAACRAwAAAAA=&#10;" strokecolor="red"/>
                  <v:line id="Line 1116" o:spid="_x0000_s2094" style="position:absolute;visibility:visible;mso-wrap-style:square" from="2491,2280" to="249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Es7MUAAADdAAAADwAAAGRycy9kb3ducmV2LnhtbESPQWvCQBCF7wX/wzJCb3UTD6VEVxGh&#10;UHLRRkWPQ3ZMYrOzIbuN6b/vHARvM7w3732zXI+uVQP1ofFsIJ0loIhLbxuuDBwPn28foEJEtth6&#10;JgN/FGC9mrwsMbP+zt80FLFSEsIhQwN1jF2mdShrchhmviMW7ep7h1HWvtK2x7uEu1bPk+RdO2xY&#10;GmrsaFtT+VP8OgOXwy0/b4shPyadDq7J091+OBnzOh03C1CRxvg0P66/rOCnc+GXb2QE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Es7MUAAADdAAAADwAAAAAAAAAA&#10;AAAAAAChAgAAZHJzL2Rvd25yZXYueG1sUEsFBgAAAAAEAAQA+QAAAJMDAAAAAA==&#10;" strokecolor="red"/>
                  <v:line id="Line 1117" o:spid="_x0000_s2095" style="position:absolute;visibility:visible;mso-wrap-style:square" from="2493,2280" to="249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2Jd8EAAADdAAAADwAAAGRycy9kb3ducmV2LnhtbERPTYvCMBC9C/6HMII3TetBlmoUEQTp&#10;Ra0u63FoxrbaTEoTa/33ZmFhb/N4n7Nc96YWHbWusqwgnkYgiHOrKy4UXM67yRcI55E11pZJwZsc&#10;rFfDwRITbV98oi7zhQgh7BJUUHrfJFK6vCSDbmob4sDdbGvQB9gWUrf4CuGmlrMomkuDFYeGEhva&#10;lpQ/sqdRcD3f059t1qWXqJHOVGl8OHbfSo1H/WYBwlPv/8V/7r0O8+NZDL/fhBP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Yl3wQAAAN0AAAAPAAAAAAAAAAAAAAAA&#10;AKECAABkcnMvZG93bnJldi54bWxQSwUGAAAAAAQABAD5AAAAjwMAAAAA&#10;" strokecolor="red"/>
                  <v:line id="Line 1118" o:spid="_x0000_s2096" style="position:absolute;visibility:visible;mso-wrap-style:square" from="2495,2280" to="249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8XAMMAAADdAAAADwAAAGRycy9kb3ducmV2LnhtbERPTWuDQBC9F/IflgnkVlc9hGLdhBAI&#10;BC9N1dIeB3eqNu6suFtj/n23UOhtHu9z8v1iBjHT5HrLCpIoBkHcWN1zq6CuTo9PIJxH1jhYJgV3&#10;crDfrR5yzLS98SvNpW9FCGGXoYLO+zGT0jUdGXSRHYkD92kngz7AqZV6wlsIN4NM43grDfYcGjoc&#10;6dhRcy2/jYKP6qt4P5ZzUcejdKYvkpfL/KbUZr0cnkF4Wvy/+M991mF+kqbw+004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fFwDDAAAA3QAAAA8AAAAAAAAAAAAA&#10;AAAAoQIAAGRycy9kb3ducmV2LnhtbFBLBQYAAAAABAAEAPkAAACRAwAAAAA=&#10;" strokecolor="red"/>
                  <v:line id="Line 1119" o:spid="_x0000_s2097" style="position:absolute;visibility:visible;mso-wrap-style:square" from="2497,2280" to="250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Oym8MAAADdAAAADwAAAGRycy9kb3ducmV2LnhtbERPTWuDQBC9B/oflinkFlcthGCzCSVQ&#10;KF6aGEN7HNypmriz4m7V/vtuoZDbPN7nbPez6cRIg2stK0iiGARxZXXLtYLy/LragHAeWWNnmRT8&#10;kIP97mGxxUzbiU80Fr4WIYRdhgoa7/tMSlc1ZNBFticO3JcdDPoAh1rqAacQbjqZxvFaGmw5NDTY&#10;06Gh6lZ8GwWf52v+cSjGvIx76UybJ+/H8aLU8nF+eQbhafZ38b/7TYf5SfoE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TspvDAAAA3QAAAA8AAAAAAAAAAAAA&#10;AAAAoQIAAGRycy9kb3ducmV2LnhtbFBLBQYAAAAABAAEAPkAAACRAwAAAAA=&#10;" strokecolor="red"/>
                  <v:line id="Line 1120" o:spid="_x0000_s2098" style="position:absolute;visibility:visible;mso-wrap-style:square" from="2500,2280" to="250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oq78MAAADdAAAADwAAAGRycy9kb3ducmV2LnhtbERPTWuDQBC9B/oflinkFlelhGCzCSVQ&#10;KF6aGEN7HNypmriz4m7V/vtuoZDbPN7nbPez6cRIg2stK0iiGARxZXXLtYLy/LragHAeWWNnmRT8&#10;kIP97mGxxUzbiU80Fr4WIYRdhgoa7/tMSlc1ZNBFticO3JcdDPoAh1rqAacQbjqZxvFaGmw5NDTY&#10;06Gh6lZ8GwWf52v+cSjGvIx76UybJ+/H8aLU8nF+eQbhafZ38b/7TYf5SfoE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6Ku/DAAAA3QAAAA8AAAAAAAAAAAAA&#10;AAAAoQIAAGRycy9kb3ducmV2LnhtbFBLBQYAAAAABAAEAPkAAACRAwAAAAA=&#10;" strokecolor="red"/>
                  <v:line id="Line 1121" o:spid="_x0000_s2099" style="position:absolute;visibility:visible;mso-wrap-style:square" from="2502,2280" to="250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aPdMMAAADdAAAADwAAAGRycy9kb3ducmV2LnhtbERPTWuDQBC9B/oflinkFleFhmCzCSVQ&#10;KF6aGEN7HNypmriz4m7V/vtuoZDbPN7nbPez6cRIg2stK0iiGARxZXXLtYLy/LragHAeWWNnmRT8&#10;kIP97mGxxUzbiU80Fr4WIYRdhgoa7/tMSlc1ZNBFticO3JcdDPoAh1rqAacQbjqZxvFaGmw5NDTY&#10;06Gh6lZ8GwWf52v+cSjGvIx76UybJ+/H8aLU8nF+eQbhafZ38b/7TYf5SfoE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2j3TDAAAA3QAAAA8AAAAAAAAAAAAA&#10;AAAAoQIAAGRycy9kb3ducmV2LnhtbFBLBQYAAAAABAAEAPkAAACRAwAAAAA=&#10;" strokecolor="red"/>
                  <v:line id="Line 1122" o:spid="_x0000_s2100" style="position:absolute;visibility:visible;mso-wrap-style:square" from="2504,2280" to="250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RA8MAAADdAAAADwAAAGRycy9kb3ducmV2LnhtbERPTWuDQBC9B/oflin0Flc9hGBdQwgU&#10;ipe2JqE9Du5UTd1Zcbdq/303EMhtHu9z8t1iejHR6DrLCpIoBkFcW91xo+B0fFlvQTiPrLG3TAr+&#10;yMGueFjlmGk78wdNlW9ECGGXoYLW+yGT0tUtGXSRHYgD921Hgz7AsZF6xDmEm16mcbyRBjsODS0O&#10;dGip/ql+jYKv46X8PFRTeYoH6UxXJm/v01mpp8dl/wzC0+Lv4pv7VYf5SbqB6zfhBF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kEQPDAAAA3QAAAA8AAAAAAAAAAAAA&#10;AAAAoQIAAGRycy9kb3ducmV2LnhtbFBLBQYAAAAABAAEAPkAAACRAwAAAAA=&#10;" strokecolor="red"/>
                  <v:line id="Line 1123" o:spid="_x0000_s2101" style="position:absolute;visibility:visible;mso-wrap-style:square" from="2506,2280" to="250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0mMQAAADdAAAADwAAAGRycy9kb3ducmV2LnhtbERPTWuDQBC9B/oflinkFlc9NMFmE0qg&#10;ULw0MYb2OLhTNXFnxd2q/ffdQiG3ebzP2e5n04mRBtdaVpBEMQjiyuqWawXl+XW1AeE8ssbOMin4&#10;IQf73cNii5m2E59oLHwtQgi7DBU03veZlK5qyKCLbE8cuC87GPQBDrXUA04h3HQyjeMnabDl0NBg&#10;T4eGqlvxbRR8nq/5x6EY8zLupTNtnrwfx4tSy8f55RmEp9nfxf/uNx3mJ+ka/r4JJ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qLSYxAAAAN0AAAAPAAAAAAAAAAAA&#10;AAAAAKECAABkcnMvZG93bnJldi54bWxQSwUGAAAAAAQABAD5AAAAkgMAAAAA&#10;" strokecolor="red"/>
                  <v:line id="Line 1124" o:spid="_x0000_s2102" style="position:absolute;visibility:visible;mso-wrap-style:square" from="2508,2280" to="251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g6sUAAADdAAAADwAAAGRycy9kb3ducmV2LnhtbESPQWvCQBCF7wX/wzJCb3UTD6VEVxGh&#10;UHLRRkWPQ3ZMYrOzIbuN6b/vHARvM7w3732zXI+uVQP1ofFsIJ0loIhLbxuuDBwPn28foEJEtth6&#10;JgN/FGC9mrwsMbP+zt80FLFSEsIhQwN1jF2mdShrchhmviMW7ep7h1HWvtK2x7uEu1bPk+RdO2xY&#10;GmrsaFtT+VP8OgOXwy0/b4shPyadDq7J091+OBnzOh03C1CRxvg0P66/rOCnc8GVb2QE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cg6sUAAADdAAAADwAAAAAAAAAA&#10;AAAAAAChAgAAZHJzL2Rvd25yZXYueG1sUEsFBgAAAAAEAAQA+QAAAJMDAAAAAA==&#10;" strokecolor="red"/>
                  <v:line id="Line 1125" o:spid="_x0000_s2103" style="position:absolute;visibility:visible;mso-wrap-style:square" from="2510,2280" to="251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uFccQAAADdAAAADwAAAGRycy9kb3ducmV2LnhtbERPTWuDQBC9B/oflinkFlc9lMRmE0qg&#10;ULw0MYb2OLhTNXFnxd2q/ffdQiG3ebzP2e5n04mRBtdaVpBEMQjiyuqWawXl+XW1BuE8ssbOMin4&#10;IQf73cNii5m2E59oLHwtQgi7DBU03veZlK5qyKCLbE8cuC87GPQBDrXUA04h3HQyjeMnabDl0NBg&#10;T4eGqlvxbRR8nq/5x6EY8zLupTNtnrwfx4tSy8f55RmEp9nfxf/uNx3mJ+kG/r4JJ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e4VxxAAAAN0AAAAPAAAAAAAAAAAA&#10;AAAAAKECAABkcnMvZG93bnJldi54bWxQSwUGAAAAAAQABAD5AAAAkgMAAAAA&#10;" strokecolor="red"/>
                  <v:line id="Line 1126" o:spid="_x0000_s2104" style="position:absolute;visibility:visible;mso-wrap-style:square" from="2512,2280" to="251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i6McYAAADdAAAADwAAAGRycy9kb3ducmV2LnhtbESPQWvCQBCF7wX/wzKCt7pJBZHUVUQQ&#10;Si5to6LHITtN0mZnQ3Yb03/fOQjeZnhv3vtmvR1dqwbqQ+PZQDpPQBGX3jZcGTgdD88rUCEiW2w9&#10;k4E/CrDdTJ7WmFl/408ailgpCeGQoYE6xi7TOpQ1OQxz3xGL9uV7h1HWvtK2x5uEu1a/JMlSO2xY&#10;GmrsaF9T+VP8OgPX43d+2RdDfko6HVyTp+8fw9mY2XTcvYKKNMaH+X79ZgU/XQi/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YujHGAAAA3QAAAA8AAAAAAAAA&#10;AAAAAAAAoQIAAGRycy9kb3ducmV2LnhtbFBLBQYAAAAABAAEAPkAAACUAwAAAAA=&#10;" strokecolor="red"/>
                  <v:line id="Line 1127" o:spid="_x0000_s2105" style="position:absolute;visibility:visible;mso-wrap-style:square" from="2514,2280" to="251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QfqsMAAADdAAAADwAAAGRycy9kb3ducmV2LnhtbERPTWuDQBC9B/IflgnkFldbKMVmE0og&#10;ELw0VUt7HNyp2rqz4m7V/PtsINDbPN7nbPez6cRIg2stK0iiGARxZXXLtYKyOG6eQTiPrLGzTAou&#10;5GC/Wy62mGo78TuNua9FCGGXooLG+z6V0lUNGXSR7YkD920Hgz7AoZZ6wCmEm04+xPGTNNhyaGiw&#10;p0ND1W/+ZxR8FT/Z5yEfszLupTNtlrydxw+l1qv59QWEp9n/i+/ukw7zk8cEbt+EE+Tu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UH6rDAAAA3QAAAA8AAAAAAAAAAAAA&#10;AAAAoQIAAGRycy9kb3ducmV2LnhtbFBLBQYAAAAABAAEAPkAAACRAwAAAAA=&#10;" strokecolor="red"/>
                  <v:line id="Line 1128" o:spid="_x0000_s2106" style="position:absolute;visibility:visible;mso-wrap-style:square" from="2516,2280" to="251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aB3cMAAADdAAAADwAAAGRycy9kb3ducmV2LnhtbERPTWuDQBC9B/oflinkFlcthGCzCSVQ&#10;KF6aGEN7HNypmriz4m7V/vtuoZDbPN7nbPez6cRIg2stK0iiGARxZXXLtYLy/LragHAeWWNnmRT8&#10;kIP97mGxxUzbiU80Fr4WIYRdhgoa7/tMSlc1ZNBFticO3JcdDPoAh1rqAacQbjqZxvFaGmw5NDTY&#10;06Gh6lZ8GwWf52v+cSjGvIx76UybJ+/H8aLU8nF+eQbhafZ38b/7TYf5yVMK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Ggd3DAAAA3QAAAA8AAAAAAAAAAAAA&#10;AAAAoQIAAGRycy9kb3ducmV2LnhtbFBLBQYAAAAABAAEAPkAAACRAwAAAAA=&#10;" strokecolor="red"/>
                  <v:line id="Line 1129" o:spid="_x0000_s2107" style="position:absolute;visibility:visible;mso-wrap-style:square" from="2518,2280" to="25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okRsIAAADdAAAADwAAAGRycy9kb3ducmV2LnhtbERPTYvCMBC9L/gfwgje1rQKy1KNIoIg&#10;vehWRY9DM7bVZlKaWLv/fiMIe5vH+5z5sje16Kh1lWUF8TgCQZxbXXGh4HjYfH6DcB5ZY22ZFPyS&#10;g+Vi8DHHRNsn/1CX+UKEEHYJKii9bxIpXV6SQTe2DXHgrrY16ANsC6lbfIZwU8tJFH1JgxWHhhIb&#10;WpeU37OHUXA53NLzOuvSY9RIZ6o03u27k1KjYb+agfDU+3/x273VYX48ncLrm3C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okRsIAAADdAAAADwAAAAAAAAAAAAAA&#10;AAChAgAAZHJzL2Rvd25yZXYueG1sUEsFBgAAAAAEAAQA+QAAAJADAAAAAA==&#10;" strokecolor="red"/>
                  <v:line id="Line 1130" o:spid="_x0000_s2108" style="position:absolute;visibility:visible;mso-wrap-style:square" from="2520,2280" to="252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O8MsMAAADdAAAADwAAAGRycy9kb3ducmV2LnhtbERPTWvCQBC9F/wPyxS81U2qSImuUgSh&#10;5KLGlPY4ZMckbXY2ZNcY/70rCN7m8T5nuR5MI3rqXG1ZQTyJQBAXVtdcKsiP27cPEM4ja2wsk4Ir&#10;OVivRi9LTLS98IH6zJcihLBLUEHlfZtI6YqKDLqJbYkDd7KdQR9gV0rd4SWEm0a+R9FcGqw5NFTY&#10;0qai4j87GwW/x7/0Z5P1aR610pk6jXf7/lup8evwuQDhafBP8cP9pcP8eDqD+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jvDLDAAAA3QAAAA8AAAAAAAAAAAAA&#10;AAAAoQIAAGRycy9kb3ducmV2LnhtbFBLBQYAAAAABAAEAPkAAACRAwAAAAA=&#10;" strokecolor="red"/>
                  <v:line id="Line 1131" o:spid="_x0000_s2109" style="position:absolute;visibility:visible;mso-wrap-style:square" from="2522,2280" to="252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ZqcMAAADdAAAADwAAAGRycy9kb3ducmV2LnhtbERPTWvCQBC9F/wPyxS81U0qSomuUgSh&#10;5KLGlPY4ZMckbXY2ZNcY/70rCN7m8T5nuR5MI3rqXG1ZQTyJQBAXVtdcKsiP27cPEM4ja2wsk4Ir&#10;OVivRi9LTLS98IH6zJcihLBLUEHlfZtI6YqKDLqJbYkDd7KdQR9gV0rd4SWEm0a+R9FcGqw5NFTY&#10;0qai4j87GwW/x7/0Z5P1aR610pk6jXf7/lup8evwuQDhafBP8cP9pcP8eDqD+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vGanDAAAA3QAAAA8AAAAAAAAAAAAA&#10;AAAAoQIAAGRycy9kb3ducmV2LnhtbFBLBQYAAAAABAAEAPkAAACRAwAAAAA=&#10;" strokecolor="red"/>
                  <v:line id="Line 1132" o:spid="_x0000_s2110" style="position:absolute;visibility:visible;mso-wrap-style:square" from="2524,2280" to="252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2H3sIAAADdAAAADwAAAGRycy9kb3ducmV2LnhtbERPTYvCMBC9L/gfwgje1rQKItUoIgjS&#10;i7tV0ePQjG21mZQm1u6/3ywseJvH+5zluje16Kh1lWUF8TgCQZxbXXGh4HTcfc5BOI+ssbZMCn7I&#10;wXo1+Fhiou2Lv6nLfCFCCLsEFZTeN4mULi/JoBvbhjhwN9sa9AG2hdQtvkK4qeUkimbSYMWhocSG&#10;tiXlj+xpFFyP9/Syzbr0FDXSmSqND1/dWanRsN8sQHjq/Vv8797rMD+ezuD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2H3sIAAADdAAAADwAAAAAAAAAAAAAA&#10;AAChAgAAZHJzL2Rvd25yZXYueG1sUEsFBgAAAAAEAAQA+QAAAJADAAAAAA==&#10;" strokecolor="red"/>
                  <v:line id="Line 1133" o:spid="_x0000_s2111" style="position:absolute;visibility:visible;mso-wrap-style:square" from="2526,2280" to="252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iRcMAAADdAAAADwAAAGRycy9kb3ducmV2LnhtbERPTWvCQBC9F/wPyxS81U0qaImuUgSh&#10;5KLGlPY4ZMckbXY2ZNcY/70rCN7m8T5nuR5MI3rqXG1ZQTyJQBAXVtdcKsiP27cPEM4ja2wsk4Ir&#10;OVivRi9LTLS98IH6zJcihLBLUEHlfZtI6YqKDLqJbYkDd7KdQR9gV0rd4SWEm0a+R9FMGqw5NFTY&#10;0qai4j87GwW/x7/0Z5P1aR610pk6jXf7/lup8evwuQDhafBP8cP9pcP8eDqH+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xIkXDAAAA3QAAAA8AAAAAAAAAAAAA&#10;AAAAoQIAAGRycy9kb3ducmV2LnhtbFBLBQYAAAAABAAEAPkAAACRAwAAAAA=&#10;" strokecolor="red"/>
                  <v:line id="Line 1134" o:spid="_x0000_s2112" style="position:absolute;visibility:visible;mso-wrap-style:square" from="2528,2280" to="253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62N8YAAADdAAAADwAAAGRycy9kb3ducmV2LnhtbESPQWvCQBCF7wX/wzKCt7pJBZHUVUQQ&#10;Si5to6LHITtN0mZnQ3Yb03/fOQjeZnhv3vtmvR1dqwbqQ+PZQDpPQBGX3jZcGTgdD88rUCEiW2w9&#10;k4E/CrDdTJ7WmFl/408ailgpCeGQoYE6xi7TOpQ1OQxz3xGL9uV7h1HWvtK2x5uEu1a/JMlSO2xY&#10;GmrsaF9T+VP8OgPX43d+2RdDfko6HVyTp+8fw9mY2XTcvYKKNMaH+X79ZgU/XQiu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utjfGAAAA3QAAAA8AAAAAAAAA&#10;AAAAAAAAoQIAAGRycy9kb3ducmV2LnhtbFBLBQYAAAAABAAEAPkAAACUAwAAAAA=&#10;" strokecolor="red"/>
                  <v:line id="Line 1135" o:spid="_x0000_s2113" style="position:absolute;visibility:visible;mso-wrap-style:square" from="2530,2280" to="253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ITrMMAAADdAAAADwAAAGRycy9kb3ducmV2LnhtbERPTWvCQBC9F/wPyxS81U0qiI2uUgSh&#10;5KLGlPY4ZMckbXY2ZNcY/70rCN7m8T5nuR5MI3rqXG1ZQTyJQBAXVtdcKsiP27c5COeRNTaWScGV&#10;HKxXo5clJtpe+EB95ksRQtglqKDyvk2kdEVFBt3EtsSBO9nOoA+wK6Xu8BLCTSPfo2gmDdYcGips&#10;aVNR8Z+djYLf41/6s8n6NI9a6Uydxrt9/63U+HX4XIDwNPin+OH+0mF+PP2A+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iE6zDAAAA3QAAAA8AAAAAAAAAAAAA&#10;AAAAoQIAAGRycy9kb3ducmV2LnhtbFBLBQYAAAAABAAEAPkAAACRAwAAAAA=&#10;" strokecolor="red"/>
                  <v:line id="Line 1136" o:spid="_x0000_s2114" style="position:absolute;visibility:visible;mso-wrap-style:square" from="2533,2280" to="253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7JTMYAAADdAAAADwAAAGRycy9kb3ducmV2LnhtbESPQWvCQBCF7wX/wzKCt7pJEZHUVUQQ&#10;Si5to6LHITtN0mZnQ3Yb03/fOQjeZnhv3vtmvR1dqwbqQ+PZQDpPQBGX3jZcGTgdD88rUCEiW2w9&#10;k4E/CrDdTJ7WmFl/408ailgpCeGQoYE6xi7TOpQ1OQxz3xGL9uV7h1HWvtK2x5uEu1a/JMlSO2xY&#10;GmrsaF9T+VP8OgPX43d+2RdDfko6HVyTp+8fw9mY2XTcvYKKNMaH+X79ZgU/XQi/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eyUzGAAAA3QAAAA8AAAAAAAAA&#10;AAAAAAAAoQIAAGRycy9kb3ducmV2LnhtbFBLBQYAAAAABAAEAPkAAACUAwAAAAA=&#10;" strokecolor="red"/>
                  <v:line id="Line 1137" o:spid="_x0000_s2115" style="position:absolute;visibility:visible;mso-wrap-style:square" from="2535,2280" to="253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s18MAAADdAAAADwAAAGRycy9kb3ducmV2LnhtbERPTWuDQBC9B/IflgnkFldLKcVmE0og&#10;ELw0VUt7HNyp2rqz4m7V/PtsINDbPN7nbPez6cRIg2stK0iiGARxZXXLtYKyOG6eQTiPrLGzTAou&#10;5GC/Wy62mGo78TuNua9FCGGXooLG+z6V0lUNGXSR7YkD920Hgz7AoZZ6wCmEm04+xPGTNNhyaGiw&#10;p0ND1W/+ZxR8FT/Z5yEfszLupTNtlrydxw+l1qv59QWEp9n/i+/ukw7zk8cEbt+EE+Tu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SbNfDAAAA3QAAAA8AAAAAAAAAAAAA&#10;AAAAoQIAAGRycy9kb3ducmV2LnhtbFBLBQYAAAAABAAEAPkAAACRAwAAAAA=&#10;" strokecolor="red"/>
                  <v:line id="Line 1138" o:spid="_x0000_s2116" style="position:absolute;visibility:visible;mso-wrap-style:square" from="2537,2280" to="253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DyoMMAAADdAAAADwAAAGRycy9kb3ducmV2LnhtbERPTWuDQBC9B/oflinkFlelhGCzCSVQ&#10;KF6aGEN7HNypmriz4m7V/vtuoZDbPN7nbPez6cRIg2stK0iiGARxZXXLtYLy/LragHAeWWNnmRT8&#10;kIP97mGxxUzbiU80Fr4WIYRdhgoa7/tMSlc1ZNBFticO3JcdDPoAh1rqAacQbjqZxvFaGmw5NDTY&#10;06Gh6lZ8GwWf52v+cSjGvIx76UybJ+/H8aLU8nF+eQbhafZ38b/7TYf5yVMK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A8qDDAAAA3QAAAA8AAAAAAAAAAAAA&#10;AAAAoQIAAGRycy9kb3ducmV2LnhtbFBLBQYAAAAABAAEAPkAAACRAwAAAAA=&#10;" strokecolor="red"/>
                  <v:line id="Line 1139" o:spid="_x0000_s2117" style="position:absolute;visibility:visible;mso-wrap-style:square" from="2539,2280" to="25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XO8MAAADdAAAADwAAAGRycy9kb3ducmV2LnhtbERPTWvCQBC9F/wPyxS81U2qSImuUgSh&#10;5KLGlPY4ZMckbXY2ZNcY/70rCN7m8T5nuR5MI3rqXG1ZQTyJQBAXVtdcKsiP27cPEM4ja2wsk4Ir&#10;OVivRi9LTLS98IH6zJcihLBLUEHlfZtI6YqKDLqJbYkDd7KdQR9gV0rd4SWEm0a+R9FcGqw5NFTY&#10;0qai4j87GwW/x7/0Z5P1aR610pk6jXf7/lup8evwuQDhafBP8cP9pcP8eDa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MVzvDAAAA3QAAAA8AAAAAAAAAAAAA&#10;AAAAoQIAAGRycy9kb3ducmV2LnhtbFBLBQYAAAAABAAEAPkAAACRAwAAAAA=&#10;" strokecolor="red"/>
                  <v:line id="Line 1140" o:spid="_x0000_s2118" style="position:absolute;visibility:visible;mso-wrap-style:square" from="2541,2280" to="254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PT8IAAADdAAAADwAAAGRycy9kb3ducmV2LnhtbERPTYvCMBC9L/gfwgje1rQiy1KNIoIg&#10;vehWRY9DM7bVZlKaWLv/fiMIe5vH+5z5sje16Kh1lWUF8TgCQZxbXXGh4HjYfH6DcB5ZY22ZFPyS&#10;g+Vi8DHHRNsn/1CX+UKEEHYJKii9bxIpXV6SQTe2DXHgrrY16ANsC6lbfIZwU8tJFH1JgxWHhhIb&#10;WpeU37OHUXA53NLzOuvSY9RIZ6o03u27k1KjYb+agfDU+3/x273VYX48ncLrm3C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XPT8IAAADdAAAADwAAAAAAAAAAAAAA&#10;AAChAgAAZHJzL2Rvd25yZXYueG1sUEsFBgAAAAAEAAQA+QAAAJADAAAAAA==&#10;" strokecolor="red"/>
                  <v:line id="Line 1141" o:spid="_x0000_s2119" style="position:absolute;visibility:visible;mso-wrap-style:square" from="2543,2280" to="254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1MMAAADdAAAADwAAAGRycy9kb3ducmV2LnhtbERPTWvCQBC9F/wPyxS81U2KSomuUgSh&#10;5KLGlPY4ZMckbXY2ZNcY/70rCN7m8T5nuR5MI3rqXG1ZQTyJQBAXVtdcKsiP27cPEM4ja2wsk4Ir&#10;OVivRi9LTLS98IH6zJcihLBLUEHlfZtI6YqKDLqJbYkDd7KdQR9gV0rd4SWEm0a+R9FcGqw5NFTY&#10;0qai4j87GwW/x7/0Z5P1aR610pk6jXf7/lup8evwuQDhafBP8cP9pcP8eDqD+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patTDAAAA3QAAAA8AAAAAAAAAAAAA&#10;AAAAoQIAAGRycy9kb3ducmV2LnhtbFBLBQYAAAAABAAEAPkAAACRAwAAAAA=&#10;" strokecolor="red"/>
                  <v:line id="Line 1142" o:spid="_x0000_s2120" style="position:absolute;visibility:visible;mso-wrap-style:square" from="2545,2280" to="254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v0o8IAAADdAAAADwAAAGRycy9kb3ducmV2LnhtbERPTYvCMBC9L/gfwgje1rQiItUoIgjS&#10;i7tV0ePQjG21mZQm1u6/3ywseJvH+5zluje16Kh1lWUF8TgCQZxbXXGh4HTcfc5BOI+ssbZMCn7I&#10;wXo1+Fhiou2Lv6nLfCFCCLsEFZTeN4mULi/JoBvbhjhwN9sa9AG2hdQtvkK4qeUkimbSYMWhocSG&#10;tiXlj+xpFFyP9/Syzbr0FDXSmSqND1/dWanRsN8sQHjq/Vv8797rMD+ezuD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v0o8IAAADdAAAADwAAAAAAAAAAAAAA&#10;AAChAgAAZHJzL2Rvd25yZXYueG1sUEsFBgAAAAAEAAQA+QAAAJADAAAAAA==&#10;" strokecolor="red"/>
                  <v:line id="Line 1143" o:spid="_x0000_s2121" style="position:absolute;visibility:visible;mso-wrap-style:square" from="2547,2280" to="254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dROMMAAADdAAAADwAAAGRycy9kb3ducmV2LnhtbERPTWvCQBC9F/wPyxS81U2KaImuUgSh&#10;5KLGlPY4ZMckbXY2ZNcY/70rCN7m8T5nuR5MI3rqXG1ZQTyJQBAXVtdcKsiP27cPEM4ja2wsk4Ir&#10;OVivRi9LTLS98IH6zJcihLBLUEHlfZtI6YqKDLqJbYkDd7KdQR9gV0rd4SWEm0a+R9FMGqw5NFTY&#10;0qai4j87GwW/x7/0Z5P1aR610pk6jXf7/lup8evwuQDhafBP8cP9pcP8eDqH+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3UTjDAAAA3QAAAA8AAAAAAAAAAAAA&#10;AAAAoQIAAGRycy9kb3ducmV2LnhtbFBLBQYAAAAABAAEAPkAAACRAwAAAAA=&#10;" strokecolor="red"/>
                  <v:line id="Line 1144" o:spid="_x0000_s2122" style="position:absolute;visibility:visible;mso-wrap-style:square" from="2549,2280" to="255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FSsYAAADdAAAADwAAAGRycy9kb3ducmV2LnhtbESPQWvCQBCF7wX/wzKCt7pJEZHUVUQQ&#10;Si5to6LHITtN0mZnQ3Yb03/fOQjeZnhv3vtmvR1dqwbqQ+PZQDpPQBGX3jZcGTgdD88rUCEiW2w9&#10;k4E/CrDdTJ7WmFl/408ailgpCeGQoYE6xi7TOpQ1OQxz3xGL9uV7h1HWvtK2x5uEu1a/JMlSO2xY&#10;GmrsaF9T+VP8OgPX43d+2RdDfko6HVyTp+8fw9mY2XTcvYKKNMaH+X79ZgU/XQiu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oxUrGAAAA3QAAAA8AAAAAAAAA&#10;AAAAAAAAoQIAAGRycy9kb3ducmV2LnhtbFBLBQYAAAAABAAEAPkAAACUAwAAAAA=&#10;" strokecolor="red"/>
                  <v:line id="Line 1145" o:spid="_x0000_s2123" style="position:absolute;visibility:visible;mso-wrap-style:square" from="2551,2280" to="25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g0cMAAADdAAAADwAAAGRycy9kb3ducmV2LnhtbERPTWvCQBC9F/wPyxS81U2KiI2uUgSh&#10;5KLGlPY4ZMckbXY2ZNcY/70rCN7m8T5nuR5MI3rqXG1ZQTyJQBAXVtdcKsiP27c5COeRNTaWScGV&#10;HKxXo5clJtpe+EB95ksRQtglqKDyvk2kdEVFBt3EtsSBO9nOoA+wK6Xu8BLCTSPfo2gmDdYcGips&#10;aVNR8Z+djYLf41/6s8n6NI9a6Uydxrt9/63U+HX4XIDwNPin+OH+0mF+PP2A+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kYNHDAAAA3QAAAA8AAAAAAAAAAAAA&#10;AAAAoQIAAGRycy9kb3ducmV2LnhtbFBLBQYAAAAABAAEAPkAAACRAwAAAAA=&#10;" strokecolor="red"/>
                  <v:line id="Line 1146" o:spid="_x0000_s2124" style="position:absolute;visibility:visible;mso-wrap-style:square" from="2553,2280" to="255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dfkcYAAADdAAAADwAAAGRycy9kb3ducmV2LnhtbESPQWvCQBCF7wX/wzKCt7pJQZHUVUQQ&#10;Si5to6LHITtN0mZnQ3Yb03/fOQjeZnhv3vtmvR1dqwbqQ+PZQDpPQBGX3jZcGTgdD88rUCEiW2w9&#10;k4E/CrDdTJ7WmFl/408ailgpCeGQoYE6xi7TOpQ1OQxz3xGL9uV7h1HWvtK2x5uEu1a/JMlSO2xY&#10;GmrsaF9T+VP8OgPX43d+2RdDfko6HVyTp+8fw9mY2XTcvYKKNMaH+X79ZgU/XQi/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HX5HGAAAA3QAAAA8AAAAAAAAA&#10;AAAAAAAAoQIAAGRycy9kb3ducmV2LnhtbFBLBQYAAAAABAAEAPkAAACUAwAAAAA=&#10;" strokecolor="red"/>
                  <v:line id="Line 1147" o:spid="_x0000_s2125" style="position:absolute;visibility:visible;mso-wrap-style:square" from="2555,2280" to="255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v6CsMAAADdAAAADwAAAGRycy9kb3ducmV2LnhtbERPTWuDQBC9B/IflgnkFlcLLcVmE0og&#10;ELw0VUt7HNyp2rqz4m7V/PtsINDbPN7nbPez6cRIg2stK0iiGARxZXXLtYKyOG6eQTiPrLGzTAou&#10;5GC/Wy62mGo78TuNua9FCGGXooLG+z6V0lUNGXSR7YkD920Hgz7AoZZ6wCmEm04+xPGTNNhyaGiw&#10;p0ND1W/+ZxR8FT/Z5yEfszLupTNtlrydxw+l1qv59QWEp9n/i+/ukw7zk8cEbt+EE+Tu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L+grDAAAA3QAAAA8AAAAAAAAAAAAA&#10;AAAAoQIAAGRycy9kb3ducmV2LnhtbFBLBQYAAAAABAAEAPkAAACRAwAAAAA=&#10;" strokecolor="red"/>
                  <v:line id="Line 1148" o:spid="_x0000_s2126" style="position:absolute;visibility:visible;mso-wrap-style:square" from="2557,2280" to="255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lkfcMAAADdAAAADwAAAGRycy9kb3ducmV2LnhtbERPTWuDQBC9B/oflinkFleFhmCzCSVQ&#10;KF6aGEN7HNypmriz4m7V/vtuoZDbPN7nbPez6cRIg2stK0iiGARxZXXLtYLy/LragHAeWWNnmRT8&#10;kIP97mGxxUzbiU80Fr4WIYRdhgoa7/tMSlc1ZNBFticO3JcdDPoAh1rqAacQbjqZxvFaGmw5NDTY&#10;06Gh6lZ8GwWf52v+cSjGvIx76UybJ+/H8aLU8nF+eQbhafZ38b/7TYf5yVMK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ZZH3DAAAA3QAAAA8AAAAAAAAAAAAA&#10;AAAAoQIAAGRycy9kb3ducmV2LnhtbFBLBQYAAAAABAAEAPkAAACRAwAAAAA=&#10;" strokecolor="red"/>
                  <v:line id="Line 1149" o:spid="_x0000_s2127" style="position:absolute;visibility:visible;mso-wrap-style:square" from="2559,2280" to="256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XB5sMAAADdAAAADwAAAGRycy9kb3ducmV2LnhtbERPTWvCQBC9F/wPyxS81U0qSomuUgSh&#10;5KLGlPY4ZMckbXY2ZNcY/70rCN7m8T5nuR5MI3rqXG1ZQTyJQBAXVtdcKsiP27cPEM4ja2wsk4Ir&#10;OVivRi9LTLS98IH6zJcihLBLUEHlfZtI6YqKDLqJbYkDd7KdQR9gV0rd4SWEm0a+R9FcGqw5NFTY&#10;0qai4j87GwW/x7/0Z5P1aR610pk6jXf7/lup8evwuQDhafBP8cP9pcP8eDa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webDAAAA3QAAAA8AAAAAAAAAAAAA&#10;AAAAoQIAAGRycy9kb3ducmV2LnhtbFBLBQYAAAAABAAEAPkAAACRAwAAAAA=&#10;" strokecolor="red"/>
                  <v:line id="Line 1150" o:spid="_x0000_s2128" style="position:absolute;visibility:visible;mso-wrap-style:square" from="2561,2280" to="256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xZksMAAADdAAAADwAAAGRycy9kb3ducmV2LnhtbERPTWvCQBC9F/wPyxS81U2KSomuUgSh&#10;5KLGlPY4ZMckbXY2ZNcY/70rCN7m8T5nuR5MI3rqXG1ZQTyJQBAXVtdcKsiP27cPEM4ja2wsk4Ir&#10;OVivRi9LTLS98IH6zJcihLBLUEHlfZtI6YqKDLqJbYkDd7KdQR9gV0rd4SWEm0a+R9FcGqw5NFTY&#10;0qai4j87GwW/x7/0Z5P1aR610pk6jXf7/lup8evwuQDhafBP8cP9pcP8eDa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8WZLDAAAA3QAAAA8AAAAAAAAAAAAA&#10;AAAAoQIAAGRycy9kb3ducmV2LnhtbFBLBQYAAAAABAAEAPkAAACRAwAAAAA=&#10;" strokecolor="red"/>
                  <v:line id="Line 1151" o:spid="_x0000_s2129" style="position:absolute;visibility:visible;mso-wrap-style:square" from="2564,2280" to="256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D8CcIAAADdAAAADwAAAGRycy9kb3ducmV2LnhtbERPTYvCMBC9L/gfwgje1rSCy1KNIoIg&#10;vehWRY9DM7bVZlKaWLv/fiMIe5vH+5z5sje16Kh1lWUF8TgCQZxbXXGh4HjYfH6DcB5ZY22ZFPyS&#10;g+Vi8DHHRNsn/1CX+UKEEHYJKii9bxIpXV6SQTe2DXHgrrY16ANsC6lbfIZwU8tJFH1JgxWHhhIb&#10;WpeU37OHUXA53NLzOuvSY9RIZ6o03u27k1KjYb+agfDU+3/x273VYX48ncLrm3C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D8CcIAAADdAAAADwAAAAAAAAAAAAAA&#10;AAChAgAAZHJzL2Rvd25yZXYueG1sUEsFBgAAAAAEAAQA+QAAAJADAAAAAA==&#10;" strokecolor="red"/>
                  <v:line id="Line 1152" o:spid="_x0000_s2130" style="position:absolute;visibility:visible;mso-wrap-style:square" from="2566,2280" to="256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ifsIAAADdAAAADwAAAGRycy9kb3ducmV2LnhtbERPTYvCMBC9L/gfwgje1rSCItUoIgjS&#10;i7tV0ePQjG21mZQm1u6/3ywseJvH+5zluje16Kh1lWUF8TgCQZxbXXGh4HTcfc5BOI+ssbZMCn7I&#10;wXo1+Fhiou2Lv6nLfCFCCLsEFZTeN4mULi/JoBvbhjhwN9sa9AG2hdQtvkK4qeUkimbSYMWhocSG&#10;tiXlj+xpFFyP9/Syzbr0FDXSmSqND1/dWanRsN8sQHjq/Vv8797rMD+ezuD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ifsIAAADdAAAADwAAAAAAAAAAAAAA&#10;AAChAgAAZHJzL2Rvd25yZXYueG1sUEsFBgAAAAAEAAQA+QAAAJADAAAAAA==&#10;" strokecolor="red"/>
                  <v:line id="Line 1153" o:spid="_x0000_s2131" style="position:absolute;visibility:visible;mso-wrap-style:square" from="2568,2280" to="257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7H5cMAAADdAAAADwAAAGRycy9kb3ducmV2LnhtbERPTWvCQBC9F/wPyxS81U0KaomuUgSh&#10;5KLGlPY4ZMckbXY2ZNcY/70rCN7m8T5nuR5MI3rqXG1ZQTyJQBAXVtdcKsiP27cPEM4ja2wsk4Ir&#10;OVivRi9LTLS98IH6zJcihLBLUEHlfZtI6YqKDLqJbYkDd7KdQR9gV0rd4SWEm0a+R9FMGqw5NFTY&#10;0qai4j87GwW/x7/0Z5P1aR610pk6jXf7/lup8evwuQDhafBP8cP9pcP8eDqH+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ux+XDAAAA3QAAAA8AAAAAAAAAAAAA&#10;AAAAoQIAAGRycy9kb3ducmV2LnhtbFBLBQYAAAAABAAEAPkAAACRAwAAAAA=&#10;" strokecolor="red"/>
                  <v:line id="Line 1154" o:spid="_x0000_s2132" style="position:absolute;visibility:visible;mso-wrap-style:square" from="2570,2280" to="257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FTl8YAAADdAAAADwAAAGRycy9kb3ducmV2LnhtbESPQWvCQBCF7wX/wzKCt7pJQZHUVUQQ&#10;Si5to6LHITtN0mZnQ3Yb03/fOQjeZnhv3vtmvR1dqwbqQ+PZQDpPQBGX3jZcGTgdD88rUCEiW2w9&#10;k4E/CrDdTJ7WmFl/408ailgpCeGQoYE6xi7TOpQ1OQxz3xGL9uV7h1HWvtK2x5uEu1a/JMlSO2xY&#10;GmrsaF9T+VP8OgPX43d+2RdDfko6HVyTp+8fw9mY2XTcvYKKNMaH+X79ZgU/XQiu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xU5fGAAAA3QAAAA8AAAAAAAAA&#10;AAAAAAAAoQIAAGRycy9kb3ducmV2LnhtbFBLBQYAAAAABAAEAPkAAACUAwAAAAA=&#10;" strokecolor="red"/>
                  <v:line id="Line 1155" o:spid="_x0000_s2133" style="position:absolute;visibility:visible;mso-wrap-style:square" from="2572,2280" to="257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2DMMAAADdAAAADwAAAGRycy9kb3ducmV2LnhtbERPTWvCQBC9F/wPyxS81U0Kio2uUgSh&#10;5KLGlPY4ZMckbXY2ZNcY/70rCN7m8T5nuR5MI3rqXG1ZQTyJQBAXVtdcKsiP27c5COeRNTaWScGV&#10;HKxXo5clJtpe+EB95ksRQtglqKDyvk2kdEVFBt3EtsSBO9nOoA+wK6Xu8BLCTSPfo2gmDdYcGips&#10;aVNR8Z+djYLf41/6s8n6NI9a6Uydxrt9/63U+HX4XIDwNPin+OH+0mF+PP2A+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99gzDAAAA3QAAAA8AAAAAAAAAAAAA&#10;AAAAoQIAAGRycy9kb3ducmV2LnhtbFBLBQYAAAAABAAEAPkAAACRAwAAAAA=&#10;" strokecolor="red"/>
                  <v:line id="Line 1156" o:spid="_x0000_s2134" style="position:absolute;visibility:visible;mso-wrap-style:square" from="2574,2280" to="257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uVLMUAAADdAAAADwAAAGRycy9kb3ducmV2LnhtbESPQWvCQBCF74L/YRmhN92kB5HoKkUo&#10;lFxso2KPQ3aapM3Ohuwa03/vHARvM7w3732z2Y2uVQP1ofFsIF0koIhLbxuuDJyO7/MVqBCRLbae&#10;ycA/Bdhtp5MNZtbf+IuGIlZKQjhkaKCOscu0DmVNDsPCd8Si/fjeYZS1r7Tt8SbhrtWvSbLUDhuW&#10;hho72tdU/hVXZ+D7+Jtf9sWQn5JOB9fk6eFzOBvzMhvf1qAijfFpflx/WMFPl8Iv38gIe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uVLMUAAADdAAAADwAAAAAAAAAA&#10;AAAAAAChAgAAZHJzL2Rvd25yZXYueG1sUEsFBgAAAAAEAAQA+QAAAJMDAAAAAA==&#10;" strokecolor="red"/>
                  <v:line id="Line 1157" o:spid="_x0000_s2135" style="position:absolute;visibility:visible;mso-wrap-style:square" from="2576,2280" to="257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cwt8IAAADdAAAADwAAAGRycy9kb3ducmV2LnhtbERPTYvCMBC9C/6HMMLeNK0HkdooiyBI&#10;L7pV0ePQzLbdbSalibX77zeC4G0e73PSzWAa0VPnassK4lkEgriwuuZSwfm0my5BOI+ssbFMCv7I&#10;wWY9HqWYaPvgL+pzX4oQwi5BBZX3bSKlKyoy6Ga2JQ7ct+0M+gC7UuoOHyHcNHIeRQtpsObQUGFL&#10;24qK3/xuFNxOP9l1m/fZOWqlM3UWH479RamPyfC5AuFp8G/xy73XYX68iOH5TThB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cwt8IAAADdAAAADwAAAAAAAAAAAAAA&#10;AAChAgAAZHJzL2Rvd25yZXYueG1sUEsFBgAAAAAEAAQA+QAAAJADAAAAAA==&#10;" strokecolor="red"/>
                  <v:line id="Line 1158" o:spid="_x0000_s2136" style="position:absolute;visibility:visible;mso-wrap-style:square" from="2578,2280" to="258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WuwMMAAADdAAAADwAAAGRycy9kb3ducmV2LnhtbERPTWuDQBC9B/oflin0Flc9hGBdQwgU&#10;ipe2JqE9Du5UTd1Zcbdq/303EMhtHu9z8t1iejHR6DrLCpIoBkFcW91xo+B0fFlvQTiPrLG3TAr+&#10;yMGueFjlmGk78wdNlW9ECGGXoYLW+yGT0tUtGXSRHYgD921Hgz7AsZF6xDmEm16mcbyRBjsODS0O&#10;dGip/ql+jYKv46X8PFRTeYoH6UxXJm/v01mpp8dl/wzC0+Lv4pv7VYf5ySaF6zfhBF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1rsDDAAAA3QAAAA8AAAAAAAAAAAAA&#10;AAAAoQIAAGRycy9kb3ducmV2LnhtbFBLBQYAAAAABAAEAPkAAACRAwAAAAA=&#10;" strokecolor="red"/>
                  <v:line id="Line 1159" o:spid="_x0000_s2137" style="position:absolute;visibility:visible;mso-wrap-style:square" from="2580,2280" to="258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LW8IAAADdAAAADwAAAGRycy9kb3ducmV2LnhtbERPTYvCMBC9L/gfwgje1rQKItUoIgjS&#10;i7tV0ePQjG21mZQm1u6/3ywseJvH+5zluje16Kh1lWUF8TgCQZxbXXGh4HTcfc5BOI+ssbZMCn7I&#10;wXo1+Fhiou2Lv6nLfCFCCLsEFZTeN4mULi/JoBvbhjhwN9sa9AG2hdQtvkK4qeUkimbSYMWhocSG&#10;tiXlj+xpFFyP9/Syzbr0FDXSmSqND1/dWanRsN8sQHjq/Vv8797rMD+eTe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kLW8IAAADdAAAADwAAAAAAAAAAAAAA&#10;AAChAgAAZHJzL2Rvd25yZXYueG1sUEsFBgAAAAAEAAQA+QAAAJADAAAAAA==&#10;" strokecolor="red"/>
                  <v:line id="Line 1160" o:spid="_x0000_s2138" style="position:absolute;visibility:visible;mso-wrap-style:square" from="2582,2280" to="258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CTL8IAAADdAAAADwAAAGRycy9kb3ducmV2LnhtbERPTYvCMBC9L/gfwgje1rQiItUoIgjS&#10;i7tV0ePQjG21mZQm1u6/3ywseJvH+5zluje16Kh1lWUF8TgCQZxbXXGh4HTcfc5BOI+ssbZMCn7I&#10;wXo1+Fhiou2Lv6nLfCFCCLsEFZTeN4mULi/JoBvbhjhwN9sa9AG2hdQtvkK4qeUkimbSYMWhocSG&#10;tiXlj+xpFFyP9/Syzbr0FDXSmSqND1/dWanRsN8sQHjq/Vv8797rMD+eTe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CTL8IAAADdAAAADwAAAAAAAAAAAAAA&#10;AAChAgAAZHJzL2Rvd25yZXYueG1sUEsFBgAAAAAEAAQA+QAAAJADAAAAAA==&#10;" strokecolor="red"/>
                  <v:line id="Line 1161" o:spid="_x0000_s2139" style="position:absolute;visibility:visible;mso-wrap-style:square" from="2584,2280" to="258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w2tMIAAADdAAAADwAAAGRycy9kb3ducmV2LnhtbERPTYvCMBC9L/gfwgje1rSCItUoIgjS&#10;i7tV0ePQjG21mZQm1u6/3ywseJvH+5zluje16Kh1lWUF8TgCQZxbXXGh4HTcfc5BOI+ssbZMCn7I&#10;wXo1+Fhiou2Lv6nLfCFCCLsEFZTeN4mULi/JoBvbhjhwN9sa9AG2hdQtvkK4qeUkimbSYMWhocSG&#10;tiXlj+xpFFyP9/Syzbr0FDXSmSqND1/dWanRsN8sQHjq/Vv8797rMD+eTe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w2tMIAAADdAAAADwAAAAAAAAAAAAAA&#10;AAChAgAAZHJzL2Rvd25yZXYueG1sUEsFBgAAAAAEAAQA+QAAAJADAAAAAA==&#10;" strokecolor="red"/>
                  <v:line id="Line 1162" o:spid="_x0000_s2140" style="position:absolute;visibility:visible;mso-wrap-style:square" from="2586,2280" to="258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6ow8IAAADdAAAADwAAAGRycy9kb3ducmV2LnhtbERPTYvCMBC9C/6HMMLeNO0eilSjiCBI&#10;L2p1WY9DM7bVZlKabO3+eyMs7G0e73OW68E0oqfO1ZYVxLMIBHFhdc2lgst5N52DcB5ZY2OZFPyS&#10;g/VqPFpiqu2TT9TnvhQhhF2KCirv21RKV1Rk0M1sSxy4m+0M+gC7UuoOnyHcNPIzihJpsObQUGFL&#10;24qKR/5jFFzP9+x7m/fZJWqlM3UWH479l1Ifk2GzAOFp8P/iP/deh/lxksD7m3CC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6ow8IAAADdAAAADwAAAAAAAAAAAAAA&#10;AAChAgAAZHJzL2Rvd25yZXYueG1sUEsFBgAAAAAEAAQA+QAAAJADAAAAAA==&#10;" strokecolor="red"/>
                  <v:line id="Line 1163" o:spid="_x0000_s2141" style="position:absolute;visibility:visible;mso-wrap-style:square" from="2588,2280" to="259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INWMIAAADdAAAADwAAAGRycy9kb3ducmV2LnhtbERPTYvCMBC9L/gfwgje1rQe3KUaRQRB&#10;etGtih6HZmyrzaQ0sXb//UYQ9jaP9znzZW9q0VHrKssK4nEEgji3uuJCwfGw+fwG4TyyxtoyKfgl&#10;B8vF4GOOibZP/qEu84UIIewSVFB63yRSurwkg25sG+LAXW1r0AfYFlK3+AzhppaTKJpKgxWHhhIb&#10;WpeU37OHUXA53NLzOuvSY9RIZ6o03u27k1KjYb+agfDU+3/x273VYX48/YL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INWMIAAADdAAAADwAAAAAAAAAAAAAA&#10;AAChAgAAZHJzL2Rvd25yZXYueG1sUEsFBgAAAAAEAAQA+QAAAJADAAAAAA==&#10;" strokecolor="red"/>
                  <v:line id="Line 1164" o:spid="_x0000_s2142" style="position:absolute;visibility:visible;mso-wrap-style:square" from="2590,2280" to="259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2ZKsUAAADdAAAADwAAAGRycy9kb3ducmV2LnhtbESPQWvCQBCF74L/YRmhN92kB5HoKkUo&#10;lFxso2KPQ3aapM3Ohuwa03/vHARvM7w3732z2Y2uVQP1ofFsIF0koIhLbxuuDJyO7/MVqBCRLbae&#10;ycA/Bdhtp5MNZtbf+IuGIlZKQjhkaKCOscu0DmVNDsPCd8Si/fjeYZS1r7Tt8SbhrtWvSbLUDhuW&#10;hho72tdU/hVXZ+D7+Jtf9sWQn5JOB9fk6eFzOBvzMhvf1qAijfFpflx/WMFPl4Ir38gIe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2ZKsUAAADdAAAADwAAAAAAAAAA&#10;AAAAAAChAgAAZHJzL2Rvd25yZXYueG1sUEsFBgAAAAAEAAQA+QAAAJMDAAAAAA==&#10;" strokecolor="red"/>
                  <v:line id="Line 1165" o:spid="_x0000_s2143" style="position:absolute;visibility:visible;mso-wrap-style:square" from="2592,2280" to="259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8scIAAADdAAAADwAAAGRycy9kb3ducmV2LnhtbERPTYvCMBC9L/gfwgje1rQeZLcaRQRB&#10;etGtih6HZmyrzaQ0sXb//UYQ9jaP9znzZW9q0VHrKssK4nEEgji3uuJCwfGw+fwC4TyyxtoyKfgl&#10;B8vF4GOOibZP/qEu84UIIewSVFB63yRSurwkg25sG+LAXW1r0AfYFlK3+AzhppaTKJpKgxWHhhIb&#10;WpeU37OHUXA53NLzOuvSY9RIZ6o03u27k1KjYb+agfDU+3/x273VYX48/Yb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E8scIAAADdAAAADwAAAAAAAAAAAAAA&#10;AAChAgAAZHJzL2Rvd25yZXYueG1sUEsFBgAAAAAEAAQA+QAAAJADAAAAAA==&#10;" strokecolor="red"/>
                  <v:line id="Line 1166" o:spid="_x0000_s2144" style="position:absolute;visibility:visible;mso-wrap-style:square" from="2595,2280" to="259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ID8cYAAADdAAAADwAAAGRycy9kb3ducmV2LnhtbESPQWvCQBCF7wX/wzKCt7pJDyqpq4gg&#10;lFzaRkWPQ3aapM3Ohuw2pv++cxC8zfDevPfNeju6Vg3Uh8azgXSegCIuvW24MnA6Hp5XoEJEtth6&#10;JgN/FGC7mTytMbP+xp80FLFSEsIhQwN1jF2mdShrchjmviMW7cv3DqOsfaVtjzcJd61+SZKFdtiw&#10;NNTY0b6m8qf4dQaux+/8si+G/JR0OrgmT98/hrMxs+m4ewUVaYwP8/36zQp+uhR++UZG0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yA/HGAAAA3QAAAA8AAAAAAAAA&#10;AAAAAAAAoQIAAGRycy9kb3ducmV2LnhtbFBLBQYAAAAABAAEAPkAAACUAwAAAAA=&#10;" strokecolor="red"/>
                  <v:line id="Line 1167" o:spid="_x0000_s2145" style="position:absolute;visibility:visible;mso-wrap-style:square" from="2597,2280" to="259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6masMAAADdAAAADwAAAGRycy9kb3ducmV2LnhtbERPTWuDQBC9B/IflgnkFld7aIvNJpRA&#10;IHhpqpb2OLhTtXVnxd2q+ffZQKC3ebzP2e5n04mRBtdaVpBEMQjiyuqWawVlcdw8g3AeWWNnmRRc&#10;yMF+t1xsMdV24ncac1+LEMIuRQWN930qpasaMugi2xMH7tsOBn2AQy31gFMIN518iONHabDl0NBg&#10;T4eGqt/8zyj4Kn6yz0M+ZmXcS2faLHk7jx9KrVfz6wsIT7P/F9/dJx3mJ08J3L4JJ8jd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pmrDAAAA3QAAAA8AAAAAAAAAAAAA&#10;AAAAoQIAAGRycy9kb3ducmV2LnhtbFBLBQYAAAAABAAEAPkAAACRAwAAAAA=&#10;" strokecolor="red"/>
                  <v:line id="Line 1168" o:spid="_x0000_s2146" style="position:absolute;visibility:visible;mso-wrap-style:square" from="2599,2280" to="260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w4HcQAAADdAAAADwAAAGRycy9kb3ducmV2LnhtbERPTWuDQBC9B/oflinkFlc9NMFmE0qg&#10;ULw0MYb2OLhTNXFnxd2q/ffdQiG3ebzP2e5n04mRBtdaVpBEMQjiyuqWawXl+XW1AeE8ssbOMin4&#10;IQf73cNii5m2E59oLHwtQgi7DBU03veZlK5qyKCLbE8cuC87GPQBDrXUA04h3HQyjeMnabDl0NBg&#10;T4eGqlvxbRR8nq/5x6EY8zLupTNtnrwfx4tSy8f55RmEp9nfxf/uNx3mJ+sU/r4JJ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bDgdxAAAAN0AAAAPAAAAAAAAAAAA&#10;AAAAAKECAABkcnMvZG93bnJldi54bWxQSwUGAAAAAAQABAD5AAAAkgMAAAAA&#10;" strokecolor="red"/>
                  <v:line id="Line 1169" o:spid="_x0000_s2147" style="position:absolute;visibility:visible;mso-wrap-style:square" from="2601,2280" to="260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CdhsMAAADdAAAADwAAAGRycy9kb3ducmV2LnhtbERPTWvCQBC9F/wPyxS81U0qaImuUgSh&#10;5KLGlPY4ZMckbXY2ZNcY/70rCN7m8T5nuR5MI3rqXG1ZQTyJQBAXVtdcKsiP27cPEM4ja2wsk4Ir&#10;OVivRi9LTLS98IH6zJcihLBLUEHlfZtI6YqKDLqJbYkDd7KdQR9gV0rd4SWEm0a+R9FMGqw5NFTY&#10;0qai4j87GwW/x7/0Z5P1aR610pk6jXf7/lup8evwuQDhafBP8cP9pcP8eD6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gnYbDAAAA3QAAAA8AAAAAAAAAAAAA&#10;AAAAoQIAAGRycy9kb3ducmV2LnhtbFBLBQYAAAAABAAEAPkAAACRAwAAAAA=&#10;" strokecolor="red"/>
                  <v:line id="Line 1170" o:spid="_x0000_s2148" style="position:absolute;visibility:visible;mso-wrap-style:square" from="2603,2280" to="260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kF8sMAAADdAAAADwAAAGRycy9kb3ducmV2LnhtbERPTWvCQBC9F/wPyxS81U2KaImuUgSh&#10;5KLGlPY4ZMckbXY2ZNcY/70rCN7m8T5nuR5MI3rqXG1ZQTyJQBAXVtdcKsiP27cPEM4ja2wsk4Ir&#10;OVivRi9LTLS98IH6zJcihLBLUEHlfZtI6YqKDLqJbYkDd7KdQR9gV0rd4SWEm0a+R9FMGqw5NFTY&#10;0qai4j87GwW/x7/0Z5P1aR610pk6jXf7/lup8evwuQDhafBP8cP9pcP8eD6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JBfLDAAAA3QAAAA8AAAAAAAAAAAAA&#10;AAAAoQIAAGRycy9kb3ducmV2LnhtbFBLBQYAAAAABAAEAPkAAACRAwAAAAA=&#10;" strokecolor="red"/>
                  <v:line id="Line 1171" o:spid="_x0000_s2149" style="position:absolute;visibility:visible;mso-wrap-style:square" from="2605,2280" to="260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WgacMAAADdAAAADwAAAGRycy9kb3ducmV2LnhtbERPTWvCQBC9F/wPyxS81U0KaomuUgSh&#10;5KLGlPY4ZMckbXY2ZNcY/70rCN7m8T5nuR5MI3rqXG1ZQTyJQBAXVtdcKsiP27cPEM4ja2wsk4Ir&#10;OVivRi9LTLS98IH6zJcihLBLUEHlfZtI6YqKDLqJbYkDd7KdQR9gV0rd4SWEm0a+R9FMGqw5NFTY&#10;0qai4j87GwW/x7/0Z5P1aR610pk6jXf7/lup8evwuQDhafBP8cP9pcP8eD6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FoGnDAAAA3QAAAA8AAAAAAAAAAAAA&#10;AAAAoQIAAGRycy9kb3ducmV2LnhtbFBLBQYAAAAABAAEAPkAAACRAwAAAAA=&#10;" strokecolor="red"/>
                  <v:line id="Line 1172" o:spid="_x0000_s2150" style="position:absolute;visibility:visible;mso-wrap-style:square" from="2607,2280" to="260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c+HsIAAADdAAAADwAAAGRycy9kb3ducmV2LnhtbERPTYvCMBC9L/gfwgje1rQe3KUaRQRB&#10;etGtih6HZmyrzaQ0sXb//UYQ9jaP9znzZW9q0VHrKssK4nEEgji3uuJCwfGw+fwG4TyyxtoyKfgl&#10;B8vF4GOOibZP/qEu84UIIewSVFB63yRSurwkg25sG+LAXW1r0AfYFlK3+AzhppaTKJpKgxWHhhIb&#10;WpeU37OHUXA53NLzOuvSY9RIZ6o03u27k1KjYb+agfDU+3/x273VYX78NYX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c+HsIAAADdAAAADwAAAAAAAAAAAAAA&#10;AAChAgAAZHJzL2Rvd25yZXYueG1sUEsFBgAAAAAEAAQA+QAAAJADAAAAAA==&#10;" strokecolor="red"/>
                  <v:line id="Line 1173" o:spid="_x0000_s2151" style="position:absolute;visibility:visible;mso-wrap-style:square" from="2609,2280" to="26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bhcIAAADdAAAADwAAAGRycy9kb3ducmV2LnhtbERPTYvCMBC9L/gfwgje1rQeVKpRRBCk&#10;F3erosehGdtqMylNrN1/v1lY8DaP9znLdW9q0VHrKssK4nEEgji3uuJCwem4+5yDcB5ZY22ZFPyQ&#10;g/Vq8LHERNsXf1OX+UKEEHYJKii9bxIpXV6SQTe2DXHgbrY16ANsC6lbfIVwU8tJFE2lwYpDQ4kN&#10;bUvKH9nTKLge7+llm3XpKWqkM1UaH766s1KjYb9ZgPDU+7f4373XYX48m8HfN+EE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ubhcIAAADdAAAADwAAAAAAAAAAAAAA&#10;AAChAgAAZHJzL2Rvd25yZXYueG1sUEsFBgAAAAAEAAQA+QAAAJADAAAAAA==&#10;" strokecolor="red"/>
                  <v:line id="Line 1174" o:spid="_x0000_s2152" style="position:absolute;visibility:visible;mso-wrap-style:square" from="2611,2280" to="261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QP98YAAADdAAAADwAAAGRycy9kb3ducmV2LnhtbESPQWvCQBCF7wX/wzKCt7pJDyqpq4gg&#10;lFzaRkWPQ3aapM3Ohuw2pv++cxC8zfDevPfNeju6Vg3Uh8azgXSegCIuvW24MnA6Hp5XoEJEtth6&#10;JgN/FGC7mTytMbP+xp80FLFSEsIhQwN1jF2mdShrchjmviMW7cv3DqOsfaVtjzcJd61+SZKFdtiw&#10;NNTY0b6m8qf4dQaux+/8si+G/JR0OrgmT98/hrMxs+m4ewUVaYwP8/36zQp+uhRc+UZG0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ED/fGAAAA3QAAAA8AAAAAAAAA&#10;AAAAAAAAoQIAAGRycy9kb3ducmV2LnhtbFBLBQYAAAAABAAEAPkAAACUAwAAAAA=&#10;" strokecolor="red"/>
                  <v:line id="Line 1175" o:spid="_x0000_s2153" style="position:absolute;visibility:visible;mso-wrap-style:square" from="2613,2280" to="261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iqbMMAAADdAAAADwAAAGRycy9kb3ducmV2LnhtbERPTWvCQBC9F/wPyxS81U16UBtdpQhC&#10;yUWNKe1xyI5J2uxsyK4x/ntXELzN433Ocj2YRvTUudqygngSgSAurK65VJAft29zEM4ja2wsk4Ir&#10;OVivRi9LTLS98IH6zJcihLBLUEHlfZtI6YqKDLqJbYkDd7KdQR9gV0rd4SWEm0a+R9FUGqw5NFTY&#10;0qai4j87GwW/x7/0Z5P1aR610pk6jXf7/lup8evwuQDhafBP8cP9pcP8ePYB92/C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IqmzDAAAA3QAAAA8AAAAAAAAAAAAA&#10;AAAAoQIAAGRycy9kb3ducmV2LnhtbFBLBQYAAAAABAAEAPkAAACRAwAAAAA=&#10;" strokecolor="red"/>
                  <v:line id="Line 1176" o:spid="_x0000_s2154" style="position:absolute;visibility:visible;mso-wrap-style:square" from="2615,2280" to="261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dz1sYAAADdAAAADwAAAGRycy9kb3ducmV2LnhtbESPQWvDMAyF74X+B6PCbq2THUZJ64RR&#10;GIxctqUt3VHEWpItlkPspdm/nw6F3iTe03uf9sXsejXRGDrPBtJNAoq49rbjxsDp+LLeggoR2WLv&#10;mQz8UYAiXy72mFl/5Q+aqtgoCeGQoYE2xiHTOtQtOQwbPxCL9uVHh1HWsdF2xKuEu14/JsmTdtix&#10;NLQ40KGl+qf6dQY+j9/l5VBN5SkZdHBdmb69T2djHlbz8w5UpDnezbfrVyv46Vb45RsZQe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nc9bGAAAA3QAAAA8AAAAAAAAA&#10;AAAAAAAAoQIAAGRycy9kb3ducmV2LnhtbFBLBQYAAAAABAAEAPkAAACUAwAAAAA=&#10;" strokecolor="red"/>
                  <v:line id="Line 1177" o:spid="_x0000_s2155" style="position:absolute;visibility:visible;mso-wrap-style:square" from="2617,2280" to="261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WTcEAAADdAAAADwAAAGRycy9kb3ducmV2LnhtbERPTYvCMBC9C/6HMII3TbsHkWoUEQTp&#10;Ra0u63FoxrbaTEqTrfXfG2Fhb/N4n7Nc96YWHbWusqwgnkYgiHOrKy4UXM67yRyE88gaa8uk4EUO&#10;1qvhYImJtk8+UZf5QoQQdgkqKL1vEildXpJBN7UNceButjXoA2wLqVt8hnBTy68omkmDFYeGEhva&#10;lpQ/sl+j4Hq+pz/brEsvUSOdqdL4cOy+lRqP+s0ChKfe/4v/3Hsd5sfzGD7fhB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9ZNwQAAAN0AAAAPAAAAAAAAAAAAAAAA&#10;AKECAABkcnMvZG93bnJldi54bWxQSwUGAAAAAAQABAD5AAAAjwMAAAAA&#10;" strokecolor="red"/>
                  <v:line id="Line 1178" o:spid="_x0000_s2156" style="position:absolute;visibility:visible;mso-wrap-style:square" from="2619,2280" to="262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IOsEAAADdAAAADwAAAGRycy9kb3ducmV2LnhtbERPTYvCMBC9L/gfwgh7W9N6WKQaRQRB&#10;etm1KnocmrGtNpPSxFr/vREEb/N4nzNb9KYWHbWusqwgHkUgiHOrKy4U7HfrnwkI55E11pZJwYMc&#10;LOaDrxkm2t55S13mCxFC2CWooPS+SaR0eUkG3cg2xIE729agD7AtpG7xHsJNLcdR9CsNVhwaSmxo&#10;VVJ+zW5GwWl3SY+rrEv3USOdqdL47787KPU97JdTEJ56/xG/3Rsd5seTMby+C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uUg6wQAAAN0AAAAPAAAAAAAAAAAAAAAA&#10;AKECAABkcnMvZG93bnJldi54bWxQSwUGAAAAAAQABAD5AAAAjwMAAAAA&#10;" strokecolor="red"/>
                  <v:line id="Line 1179" o:spid="_x0000_s2157" style="position:absolute;visibility:visible;mso-wrap-style:square" from="2621,2280" to="262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XtocIAAADdAAAADwAAAGRycy9kb3ducmV2LnhtbERPTYvCMBC9C/6HMII3TbuCSDWKCMLS&#10;i7tV0ePQjG21mZQm1u6/3wgLe5vH+5zVpje16Kh1lWUF8TQCQZxbXXGh4HTcTxYgnEfWWFsmBT/k&#10;YLMeDlaYaPvib+oyX4gQwi5BBaX3TSKly0sy6Ka2IQ7czbYGfYBtIXWLrxBuavkRRXNpsOLQUGJD&#10;u5LyR/Y0Cq7He3rZZV16ihrpTJXGh6/urNR41G+XIDz1/l/85/7UYX68mMH7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XtocIAAADdAAAADwAAAAAAAAAAAAAA&#10;AAChAgAAZHJzL2Rvd25yZXYueG1sUEsFBgAAAAAEAAQA+QAAAJADAAAAAA==&#10;" strokecolor="red"/>
                  <v:line id="Line 1180" o:spid="_x0000_s2158" style="position:absolute;visibility:visible;mso-wrap-style:square" from="2623,2280" to="262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x11cIAAADdAAAADwAAAGRycy9kb3ducmV2LnhtbERPTYvCMBC9C/6HMII3TbuISDWKCMLS&#10;i7tV0ePQjG21mZQm1u6/3wgLe5vH+5zVpje16Kh1lWUF8TQCQZxbXXGh4HTcTxYgnEfWWFsmBT/k&#10;YLMeDlaYaPvib+oyX4gQwi5BBaX3TSKly0sy6Ka2IQ7czbYGfYBtIXWLrxBuavkRRXNpsOLQUGJD&#10;u5LyR/Y0Cq7He3rZZV16ihrpTJXGh6/urNR41G+XIDz1/l/85/7UYX68mMH7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x11cIAAADdAAAADwAAAAAAAAAAAAAA&#10;AAChAgAAZHJzL2Rvd25yZXYueG1sUEsFBgAAAAAEAAQA+QAAAJADAAAAAA==&#10;" strokecolor="red"/>
                  <v:line id="Line 1181" o:spid="_x0000_s2159" style="position:absolute;visibility:visible;mso-wrap-style:square" from="2625,2280" to="262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QTsIAAADdAAAADwAAAGRycy9kb3ducmV2LnhtbERPTYvCMBC9C/6HMII3TbugSDWKCMLS&#10;i7tV0ePQjG21mZQm1u6/3wgLe5vH+5zVpje16Kh1lWUF8TQCQZxbXXGh4HTcTxYgnEfWWFsmBT/k&#10;YLMeDlaYaPvib+oyX4gQwi5BBaX3TSKly0sy6Ka2IQ7czbYGfYBtIXWLrxBuavkRRXNpsOLQUGJD&#10;u5LyR/Y0Cq7He3rZZV16ihrpTJXGh6/urNR41G+XIDz1/l/85/7UYX68mMH7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DQTsIAAADdAAAADwAAAAAAAAAAAAAA&#10;AAChAgAAZHJzL2Rvd25yZXYueG1sUEsFBgAAAAAEAAQA+QAAAJADAAAAAA==&#10;" strokecolor="red"/>
                  <v:line id="Line 1182" o:spid="_x0000_s2160" style="position:absolute;visibility:visible;mso-wrap-style:square" from="2628,2280" to="263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JOOcEAAADdAAAADwAAAGRycy9kb3ducmV2LnhtbERPTYvCMBC9L/gfwgje1rQeRKpRRBCk&#10;l3WrosehGdtqMylNtnb/vREEb/N4n7NY9aYWHbWusqwgHkcgiHOrKy4UHA/b7xkI55E11pZJwT85&#10;WC0HXwtMtH3wL3WZL0QIYZeggtL7JpHS5SUZdGPbEAfualuDPsC2kLrFRwg3tZxE0VQarDg0lNjQ&#10;pqT8nv0ZBZfDLT1vsi49Ro10pkrjn313Umo07NdzEJ56/xG/3Tsd5sezKby+CS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gk45wQAAAN0AAAAPAAAAAAAAAAAAAAAA&#10;AKECAABkcnMvZG93bnJldi54bWxQSwUGAAAAAAQABAD5AAAAjwMAAAAA&#10;" strokecolor="red"/>
                  <v:line id="Line 1183" o:spid="_x0000_s2161" style="position:absolute;visibility:visible;mso-wrap-style:square" from="2630,2280" to="263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7rosIAAADdAAAADwAAAGRycy9kb3ducmV2LnhtbERPTYvCMBC9C/6HMII3TbsHlWoUEYSl&#10;F3erosehGdtqMylNrN1/vxEW9jaP9zmrTW9q0VHrKssK4mkEgji3uuJCwem4nyxAOI+ssbZMCn7I&#10;wWY9HKww0fbF39RlvhAhhF2CCkrvm0RKl5dk0E1tQxy4m20N+gDbQuoWXyHc1PIjimbSYMWhocSG&#10;diXlj+xpFFyP9/Syy7r0FDXSmSqND1/dWanxqN8uQXjq/b/4z/2pw/x4MYf3N+E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7rosIAAADdAAAADwAAAAAAAAAAAAAA&#10;AAChAgAAZHJzL2Rvd25yZXYueG1sUEsFBgAAAAAEAAQA+QAAAJADAAAAAA==&#10;" strokecolor="red"/>
                  <v:line id="Line 1184" o:spid="_x0000_s2162" style="position:absolute;visibility:visible;mso-wrap-style:square" from="2632,2280" to="26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F/0MYAAADdAAAADwAAAGRycy9kb3ducmV2LnhtbESPQWvDMAyF74X+B6PCbq2THUZJ64RR&#10;GIxctqUt3VHEWpItlkPspdm/nw6F3iTe03uf9sXsejXRGDrPBtJNAoq49rbjxsDp+LLeggoR2WLv&#10;mQz8UYAiXy72mFl/5Q+aqtgoCeGQoYE2xiHTOtQtOQwbPxCL9uVHh1HWsdF2xKuEu14/JsmTdtix&#10;NLQ40KGl+qf6dQY+j9/l5VBN5SkZdHBdmb69T2djHlbz8w5UpDnezbfrVyv46VZw5RsZQe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Rf9DGAAAA3QAAAA8AAAAAAAAA&#10;AAAAAAAAoQIAAGRycy9kb3ducmV2LnhtbFBLBQYAAAAABAAEAPkAAACUAwAAAAA=&#10;" strokecolor="red"/>
                  <v:line id="Line 1185" o:spid="_x0000_s2163" style="position:absolute;visibility:visible;mso-wrap-style:square" from="2634,2280" to="263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3aS8IAAADdAAAADwAAAGRycy9kb3ducmV2LnhtbERPTYvCMBC9L/gfwgje1rQeRKtRRBCk&#10;F3erosehGdtqMylNrN1/v1lY8DaP9znLdW9q0VHrKssK4nEEgji3uuJCwem4+5yBcB5ZY22ZFPyQ&#10;g/Vq8LHERNsXf1OX+UKEEHYJKii9bxIpXV6SQTe2DXHgbrY16ANsC6lbfIVwU8tJFE2lwYpDQ4kN&#10;bUvKH9nTKLge7+llm3XpKWqkM1UaH766s1KjYb9ZgPDU+7f4373XYX48m8PfN+EE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3aS8IAAADdAAAADwAAAAAAAAAAAAAA&#10;AAChAgAAZHJzL2Rvd25yZXYueG1sUEsFBgAAAAAEAAQA+QAAAJADAAAAAA==&#10;" strokecolor="red"/>
                  <v:line id="Line 1186" o:spid="_x0000_s2164" style="position:absolute;visibility:visible;mso-wrap-style:square" from="2636,2280" to="263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7lC8YAAADdAAAADwAAAGRycy9kb3ducmV2LnhtbESPQWvCQBCF7wX/wzKCt7pJD6Kpq4gg&#10;lFzaRkWPQ3aapM3Ohuw2pv++cxC8zfDevPfNeju6Vg3Uh8azgXSegCIuvW24MnA6Hp6XoEJEtth6&#10;JgN/FGC7mTytMbP+xp80FLFSEsIhQwN1jF2mdShrchjmviMW7cv3DqOsfaVtjzcJd61+SZKFdtiw&#10;NNTY0b6m8qf4dQaux+/8si+G/JR0OrgmT98/hrMxs+m4ewUVaYwP8/36zQp+uhJ++UZG0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5QvGAAAA3QAAAA8AAAAAAAAA&#10;AAAAAAAAoQIAAGRycy9kb3ducmV2LnhtbFBLBQYAAAAABAAEAPkAAACUAwAAAAA=&#10;" strokecolor="red"/>
                  <v:line id="Line 1187" o:spid="_x0000_s2165" style="position:absolute;visibility:visible;mso-wrap-style:square" from="2638,2280" to="264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AkMMAAADdAAAADwAAAGRycy9kb3ducmV2LnhtbERPTWuDQBC9B/IflgnkFld7KK3NJpRA&#10;IHhpqpb2OLhTtXVnxd2q+ffZQKC3ebzP2e5n04mRBtdaVpBEMQjiyuqWawVlcdw8gXAeWWNnmRRc&#10;yMF+t1xsMdV24ncac1+LEMIuRQWN930qpasaMugi2xMH7tsOBn2AQy31gFMIN518iONHabDl0NBg&#10;T4eGqt/8zyj4Kn6yz0M+ZmXcS2faLHk7jx9KrVfz6wsIT7P/F9/dJx3mJ88J3L4JJ8jd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yQJDDAAAA3QAAAA8AAAAAAAAAAAAA&#10;AAAAoQIAAGRycy9kb3ducmV2LnhtbFBLBQYAAAAABAAEAPkAAACRAwAAAAA=&#10;" strokecolor="red"/>
                  <v:line id="Line 1188" o:spid="_x0000_s2166" style="position:absolute;visibility:visible;mso-wrap-style:square" from="2640,2280" to="264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De58QAAADdAAAADwAAAGRycy9kb3ducmV2LnhtbERPTWuDQBC9B/oflinkFlc9lMRmE0qg&#10;ULw0MYb2OLhTNXFnxd2q/ffdQiG3ebzP2e5n04mRBtdaVpBEMQjiyuqWawXl+XW1BuE8ssbOMin4&#10;IQf73cNii5m2E59oLHwtQgi7DBU03veZlK5qyKCLbE8cuC87GPQBDrXUA04h3HQyjeMnabDl0NBg&#10;T4eGqlvxbRR8nq/5x6EY8zLupTNtnrwfx4tSy8f55RmEp9nfxf/uNx3mJ5sU/r4JJ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N7nxAAAAN0AAAAPAAAAAAAAAAAA&#10;AAAAAKECAABkcnMvZG93bnJldi54bWxQSwUGAAAAAAQABAD5AAAAkgMAAAAA&#10;" strokecolor="red"/>
                  <v:line id="Line 1189" o:spid="_x0000_s2167" style="position:absolute;visibility:visible;mso-wrap-style:square" from="2642,2280" to="264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x7fMMAAADdAAAADwAAAGRycy9kb3ducmV2LnhtbERPTWvCQBC9F/wPyxS81U0qiI2uUgSh&#10;5KLGlPY4ZMckbXY2ZNcY/70rCN7m8T5nuR5MI3rqXG1ZQTyJQBAXVtdcKsiP27c5COeRNTaWScGV&#10;HKxXo5clJtpe+EB95ksRQtglqKDyvk2kdEVFBt3EtsSBO9nOoA+wK6Xu8BLCTSPfo2gmDdYcGips&#10;aVNR8Z+djYLf41/6s8n6NI9a6Uydxrt9/63U+HX4XIDwNPin+OH+0mF+/DG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e3zDAAAA3QAAAA8AAAAAAAAAAAAA&#10;AAAAoQIAAGRycy9kb3ducmV2LnhtbFBLBQYAAAAABAAEAPkAAACRAwAAAAA=&#10;" strokecolor="red"/>
                  <v:line id="Line 1190" o:spid="_x0000_s2168" style="position:absolute;visibility:visible;mso-wrap-style:square" from="2644,2280" to="264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XjCMMAAADdAAAADwAAAGRycy9kb3ducmV2LnhtbERPTWvCQBC9F/wPyxS81U2KiI2uUgSh&#10;5KLGlPY4ZMckbXY2ZNcY/70rCN7m8T5nuR5MI3rqXG1ZQTyJQBAXVtdcKsiP27c5COeRNTaWScGV&#10;HKxXo5clJtpe+EB95ksRQtglqKDyvk2kdEVFBt3EtsSBO9nOoA+wK6Xu8BLCTSPfo2gmDdYcGips&#10;aVNR8Z+djYLf41/6s8n6NI9a6Uydxrt9/63U+HX4XIDwNPin+OH+0mF+/DG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F4wjDAAAA3QAAAA8AAAAAAAAAAAAA&#10;AAAAoQIAAGRycy9kb3ducmV2LnhtbFBLBQYAAAAABAAEAPkAAACRAwAAAAA=&#10;" strokecolor="red"/>
                  <v:line id="Line 1191" o:spid="_x0000_s2169" style="position:absolute;visibility:visible;mso-wrap-style:square" from="2646,2280" to="264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lGk8MAAADdAAAADwAAAGRycy9kb3ducmV2LnhtbERPTWvCQBC9F/wPyxS81U0Kio2uUgSh&#10;5KLGlPY4ZMckbXY2ZNcY/70rCN7m8T5nuR5MI3rqXG1ZQTyJQBAXVtdcKsiP27c5COeRNTaWScGV&#10;HKxXo5clJtpe+EB95ksRQtglqKDyvk2kdEVFBt3EtsSBO9nOoA+wK6Xu8BLCTSPfo2gmDdYcGips&#10;aVNR8Z+djYLf41/6s8n6NI9a6Uydxrt9/63U+HX4XIDwNPin+OH+0mF+/DG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JRpPDAAAA3QAAAA8AAAAAAAAAAAAA&#10;AAAAoQIAAGRycy9kb3ducmV2LnhtbFBLBQYAAAAABAAEAPkAAACRAwAAAAA=&#10;" strokecolor="red"/>
                  <v:line id="Line 1192" o:spid="_x0000_s2170" style="position:absolute;visibility:visible;mso-wrap-style:square" from="2648,2280" to="265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vY5MIAAADdAAAADwAAAGRycy9kb3ducmV2LnhtbERPTYvCMBC9L/gfwgje1rQeZLcaRQRB&#10;etGtih6HZmyrzaQ0sXb//UYQ9jaP9znzZW9q0VHrKssK4nEEgji3uuJCwfGw+fwC4TyyxtoyKfgl&#10;B8vF4GOOibZP/qEu84UIIewSVFB63yRSurwkg25sG+LAXW1r0AfYFlK3+AzhppaTKJpKgxWHhhIb&#10;WpeU37OHUXA53NLzOuvSY9RIZ6o03u27k1KjYb+agfDU+3/x273VYX78PYX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vY5MIAAADdAAAADwAAAAAAAAAAAAAA&#10;AAChAgAAZHJzL2Rvd25yZXYueG1sUEsFBgAAAAAEAAQA+QAAAJADAAAAAA==&#10;" strokecolor="red"/>
                  <v:line id="Line 1193" o:spid="_x0000_s2171" style="position:absolute;visibility:visible;mso-wrap-style:square" from="2650,2280" to="265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d9f8MAAADdAAAADwAAAGRycy9kb3ducmV2LnhtbERPTWvCQBC9F/wPyxS81U16UBtdpQhC&#10;yUWNKe1xyI5J2uxsyK4x/ntXELzN433Ocj2YRvTUudqygngSgSAurK65VJAft29zEM4ja2wsk4Ir&#10;OVivRi9LTLS98IH6zJcihLBLUEHlfZtI6YqKDLqJbYkDd7KdQR9gV0rd4SWEm0a+R9FUGqw5NFTY&#10;0qai4j87GwW/x7/0Z5P1aR610pk6jXf7/lup8evwuQDhafBP8cP9pcP8+GMG92/C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XfX/DAAAA3QAAAA8AAAAAAAAAAAAA&#10;AAAAoQIAAGRycy9kb3ducmV2LnhtbFBLBQYAAAAABAAEAPkAAACRAwAAAAA=&#10;" strokecolor="red"/>
                  <v:line id="Line 1194" o:spid="_x0000_s2172" style="position:absolute;visibility:visible;mso-wrap-style:square" from="2652,2280" to="265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jpDcYAAADdAAAADwAAAGRycy9kb3ducmV2LnhtbESPQWvCQBCF7wX/wzKCt7pJD6Kpq4gg&#10;lFzaRkWPQ3aapM3Ohuw2pv++cxC8zfDevPfNeju6Vg3Uh8azgXSegCIuvW24MnA6Hp6XoEJEtth6&#10;JgN/FGC7mTytMbP+xp80FLFSEsIhQwN1jF2mdShrchjmviMW7cv3DqOsfaVtjzcJd61+SZKFdtiw&#10;NNTY0b6m8qf4dQaux+/8si+G/JR0OrgmT98/hrMxs+m4ewUVaYwP8/36zQp+uhJc+UZG0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I6Q3GAAAA3QAAAA8AAAAAAAAA&#10;AAAAAAAAoQIAAGRycy9kb3ducmV2LnhtbFBLBQYAAAAABAAEAPkAAACUAwAAAAA=&#10;" strokecolor="red"/>
                  <v:line id="Line 1195" o:spid="_x0000_s2173" style="position:absolute;visibility:visible;mso-wrap-style:square" from="2654,2280" to="265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RMlsIAAADdAAAADwAAAGRycy9kb3ducmV2LnhtbERPTYvCMBC9C/6HMII3TbsH0WoUEYSl&#10;F3erosehGdtqMylNrN1/vxEW9jaP9zmrTW9q0VHrKssK4mkEgji3uuJCwem4n8xBOI+ssbZMCn7I&#10;wWY9HKww0fbF39RlvhAhhF2CCkrvm0RKl5dk0E1tQxy4m20N+gDbQuoWXyHc1PIjimbSYMWhocSG&#10;diXlj+xpFFyP9/Syy7r0FDXSmSqND1/dWanxqN8uQXjq/b/4z/2pw/x4sYD3N+E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RMlsIAAADdAAAADwAAAAAAAAAAAAAA&#10;AAChAgAAZHJzL2Rvd25yZXYueG1sUEsFBgAAAAAEAAQA+QAAAJADAAAAAA==&#10;" strokecolor="red"/>
                  <v:line id="Line 1196" o:spid="_x0000_s2174" style="position:absolute;visibility:visible;mso-wrap-style:square" from="2656,2280" to="265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ER8MUAAADdAAAADwAAAGRycy9kb3ducmV2LnhtbESPQWvDMAyF74P9B6NBb4vTHsbI4oRS&#10;KJRctqYt21HEWpI2loPtpem/rweD3STee5+e8nI2g5jI+d6ygmWSgiBurO65VXA8bJ9fQfiArHGw&#10;TApu5KEsHh9yzLS98p6mOrQiQthnqKALYcyk9E1HBn1iR+KofVtnMMTVtVI7vEa4GeQqTV+kwZ7j&#10;hQ5H2nTUXOofo+DrcK4+N/VUHdNRetNXy/eP6aTU4mlev4EINId/8196p2P9iITfb+IIsr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ER8MUAAADdAAAADwAAAAAAAAAA&#10;AAAAAAChAgAAZHJzL2Rvd25yZXYueG1sUEsFBgAAAAAEAAQA+QAAAJMDAAAAAA==&#10;" strokecolor="red"/>
                  <v:line id="Line 1197" o:spid="_x0000_s2175" style="position:absolute;visibility:visible;mso-wrap-style:square" from="2659,2280" to="266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20a8MAAADdAAAADwAAAGRycy9kb3ducmV2LnhtbERPTWvCQBC9C/0PyxS86W48FEmzShEK&#10;JRdrVOxxyE6TtNnZkF1j/PeuIHibx/ucbD3aVgzU+8axhmSuQBCXzjRcaTjsP2dLED4gG2wdk4Yr&#10;eVivXiYZpsZdeEdDESoRQ9inqKEOoUul9GVNFv3cdcSR+3W9xRBhX0nT4yWG21YulHqTFhuODTV2&#10;tKmp/C/OVsPP/i8/bYohP6hOetvkyfZ7OGo9fR0/3kEEGsNT/HB/mTh/oRK4fxNP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dtGvDAAAA3QAAAA8AAAAAAAAAAAAA&#10;AAAAoQIAAGRycy9kb3ducmV2LnhtbFBLBQYAAAAABAAEAPkAAACRAwAAAAA=&#10;" strokecolor="red"/>
                  <v:line id="Line 1198" o:spid="_x0000_s2176" style="position:absolute;visibility:visible;mso-wrap-style:square" from="2661,2280" to="266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8qHMMAAADdAAAADwAAAGRycy9kb3ducmV2LnhtbERPTWvCQBC9C/0PyxR6011zKJJmFREK&#10;JRfbqNjjkB2TaHY2ZNeY/vuuIHibx/ucbDXaVgzU+8axhvlMgSAunWm40rDffU4XIHxANtg6Jg1/&#10;5GG1fJlkmBp34x8ailCJGMI+RQ11CF0qpS9rsuhnriOO3Mn1FkOEfSVNj7cYbluZKPUuLTYcG2rs&#10;aFNTeSmuVsPv7pwfN8WQ71UnvW3y+fZ7OGj99jquP0AEGsNT/HB/mTg/UQncv4kn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PKhzDAAAA3QAAAA8AAAAAAAAAAAAA&#10;AAAAoQIAAGRycy9kb3ducmV2LnhtbFBLBQYAAAAABAAEAPkAAACRAwAAAAA=&#10;" strokecolor="red"/>
                  <v:line id="Line 1199" o:spid="_x0000_s2177" style="position:absolute;visibility:visible;mso-wrap-style:square" from="2663,2280" to="266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OPh8MAAADdAAAADwAAAGRycy9kb3ducmV2LnhtbERPTWvCQBC9F/wPywi91V0VikRXEUEo&#10;udjGiB6H7JhEs7Mhu43pv+8WCt7m8T5ntRlsI3rqfO1Yw3SiQBAXztRcasiP+7cFCB+QDTaOScMP&#10;edisRy8rTIx78Bf1WShFDGGfoIYqhDaR0hcVWfQT1xJH7uo6iyHCrpSmw0cMt42cKfUuLdYcGyps&#10;aVdRcc++rYbL8Zaed1mf5qqV3tbp9PDZn7R+HQ/bJYhAQ3iK/90fJs6fqTn8fR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Dj4fDAAAA3QAAAA8AAAAAAAAAAAAA&#10;AAAAoQIAAGRycy9kb3ducmV2LnhtbFBLBQYAAAAABAAEAPkAAACRAwAAAAA=&#10;" strokecolor="red"/>
                  <v:line id="Line 1200" o:spid="_x0000_s2178" style="position:absolute;visibility:visible;mso-wrap-style:square" from="2665,2280" to="266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oX88MAAADdAAAADwAAAGRycy9kb3ducmV2LnhtbERPTWvCQBC9F/wPywi91V1FikRXEUEo&#10;udjGiB6H7JhEs7Mhu43pv+8WCt7m8T5ntRlsI3rqfO1Yw3SiQBAXztRcasiP+7cFCB+QDTaOScMP&#10;edisRy8rTIx78Bf1WShFDGGfoIYqhDaR0hcVWfQT1xJH7uo6iyHCrpSmw0cMt42cKfUuLdYcGyps&#10;aVdRcc++rYbL8Zaed1mf5qqV3tbp9PDZn7R+HQ/bJYhAQ3iK/90fJs6fqTn8fR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qF/PDAAAA3QAAAA8AAAAAAAAAAAAA&#10;AAAAoQIAAGRycy9kb3ducmV2LnhtbFBLBQYAAAAABAAEAPkAAACRAwAAAAA=&#10;" strokecolor="red"/>
                  <v:line id="Line 1201" o:spid="_x0000_s2179" style="position:absolute;visibility:visible;mso-wrap-style:square" from="2667,2280" to="26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ayaMMAAADdAAAADwAAAGRycy9kb3ducmV2LnhtbERPTWvCQBC9F/wPywi91V0Fi0RXEUEo&#10;udjGiB6H7JhEs7Mhu43pv+8WCt7m8T5ntRlsI3rqfO1Yw3SiQBAXztRcasiP+7cFCB+QDTaOScMP&#10;edisRy8rTIx78Bf1WShFDGGfoIYqhDaR0hcVWfQT1xJH7uo6iyHCrpSmw0cMt42cKfUuLdYcGyps&#10;aVdRcc++rYbL8Zaed1mf5qqV3tbp9PDZn7R+HQ/bJYhAQ3iK/90fJs6fqTn8fR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msmjDAAAA3QAAAA8AAAAAAAAAAAAA&#10;AAAAoQIAAGRycy9kb3ducmV2LnhtbFBLBQYAAAAABAAEAPkAAACRAwAAAAA=&#10;" strokecolor="red"/>
                  <v:line id="Line 1202" o:spid="_x0000_s2180" style="position:absolute;visibility:visible;mso-wrap-style:square" from="2669,2280" to="267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QsH8IAAADdAAAADwAAAGRycy9kb3ducmV2LnhtbERPTYvCMBC9C/sfwizsTRM9iFSjiLCw&#10;9KJWRY9DM7Z1m0lpsrX7740geJvH+5zFqre16Kj1lWMN45ECQZw7U3Gh4Xj4Hs5A+IBssHZMGv7J&#10;w2r5MVhgYtyd99RloRAxhH2CGsoQmkRKn5dk0Y9cQxy5q2sthgjbQpoW7zHc1nKi1FRarDg2lNjQ&#10;pqT8N/uzGi6HW3reZF16VI30tkrH21130vrrs1/PQQTqw1v8cv+YOH+ipvD8Jp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QsH8IAAADdAAAADwAAAAAAAAAAAAAA&#10;AAChAgAAZHJzL2Rvd25yZXYueG1sUEsFBgAAAAAEAAQA+QAAAJADAAAAAA==&#10;" strokecolor="red"/>
                  <v:line id="Line 1203" o:spid="_x0000_s2181" style="position:absolute;visibility:visible;mso-wrap-style:square" from="2671,2280" to="26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iJhMMAAADdAAAADwAAAGRycy9kb3ducmV2LnhtbERPTWvCQBC9F/wPywi91V09WImuIoJQ&#10;crGNET0O2TGJZmdDdhvTf98tFLzN433OajPYRvTU+dqxhulEgSAunKm51JAf928LED4gG2wck4Yf&#10;8rBZj15WmBj34C/qs1CKGMI+QQ1VCG0ipS8qsugnriWO3NV1FkOEXSlNh48Ybhs5U2ouLdYcGyps&#10;aVdRcc++rYbL8Zaed1mf5qqV3tbp9PDZn7R+HQ/bJYhAQ3iK/90fJs6fqXf4+ya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4iYTDAAAA3QAAAA8AAAAAAAAAAAAA&#10;AAAAoQIAAGRycy9kb3ducmV2LnhtbFBLBQYAAAAABAAEAPkAAACRAwAAAAA=&#10;" strokecolor="red"/>
                  <v:line id="Line 1204" o:spid="_x0000_s2182" style="position:absolute;visibility:visible;mso-wrap-style:square" from="2673,2280" to="267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d9sUAAADdAAAADwAAAGRycy9kb3ducmV2LnhtbESPQWvCQBCF74L/YRmhN93VQympq4hQ&#10;KLm0jUo9Dtkxic3Ohuw2pv++cxC8zfDevPfNejv6Vg3UxyawheXCgCIug2u4snA8vM1fQMWE7LAN&#10;TBb+KMJ2M52sMXPhxl80FKlSEsIxQwt1Sl2mdSxr8hgXoSMW7RJ6j0nWvtKux5uE+1avjHnWHhuW&#10;hho72tdU/hS/3sL5cM2/98WQH02no2/y5cfncLL2aTbuXkElGtPDfL9+d4K/MoIr38gI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cd9sUAAADdAAAADwAAAAAAAAAA&#10;AAAAAAChAgAAZHJzL2Rvd25yZXYueG1sUEsFBgAAAAAEAAQA+QAAAJMDAAAAAA==&#10;" strokecolor="red"/>
                  <v:line id="Line 1205" o:spid="_x0000_s2183" style="position:absolute;visibility:visible;mso-wrap-style:square" from="2675,2280" to="267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u4bcMAAADdAAAADwAAAGRycy9kb3ducmV2LnhtbERPTWvCQBC9F/wPywi91V09SI2uIoJQ&#10;crGNET0O2TGJZmdDdhvTf98tFLzN433OajPYRvTU+dqxhulEgSAunKm51JAf92/vIHxANtg4Jg0/&#10;5GGzHr2sMDHuwV/UZ6EUMYR9ghqqENpESl9UZNFPXEscuavrLIYIu1KaDh8x3DZyptRcWqw5NlTY&#10;0q6i4p59Ww2X4y0977I+zVUrva3T6eGzP2n9Oh62SxCBhvAU/7s/TJw/Uwv4+ya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uG3DAAAA3QAAAA8AAAAAAAAAAAAA&#10;AAAAoQIAAGRycy9kb3ducmV2LnhtbFBLBQYAAAAABAAEAPkAAACRAwAAAAA=&#10;" strokecolor="red"/>
                  <v:line id="Line 1206" o:spid="_x0000_s2184" style="position:absolute;visibility:visible;mso-wrap-style:square" from="2677,2280" to="26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iHLcUAAADdAAAADwAAAGRycy9kb3ducmV2LnhtbESPQWvCQBCF7wX/wzJCb3UTD6VEVxGh&#10;UHLRRkWPQ3ZMYrOzIbuN6b/vHARvM7w3732zXI+uVQP1ofFsIJ0loIhLbxuuDBwPn28foEJEtth6&#10;JgN/FGC9mrwsMbP+zt80FLFSEsIhQwN1jF2mdShrchhmviMW7ep7h1HWvtK2x7uEu1bPk+RdO2xY&#10;GmrsaFtT+VP8OgOXwy0/b4shPyadDq7J091+OBnzOh03C1CRxvg0P66/rODPU+GXb2QE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iHLcUAAADdAAAADwAAAAAAAAAA&#10;AAAAAAChAgAAZHJzL2Rvd25yZXYueG1sUEsFBgAAAAAEAAQA+QAAAJMDAAAAAA==&#10;" strokecolor="red"/>
                  <v:line id="Line 1207" o:spid="_x0000_s2185" style="position:absolute;visibility:visible;mso-wrap-style:square" from="2679,2280" to="268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itsEAAADdAAAADwAAAGRycy9kb3ducmV2LnhtbERPTYvCMBC9C/6HMII3TetBlmoUEQTp&#10;Ra0u63FoxrbaTEoTa/33ZmFhb/N4n7Nc96YWHbWusqwgnkYgiHOrKy4UXM67yRcI55E11pZJwZsc&#10;rFfDwRITbV98oi7zhQgh7BJUUHrfJFK6vCSDbmob4sDdbGvQB9gWUrf4CuGmlrMomkuDFYeGEhva&#10;lpQ/sqdRcD3f059t1qWXqJHOVGl8OHbfSo1H/WYBwlPv/8V/7r0O82dxDL/fhBP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RCK2wQAAAN0AAAAPAAAAAAAAAAAAAAAA&#10;AKECAABkcnMvZG93bnJldi54bWxQSwUGAAAAAAQABAD5AAAAjwMAAAAA&#10;" strokecolor="red"/>
                  <v:line id="Line 1208" o:spid="_x0000_s2186" style="position:absolute;visibility:visible;mso-wrap-style:square" from="2681,2280" to="268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a8wcMAAADdAAAADwAAAGRycy9kb3ducmV2LnhtbERPTWuDQBC9F/IflgnkVlc9hGLdhBAI&#10;BC9N1dIeB3eqNu6suFtj/n23UOhtHu9z8v1iBjHT5HrLCpIoBkHcWN1zq6CuTo9PIJxH1jhYJgV3&#10;crDfrR5yzLS98SvNpW9FCGGXoYLO+zGT0jUdGXSRHYkD92kngz7AqZV6wlsIN4NM43grDfYcGjoc&#10;6dhRcy2/jYKP6qt4P5ZzUcejdKYvkpfL/KbUZr0cnkF4Wvy/+M991mF+mqTw+004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WvMHDAAAA3QAAAA8AAAAAAAAAAAAA&#10;AAAAoQIAAGRycy9kb3ducmV2LnhtbFBLBQYAAAAABAAEAPkAAACRAwAAAAA=&#10;" strokecolor="red"/>
                  <v:line id="Line 1209" o:spid="_x0000_s2187" style="position:absolute;visibility:visible;mso-wrap-style:square" from="2683,2280" to="268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oZWsMAAADdAAAADwAAAGRycy9kb3ducmV2LnhtbERPTWuDQBC9B/oflinkFlcthGCzCSVQ&#10;KF6aGEN7HNypmriz4m7V/vtuoZDbPN7nbPez6cRIg2stK0iiGARxZXXLtYLy/LragHAeWWNnmRT8&#10;kIP97mGxxUzbiU80Fr4WIYRdhgoa7/tMSlc1ZNBFticO3JcdDPoAh1rqAacQbjqZxvFaGmw5NDTY&#10;06Gh6lZ8GwWf52v+cSjGvIx76UybJ+/H8aLU8nF+eQbhafZ38b/7TYf5afIE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aGVrDAAAA3QAAAA8AAAAAAAAAAAAA&#10;AAAAoQIAAGRycy9kb3ducmV2LnhtbFBLBQYAAAAABAAEAPkAAACRAwAAAAA=&#10;" strokecolor="red"/>
                  <v:line id="Line 1210" o:spid="_x0000_s2188" style="position:absolute;visibility:visible;mso-wrap-style:square" from="2685,2280" to="268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OBLsMAAADdAAAADwAAAGRycy9kb3ducmV2LnhtbERPTWuDQBC9B/oflinkFlelhGCzCSVQ&#10;KF6aGEN7HNypmriz4m7V/vtuoZDbPN7nbPez6cRIg2stK0iiGARxZXXLtYLy/LragHAeWWNnmRT8&#10;kIP97mGxxUzbiU80Fr4WIYRdhgoa7/tMSlc1ZNBFticO3JcdDPoAh1rqAacQbjqZxvFaGmw5NDTY&#10;06Gh6lZ8GwWf52v+cSjGvIx76UybJ+/H8aLU8nF+eQbhafZ38b/7TYf5afIE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zgS7DAAAA3QAAAA8AAAAAAAAAAAAA&#10;AAAAoQIAAGRycy9kb3ducmV2LnhtbFBLBQYAAAAABAAEAPkAAACRAwAAAAA=&#10;" strokecolor="red"/>
                  <v:line id="Line 1211" o:spid="_x0000_s2189" style="position:absolute;visibility:visible;mso-wrap-style:square" from="2687,2280" to="268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8ktcMAAADdAAAADwAAAGRycy9kb3ducmV2LnhtbERPTWuDQBC9B/oflinkFleFhmCzCSVQ&#10;KF6aGEN7HNypmriz4m7V/vtuoZDbPN7nbPez6cRIg2stK0iiGARxZXXLtYLy/LragHAeWWNnmRT8&#10;kIP97mGxxUzbiU80Fr4WIYRdhgoa7/tMSlc1ZNBFticO3JcdDPoAh1rqAacQbjqZxvFaGmw5NDTY&#10;06Gh6lZ8GwWf52v+cSjGvIx76UybJ+/H8aLU8nF+eQbhafZ38b/7TYf5afIE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JLXDAAAA3QAAAA8AAAAAAAAAAAAA&#10;AAAAoQIAAGRycy9kb3ducmV2LnhtbFBLBQYAAAAABAAEAPkAAACRAwAAAAA=&#10;" strokecolor="red"/>
                  <v:line id="Line 1212" o:spid="_x0000_s2190" style="position:absolute;visibility:visible;mso-wrap-style:square" from="2689,2280" to="269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26wsMAAADdAAAADwAAAGRycy9kb3ducmV2LnhtbERPTWuDQBC9B/oflin0Flc9hGBdQwgU&#10;ipe2JqE9Du5UTd1Zcbdq/303EMhtHu9z8t1iejHR6DrLCpIoBkFcW91xo+B0fFlvQTiPrLG3TAr+&#10;yMGueFjlmGk78wdNlW9ECGGXoYLW+yGT0tUtGXSRHYgD921Hgz7AsZF6xDmEm16mcbyRBjsODS0O&#10;dGip/ql+jYKv46X8PFRTeYoH6UxXJm/v01mpp8dl/wzC0+Lv4pv7VYf5abKB6zfhBF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usLDAAAA3QAAAA8AAAAAAAAAAAAA&#10;AAAAoQIAAGRycy9kb3ducmV2LnhtbFBLBQYAAAAABAAEAPkAAACRAwAAAAA=&#10;" strokecolor="red"/>
                  <v:line id="Line 1213" o:spid="_x0000_s2191" style="position:absolute;visibility:visible;mso-wrap-style:square" from="2692,2280" to="269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EfWcQAAADdAAAADwAAAGRycy9kb3ducmV2LnhtbERPTWuDQBC9B/oflinkFlc9NMFmE0qg&#10;ULw0MYb2OLhTNXFnxd2q/ffdQiG3ebzP2e5n04mRBtdaVpBEMQjiyuqWawXl+XW1AeE8ssbOMin4&#10;IQf73cNii5m2E59oLHwtQgi7DBU03veZlK5qyKCLbE8cuC87GPQBDrXUA04h3HQyjeMnabDl0NBg&#10;T4eGqlvxbRR8nq/5x6EY8zLupTNtnrwfx4tSy8f55RmEp9nfxf/uNx3mp8ka/r4JJ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4R9ZxAAAAN0AAAAPAAAAAAAAAAAA&#10;AAAAAKECAABkcnMvZG93bnJldi54bWxQSwUGAAAAAAQABAD5AAAAkgMAAAAA&#10;" strokecolor="red"/>
                  <v:line id="Line 1214" o:spid="_x0000_s2192" style="position:absolute;visibility:visible;mso-wrap-style:square" from="2694,2280" to="269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6LK8UAAADdAAAADwAAAGRycy9kb3ducmV2LnhtbESPQWvCQBCF7wX/wzJCb3UTD6VEVxGh&#10;UHLRRkWPQ3ZMYrOzIbuN6b/vHARvM7w3732zXI+uVQP1ofFsIJ0loIhLbxuuDBwPn28foEJEtth6&#10;JgN/FGC9mrwsMbP+zt80FLFSEsIhQwN1jF2mdShrchhmviMW7ep7h1HWvtK2x7uEu1bPk+RdO2xY&#10;GmrsaFtT+VP8OgOXwy0/b4shPyadDq7J091+OBnzOh03C1CRxvg0P66/rODPU8GVb2QE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6LK8UAAADdAAAADwAAAAAAAAAA&#10;AAAAAAChAgAAZHJzL2Rvd25yZXYueG1sUEsFBgAAAAAEAAQA+QAAAJMDAAAAAA==&#10;" strokecolor="red"/>
                  <v:line id="Line 1215" o:spid="_x0000_s2193" style="position:absolute;visibility:visible;mso-wrap-style:square" from="2696,2280" to="269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IusMQAAADdAAAADwAAAGRycy9kb3ducmV2LnhtbERPTWuDQBC9B/oflinkFlc9lMRmE0qg&#10;ULw0MYb2OLhTNXFnxd2q/ffdQiG3ebzP2e5n04mRBtdaVpBEMQjiyuqWawXl+XW1BuE8ssbOMin4&#10;IQf73cNii5m2E59oLHwtQgi7DBU03veZlK5qyKCLbE8cuC87GPQBDrXUA04h3HQyjeMnabDl0NBg&#10;T4eGqlvxbRR8nq/5x6EY8zLupTNtnrwfx4tSy8f55RmEp9nfxf/uNx3mp8kG/r4JJ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Mi6wxAAAAN0AAAAPAAAAAAAAAAAA&#10;AAAAAKECAABkcnMvZG93bnJldi54bWxQSwUGAAAAAAQABAD5AAAAkgMAAAAA&#10;" strokecolor="red"/>
                  <v:line id="Line 1216" o:spid="_x0000_s2194" style="position:absolute;visibility:visible;mso-wrap-style:square" from="2698,2280" to="270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RNkMYAAADdAAAADwAAAGRycy9kb3ducmV2LnhtbESPQWvDMAyF74X+B6PCbq3THEbJ6oRR&#10;GJRctqUt21HEWpItlkPsptm/rw6D3STe03uf9sXsejXRGDrPBrabBBRx7W3HjYHz6WW9AxUissXe&#10;Mxn4pQBFvlzsMbP+xu80VbFREsIhQwNtjEOmdahbchg2fiAW7cuPDqOsY6PtiDcJd71Ok+RRO+xY&#10;Gloc6NBS/VNdnYHP03f5caim8pwMOriu3L6+TRdjHlbz8xOoSHP8N/9dH63gp6nwyzcygs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kTZDGAAAA3QAAAA8AAAAAAAAA&#10;AAAAAAAAoQIAAGRycy9kb3ducmV2LnhtbFBLBQYAAAAABAAEAPkAAACUAwAAAAA=&#10;" strokecolor="red"/>
                  <v:line id="Line 1217" o:spid="_x0000_s2195" style="position:absolute;visibility:visible;mso-wrap-style:square" from="2700,2280" to="270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oC8MAAADdAAAADwAAAGRycy9kb3ducmV2LnhtbERPTWuDQBC9F/IflgnkVlc9hGLdhBAI&#10;BC9N1dIeB3eqNu6suFtj/n23UOhtHu9z8v1iBjHT5HrLCpIoBkHcWN1zq6CuTo9PIJxH1jhYJgV3&#10;crDfrR5yzLS98SvNpW9FCGGXoYLO+zGT0jUdGXSRHYkD92kngz7AqZV6wlsIN4NM43grDfYcGjoc&#10;6dhRcy2/jYKP6qt4P5ZzUcejdKYvkpfL/KbUZr0cnkF4Wvy/+M991mF+mibw+004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o6AvDAAAA3QAAAA8AAAAAAAAAAAAA&#10;AAAAoQIAAGRycy9kb3ducmV2LnhtbFBLBQYAAAAABAAEAPkAAACRAwAAAAA=&#10;" strokecolor="red"/>
                  <v:line id="Line 1218" o:spid="_x0000_s2196" style="position:absolute;visibility:visible;mso-wrap-style:square" from="2702,2280" to="270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2fMEAAADdAAAADwAAAGRycy9kb3ducmV2LnhtbERPTYvCMBC9C/6HMII3Te1BlmoUEQTp&#10;Ra0u63FoxrbaTEoTa/33ZmFhb/N4n7Nc96YWHbWusqxgNo1AEOdWV1wouJx3ky8QziNrrC2Tgjc5&#10;WK+GgyUm2r74RF3mCxFC2CWooPS+SaR0eUkG3dQ2xIG72dagD7AtpG7xFcJNLeMomkuDFYeGEhva&#10;lpQ/sqdRcD3f059t1qWXqJHOVOnscOy+lRqP+s0ChKfe/4v/3Hsd5sdxDL/fhBP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nZ8wQAAAN0AAAAPAAAAAAAAAAAAAAAA&#10;AKECAABkcnMvZG93bnJldi54bWxQSwUGAAAAAAQABAD5AAAAjwMAAAAA&#10;" strokecolor="red"/>
                  <v:line id="Line 1219" o:spid="_x0000_s2197" style="position:absolute;visibility:visible;mso-wrap-style:square" from="2704,2280" to="270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bT58IAAADdAAAADwAAAGRycy9kb3ducmV2LnhtbERPTYvCMBC9L/gfwgje1tQKslSjiCAs&#10;vahV0ePQjG21mZQmW+u/NwsLe5vH+5zFqje16Kh1lWUFk3EEgji3uuJCwem4/fwC4TyyxtoyKXiR&#10;g9Vy8LHARNsnH6jLfCFCCLsEFZTeN4mULi/JoBvbhjhwN9sa9AG2hdQtPkO4qWUcRTNpsOLQUGJD&#10;m5LyR/ZjFFyP9/Syybr0FDXSmSqd7PbdWanRsF/PQXjq/b/4z/2tw/w4nsLvN+EE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bT58IAAADdAAAADwAAAAAAAAAAAAAA&#10;AAChAgAAZHJzL2Rvd25yZXYueG1sUEsFBgAAAAAEAAQA+QAAAJADAAAAAA==&#10;" strokecolor="red"/>
                  <v:line id="Line 1220" o:spid="_x0000_s2198" style="position:absolute;visibility:visible;mso-wrap-style:square" from="2706,2280" to="270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Lk8IAAADdAAAADwAAAGRycy9kb3ducmV2LnhtbERPTYvCMBC9L/gfwgje1tQislSjiCAs&#10;vahV0ePQjG21mZQmW+u/NwsLe5vH+5zFqje16Kh1lWUFk3EEgji3uuJCwem4/fwC4TyyxtoyKXiR&#10;g9Vy8LHARNsnH6jLfCFCCLsEFZTeN4mULi/JoBvbhjhwN9sa9AG2hdQtPkO4qWUcRTNpsOLQUGJD&#10;m5LyR/ZjFFyP9/Syybr0FDXSmSqd7PbdWanRsF/PQXjq/b/4z/2tw/w4nsLvN+EE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9Lk8IAAADdAAAADwAAAAAAAAAAAAAA&#10;AAChAgAAZHJzL2Rvd25yZXYueG1sUEsFBgAAAAAEAAQA+QAAAJADAAAAAA==&#10;" strokecolor="red"/>
                  <v:line id="Line 1221" o:spid="_x0000_s2199" style="position:absolute;visibility:visible;mso-wrap-style:square" from="2708,2280" to="271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uCMIAAADdAAAADwAAAGRycy9kb3ducmV2LnhtbERPTYvCMBC9L/gfwgje1tSCslSjiCAs&#10;vahV0ePQjG21mZQmW+u/NwsLe5vH+5zFqje16Kh1lWUFk3EEgji3uuJCwem4/fwC4TyyxtoyKXiR&#10;g9Vy8LHARNsnH6jLfCFCCLsEFZTeN4mULi/JoBvbhjhwN9sa9AG2hdQtPkO4qWUcRTNpsOLQUGJD&#10;m5LyR/ZjFFyP9/Syybr0FDXSmSqd7PbdWanRsF/PQXjq/b/4z/2tw/w4nsLvN+EE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uCMIAAADdAAAADwAAAAAAAAAAAAAA&#10;AAChAgAAZHJzL2Rvd25yZXYueG1sUEsFBgAAAAAEAAQA+QAAAJADAAAAAA==&#10;" strokecolor="red"/>
                  <v:line id="Line 1222" o:spid="_x0000_s2200" style="position:absolute;visibility:visible;mso-wrap-style:square" from="2710,2280" to="271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wf8MAAADdAAAADwAAAGRycy9kb3ducmV2LnhtbERPTWuDQBC9F/oflinkVtd4kGKyhhAI&#10;BC9tNSE9Du5UTdxZcTfG/PtuodDbPN7nrDez6cVEo+ssK1hGMQji2uqOGwXHav/6BsJ5ZI29ZVLw&#10;IAeb/PlpjZm2d/6kqfSNCCHsMlTQej9kUrq6JYMusgNx4L7taNAHODZSj3gP4aaXSRyn0mDHoaHF&#10;gXYt1dfyZhR8VZfivCun4hgP0pmuWL5/TCelFi/zdgXC0+z/xX/ugw7zkySF32/CC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cH/DAAAA3QAAAA8AAAAAAAAAAAAA&#10;AAAAoQIAAGRycy9kb3ducmV2LnhtbFBLBQYAAAAABAAEAPkAAACRAwAAAAA=&#10;" strokecolor="red"/>
                  <v:line id="Line 1223" o:spid="_x0000_s2201" style="position:absolute;visibility:visible;mso-wrap-style:square" from="2712,2280" to="271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3V5MIAAADdAAAADwAAAGRycy9kb3ducmV2LnhtbERPTYvCMBC9L/gfwgje1tQedKlGEUFY&#10;elGrosehGdtqMylNttZ/bxYW9jaP9zmLVW9q0VHrKssKJuMIBHFudcWFgtNx+/kFwnlkjbVlUvAi&#10;B6vl4GOBibZPPlCX+UKEEHYJKii9bxIpXV6SQTe2DXHgbrY16ANsC6lbfIZwU8s4iqbSYMWhocSG&#10;NiXlj+zHKLge7+llk3XpKWqkM1U62e27s1KjYb+eg/DU+3/xn/tbh/lxPIPfb8IJ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3V5MIAAADdAAAADwAAAAAAAAAAAAAA&#10;AAChAgAAZHJzL2Rvd25yZXYueG1sUEsFBgAAAAAEAAQA+QAAAJADAAAAAA==&#10;" strokecolor="red"/>
                  <v:line id="Line 1224" o:spid="_x0000_s2202" style="position:absolute;visibility:visible;mso-wrap-style:square" from="2714,2280" to="271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JBlsYAAADdAAAADwAAAGRycy9kb3ducmV2LnhtbESPQWvDMAyF74X+B6PCbq3THEbJ6oRR&#10;GJRctqUt21HEWpItlkPsptm/rw6D3STe03uf9sXsejXRGDrPBrabBBRx7W3HjYHz6WW9AxUissXe&#10;Mxn4pQBFvlzsMbP+xu80VbFREsIhQwNtjEOmdahbchg2fiAW7cuPDqOsY6PtiDcJd71Ok+RRO+xY&#10;Gloc6NBS/VNdnYHP03f5caim8pwMOriu3L6+TRdjHlbz8xOoSHP8N/9dH63gp6ngyjcygs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SQZbGAAAA3QAAAA8AAAAAAAAA&#10;AAAAAAAAoQIAAGRycy9kb3ducmV2LnhtbFBLBQYAAAAABAAEAPkAAACUAwAAAAA=&#10;" strokecolor="red"/>
                  <v:line id="Line 1225" o:spid="_x0000_s2203" style="position:absolute;visibility:visible;mso-wrap-style:square" from="2716,2280" to="271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7kDcIAAADdAAAADwAAAGRycy9kb3ducmV2LnhtbERPTYvCMBC9L/gfwgje1tQexK1GEUFY&#10;elGrosehGdtqMylNttZ/bxYW9jaP9zmLVW9q0VHrKssKJuMIBHFudcWFgtNx+zkD4TyyxtoyKXiR&#10;g9Vy8LHARNsnH6jLfCFCCLsEFZTeN4mULi/JoBvbhjhwN9sa9AG2hdQtPkO4qWUcRVNpsOLQUGJD&#10;m5LyR/ZjFFyP9/Syybr0FDXSmSqd7PbdWanRsF/PQXjq/b/4z/2tw/w4/oLfb8IJ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7kDcIAAADdAAAADwAAAAAAAAAAAAAA&#10;AAChAgAAZHJzL2Rvd25yZXYueG1sUEsFBgAAAAAEAAQA+QAAAJADAAAAAA==&#10;" strokecolor="red"/>
                  <v:line id="Line 1226" o:spid="_x0000_s2204" style="position:absolute;visibility:visible;mso-wrap-style:square" from="2718,2280" to="27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3bTcUAAADdAAAADwAAAGRycy9kb3ducmV2LnhtbESPQWvCQBCF7wX/wzKCt7pRoZToKiII&#10;kotttNTjkB2TaHY2ZNeY/vvOodDbDO/Ne9+sNoNrVE9dqD0bmE0TUMSFtzWXBs6n/es7qBCRLTae&#10;ycAPBdisRy8rTK1/8if1eSyVhHBI0UAVY5tqHYqKHIapb4lFu/rOYZS1K7Xt8CnhrtHzJHnTDmuW&#10;hgpb2lVU3POHM3A53bLvXd5n56TVwdXZ7PjRfxkzGQ/bJahIQ/w3/10frODPF8Iv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3bTcUAAADdAAAADwAAAAAAAAAA&#10;AAAAAAChAgAAZHJzL2Rvd25yZXYueG1sUEsFBgAAAAAEAAQA+QAAAJMDAAAAAA==&#10;" strokecolor="red"/>
                  <v:line id="Line 1227" o:spid="_x0000_s2205" style="position:absolute;visibility:visible;mso-wrap-style:square" from="2720,2280" to="272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F+1sMAAADdAAAADwAAAGRycy9kb3ducmV2LnhtbERPTWuDQBC9B/oflinkFlcthGCzCSVQ&#10;KF6aGEN7HNypmriz4m7V/vtuoZDbPN7nbPez6cRIg2stK0iiGARxZXXLtYLy/LragHAeWWNnmRT8&#10;kIP97mGxxUzbiU80Fr4WIYRdhgoa7/tMSlc1ZNBFticO3JcdDPoAh1rqAacQbjqZxvFaGmw5NDTY&#10;06Gh6lZ8GwWf52v+cSjGvIx76UybJ+/H8aLU8nF+eQbhafZ38b/7TYf56VMC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xftbDAAAA3QAAAA8AAAAAAAAAAAAA&#10;AAAAoQIAAGRycy9kb3ducmV2LnhtbFBLBQYAAAAABAAEAPkAAACRAwAAAAA=&#10;" strokecolor="red"/>
                  <v:line id="Line 1228" o:spid="_x0000_s2206" style="position:absolute;visibility:visible;mso-wrap-style:square" from="2723,2280" to="272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PgocIAAADdAAAADwAAAGRycy9kb3ducmV2LnhtbERPTYvCMBC9L/gfwgje1tQKslSjiCAs&#10;vahV0ePQjG21mZQmW+u/NwsLe5vH+5zFqje16Kh1lWUFk3EEgji3uuJCwem4/fwC4TyyxtoyKXiR&#10;g9Vy8LHARNsnH6jLfCFCCLsEFZTeN4mULi/JoBvbhjhwN9sa9AG2hdQtPkO4qWUcRTNpsOLQUGJD&#10;m5LyR/ZjFFyP9/Syybr0FDXSmSqd7PbdWanRsF/PQXjq/b/4z/2tw/x4GsPvN+EE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PgocIAAADdAAAADwAAAAAAAAAAAAAA&#10;AAChAgAAZHJzL2Rvd25yZXYueG1sUEsFBgAAAAAEAAQA+QAAAJADAAAAAA==&#10;" strokecolor="red"/>
                  <v:line id="Line 1229" o:spid="_x0000_s2207" style="position:absolute;visibility:visible;mso-wrap-style:square" from="2725,2280" to="272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9FOsMAAADdAAAADwAAAGRycy9kb3ducmV2LnhtbERPTWvCQBC9F/oflin0VjdRkBJdRQKC&#10;5NKaWOpxyI5JNDsbstsk/fddQehtHu9z1tvJtGKg3jWWFcSzCARxaXXDlYJTsX97B+E8ssbWMin4&#10;JQfbzfPTGhNtRz7SkPtKhBB2CSqove8SKV1Zk0E3sx1x4C62N+gD7CupexxDuGnlPIqW0mDDoaHG&#10;jtKaylv+YxSci2v2neZDdoo66UyTxR+fw5dSry/TbgXC0+T/xQ/3QYf588UC7t+EE+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vRTrDAAAA3QAAAA8AAAAAAAAAAAAA&#10;AAAAoQIAAGRycy9kb3ducmV2LnhtbFBLBQYAAAAABAAEAPkAAACRAwAAAAA=&#10;" strokecolor="red"/>
                  <v:line id="Line 1230" o:spid="_x0000_s2208" style="position:absolute;visibility:visible;mso-wrap-style:square" from="2727,2280" to="272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dTsMAAADdAAAADwAAAGRycy9kb3ducmV2LnhtbERPS4vCMBC+C/6HMII3TX2wLF2jiCBI&#10;L2pV3OPQzLZdm0lpYq3/3ggLe5uP7zmLVWcq0VLjSssKJuMIBHFmdcm5gvNpO/oE4TyyxsoyKXiS&#10;g9Wy31tgrO2Dj9SmPhchhF2MCgrv61hKlxVk0I1tTRy4H9sY9AE2udQNPkK4qeQ0ij6kwZJDQ4E1&#10;bQrKbundKPg+/SbXTdom56iWzpTJZH9oL0oNB936C4Snzv+L/9w7HeZPZ3N4fxNO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G3U7DAAAA3QAAAA8AAAAAAAAAAAAA&#10;AAAAoQIAAGRycy9kb3ducmV2LnhtbFBLBQYAAAAABAAEAPkAAACRAwAAAAA=&#10;" strokecolor="red"/>
                  <v:line id="Line 1231" o:spid="_x0000_s2209" style="position:absolute;visibility:visible;mso-wrap-style:square" from="2729,2280" to="273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41cIAAADdAAAADwAAAGRycy9kb3ducmV2LnhtbERPTYvCMBC9C/6HMII3TVVclq5RRBCk&#10;F7Uq7nFoZtuuzaQ0sdZ/b4SFvc3jfc5i1ZlKtNS40rKCyTgCQZxZXXKu4Hzajj5BOI+ssbJMCp7k&#10;YLXs9xYYa/vgI7Wpz0UIYRejgsL7OpbSZQUZdGNbEwfuxzYGfYBNLnWDjxBuKjmNog9psOTQUGBN&#10;m4KyW3o3Cr5Pv8l1k7bJOaqlM2Uy2R/ai1LDQbf+AuGp8//iP/dOh/nT2R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p41cIAAADdAAAADwAAAAAAAAAAAAAA&#10;AAChAgAAZHJzL2Rvd25yZXYueG1sUEsFBgAAAAAEAAQA+QAAAJADAAAAAA==&#10;" strokecolor="red"/>
                  <v:line id="Line 1232" o:spid="_x0000_s2210" style="position:absolute;visibility:visible;mso-wrap-style:square" from="2731,2280" to="273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jmosMAAADdAAAADwAAAGRycy9kb3ducmV2LnhtbERPTWvCQBC9F/oflin01my0EErMKiII&#10;kos2sdTjkB2TaHY2ZNcY/323UOhtHu9zstVkOjHS4FrLCmZRDIK4srrlWsGx3L59gHAeWWNnmRQ8&#10;yMFq+fyUYartnT9pLHwtQgi7FBU03veplK5qyKCLbE8cuLMdDPoAh1rqAe8h3HRyHseJNNhyaGiw&#10;p01D1bW4GQWn8pJ/b4oxP8a9dKbNZ/vD+KXU68u0XoDwNPl/8Z97p8P8+XsC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Y5qLDAAAA3QAAAA8AAAAAAAAAAAAA&#10;AAAAoQIAAGRycy9kb3ducmV2LnhtbFBLBQYAAAAABAAEAPkAAACRAwAAAAA=&#10;" strokecolor="red"/>
                  <v:line id="Line 1233" o:spid="_x0000_s2211" style="position:absolute;visibility:visible;mso-wrap-style:square" from="2733,2280" to="273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DOcIAAADdAAAADwAAAGRycy9kb3ducmV2LnhtbERPTYvCMBC9C/6HMII3TVVwl65RRBCk&#10;F7Uq7nFoZtuuzaQ0sdZ/b4SFvc3jfc5i1ZlKtNS40rKCyTgCQZxZXXKu4Hzajj5BOI+ssbJMCp7k&#10;YLXs9xYYa/vgI7Wpz0UIYRejgsL7OpbSZQUZdGNbEwfuxzYGfYBNLnWDjxBuKjmNork0WHJoKLCm&#10;TUHZLb0bBd+n3+S6SdvkHNXSmTKZ7A/tRanhoFt/gfDU+X/xn3unw/zp7AP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RDOcIAAADdAAAADwAAAAAAAAAAAAAA&#10;AAChAgAAZHJzL2Rvd25yZXYueG1sUEsFBgAAAAAEAAQA+QAAAJADAAAAAA==&#10;" strokecolor="red"/>
                  <v:line id="Line 1234" o:spid="_x0000_s2212" style="position:absolute;visibility:visible;mso-wrap-style:square" from="2735,2280" to="273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vXS8UAAADdAAAADwAAAGRycy9kb3ducmV2LnhtbESPQWvCQBCF7wX/wzKCt7pRoZToKiII&#10;kotttNTjkB2TaHY2ZNeY/vvOodDbDO/Ne9+sNoNrVE9dqD0bmE0TUMSFtzWXBs6n/es7qBCRLTae&#10;ycAPBdisRy8rTK1/8if1eSyVhHBI0UAVY5tqHYqKHIapb4lFu/rOYZS1K7Xt8CnhrtHzJHnTDmuW&#10;hgpb2lVU3POHM3A53bLvXd5n56TVwdXZ7PjRfxkzGQ/bJahIQ/w3/10frODPF4Ir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vXS8UAAADdAAAADwAAAAAAAAAA&#10;AAAAAAChAgAAZHJzL2Rvd25yZXYueG1sUEsFBgAAAAAEAAQA+QAAAJMDAAAAAA==&#10;" strokecolor="red"/>
                  <v:line id="Line 1235" o:spid="_x0000_s2213" style="position:absolute;visibility:visible;mso-wrap-style:square" from="2737,2280" to="273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y0MIAAADdAAAADwAAAGRycy9kb3ducmV2LnhtbERPTYvCMBC9C/6HMII3TVWQ3a5RRBCk&#10;F7Uq7nFoZtuuzaQ0sdZ/b4SFvc3jfc5i1ZlKtNS40rKCyTgCQZxZXXKu4Hzajj5AOI+ssbJMCp7k&#10;YLXs9xYYa/vgI7Wpz0UIYRejgsL7OpbSZQUZdGNbEwfuxzYGfYBNLnWDjxBuKjmNork0WHJoKLCm&#10;TUHZLb0bBd+n3+S6SdvkHNXSmTKZ7A/tRanhoFt/gfDU+X/xn3unw/zp7BP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y0MIAAADdAAAADwAAAAAAAAAAAAAA&#10;AAChAgAAZHJzL2Rvd25yZXYueG1sUEsFBgAAAAAEAAQA+QAAAJADAAAAAA==&#10;" strokecolor="red"/>
                  <v:line id="Line 1236" o:spid="_x0000_s2214" style="position:absolute;visibility:visible;mso-wrap-style:square" from="2739,2280" to="27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uoMMUAAADdAAAADwAAAGRycy9kb3ducmV2LnhtbESPQWvCQBCF7wX/wzKCt7pRpJToKiII&#10;kotttNTjkB2TaHY2ZNeY/vvOodDbDO/Ne9+sNoNrVE9dqD0bmE0TUMSFtzWXBs6n/es7qBCRLTae&#10;ycAPBdisRy8rTK1/8if1eSyVhHBI0UAVY5tqHYqKHIapb4lFu/rOYZS1K7Xt8CnhrtHzJHnTDmuW&#10;hgpb2lVU3POHM3A53bLvXd5n56TVwdXZ7PjRfxkzGQ/bJahIQ/w3/10frODPF8Iv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uoMMUAAADdAAAADwAAAAAAAAAA&#10;AAAAAAChAgAAZHJzL2Rvd25yZXYueG1sUEsFBgAAAAAEAAQA+QAAAJMDAAAAAA==&#10;" strokecolor="red"/>
                  <v:line id="Line 1237" o:spid="_x0000_s2215" style="position:absolute;visibility:visible;mso-wrap-style:square" from="2741,2280" to="274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Nq8MAAADdAAAADwAAAGRycy9kb3ducmV2LnhtbERPTWuDQBC9B/oflinkFlelhGCzCSVQ&#10;KF6aGEN7HNypmriz4m7V/vtuoZDbPN7nbPez6cRIg2stK0iiGARxZXXLtYLy/LragHAeWWNnmRT8&#10;kIP97mGxxUzbiU80Fr4WIYRdhgoa7/tMSlc1ZNBFticO3JcdDPoAh1rqAacQbjqZxvFaGmw5NDTY&#10;06Gh6lZ8GwWf52v+cSjGvIx76UybJ+/H8aLU8nF+eQbhafZ38b/7TYf56VMC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3DavDAAAA3QAAAA8AAAAAAAAAAAAA&#10;AAAAoQIAAGRycy9kb3ducmV2LnhtbFBLBQYAAAAABAAEAPkAAACRAwAAAAA=&#10;" strokecolor="red"/>
                  <v:line id="Line 1238" o:spid="_x0000_s2216" style="position:absolute;visibility:visible;mso-wrap-style:square" from="2743,2280" to="274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WT3MIAAADdAAAADwAAAGRycy9kb3ducmV2LnhtbERPTYvCMBC9L/gfwgje1tQislSjiCAs&#10;vahV0ePQjG21mZQmW+u/NwsLe5vH+5zFqje16Kh1lWUFk3EEgji3uuJCwem4/fwC4TyyxtoyKXiR&#10;g9Vy8LHARNsnH6jLfCFCCLsEFZTeN4mULi/JoBvbhjhwN9sa9AG2hdQtPkO4qWUcRTNpsOLQUGJD&#10;m5LyR/ZjFFyP9/Syybr0FDXSmSqd7PbdWanRsF/PQXjq/b/4z/2tw/x4GsPvN+EE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WT3MIAAADdAAAADwAAAAAAAAAAAAAA&#10;AAChAgAAZHJzL2Rvd25yZXYueG1sUEsFBgAAAAAEAAQA+QAAAJADAAAAAA==&#10;" strokecolor="red"/>
                  <v:line id="Line 1239" o:spid="_x0000_s2217" style="position:absolute;visibility:visible;mso-wrap-style:square" from="2745,2280" to="274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2R8MAAADdAAAADwAAAGRycy9kb3ducmV2LnhtbERPS4vCMBC+C/6HMII3TX2wLF2jiCBI&#10;L2pV3OPQzLZdm0lpYq3/3ggLe5uP7zmLVWcq0VLjSssKJuMIBHFmdcm5gvNpO/oE4TyyxsoyKXiS&#10;g9Wy31tgrO2Dj9SmPhchhF2MCgrv61hKlxVk0I1tTRy4H9sY9AE2udQNPkK4qeQ0ij6kwZJDQ4E1&#10;bQrKbundKPg+/SbXTdom56iWzpTJZH9oL0oNB936C4Snzv+L/9w7HeZP5zN4fxNO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pNkfDAAAA3QAAAA8AAAAAAAAAAAAA&#10;AAAAoQIAAGRycy9kb3ducmV2LnhtbFBLBQYAAAAABAAEAPkAAACRAwAAAAA=&#10;" strokecolor="red"/>
                  <v:line id="Line 1240" o:spid="_x0000_s2218" style="position:absolute;visibility:visible;mso-wrap-style:square" from="2747,2280" to="274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uM8MAAADdAAAADwAAAGRycy9kb3ducmV2LnhtbERPTWvCQBC9F/oflin0VjcRkRJdRQKC&#10;5NKaWOpxyI5JNDsbstsk/fddQehtHu9z1tvJtGKg3jWWFcSzCARxaXXDlYJTsX97B+E8ssbWMin4&#10;JQfbzfPTGhNtRz7SkPtKhBB2CSqove8SKV1Zk0E3sx1x4C62N+gD7CupexxDuGnlPIqW0mDDoaHG&#10;jtKaylv+YxSci2v2neZDdoo66UyTxR+fw5dSry/TbgXC0+T/xQ/3QYf588UC7t+EE+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ArjPDAAAA3QAAAA8AAAAAAAAAAAAA&#10;AAAAoQIAAGRycy9kb3ducmV2LnhtbFBLBQYAAAAABAAEAPkAAACRAwAAAAA=&#10;" strokecolor="red"/>
                  <v:line id="Line 1241" o:spid="_x0000_s2219" style="position:absolute;visibility:visible;mso-wrap-style:square" from="2749,2280" to="275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LqMIAAADdAAAADwAAAGRycy9kb3ducmV2LnhtbERPTYvCMBC9C/6HMII3TRVdlq5RRBCk&#10;F7Uq7nFoZtuuzaQ0sdZ/b4SFvc3jfc5i1ZlKtNS40rKCyTgCQZxZXXKu4Hzajj5BOI+ssbJMCp7k&#10;YLXs9xYYa/vgI7Wpz0UIYRejgsL7OpbSZQUZdGNbEwfuxzYGfYBNLnWDjxBuKjmNog9psOTQUGBN&#10;m4KyW3o3Cr5Pv8l1k7bJOaqlM2Uy2R/ai1LDQbf+AuGp8//iP/dOh/nT2R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wLqMIAAADdAAAADwAAAAAAAAAAAAAA&#10;AAChAgAAZHJzL2Rvd25yZXYueG1sUEsFBgAAAAAEAAQA+QAAAJADAAAAAA==&#10;" strokecolor="red"/>
                  <v:line id="Line 1242" o:spid="_x0000_s2220" style="position:absolute;visibility:visible;mso-wrap-style:square" from="2751,2280" to="275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6V38MAAADdAAAADwAAAGRycy9kb3ducmV2LnhtbERPTWvCQBC9F/oflin01myUEkrMKiII&#10;kos2sdTjkB2TaHY2ZNcY/323UOhtHu9zstVkOjHS4FrLCmZRDIK4srrlWsGx3L59gHAeWWNnmRQ8&#10;yMFq+fyUYartnT9pLHwtQgi7FBU03veplK5qyKCLbE8cuLMdDPoAh1rqAe8h3HRyHseJNNhyaGiw&#10;p01D1bW4GQWn8pJ/b4oxP8a9dKbNZ/vD+KXU68u0XoDwNPl/8Z97p8P8+XsC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eld/DAAAA3QAAAA8AAAAAAAAAAAAA&#10;AAAAoQIAAGRycy9kb3ducmV2LnhtbFBLBQYAAAAABAAEAPkAAACRAwAAAAA=&#10;" strokecolor="red"/>
                  <v:line id="Line 1243" o:spid="_x0000_s2221" style="position:absolute;visibility:visible;mso-wrap-style:square" from="2754,2280" to="275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IwRMIAAADdAAAADwAAAGRycy9kb3ducmV2LnhtbERPTYvCMBC9C/6HMII3TRVxl65RRBCk&#10;F7Uq7nFoZtuuzaQ0sdZ/b4SFvc3jfc5i1ZlKtNS40rKCyTgCQZxZXXKu4Hzajj5BOI+ssbJMCp7k&#10;YLXs9xYYa/vgI7Wpz0UIYRejgsL7OpbSZQUZdGNbEwfuxzYGfYBNLnWDjxBuKjmNork0WHJoKLCm&#10;TUHZLb0bBd+n3+S6SdvkHNXSmTKZ7A/tRanhoFt/gfDU+X/xn3unw/zp7AP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IwRMIAAADdAAAADwAAAAAAAAAAAAAA&#10;AAChAgAAZHJzL2Rvd25yZXYueG1sUEsFBgAAAAAEAAQA+QAAAJADAAAAAA==&#10;" strokecolor="red"/>
                  <v:line id="Line 1244" o:spid="_x0000_s2222" style="position:absolute;visibility:visible;mso-wrap-style:square" from="2756,2280" to="275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2kNsUAAADdAAAADwAAAGRycy9kb3ducmV2LnhtbESPQWvCQBCF7wX/wzKCt7pRpJToKiII&#10;kotttNTjkB2TaHY2ZNeY/vvOodDbDO/Ne9+sNoNrVE9dqD0bmE0TUMSFtzWXBs6n/es7qBCRLTae&#10;ycAPBdisRy8rTK1/8if1eSyVhHBI0UAVY5tqHYqKHIapb4lFu/rOYZS1K7Xt8CnhrtHzJHnTDmuW&#10;hgpb2lVU3POHM3A53bLvXd5n56TVwdXZ7PjRfxkzGQ/bJahIQ/w3/10frODPF4Ir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2kNsUAAADdAAAADwAAAAAAAAAA&#10;AAAAAAChAgAAZHJzL2Rvd25yZXYueG1sUEsFBgAAAAAEAAQA+QAAAJMDAAAAAA==&#10;" strokecolor="red"/>
                  <v:line id="Line 1245" o:spid="_x0000_s2223" style="position:absolute;visibility:visible;mso-wrap-style:square" from="2758,2280" to="276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EBrcIAAADdAAAADwAAAGRycy9kb3ducmV2LnhtbERPTYvCMBC9C/6HMII3TRWR3a5RRBCk&#10;F7Uq7nFoZtuuzaQ0sdZ/b4SFvc3jfc5i1ZlKtNS40rKCyTgCQZxZXXKu4Hzajj5AOI+ssbJMCp7k&#10;YLXs9xYYa/vgI7Wpz0UIYRejgsL7OpbSZQUZdGNbEwfuxzYGfYBNLnWDjxBuKjmNork0WHJoKLCm&#10;TUHZLb0bBd+n3+S6SdvkHNXSmTKZ7A/tRanhoFt/gfDU+X/xn3unw/zp7BP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EBrcIAAADdAAAADwAAAAAAAAAAAAAA&#10;AAChAgAAZHJzL2Rvd25yZXYueG1sUEsFBgAAAAAEAAQA+QAAAJADAAAAAA==&#10;" strokecolor="red"/>
                  <v:line id="Line 1246" o:spid="_x0000_s2224" style="position:absolute;visibility:visible;mso-wrap-style:square" from="2760,2280" to="276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I+7cUAAADdAAAADwAAAGRycy9kb3ducmV2LnhtbESPQWvCQBCF7wX/wzKCt7pRsJToKiII&#10;kotttNTjkB2TaHY2ZNeY/vvOodDbDO/Ne9+sNoNrVE9dqD0bmE0TUMSFtzWXBs6n/es7qBCRLTae&#10;ycAPBdisRy8rTK1/8if1eSyVhHBI0UAVY5tqHYqKHIapb4lFu/rOYZS1K7Xt8CnhrtHzJHnTDmuW&#10;hgpb2lVU3POHM3A53bLvXd5n56TVwdXZ7PjRfxkzGQ/bJahIQ/w3/10frODPF8Iv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I+7cUAAADdAAAADwAAAAAAAAAA&#10;AAAAAAChAgAAZHJzL2Rvd25yZXYueG1sUEsFBgAAAAAEAAQA+QAAAJMDAAAAAA==&#10;" strokecolor="red"/>
                  <v:line id="Line 1247" o:spid="_x0000_s2225" style="position:absolute;visibility:visible;mso-wrap-style:square" from="2762,2280" to="276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6bdsMAAADdAAAADwAAAGRycy9kb3ducmV2LnhtbERPTWuDQBC9B/oflinkFleFhmCzCSVQ&#10;KF6aGEN7HNypmriz4m7V/vtuoZDbPN7nbPez6cRIg2stK0iiGARxZXXLtYLy/LragHAeWWNnmRT8&#10;kIP97mGxxUzbiU80Fr4WIYRdhgoa7/tMSlc1ZNBFticO3JcdDPoAh1rqAacQbjqZxvFaGmw5NDTY&#10;06Gh6lZ8GwWf52v+cSjGvIx76UybJ+/H8aLU8nF+eQbhafZ38b/7TYf56VMC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um3bDAAAA3QAAAA8AAAAAAAAAAAAA&#10;AAAAoQIAAGRycy9kb3ducmV2LnhtbFBLBQYAAAAABAAEAPkAAACRAwAAAAA=&#10;" strokecolor="red"/>
                  <v:line id="Line 1248" o:spid="_x0000_s2226" style="position:absolute;visibility:visible;mso-wrap-style:square" from="2764,2280" to="276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FAcIAAADdAAAADwAAAGRycy9kb3ducmV2LnhtbERPTYvCMBC9L/gfwgje1tSCslSjiCAs&#10;vahV0ePQjG21mZQmW+u/NwsLe5vH+5zFqje16Kh1lWUFk3EEgji3uuJCwem4/fwC4TyyxtoyKXiR&#10;g9Vy8LHARNsnH6jLfCFCCLsEFZTeN4mULi/JoBvbhjhwN9sa9AG2hdQtPkO4qWUcRTNpsOLQUGJD&#10;m5LyR/ZjFFyP9/Syybr0FDXSmSqd7PbdWanRsF/PQXjq/b/4z/2tw/x4GsPvN+EE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FAcIAAADdAAAADwAAAAAAAAAAAAAA&#10;AAChAgAAZHJzL2Rvd25yZXYueG1sUEsFBgAAAAAEAAQA+QAAAJADAAAAAA==&#10;" strokecolor="red"/>
                  <v:line id="Line 1249" o:spid="_x0000_s2227" style="position:absolute;visibility:visible;mso-wrap-style:square" from="2766,2280" to="276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gmsIAAADdAAAADwAAAGRycy9kb3ducmV2LnhtbERPTYvCMBC9C/6HMII3TVVclq5RRBCk&#10;F7Uq7nFoZtuuzaQ0sdZ/b4SFvc3jfc5i1ZlKtNS40rKCyTgCQZxZXXKu4Hzajj5BOI+ssbJMCp7k&#10;YLXs9xYYa/vgI7Wpz0UIYRejgsL7OpbSZQUZdGNbEwfuxzYGfYBNLnWDjxBuKjmNog9psOTQUGBN&#10;m4KyW3o3Cr5Pv8l1k7bJOaqlM2Uy2R/ai1LDQbf+AuGp8//iP/dOh/nT+Q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CgmsIAAADdAAAADwAAAAAAAAAAAAAA&#10;AAChAgAAZHJzL2Rvd25yZXYueG1sUEsFBgAAAAAEAAQA+QAAAJADAAAAAA==&#10;" strokecolor="red"/>
                  <v:line id="Line 1250" o:spid="_x0000_s2228" style="position:absolute;visibility:visible;mso-wrap-style:square" from="2768,2280" to="277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k47sIAAADdAAAADwAAAGRycy9kb3ducmV2LnhtbERPTYvCMBC9C/6HMII3TRVdlq5RRBCk&#10;F7Uq7nFoZtuuzaQ0sdZ/b4SFvc3jfc5i1ZlKtNS40rKCyTgCQZxZXXKu4Hzajj5BOI+ssbJMCp7k&#10;YLXs9xYYa/vgI7Wpz0UIYRejgsL7OpbSZQUZdGNbEwfuxzYGfYBNLnWDjxBuKjmNog9psOTQUGBN&#10;m4KyW3o3Cr5Pv8l1k7bJOaqlM2Uy2R/ai1LDQbf+AuGp8//iP/dOh/nT+Q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k47sIAAADdAAAADwAAAAAAAAAAAAAA&#10;AAChAgAAZHJzL2Rvd25yZXYueG1sUEsFBgAAAAAEAAQA+QAAAJADAAAAAA==&#10;" strokecolor="red"/>
                  <v:line id="Line 1251" o:spid="_x0000_s2229" style="position:absolute;visibility:visible;mso-wrap-style:square" from="2770,2280" to="277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WddcMAAADdAAAADwAAAGRycy9kb3ducmV2LnhtbERPTWvCQBC9F/oflin0VjcRlBJdRQKC&#10;5NKaWOpxyI5JNDsbstsk/fddQehtHu9z1tvJtGKg3jWWFcSzCARxaXXDlYJTsX97B+E8ssbWMin4&#10;JQfbzfPTGhNtRz7SkPtKhBB2CSqove8SKV1Zk0E3sx1x4C62N+gD7CupexxDuGnlPIqW0mDDoaHG&#10;jtKaylv+YxSci2v2neZDdoo66UyTxR+fw5dSry/TbgXC0+T/xQ/3QYf588UC7t+EE+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VnXXDAAAA3QAAAA8AAAAAAAAAAAAA&#10;AAAAoQIAAGRycy9kb3ducmV2LnhtbFBLBQYAAAAABAAEAPkAAACRAwAAAAA=&#10;" strokecolor="red"/>
                  <v:line id="Line 1252" o:spid="_x0000_s2230" style="position:absolute;visibility:visible;mso-wrap-style:square" from="2772,2280" to="277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DAsMAAADdAAAADwAAAGRycy9kb3ducmV2LnhtbERPTWvCQBC9F/oflin01mwUGkrMKiII&#10;kos2sdTjkB2TaHY2ZNcY/323UOhtHu9zstVkOjHS4FrLCmZRDIK4srrlWsGx3L59gHAeWWNnmRQ8&#10;yMFq+fyUYartnT9pLHwtQgi7FBU03veplK5qyKCLbE8cuLMdDPoAh1rqAe8h3HRyHseJNNhyaGiw&#10;p01D1bW4GQWn8pJ/b4oxP8a9dKbNZ/vD+KXU68u0XoDwNPl/8Z97p8P8+XsC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HAwLDAAAA3QAAAA8AAAAAAAAAAAAA&#10;AAAAoQIAAGRycy9kb3ducmV2LnhtbFBLBQYAAAAABAAEAPkAAACRAwAAAAA=&#10;" strokecolor="red"/>
                  <v:line id="Line 1253" o:spid="_x0000_s2231" style="position:absolute;visibility:visible;mso-wrap-style:square" from="2774,2280" to="277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ummcIAAADdAAAADwAAAGRycy9kb3ducmV2LnhtbERPTYvCMBC9C/6HMII3TRV0l65RRBCk&#10;F7Uq7nFoZtuuzaQ0sdZ/b4SFvc3jfc5i1ZlKtNS40rKCyTgCQZxZXXKu4Hzajj5BOI+ssbJMCp7k&#10;YLXs9xYYa/vgI7Wpz0UIYRejgsL7OpbSZQUZdGNbEwfuxzYGfYBNLnWDjxBuKjmNork0WHJoKLCm&#10;TUHZLb0bBd+n3+S6SdvkHNXSmTKZ7A/tRanhoFt/gfDU+X/xn3unw/zp7AP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ummcIAAADdAAAADwAAAAAAAAAAAAAA&#10;AAChAgAAZHJzL2Rvd25yZXYueG1sUEsFBgAAAAAEAAQA+QAAAJADAAAAAA==&#10;" strokecolor="red"/>
                  <v:line id="Line 1254" o:spid="_x0000_s2232" style="position:absolute;visibility:visible;mso-wrap-style:square" from="2776,2280" to="277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y68UAAADdAAAADwAAAGRycy9kb3ducmV2LnhtbESPQWvCQBCF7wX/wzKCt7pRsJToKiII&#10;kotttNTjkB2TaHY2ZNeY/vvOodDbDO/Ne9+sNoNrVE9dqD0bmE0TUMSFtzWXBs6n/es7qBCRLTae&#10;ycAPBdisRy8rTK1/8if1eSyVhHBI0UAVY5tqHYqKHIapb4lFu/rOYZS1K7Xt8CnhrtHzJHnTDmuW&#10;hgpb2lVU3POHM3A53bLvXd5n56TVwdXZ7PjRfxkzGQ/bJahIQ/w3/10frODPF4Ir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Qy68UAAADdAAAADwAAAAAAAAAA&#10;AAAAAAChAgAAZHJzL2Rvd25yZXYueG1sUEsFBgAAAAAEAAQA+QAAAJMDAAAAAA==&#10;" strokecolor="red"/>
                  <v:line id="Line 1255" o:spid="_x0000_s2233" style="position:absolute;visibility:visible;mso-wrap-style:square" from="2778,2280" to="278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iXcMIAAADdAAAADwAAAGRycy9kb3ducmV2LnhtbERPTYvCMBC9C/6HMII3TRWU3a5RRBCk&#10;F7Uq7nFoZtuuzaQ0sdZ/b4SFvc3jfc5i1ZlKtNS40rKCyTgCQZxZXXKu4Hzajj5AOI+ssbJMCp7k&#10;YLXs9xYYa/vgI7Wpz0UIYRejgsL7OpbSZQUZdGNbEwfuxzYGfYBNLnWDjxBuKjmNork0WHJoKLCm&#10;TUHZLb0bBd+n3+S6SdvkHNXSmTKZ7A/tRanhoFt/gfDU+X/xn3unw/zp7BP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iXcMIAAADdAAAADwAAAAAAAAAAAAAA&#10;AAChAgAAZHJzL2Rvd25yZXYueG1sUEsFBgAAAAAEAAQA+QAAAJADAAAAAA==&#10;" strokecolor="red"/>
                </v:group>
                <v:group id="Group 1256" o:spid="_x0000_s2234" style="position:absolute;left:18102;top:16393;width:3608;height:15" coordorigin="2780,2280" coordsize="4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HiIsYAAADdAAAADwAAAGRycy9kb3ducmV2LnhtbESPQWvCQBCF7wX/wzKC&#10;t7qJUinRVUSseJBCtSDehuyYBLOzIbtN4r/vHAq9zfDevPfNajO4WnXUhsqzgXSagCLOva24MPB9&#10;+Xh9BxUissXaMxl4UoDNevSywsz6nr+oO8dCSQiHDA2UMTaZ1iEvyWGY+oZYtLtvHUZZ20LbFnsJ&#10;d7WeJclCO6xYGkpsaFdS/jj/OAOHHvvtPN13p8d997xd3j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geIixgAAAN0A&#10;AAAPAAAAAAAAAAAAAAAAAKoCAABkcnMvZG93bnJldi54bWxQSwUGAAAAAAQABAD6AAAAnQMAAAAA&#10;">
                  <v:line id="Line 1257" o:spid="_x0000_s2235" style="position:absolute;visibility:visible;mso-wrap-style:square" from="2780,2280" to="278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Ry8MAAADdAAAADwAAAGRycy9kb3ducmV2LnhtbERPTWuDQBC9B/oflin0Flc9hGBdQwgU&#10;ipe2JqE9Du5UTd1Zcbdq/303EMhtHu9z8t1iejHR6DrLCpIoBkFcW91xo+B0fFlvQTiPrLG3TAr+&#10;yMGueFjlmGk78wdNlW9ECGGXoYLW+yGT0tUtGXSRHYgD921Hgz7AsZF6xDmEm16mcbyRBjsODS0O&#10;dGip/ql+jYKv46X8PFRTeYoH6UxXJm/v01mpp8dl/wzC0+Lv4pv7VYf56SaB6zfhBF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CUcvDAAAA3QAAAA8AAAAAAAAAAAAA&#10;AAAAoQIAAGRycy9kb3ducmV2LnhtbFBLBQYAAAAABAAEAPkAAACRAwAAAAA=&#10;" strokecolor="red"/>
                  <v:line id="Line 1258" o:spid="_x0000_s2236" style="position:absolute;visibility:visible;mso-wrap-style:square" from="2782,2280" to="278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DPvMMAAADdAAAADwAAAGRycy9kb3ducmV2LnhtbERPTWuDQBC9F/oflinkVtd4kGKyhhAI&#10;BC9tNSE9Du5UTdxZcTfG/PtuodDbPN7nrDez6cVEo+ssK1hGMQji2uqOGwXHav/6BsJ5ZI29ZVLw&#10;IAeb/PlpjZm2d/6kqfSNCCHsMlTQej9kUrq6JYMusgNx4L7taNAHODZSj3gP4aaXSRyn0mDHoaHF&#10;gXYt1dfyZhR8VZfivCun4hgP0pmuWL5/TCelFi/zdgXC0+z/xX/ugw7zkzSB32/CC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Qz7zDAAAA3QAAAA8AAAAAAAAAAAAA&#10;AAAAoQIAAGRycy9kb3ducmV2LnhtbFBLBQYAAAAABAAEAPkAAACRAwAAAAA=&#10;" strokecolor="red"/>
                  <v:line id="Line 1259" o:spid="_x0000_s2237" style="position:absolute;visibility:visible;mso-wrap-style:square" from="2784,2280" to="278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xqJ8MAAADdAAAADwAAAGRycy9kb3ducmV2LnhtbERPTWvCQBC9F/oflin01my0EErMKiII&#10;kos2sdTjkB2TaHY2ZNcY/323UOhtHu9zstVkOjHS4FrLCmZRDIK4srrlWsGx3L59gHAeWWNnmRQ8&#10;yMFq+fyUYartnT9pLHwtQgi7FBU03veplK5qyKCLbE8cuLMdDPoAh1rqAe8h3HRyHseJNNhyaGiw&#10;p01D1bW4GQWn8pJ/b4oxP8a9dKbNZ/vD+KXU68u0XoDwNPl/8Z97p8P8efIO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caifDAAAA3QAAAA8AAAAAAAAAAAAA&#10;AAAAoQIAAGRycy9kb3ducmV2LnhtbFBLBQYAAAAABAAEAPkAAACRAwAAAAA=&#10;" strokecolor="red"/>
                  <v:line id="Line 1260" o:spid="_x0000_s2238" style="position:absolute;visibility:visible;mso-wrap-style:square" from="2787,2280" to="278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XyU8MAAADdAAAADwAAAGRycy9kb3ducmV2LnhtbERPTWvCQBC9F/oflin01myUEkrMKiII&#10;kos2sdTjkB2TaHY2ZNcY/323UOhtHu9zstVkOjHS4FrLCmZRDIK4srrlWsGx3L59gHAeWWNnmRQ8&#10;yMFq+fyUYartnT9pLHwtQgi7FBU03veplK5qyKCLbE8cuLMdDPoAh1rqAe8h3HRyHseJNNhyaGiw&#10;p01D1bW4GQWn8pJ/b4oxP8a9dKbNZ/vD+KXU68u0XoDwNPl/8Z97p8P8efIO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18lPDAAAA3QAAAA8AAAAAAAAAAAAA&#10;AAAAoQIAAGRycy9kb3ducmV2LnhtbFBLBQYAAAAABAAEAPkAAACRAwAAAAA=&#10;" strokecolor="red"/>
                  <v:line id="Line 1261" o:spid="_x0000_s2239" style="position:absolute;visibility:visible;mso-wrap-style:square" from="2789,2280" to="279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XyMMAAADdAAAADwAAAGRycy9kb3ducmV2LnhtbERPTWvCQBC9F/oflin01mwUGkrMKiII&#10;kos2sdTjkB2TaHY2ZNcY/323UOhtHu9zstVkOjHS4FrLCmZRDIK4srrlWsGx3L59gHAeWWNnmRQ8&#10;yMFq+fyUYartnT9pLHwtQgi7FBU03veplK5qyKCLbE8cuLMdDPoAh1rqAe8h3HRyHseJNNhyaGiw&#10;p01D1bW4GQWn8pJ/b4oxP8a9dKbNZ/vD+KXU68u0XoDwNPl/8Z97p8P8efIO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5V8jDAAAA3QAAAA8AAAAAAAAAAAAA&#10;AAAAoQIAAGRycy9kb3ducmV2LnhtbFBLBQYAAAAABAAEAPkAAACRAwAAAAA=&#10;" strokecolor="red"/>
                  <v:line id="Line 1262" o:spid="_x0000_s2240" style="position:absolute;visibility:visible;mso-wrap-style:square" from="2791,2280" to="279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vJv8EAAADdAAAADwAAAGRycy9kb3ducmV2LnhtbERPTYvCMBC9L/gfwgh7W1M9FKlGEUGQ&#10;Xnatih6HZmyrzaQ0sXb/vREEb/N4nzNf9qYWHbWusqxgPIpAEOdWV1woOOw3P1MQziNrrC2Tgn9y&#10;sFwMvuaYaPvgHXWZL0QIYZeggtL7JpHS5SUZdCPbEAfuYluDPsC2kLrFRwg3tZxEUSwNVhwaSmxo&#10;XVJ+y+5GwXl/TU/rrEsPUSOdqdLx7193VOp72K9mIDz1/iN+u7c6zJ/EMby+CS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q8m/wQAAAN0AAAAPAAAAAAAAAAAAAAAA&#10;AKECAABkcnMvZG93bnJldi54bWxQSwUGAAAAAAQABAD5AAAAjwMAAAAA&#10;" strokecolor="red"/>
                  <v:line id="Line 1263" o:spid="_x0000_s2241" style="position:absolute;visibility:visible;mso-wrap-style:square" from="2793,2280" to="279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dsJMQAAADdAAAADwAAAGRycy9kb3ducmV2LnhtbERPTWvCQBC9F/oflin0VjfxoCW6igQE&#10;yaU1sdTjkB2TaHY2ZLdJ+u+7gtDbPN7nrLeTacVAvWssK4hnEQji0uqGKwWnYv/2DsJ5ZI2tZVLw&#10;Sw62m+enNSbajnykIfeVCCHsElRQe98lUrqyJoNuZjviwF1sb9AH2FdS9ziGcNPKeRQtpMGGQ0ON&#10;HaU1lbf8xyg4F9fsO82H7BR10pkmiz8+hy+lXl+m3QqEp8n/ix/ugw7z54sl3L8JJ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52wkxAAAAN0AAAAPAAAAAAAAAAAA&#10;AAAAAKECAABkcnMvZG93bnJldi54bWxQSwUGAAAAAAQABAD5AAAAkgMAAAAA&#10;" strokecolor="red"/>
                  <v:line id="Line 1264" o:spid="_x0000_s2242" style="position:absolute;visibility:visible;mso-wrap-style:square" from="2795,2280" to="279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j4VsUAAADdAAAADwAAAGRycy9kb3ducmV2LnhtbESPQWvCQBCF7wX/wzKCt7rRg5ToKiII&#10;kks1WupxyI5JNDsbstsY/33nUOhthvfmvW9Wm8E1qqcu1J4NzKYJKOLC25pLA5fz/v0DVIjIFhvP&#10;ZOBFATbr0dsKU+uffKI+j6WSEA4pGqhibFOtQ1GRwzD1LbFoN985jLJ2pbYdPiXcNXqeJAvtsGZp&#10;qLClXUXFI/9xBq7ne/a9y/vskrQ6uDqbfR77L2Mm42G7BBVpiP/mv+uDFfz5QnDlGxlB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j4VsUAAADdAAAADwAAAAAAAAAA&#10;AAAAAAChAgAAZHJzL2Rvd25yZXYueG1sUEsFBgAAAAAEAAQA+QAAAJMDAAAAAA==&#10;" strokecolor="red"/>
                  <v:line id="Line 1265" o:spid="_x0000_s2243" style="position:absolute;visibility:visible;mso-wrap-style:square" from="2797,2280" to="279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RdzcQAAADdAAAADwAAAGRycy9kb3ducmV2LnhtbERPTWvCQBC9F/oflin0VjfxIDa6igQE&#10;yaU1sdTjkB2TaHY2ZLdJ+u+7gtDbPN7nrLeTacVAvWssK4hnEQji0uqGKwWnYv+2BOE8ssbWMin4&#10;JQfbzfPTGhNtRz7SkPtKhBB2CSqove8SKV1Zk0E3sx1x4C62N+gD7CupexxDuGnlPIoW0mDDoaHG&#10;jtKaylv+YxSci2v2neZDdoo66UyTxR+fw5dSry/TbgXC0+T/xQ/3QYf588U73L8JJ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NF3NxAAAAN0AAAAPAAAAAAAAAAAA&#10;AAAAAKECAABkcnMvZG93bnJldi54bWxQSwUGAAAAAAQABAD5AAAAkgMAAAAA&#10;" strokecolor="red"/>
                  <v:line id="Line 1266" o:spid="_x0000_s2244" style="position:absolute;visibility:visible;mso-wrap-style:square" from="2799,2280" to="280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jcUAAADdAAAADwAAAGRycy9kb3ducmV2LnhtbESPQWvCQBCF7wX/wzKCt7rRgy3RVUQQ&#10;JBfbaKnHITsm0exsyK4x/fedQ6G3Gd6b975ZbQbXqJ66UHs2MJsmoIgLb2suDZxP+9d3UCEiW2w8&#10;k4EfCrBZj15WmFr/5E/q81gqCeGQooEqxjbVOhQVOQxT3xKLdvWdwyhrV2rb4VPCXaPnSbLQDmuW&#10;hgpb2lVU3POHM3A53bLvXd5n56TVwdXZ7PjRfxkzGQ/bJahIQ/w3/10frODP34Rf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ijcUAAADdAAAADwAAAAAAAAAA&#10;AAAAAAChAgAAZHJzL2Rvd25yZXYueG1sUEsFBgAAAAAEAAQA+QAAAJMDAAAAAA==&#10;" strokecolor="red"/>
                  <v:line id="Line 1267" o:spid="_x0000_s2245" style="position:absolute;visibility:visible;mso-wrap-style:square" from="2801,2280" to="280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vHFsQAAADdAAAADwAAAGRycy9kb3ducmV2LnhtbERPTWuDQBC9B/oflinkFlc9NMFmE0qg&#10;ULw0MYb2OLhTNXFnxd2q/ffdQiG3ebzP2e5n04mRBtdaVpBEMQjiyuqWawXl+XW1AeE8ssbOMin4&#10;IQf73cNii5m2E59oLHwtQgi7DBU03veZlK5qyKCLbE8cuC87GPQBDrXUA04h3HQyjeMnabDl0NBg&#10;T4eGqlvxbRR8nq/5x6EY8zLupTNtnrwfx4tSy8f55RmEp9nfxf/uNx3mp+sE/r4JJ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m8cWxAAAAN0AAAAPAAAAAAAAAAAA&#10;AAAAAKECAABkcnMvZG93bnJldi54bWxQSwUGAAAAAAQABAD5AAAAkgMAAAAA&#10;" strokecolor="red"/>
                  <v:line id="Line 1268" o:spid="_x0000_s2246" style="position:absolute;visibility:visible;mso-wrap-style:square" from="2803,2280" to="280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lZYcIAAADdAAAADwAAAGRycy9kb3ducmV2LnhtbERPTYvCMBC9L/gfwgje1tQedKlGEUFY&#10;elGrosehGdtqMylNttZ/bxYW9jaP9zmLVW9q0VHrKssKJuMIBHFudcWFgtNx+/kFwnlkjbVlUvAi&#10;B6vl4GOBibZPPlCX+UKEEHYJKii9bxIpXV6SQTe2DXHgbrY16ANsC6lbfIZwU8s4iqbSYMWhocSG&#10;NiXlj+zHKLge7+llk3XpKWqkM1U62e27s1KjYb+eg/DU+3/xn/tbh/nxLIbfb8IJ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lZYcIAAADdAAAADwAAAAAAAAAAAAAA&#10;AAChAgAAZHJzL2Rvd25yZXYueG1sUEsFBgAAAAAEAAQA+QAAAJADAAAAAA==&#10;" strokecolor="red"/>
                  <v:line id="Line 1269" o:spid="_x0000_s2247" style="position:absolute;visibility:visible;mso-wrap-style:square" from="2805,2280" to="280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X8+sIAAADdAAAADwAAAGRycy9kb3ducmV2LnhtbERPTYvCMBC9C/6HMII3TVVwl65RRBCk&#10;F7Uq7nFoZtuuzaQ0sdZ/b4SFvc3jfc5i1ZlKtNS40rKCyTgCQZxZXXKu4Hzajj5BOI+ssbJMCp7k&#10;YLXs9xYYa/vgI7Wpz0UIYRejgsL7OpbSZQUZdGNbEwfuxzYGfYBNLnWDjxBuKjmNork0WHJoKLCm&#10;TUHZLb0bBd+n3+S6SdvkHNXSmTKZ7A/tRanhoFt/gfDU+X/xn3unw/zpxw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X8+sIAAADdAAAADwAAAAAAAAAAAAAA&#10;AAChAgAAZHJzL2Rvd25yZXYueG1sUEsFBgAAAAAEAAQA+QAAAJADAAAAAA==&#10;" strokecolor="red"/>
                  <v:line id="Line 1270" o:spid="_x0000_s2248" style="position:absolute;visibility:visible;mso-wrap-style:square" from="2807,2280" to="280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kjsIAAADdAAAADwAAAGRycy9kb3ducmV2LnhtbERPTYvCMBC9C/6HMII3TRVxl65RRBCk&#10;F7Uq7nFoZtuuzaQ0sdZ/b4SFvc3jfc5i1ZlKtNS40rKCyTgCQZxZXXKu4Hzajj5BOI+ssbJMCp7k&#10;YLXs9xYYa/vgI7Wpz0UIYRejgsL7OpbSZQUZdGNbEwfuxzYGfYBNLnWDjxBuKjmNork0WHJoKLCm&#10;TUHZLb0bBd+n3+S6SdvkHNXSmTKZ7A/tRanhoFt/gfDU+X/xn3unw/zpxw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xkjsIAAADdAAAADwAAAAAAAAAAAAAA&#10;AAChAgAAZHJzL2Rvd25yZXYueG1sUEsFBgAAAAAEAAQA+QAAAJADAAAAAA==&#10;" strokecolor="red"/>
                  <v:line id="Line 1271" o:spid="_x0000_s2249" style="position:absolute;visibility:visible;mso-wrap-style:square" from="2809,2280" to="28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DBFcIAAADdAAAADwAAAGRycy9kb3ducmV2LnhtbERPTYvCMBC9C/6HMII3TRV0l65RRBCk&#10;F7Uq7nFoZtuuzaQ0sdZ/b4SFvc3jfc5i1ZlKtNS40rKCyTgCQZxZXXKu4Hzajj5BOI+ssbJMCp7k&#10;YLXs9xYYa/vgI7Wpz0UIYRejgsL7OpbSZQUZdGNbEwfuxzYGfYBNLnWDjxBuKjmNork0WHJoKLCm&#10;TUHZLb0bBd+n3+S6SdvkHNXSmTKZ7A/tRanhoFt/gfDU+X/xn3unw/zpxw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DBFcIAAADdAAAADwAAAAAAAAAAAAAA&#10;AAChAgAAZHJzL2Rvd25yZXYueG1sUEsFBgAAAAAEAAQA+QAAAJADAAAAAA==&#10;" strokecolor="red"/>
                  <v:line id="Line 1272" o:spid="_x0000_s2250" style="position:absolute;visibility:visible;mso-wrap-style:square" from="2811,2280" to="281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JfYsQAAADdAAAADwAAAGRycy9kb3ducmV2LnhtbERPTWvCQBC9F/oflin0VjfxoCW6igQE&#10;yaU1sdTjkB2TaHY2ZLdJ+u+7gtDbPN7nrLeTacVAvWssK4hnEQji0uqGKwWnYv/2DsJ5ZI2tZVLw&#10;Sw62m+enNSbajnykIfeVCCHsElRQe98lUrqyJoNuZjviwF1sb9AH2FdS9ziGcNPKeRQtpMGGQ0ON&#10;HaU1lbf8xyg4F9fsO82H7BR10pkmiz8+hy+lXl+m3QqEp8n/ix/ugw7z58sF3L8JJ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cl9ixAAAAN0AAAAPAAAAAAAAAAAA&#10;AAAAAKECAABkcnMvZG93bnJldi54bWxQSwUGAAAAAAQABAD5AAAAkgMAAAAA&#10;" strokecolor="red"/>
                  <v:line id="Line 1273" o:spid="_x0000_s2251" style="position:absolute;visibility:visible;mso-wrap-style:square" from="2813,2280" to="281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76+cQAAADdAAAADwAAAGRycy9kb3ducmV2LnhtbERPTWvCQBC9F/oflin01mz00JSYVUQQ&#10;JBdtYqnHITsm0exsyK4x/vtuodDbPN7nZKvJdGKkwbWWFcyiGARxZXXLtYJjuX37AOE8ssbOMil4&#10;kIPV8vkpw1TbO3/SWPhahBB2KSpovO9TKV3VkEEX2Z44cGc7GPQBDrXUA95DuOnkPI7fpcGWQ0OD&#10;PW0aqq7FzSg4lZf8e1OM+THupTNtPtsfxi+lXl+m9QKEp8n/i//cOx3mz5MEfr8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Pvr5xAAAAN0AAAAPAAAAAAAAAAAA&#10;AAAAAKECAABkcnMvZG93bnJldi54bWxQSwUGAAAAAAQABAD5AAAAkgMAAAAA&#10;" strokecolor="red"/>
                  <v:line id="Line 1274" o:spid="_x0000_s2252" style="position:absolute;visibility:visible;mso-wrap-style:square" from="2815,2280" to="281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Fui8UAAADdAAAADwAAAGRycy9kb3ducmV2LnhtbESPQWvCQBCF7wX/wzKCt7rRgy3RVUQQ&#10;JBfbaKnHITsm0exsyK4x/fedQ6G3Gd6b975ZbQbXqJ66UHs2MJsmoIgLb2suDZxP+9d3UCEiW2w8&#10;k4EfCrBZj15WmFr/5E/q81gqCeGQooEqxjbVOhQVOQxT3xKLdvWdwyhrV2rb4VPCXaPnSbLQDmuW&#10;hgpb2lVU3POHM3A53bLvXd5n56TVwdXZ7PjRfxkzGQ/bJahIQ/w3/10frODP3wRX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Fui8UAAADdAAAADwAAAAAAAAAA&#10;AAAAAAChAgAAZHJzL2Rvd25yZXYueG1sUEsFBgAAAAAEAAQA+QAAAJMDAAAAAA==&#10;" strokecolor="red"/>
                  <v:line id="Line 1275" o:spid="_x0000_s2253" style="position:absolute;visibility:visible;mso-wrap-style:square" from="2818,2280" to="28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3LEMIAAADdAAAADwAAAGRycy9kb3ducmV2LnhtbERPTYvCMBC9C/6HMII3TfWgu12jiCBI&#10;L2pV3OPQzLZdm0lpYq3/3ggLe5vH+5zFqjOVaKlxpWUFk3EEgjizuuRcwfm0HX2AcB5ZY2WZFDzJ&#10;wWrZ7y0w1vbBR2pTn4sQwi5GBYX3dSylywoy6Ma2Jg7cj20M+gCbXOoGHyHcVHIaRTNpsOTQUGBN&#10;m4KyW3o3Cr5Pv8l1k7bJOaqlM2Uy2R/ai1LDQbf+AuGp8//iP/dOh/nT+Se8vwkn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3LEMIAAADdAAAADwAAAAAAAAAAAAAA&#10;AAChAgAAZHJzL2Rvd25yZXYueG1sUEsFBgAAAAAEAAQA+QAAAJADAAAAAA==&#10;" strokecolor="red"/>
                  <v:line id="Line 1276" o:spid="_x0000_s2254" style="position:absolute;visibility:visible;mso-wrap-style:square" from="2820,2280" to="282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ISqsUAAADdAAAADwAAAGRycy9kb3ducmV2LnhtbESPQWvCQBCF7wX/wzKCt7rRg0h0FREE&#10;yaU2WupxyI5JNDsbstsY/33nUOhthvfmvW/W28E1qqcu1J4NzKYJKOLC25pLA5fz4X0JKkRki41n&#10;MvCiANvN6G2NqfVP/qQ+j6WSEA4pGqhibFOtQ1GRwzD1LbFoN985jLJ2pbYdPiXcNXqeJAvtsGZp&#10;qLClfUXFI/9xBq7ne/a9z/vskrQ6uDqbfZz6L2Mm42G3AhVpiP/mv+ujFfz5Uv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ISqsUAAADdAAAADwAAAAAAAAAA&#10;AAAAAAChAgAAZHJzL2Rvd25yZXYueG1sUEsFBgAAAAAEAAQA+QAAAJMDAAAAAA==&#10;" strokecolor="red"/>
                  <v:line id="Line 1277" o:spid="_x0000_s2255" style="position:absolute;visibility:visible;mso-wrap-style:square" from="2822,2280" to="282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63McEAAADdAAAADwAAAGRycy9kb3ducmV2LnhtbERPTYvCMBC9L/gfwgh7W9N6WKQaRQRB&#10;etm1KnocmrGtNpPSxFr/vREEb/N4nzNb9KYWHbWusqwgHkUgiHOrKy4U7HfrnwkI55E11pZJwYMc&#10;LOaDrxkm2t55S13mCxFC2CWooPS+SaR0eUkG3cg2xIE729agD7AtpG7xHsJNLcdR9CsNVhwaSmxo&#10;VVJ+zW5GwWl3SY+rrEv3USOdqdL47787KPU97JdTEJ56/xG/3Rsd5o8nMby+C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rcxwQAAAN0AAAAPAAAAAAAAAAAAAAAA&#10;AKECAABkcnMvZG93bnJldi54bWxQSwUGAAAAAAQABAD5AAAAjwMAAAAA&#10;" strokecolor="red"/>
                  <v:line id="Line 1278" o:spid="_x0000_s2256" style="position:absolute;visibility:visible;mso-wrap-style:square" from="2824,2280" to="282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wpRsMAAADdAAAADwAAAGRycy9kb3ducmV2LnhtbERPTWuDQBC9B/oflinkFtd4CGJdQwgU&#10;ipekmtAeB3eqpu6suFtj/323UOhtHu9z8v1iBjHT5HrLCrZRDIK4sbrnVsGlft6kIJxH1jhYJgXf&#10;5GBfPKxyzLS98yvNlW9FCGGXoYLO+zGT0jUdGXSRHYkD92Engz7AqZV6wnsIN4NM4ngnDfYcGjoc&#10;6dhR81l9GQXv9a18O1ZzeYlH6Uxfbk/n+arU+nE5PIHwtPh/8Z/7RYf5SZrA7zfhB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cKUbDAAAA3QAAAA8AAAAAAAAAAAAA&#10;AAAAoQIAAGRycy9kb3ducmV2LnhtbFBLBQYAAAAABAAEAPkAAACRAwAAAAA=&#10;" strokecolor="red"/>
                  <v:line id="Line 1279" o:spid="_x0000_s2257" style="position:absolute;visibility:visible;mso-wrap-style:square" from="2826,2280" to="282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CM3cIAAADdAAAADwAAAGRycy9kb3ducmV2LnhtbERPTYvCMBC9L/gfwgje1lQFka5RRBCk&#10;F7V22T0OzWzbtZmUJtb6740geJvH+5zluje16Kh1lWUFk3EEgji3uuJCQXbefS5AOI+ssbZMCu7k&#10;YL0afCwx1vbGJ+pSX4gQwi5GBaX3TSyly0sy6Ma2IQ7cn20N+gDbQuoWbyHc1HIaRXNpsOLQUGJD&#10;25LyS3o1Cn7P/8nPNu2SLGqkM1UyORy7b6VGw37zBcJT79/il3uvw/zpYgb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CM3cIAAADdAAAADwAAAAAAAAAAAAAA&#10;AAChAgAAZHJzL2Rvd25yZXYueG1sUEsFBgAAAAAEAAQA+QAAAJADAAAAAA==&#10;" strokecolor="red"/>
                  <v:line id="Line 1280" o:spid="_x0000_s2258" style="position:absolute;visibility:visible;mso-wrap-style:square" from="2828,2280" to="283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kUqcIAAADdAAAADwAAAGRycy9kb3ducmV2LnhtbERPTYvCMBC9L/gfwgje1lQRka5RRBCk&#10;F7V22T0OzWzbtZmUJtb6740geJvH+5zluje16Kh1lWUFk3EEgji3uuJCQXbefS5AOI+ssbZMCu7k&#10;YL0afCwx1vbGJ+pSX4gQwi5GBaX3TSyly0sy6Ma2IQ7cn20N+gDbQuoWbyHc1HIaRXNpsOLQUGJD&#10;25LyS3o1Cn7P/8nPNu2SLGqkM1UyORy7b6VGw37zBcJT79/il3uvw/zpYgb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kUqcIAAADdAAAADwAAAAAAAAAAAAAA&#10;AAChAgAAZHJzL2Rvd25yZXYueG1sUEsFBgAAAAAEAAQA+QAAAJADAAAAAA==&#10;" strokecolor="red"/>
                  <v:line id="Line 1281" o:spid="_x0000_s2259" style="position:absolute;visibility:visible;mso-wrap-style:square" from="2830,2280" to="283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WxMsIAAADdAAAADwAAAGRycy9kb3ducmV2LnhtbERPTYvCMBC9L/gfwgje1lRBka5RRBCk&#10;F7V22T0OzWzbtZmUJtb6740geJvH+5zluje16Kh1lWUFk3EEgji3uuJCQXbefS5AOI+ssbZMCu7k&#10;YL0afCwx1vbGJ+pSX4gQwi5GBaX3TSyly0sy6Ma2IQ7cn20N+gDbQuoWbyHc1HIaRXNpsOLQUGJD&#10;25LyS3o1Cn7P/8nPNu2SLGqkM1UyORy7b6VGw37zBcJT79/il3uvw/zpYgb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WxMsIAAADdAAAADwAAAAAAAAAAAAAA&#10;AAChAgAAZHJzL2Rvd25yZXYueG1sUEsFBgAAAAAEAAQA+QAAAJADAAAAAA==&#10;" strokecolor="red"/>
                  <v:line id="Line 1282" o:spid="_x0000_s2260" style="position:absolute;visibility:visible;mso-wrap-style:square" from="2832,2280" to="28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vRcMAAADdAAAADwAAAGRycy9kb3ducmV2LnhtbERPTWvCQBC9C/6HZQredKOHEFJXKUJB&#10;ctEmEXscstMkbXY2ZNeY/ntXKPQ2j/c52/1kOjHS4FrLCtarCARxZXXLtYKyeF8mIJxH1thZJgW/&#10;5GC/m8+2mGp75w8ac1+LEMIuRQWN930qpasaMuhWticO3JcdDPoAh1rqAe8h3HRyE0WxNNhyaGiw&#10;p0ND1U9+Mwo+i+/sesjHrIx66UybrU/n8aLU4mV6ewXhafL/4j/3UYf5mySG5zfhBL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L0XDAAAA3QAAAA8AAAAAAAAAAAAA&#10;AAAAoQIAAGRycy9kb3ducmV2LnhtbFBLBQYAAAAABAAEAPkAAACRAwAAAAA=&#10;" strokecolor="red"/>
                  <v:line id="Line 1283" o:spid="_x0000_s2261" style="position:absolute;visibility:visible;mso-wrap-style:square" from="2834,2280" to="283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K3sIAAADdAAAADwAAAGRycy9kb3ducmV2LnhtbERPTYvCMBC9L/gfwgje1lQPKl2jiCBI&#10;L2rtsnscmtm2azMpTaz13xtB8DaP9znLdW9q0VHrKssKJuMIBHFudcWFguy8+1yAcB5ZY22ZFNzJ&#10;wXo1+FhirO2NT9SlvhAhhF2MCkrvm1hKl5dk0I1tQxy4P9sa9AG2hdQt3kK4qeU0imbSYMWhocSG&#10;tiXll/RqFPye/5OfbdolWdRIZ6pkcjh230qNhv3mC4Sn3r/FL/deh/nTxRy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uK3sIAAADdAAAADwAAAAAAAAAAAAAA&#10;AAChAgAAZHJzL2Rvd25yZXYueG1sUEsFBgAAAAAEAAQA+QAAAJADAAAAAA==&#10;" strokecolor="red"/>
                  <v:line id="Line 1284" o:spid="_x0000_s2262" style="position:absolute;visibility:visible;mso-wrap-style:square" from="2836,2280" to="283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erMUAAADdAAAADwAAAGRycy9kb3ducmV2LnhtbESPQWvCQBCF7wX/wzKCt7rRg0h0FREE&#10;yaU2WupxyI5JNDsbstsY/33nUOhthvfmvW/W28E1qqcu1J4NzKYJKOLC25pLA5fz4X0JKkRki41n&#10;MvCiANvN6G2NqfVP/qQ+j6WSEA4pGqhibFOtQ1GRwzD1LbFoN985jLJ2pbYdPiXcNXqeJAvtsGZp&#10;qLClfUXFI/9xBq7ne/a9z/vskrQ6uDqbfZz6L2Mm42G3AhVpiP/mv+ujFfz5UnD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QerMUAAADdAAAADwAAAAAAAAAA&#10;AAAAAAChAgAAZHJzL2Rvd25yZXYueG1sUEsFBgAAAAAEAAQA+QAAAJMDAAAAAA==&#10;" strokecolor="red"/>
                  <v:line id="Line 1285" o:spid="_x0000_s2263" style="position:absolute;visibility:visible;mso-wrap-style:square" from="2838,2280" to="284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i7N8QAAADdAAAADwAAAGRycy9kb3ducmV2LnhtbERPTWvCQBC9F/oflin01mz0UNKYVUQQ&#10;JBdtYqnHITsm0exsyK4x/vtuodDbPN7nZKvJdGKkwbWWFcyiGARxZXXLtYJjuX1LQDiPrLGzTAoe&#10;5GC1fH7KMNX2zp80Fr4WIYRdigoa7/tUSlc1ZNBFticO3NkOBn2AQy31gPcQbjo5j+N3abDl0NBg&#10;T5uGqmtxMwpO5SX/3hRjfox76Uybz/aH8Uup15dpvQDhafL/4j/3Tof58+QDfr8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Ls3xAAAAN0AAAAPAAAAAAAAAAAA&#10;AAAAAKECAABkcnMvZG93bnJldi54bWxQSwUGAAAAAAQABAD5AAAAkgMAAAAA&#10;" strokecolor="red"/>
                  <v:line id="Line 1286" o:spid="_x0000_s2264" style="position:absolute;visibility:visible;mso-wrap-style:square" from="2840,2280" to="284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uEd8UAAADdAAAADwAAAGRycy9kb3ducmV2LnhtbESPQWvCQBCF7wX/wzKCt7rRg7TRVUQQ&#10;JBfbaKnHITsm0exsyK4x/fedQ6G3Gd6b975ZbQbXqJ66UHs2MJsmoIgLb2suDZxP+9c3UCEiW2w8&#10;k4EfCrBZj15WmFr/5E/q81gqCeGQooEqxjbVOhQVOQxT3xKLdvWdwyhrV2rb4VPCXaPnSbLQDmuW&#10;hgpb2lVU3POHM3A53bLvXd5n56TVwdXZ7PjRfxkzGQ/bJahIQ/w3/10frODP34Vf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uEd8UAAADdAAAADwAAAAAAAAAA&#10;AAAAAAChAgAAZHJzL2Rvd25yZXYueG1sUEsFBgAAAAAEAAQA+QAAAJMDAAAAAA==&#10;" strokecolor="red"/>
                  <v:line id="Line 1287" o:spid="_x0000_s2265" style="position:absolute;visibility:visible;mso-wrap-style:square" from="2842,2280" to="284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ch7MQAAADdAAAADwAAAGRycy9kb3ducmV2LnhtbERPTWuDQBC9B/oflinkFlc9lMRmE0qg&#10;ULw0MYb2OLhTNXFnxd2q/ffdQiG3ebzP2e5n04mRBtdaVpBEMQjiyuqWawXl+XW1BuE8ssbOMin4&#10;IQf73cNii5m2E59oLHwtQgi7DBU03veZlK5qyKCLbE8cuC87GPQBDrXUA04h3HQyjeMnabDl0NBg&#10;T4eGqlvxbRR8nq/5x6EY8zLupTNtnrwfx4tSy8f55RmEp9nfxf/uNx3mp5sE/r4JJ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yHsxAAAAN0AAAAPAAAAAAAAAAAA&#10;AAAAAKECAABkcnMvZG93bnJldi54bWxQSwUGAAAAAAQABAD5AAAAkgMAAAAA&#10;" strokecolor="red"/>
                  <v:line id="Line 1288" o:spid="_x0000_s2266" style="position:absolute;visibility:visible;mso-wrap-style:square" from="2844,2280" to="284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W/m8IAAADdAAAADwAAAGRycy9kb3ducmV2LnhtbERPTYvCMBC9L/gfwgje1tQexK1GEUFY&#10;elGrosehGdtqMylNttZ/bxYW9jaP9zmLVW9q0VHrKssKJuMIBHFudcWFgtNx+zkD4TyyxtoyKXiR&#10;g9Vy8LHARNsnH6jLfCFCCLsEFZTeN4mULi/JoBvbhjhwN9sa9AG2hdQtPkO4qWUcRVNpsOLQUGJD&#10;m5LyR/ZjFFyP9/Syybr0FDXSmSqd7PbdWanRsF/PQXjq/b/4z/2tw/z4K4bfb8IJ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W/m8IAAADdAAAADwAAAAAAAAAAAAAA&#10;AAChAgAAZHJzL2Rvd25yZXYueG1sUEsFBgAAAAAEAAQA+QAAAJADAAAAAA==&#10;" strokecolor="red"/>
                  <v:line id="Line 1289" o:spid="_x0000_s2267" style="position:absolute;visibility:visible;mso-wrap-style:square" from="2846,2280" to="284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aAMIAAADdAAAADwAAAGRycy9kb3ducmV2LnhtbERPTYvCMBC9C/6HMII3TVWQ3a5RRBCk&#10;F7Uq7nFoZtuuzaQ0sdZ/b4SFvc3jfc5i1ZlKtNS40rKCyTgCQZxZXXKu4Hzajj5AOI+ssbJMCp7k&#10;YLXs9xYYa/vgI7Wpz0UIYRejgsL7OpbSZQUZdGNbEwfuxzYGfYBNLnWDjxBuKjmNork0WHJoKLCm&#10;TUHZLb0bBd+n3+S6SdvkHNXSmTKZ7A/tRanhoFt/gfDU+X/xn3unw/zp5w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kaAMIAAADdAAAADwAAAAAAAAAAAAAA&#10;AAChAgAAZHJzL2Rvd25yZXYueG1sUEsFBgAAAAAEAAQA+QAAAJADAAAAAA==&#10;" strokecolor="red"/>
                  <v:line id="Line 1290" o:spid="_x0000_s2268" style="position:absolute;visibility:visible;mso-wrap-style:square" from="2848,2280" to="285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CCdMIAAADdAAAADwAAAGRycy9kb3ducmV2LnhtbERPTYvCMBC9C/6HMII3TRWR3a5RRBCk&#10;F7Uq7nFoZtuuzaQ0sdZ/b4SFvc3jfc5i1ZlKtNS40rKCyTgCQZxZXXKu4Hzajj5AOI+ssbJMCp7k&#10;YLXs9xYYa/vgI7Wpz0UIYRejgsL7OpbSZQUZdGNbEwfuxzYGfYBNLnWDjxBuKjmNork0WHJoKLCm&#10;TUHZLb0bBd+n3+S6SdvkHNXSmTKZ7A/tRanhoFt/gfDU+X/xn3unw/zp5w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CCdMIAAADdAAAADwAAAAAAAAAAAAAA&#10;AAChAgAAZHJzL2Rvd25yZXYueG1sUEsFBgAAAAAEAAQA+QAAAJADAAAAAA==&#10;" strokecolor="red"/>
                  <v:line id="Line 1291" o:spid="_x0000_s2269" style="position:absolute;visibility:visible;mso-wrap-style:square" from="2851,2280" to="28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wn78IAAADdAAAADwAAAGRycy9kb3ducmV2LnhtbERPTYvCMBC9C/6HMII3TRWU3a5RRBCk&#10;F7Uq7nFoZtuuzaQ0sdZ/b4SFvc3jfc5i1ZlKtNS40rKCyTgCQZxZXXKu4Hzajj5AOI+ssbJMCp7k&#10;YLXs9xYYa/vgI7Wpz0UIYRejgsL7OpbSZQUZdGNbEwfuxzYGfYBNLnWDjxBuKjmNork0WHJoKLCm&#10;TUHZLb0bBd+n3+S6SdvkHNXSmTKZ7A/tRanhoFt/gfDU+X/xn3unw/zp5w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wn78IAAADdAAAADwAAAAAAAAAAAAAA&#10;AAChAgAAZHJzL2Rvd25yZXYueG1sUEsFBgAAAAAEAAQA+QAAAJADAAAAAA==&#10;" strokecolor="red"/>
                  <v:line id="Line 1292" o:spid="_x0000_s2270" style="position:absolute;visibility:visible;mso-wrap-style:square" from="2853,2280" to="285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65mMQAAADdAAAADwAAAGRycy9kb3ducmV2LnhtbERPTWvCQBC9F/oflin0VjfxIDa6igQE&#10;yaU1sdTjkB2TaHY2ZLdJ+u+7gtDbPN7nrLeTacVAvWssK4hnEQji0uqGKwWnYv+2BOE8ssbWMin4&#10;JQfbzfPTGhNtRz7SkPtKhBB2CSqove8SKV1Zk0E3sx1x4C62N+gD7CupexxDuGnlPIoW0mDDoaHG&#10;jtKaylv+YxSci2v2neZDdoo66UyTxR+fw5dSry/TbgXC0+T/xQ/3QYf58/cF3L8JJ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rmYxAAAAN0AAAAPAAAAAAAAAAAA&#10;AAAAAKECAABkcnMvZG93bnJldi54bWxQSwUGAAAAAAQABAD5AAAAkgMAAAAA&#10;" strokecolor="red"/>
                  <v:line id="Line 1293" o:spid="_x0000_s2271" style="position:absolute;visibility:visible;mso-wrap-style:square" from="2855,2280" to="285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IcA8IAAADdAAAADwAAAGRycy9kb3ducmV2LnhtbERPTYvCMBC9C/6HMII3TfWgu12jiCBI&#10;L2pV3OPQzLZdm0lpYq3/3ggLe5vH+5zFqjOVaKlxpWUFk3EEgjizuuRcwfm0HX2AcB5ZY2WZFDzJ&#10;wWrZ7y0w1vbBR2pTn4sQwi5GBYX3dSylywoy6Ma2Jg7cj20M+gCbXOoGHyHcVHIaRTNpsOTQUGBN&#10;m4KyW3o3Cr5Pv8l1k7bJOaqlM2Uy2R/ai1LDQbf+AuGp8//iP/dOh/nTzzm8vwkn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IcA8IAAADdAAAADwAAAAAAAAAAAAAA&#10;AAChAgAAZHJzL2Rvd25yZXYueG1sUEsFBgAAAAAEAAQA+QAAAJADAAAAAA==&#10;" strokecolor="red"/>
                  <v:line id="Line 1294" o:spid="_x0000_s2272" style="position:absolute;visibility:visible;mso-wrap-style:square" from="2857,2280" to="285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2IccUAAADdAAAADwAAAGRycy9kb3ducmV2LnhtbESPQWvCQBCF7wX/wzKCt7rRg7TRVUQQ&#10;JBfbaKnHITsm0exsyK4x/fedQ6G3Gd6b975ZbQbXqJ66UHs2MJsmoIgLb2suDZxP+9c3UCEiW2w8&#10;k4EfCrBZj15WmFr/5E/q81gqCeGQooEqxjbVOhQVOQxT3xKLdvWdwyhrV2rb4VPCXaPnSbLQDmuW&#10;hgpb2lVU3POHM3A53bLvXd5n56TVwdXZ7PjRfxkzGQ/bJahIQ/w3/10frODP3wVX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2IccUAAADdAAAADwAAAAAAAAAA&#10;AAAAAAChAgAAZHJzL2Rvd25yZXYueG1sUEsFBgAAAAAEAAQA+QAAAJMDAAAAAA==&#10;" strokecolor="red"/>
                  <v:line id="Line 1295" o:spid="_x0000_s2273" style="position:absolute;visibility:visible;mso-wrap-style:square" from="2859,2280" to="286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6sIAAADdAAAADwAAAGRycy9kb3ducmV2LnhtbERPTYvCMBC9L/gfwgje1lQPol2jiCBI&#10;L2rtsnscmtm2azMpTaz13xtB8DaP9znLdW9q0VHrKssKJuMIBHFudcWFguy8+5yDcB5ZY22ZFNzJ&#10;wXo1+FhirO2NT9SlvhAhhF2MCkrvm1hKl5dk0I1tQxy4P9sa9AG2hdQt3kK4qeU0imbSYMWhocSG&#10;tiXll/RqFPye/5OfbdolWdRIZ6pkcjh230qNhv3mC4Sn3r/FL/deh/nTxQK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Et6sIAAADdAAAADwAAAAAAAAAAAAAA&#10;AAChAgAAZHJzL2Rvd25yZXYueG1sUEsFBgAAAAAEAAQA+QAAAJADAAAAAA==&#10;" strokecolor="red"/>
                  <v:line id="Line 1296" o:spid="_x0000_s2274" style="position:absolute;visibility:visible;mso-wrap-style:square" from="2861,2280" to="286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ebcYAAADdAAAADwAAAGRycy9kb3ducmV2LnhtbESPQWvCQBCF74X+h2WE3uquFopEVxGh&#10;ILm0jUp7HLJjEs3Ohuw2pv++cyh4m+G9ee+b1Wb0rRqoj01gC7OpAUVcBtdwZeF4eHtegIoJ2WEb&#10;mCz8UoTN+vFhhZkLN/6koUiVkhCOGVqoU+oyrWNZk8c4DR2xaOfQe0yy9pV2Pd4k3Ld6bsyr9tiw&#10;NNTY0a6m8lr8eAvfh0v+tSuG/Gg6HX2Tz94/hpO1T5NxuwSVaEx38//13gn+ixF++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wHm3GAAAA3QAAAA8AAAAAAAAA&#10;AAAAAAAAoQIAAGRycy9kb3ducmV2LnhtbFBLBQYAAAAABAAEAPkAAACUAwAAAAA=&#10;" strokecolor="red"/>
                  <v:line id="Line 1297" o:spid="_x0000_s2275" style="position:absolute;visibility:visible;mso-wrap-style:square" from="2863,2280" to="286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y79sMAAADdAAAADwAAAGRycy9kb3ducmV2LnhtbERPTWvCQBC9F/wPywi91d0oSImuIoIg&#10;uVijpR6H7JhEs7Mhu8b033cLhd7m8T5nuR5sI3rqfO1YQzJRIIgLZ2ouNZxPu7d3ED4gG2wck4Zv&#10;8rBejV6WmBr35CP1eShFDGGfooYqhDaV0hcVWfQT1xJH7uo6iyHCrpSmw2cMt42cKjWXFmuODRW2&#10;tK2ouOcPq+FyumVf27zPzqqV3tZZcvjoP7V+HQ+bBYhAQ/gX/7n3Js6fqQR+v4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8u/bDAAAA3QAAAA8AAAAAAAAAAAAA&#10;AAAAoQIAAGRycy9kb3ducmV2LnhtbFBLBQYAAAAABAAEAPkAAACRAwAAAAA=&#10;" strokecolor="red"/>
                  <v:line id="Line 1298" o:spid="_x0000_s2276" style="position:absolute;visibility:visible;mso-wrap-style:square" from="2865,2280" to="286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4lgcMAAADdAAAADwAAAGRycy9kb3ducmV2LnhtbERPTWvCQBC9F/wPywi91V0VikRXEUEo&#10;udjGiB6H7JhEs7Mhu43pv+8WCt7m8T5ntRlsI3rqfO1Yw3SiQBAXztRcasiP+7cFCB+QDTaOScMP&#10;edisRy8rTIx78Bf1WShFDGGfoIYqhDaR0hcVWfQT1xJH7uo6iyHCrpSmw0cMt42cKfUuLdYcGyps&#10;aVdRcc++rYbL8Zaed1mf5qqV3tbp9PDZn7R+HQ/bJYhAQ3iK/90fJs6fqxn8fR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uJYHDAAAA3QAAAA8AAAAAAAAAAAAA&#10;AAAAoQIAAGRycy9kb3ducmV2LnhtbFBLBQYAAAAABAAEAPkAAACRAwAAAAA=&#10;" strokecolor="red"/>
                  <v:line id="Line 1299" o:spid="_x0000_s2277" style="position:absolute;visibility:visible;mso-wrap-style:square" from="2867,2280" to="28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AGsMAAADdAAAADwAAAGRycy9kb3ducmV2LnhtbERPTWvCQBC9C/6HZQRvuqtCKambIIIg&#10;udRGRY9Ddpqkzc6G7Dam/75bKPQ2j/c522y0rRio941jDaulAkFcOtNwpeFyPiyeQfiAbLB1TBq+&#10;yUOWTidbTIx78BsNRahEDGGfoIY6hC6R0pc1WfRL1xFH7t31FkOEfSVNj48Yblu5VupJWmw4NtTY&#10;0b6m8rP4shru54/8ti+G/KI66W2Tr15Pw1Xr+WzcvYAINIZ/8Z/7aOL8jdrA7zfxB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igBrDAAAA3QAAAA8AAAAAAAAAAAAA&#10;AAAAoQIAAGRycy9kb3ducmV2LnhtbFBLBQYAAAAABAAEAPkAAACRAwAAAAA=&#10;" strokecolor="red"/>
                  <v:line id="Line 1300" o:spid="_x0000_s2278" style="position:absolute;visibility:visible;mso-wrap-style:square" from="2869,2280" to="287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sYbsQAAADdAAAADwAAAGRycy9kb3ducmV2LnhtbERPTWvCQBC9C/0Pywi96W5skZK6BhEK&#10;kktrtLTHITtNotnZkN3G9N93BcHbPN7nrLLRtmKg3jeONSRzBYK4dKbhSsPx8DZ7AeEDssHWMWn4&#10;Iw/Z+mGywtS4C+9pKEIlYgj7FDXUIXSplL6syaKfu444cj+utxgi7CtperzEcNvKhVJLabHh2FBj&#10;R9uaynPxazV8H07517YY8qPqpLdNnrx/DJ9aP07HzSuIQGO4i2/unYnzn9Qz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xhuxAAAAN0AAAAPAAAAAAAAAAAA&#10;AAAAAKECAABkcnMvZG93bnJldi54bWxQSwUGAAAAAAQABAD5AAAAkgMAAAAA&#10;" strokecolor="red"/>
                  <v:line id="Line 1301" o:spid="_x0000_s2279" style="position:absolute;visibility:visible;mso-wrap-style:square" from="2871,2280" to="28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e99cQAAADdAAAADwAAAGRycy9kb3ducmV2LnhtbERPTWvCQBC9C/0Pywi96W4slZK6BhEK&#10;kktrtLTHITtNotnZkN3G9N93BcHbPN7nrLLRtmKg3jeONSRzBYK4dKbhSsPx8DZ7AeEDssHWMWn4&#10;Iw/Z+mGywtS4C+9pKEIlYgj7FDXUIXSplL6syaKfu444cj+utxgi7CtperzEcNvKhVJLabHh2FBj&#10;R9uaynPxazV8H07517YY8qPqpLdNnrx/DJ9aP07HzSuIQGO4i2/unYnzn9Qz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R731xAAAAN0AAAAPAAAAAAAAAAAA&#10;AAAAAKECAABkcnMvZG93bnJldi54bWxQSwUGAAAAAAQABAD5AAAAkgMAAAAA&#10;" strokecolor="red"/>
                  <v:line id="Line 1302" o:spid="_x0000_s2280" style="position:absolute;visibility:visible;mso-wrap-style:square" from="2873,2280" to="287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jgsMAAADdAAAADwAAAGRycy9kb3ducmV2LnhtbERPTWvCQBC9F/wPywje6q4VpKRugghC&#10;yaU1RvQ4ZKdJ2uxsyG5j+u/dQqG3ebzP2WaT7cRIg28da1gtFQjiypmWaw3l6fD4DMIHZIOdY9Lw&#10;Qx6ydPawxcS4Gx9pLEItYgj7BDU0IfSJlL5qyKJfup44ch9usBgiHGppBrzFcNvJJ6U20mLLsaHB&#10;nvYNVV/Ft9VwPX3ml30x5qXqpbdtvnp7H89aL+bT7gVEoCn8i//crybOX6sN/H4TT5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VI4LDAAAA3QAAAA8AAAAAAAAAAAAA&#10;AAAAoQIAAGRycy9kb3ducmV2LnhtbFBLBQYAAAAABAAEAPkAAACRAwAAAAA=&#10;" strokecolor="red"/>
                  <v:line id="Line 1303" o:spid="_x0000_s2281" style="position:absolute;visibility:visible;mso-wrap-style:square" from="2875,2280" to="287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mGGcQAAADdAAAADwAAAGRycy9kb3ducmV2LnhtbERPTWvCQBC9C/0Pywi96W4s1JK6BhEK&#10;kktrtLTHITtNotnZkN3G9N93BcHbPN7nrLLRtmKg3jeONSRzBYK4dKbhSsPx8DZ7AeEDssHWMWn4&#10;Iw/Z+mGywtS4C+9pKEIlYgj7FDXUIXSplL6syaKfu444cj+utxgi7CtperzEcNvKhVLP0mLDsaHG&#10;jrY1lefi12r4Ppzyr20x5EfVSW+bPHn/GD61fpyOm1cQgcZwF9/cOxPnP6kl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2YYZxAAAAN0AAAAPAAAAAAAAAAAA&#10;AAAAAKECAABkcnMvZG93bnJldi54bWxQSwUGAAAAAAQABAD5AAAAkgMAAAAA&#10;" strokecolor="red"/>
                  <v:line id="Line 1304" o:spid="_x0000_s2282" style="position:absolute;visibility:visible;mso-wrap-style:square" from="2877,2280" to="28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YSa8YAAADdAAAADwAAAGRycy9kb3ducmV2LnhtbESPQWvCQBCF74X+h2WE3uquFopEVxGh&#10;ILm0jUp7HLJjEs3Ohuw2pv++cyh4m+G9ee+b1Wb0rRqoj01gC7OpAUVcBtdwZeF4eHtegIoJ2WEb&#10;mCz8UoTN+vFhhZkLN/6koUiVkhCOGVqoU+oyrWNZk8c4DR2xaOfQe0yy9pV2Pd4k3Ld6bsyr9tiw&#10;NNTY0a6m8lr8eAvfh0v+tSuG/Gg6HX2Tz94/hpO1T5NxuwSVaEx38//13gn+ixFc+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GEmvGAAAA3QAAAA8AAAAAAAAA&#10;AAAAAAAAoQIAAGRycy9kb3ducmV2LnhtbFBLBQYAAAAABAAEAPkAAACUAwAAAAA=&#10;" strokecolor="red"/>
                  <v:line id="Line 1305" o:spid="_x0000_s2283" style="position:absolute;visibility:visible;mso-wrap-style:square" from="2879,2280" to="288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q38MQAAADdAAAADwAAAGRycy9kb3ducmV2LnhtbERPTWvCQBC9C/0Pywi96W4sFJu6BhEK&#10;kktrtLTHITtNotnZkN3G9N93BcHbPN7nrLLRtmKg3jeONSRzBYK4dKbhSsPx8DZbgvAB2WDrmDT8&#10;kYds/TBZYWrchfc0FKESMYR9ihrqELpUSl/WZNHPXUccuR/XWwwR9pU0PV5iuG3lQqlnabHh2FBj&#10;R9uaynPxazV8H07517YY8qPqpLdNnrx/DJ9aP07HzSuIQGO4i2/unYnzn9QL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rfwxAAAAN0AAAAPAAAAAAAAAAAA&#10;AAAAAKECAABkcnMvZG93bnJldi54bWxQSwUGAAAAAAQABAD5AAAAkgMAAAAA&#10;" strokecolor="red"/>
                  <v:line id="Line 1306" o:spid="_x0000_s2284" style="position:absolute;visibility:visible;mso-wrap-style:square" from="2882,2280" to="288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IsMYAAADdAAAADwAAAGRycy9kb3ducmV2LnhtbESPQWvCQBCF7wX/wzKCt7pJBZHUVUQQ&#10;Si5to6LHITtN0mZnQ3Yb03/fOQjeZnhv3vtmvR1dqwbqQ+PZQDpPQBGX3jZcGTgdD88rUCEiW2w9&#10;k4E/CrDdTJ7WmFl/408ailgpCeGQoYE6xi7TOpQ1OQxz3xGL9uV7h1HWvtK2x5uEu1a/JMlSO2xY&#10;GmrsaF9T+VP8OgPX43d+2RdDfko6HVyTp+8fw9mY2XTcvYKKNMaH+X79ZgV/kQq/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piLDGAAAA3QAAAA8AAAAAAAAA&#10;AAAAAAAAoQIAAGRycy9kb3ducmV2LnhtbFBLBQYAAAAABAAEAPkAAACUAwAAAAA=&#10;" strokecolor="red"/>
                  <v:line id="Line 1307" o:spid="_x0000_s2285" style="position:absolute;visibility:visible;mso-wrap-style:square" from="2884,2280" to="288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UtK8MAAADdAAAADwAAAGRycy9kb3ducmV2LnhtbERPTWuDQBC9B/IflgnkFldbKMVmE0og&#10;ELw0VUt7HNyp2rqz4m7V/PtsINDbPN7nbPez6cRIg2stK0iiGARxZXXLtYKyOG6eQTiPrLGzTAou&#10;5GC/Wy62mGo78TuNua9FCGGXooLG+z6V0lUNGXSR7YkD920Hgz7AoZZ6wCmEm04+xPGTNNhyaGiw&#10;p0ND1W/+ZxR8FT/Z5yEfszLupTNtlrydxw+l1qv59QWEp9n/i+/ukw7zH5MEbt+EE+Tu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lLSvDAAAA3QAAAA8AAAAAAAAAAAAA&#10;AAAAoQIAAGRycy9kb3ducmV2LnhtbFBLBQYAAAAABAAEAPkAAACRAwAAAAA=&#10;" strokecolor="red"/>
                  <v:line id="Line 1308" o:spid="_x0000_s2286" style="position:absolute;visibility:visible;mso-wrap-style:square" from="2886,2280" to="288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ezXMMAAADdAAAADwAAAGRycy9kb3ducmV2LnhtbERPTWuDQBC9B/oflinkFlcthGCzCSVQ&#10;KF6aGEN7HNypmriz4m7V/vtuoZDbPN7nbPez6cRIg2stK0iiGARxZXXLtYLy/LragHAeWWNnmRT8&#10;kIP97mGxxUzbiU80Fr4WIYRdhgoa7/tMSlc1ZNBFticO3JcdDPoAh1rqAacQbjqZxvFaGmw5NDTY&#10;06Gh6lZ8GwWf52v+cSjGvIx76UybJ+/H8aLU8nF+eQbhafZ38b/7TYf5T0kK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3s1zDAAAA3QAAAA8AAAAAAAAAAAAA&#10;AAAAoQIAAGRycy9kb3ducmV2LnhtbFBLBQYAAAAABAAEAPkAAACRAwAAAAA=&#10;" strokecolor="red"/>
                  <v:line id="Line 1309" o:spid="_x0000_s2287" style="position:absolute;visibility:visible;mso-wrap-style:square" from="2888,2280" to="289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sWx8IAAADdAAAADwAAAGRycy9kb3ducmV2LnhtbERPTYvCMBC9L/gfwgje1rQKy1KNIoIg&#10;vehWRY9DM7bVZlKaWLv/fiMIe5vH+5z5sje16Kh1lWUF8TgCQZxbXXGh4HjYfH6DcB5ZY22ZFPyS&#10;g+Vi8DHHRNsn/1CX+UKEEHYJKii9bxIpXV6SQTe2DXHgrrY16ANsC6lbfIZwU8tJFH1JgxWHhhIb&#10;WpeU37OHUXA53NLzOuvSY9RIZ6o03u27k1KjYb+agfDU+3/x273VYf40nsLrm3C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sWx8IAAADdAAAADwAAAAAAAAAAAAAA&#10;AAChAgAAZHJzL2Rvd25yZXYueG1sUEsFBgAAAAAEAAQA+QAAAJADAAAAAA==&#10;" strokecolor="red"/>
                  <v:line id="Line 1310" o:spid="_x0000_s2288" style="position:absolute;visibility:visible;mso-wrap-style:square" from="2890,2280" to="289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KOs8MAAADdAAAADwAAAGRycy9kb3ducmV2LnhtbERPTWvCQBC9F/wPyxS81U2qSImuUgSh&#10;5KLGlPY4ZMckbXY2ZNcY/70rCN7m8T5nuR5MI3rqXG1ZQTyJQBAXVtdcKsiP27cPEM4ja2wsk4Ir&#10;OVivRi9LTLS98IH6zJcihLBLUEHlfZtI6YqKDLqJbYkDd7KdQR9gV0rd4SWEm0a+R9FcGqw5NFTY&#10;0qai4j87GwW/x7/0Z5P1aR610pk6jXf7/lup8evwuQDhafBP8cP9pcP8aTyD+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SjrPDAAAA3QAAAA8AAAAAAAAAAAAA&#10;AAAAoQIAAGRycy9kb3ducmV2LnhtbFBLBQYAAAAABAAEAPkAAACRAwAAAAA=&#10;" strokecolor="red"/>
                  <v:line id="Line 1311" o:spid="_x0000_s2289" style="position:absolute;visibility:visible;mso-wrap-style:square" from="2892,2280" to="289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4rKMMAAADdAAAADwAAAGRycy9kb3ducmV2LnhtbERPTWvCQBC9F/wPyxS81U0qSomuUgSh&#10;5KLGlPY4ZMckbXY2ZNcY/70rCN7m8T5nuR5MI3rqXG1ZQTyJQBAXVtdcKsiP27cPEM4ja2wsk4Ir&#10;OVivRi9LTLS98IH6zJcihLBLUEHlfZtI6YqKDLqJbYkDd7KdQR9gV0rd4SWEm0a+R9FcGqw5NFTY&#10;0qai4j87GwW/x7/0Z5P1aR610pk6jXf7/lup8evwuQDhafBP8cP9pcP8aTyD+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eKyjDAAAA3QAAAA8AAAAAAAAAAAAA&#10;AAAAoQIAAGRycy9kb3ducmV2LnhtbFBLBQYAAAAABAAEAPkAAACRAwAAAAA=&#10;" strokecolor="red"/>
                  <v:line id="Line 1312" o:spid="_x0000_s2290" style="position:absolute;visibility:visible;mso-wrap-style:square" from="2894,2280" to="289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y1X8IAAADdAAAADwAAAGRycy9kb3ducmV2LnhtbERPTYvCMBC9L/gfwgje1rQKItUoIgjS&#10;i7tV0ePQjG21mZQm1u6/3ywseJvH+5zluje16Kh1lWUF8TgCQZxbXXGh4HTcfc5BOI+ssbZMCn7I&#10;wXo1+Fhiou2Lv6nLfCFCCLsEFZTeN4mULi/JoBvbhjhwN9sa9AG2hdQtvkK4qeUkimbSYMWhocSG&#10;tiXlj+xpFFyP9/Syzbr0FDXSmSqND1/dWanRsN8sQHjq/Vv8797rMH8az+D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y1X8IAAADdAAAADwAAAAAAAAAAAAAA&#10;AAChAgAAZHJzL2Rvd25yZXYueG1sUEsFBgAAAAAEAAQA+QAAAJADAAAAAA==&#10;" strokecolor="red"/>
                  <v:line id="Line 1313" o:spid="_x0000_s2291" style="position:absolute;visibility:visible;mso-wrap-style:square" from="2896,2280" to="289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AQxMMAAADdAAAADwAAAGRycy9kb3ducmV2LnhtbERPTWvCQBC9F/wPyxS81U0qaImuUgSh&#10;5KLGlPY4ZMckbXY2ZNcY/70rCN7m8T5nuR5MI3rqXG1ZQTyJQBAXVtdcKsiP27cPEM4ja2wsk4Ir&#10;OVivRi9LTLS98IH6zJcihLBLUEHlfZtI6YqKDLqJbYkDd7KdQR9gV0rd4SWEm0a+R9FMGqw5NFTY&#10;0qai4j87GwW/x7/0Z5P1aR610pk6jXf7/lup8evwuQDhafBP8cP9pcP8aTyH+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AEMTDAAAA3QAAAA8AAAAAAAAAAAAA&#10;AAAAoQIAAGRycy9kb3ducmV2LnhtbFBLBQYAAAAABAAEAPkAAACRAwAAAAA=&#10;" strokecolor="red"/>
                  <v:line id="Line 1314" o:spid="_x0000_s2292" style="position:absolute;visibility:visible;mso-wrap-style:square" from="2898,2280" to="290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EtsYAAADdAAAADwAAAGRycy9kb3ducmV2LnhtbESPQWvCQBCF7wX/wzKCt7pJBZHUVUQQ&#10;Si5to6LHITtN0mZnQ3Yb03/fOQjeZnhv3vtmvR1dqwbqQ+PZQDpPQBGX3jZcGTgdD88rUCEiW2w9&#10;k4E/CrDdTJ7WmFl/408ailgpCeGQoYE6xi7TOpQ1OQxz3xGL9uV7h1HWvtK2x5uEu1a/JMlSO2xY&#10;GmrsaF9T+VP8OgPX43d+2RdDfko6HVyTp+8fw9mY2XTcvYKKNMaH+X79ZgV/kQqu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fhLbGAAAA3QAAAA8AAAAAAAAA&#10;AAAAAAAAoQIAAGRycy9kb3ducmV2LnhtbFBLBQYAAAAABAAEAPkAAACUAwAAAAA=&#10;" strokecolor="red"/>
                  <v:line id="Line 1315" o:spid="_x0000_s2293" style="position:absolute;visibility:visible;mso-wrap-style:square" from="2900,2280" to="290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MhLcMAAADdAAAADwAAAGRycy9kb3ducmV2LnhtbERPTWvCQBC9F/wPyxS81U0qiI2uUgSh&#10;5KLGlPY4ZMckbXY2ZNcY/70rCN7m8T5nuR5MI3rqXG1ZQTyJQBAXVtdcKsiP27c5COeRNTaWScGV&#10;HKxXo5clJtpe+EB95ksRQtglqKDyvk2kdEVFBt3EtsSBO9nOoA+wK6Xu8BLCTSPfo2gmDdYcGips&#10;aVNR8Z+djYLf41/6s8n6NI9a6Uydxrt9/63U+HX4XIDwNPin+OH+0mH+NP6A+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TIS3DAAAA3QAAAA8AAAAAAAAAAAAA&#10;AAAAoQIAAGRycy9kb3ducmV2LnhtbFBLBQYAAAAABAAEAPkAAACRAwAAAAA=&#10;" strokecolor="red"/>
                  <v:line id="Line 1316" o:spid="_x0000_s2294" style="position:absolute;visibility:visible;mso-wrap-style:square" from="2902,2280" to="290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CDcUAAADdAAAADwAAAGRycy9kb3ducmV2LnhtbESPQWvCQBCF7wX/wzKCt7pRoZToKiII&#10;kotttNTjkB2TaHY2ZNeY/vvOodDbDO/Ne9+sNoNrVE9dqD0bmE0TUMSFtzWXBs6n/es7qBCRLTae&#10;ycAPBdisRy8rTK1/8if1eSyVhHBI0UAVY5tqHYqKHIapb4lFu/rOYZS1K7Xt8CnhrtHzJHnTDmuW&#10;hgpb2lVU3POHM3A53bLvXd5n56TVwdXZ7PjRfxkzGQ/bJahIQ/w3/10frOAv5sIv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VCDcUAAADdAAAADwAAAAAAAAAA&#10;AAAAAAChAgAAZHJzL2Rvd25yZXYueG1sUEsFBgAAAAAEAAQA+QAAAJMDAAAAAA==&#10;" strokecolor="red"/>
                  <v:line id="Line 1317" o:spid="_x0000_s2295" style="position:absolute;visibility:visible;mso-wrap-style:square" from="2904,2280" to="290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nnlsMAAADdAAAADwAAAGRycy9kb3ducmV2LnhtbERPTWuDQBC9B/oflinkFlcthGCzCSVQ&#10;KF6aGEN7HNypmriz4m7V/vtuoZDbPN7nbPez6cRIg2stK0iiGARxZXXLtYLy/LragHAeWWNnmRT8&#10;kIP97mGxxUzbiU80Fr4WIYRdhgoa7/tMSlc1ZNBFticO3JcdDPoAh1rqAacQbjqZxvFaGmw5NDTY&#10;06Gh6lZ8GwWf52v+cSjGvIx76UybJ+/H8aLU8nF+eQbhafZ38b/7TYf5T2kC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J55bDAAAA3QAAAA8AAAAAAAAAAAAA&#10;AAAAoQIAAGRycy9kb3ducmV2LnhtbFBLBQYAAAAABAAEAPkAAACRAwAAAAA=&#10;" strokecolor="red"/>
                  <v:line id="Line 1318" o:spid="_x0000_s2296" style="position:absolute;visibility:visible;mso-wrap-style:square" from="2906,2280" to="290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t54cIAAADdAAAADwAAAGRycy9kb3ducmV2LnhtbERPTYvCMBC9L/gfwgje1tQKslSjiCAs&#10;vahV0ePQjG21mZQmW+u/NwsLe5vH+5zFqje16Kh1lWUFk3EEgji3uuJCwem4/fwC4TyyxtoyKXiR&#10;g9Vy8LHARNsnH6jLfCFCCLsEFZTeN4mULi/JoBvbhjhwN9sa9AG2hdQtPkO4qWUcRTNpsOLQUGJD&#10;m5LyR/ZjFFyP9/Syybr0FDXSmSqd7PbdWanRsF/PQXjq/b/4z/2tw/xpHMPvN+EE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t54cIAAADdAAAADwAAAAAAAAAAAAAA&#10;AAChAgAAZHJzL2Rvd25yZXYueG1sUEsFBgAAAAAEAAQA+QAAAJADAAAAAA==&#10;" strokecolor="red"/>
                  <v:line id="Line 1319" o:spid="_x0000_s2297" style="position:absolute;visibility:visible;mso-wrap-style:square" from="2908,2280" to="291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cesMAAADdAAAADwAAAGRycy9kb3ducmV2LnhtbERPTWvCQBC9F/oflin0VjdRkBJdRQKC&#10;5NKaWOpxyI5JNDsbstsk/fddQehtHu9z1tvJtGKg3jWWFcSzCARxaXXDlYJTsX97B+E8ssbWMin4&#10;JQfbzfPTGhNtRz7SkPtKhBB2CSqove8SKV1Zk0E3sx1x4C62N+gD7CupexxDuGnlPIqW0mDDoaHG&#10;jtKaylv+YxSci2v2neZDdoo66UyTxR+fw5dSry/TbgXC0+T/xQ/3QYf5i/kC7t+EE+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X3HrDAAAA3QAAAA8AAAAAAAAAAAAA&#10;AAAAoQIAAGRycy9kb3ducmV2LnhtbFBLBQYAAAAABAAEAPkAAACRAwAAAAA=&#10;" strokecolor="red"/>
                  <v:line id="Line 1320" o:spid="_x0000_s2298" style="position:absolute;visibility:visible;mso-wrap-style:square" from="2910,2280" to="291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5EDsMAAADdAAAADwAAAGRycy9kb3ducmV2LnhtbERPS4vCMBC+C/6HMII3TX2wLF2jiCBI&#10;L2pV3OPQzLZdm0lpYq3/3ggLe5uP7zmLVWcq0VLjSssKJuMIBHFmdcm5gvNpO/oE4TyyxsoyKXiS&#10;g9Wy31tgrO2Dj9SmPhchhF2MCgrv61hKlxVk0I1tTRy4H9sY9AE2udQNPkK4qeQ0ij6kwZJDQ4E1&#10;bQrKbundKPg+/SbXTdom56iWzpTJZH9oL0oNB936C4Snzv+L/9w7HebPpnN4fxNO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A7DAAAA3QAAAA8AAAAAAAAAAAAA&#10;AAAAoQIAAGRycy9kb3ducmV2LnhtbFBLBQYAAAAABAAEAPkAAACRAwAAAAA=&#10;" strokecolor="red"/>
                  <v:line id="Line 1321" o:spid="_x0000_s2299" style="position:absolute;visibility:visible;mso-wrap-style:square" from="2913,2280" to="291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hlcIAAADdAAAADwAAAGRycy9kb3ducmV2LnhtbERPTYvCMBC9C/6HMII3TVVclq5RRBCk&#10;F7Uq7nFoZtuuzaQ0sdZ/b4SFvc3jfc5i1ZlKtNS40rKCyTgCQZxZXXKu4Hzajj5BOI+ssbJMCp7k&#10;YLXs9xYYa/vgI7Wpz0UIYRejgsL7OpbSZQUZdGNbEwfuxzYGfYBNLnWDjxBuKjmNog9psOTQUGBN&#10;m4KyW3o3Cr5Pv8l1k7bJOaqlM2Uy2R/ai1LDQbf+AuGp8//iP/dOh/mz6R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LhlcIAAADdAAAADwAAAAAAAAAAAAAA&#10;AAChAgAAZHJzL2Rvd25yZXYueG1sUEsFBgAAAAAEAAQA+QAAAJADAAAAAA==&#10;" strokecolor="red"/>
                  <v:line id="Line 1322" o:spid="_x0000_s2300" style="position:absolute;visibility:visible;mso-wrap-style:square" from="2915,2280" to="291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B/4sMAAADdAAAADwAAAGRycy9kb3ducmV2LnhtbERPTWvCQBC9F/oflin01my0EErMKiII&#10;kos2sdTjkB2TaHY2ZNcY/323UOhtHu9zstVkOjHS4FrLCmZRDIK4srrlWsGx3L59gHAeWWNnmRQ8&#10;yMFq+fyUYartnT9pLHwtQgi7FBU03veplK5qyKCLbE8cuLMdDPoAh1rqAe8h3HRyHseJNNhyaGiw&#10;p01D1bW4GQWn8pJ/b4oxP8a9dKbNZ/vD+KXU68u0XoDwNPl/8Z97p8P893kC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gf+LDAAAA3QAAAA8AAAAAAAAAAAAA&#10;AAAAoQIAAGRycy9kb3ducmV2LnhtbFBLBQYAAAAABAAEAPkAAACRAwAAAAA=&#10;" strokecolor="red"/>
                  <v:line id="Line 1323" o:spid="_x0000_s2301" style="position:absolute;visibility:visible;mso-wrap-style:square" from="2917,2280" to="291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aecIAAADdAAAADwAAAGRycy9kb3ducmV2LnhtbERPTYvCMBC9C/6HMII3TVVwl65RRBCk&#10;F7Uq7nFoZtuuzaQ0sdZ/b4SFvc3jfc5i1ZlKtNS40rKCyTgCQZxZXXKu4Hzajj5BOI+ssbJMCp7k&#10;YLXs9xYYa/vgI7Wpz0UIYRejgsL7OpbSZQUZdGNbEwfuxzYGfYBNLnWDjxBuKjmNork0WHJoKLCm&#10;TUHZLb0bBd+n3+S6SdvkHNXSmTKZ7A/tRanhoFt/gfDU+X/xn3unw/zZ9AP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aecIAAADdAAAADwAAAAAAAAAAAAAA&#10;AAChAgAAZHJzL2Rvd25yZXYueG1sUEsFBgAAAAAEAAQA+QAAAJADAAAAAA==&#10;" strokecolor="red"/>
                  <v:line id="Line 1324" o:spid="_x0000_s2302" style="position:absolute;visibility:visible;mso-wrap-style:square" from="2919,2280" to="292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NOC8UAAADdAAAADwAAAGRycy9kb3ducmV2LnhtbESPQWvCQBCF7wX/wzKCt7pRoZToKiII&#10;kotttNTjkB2TaHY2ZNeY/vvOodDbDO/Ne9+sNoNrVE9dqD0bmE0TUMSFtzWXBs6n/es7qBCRLTae&#10;ycAPBdisRy8rTK1/8if1eSyVhHBI0UAVY5tqHYqKHIapb4lFu/rOYZS1K7Xt8CnhrtHzJHnTDmuW&#10;hgpb2lVU3POHM3A53bLvXd5n56TVwdXZ7PjRfxkzGQ/bJahIQ/w3/10frOAv5oIr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NOC8UAAADdAAAADwAAAAAAAAAA&#10;AAAAAAChAgAAZHJzL2Rvd25yZXYueG1sUEsFBgAAAAAEAAQA+QAAAJMDAAAAAA==&#10;" strokecolor="red"/>
                  <v:line id="Line 1325" o:spid="_x0000_s2303" style="position:absolute;visibility:visible;mso-wrap-style:square" from="2921,2280" to="292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kMIAAADdAAAADwAAAGRycy9kb3ducmV2LnhtbERPTYvCMBC9C/6HMII3TVWQ3a5RRBCk&#10;F7Uq7nFoZtuuzaQ0sdZ/b4SFvc3jfc5i1ZlKtNS40rKCyTgCQZxZXXKu4Hzajj5AOI+ssbJMCp7k&#10;YLXs9xYYa/vgI7Wpz0UIYRejgsL7OpbSZQUZdGNbEwfuxzYGfYBNLnWDjxBuKjmNork0WHJoKLCm&#10;TUHZLb0bBd+n3+S6SdvkHNXSmTKZ7A/tRanhoFt/gfDU+X/xn3unw/zZ9BP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rkMIAAADdAAAADwAAAAAAAAAAAAAA&#10;AAChAgAAZHJzL2Rvd25yZXYueG1sUEsFBgAAAAAEAAQA+QAAAJADAAAAAA==&#10;" strokecolor="red"/>
                  <v:line id="Line 1326" o:spid="_x0000_s2304" style="position:absolute;visibility:visible;mso-wrap-style:square" from="2923,2280" to="292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zU0MUAAADdAAAADwAAAGRycy9kb3ducmV2LnhtbESPQWvCQBCF7wX/wzKCt7qxQinRVUQQ&#10;JBdttNTjkB2TaHY2ZLcx/vvOodDbDO/Ne98s14NrVE9dqD0bmE0TUMSFtzWXBs6n3esHqBCRLTae&#10;ycCTAqxXo5clptY/+JP6PJZKQjikaKCKsU21DkVFDsPUt8SiXX3nMMraldp2+JBw1+i3JHnXDmuW&#10;hgpb2lZU3PMfZ+ByumXf27zPzkmrg6uz2eHYfxkzGQ+bBahIQ/w3/13vreDP58Iv38gI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zU0MUAAADdAAAADwAAAAAAAAAA&#10;AAAAAAChAgAAZHJzL2Rvd25yZXYueG1sUEsFBgAAAAAEAAQA+QAAAJMDAAAAAA==&#10;" strokecolor="red"/>
                  <v:line id="Line 1327" o:spid="_x0000_s2305" style="position:absolute;visibility:visible;mso-wrap-style:square" from="2925,2280" to="292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BxS8IAAADdAAAADwAAAGRycy9kb3ducmV2LnhtbERPTYvCMBC9L/gfwgje1rQKy1KNIoIg&#10;vehWRY9DM7bVZlKaWLv/fiMIe5vH+5z5sje16Kh1lWUF8TgCQZxbXXGh4HjYfH6DcB5ZY22ZFPyS&#10;g+Vi8DHHRNsn/1CX+UKEEHYJKii9bxIpXV6SQTe2DXHgrrY16ANsC6lbfIZwU8tJFH1JgxWHhhIb&#10;WpeU37OHUXA53NLzOuvSY9RIZ6o03u27k1KjYb+agfDU+3/x273VYf50GsPrm3C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BxS8IAAADdAAAADwAAAAAAAAAAAAAA&#10;AAChAgAAZHJzL2Rvd25yZXYueG1sUEsFBgAAAAAEAAQA+QAAAJADAAAAAA==&#10;" strokecolor="red"/>
                  <v:line id="Line 1328" o:spid="_x0000_s2306" style="position:absolute;visibility:visible;mso-wrap-style:square" from="2927,2280" to="292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vPMMAAADdAAAADwAAAGRycy9kb3ducmV2LnhtbERPTWvCQBC9F/oflin0VjdRkBJdRQKC&#10;5NKaWOpxyI5JNDsbstsk/fddQehtHu9z1tvJtGKg3jWWFcSzCARxaXXDlYJTsX97B+E8ssbWMin4&#10;JQfbzfPTGhNtRz7SkPtKhBB2CSqove8SKV1Zk0E3sx1x4C62N+gD7CupexxDuGnlPIqW0mDDoaHG&#10;jtKaylv+YxSci2v2neZDdoo66UyTxR+fw5dSry/TbgXC0+T/xQ/3QYf5i8Uc7t+EE+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C7zzDAAAA3QAAAA8AAAAAAAAAAAAA&#10;AAAAoQIAAGRycy9kb3ducmV2LnhtbFBLBQYAAAAABAAEAPkAAACRAwAAAAA=&#10;" strokecolor="red"/>
                  <v:line id="Line 1329" o:spid="_x0000_s2307" style="position:absolute;visibility:visible;mso-wrap-style:square" from="2929,2280" to="293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5Kp8IAAADdAAAADwAAAGRycy9kb3ducmV2LnhtbERPTYvCMBC9L/gfwgje1lQLy1KNIoIg&#10;vehWRY9DM7bVZlKaWLv/fiMIe5vH+5z5sje16Kh1lWUFk3EEgji3uuJCwfGw+fwG4TyyxtoyKfgl&#10;B8vF4GOOibZP/qEu84UIIewSVFB63yRSurwkg25sG+LAXW1r0AfYFlK3+AzhppbTKPqSBisODSU2&#10;tC4pv2cPo+ByuKXnddalx6iRzlTpZLfvTkqNhv1qBsJT7//Fb/dWh/lxHMPrm3C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45Kp8IAAADdAAAADwAAAAAAAAAAAAAA&#10;AAChAgAAZHJzL2Rvd25yZXYueG1sUEsFBgAAAAAEAAQA+QAAAJADAAAAAA==&#10;" strokecolor="red"/>
                  <v:line id="Line 1330" o:spid="_x0000_s2308" style="position:absolute;visibility:visible;mso-wrap-style:square" from="2931,2280" to="293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fS08QAAADdAAAADwAAAGRycy9kb3ducmV2LnhtbERPTWvCQBC9C/6HZYTedBMtImk2oQhC&#10;yaU1WtrjkJ0mabOzIbuN6b/vCoK3ebzPSfPJdGKkwbWWFcSrCARxZXXLtYLz6bDcgXAeWWNnmRT8&#10;kYM8m89STLS98JHG0tcihLBLUEHjfZ9I6aqGDLqV7YkD92UHgz7AoZZ6wEsIN51cR9FWGmw5NDTY&#10;076h6qf8NQo+T9/Fx74ci3PUS2faIn59G9+VelhMz08gPE3+Lr65X3SYv9k8wv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9LTxAAAAN0AAAAPAAAAAAAAAAAA&#10;AAAAAKECAABkcnMvZG93bnJldi54bWxQSwUGAAAAAAQABAD5AAAAkgMAAAAA&#10;" strokecolor="red"/>
                  <v:line id="Line 1331" o:spid="_x0000_s2309" style="position:absolute;visibility:visible;mso-wrap-style:square" from="2933,2280" to="293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t3SMQAAADdAAAADwAAAGRycy9kb3ducmV2LnhtbERPTWvCQBC9C/6HZYTedBOlImk2oQhC&#10;yaU1WtrjkJ0mabOzIbuN6b/vCoK3ebzPSfPJdGKkwbWWFcSrCARxZXXLtYLz6bDcgXAeWWNnmRT8&#10;kYM8m89STLS98JHG0tcihLBLUEHjfZ9I6aqGDLqV7YkD92UHgz7AoZZ6wEsIN51cR9FWGmw5NDTY&#10;076h6qf8NQo+T9/Fx74ci3PUS2faIn59G9+VelhMz08gPE3+Lr65X3SYv9k8wv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3dIxAAAAN0AAAAPAAAAAAAAAAAA&#10;AAAAAKECAABkcnMvZG93bnJldi54bWxQSwUGAAAAAAQABAD5AAAAkgMAAAAA&#10;" strokecolor="red"/>
                  <v:line id="Line 1332" o:spid="_x0000_s2310" style="position:absolute;visibility:visible;mso-wrap-style:square" from="2935,2280" to="293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P8IAAADdAAAADwAAAGRycy9kb3ducmV2LnhtbERPTYvCMBC9C/6HMII3TV1BpGsUEQTp&#10;xbVW3OPQzLZdm0lpsrX7740geJvH+5zVpje16Kh1lWUFs2kEgji3uuJCQXbeT5YgnEfWWFsmBf/k&#10;YLMeDlYYa3vnE3WpL0QIYRejgtL7JpbS5SUZdFPbEAfux7YGfYBtIXWL9xBuavkRRQtpsOLQUGJD&#10;u5LyW/pnFHyff5PrLu2SLGqkM1UyO351F6XGo377CcJT79/il/ugw/z5fAHPb8IJ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P8IAAADdAAAADwAAAAAAAAAAAAAA&#10;AAChAgAAZHJzL2Rvd25yZXYueG1sUEsFBgAAAAAEAAQA+QAAAJADAAAAAA==&#10;" strokecolor="red"/>
                  <v:line id="Line 1333" o:spid="_x0000_s2311" style="position:absolute;visibility:visible;mso-wrap-style:square" from="2937,2280" to="293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MpMQAAADdAAAADwAAAGRycy9kb3ducmV2LnhtbERPTWvCQBC9C/6HZYTedBOFKmk2oQhC&#10;yaU1WtrjkJ0mabOzIbuN6b/vCoK3ebzPSfPJdGKkwbWWFcSrCARxZXXLtYLz6bDcgXAeWWNnmRT8&#10;kYM8m89STLS98JHG0tcihLBLUEHjfZ9I6aqGDLqV7YkD92UHgz7AoZZ6wEsIN51cR9GjNNhyaGiw&#10;p31D1U/5axR8nr6Lj305Fueol860Rfz6Nr4r9bCYnp9AeJr8XXxzv+gwf7PZwv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tUykxAAAAN0AAAAPAAAAAAAAAAAA&#10;AAAAAKECAABkcnMvZG93bnJldi54bWxQSwUGAAAAAAQABAD5AAAAkgMAAAAA&#10;" strokecolor="red"/>
                  <v:line id="Line 1334" o:spid="_x0000_s2312" style="position:absolute;visibility:visible;mso-wrap-style:square" from="2939,2280" to="29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rY1sUAAADdAAAADwAAAGRycy9kb3ducmV2LnhtbESPQWvCQBCF7wX/wzKCt7qxQinRVUQQ&#10;JBdttNTjkB2TaHY2ZLcx/vvOodDbDO/Ne98s14NrVE9dqD0bmE0TUMSFtzWXBs6n3esHqBCRLTae&#10;ycCTAqxXo5clptY/+JP6PJZKQjikaKCKsU21DkVFDsPUt8SiXX3nMMraldp2+JBw1+i3JHnXDmuW&#10;hgpb2lZU3PMfZ+ByumXf27zPzkmrg6uz2eHYfxkzGQ+bBahIQ/w3/13vreDP54Ir38gI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rY1sUAAADdAAAADwAAAAAAAAAA&#10;AAAAAAChAgAAZHJzL2Rvd25yZXYueG1sUEsFBgAAAAAEAAQA+QAAAJMDAAAAAA==&#10;" strokecolor="red"/>
                  <v:line id="Line 1335" o:spid="_x0000_s2313" style="position:absolute;visibility:visible;mso-wrap-style:square" from="2941,2280" to="294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9TcQAAADdAAAADwAAAGRycy9kb3ducmV2LnhtbERPTWvCQBC9C/6HZYTedBOFomk2oQhC&#10;yaU1WtrjkJ0mabOzIbuN6b/vCoK3ebzPSfPJdGKkwbWWFcSrCARxZXXLtYLz6bDcgnAeWWNnmRT8&#10;kYM8m89STLS98JHG0tcihLBLUEHjfZ9I6aqGDLqV7YkD92UHgz7AoZZ6wEsIN51cR9GjNNhyaGiw&#10;p31D1U/5axR8nr6Lj305Fueol860Rfz6Nr4r9bCYnp9AeJr8XXxzv+gwf7PZwf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n1NxAAAAN0AAAAPAAAAAAAAAAAA&#10;AAAAAKECAABkcnMvZG93bnJldi54bWxQSwUGAAAAAAQABAD5AAAAkgMAAAAA&#10;" strokecolor="red"/>
                  <v:line id="Line 1336" o:spid="_x0000_s2314" style="position:absolute;visibility:visible;mso-wrap-style:square" from="2943,2280" to="294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qnrcYAAADdAAAADwAAAGRycy9kb3ducmV2LnhtbESPQWvCQBCF7wX/wzKCt7qxlSLRVUQQ&#10;Si7WqLTHITsmabOzIbuN6b93DkJvM7w3732z2gyuUT11ofZsYDZNQBEX3tZcGjif9s8LUCEiW2w8&#10;k4E/CrBZj55WmFp/4yP1eSyVhHBI0UAVY5tqHYqKHIapb4lFu/rOYZS1K7Xt8CbhrtEvSfKmHdYs&#10;DRW2tKuo+Ml/nYGv03f2ucv77Jy0Org6mx0++osxk/GwXYKKNMR/8+P63Qr+61z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ap63GAAAA3QAAAA8AAAAAAAAA&#10;AAAAAAAAoQIAAGRycy9kb3ducmV2LnhtbFBLBQYAAAAABAAEAPkAAACUAwAAAAA=&#10;" strokecolor="red"/>
                  <v:line id="Line 1337" o:spid="_x0000_s2315" style="position:absolute;visibility:visible;mso-wrap-style:square" from="2946,2280" to="294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YCNsMAAADdAAAADwAAAGRycy9kb3ducmV2LnhtbERPTWvCQBC9F/wPyxS81U2qSImuUgSh&#10;5KLGlPY4ZMckbXY2ZNcY/70rCN7m8T5nuR5MI3rqXG1ZQTyJQBAXVtdcKsiP27cPEM4ja2wsk4Ir&#10;OVivRi9LTLS98IH6zJcihLBLUEHlfZtI6YqKDLqJbYkDd7KdQR9gV0rd4SWEm0a+R9FcGqw5NFTY&#10;0qai4j87GwW/x7/0Z5P1aR610pk6jXf7/lup8evwuQDhafBP8cP9pcP86Sy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AjbDAAAA3QAAAA8AAAAAAAAAAAAA&#10;AAAAoQIAAGRycy9kb3ducmV2LnhtbFBLBQYAAAAABAAEAPkAAACRAwAAAAA=&#10;" strokecolor="red"/>
                  <v:line id="Line 1338" o:spid="_x0000_s2316" style="position:absolute;visibility:visible;mso-wrap-style:square" from="2948,2280" to="295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ScQcMAAADdAAAADwAAAGRycy9kb3ducmV2LnhtbERPS4vCMBC+C/6HMII3TX2wLF2jiCBI&#10;L2pV3OPQzLZdm0lpYq3/3ggLe5uP7zmLVWcq0VLjSssKJuMIBHFmdcm5gvNpO/oE4TyyxsoyKXiS&#10;g9Wy31tgrO2Dj9SmPhchhF2MCgrv61hKlxVk0I1tTRy4H9sY9AE2udQNPkK4qeQ0ij6kwZJDQ4E1&#10;bQrKbundKPg+/SbXTdom56iWzpTJZH9oL0oNB936C4Snzv+L/9w7HebP5lN4fxNO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EnEHDAAAA3QAAAA8AAAAAAAAAAAAA&#10;AAAAoQIAAGRycy9kb3ducmV2LnhtbFBLBQYAAAAABAAEAPkAAACRAwAAAAA=&#10;" strokecolor="red"/>
                  <v:line id="Line 1339" o:spid="_x0000_s2317" style="position:absolute;visibility:visible;mso-wrap-style:square" from="2950,2280" to="295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52sQAAADdAAAADwAAAGRycy9kb3ducmV2LnhtbERPTWvCQBC9C/6HZYTedBMtImk2oQhC&#10;yaU1WtrjkJ0mabOzIbuN6b/vCoK3ebzPSfPJdGKkwbWWFcSrCARxZXXLtYLz6bDcgXAeWWNnmRT8&#10;kYM8m89STLS98JHG0tcihLBLUEHjfZ9I6aqGDLqV7YkD92UHgz7AoZZ6wEsIN51cR9FWGmw5NDTY&#10;076h6qf8NQo+T9/Fx74ci3PUS2faIn59G9+VelhMz08gPE3+Lr65X3SYv3nc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iDnaxAAAAN0AAAAPAAAAAAAAAAAA&#10;AAAAAKECAABkcnMvZG93bnJldi54bWxQSwUGAAAAAAQABAD5AAAAkgMAAAAA&#10;" strokecolor="red"/>
                  <v:line id="Line 1340" o:spid="_x0000_s2318" style="position:absolute;visibility:visible;mso-wrap-style:square" from="2952,2280" to="295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hrsMAAADdAAAADwAAAGRycy9kb3ducmV2LnhtbERPS4vCMBC+C/6HMII3TX2wSNcoIgjS&#10;i2tV3OPQzLZdm0lpYq3/fiMseJuP7znLdWcq0VLjSssKJuMIBHFmdcm5gvNpN1qAcB5ZY2WZFDzJ&#10;wXrV7y0x1vbBR2pTn4sQwi5GBYX3dSylywoy6Ma2Jg7cj20M+gCbXOoGHyHcVHIaRR/SYMmhocCa&#10;tgVlt/RuFHyffpPrNm2Tc1RLZ8pkcvhqL0oNB93mE4Snzr/F/+69DvNn8zm8vg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hoa7DAAAA3QAAAA8AAAAAAAAAAAAA&#10;AAAAoQIAAGRycy9kb3ducmV2LnhtbFBLBQYAAAAABAAEAPkAAACRAwAAAAA=&#10;" strokecolor="red"/>
                  <v:line id="Line 1341" o:spid="_x0000_s2319" style="position:absolute;visibility:visible;mso-wrap-style:square" from="2954,2280" to="295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0ENcQAAADdAAAADwAAAGRycy9kb3ducmV2LnhtbERPTWvCQBC9C/6HZYTedKO1UmI2IkKh&#10;5FIbLXocsmOSNjsbstsY/71bKHibx/ucZDOYRvTUudqygvksAkFcWF1zqeB4eJu+gnAeWWNjmRTc&#10;yMEmHY8SjLW98if1uS9FCGEXo4LK+zaW0hUVGXQz2xIH7mI7gz7ArpS6w2sIN41cRNFKGqw5NFTY&#10;0q6i4if/NQrOh+/stMv77Bi10pk6m3/s+y+lnibDdg3C0+Af4n/3uw7zn5c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QQ1xAAAAN0AAAAPAAAAAAAAAAAA&#10;AAAAAKECAABkcnMvZG93bnJldi54bWxQSwUGAAAAAAQABAD5AAAAkgMAAAAA&#10;" strokecolor="red"/>
                  <v:line id="Line 1342" o:spid="_x0000_s2320" style="position:absolute;visibility:visible;mso-wrap-style:square" from="2956,2280" to="295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sQAAADdAAAADwAAAGRycy9kb3ducmV2LnhtbERPTWvCQBC9C/6HZYTezEYrIqmrFEEo&#10;uWhjSnscstMkbXY27G5j/PfdQsHbPN7nbPej6cRAzreWFSySFARxZXXLtYLycpxvQPiArLGzTApu&#10;5GG/m062mGl75VcailCLGMI+QwVNCH0mpa8aMugT2xNH7tM6gyFCV0vt8BrDTSeXabqWBluODQ32&#10;dGio+i5+jIKPy1f+fiiGvEx76U2bL07n4U2ph9n4/AQi0Bju4n/3i47zH1d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5pCxAAAAN0AAAAPAAAAAAAAAAAA&#10;AAAAAKECAABkcnMvZG93bnJldi54bWxQSwUGAAAAAAQABAD5AAAAkgMAAAAA&#10;" strokecolor="red"/>
                  <v:line id="Line 1343" o:spid="_x0000_s2321" style="position:absolute;visibility:visible;mso-wrap-style:square" from="2958,2280" to="296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M/2cQAAADdAAAADwAAAGRycy9kb3ducmV2LnhtbERPTWvCQBC9C/6HZYTedKOVWmI2IkKh&#10;5FIbLXocsmOSNjsbstsY/71bKHibx/ucZDOYRvTUudqygvksAkFcWF1zqeB4eJu+gnAeWWNjmRTc&#10;yMEmHY8SjLW98if1uS9FCGEXo4LK+zaW0hUVGXQz2xIH7mI7gz7ArpS6w2sIN41cRNGLNFhzaKiw&#10;pV1FxU/+axScD9/ZaZf32TFqpTN1Nv/Y919KPU2G7RqEp8E/xP/udx3mPy9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sz/ZxAAAAN0AAAAPAAAAAAAAAAAA&#10;AAAAAKECAABkcnMvZG93bnJldi54bWxQSwUGAAAAAAQABAD5AAAAkgMAAAAA&#10;" strokecolor="red"/>
                  <v:line id="Line 1344" o:spid="_x0000_s2322" style="position:absolute;visibility:visible;mso-wrap-style:square" from="2960,2280" to="296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yrq8YAAADdAAAADwAAAGRycy9kb3ducmV2LnhtbESPQWvCQBCF7wX/wzKCt7qxlSLRVUQQ&#10;Si7WqLTHITsmabOzIbuN6b93DkJvM7w3732z2gyuUT11ofZsYDZNQBEX3tZcGjif9s8LUCEiW2w8&#10;k4E/CrBZj55WmFp/4yP1eSyVhHBI0UAVY5tqHYqKHIapb4lFu/rOYZS1K7Xt8CbhrtEvSfKmHdYs&#10;DRW2tKuo+Ml/nYGv03f2ucv77Jy0Org6mx0++osxk/GwXYKKNMR/8+P63Qr+61x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sq6vGAAAA3QAAAA8AAAAAAAAA&#10;AAAAAAAAoQIAAGRycy9kb3ducmV2LnhtbFBLBQYAAAAABAAEAPkAAACUAwAAAAA=&#10;" strokecolor="red"/>
                  <v:line id="Line 1345" o:spid="_x0000_s2323" style="position:absolute;visibility:visible;mso-wrap-style:square" from="2962,2280" to="296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AOMMQAAADdAAAADwAAAGRycy9kb3ducmV2LnhtbERPTWvCQBC9C/6HZYTedKOVYmM2IkKh&#10;5FIbLXocsmOSNjsbstsY/71bKHibx/ucZDOYRvTUudqygvksAkFcWF1zqeB4eJuuQDiPrLGxTApu&#10;5GCTjkcJxtpe+ZP63JcihLCLUUHlfRtL6YqKDLqZbYkDd7GdQR9gV0rd4TWEm0YuouhFGqw5NFTY&#10;0q6i4if/NQrOh+/stMv77Bi10pk6m3/s+y+lnibDdg3C0+Af4n/3uw7zn5e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A4wxAAAAN0AAAAPAAAAAAAAAAAA&#10;AAAAAKECAABkcnMvZG93bnJldi54bWxQSwUGAAAAAAQABAD5AAAAkgMAAAAA&#10;" strokecolor="red"/>
                  <v:line id="Line 1346" o:spid="_x0000_s2324" style="position:absolute;visibility:visible;mso-wrap-style:square" from="2964,2280" to="296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xcMYAAADdAAAADwAAAGRycy9kb3ducmV2LnhtbESPQWvCQBCF7wX/wzKCt7qxxSLRVUQQ&#10;Si7WqLTHITsmabOzIbuN6b93DkJvM7w3732z2gyuUT11ofZsYDZNQBEX3tZcGjif9s8LUCEiW2w8&#10;k4E/CrBZj55WmFp/4yP1eSyVhHBI0UAVY5tqHYqKHIapb4lFu/rOYZS1K7Xt8CbhrtEvSfKmHdYs&#10;DRW2tKuo+Ml/nYGv03f2ucv77Jy0Org6mx0++osxk/GwXYKKNMR/8+P63Qr+61z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DMXDGAAAA3QAAAA8AAAAAAAAA&#10;AAAAAAAAoQIAAGRycy9kb3ducmV2LnhtbFBLBQYAAAAABAAEAPkAAACUAwAAAAA=&#10;" strokecolor="red"/>
                  <v:line id="Line 1347" o:spid="_x0000_s2325" style="position:absolute;visibility:visible;mso-wrap-style:square" from="2966,2280" to="296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U68MAAADdAAAADwAAAGRycy9kb3ducmV2LnhtbERPTWvCQBC9F/wPyxS81U0qSomuUgSh&#10;5KLGlPY4ZMckbXY2ZNcY/70rCN7m8T5nuR5MI3rqXG1ZQTyJQBAXVtdcKsiP27cPEM4ja2wsk4Ir&#10;OVivRi9LTLS98IH6zJcihLBLUEHlfZtI6YqKDLqJbYkDd7KdQR9gV0rd4SWEm0a+R9FcGqw5NFTY&#10;0qai4j87GwW/x7/0Z5P1aR610pk6jXf7/lup8evwuQDhafBP8cP9pcP86Sy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PlOvDAAAA3QAAAA8AAAAAAAAAAAAA&#10;AAAAoQIAAGRycy9kb3ducmV2LnhtbFBLBQYAAAAABAAEAPkAAACRAwAAAAA=&#10;" strokecolor="red"/>
                  <v:line id="Line 1348" o:spid="_x0000_s2326" style="position:absolute;visibility:visible;mso-wrap-style:square" from="2968,2280" to="297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0KnMIAAADdAAAADwAAAGRycy9kb3ducmV2LnhtbERPTYvCMBC9C/6HMII3TVVclq5RRBCk&#10;F7Uq7nFoZtuuzaQ0sdZ/b4SFvc3jfc5i1ZlKtNS40rKCyTgCQZxZXXKu4Hzajj5BOI+ssbJMCp7k&#10;YLXs9xYYa/vgI7Wpz0UIYRejgsL7OpbSZQUZdGNbEwfuxzYGfYBNLnWDjxBuKjmNog9psOTQUGBN&#10;m4KyW3o3Cr5Pv8l1k7bJOaqlM2Uy2R/ai1LDQbf+AuGp8//iP/dOh/mz+R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0KnMIAAADdAAAADwAAAAAAAAAAAAAA&#10;AAChAgAAZHJzL2Rvd25yZXYueG1sUEsFBgAAAAAEAAQA+QAAAJADAAAAAA==&#10;" strokecolor="red"/>
                  <v:line id="Line 1349" o:spid="_x0000_s2327" style="position:absolute;visibility:visible;mso-wrap-style:square" from="2970,2280" to="297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vB8QAAADdAAAADwAAAGRycy9kb3ducmV2LnhtbERPTWvCQBC9C/6HZYTedBOlImk2oQhC&#10;yaU1WtrjkJ0mabOzIbuN6b/vCoK3ebzPSfPJdGKkwbWWFcSrCARxZXXLtYLz6bDcgXAeWWNnmRT8&#10;kYM8m89STLS98JHG0tcihLBLUEHjfZ9I6aqGDLqV7YkD92UHgz7AoZZ6wEsIN51cR9FWGmw5NDTY&#10;076h6qf8NQo+T9/Fx74ci3PUS2faIn59G9+VelhMz08gPE3+Lr65X3SYv3nc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Ua8HxAAAAN0AAAAPAAAAAAAAAAAA&#10;AAAAAKECAABkcnMvZG93bnJldi54bWxQSwUGAAAAAAQABAD5AAAAkgMAAAAA&#10;" strokecolor="red"/>
                  <v:line id="Line 1350" o:spid="_x0000_s2328" style="position:absolute;visibility:visible;mso-wrap-style:square" from="2972,2280" to="297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g3c8QAAADdAAAADwAAAGRycy9kb3ducmV2LnhtbERPTWvCQBC9C/6HZYTedKO1UmI2IkKh&#10;5FIbLXocsmOSNjsbstsY/71bKHibx/ucZDOYRvTUudqygvksAkFcWF1zqeB4eJu+gnAeWWNjmRTc&#10;yMEmHY8SjLW98if1uS9FCGEXo4LK+zaW0hUVGXQz2xIH7mI7gz7ArpS6w2sIN41cRNFKGqw5NFTY&#10;0q6i4if/NQrOh+/stMv77Bi10pk6m3/s+y+lnibDdg3C0+Af4n/3uw7zn1+W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uDdzxAAAAN0AAAAPAAAAAAAAAAAA&#10;AAAAAKECAABkcnMvZG93bnJldi54bWxQSwUGAAAAAAQABAD5AAAAkgMAAAAA&#10;" strokecolor="red"/>
                  <v:line id="Line 1351" o:spid="_x0000_s2329" style="position:absolute;visibility:visible;mso-wrap-style:square" from="2974,2280" to="297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SS6MIAAADdAAAADwAAAGRycy9kb3ducmV2LnhtbERPTYvCMBC9C/6HMII3TVVcpGsUEQTp&#10;xbUq7nFoZtuuzaQ0sdZ/vxEWvM3jfc5y3ZlKtNS40rKCyTgCQZxZXXKu4HzajRYgnEfWWFkmBU9y&#10;sF71e0uMtX3wkdrU5yKEsItRQeF9HUvpsoIMurGtiQP3YxuDPsAml7rBRwg3lZxG0Yc0WHJoKLCm&#10;bUHZLb0bBd+n3+S6TdvkHNXSmTKZHL7ai1LDQbf5BOGp82/xv3uvw/zZfA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SS6MIAAADdAAAADwAAAAAAAAAAAAAA&#10;AAChAgAAZHJzL2Rvd25yZXYueG1sUEsFBgAAAAAEAAQA+QAAAJADAAAAAA==&#10;" strokecolor="red"/>
                  <v:line id="Line 1352" o:spid="_x0000_s2330" style="position:absolute;visibility:visible;mso-wrap-style:square" from="2977,2280" to="29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YMn8QAAADdAAAADwAAAGRycy9kb3ducmV2LnhtbERPTWvCQBC9C/6HZYTezEaLIqmrFEEo&#10;uWhjSnscstMkbXY27G5j/PfdQsHbPN7nbPej6cRAzreWFSySFARxZXXLtYLycpxvQPiArLGzTApu&#10;5GG/m062mGl75VcailCLGMI+QwVNCH0mpa8aMugT2xNH7tM6gyFCV0vt8BrDTSeXabqWBluODQ32&#10;dGio+i5+jIKPy1f+fiiGvEx76U2bL07n4U2ph9n4/AQi0Bju4n/3i47zH1d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JgyfxAAAAN0AAAAPAAAAAAAAAAAA&#10;AAAAAKECAABkcnMvZG93bnJldi54bWxQSwUGAAAAAAQABAD5AAAAkgMAAAAA&#10;" strokecolor="red"/>
                  <v:line id="Line 1353" o:spid="_x0000_s2331" style="position:absolute;visibility:visible;mso-wrap-style:square" from="2979,2280" to="298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qpBMQAAADdAAAADwAAAGRycy9kb3ducmV2LnhtbERPTWvCQBC9C/6HZYTedKPFWmI2IkKh&#10;5FIbLXocsmOSNjsbstsY/71bKHibx/ucZDOYRvTUudqygvksAkFcWF1zqeB4eJu+gnAeWWNjmRTc&#10;yMEmHY8SjLW98if1uS9FCGEXo4LK+zaW0hUVGXQz2xIH7mI7gz7ArpS6w2sIN41cRNGLNFhzaKiw&#10;pV1FxU/+axScD9/ZaZf32TFqpTN1Nv/Y919KPU2G7RqEp8E/xP/udx3mPy9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qkExAAAAN0AAAAPAAAAAAAAAAAA&#10;AAAAAKECAABkcnMvZG93bnJldi54bWxQSwUGAAAAAAQABAD5AAAAkgMAAAAA&#10;" strokecolor="red"/>
                  <v:line id="Line 1354" o:spid="_x0000_s2332" style="position:absolute;visibility:visible;mso-wrap-style:square" from="2981,2280" to="298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U9dsYAAADdAAAADwAAAGRycy9kb3ducmV2LnhtbESPQWvCQBCF7wX/wzKCt7qxxSLRVUQQ&#10;Si7WqLTHITsmabOzIbuN6b93DkJvM7w3732z2gyuUT11ofZsYDZNQBEX3tZcGjif9s8LUCEiW2w8&#10;k4E/CrBZj55WmFp/4yP1eSyVhHBI0UAVY5tqHYqKHIapb4lFu/rOYZS1K7Xt8CbhrtEvSfKmHdYs&#10;DRW2tKuo+Ml/nYGv03f2ucv77Jy0Org6mx0++osxk/GwXYKKNMR/8+P63Qr+61x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1PXbGAAAA3QAAAA8AAAAAAAAA&#10;AAAAAAAAoQIAAGRycy9kb3ducmV2LnhtbFBLBQYAAAAABAAEAPkAAACUAwAAAAA=&#10;" strokecolor="red"/>
                  <v:line id="Line 1355" o:spid="_x0000_s2333" style="position:absolute;visibility:visible;mso-wrap-style:square" from="2983,2280" to="298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mY7cQAAADdAAAADwAAAGRycy9kb3ducmV2LnhtbERPTWvCQBC9C/6HZYTedKPFYmM2IkKh&#10;5FIbLXocsmOSNjsbstsY/71bKHibx/ucZDOYRvTUudqygvksAkFcWF1zqeB4eJuuQDiPrLGxTApu&#10;5GCTjkcJxtpe+ZP63JcihLCLUUHlfRtL6YqKDLqZbYkDd7GdQR9gV0rd4TWEm0YuouhFGqw5NFTY&#10;0q6i4if/NQrOh+/stMv77Bi10pk6m3/s+y+lnibDdg3C0+Af4n/3uw7zn5e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ZjtxAAAAN0AAAAPAAAAAAAAAAAA&#10;AAAAAKECAABkcnMvZG93bnJldi54bWxQSwUGAAAAAAQABAD5AAAAkgMAAAAA&#10;" strokecolor="red"/>
                  <v:line id="Line 1356" o:spid="_x0000_s2334" style="position:absolute;visibility:visible;mso-wrap-style:square" from="2985,2280" to="298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7zcUAAADdAAAADwAAAGRycy9kb3ducmV2LnhtbESPQWvCQBCF7wX/wzJCb3VjBSnRVUQQ&#10;JBfbaKnHITsm0exsyG5j/PfOodDbDO/Ne98s14NrVE9dqD0bmE4SUMSFtzWXBk7H3dsHqBCRLTae&#10;ycCDAqxXo5clptbf+Yv6PJZKQjikaKCKsU21DkVFDsPEt8SiXXznMMraldp2eJdw1+j3JJlrhzVL&#10;Q4UtbSsqbvmvM3A+XrOfbd5np6TVwdXZ9PDZfxvzOh42C1CRhvhv/rveW8GfzYVf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7zcUAAADdAAAADwAAAAAAAAAA&#10;AAAAAAChAgAAZHJzL2Rvd25yZXYueG1sUEsFBgAAAAAEAAQA+QAAAJMDAAAAAA==&#10;" strokecolor="red"/>
                  <v:line id="Line 1357" o:spid="_x0000_s2335" style="position:absolute;visibility:visible;mso-wrap-style:square" from="2987,2280" to="298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NeVsIAAADdAAAADwAAAGRycy9kb3ducmV2LnhtbERPTYvCMBC9L/gfwgje1rQKItUoIgjS&#10;i7tV0ePQjG21mZQm1u6/3ywseJvH+5zluje16Kh1lWUF8TgCQZxbXXGh4HTcfc5BOI+ssbZMCn7I&#10;wXo1+Fhiou2Lv6nLfCFCCLsEFZTeN4mULi/JoBvbhjhwN9sa9AG2hdQtvkK4qeUkimbSYMWhocSG&#10;tiXlj+xpFFyP9/Syzbr0FDXSmSqND1/dWanRsN8sQHjq/Vv8797rMH86i+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NeVsIAAADdAAAADwAAAAAAAAAAAAAA&#10;AAChAgAAZHJzL2Rvd25yZXYueG1sUEsFBgAAAAAEAAQA+QAAAJADAAAAAA==&#10;" strokecolor="red"/>
                  <v:line id="Line 1358" o:spid="_x0000_s2336" style="position:absolute;visibility:visible;mso-wrap-style:square" from="2989,2280" to="299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HAIcMAAADdAAAADwAAAGRycy9kb3ducmV2LnhtbERPTWvCQBC9F/oflin01my0EErMKiII&#10;kos2sdTjkB2TaHY2ZNcY/323UOhtHu9zstVkOjHS4FrLCmZRDIK4srrlWsGx3L59gHAeWWNnmRQ8&#10;yMFq+fyUYartnT9pLHwtQgi7FBU03veplK5qyKCLbE8cuLMdDPoAh1rqAe8h3HRyHseJNNhyaGiw&#10;p01D1bW4GQWn8pJ/b4oxP8a9dKbNZ/vD+KXU68u0XoDwNPl/8Z97p8P892QO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xwCHDAAAA3QAAAA8AAAAAAAAAAAAA&#10;AAAAoQIAAGRycy9kb3ducmV2LnhtbFBLBQYAAAAABAAEAPkAAACRAwAAAAA=&#10;" strokecolor="red"/>
                  <v:line id="Line 1359" o:spid="_x0000_s2337" style="position:absolute;visibility:visible;mso-wrap-style:square" from="2991,2280" to="299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lusIAAADdAAAADwAAAGRycy9kb3ducmV2LnhtbERPTYvCMBC9C/6HMII3TV1BpGsUEQTp&#10;xbVW3OPQzLZdm0lpsrX7740geJvH+5zVpje16Kh1lWUFs2kEgji3uuJCQXbeT5YgnEfWWFsmBf/k&#10;YLMeDlYYa3vnE3WpL0QIYRejgtL7JpbS5SUZdFPbEAfux7YGfYBtIXWL9xBuavkRRQtpsOLQUGJD&#10;u5LyW/pnFHyff5PrLu2SLGqkM1UyO351F6XGo377CcJT79/il/ugw/z5Yg7Pb8IJ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lusIAAADdAAAADwAAAAAAAAAAAAAA&#10;AAChAgAAZHJzL2Rvd25yZXYueG1sUEsFBgAAAAAEAAQA+QAAAJADAAAAAA==&#10;" strokecolor="red"/>
                  <v:line id="Line 1360" o:spid="_x0000_s2338" style="position:absolute;visibility:visible;mso-wrap-style:square" from="2993,2280" to="299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T9zsQAAADdAAAADwAAAGRycy9kb3ducmV2LnhtbERPTWvCQBC9C/6HZYTezEYrIqmrFEEo&#10;uWhjSnscstMkbXY27G5j/PfdQsHbPN7nbPej6cRAzreWFSySFARxZXXLtYLycpxvQPiArLGzTApu&#10;5GG/m062mGl75VcailCLGMI+QwVNCH0mpa8aMugT2xNH7tM6gyFCV0vt8BrDTSeXabqWBluODQ32&#10;dGio+i5+jIKPy1f+fiiGvEx76U2bL07n4U2ph9n4/AQi0Bju4n/3i47zH9c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3OxAAAAN0AAAAPAAAAAAAAAAAA&#10;AAAAAKECAABkcnMvZG93bnJldi54bWxQSwUGAAAAAAQABAD5AAAAkgMAAAAA&#10;" strokecolor="red"/>
                  <v:line id="Line 1361" o:spid="_x0000_s2339" style="position:absolute;visibility:visible;mso-wrap-style:square" from="2995,2280" to="299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YVcQAAADdAAAADwAAAGRycy9kb3ducmV2LnhtbERPTWvCQBC9C/6HZYTezEaLIqmrFEEo&#10;uWhjSnscstMkbXY27G5j/PfdQsHbPN7nbPej6cRAzreWFSySFARxZXXLtYLycpxvQPiArLGzTApu&#10;5GG/m062mGl75VcailCLGMI+QwVNCH0mpa8aMugT2xNH7tM6gyFCV0vt8BrDTSeXabqWBluODQ32&#10;dGio+i5+jIKPy1f+fiiGvEx76U2bL07n4U2ph9n4/AQi0Bju4n/3i47zH9c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FhVxAAAAN0AAAAPAAAAAAAAAAAA&#10;AAAAAKECAABkcnMvZG93bnJldi54bWxQSwUGAAAAAAQABAD5AAAAkgMAAAAA&#10;" strokecolor="red"/>
                  <v:line id="Line 1362" o:spid="_x0000_s2340" style="position:absolute;visibility:visible;mso-wrap-style:square" from="2997,2280" to="299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rGIsIAAADdAAAADwAAAGRycy9kb3ducmV2LnhtbERPTYvCMBC9L/gfwgje1lSFItUoIgjS&#10;i7tV0ePQjG21mZQm1u6/3ywseJvH+5zluje16Kh1lWUFk3EEgji3uuJCwem4+5yDcB5ZY22ZFPyQ&#10;g/Vq8LHERNsXf1OX+UKEEHYJKii9bxIpXV6SQTe2DXHgbrY16ANsC6lbfIVwU8tpFMXSYMWhocSG&#10;tiXlj+xpFFyP9/Syzbr0FDXSmSqdHL66s1KjYb9ZgPDU+7f4373XYf4sju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rGIsIAAADdAAAADwAAAAAAAAAAAAAA&#10;AAChAgAAZHJzL2Rvd25yZXYueG1sUEsFBgAAAAAEAAQA+QAAAJADAAAAAA==&#10;" strokecolor="red"/>
                  <v:line id="Line 1363" o:spid="_x0000_s2341" style="position:absolute;visibility:visible;mso-wrap-style:square" from="2999,2280" to="300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ZjucIAAADdAAAADwAAAGRycy9kb3ducmV2LnhtbERPTYvCMBC9C/6HMII3TVVwpWsUEQTp&#10;xbUq7nFoZtuuzaQ0sdZ/vxEWvM3jfc5y3ZlKtNS40rKCyTgCQZxZXXKu4HzajRYgnEfWWFkmBU9y&#10;sF71e0uMtX3wkdrU5yKEsItRQeF9HUvpsoIMurGtiQP3YxuDPsAml7rBRwg3lZxG0VwaLDk0FFjT&#10;tqDslt6Ngu/Tb3Ldpm1yjmrpTJlMDl/tRanhoNt8gvDU+bf4373XYf5s/gG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ZjucIAAADdAAAADwAAAAAAAAAAAAAA&#10;AAChAgAAZHJzL2Rvd25yZXYueG1sUEsFBgAAAAAEAAQA+QAAAJADAAAAAA==&#10;" strokecolor="red"/>
                  <v:line id="Line 1364" o:spid="_x0000_s2342" style="position:absolute;visibility:visible;mso-wrap-style:square" from="3001,2280" to="300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n3y8UAAADdAAAADwAAAGRycy9kb3ducmV2LnhtbESPQWvCQBCF7wX/wzJCb3VjBSnRVUQQ&#10;JBfbaKnHITsm0exsyG5j/PfOodDbDO/Ne98s14NrVE9dqD0bmE4SUMSFtzWXBk7H3dsHqBCRLTae&#10;ycCDAqxXo5clptbf+Yv6PJZKQjikaKCKsU21DkVFDsPEt8SiXXznMMraldp2eJdw1+j3JJlrhzVL&#10;Q4UtbSsqbvmvM3A+XrOfbd5np6TVwdXZ9PDZfxvzOh42C1CRhvhv/rveW8GfzQVX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n3y8UAAADdAAAADwAAAAAAAAAA&#10;AAAAAAChAgAAZHJzL2Rvd25yZXYueG1sUEsFBgAAAAAEAAQA+QAAAJMDAAAAAA==&#10;" strokecolor="red"/>
                  <v:line id="Line 1365" o:spid="_x0000_s2343" style="position:absolute;visibility:visible;mso-wrap-style:square" from="3003,2280" to="300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VSUMIAAADdAAAADwAAAGRycy9kb3ducmV2LnhtbERPTYvCMBC9C/6HMII3TVWQtWsUEQTp&#10;xbUq7nFoZtuuzaQ0sdZ/vxEWvM3jfc5y3ZlKtNS40rKCyTgCQZxZXXKu4HzajT5AOI+ssbJMCp7k&#10;YL3q95YYa/vgI7Wpz0UIYRejgsL7OpbSZQUZdGNbEwfuxzYGfYBNLnWDjxBuKjmNork0WHJoKLCm&#10;bUHZLb0bBd+n3+S6TdvkHNXSmTKZHL7ai1LDQbf5BOGp82/xv3uvw/zZfAG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VSUMIAAADdAAAADwAAAAAAAAAAAAAA&#10;AAChAgAAZHJzL2Rvd25yZXYueG1sUEsFBgAAAAAEAAQA+QAAAJADAAAAAA==&#10;" strokecolor="red"/>
                  <v:line id="Line 1366" o:spid="_x0000_s2344" style="position:absolute;visibility:visible;mso-wrap-style:square" from="3005,2280" to="300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ZtEMYAAADdAAAADwAAAGRycy9kb3ducmV2LnhtbESPQWvCQBCF7wX/wzKCt7qxBSvRVUQQ&#10;Si7WqLTHITsmabOzIbuN6b93DkJvM7w3732z2gyuUT11ofZsYDZNQBEX3tZcGjif9s8LUCEiW2w8&#10;k4E/CrBZj55WmFp/4yP1eSyVhHBI0UAVY5tqHYqKHIapb4lFu/rOYZS1K7Xt8CbhrtEvSTLXDmuW&#10;hgpb2lVU/OS/zsDX6Tv73OV9dk5aHVydzQ4f/cWYyXjYLkFFGuK/+XH9bgX/9U3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2bRDGAAAA3QAAAA8AAAAAAAAA&#10;AAAAAAAAoQIAAGRycy9kb3ducmV2LnhtbFBLBQYAAAAABAAEAPkAAACUAwAAAAA=&#10;" strokecolor="red"/>
                  <v:line id="Line 1367" o:spid="_x0000_s2345" style="position:absolute;visibility:visible;mso-wrap-style:square" from="3008,2280" to="301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rIi8MAAADdAAAADwAAAGRycy9kb3ducmV2LnhtbERPTWvCQBC9F/wPyxS81U0qaImuUgSh&#10;5KLGlPY4ZMckbXY2ZNcY/70rCN7m8T5nuR5MI3rqXG1ZQTyJQBAXVtdcKsiP27cPEM4ja2wsk4Ir&#10;OVivRi9LTLS98IH6zJcihLBLUEHlfZtI6YqKDLqJbYkDd7KdQR9gV0rd4SWEm0a+R9FMGqw5NFTY&#10;0qai4j87GwW/x7/0Z5P1aR610pk6jXf7/lup8evwuQDhafBP8cP9pcP86Ty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6yIvDAAAA3QAAAA8AAAAAAAAAAAAA&#10;AAAAoQIAAGRycy9kb3ducmV2LnhtbFBLBQYAAAAABAAEAPkAAACRAwAAAAA=&#10;" strokecolor="red"/>
                  <v:line id="Line 1368" o:spid="_x0000_s2346" style="position:absolute;visibility:visible;mso-wrap-style:square" from="3010,2280" to="301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W/MIAAADdAAAADwAAAGRycy9kb3ducmV2LnhtbERPTYvCMBC9C/6HMII3TVVwl65RRBCk&#10;F7Uq7nFoZtuuzaQ0sdZ/b4SFvc3jfc5i1ZlKtNS40rKCyTgCQZxZXXKu4Hzajj5BOI+ssbJMCp7k&#10;YLXs9xYYa/vgI7Wpz0UIYRejgsL7OpbSZQUZdGNbEwfuxzYGfYBNLnWDjxBuKjmNork0WHJoKLCm&#10;TUHZLb0bBd+n3+S6SdvkHNXSmTKZ7A/tRanhoFt/gfDU+X/xn3unw/zZxx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hW/MIAAADdAAAADwAAAAAAAAAAAAAA&#10;AAChAgAAZHJzL2Rvd25yZXYueG1sUEsFBgAAAAAEAAQA+QAAAJADAAAAAA==&#10;" strokecolor="red"/>
                  <v:line id="Line 1369" o:spid="_x0000_s2347" style="position:absolute;visibility:visible;mso-wrap-style:square" from="3012,2280" to="301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TzZ8QAAADdAAAADwAAAGRycy9kb3ducmV2LnhtbERPTWvCQBC9C/6HZYTedBOFKmk2oQhC&#10;yaU1WtrjkJ0mabOzIbuN6b/vCoK3ebzPSfPJdGKkwbWWFcSrCARxZXXLtYLz6bDcgXAeWWNnmRT8&#10;kYM8m89STLS98JHG0tcihLBLUEHjfZ9I6aqGDLqV7YkD92UHgz7AoZZ6wEsIN51cR9GjNNhyaGiw&#10;p31D1U/5axR8nr6Lj305Fueol860Rfz6Nr4r9bCYnp9AeJr8XXxzv+gwf7Pd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5PNnxAAAAN0AAAAPAAAAAAAAAAAA&#10;AAAAAKECAABkcnMvZG93bnJldi54bWxQSwUGAAAAAAQABAD5AAAAkgMAAAAA&#10;" strokecolor="red"/>
                  <v:line id="Line 1370" o:spid="_x0000_s2348" style="position:absolute;visibility:visible;mso-wrap-style:square" from="3014,2280" to="301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1rE8QAAADdAAAADwAAAGRycy9kb3ducmV2LnhtbERPTWvCQBC9C/6HZYTedKOVWmI2IkKh&#10;5FIbLXocsmOSNjsbstsY/71bKHibx/ucZDOYRvTUudqygvksAkFcWF1zqeB4eJu+gnAeWWNjmRTc&#10;yMEmHY8SjLW98if1uS9FCGEXo4LK+zaW0hUVGXQz2xIH7mI7gz7ArpS6w2sIN41cRNGLNFhzaKiw&#10;pV1FxU/+axScD9/ZaZf32TFqpTN1Nv/Y919KPU2G7RqEp8E/xP/udx3mP6+W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DWsTxAAAAN0AAAAPAAAAAAAAAAAA&#10;AAAAAKECAABkcnMvZG93bnJldi54bWxQSwUGAAAAAAQABAD5AAAAkgMAAAAA&#10;" strokecolor="red"/>
                  <v:line id="Line 1371" o:spid="_x0000_s2349" style="position:absolute;visibility:visible;mso-wrap-style:square" from="3016,2280" to="301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HOiMQAAADdAAAADwAAAGRycy9kb3ducmV2LnhtbERPTWvCQBC9C/6HZYTedKPFWmI2IkKh&#10;5FIbLXocsmOSNjsbstsY/71bKHibx/ucZDOYRvTUudqygvksAkFcWF1zqeB4eJu+gnAeWWNjmRTc&#10;yMEmHY8SjLW98if1uS9FCGEXo4LK+zaW0hUVGXQz2xIH7mI7gz7ArpS6w2sIN41cRNGLNFhzaKiw&#10;pV1FxU/+axScD9/ZaZf32TFqpTN1Nv/Y919KPU2G7RqEp8E/xP/udx3mP6+W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Qc6IxAAAAN0AAAAPAAAAAAAAAAAA&#10;AAAAAKECAABkcnMvZG93bnJldi54bWxQSwUGAAAAAAQABAD5AAAAkgMAAAAA&#10;" strokecolor="red"/>
                  <v:line id="Line 1372" o:spid="_x0000_s2350" style="position:absolute;visibility:visible;mso-wrap-style:square" from="3018,2280" to="30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Q/8IAAADdAAAADwAAAGRycy9kb3ducmV2LnhtbERPTYvCMBC9C/6HMII3TVVwpWsUEQTp&#10;xbUq7nFoZtuuzaQ0sdZ/vxEWvM3jfc5y3ZlKtNS40rKCyTgCQZxZXXKu4HzajRYgnEfWWFkmBU9y&#10;sF71e0uMtX3wkdrU5yKEsItRQeF9HUvpsoIMurGtiQP3YxuDPsAml7rBRwg3lZxG0VwaLDk0FFjT&#10;tqDslt6Ngu/Tb3Ldpm1yjmrpTJlMDl/tRanhoNt8gvDU+bf4373XYf7sYw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NQ/8IAAADdAAAADwAAAAAAAAAAAAAA&#10;AAChAgAAZHJzL2Rvd25yZXYueG1sUEsFBgAAAAAEAAQA+QAAAJADAAAAAA==&#10;" strokecolor="red"/>
                  <v:line id="Line 1373" o:spid="_x0000_s2351" style="position:absolute;visibility:visible;mso-wrap-style:square" from="3020,2280" to="302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1ZMQAAADdAAAADwAAAGRycy9kb3ducmV2LnhtbERPTWvCQBC9C/6HZYTezEYLKqmrFEEo&#10;uWhjSnscstMkbXY27G5j/PfdQsHbPN7nbPej6cRAzreWFSySFARxZXXLtYLycpxvQPiArLGzTApu&#10;5GG/m062mGl75VcailCLGMI+QwVNCH0mpa8aMugT2xNH7tM6gyFCV0vt8BrDTSeXabqSBluODQ32&#10;dGio+i5+jIKPy1f+fiiGvEx76U2bL07n4U2ph9n4/AQi0Bju4n/3i47zH9d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3/VkxAAAAN0AAAAPAAAAAAAAAAAA&#10;AAAAAKECAABkcnMvZG93bnJldi54bWxQSwUGAAAAAAQABAD5AAAAkgMAAAAA&#10;" strokecolor="red"/>
                  <v:line id="Line 1374" o:spid="_x0000_s2352" style="position:absolute;visibility:visible;mso-wrap-style:square" from="3022,2280" to="302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BhFsYAAADdAAAADwAAAGRycy9kb3ducmV2LnhtbESPQWvCQBCF7wX/wzKCt7qxBSvRVUQQ&#10;Si7WqLTHITsmabOzIbuN6b93DkJvM7w3732z2gyuUT11ofZsYDZNQBEX3tZcGjif9s8LUCEiW2w8&#10;k4E/CrBZj55WmFp/4yP1eSyVhHBI0UAVY5tqHYqKHIapb4lFu/rOYZS1K7Xt8CbhrtEvSTLXDmuW&#10;hgpb2lVU/OS/zsDX6Tv73OV9dk5aHVydzQ4f/cWYyXjYLkFFGuK/+XH9bgX/9U1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AYRbGAAAA3QAAAA8AAAAAAAAA&#10;AAAAAAAAoQIAAGRycy9kb3ducmV2LnhtbFBLBQYAAAAABAAEAPkAAACUAwAAAAA=&#10;" strokecolor="red"/>
                  <v:line id="Line 1375" o:spid="_x0000_s2353" style="position:absolute;visibility:visible;mso-wrap-style:square" from="3024,2280" to="302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zEjcQAAADdAAAADwAAAGRycy9kb3ducmV2LnhtbERPTWvCQBC9C/6HZYTedKMFa2M2IkKh&#10;5FIbLXocsmOSNjsbstsY/71bKHibx/ucZDOYRvTUudqygvksAkFcWF1zqeB4eJuuQDiPrLGxTApu&#10;5GCTjkcJxtpe+ZP63JcihLCLUUHlfRtL6YqKDLqZbYkDd7GdQR9gV0rd4TWEm0YuomgpDdYcGips&#10;aVdR8ZP/GgXnw3d22uV9doxa6UydzT/2/ZdST5NhuwbhafAP8b/7XYf5zy+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MSNxAAAAN0AAAAPAAAAAAAAAAAA&#10;AAAAAKECAABkcnMvZG93bnJldi54bWxQSwUGAAAAAAQABAD5AAAAkgMAAAAA&#10;" strokecolor="red"/>
                  <v:line id="Line 1376" o:spid="_x0000_s2354" style="position:absolute;visibility:visible;mso-wrap-style:square" from="3026,2280" to="302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dN8UAAADdAAAADwAAAGRycy9kb3ducmV2LnhtbESPQWvCQBCF7wX/wzJCb3VjhSLRVUQQ&#10;JBfbaKnHITsm0exsyG5j/PfOodDbDO/Ne98s14NrVE9dqD0bmE4SUMSFtzWXBk7H3dscVIjIFhvP&#10;ZOBBAdar0csSU+vv/EV9HkslIRxSNFDF2KZah6Iih2HiW2LRLr5zGGXtSm07vEu4a/R7knxohzVL&#10;Q4UtbSsqbvmvM3A+XrOfbd5np6TVwdXZ9PDZfxvzOh42C1CRhvhv/rveW8GfzYVf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MdN8UAAADdAAAADwAAAAAAAAAA&#10;AAAAAAChAgAAZHJzL2Rvd25yZXYueG1sUEsFBgAAAAAEAAQA+QAAAJMDAAAAAA==&#10;" strokecolor="red"/>
                  <v:line id="Line 1377" o:spid="_x0000_s2355" style="position:absolute;visibility:visible;mso-wrap-style:square" from="3028,2280" to="303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4rMIAAADdAAAADwAAAGRycy9kb3ducmV2LnhtbERPTYvCMBC9C/6HMII3TbuCSDWKCMLS&#10;i7tV0ePQjG21mZQm1u6/3wgLe5vH+5zVpje16Kh1lWUF8TQCQZxbXXGh4HTcTxYgnEfWWFsmBT/k&#10;YLMeDlaYaPvib+oyX4gQwi5BBaX3TSKly0sy6Ka2IQ7czbYGfYBtIXWLrxBuavkRRXNpsOLQUGJD&#10;u5LyR/Y0Cq7He3rZZV16ihrpTJXGh6/urNR41G+XIDz1/l/85/7UYf5sEcP7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4rMIAAADdAAAADwAAAAAAAAAAAAAA&#10;AAChAgAAZHJzL2Rvd25yZXYueG1sUEsFBgAAAAAEAAQA+QAAAJADAAAAAA==&#10;" strokecolor="red"/>
                  <v:line id="Line 1378" o:spid="_x0000_s2356" style="position:absolute;visibility:visible;mso-wrap-style:square" from="3030,2280" to="303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0m28IAAADdAAAADwAAAGRycy9kb3ducmV2LnhtbERPTYvCMBC9L/gfwgje1lQFka5RRBCk&#10;F7V22T0OzWzbtZmUJtb6740geJvH+5zluje16Kh1lWUFk3EEgji3uuJCQXbefS5AOI+ssbZMCu7k&#10;YL0afCwx1vbGJ+pSX4gQwi5GBaX3TSyly0sy6Ma2IQ7cn20N+gDbQuoWbyHc1HIaRXNpsOLQUGJD&#10;25LyS3o1Cn7P/8nPNu2SLGqkM1UyORy7b6VGw37zBcJT79/il3uvw/zZYgr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0m28IAAADdAAAADwAAAAAAAAAAAAAA&#10;AAChAgAAZHJzL2Rvd25yZXYueG1sUEsFBgAAAAAEAAQA+QAAAJADAAAAAA==&#10;" strokecolor="red"/>
                  <v:line id="Line 1379" o:spid="_x0000_s2357" style="position:absolute;visibility:visible;mso-wrap-style:square" from="3032,2280" to="30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DQMIAAADdAAAADwAAAGRycy9kb3ducmV2LnhtbERPTYvCMBC9L/gfwgje1lQFka5RRBCk&#10;F7V22T0OzWzbtZmUJtb6740geJvH+5zluje16Kh1lWUFk3EEgji3uuJCQXbefS5AOI+ssbZMCu7k&#10;YL0afCwx1vbGJ+pSX4gQwi5GBaX3TSyly0sy6Ma2IQ7cn20N+gDbQuoWbyHc1HIaRXNpsOLQUGJD&#10;25LyS3o1Cn7P/8nPNu2SLGqkM1UyORy7b6VGw37zBcJT79/il3uvw/zZYgb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GDQMIAAADdAAAADwAAAAAAAAAAAAAA&#10;AAChAgAAZHJzL2Rvd25yZXYueG1sUEsFBgAAAAAEAAQA+QAAAJADAAAAAA==&#10;" strokecolor="red"/>
                  <v:line id="Line 1380" o:spid="_x0000_s2358" style="position:absolute;visibility:visible;mso-wrap-style:square" from="3034,2280" to="303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bNMQAAADdAAAADwAAAGRycy9kb3ducmV2LnhtbERPTWvCQBC9F/oflhF6q7u2UkJ0FREK&#10;JZfWmKLHITsm0exsyG5j+u9dodDbPN7nLNejbcVAvW8ca5hNFQji0pmGKw3F/v05AeEDssHWMWn4&#10;JQ/r1ePDElPjrryjIQ+ViCHsU9RQh9ClUvqyJot+6jriyJ1cbzFE2FfS9HiN4baVL0q9SYsNx4Ya&#10;O9rWVF7yH6vhuD9nh20+ZIXqpLdNNvv8Gr61fpqMmwWIQGP4F/+5P0yc/5rM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2Bs0xAAAAN0AAAAPAAAAAAAAAAAA&#10;AAAAAKECAABkcnMvZG93bnJldi54bWxQSwUGAAAAAAQABAD5AAAAkgMAAAAA&#10;" strokecolor="red"/>
                  <v:line id="Line 1381" o:spid="_x0000_s2359" style="position:absolute;visibility:visible;mso-wrap-style:square" from="3036,2280" to="303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S+r8QAAADdAAAADwAAAGRycy9kb3ducmV2LnhtbERPTWvCQBC9F/oflhF6q7u2WEJ0FREK&#10;JZfWmKLHITsm0exsyG5j+u9dodDbPN7nLNejbcVAvW8ca5hNFQji0pmGKw3F/v05AeEDssHWMWn4&#10;JQ/r1ePDElPjrryjIQ+ViCHsU9RQh9ClUvqyJot+6jriyJ1cbzFE2FfS9HiN4baVL0q9SYsNx4Ya&#10;O9rWVF7yH6vhuD9nh20+ZIXqpLdNNvv8Gr61fpqMmwWIQGP4F/+5P0yc/5rM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lL6vxAAAAN0AAAAPAAAAAAAAAAAA&#10;AAAAAKECAABkcnMvZG93bnJldi54bWxQSwUGAAAAAAQABAD5AAAAkgMAAAAA&#10;" strokecolor="red"/>
                  <v:line id="Line 1382" o:spid="_x0000_s2360" style="position:absolute;visibility:visible;mso-wrap-style:square" from="3038,2280" to="30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g2MMAAADdAAAADwAAAGRycy9kb3ducmV2LnhtbERPTWvCQBC9F/oflin0VjdaCBLdhCII&#10;kkvbqOhxyI5JbHY2ZNck/nu3UOhtHu9z1tlkWjFQ7xrLCuazCARxaXXDlYLDfvu2BOE8ssbWMim4&#10;k4MsfX5aY6LtyN80FL4SIYRdggpq77tESlfWZNDNbEccuIvtDfoA+0rqHscQblq5iKJYGmw4NNTY&#10;0aam8qe4GQXn/TU/bYohP0SddKbJ559fw1Gp15fpYwXC0+T/xX/unQ7z35cx/H4TTp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GINjDAAAA3QAAAA8AAAAAAAAAAAAA&#10;AAAAoQIAAGRycy9kb3ducmV2LnhtbFBLBQYAAAAABAAEAPkAAACRAwAAAAA=&#10;" strokecolor="red"/>
                  <v:line id="Line 1383" o:spid="_x0000_s2361" style="position:absolute;visibility:visible;mso-wrap-style:square" from="3041,2280" to="304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FQ8QAAADdAAAADwAAAGRycy9kb3ducmV2LnhtbERPTWvCQBC9F/oflhF6q7u2YEN0FREK&#10;JZfWmKLHITsm0exsyG5j+u9dodDbPN7nLNejbcVAvW8ca5hNFQji0pmGKw3F/v05AeEDssHWMWn4&#10;JQ/r1ePDElPjrryjIQ+ViCHsU9RQh9ClUvqyJot+6jriyJ1cbzFE2FfS9HiN4baVL0rNpcWGY0ON&#10;HW1rKi/5j9Vw3J+zwzYfskJ10tsmm31+Dd9aP03GzQJEoDH8i//cHybOf03e4P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oVDxAAAAN0AAAAPAAAAAAAAAAAA&#10;AAAAAKECAABkcnMvZG93bnJldi54bWxQSwUGAAAAAAQABAD5AAAAkgMAAAAA&#10;" strokecolor="red"/>
                  <v:line id="Line 1384" o:spid="_x0000_s2362" style="position:absolute;visibility:visible;mso-wrap-style:square" from="3043,2280" to="304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RMcUAAADdAAAADwAAAGRycy9kb3ducmV2LnhtbESPQWvCQBCF7wX/wzJCb3VjhSLRVUQQ&#10;JBfbaKnHITsm0exsyG5j/PfOodDbDO/Ne98s14NrVE9dqD0bmE4SUMSFtzWXBk7H3dscVIjIFhvP&#10;ZOBBAdar0csSU+vv/EV9HkslIRxSNFDF2KZah6Iih2HiW2LRLr5zGGXtSm07vEu4a/R7knxohzVL&#10;Q4UtbSsqbvmvM3A+XrOfbd5np6TVwdXZ9PDZfxvzOh42C1CRhvhv/rveW8GfzQVX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URMcUAAADdAAAADwAAAAAAAAAA&#10;AAAAAAChAgAAZHJzL2Rvd25yZXYueG1sUEsFBgAAAAAEAAQA+QAAAJMDAAAAAA==&#10;" strokecolor="red"/>
                  <v:line id="Line 1385" o:spid="_x0000_s2363" style="position:absolute;visibility:visible;mso-wrap-style:square" from="3045,2280" to="304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0qsQAAADdAAAADwAAAGRycy9kb3ducmV2LnhtbERPTWvCQBC9C/6HZYTezEYLoqmrFEEo&#10;uWhjSnscstMkbXY27G5j/PfdQsHbPN7nbPej6cRAzreWFSySFARxZXXLtYLycpyvQfiArLGzTApu&#10;5GG/m062mGl75VcailCLGMI+QwVNCH0mpa8aMugT2xNH7tM6gyFCV0vt8BrDTSeXabqSBluODQ32&#10;dGio+i5+jIKPy1f+fiiGvEx76U2bL07n4U2ph9n4/AQi0Bju4n/3i47zH9cb+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2bSqxAAAAN0AAAAPAAAAAAAAAAAA&#10;AAAAAKECAABkcnMvZG93bnJldi54bWxQSwUGAAAAAAQABAD5AAAAkgMAAAAA&#10;" strokecolor="red"/>
                  <v:line id="Line 1386" o:spid="_x0000_s2364" style="position:absolute;visibility:visible;mso-wrap-style:square" from="3047,2280" to="304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L6sYAAADdAAAADwAAAGRycy9kb3ducmV2LnhtbESPQWvCQBCF7wX/wzKCt7qxBanRVUQQ&#10;Si7WqLTHITsmabOzIbuN6b93DkJvM7w3732z2gyuUT11ofZsYDZNQBEX3tZcGjif9s9voEJEtth4&#10;JgN/FGCzHj2tMLX+xkfq81gqCeGQooEqxjbVOhQVOQxT3xKLdvWdwyhrV2rb4U3CXaNfkmSuHdYs&#10;DRW2tKuo+Ml/nYGv03f2ucv77Jy0Org6mx0++osxk/GwXYKKNMR/8+P63Qr+60L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6i+rGAAAA3QAAAA8AAAAAAAAA&#10;AAAAAAAAoQIAAGRycy9kb3ducmV2LnhtbFBLBQYAAAAABAAEAPkAAACUAwAAAAA=&#10;" strokecolor="red"/>
                  <v:line id="Line 1387" o:spid="_x0000_s2365" style="position:absolute;visibility:visible;mso-wrap-style:square" from="3049,2280" to="305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YuccMAAADdAAAADwAAAGRycy9kb3ducmV2LnhtbERPTWvCQBC9F/wPyxS81U0qiI2uUgSh&#10;5KLGlPY4ZMckbXY2ZNcY/70rCN7m8T5nuR5MI3rqXG1ZQTyJQBAXVtdcKsiP27c5COeRNTaWScGV&#10;HKxXo5clJtpe+EB95ksRQtglqKDyvk2kdEVFBt3EtsSBO9nOoA+wK6Xu8BLCTSPfo2gmDdYcGips&#10;aVNR8Z+djYLf41/6s8n6NI9a6Uydxrt9/63U+HX4XIDwNPin+OH+0mH+9CO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2LnHDAAAA3QAAAA8AAAAAAAAAAAAA&#10;AAAAoQIAAGRycy9kb3ducmV2LnhtbFBLBQYAAAAABAAEAPkAAACRAwAAAAA=&#10;" strokecolor="red"/>
                  <v:line id="Line 1388" o:spid="_x0000_s2366" style="position:absolute;visibility:visible;mso-wrap-style:square" from="3051,2280" to="30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SwBsIAAADdAAAADwAAAGRycy9kb3ducmV2LnhtbERPTYvCMBC9C/6HMII3TVWQ3a5RRBCk&#10;F7Uq7nFoZtuuzaQ0sdZ/b4SFvc3jfc5i1ZlKtNS40rKCyTgCQZxZXXKu4Hzajj5AOI+ssbJMCp7k&#10;YLXs9xYYa/vgI7Wpz0UIYRejgsL7OpbSZQUZdGNbEwfuxzYGfYBNLnWDjxBuKjmNork0WHJoKLCm&#10;TUHZLb0bBd+n3+S6SdvkHNXSmTKZ7A/tRanhoFt/gfDU+X/xn3unw/zZ5x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SwBsIAAADdAAAADwAAAAAAAAAAAAAA&#10;AAChAgAAZHJzL2Rvd25yZXYueG1sUEsFBgAAAAAEAAQA+QAAAJADAAAAAA==&#10;" strokecolor="red"/>
                  <v:line id="Line 1389" o:spid="_x0000_s2367" style="position:absolute;visibility:visible;mso-wrap-style:square" from="3053,2280" to="305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gVncQAAADdAAAADwAAAGRycy9kb3ducmV2LnhtbERPTWvCQBC9C/6HZYTedBOFomk2oQhC&#10;yaU1WtrjkJ0mabOzIbuN6b/vCoK3ebzPSfPJdGKkwbWWFcSrCARxZXXLtYLz6bDcgnAeWWNnmRT8&#10;kYM8m89STLS98JHG0tcihLBLUEHjfZ9I6aqGDLqV7YkD92UHgz7AoZZ6wEsIN51cR9GjNNhyaGiw&#10;p31D1U/5axR8nr6Lj305Fueol860Rfz6Nr4r9bCYnp9AeJr8XXxzv+gwf7Pb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6BWdxAAAAN0AAAAPAAAAAAAAAAAA&#10;AAAAAKECAABkcnMvZG93bnJldi54bWxQSwUGAAAAAAQABAD5AAAAkgMAAAAA&#10;" strokecolor="red"/>
                  <v:line id="Line 1390" o:spid="_x0000_s2368" style="position:absolute;visibility:visible;mso-wrap-style:square" from="3055,2280" to="305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GN6cQAAADdAAAADwAAAGRycy9kb3ducmV2LnhtbERPTWvCQBC9C/6HZYTedKOVYmM2IkKh&#10;5FIbLXocsmOSNjsbstsY/71bKHibx/ucZDOYRvTUudqygvksAkFcWF1zqeB4eJuuQDiPrLGxTApu&#10;5GCTjkcJxtpe+ZP63JcihLCLUUHlfRtL6YqKDLqZbYkDd7GdQR9gV0rd4TWEm0YuouhFGqw5NFTY&#10;0q6i4if/NQrOh+/stMv77Bi10pk6m3/s+y+lnibDdg3C0+Af4n/3uw7zn1+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Y3pxAAAAN0AAAAPAAAAAAAAAAAA&#10;AAAAAKECAABkcnMvZG93bnJldi54bWxQSwUGAAAAAAQABAD5AAAAkgMAAAAA&#10;" strokecolor="red"/>
                  <v:line id="Line 1391" o:spid="_x0000_s2369" style="position:absolute;visibility:visible;mso-wrap-style:square" from="3057,2280" to="305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0ocsQAAADdAAAADwAAAGRycy9kb3ducmV2LnhtbERPTWvCQBC9C/6HZYTedKPFYmM2IkKh&#10;5FIbLXocsmOSNjsbstsY/71bKHibx/ucZDOYRvTUudqygvksAkFcWF1zqeB4eJuuQDiPrLGxTApu&#10;5GCTjkcJxtpe+ZP63JcihLCLUUHlfRtL6YqKDLqZbYkDd7GdQR9gV0rd4TWEm0YuouhFGqw5NFTY&#10;0q6i4if/NQrOh+/stMv77Bi10pk6m3/s+y+lnibDdg3C0+Af4n/3uw7zn1+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TShyxAAAAN0AAAAPAAAAAAAAAAAA&#10;AAAAAKECAABkcnMvZG93bnJldi54bWxQSwUGAAAAAAQABAD5AAAAkgMAAAAA&#10;" strokecolor="red"/>
                  <v:line id="Line 1392" o:spid="_x0000_s2370" style="position:absolute;visibility:visible;mso-wrap-style:square" from="3059,2280" to="306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2BcIAAADdAAAADwAAAGRycy9kb3ducmV2LnhtbERPTYvCMBC9C/6HMII3TVWQtWsUEQTp&#10;xbUq7nFoZtuuzaQ0sdZ/vxEWvM3jfc5y3ZlKtNS40rKCyTgCQZxZXXKu4HzajT5AOI+ssbJMCp7k&#10;YL3q95YYa/vgI7Wpz0UIYRejgsL7OpbSZQUZdGNbEwfuxzYGfYBNLnWDjxBuKjmNork0WHJoKLCm&#10;bUHZLb0bBd+n3+S6TdvkHNXSmTKZHL7ai1LDQbf5BOGp82/xv3uvw/zZYg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2BcIAAADdAAAADwAAAAAAAAAAAAAA&#10;AAChAgAAZHJzL2Rvd25yZXYueG1sUEsFBgAAAAAEAAQA+QAAAJADAAAAAA==&#10;" strokecolor="red"/>
                  <v:line id="Line 1393" o:spid="_x0000_s2371" style="position:absolute;visibility:visible;mso-wrap-style:square" from="3061,2280" to="306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MTnsQAAADdAAAADwAAAGRycy9kb3ducmV2LnhtbERPTWvCQBC9C/6HZYTedKMFa2M2IkKh&#10;5FIbLXocsmOSNjsbstsY/71bKHibx/ucZDOYRvTUudqygvksAkFcWF1zqeB4eJuuQDiPrLGxTApu&#10;5GCTjkcJxtpe+ZP63JcihLCLUUHlfRtL6YqKDLqZbYkDd7GdQR9gV0rd4TWEm0YuomgpDdYcGips&#10;aVdR8ZP/GgXnw3d22uV9doxa6UydzT/2/ZdST5NhuwbhafAP8b/7XYf5z6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0xOexAAAAN0AAAAPAAAAAAAAAAAA&#10;AAAAAKECAABkcnMvZG93bnJldi54bWxQSwUGAAAAAAQABAD5AAAAkgMAAAAA&#10;" strokecolor="red"/>
                  <v:line id="Line 1394" o:spid="_x0000_s2372" style="position:absolute;visibility:visible;mso-wrap-style:square" from="3063,2280" to="306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yH7MYAAADdAAAADwAAAGRycy9kb3ducmV2LnhtbESPQWvCQBCF7wX/wzKCt7qxBanRVUQQ&#10;Si7WqLTHITsmabOzIbuN6b93DkJvM7w3732z2gyuUT11ofZsYDZNQBEX3tZcGjif9s9voEJEtth4&#10;JgN/FGCzHj2tMLX+xkfq81gqCeGQooEqxjbVOhQVOQxT3xKLdvWdwyhrV2rb4U3CXaNfkmSuHdYs&#10;DRW2tKuo+Ml/nYGv03f2ucv77Jy0Org6mx0++osxk/GwXYKKNMR/8+P63Qr+60J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Mh+zGAAAA3QAAAA8AAAAAAAAA&#10;AAAAAAAAoQIAAGRycy9kb3ducmV2LnhtbFBLBQYAAAAABAAEAPkAAACUAwAAAAA=&#10;" strokecolor="red"/>
                  <v:line id="Line 1395" o:spid="_x0000_s2373" style="position:absolute;visibility:visible;mso-wrap-style:square" from="3065,2280" to="306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Aid8QAAADdAAAADwAAAGRycy9kb3ducmV2LnhtbERPTWvCQBC9F/oflhF6q7u2IE10FREK&#10;JZfWmKLHITsm0exsyG5j+u9dodDbPN7nLNejbcVAvW8ca5hNFQji0pmGKw3F/v35DYQPyAZbx6Th&#10;lzysV48PS0yNu/KOhjxUIoawT1FDHUKXSunLmiz6qeuII3dyvcUQYV9J0+M1httWvig1lxYbjg01&#10;drStqbzkP1bDcX/ODtt8yArVSW+bbPb5NXxr/TQZNwsQgcbwL/5zf5g4/zVJ4P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ACJ3xAAAAN0AAAAPAAAAAAAAAAAA&#10;AAAAAKECAABkcnMvZG93bnJldi54bWxQSwUGAAAAAAQABAD5AAAAkgMAAAAA&#10;" strokecolor="red"/>
                  <v:line id="Line 1396" o:spid="_x0000_s2374" style="position:absolute;visibility:visible;mso-wrap-style:square" from="3067,2280" to="30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TCMYAAADdAAAADwAAAGRycy9kb3ducmV2LnhtbESPQWvCQBCF74X+h2WE3uquUopEVxGh&#10;ILm0jUp7HLJjEs3Ohuw2pv++cyh4m+G9ee+b1Wb0rRqoj01gC7OpAUVcBtdwZeF4eHtegIoJ2WEb&#10;mCz8UoTN+vFhhZkLN/6koUiVkhCOGVqoU+oyrWNZk8c4DR2xaOfQe0yy9pV2Pd4k3Ld6bsyr9tiw&#10;NNTY0a6m8lr8eAvfh0v+tSuG/Gg6HX2Tz94/hpO1T5NxuwSVaEx38//13gn+ixF++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a0wjGAAAA3QAAAA8AAAAAAAAA&#10;AAAAAAAAoQIAAGRycy9kb3ducmV2LnhtbFBLBQYAAAAABAAEAPkAAACUAwAAAAA=&#10;" strokecolor="red"/>
                  <v:line id="Line 1397" o:spid="_x0000_s2375" style="position:absolute;visibility:visible;mso-wrap-style:square" from="3069,2280" to="307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Z2k8MAAADdAAAADwAAAGRycy9kb3ducmV2LnhtbERPTWvCQBC9F/wPywi91d2ISImuIoIg&#10;uVijpR6H7JhEs7Mhu8b033cLhd7m8T5nuR5sI3rqfO1YQzJRIIgLZ2ouNZxPu7d3ED4gG2wck4Zv&#10;8rBejV6WmBr35CP1eShFDGGfooYqhDaV0hcVWfQT1xJH7uo6iyHCrpSmw2cMt42cKjWXFmuODRW2&#10;tK2ouOcPq+FyumVf27zPzqqV3tZZcvjoP7V+HQ+bBYhAQ/gX/7n3Js6fqQR+v4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WdpPDAAAA3QAAAA8AAAAAAAAAAAAA&#10;AAAAoQIAAGRycy9kb3ducmV2LnhtbFBLBQYAAAAABAAEAPkAAACRAwAAAAA=&#10;" strokecolor="red"/>
                  <v:line id="Line 1398" o:spid="_x0000_s2376" style="position:absolute;visibility:visible;mso-wrap-style:square" from="3072,2280" to="307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o5MMAAADdAAAADwAAAGRycy9kb3ducmV2LnhtbERPTWvCQBC9F/wPywi91V1FikRXEUEo&#10;udjGiB6H7JhEs7Mhu43pv+8WCt7m8T5ntRlsI3rqfO1Yw3SiQBAXztRcasiP+7cFCB+QDTaOScMP&#10;edisRy8rTIx78Bf1WShFDGGfoIYqhDaR0hcVWfQT1xJH7uo6iyHCrpSmw0cMt42cKfUuLdYcGyps&#10;aVdRcc++rYbL8Zaed1mf5qqV3tbp9PDZn7R+HQ/bJYhAQ3iK/90fJs6fqxn8fR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E6OTDAAAA3QAAAA8AAAAAAAAAAAAA&#10;AAAAoQIAAGRycy9kb3ducmV2LnhtbFBLBQYAAAAABAAEAPkAAACRAwAAAAA=&#10;" strokecolor="red"/>
                  <v:line id="Line 1399" o:spid="_x0000_s2377" style="position:absolute;visibility:visible;mso-wrap-style:square" from="3074,2280" to="307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hNf8QAAADdAAAADwAAAGRycy9kb3ducmV2LnhtbERPTWvCQBC9C/0Pywi96W5skZK6BhEK&#10;kktrtLTHITtNotnZkN3G9N93BcHbPN7nrLLRtmKg3jeONSRzBYK4dKbhSsPx8DZ7AeEDssHWMWn4&#10;Iw/Z+mGywtS4C+9pKEIlYgj7FDXUIXSplL6syaKfu444cj+utxgi7CtperzEcNvKhVJLabHh2FBj&#10;R9uaynPxazV8H07517YY8qPqpLdNnrx/DJ9aP07HzSuIQGO4i2/unYnzn9U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SE1/xAAAAN0AAAAPAAAAAAAAAAAA&#10;AAAAAKECAABkcnMvZG93bnJldi54bWxQSwUGAAAAAAQABAD5AAAAkgMAAAAA&#10;" strokecolor="red"/>
                  <v:line id="Line 1400" o:spid="_x0000_s2378" style="position:absolute;visibility:visible;mso-wrap-style:square" from="3076,2280" to="307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VC8MAAADdAAAADwAAAGRycy9kb3ducmV2LnhtbERPTWvCQBC9C/6HZQRvuqtIKambIIIg&#10;udRGRY9Ddpqkzc6G7Dam/75bKPQ2j/c522y0rRio941jDaulAkFcOtNwpeFyPiyeQfiAbLB1TBq+&#10;yUOWTidbTIx78BsNRahEDGGfoIY6hC6R0pc1WfRL1xFH7t31FkOEfSVNj48Yblu5VupJWmw4NtTY&#10;0b6m8rP4shru54/8ti+G/KI66W2Tr15Pw1Xr+WzcvYAINIZ/8Z/7aOL8jdrA7zfxB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h1QvDAAAA3QAAAA8AAAAAAAAAAAAA&#10;AAAAoQIAAGRycy9kb3ducmV2LnhtbFBLBQYAAAAABAAEAPkAAACRAwAAAAA=&#10;" strokecolor="red"/>
                  <v:line id="Line 1401" o:spid="_x0000_s2379" style="position:absolute;visibility:visible;mso-wrap-style:square" from="3078,2280" to="308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1wkMQAAADdAAAADwAAAGRycy9kb3ducmV2LnhtbERPTWvCQBC9C/0Pywi96W6klZK6BhEK&#10;kktrtLTHITtNotnZkN3G9N93BcHbPN7nrLLRtmKg3jeONSRzBYK4dKbhSsPx8DZ7AeEDssHWMWn4&#10;Iw/Z+mGywtS4C+9pKEIlYgj7FDXUIXSplL6syaKfu444cj+utxgi7CtperzEcNvKhVJLabHh2FBj&#10;R9uaynPxazV8H07517YY8qPqpLdNnrx/DJ9aP07HzSuIQGO4i2/unYnzn9Qz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7XCQxAAAAN0AAAAPAAAAAAAAAAAA&#10;AAAAAKECAABkcnMvZG93bnJldi54bWxQSwUGAAAAAAQABAD5AAAAkgMAAAAA&#10;" strokecolor="red"/>
                  <v:line id="Line 1402" o:spid="_x0000_s2380" style="position:absolute;visibility:visible;mso-wrap-style:square" from="3080,2280" to="308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58MAAADdAAAADwAAAGRycy9kb3ducmV2LnhtbERPTWvCQBC9F/wPywje6q5FpKRugghC&#10;yaU1RvQ4ZKdJ2uxsyG5j+u/dQqG3ebzP2WaT7cRIg28da1gtFQjiypmWaw3l6fD4DMIHZIOdY9Lw&#10;Qx6ydPawxcS4Gx9pLEItYgj7BDU0IfSJlL5qyKJfup44ch9usBgiHGppBrzFcNvJJ6U20mLLsaHB&#10;nvYNVV/Ft9VwPX3ml30x5qXqpbdtvnp7H89aL+bT7gVEoCn8i//crybOX6sN/H4TT5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7ufDAAAA3QAAAA8AAAAAAAAAAAAA&#10;AAAAoQIAAGRycy9kb3ducmV2LnhtbFBLBQYAAAAABAAEAPkAAACRAwAAAAA=&#10;" strokecolor="red"/>
                  <v:line id="Line 1403" o:spid="_x0000_s2381" style="position:absolute;visibility:visible;mso-wrap-style:square" from="3082,2280" to="308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NLfMQAAADdAAAADwAAAGRycy9kb3ducmV2LnhtbERPTWvCQBC9C/0Pywi96W6k1JK6BhEK&#10;kktrtLTHITtNotnZkN3G9N93BcHbPN7nrLLRtmKg3jeONSRzBYK4dKbhSsPx8DZ7AeEDssHWMWn4&#10;Iw/Z+mGywtS4C+9pKEIlYgj7FDXUIXSplL6syaKfu444cj+utxgi7CtperzEcNvKhVLP0mLDsaHG&#10;jrY1lefi12r4Ppzyr20x5EfVSW+bPHn/GD61fpyOm1cQgcZwF9/cOxPnP6kl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0t8xAAAAN0AAAAPAAAAAAAAAAAA&#10;AAAAAKECAABkcnMvZG93bnJldi54bWxQSwUGAAAAAAQABAD5AAAAkgMAAAAA&#10;" strokecolor="red"/>
                  <v:line id="Line 1404" o:spid="_x0000_s2382" style="position:absolute;visibility:visible;mso-wrap-style:square" from="3084,2280" to="308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DsYAAADdAAAADwAAAGRycy9kb3ducmV2LnhtbESPQWvCQBCF74X+h2WE3uquUopEVxGh&#10;ILm0jUp7HLJjEs3Ohuw2pv++cyh4m+G9ee+b1Wb0rRqoj01gC7OpAUVcBtdwZeF4eHtegIoJ2WEb&#10;mCz8UoTN+vFhhZkLN/6koUiVkhCOGVqoU+oyrWNZk8c4DR2xaOfQe0yy9pV2Pd4k3Ld6bsyr9tiw&#10;NNTY0a6m8lr8eAvfh0v+tSuG/Gg6HX2Tz94/hpO1T5NxuwSVaEx38//13gn+ixFc+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3w7GAAAA3QAAAA8AAAAAAAAA&#10;AAAAAAAAoQIAAGRycy9kb3ducmV2LnhtbFBLBQYAAAAABAAEAPkAAACUAwAAAAA=&#10;" strokecolor="red"/>
                  <v:line id="Line 1405" o:spid="_x0000_s2383" style="position:absolute;visibility:visible;mso-wrap-style:square" from="3086,2280" to="308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6lcQAAADdAAAADwAAAGRycy9kb3ducmV2LnhtbERPTWvCQBC9C/0Pywi96W6kFJu6BhEK&#10;kktrtLTHITtNotnZkN3G9N93BcHbPN7nrLLRtmKg3jeONSRzBYK4dKbhSsPx8DZbgvAB2WDrmDT8&#10;kYds/TBZYWrchfc0FKESMYR9ihrqELpUSl/WZNHPXUccuR/XWwwR9pU0PV5iuG3lQqlnabHh2FBj&#10;R9uaynPxazV8H07517YY8qPqpLdNnrx/DJ9aP07HzSuIQGO4i2/unYnzn9QL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HqVxAAAAN0AAAAPAAAAAAAAAAAA&#10;AAAAAKECAABkcnMvZG93bnJldi54bWxQSwUGAAAAAAQABAD5AAAAkgMAAAAA&#10;" strokecolor="red"/>
                  <v:line id="Line 1406" o:spid="_x0000_s2384" style="position:absolute;visibility:visible;mso-wrap-style:square" from="3088,2280" to="309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NF1cYAAADdAAAADwAAAGRycy9kb3ducmV2LnhtbESPQWvCQBCF7wX/wzKCt7pJEZHUVUQQ&#10;Si5to6LHITtN0mZnQ3Yb03/fOQjeZnhv3vtmvR1dqwbqQ+PZQDpPQBGX3jZcGTgdD88rUCEiW2w9&#10;k4E/CrDdTJ7WmFl/408ailgpCeGQoYE6xi7TOpQ1OQxz3xGL9uV7h1HWvtK2x5uEu1a/JMlSO2xY&#10;GmrsaF9T+VP8OgPX43d+2RdDfko6HVyTp+8fw9mY2XTcvYKKNMaH+X79ZgV/kQq/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DRdXGAAAA3QAAAA8AAAAAAAAA&#10;AAAAAAAAoQIAAGRycy9kb3ducmV2LnhtbFBLBQYAAAAABAAEAPkAAACUAwAAAAA=&#10;" strokecolor="red"/>
                  <v:line id="Line 1407" o:spid="_x0000_s2385" style="position:absolute;visibility:visible;mso-wrap-style:square" from="3090,2280" to="309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TsMAAADdAAAADwAAAGRycy9kb3ducmV2LnhtbERPTWuDQBC9B/IflgnkFldLKcVmE0og&#10;ELw0VUt7HNyp2rqz4m7V/PtsINDbPN7nbPez6cRIg2stK0iiGARxZXXLtYKyOG6eQTiPrLGzTAou&#10;5GC/Wy62mGo78TuNua9FCGGXooLG+z6V0lUNGXSR7YkD920Hgz7AoZZ6wCmEm04+xPGTNNhyaGiw&#10;p0ND1W/+ZxR8FT/Z5yEfszLupTNtlrydxw+l1qv59QWEp9n/i+/ukw7zH5MEbt+EE+Tu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P4E7DAAAA3QAAAA8AAAAAAAAAAAAA&#10;AAAAoQIAAGRycy9kb3ducmV2LnhtbFBLBQYAAAAABAAEAPkAAACRAwAAAAA=&#10;" strokecolor="red"/>
                  <v:line id="Line 1408" o:spid="_x0000_s2386" style="position:absolute;visibility:visible;mso-wrap-style:square" from="3092,2280" to="309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1+OcMAAADdAAAADwAAAGRycy9kb3ducmV2LnhtbERPTWuDQBC9B/oflinkFlelhGCzCSVQ&#10;KF6aGEN7HNypmriz4m7V/vtuoZDbPN7nbPez6cRIg2stK0iiGARxZXXLtYLy/LragHAeWWNnmRT8&#10;kIP97mGxxUzbiU80Fr4WIYRdhgoa7/tMSlc1ZNBFticO3JcdDPoAh1rqAacQbjqZxvFaGmw5NDTY&#10;06Gh6lZ8GwWf52v+cSjGvIx76UybJ+/H8aLU8nF+eQbhafZ38b/7TYf5T0kK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dfjnDAAAA3QAAAA8AAAAAAAAAAAAA&#10;AAAAoQIAAGRycy9kb3ducmV2LnhtbFBLBQYAAAAABAAEAPkAAACRAwAAAAA=&#10;" strokecolor="red"/>
                  <v:line id="Line 1409" o:spid="_x0000_s2387" style="position:absolute;visibility:visible;mso-wrap-style:square" from="3094,2280" to="309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HbosMAAADdAAAADwAAAGRycy9kb3ducmV2LnhtbERPTWvCQBC9F/wPyxS81U2qSImuUgSh&#10;5KLGlPY4ZMckbXY2ZNcY/70rCN7m8T5nuR5MI3rqXG1ZQTyJQBAXVtdcKsiP27cPEM4ja2wsk4Ir&#10;OVivRi9LTLS98IH6zJcihLBLUEHlfZtI6YqKDLqJbYkDd7KdQR9gV0rd4SWEm0a+R9FcGqw5NFTY&#10;0qai4j87GwW/x7/0Z5P1aR610pk6jXf7/lup8evwuQDhafBP8cP9pcP8WTy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R26LDAAAA3QAAAA8AAAAAAAAAAAAA&#10;AAAAoQIAAGRycy9kb3ducmV2LnhtbFBLBQYAAAAABAAEAPkAAACRAwAAAAA=&#10;" strokecolor="red"/>
                  <v:line id="Line 1410" o:spid="_x0000_s2388" style="position:absolute;visibility:visible;mso-wrap-style:square" from="3096,2280" to="309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hD1sIAAADdAAAADwAAAGRycy9kb3ducmV2LnhtbERPTYvCMBC9L/gfwgje1rQiy1KNIoIg&#10;vehWRY9DM7bVZlKaWLv/fiMIe5vH+5z5sje16Kh1lWUF8TgCQZxbXXGh4HjYfH6DcB5ZY22ZFPyS&#10;g+Vi8DHHRNsn/1CX+UKEEHYJKii9bxIpXV6SQTe2DXHgrrY16ANsC6lbfIZwU8tJFH1JgxWHhhIb&#10;WpeU37OHUXA53NLzOuvSY9RIZ6o03u27k1KjYb+agfDU+3/x273VYf40nsLrm3C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3hD1sIAAADdAAAADwAAAAAAAAAAAAAA&#10;AAChAgAAZHJzL2Rvd25yZXYueG1sUEsFBgAAAAAEAAQA+QAAAJADAAAAAA==&#10;" strokecolor="red"/>
                  <v:line id="Line 1411" o:spid="_x0000_s2389" style="position:absolute;visibility:visible;mso-wrap-style:square" from="3098,2280" to="310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TmTcMAAADdAAAADwAAAGRycy9kb3ducmV2LnhtbERPTWvCQBC9F/wPyxS81U2KSomuUgSh&#10;5KLGlPY4ZMckbXY2ZNcY/70rCN7m8T5nuR5MI3rqXG1ZQTyJQBAXVtdcKsiP27cPEM4ja2wsk4Ir&#10;OVivRi9LTLS98IH6zJcihLBLUEHlfZtI6YqKDLqJbYkDd7KdQR9gV0rd4SWEm0a+R9FcGqw5NFTY&#10;0qai4j87GwW/x7/0Z5P1aR610pk6jXf7/lup8evwuQDhafBP8cP9pcP8aTyD+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05k3DAAAA3QAAAA8AAAAAAAAAAAAA&#10;AAAAoQIAAGRycy9kb3ducmV2LnhtbFBLBQYAAAAABAAEAPkAAACRAwAAAAA=&#10;" strokecolor="red"/>
                  <v:line id="Line 1412" o:spid="_x0000_s2390" style="position:absolute;visibility:visible;mso-wrap-style:square" from="3100,2280" to="310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4OsIAAADdAAAADwAAAGRycy9kb3ducmV2LnhtbERPTYvCMBC9L/gfwgje1rQiItUoIgjS&#10;i7tV0ePQjG21mZQm1u6/3ywseJvH+5zluje16Kh1lWUF8TgCQZxbXXGh4HTcfc5BOI+ssbZMCn7I&#10;wXo1+Fhiou2Lv6nLfCFCCLsEFZTeN4mULi/JoBvbhjhwN9sa9AG2hdQtvkK4qeUkimbSYMWhocSG&#10;tiXlj+xpFFyP9/Syzbr0FDXSmSqND1/dWanRsN8sQHjq/Vv8797rMH8az+D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Z4OsIAAADdAAAADwAAAAAAAAAAAAAA&#10;AAChAgAAZHJzL2Rvd25yZXYueG1sUEsFBgAAAAAEAAQA+QAAAJADAAAAAA==&#10;" strokecolor="red"/>
                  <v:line id="Line 1413" o:spid="_x0000_s2391" style="position:absolute;visibility:visible;mso-wrap-style:square" from="3102,2280" to="310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rdocMAAADdAAAADwAAAGRycy9kb3ducmV2LnhtbERPTWvCQBC9F/wPyxS81U2KaImuUgSh&#10;5KLGlPY4ZMckbXY2ZNcY/70rCN7m8T5nuR5MI3rqXG1ZQTyJQBAXVtdcKsiP27cPEM4ja2wsk4Ir&#10;OVivRi9LTLS98IH6zJcihLBLUEHlfZtI6YqKDLqJbYkDd7KdQR9gV0rd4SWEm0a+R9FMGqw5NFTY&#10;0qai4j87GwW/x7/0Z5P1aR610pk6jXf7/lup8evwuQDhafBP8cP9pcP8aTyH+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q3aHDAAAA3QAAAA8AAAAAAAAAAAAA&#10;AAAAoQIAAGRycy9kb3ducmV2LnhtbFBLBQYAAAAABAAEAPkAAACRAwAAAAA=&#10;" strokecolor="red"/>
                  <v:line id="Line 1414" o:spid="_x0000_s2392" style="position:absolute;visibility:visible;mso-wrap-style:square" from="3105,2280" to="310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J08YAAADdAAAADwAAAGRycy9kb3ducmV2LnhtbESPQWvCQBCF7wX/wzKCt7pJEZHUVUQQ&#10;Si5to6LHITtN0mZnQ3Yb03/fOQjeZnhv3vtmvR1dqwbqQ+PZQDpPQBGX3jZcGTgdD88rUCEiW2w9&#10;k4E/CrDdTJ7WmFl/408ailgpCeGQoYE6xi7TOpQ1OQxz3xGL9uV7h1HWvtK2x5uEu1a/JMlSO2xY&#10;GmrsaF9T+VP8OgPX43d+2RdDfko6HVyTp+8fw9mY2XTcvYKKNMaH+X79ZgV/kQqu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1SdPGAAAA3QAAAA8AAAAAAAAA&#10;AAAAAAAAoQIAAGRycy9kb3ducmV2LnhtbFBLBQYAAAAABAAEAPkAAACUAwAAAAA=&#10;" strokecolor="red"/>
                  <v:line id="Line 1415" o:spid="_x0000_s2393" style="position:absolute;visibility:visible;mso-wrap-style:square" from="3107,2280" to="310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sSMMAAADdAAAADwAAAGRycy9kb3ducmV2LnhtbERPTWvCQBC9F/wPyxS81U2KiI2uUgSh&#10;5KLGlPY4ZMckbXY2ZNcY/70rCN7m8T5nuR5MI3rqXG1ZQTyJQBAXVtdcKsiP27c5COeRNTaWScGV&#10;HKxXo5clJtpe+EB95ksRQtglqKDyvk2kdEVFBt3EtsSBO9nOoA+wK6Xu8BLCTSPfo2gmDdYcGips&#10;aVNR8Z+djYLf41/6s8n6NI9a6Uydxrt9/63U+HX4XIDwNPin+OH+0mH+NP6A+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57EjDAAAA3QAAAA8AAAAAAAAAAAAA&#10;AAAAoQIAAGRycy9kb3ducmV2LnhtbFBLBQYAAAAABAAEAPkAAACRAwAAAAA=&#10;" strokecolor="red"/>
                  <v:line id="Line 1416" o:spid="_x0000_s2394" style="position:absolute;visibility:visible;mso-wrap-style:square" from="3109,2280" to="31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aMUAAADdAAAADwAAAGRycy9kb3ducmV2LnhtbESPQWvCQBCF7wX/wzKCt7pRpJToKiII&#10;kotttNTjkB2TaHY2ZNeY/vvOodDbDO/Ne9+sNoNrVE9dqD0bmE0TUMSFtzWXBs6n/es7qBCRLTae&#10;ycAPBdisRy8rTK1/8if1eSyVhHBI0UAVY5tqHYqKHIapb4lFu/rOYZS1K7Xt8CnhrtHzJHnTDmuW&#10;hgpb2lVU3POHM3A53bLvXd5n56TVwdXZ7PjRfxkzGQ/bJahIQ/w3/10frOAv5sIv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PaMUAAADdAAAADwAAAAAAAAAA&#10;AAAAAAChAgAAZHJzL2Rvd25yZXYueG1sUEsFBgAAAAAEAAQA+QAAAJMDAAAAAA==&#10;" strokecolor="red"/>
                  <v:line id="Line 1417" o:spid="_x0000_s2395" style="position:absolute;visibility:visible;mso-wrap-style:square" from="3111,2280" to="311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q88MAAADdAAAADwAAAGRycy9kb3ducmV2LnhtbERPTWuDQBC9B/oflinkFlelhGCzCSVQ&#10;KF6aGEN7HNypmriz4m7V/vtuoZDbPN7nbPez6cRIg2stK0iiGARxZXXLtYLy/LragHAeWWNnmRT8&#10;kIP97mGxxUzbiU80Fr4WIYRdhgoa7/tMSlc1ZNBFticO3JcdDPoAh1rqAacQbjqZxvFaGmw5NDTY&#10;06Gh6lZ8GwWf52v+cSjGvIx76UybJ+/H8aLU8nF+eQbhafZ38b/7TYf5T2kC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jKvPDAAAA3QAAAA8AAAAAAAAAAAAA&#10;AAAAoQIAAGRycy9kb3ducmV2LnhtbFBLBQYAAAAABAAEAPkAAACRAwAAAAA=&#10;" strokecolor="red"/>
                  <v:line id="Line 1418" o:spid="_x0000_s2396" style="position:absolute;visibility:visible;mso-wrap-style:square" from="3113,2280" to="311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G0hMIAAADdAAAADwAAAGRycy9kb3ducmV2LnhtbERPTYvCMBC9L/gfwgje1tQislSjiCAs&#10;vahV0ePQjG21mZQmW+u/NwsLe5vH+5zFqje16Kh1lWUFk3EEgji3uuJCwem4/fwC4TyyxtoyKXiR&#10;g9Vy8LHARNsnH6jLfCFCCLsEFZTeN4mULi/JoBvbhjhwN9sa9AG2hdQtPkO4qWUcRTNpsOLQUGJD&#10;m5LyR/ZjFFyP9/Syybr0FDXSmSqd7PbdWanRsF/PQXjq/b/4z/2tw/xpHMPvN+EE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G0hMIAAADdAAAADwAAAAAAAAAAAAAA&#10;AAChAgAAZHJzL2Rvd25yZXYueG1sUEsFBgAAAAAEAAQA+QAAAJADAAAAAA==&#10;" strokecolor="red"/>
                  <v:line id="Line 1419" o:spid="_x0000_s2397" style="position:absolute;visibility:visible;mso-wrap-style:square" from="3115,2280" to="311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0RH8MAAADdAAAADwAAAGRycy9kb3ducmV2LnhtbERPS4vCMBC+C/6HMII3TX2wLF2jiCBI&#10;L2pV3OPQzLZdm0lpYq3/3ggLe5uP7zmLVWcq0VLjSssKJuMIBHFmdcm5gvNpO/oE4TyyxsoyKXiS&#10;g9Wy31tgrO2Dj9SmPhchhF2MCgrv61hKlxVk0I1tTRy4H9sY9AE2udQNPkK4qeQ0ij6kwZJDQ4E1&#10;bQrKbundKPg+/SbXTdom56iWzpTJZH9oL0oNB936C4Snzv+L/9w7HebPpzN4fxNO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9ER/DAAAA3QAAAA8AAAAAAAAAAAAA&#10;AAAAoQIAAGRycy9kb3ducmV2LnhtbFBLBQYAAAAABAAEAPkAAACRAwAAAAA=&#10;" strokecolor="red"/>
                  <v:line id="Line 1420" o:spid="_x0000_s2398" style="position:absolute;visibility:visible;mso-wrap-style:square" from="3117,2280" to="311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SJa8MAAADdAAAADwAAAGRycy9kb3ducmV2LnhtbERPTWvCQBC9F/oflin0VjcRkRJdRQKC&#10;5NKaWOpxyI5JNDsbstsk/fddQehtHu9z1tvJtGKg3jWWFcSzCARxaXXDlYJTsX97B+E8ssbWMin4&#10;JQfbzfPTGhNtRz7SkPtKhBB2CSqove8SKV1Zk0E3sx1x4C62N+gD7CupexxDuGnlPIqW0mDDoaHG&#10;jtKaylv+YxSci2v2neZDdoo66UyTxR+fw5dSry/TbgXC0+T/xQ/3QYf5i/kC7t+EE+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UiWvDAAAA3QAAAA8AAAAAAAAAAAAA&#10;AAAAoQIAAGRycy9kb3ducmV2LnhtbFBLBQYAAAAABAAEAPkAAACRAwAAAAA=&#10;" strokecolor="red"/>
                  <v:line id="Line 1421" o:spid="_x0000_s2399" style="position:absolute;visibility:visible;mso-wrap-style:square" from="3119,2280" to="312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s8MIAAADdAAAADwAAAGRycy9kb3ducmV2LnhtbERPTYvCMBC9C/6HMII3TRVdlq5RRBCk&#10;F7Uq7nFoZtuuzaQ0sdZ/b4SFvc3jfc5i1ZlKtNS40rKCyTgCQZxZXXKu4Hzajj5BOI+ssbJMCp7k&#10;YLXs9xYYa/vgI7Wpz0UIYRejgsL7OpbSZQUZdGNbEwfuxzYGfYBNLnWDjxBuKjmNog9psOTQUGBN&#10;m4KyW3o3Cr5Pv8l1k7bJOaqlM2Uy2R/ai1LDQbf+AuGp8//iP/dOh/mz6R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gs8MIAAADdAAAADwAAAAAAAAAAAAAA&#10;AAChAgAAZHJzL2Rvd25yZXYueG1sUEsFBgAAAAAEAAQA+QAAAJADAAAAAA==&#10;" strokecolor="red"/>
                  <v:line id="Line 1422" o:spid="_x0000_s2400" style="position:absolute;visibility:visible;mso-wrap-style:square" from="3121,2280" to="312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qyh8MAAADdAAAADwAAAGRycy9kb3ducmV2LnhtbERPTWvCQBC9F/oflin01myUEkrMKiII&#10;kos2sdTjkB2TaHY2ZNcY/323UOhtHu9zstVkOjHS4FrLCmZRDIK4srrlWsGx3L59gHAeWWNnmRQ8&#10;yMFq+fyUYartnT9pLHwtQgi7FBU03veplK5qyKCLbE8cuLMdDPoAh1rqAe8h3HRyHseJNNhyaGiw&#10;p01D1bW4GQWn8pJ/b4oxP8a9dKbNZ/vD+KXU68u0XoDwNPl/8Z97p8P893kC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KsofDAAAA3QAAAA8AAAAAAAAAAAAA&#10;AAAAoQIAAGRycy9kb3ducmV2LnhtbFBLBQYAAAAABAAEAPkAAACRAwAAAAA=&#10;" strokecolor="red"/>
                  <v:line id="Line 1423" o:spid="_x0000_s2401" style="position:absolute;visibility:visible;mso-wrap-style:square" from="3123,2280" to="312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YXHMIAAADdAAAADwAAAGRycy9kb3ducmV2LnhtbERPTYvCMBC9C/6HMII3TRVxl65RRBCk&#10;F7Uq7nFoZtuuzaQ0sdZ/b4SFvc3jfc5i1ZlKtNS40rKCyTgCQZxZXXKu4Hzajj5BOI+ssbJMCp7k&#10;YLXs9xYYa/vgI7Wpz0UIYRejgsL7OpbSZQUZdGNbEwfuxzYGfYBNLnWDjxBuKjmNork0WHJoKLCm&#10;TUHZLb0bBd+n3+S6SdvkHNXSmTKZ7A/tRanhoFt/gfDU+X/xn3unw/zZ9AP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YXHMIAAADdAAAADwAAAAAAAAAAAAAA&#10;AAChAgAAZHJzL2Rvd25yZXYueG1sUEsFBgAAAAAEAAQA+QAAAJADAAAAAA==&#10;" strokecolor="red"/>
                  <v:line id="Line 1424" o:spid="_x0000_s2402" style="position:absolute;visibility:visible;mso-wrap-style:square" from="3125,2280" to="312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mDbsUAAADdAAAADwAAAGRycy9kb3ducmV2LnhtbESPQWvCQBCF7wX/wzKCt7pRpJToKiII&#10;kotttNTjkB2TaHY2ZNeY/vvOodDbDO/Ne9+sNoNrVE9dqD0bmE0TUMSFtzWXBs6n/es7qBCRLTae&#10;ycAPBdisRy8rTK1/8if1eSyVhHBI0UAVY5tqHYqKHIapb4lFu/rOYZS1K7Xt8CnhrtHzJHnTDmuW&#10;hgpb2lVU3POHM3A53bLvXd5n56TVwdXZ7PjRfxkzGQ/bJahIQ/w3/10frOAv5oIr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mDbsUAAADdAAAADwAAAAAAAAAA&#10;AAAAAAChAgAAZHJzL2Rvd25yZXYueG1sUEsFBgAAAAAEAAQA+QAAAJMDAAAAAA==&#10;" strokecolor="red"/>
                  <v:line id="Line 1425" o:spid="_x0000_s2403" style="position:absolute;visibility:visible;mso-wrap-style:square" from="3127,2280" to="312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Um9cIAAADdAAAADwAAAGRycy9kb3ducmV2LnhtbERPTYvCMBC9C/6HMII3TRWR3a5RRBCk&#10;F7Uq7nFoZtuuzaQ0sdZ/b4SFvc3jfc5i1ZlKtNS40rKCyTgCQZxZXXKu4Hzajj5AOI+ssbJMCp7k&#10;YLXs9xYYa/vgI7Wpz0UIYRejgsL7OpbSZQUZdGNbEwfuxzYGfYBNLnWDjxBuKjmNork0WHJoKLCm&#10;TUHZLb0bBd+n3+S6SdvkHNXSmTKZ7A/tRanhoFt/gfDU+X/xn3unw/zZ9BP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Um9cIAAADdAAAADwAAAAAAAAAAAAAA&#10;AAChAgAAZHJzL2Rvd25yZXYueG1sUEsFBgAAAAAEAAQA+QAAAJADAAAAAA==&#10;" strokecolor="red"/>
                  <v:line id="Line 1426" o:spid="_x0000_s2404" style="position:absolute;visibility:visible;mso-wrap-style:square" from="3129,2280" to="313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ZtcYAAADdAAAADwAAAGRycy9kb3ducmV2LnhtbESPQWvCQBCF7wX/wzKCt7qxlSLRVUQQ&#10;Si7WqLTHITsmabOzIbuN6b93DkJvM7w3732z2gyuUT11ofZsYDZNQBEX3tZcGjif9s8LUCEiW2w8&#10;k4E/CrBZj55WmFp/4yP1eSyVhHBI0UAVY5tqHYqKHIapb4lFu/rOYZS1K7Xt8CbhrtEvSfKmHdYs&#10;DRW2tKuo+Ml/nYGv03f2ucv77Jy0Org6mx0++osxk/GwXYKKNMR/8+P63Qr+/FX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GbXGAAAA3QAAAA8AAAAAAAAA&#10;AAAAAAAAoQIAAGRycy9kb3ducmV2LnhtbFBLBQYAAAAABAAEAPkAAACUAwAAAAA=&#10;" strokecolor="red"/>
                  <v:line id="Line 1427" o:spid="_x0000_s2405" style="position:absolute;visibility:visible;mso-wrap-style:square" from="3131,2280" to="313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8LsMAAADdAAAADwAAAGRycy9kb3ducmV2LnhtbERPTWvCQBC9F/wPyxS81U2qSImuUgSh&#10;5KLGlPY4ZMckbXY2ZNcY/70rCN7m8T5nuR5MI3rqXG1ZQTyJQBAXVtdcKsiP27cPEM4ja2wsk4Ir&#10;OVivRi9LTLS98IH6zJcihLBLUEHlfZtI6YqKDLqJbYkDd7KdQR9gV0rd4SWEm0a+R9FcGqw5NFTY&#10;0qai4j87GwW/x7/0Z5P1aR610pk6jXf7/lup8evwuQDhafBP8cP9pcP82TS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6vC7DAAAA3QAAAA8AAAAAAAAAAAAA&#10;AAAAoQIAAGRycy9kb3ducmV2LnhtbFBLBQYAAAAABAAEAPkAAACRAwAAAAA=&#10;" strokecolor="red"/>
                  <v:line id="Line 1428" o:spid="_x0000_s2406" style="position:absolute;visibility:visible;mso-wrap-style:square" from="3133,2280" to="313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giWcMAAADdAAAADwAAAGRycy9kb3ducmV2LnhtbERPS4vCMBC+C/6HMII3TX2wLF2jiCBI&#10;L2pV3OPQzLZdm0lpYq3/3ggLe5uP7zmLVWcq0VLjSssKJuMIBHFmdcm5gvNpO/oE4TyyxsoyKXiS&#10;g9Wy31tgrO2Dj9SmPhchhF2MCgrv61hKlxVk0I1tTRy4H9sY9AE2udQNPkK4qeQ0ij6kwZJDQ4E1&#10;bQrKbundKPg+/SbXTdom56iWzpTJZH9oL0oNB936C4Snzv+L/9w7HebPZ1N4fxNO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IlnDAAAA3QAAAA8AAAAAAAAAAAAA&#10;AAAAoQIAAGRycy9kb3ducmV2LnhtbFBLBQYAAAAABAAEAPkAAACRAwAAAAA=&#10;" strokecolor="red"/>
                  <v:line id="Line 1429" o:spid="_x0000_s2407" style="position:absolute;visibility:visible;mso-wrap-style:square" from="3136,2280" to="313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HwsQAAADdAAAADwAAAGRycy9kb3ducmV2LnhtbERPTWvCQBC9C/6HZYTedBMtImk2oQhC&#10;yaU1WtrjkJ0mabOzIbuN6b/vCoK3ebzPSfPJdGKkwbWWFcSrCARxZXXLtYLz6bDcgXAeWWNnmRT8&#10;kYM8m89STLS98JHG0tcihLBLUEHjfZ9I6aqGDLqV7YkD92UHgz7AoZZ6wEsIN51cR9FWGmw5NDTY&#10;076h6qf8NQo+T9/Fx74ci3PUS2faIn59G9+VelhMz08gPE3+Lr65X3SY/7jZ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IfCxAAAAN0AAAAPAAAAAAAAAAAA&#10;AAAAAKECAABkcnMvZG93bnJldi54bWxQSwUGAAAAAAQABAD5AAAAkgMAAAAA&#10;" strokecolor="red"/>
                  <v:line id="Line 1430" o:spid="_x0000_s2408" style="position:absolute;visibility:visible;mso-wrap-style:square" from="3138,2280" to="314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0ftsMAAADdAAAADwAAAGRycy9kb3ducmV2LnhtbERPS4vCMBC+C/6HMII3TX2wSNcoIgjS&#10;i2tV3OPQzLZdm0lpYq3/fiMseJuP7znLdWcq0VLjSssKJuMIBHFmdcm5gvNpN1qAcB5ZY2WZFDzJ&#10;wXrV7y0x1vbBR2pTn4sQwi5GBYX3dSylywoy6Ma2Jg7cj20M+gCbXOoGHyHcVHIaRR/SYMmhocCa&#10;tgVlt/RuFHyffpPrNm2Tc1RLZ8pkcvhqL0oNB93mE4Snzr/F/+69DvPnszm8vg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NH7bDAAAA3QAAAA8AAAAAAAAAAAAA&#10;AAAAoQIAAGRycy9kb3ducmV2LnhtbFBLBQYAAAAABAAEAPkAAACRAwAAAAA=&#10;" strokecolor="red"/>
                  <v:line id="Line 1431" o:spid="_x0000_s2409" style="position:absolute;visibility:visible;mso-wrap-style:square" from="3140,2280" to="314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G6LcQAAADdAAAADwAAAGRycy9kb3ducmV2LnhtbERPTWvCQBC9C/6HZYTedKO1UmI2IkKh&#10;5FIbLXocsmOSNjsbstsY/71bKHibx/ucZDOYRvTUudqygvksAkFcWF1zqeB4eJu+gnAeWWNjmRTc&#10;yMEmHY8SjLW98if1uS9FCGEXo4LK+zaW0hUVGXQz2xIH7mI7gz7ArpS6w2sIN41cRNFKGqw5NFTY&#10;0q6i4if/NQrOh+/stMv77Bi10pk6m3/s+y+lnibDdg3C0+Af4n/3uw7zl8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botxAAAAN0AAAAPAAAAAAAAAAAA&#10;AAAAAKECAABkcnMvZG93bnJldi54bWxQSwUGAAAAAAQABAD5AAAAkgMAAAAA&#10;" strokecolor="red"/>
                  <v:line id="Line 1432" o:spid="_x0000_s2410" style="position:absolute;visibility:visible;mso-wrap-style:square" from="3142,2280" to="314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MkWsQAAADdAAAADwAAAGRycy9kb3ducmV2LnhtbERPTWvCQBC9C/6HZYTezEYrIqmrFEEo&#10;uWhjSnscstMkbXY27G5j/PfdQsHbPN7nbPej6cRAzreWFSySFARxZXXLtYLycpxvQPiArLGzTApu&#10;5GG/m062mGl75VcailCLGMI+QwVNCH0mpa8aMugT2xNH7tM6gyFCV0vt8BrDTSeXabqWBluODQ32&#10;dGio+i5+jIKPy1f+fiiGvEx76U2bL07n4U2ph9n4/AQi0Bju4n/3i47zV49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RaxAAAAN0AAAAPAAAAAAAAAAAA&#10;AAAAAKECAABkcnMvZG93bnJldi54bWxQSwUGAAAAAAQABAD5AAAAkgMAAAAA&#10;" strokecolor="red"/>
                  <v:line id="Line 1433" o:spid="_x0000_s2411" style="position:absolute;visibility:visible;mso-wrap-style:square" from="3144,2280" to="314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BwcQAAADdAAAADwAAAGRycy9kb3ducmV2LnhtbERPTWvCQBC9C/6HZYTedKOVWmI2IkKh&#10;5FIbLXocsmOSNjsbstsY/71bKHibx/ucZDOYRvTUudqygvksAkFcWF1zqeB4eJu+gnAeWWNjmRTc&#10;yMEmHY8SjLW98if1uS9FCGEXo4LK+zaW0hUVGXQz2xIH7mI7gz7ArpS6w2sIN41cRNGLNFhzaKiw&#10;pV1FxU/+axScD9/ZaZf32TFqpTN1Nv/Y919KPU2G7RqEp8E/xP/udx3mL59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H4HBxAAAAN0AAAAPAAAAAAAAAAAA&#10;AAAAAKECAABkcnMvZG93bnJldi54bWxQSwUGAAAAAAQABAD5AAAAkgMAAAAA&#10;" strokecolor="red"/>
                  <v:line id="Line 1434" o:spid="_x0000_s2412" style="position:absolute;visibility:visible;mso-wrap-style:square" from="3146,2280" to="314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AVs8YAAADdAAAADwAAAGRycy9kb3ducmV2LnhtbESPQWvCQBCF7wX/wzKCt7qxlSLRVUQQ&#10;Si7WqLTHITsmabOzIbuN6b93DkJvM7w3732z2gyuUT11ofZsYDZNQBEX3tZcGjif9s8LUCEiW2w8&#10;k4E/CrBZj55WmFp/4yP1eSyVhHBI0UAVY5tqHYqKHIapb4lFu/rOYZS1K7Xt8CbhrtEvSfKmHdYs&#10;DRW2tKuo+Ml/nYGv03f2ucv77Jy0Org6mx0++osxk/GwXYKKNMR/8+P63Qr+/FV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AFbPGAAAA3QAAAA8AAAAAAAAA&#10;AAAAAAAAoQIAAGRycy9kb3ducmV2LnhtbFBLBQYAAAAABAAEAPkAAACUAwAAAAA=&#10;" strokecolor="red"/>
                  <v:line id="Line 1435" o:spid="_x0000_s2413" style="position:absolute;visibility:visible;mso-wrap-style:square" from="3148,2280" to="315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wKMQAAADdAAAADwAAAGRycy9kb3ducmV2LnhtbERPTWvCQBC9C/6HZYTedKOVYmM2IkKh&#10;5FIbLXocsmOSNjsbstsY/71bKHibx/ucZDOYRvTUudqygvksAkFcWF1zqeB4eJuuQDiPrLGxTApu&#10;5GCTjkcJxtpe+ZP63JcihLCLUUHlfRtL6YqKDLqZbYkDd7GdQR9gV0rd4TWEm0YuouhFGqw5NFTY&#10;0q6i4if/NQrOh+/stMv77Bi10pk6m3/s+y+lnibDdg3C0+Af4n/3uw7zl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LAoxAAAAN0AAAAPAAAAAAAAAAAA&#10;AAAAAKECAABkcnMvZG93bnJldi54bWxQSwUGAAAAAAQABAD5AAAAkgMAAAAA&#10;" strokecolor="red"/>
                  <v:line id="Line 1436" o:spid="_x0000_s2414" style="position:absolute;visibility:visible;mso-wrap-style:square" from="3150,2280" to="315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qyMUAAADdAAAADwAAAGRycy9kb3ducmV2LnhtbESPQWvCQBCF7wX/wzKCt7qxSCnRVUQQ&#10;JBdttNTjkB2TaHY2ZLcx/vvOodDbDO/Ne98s14NrVE9dqD0bmE0TUMSFtzWXBs6n3esHqBCRLTae&#10;ycCTAqxXo5clptY/+JP6PJZKQjikaKCKsU21DkVFDsPUt8SiXX3nMMraldp2+JBw1+i3JHnXDmuW&#10;hgpb2lZU3PMfZ+ByumXf27zPzkmrg6uz2eHYfxkzGQ+bBahIQ/w3/13vreDP58Iv38gI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qyMUAAADdAAAADwAAAAAAAAAA&#10;AAAAAAChAgAAZHJzL2Rvd25yZXYueG1sUEsFBgAAAAAEAAQA+QAAAJMDAAAAAA==&#10;" strokecolor="red"/>
                  <v:line id="Line 1437" o:spid="_x0000_s2415" style="position:absolute;visibility:visible;mso-wrap-style:square" from="3152,2280" to="315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zPU8IAAADdAAAADwAAAGRycy9kb3ducmV2LnhtbERPTYvCMBC9L/gfwgje1rQiy1KNIoIg&#10;vehWRY9DM7bVZlKaWLv/fiMIe5vH+5z5sje16Kh1lWUF8TgCQZxbXXGh4HjYfH6DcB5ZY22ZFPyS&#10;g+Vi8DHHRNsn/1CX+UKEEHYJKii9bxIpXV6SQTe2DXHgrrY16ANsC6lbfIZwU8tJFH1JgxWHhhIb&#10;WpeU37OHUXA53NLzOuvSY9RIZ6o03u27k1KjYb+agfDU+3/x273VYf50GsPrm3C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zPU8IAAADdAAAADwAAAAAAAAAAAAAA&#10;AAChAgAAZHJzL2Rvd25yZXYueG1sUEsFBgAAAAAEAAQA+QAAAJADAAAAAA==&#10;" strokecolor="red"/>
                  <v:line id="Line 1438" o:spid="_x0000_s2416" style="position:absolute;visibility:visible;mso-wrap-style:square" from="3154,2280" to="315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5RJMMAAADdAAAADwAAAGRycy9kb3ducmV2LnhtbERPTWvCQBC9F/oflin0VjcRkRJdRQKC&#10;5NKaWOpxyI5JNDsbstsk/fddQehtHu9z1tvJtGKg3jWWFcSzCARxaXXDlYJTsX97B+E8ssbWMin4&#10;JQfbzfPTGhNtRz7SkPtKhBB2CSqove8SKV1Zk0E3sx1x4C62N+gD7CupexxDuGnlPIqW0mDDoaHG&#10;jtKaylv+YxSci2v2neZDdoo66UyTxR+fw5dSry/TbgXC0+T/xQ/3QYf5i8Uc7t+EE+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uUSTDAAAA3QAAAA8AAAAAAAAAAAAA&#10;AAAAoQIAAGRycy9kb3ducmV2LnhtbFBLBQYAAAAABAAEAPkAAACRAwAAAAA=&#10;" strokecolor="red"/>
                  <v:line id="Line 1439" o:spid="_x0000_s2417" style="position:absolute;visibility:visible;mso-wrap-style:square" from="3156,2280" to="315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0v8MAAADdAAAADwAAAGRycy9kb3ducmV2LnhtbERPS4vCMBC+C/6HMII3TX2wSNcoIgjS&#10;i2tV3OPQzLZdm0lpYq3/fiMseJuP7znLdWcq0VLjSssKJuMIBHFmdcm5gvNpN1qAcB5ZY2WZFDzJ&#10;wXrV7y0x1vbBR2pTn4sQwi5GBYX3dSylywoy6Ma2Jg7cj20M+gCbXOoGHyHcVHIaRR/SYMmhocCa&#10;tgVlt/RuFHyffpPrNm2Tc1RLZ8pkcvhqL0oNB93mE4Snzr/F/+69DvPn8xm8vg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9L/DAAAA3QAAAA8AAAAAAAAAAAAA&#10;AAAAoQIAAGRycy9kb3ducmV2LnhtbFBLBQYAAAAABAAEAPkAAACRAwAAAAA=&#10;" strokecolor="red"/>
                  <v:line id="Line 1440" o:spid="_x0000_s2418" style="position:absolute;visibility:visible;mso-wrap-style:square" from="3158,2280" to="316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y8IAAADdAAAADwAAAGRycy9kb3ducmV2LnhtbERPTYvCMBC9L/gfwgje1lQpy1KNIoIg&#10;vehWRY9DM7bVZlKaWLv/fiMIe5vH+5z5sje16Kh1lWUFk3EEgji3uuJCwfGw+fwG4TyyxtoyKfgl&#10;B8vF4GOOibZP/qEu84UIIewSVFB63yRSurwkg25sG+LAXW1r0AfYFlK3+AzhppbTKPqSBisODSU2&#10;tC4pv2cPo+ByuKXnddalx6iRzlTpZLfvTkqNhv1qBsJT7//Fb/dWh/lxHMPrm3C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sy8IAAADdAAAADwAAAAAAAAAAAAAA&#10;AAChAgAAZHJzL2Rvd25yZXYueG1sUEsFBgAAAAAEAAQA+QAAAJADAAAAAA==&#10;" strokecolor="red"/>
                  <v:line id="Line 1441" o:spid="_x0000_s2419" style="position:absolute;visibility:visible;mso-wrap-style:square" from="3160,2280" to="316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fJUMQAAADdAAAADwAAAGRycy9kb3ducmV2LnhtbERPTWvCQBC9C/6HZYTedBOxImk2oQhC&#10;yaU1WtrjkJ0mabOzIbuN6b/vCoK3ebzPSfPJdGKkwbWWFcSrCARxZXXLtYLz6bDcgXAeWWNnmRT8&#10;kYM8m89STLS98JHG0tcihLBLUEHjfZ9I6aqGDLqV7YkD92UHgz7AoZZ6wEsIN51cR9FWGmw5NDTY&#10;076h6qf8NQo+T9/Fx74ci3PUS2faIn59G9+VelhMz08gPE3+Lr65X3SYv9k8wv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8lQxAAAAN0AAAAPAAAAAAAAAAAA&#10;AAAAAKECAABkcnMvZG93bnJldi54bWxQSwUGAAAAAAQABAD5AAAAkgMAAAAA&#10;" strokecolor="red"/>
                  <v:line id="Line 1442" o:spid="_x0000_s2420" style="position:absolute;visibility:visible;mso-wrap-style:square" from="3162,2280" to="316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VXJ8IAAADdAAAADwAAAGRycy9kb3ducmV2LnhtbERPTYvCMBC9C/6HMII3TV1EpGsUEQTp&#10;xbVW3OPQzLZdm0lpsrX7740geJvH+5zVpje16Kh1lWUFs2kEgji3uuJCQXbeT5YgnEfWWFsmBf/k&#10;YLMeDlYYa3vnE3WpL0QIYRejgtL7JpbS5SUZdFPbEAfux7YGfYBtIXWL9xBuavkRRQtpsOLQUGJD&#10;u5LyW/pnFHyff5PrLu2SLGqkM1UyO351F6XGo377CcJT79/il/ugw/z5fAHPb8IJ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VXJ8IAAADdAAAADwAAAAAAAAAAAAAA&#10;AAChAgAAZHJzL2Rvd25yZXYueG1sUEsFBgAAAAAEAAQA+QAAAJADAAAAAA==&#10;" strokecolor="red"/>
                  <v:line id="Line 1443" o:spid="_x0000_s2421" style="position:absolute;visibility:visible;mso-wrap-style:square" from="3164,2280" to="316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yvMQAAADdAAAADwAAAGRycy9kb3ducmV2LnhtbERPTWvCQBC9C/6HZYTedBORKmk2oQhC&#10;yaU1WtrjkJ0mabOzIbuN6b/vCoK3ebzPSfPJdGKkwbWWFcSrCARxZXXLtYLz6bDcgXAeWWNnmRT8&#10;kYM8m89STLS98JHG0tcihLBLUEHjfZ9I6aqGDLqV7YkD92UHgz7AoZZ6wEsIN51cR9GjNNhyaGiw&#10;p31D1U/5axR8nr6Lj305Fueol860Rfz6Nr4r9bCYnp9AeJr8XXxzv+gwf7PZwv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fK8xAAAAN0AAAAPAAAAAAAAAAAA&#10;AAAAAKECAABkcnMvZG93bnJldi54bWxQSwUGAAAAAAQABAD5AAAAkgMAAAAA&#10;" strokecolor="red"/>
                  <v:line id="Line 1444" o:spid="_x0000_s2422" style="position:absolute;visibility:visible;mso-wrap-style:square" from="3167,2280" to="31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mzsUAAADdAAAADwAAAGRycy9kb3ducmV2LnhtbESPQWvCQBCF7wX/wzKCt7qxSCnRVUQQ&#10;JBdttNTjkB2TaHY2ZLcx/vvOodDbDO/Ne98s14NrVE9dqD0bmE0TUMSFtzWXBs6n3esHqBCRLTae&#10;ycCTAqxXo5clptY/+JP6PJZKQjikaKCKsU21DkVFDsPUt8SiXX3nMMraldp2+JBw1+i3JHnXDmuW&#10;hgpb2lZU3PMfZ+ByumXf27zPzkmrg6uz2eHYfxkzGQ+bBahIQ/w3/13vreDP54Ir38gI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ZmzsUAAADdAAAADwAAAAAAAAAA&#10;AAAAAAChAgAAZHJzL2Rvd25yZXYueG1sUEsFBgAAAAAEAAQA+QAAAJMDAAAAAA==&#10;" strokecolor="red"/>
                  <v:line id="Line 1445" o:spid="_x0000_s2423" style="position:absolute;visibility:visible;mso-wrap-style:square" from="3169,2280" to="317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rDVcQAAADdAAAADwAAAGRycy9kb3ducmV2LnhtbERPTWvCQBC9C/6HZYTedBORomk2oQhC&#10;yaU1WtrjkJ0mabOzIbuN6b/vCoK3ebzPSfPJdGKkwbWWFcSrCARxZXXLtYLz6bDcgnAeWWNnmRT8&#10;kYM8m89STLS98JHG0tcihLBLUEHjfZ9I6aqGDLqV7YkD92UHgz7AoZZ6wEsIN51cR9GjNNhyaGiw&#10;p31D1U/5axR8nr6Lj305Fueol860Rfz6Nr4r9bCYnp9AeJr8XXxzv+gwf7PZwf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sNVxAAAAN0AAAAPAAAAAAAAAAAA&#10;AAAAAKECAABkcnMvZG93bnJldi54bWxQSwUGAAAAAAQABAD5AAAAkgMAAAAA&#10;" strokecolor="red"/>
                  <v:line id="Line 1446" o:spid="_x0000_s2424" style="position:absolute;visibility:visible;mso-wrap-style:square" from="3171,2280" to="31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8FcYAAADdAAAADwAAAGRycy9kb3ducmV2LnhtbESPQWvCQBCF7wX/wzKCt7qx1CLRVUQQ&#10;Si7WqLTHITsmabOzIbuN6b93DkJvM7w3732z2gyuUT11ofZsYDZNQBEX3tZcGjif9s8LUCEiW2w8&#10;k4E/CrBZj55WmFp/4yP1eSyVhHBI0UAVY5tqHYqKHIapb4lFu/rOYZS1K7Xt8CbhrtEvSfKmHdYs&#10;DRW2tKuo+Ml/nYGv03f2ucv77Jy0Org6mx0++osxk/GwXYKKNMR/8+P63Qr+61z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p/BXGAAAA3QAAAA8AAAAAAAAA&#10;AAAAAAAAoQIAAGRycy9kb3ducmV2LnhtbFBLBQYAAAAABAAEAPkAAACUAwAAAAA=&#10;" strokecolor="red"/>
                  <v:line id="Line 1447" o:spid="_x0000_s2425" style="position:absolute;visibility:visible;mso-wrap-style:square" from="3173,2280" to="317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VZjsMAAADdAAAADwAAAGRycy9kb3ducmV2LnhtbERPTWvCQBC9F/wPyxS81U2KSomuUgSh&#10;5KLGlPY4ZMckbXY2ZNcY/70rCN7m8T5nuR5MI3rqXG1ZQTyJQBAXVtdcKsiP27cPEM4ja2wsk4Ir&#10;OVivRi9LTLS98IH6zJcihLBLUEHlfZtI6YqKDLqJbYkDd7KdQR9gV0rd4SWEm0a+R9FcGqw5NFTY&#10;0qai4j87GwW/x7/0Z5P1aR610pk6jXf7/lup8evwuQDhafBP8cP9pcP86Sy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lWY7DAAAA3QAAAA8AAAAAAAAAAAAA&#10;AAAAoQIAAGRycy9kb3ducmV2LnhtbFBLBQYAAAAABAAEAPkAAACRAwAAAAA=&#10;" strokecolor="red"/>
                  <v:line id="Line 1448" o:spid="_x0000_s2426" style="position:absolute;visibility:visible;mso-wrap-style:square" from="3175,2280" to="317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fH+cIAAADdAAAADwAAAGRycy9kb3ducmV2LnhtbERPTYvCMBC9C/6HMII3TRVdlq5RRBCk&#10;F7Uq7nFoZtuuzaQ0sdZ/b4SFvc3jfc5i1ZlKtNS40rKCyTgCQZxZXXKu4Hzajj5BOI+ssbJMCp7k&#10;YLXs9xYYa/vgI7Wpz0UIYRejgsL7OpbSZQUZdGNbEwfuxzYGfYBNLnWDjxBuKjmNog9psOTQUGBN&#10;m4KyW3o3Cr5Pv8l1k7bJOaqlM2Uy2R/ai1LDQbf+AuGp8//iP/dOh/mz+R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fH+cIAAADdAAAADwAAAAAAAAAAAAAA&#10;AAChAgAAZHJzL2Rvd25yZXYueG1sUEsFBgAAAAAEAAQA+QAAAJADAAAAAA==&#10;" strokecolor="red"/>
                  <v:line id="Line 1449" o:spid="_x0000_s2427" style="position:absolute;visibility:visible;mso-wrap-style:square" from="3177,2280" to="31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iYsQAAADdAAAADwAAAGRycy9kb3ducmV2LnhtbERPTWvCQBC9C/6HZYTedKO1UmI2IkKh&#10;5FIbLXocsmOSNjsbstsY/71bKHibx/ucZDOYRvTUudqygvksAkFcWF1zqeB4eJu+gnAeWWNjmRTc&#10;yMEmHY8SjLW98if1uS9FCGEXo4LK+zaW0hUVGXQz2xIH7mI7gz7ArpS6w2sIN41cRNFKGqw5NFTY&#10;0q6i4if/NQrOh+/stMv77Bi10pk6m3/s+y+lnibDdg3C0+Af4n/3uw7zly/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2JixAAAAN0AAAAPAAAAAAAAAAAA&#10;AAAAAKECAABkcnMvZG93bnJldi54bWxQSwUGAAAAAAQABAD5AAAAkgMAAAAA&#10;" strokecolor="red"/>
                  <v:line id="Line 1450" o:spid="_x0000_s2428" style="position:absolute;visibility:visible;mso-wrap-style:square" from="3179,2280" to="318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L6FsQAAADdAAAADwAAAGRycy9kb3ducmV2LnhtbERPTWvCQBC9C/6HZYTedBOxImk2oQhC&#10;yaU1WtrjkJ0mabOzIbuN6b/vCoK3ebzPSfPJdGKkwbWWFcSrCARxZXXLtYLz6bDcgXAeWWNnmRT8&#10;kYM8m89STLS98JHG0tcihLBLUEHjfZ9I6aqGDLqV7YkD92UHgz7AoZZ6wEsIN51cR9FWGmw5NDTY&#10;076h6qf8NQo+T9/Fx74ci3PUS2faIn59G9+VelhMz08gPE3+Lr65X3SYv3nc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EvoWxAAAAN0AAAAPAAAAAAAAAAAA&#10;AAAAAKECAABkcnMvZG93bnJldi54bWxQSwUGAAAAAAQABAD5AAAAkgMAAAAA&#10;" strokecolor="red"/>
                  <v:line id="Line 1451" o:spid="_x0000_s2429" style="position:absolute;visibility:visible;mso-wrap-style:square" from="3181,2280" to="318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5fjcIAAADdAAAADwAAAGRycy9kb3ducmV2LnhtbERPTYvCMBC9C/6HMII3TRVdpGsUEQTp&#10;xbUq7nFoZtuuzaQ0sdZ/vxEWvM3jfc5y3ZlKtNS40rKCyTgCQZxZXXKu4HzajRYgnEfWWFkmBU9y&#10;sF71e0uMtX3wkdrU5yKEsItRQeF9HUvpsoIMurGtiQP3YxuDPsAml7rBRwg3lZxG0Yc0WHJoKLCm&#10;bUHZLb0bBd+n3+S6TdvkHNXSmTKZHL7ai1LDQbf5BOGp82/xv3uvw/zZfA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5fjcIAAADdAAAADwAAAAAAAAAAAAAA&#10;AAChAgAAZHJzL2Rvd25yZXYueG1sUEsFBgAAAAAEAAQA+QAAAJADAAAAAA==&#10;" strokecolor="red"/>
                  <v:line id="Line 1452" o:spid="_x0000_s2430" style="position:absolute;visibility:visible;mso-wrap-style:square" from="3183,2280" to="318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B+sQAAADdAAAADwAAAGRycy9kb3ducmV2LnhtbERPTWvCQBC9C/6HZYTezEapIqmrFEEo&#10;uWhjSnscstMkbXY27G5j/PfdQsHbPN7nbPej6cRAzreWFSySFARxZXXLtYLycpxvQPiArLGzTApu&#10;5GG/m062mGl75VcailCLGMI+QwVNCH0mpa8aMugT2xNH7tM6gyFCV0vt8BrDTSeXabqWBluODQ32&#10;dGio+i5+jIKPy1f+fiiGvEx76U2bL07n4U2ph9n4/AQi0Bju4n/3i47zH1d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MH6xAAAAN0AAAAPAAAAAAAAAAAA&#10;AAAAAKECAABkcnMvZG93bnJldi54bWxQSwUGAAAAAAQABAD5AAAAkgMAAAAA&#10;" strokecolor="red"/>
                  <v:line id="Line 1453" o:spid="_x0000_s2431" style="position:absolute;visibility:visible;mso-wrap-style:square" from="3185,2280" to="318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BkYcQAAADdAAAADwAAAGRycy9kb3ducmV2LnhtbERPTWvCQBC9C/6HZYTedKPUWmI2IkKh&#10;5FIbLXocsmOSNjsbstsY/71bKHibx/ucZDOYRvTUudqygvksAkFcWF1zqeB4eJu+gnAeWWNjmRTc&#10;yMEmHY8SjLW98if1uS9FCGEXo4LK+zaW0hUVGXQz2xIH7mI7gz7ArpS6w2sIN41cRNGLNFhzaKiw&#10;pV1FxU/+axScD9/ZaZf32TFqpTN1Nv/Y919KPU2G7RqEp8E/xP/udx3mPy9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GRhxAAAAN0AAAAPAAAAAAAAAAAA&#10;AAAAAKECAABkcnMvZG93bnJldi54bWxQSwUGAAAAAAQABAD5AAAAkgMAAAAA&#10;" strokecolor="red"/>
                  <v:line id="Line 1454" o:spid="_x0000_s2432" style="position:absolute;visibility:visible;mso-wrap-style:square" from="3187,2280" to="318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8YAAADdAAAADwAAAGRycy9kb3ducmV2LnhtbESPQWvCQBCF7wX/wzKCt7qx1CLRVUQQ&#10;Si7WqLTHITsmabOzIbuN6b93DkJvM7w3732z2gyuUT11ofZsYDZNQBEX3tZcGjif9s8LUCEiW2w8&#10;k4E/CrBZj55WmFp/4yP1eSyVhHBI0UAVY5tqHYqKHIapb4lFu/rOYZS1K7Xt8CbhrtEvSfKmHdYs&#10;DRW2tKuo+Ml/nYGv03f2ucv77Jy0Org6mx0++osxk/GwXYKKNMR/8+P63Qr+61x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f8BPGAAAA3QAAAA8AAAAAAAAA&#10;AAAAAAAAoQIAAGRycy9kb3ducmV2LnhtbFBLBQYAAAAABAAEAPkAAACUAwAAAAA=&#10;" strokecolor="red"/>
                  <v:line id="Line 1455" o:spid="_x0000_s2433" style="position:absolute;visibility:visible;mso-wrap-style:square" from="3189,2280" to="319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ViMQAAADdAAAADwAAAGRycy9kb3ducmV2LnhtbERPTWvCQBC9C/6HZYTedKPUYmM2IkKh&#10;5FIbLXocsmOSNjsbstsY/71bKHibx/ucZDOYRvTUudqygvksAkFcWF1zqeB4eJuuQDiPrLGxTApu&#10;5GCTjkcJxtpe+ZP63JcihLCLUUHlfRtL6YqKDLqZbYkDd7GdQR9gV0rd4TWEm0YuouhFGqw5NFTY&#10;0q6i4if/NQrOh+/stMv77Bi10pk6m3/s+y+lnibDdg3C0+Af4n/3uw7zn5e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1WIxAAAAN0AAAAPAAAAAAAAAAAA&#10;AAAAAKECAABkcnMvZG93bnJldi54bWxQSwUGAAAAAAQABAD5AAAAkgMAAAAA&#10;" strokecolor="red"/>
                  <v:line id="Line 1456" o:spid="_x0000_s2434" style="position:absolute;visibility:visible;mso-wrap-style:square" from="3191,2280" to="319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U2qMUAAADdAAAADwAAAGRycy9kb3ducmV2LnhtbESPQWvCQBCF7wX/wzJCb3VjESnRVUQQ&#10;JBfbaKnHITsm0exsyG5j/PfOodDbDO/Ne98s14NrVE9dqD0bmE4SUMSFtzWXBk7H3dsHqBCRLTae&#10;ycCDAqxXo5clptbf+Yv6PJZKQjikaKCKsU21DkVFDsPEt8SiXXznMMraldp2eJdw1+j3JJlrhzVL&#10;Q4UtbSsqbvmvM3A+XrOfbd5np6TVwdXZ9PDZfxvzOh42C1CRhvhv/rveW8GfzYVf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U2qMUAAADdAAAADwAAAAAAAAAA&#10;AAAAAAChAgAAZHJzL2Rvd25yZXYueG1sUEsFBgAAAAAEAAQA+QAAAJMDAAAAAA==&#10;" strokecolor="red"/>
                </v:group>
                <v:group id="Group 1457" o:spid="_x0000_s2435" style="position:absolute;left:21710;top:16315;width:3615;height:93" coordorigin="3193,2272" coordsize="4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aFQcMAAADdAAAADwAAAGRycy9kb3ducmV2LnhtbERPS4vCMBC+C/6HMII3&#10;Tau7snSNIqLiQRZ8wLK3oRnbYjMpTWzrv98Igrf5+J4zX3amFA3VrrCsIB5HIIhTqwvOFFzO29EX&#10;COeRNZaWScGDHCwX/d4cE21bPlJz8pkIIewSVJB7XyVSujQng25sK+LAXW1t0AdYZ1LX2IZwU8pJ&#10;FM2kwYJDQ44VrXNKb6e7UbBrsV1N401zuF3Xj7/z58/vISalhoNu9Q3CU+ff4pd7r8P8j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hoVBwwAAAN0AAAAP&#10;AAAAAAAAAAAAAAAAAKoCAABkcnMvZG93bnJldi54bWxQSwUGAAAAAAQABAD6AAAAmgMAAAAA&#10;">
                  <v:line id="Line 1458" o:spid="_x0000_s2436" style="position:absolute;visibility:visible;mso-wrap-style:square" from="3193,2280" to="319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sNRMMAAADdAAAADwAAAGRycy9kb3ducmV2LnhtbERPTWvCQBC9F/oflin01myUEkrMKiII&#10;kos2sdTjkB2TaHY2ZNcY/323UOhtHu9zstVkOjHS4FrLCmZRDIK4srrlWsGx3L59gHAeWWNnmRQ8&#10;yMFq+fyUYartnT9pLHwtQgi7FBU03veplK5qyKCLbE8cuLMdDPoAh1rqAe8h3HRyHseJNNhyaGiw&#10;p01D1bW4GQWn8pJ/b4oxP8a9dKbNZ/vD+KXU68u0XoDwNPl/8Z97p8P892QO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bDUTDAAAA3QAAAA8AAAAAAAAAAAAA&#10;AAAAoQIAAGRycy9kb3ducmV2LnhtbFBLBQYAAAAABAAEAPkAAACRAwAAAAA=&#10;" strokecolor="red"/>
                  <v:line id="Line 1459" o:spid="_x0000_s2437" style="position:absolute;visibility:visible;mso-wrap-style:square" from="3195,2280" to="319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eo38QAAADdAAAADwAAAGRycy9kb3ducmV2LnhtbERPTWvCQBC9C/6HZYTezEYrIqmrFEEo&#10;uWhjSnscstMkbXY27G5j/PfdQsHbPN7nbPej6cRAzreWFSySFARxZXXLtYLycpxvQPiArLGzTApu&#10;5GG/m062mGl75VcailCLGMI+QwVNCH0mpa8aMugT2xNH7tM6gyFCV0vt8BrDTSeXabqWBluODQ32&#10;dGio+i5+jIKPy1f+fiiGvEx76U2bL07n4U2ph9n4/AQi0Bju4n/3i47zV+tH+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l6jfxAAAAN0AAAAPAAAAAAAAAAAA&#10;AAAAAKECAABkcnMvZG93bnJldi54bWxQSwUGAAAAAAQABAD5AAAAkgMAAAAA&#10;" strokecolor="red"/>
                  <v:line id="Line 1460" o:spid="_x0000_s2438" style="position:absolute;visibility:visible;mso-wrap-style:square" from="3197,2280" to="320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4wq8IAAADdAAAADwAAAGRycy9kb3ducmV2LnhtbERPTYvCMBC9C/6HMII3TV1EpGsUEQTp&#10;xbVW3OPQzLZdm0lpsrX7740geJvH+5zVpje16Kh1lWUFs2kEgji3uuJCQXbeT5YgnEfWWFsmBf/k&#10;YLMeDlYYa3vnE3WpL0QIYRejgtL7JpbS5SUZdFPbEAfux7YGfYBtIXWL9xBuavkRRQtpsOLQUGJD&#10;u5LyW/pnFHyff5PrLu2SLGqkM1UyO351F6XGo377CcJT79/il/ugw/z5Yg7Pb8IJ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4wq8IAAADdAAAADwAAAAAAAAAAAAAA&#10;AAChAgAAZHJzL2Rvd25yZXYueG1sUEsFBgAAAAAEAAQA+QAAAJADAAAAAA==&#10;" strokecolor="red"/>
                  <v:line id="Line 1461" o:spid="_x0000_s2439" style="position:absolute;visibility:visible;mso-wrap-style:square" from="3200,2280" to="320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KVMMQAAADdAAAADwAAAGRycy9kb3ducmV2LnhtbERPTWvCQBC9C/6HZYTezEapIqmrFEEo&#10;uWhjSnscstMkbXY27G5j/PfdQsHbPN7nbPej6cRAzreWFSySFARxZXXLtYLycpxvQPiArLGzTApu&#10;5GG/m062mGl75VcailCLGMI+QwVNCH0mpa8aMugT2xNH7tM6gyFCV0vt8BrDTSeXabqWBluODQ32&#10;dGio+i5+jIKPy1f+fiiGvEx76U2bL07n4U2ph9n4/AQi0Bju4n/3i47zH9c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MpUwxAAAAN0AAAAPAAAAAAAAAAAA&#10;AAAAAKECAABkcnMvZG93bnJldi54bWxQSwUGAAAAAAQABAD5AAAAkgMAAAAA&#10;" strokecolor="red"/>
                  <v:line id="Line 1462" o:spid="_x0000_s2440" style="position:absolute;visibility:visible;mso-wrap-style:square" from="3202,2280" to="320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ALR8IAAADdAAAADwAAAGRycy9kb3ducmV2LnhtbERPTYvCMBC9L/gfwgje1lSRItUoIgjS&#10;i7tV0ePQjG21mZQm1u6/3ywseJvH+5zluje16Kh1lWUFk3EEgji3uuJCwem4+5yDcB5ZY22ZFPyQ&#10;g/Vq8LHERNsXf1OX+UKEEHYJKii9bxIpXV6SQTe2DXHgbrY16ANsC6lbfIVwU8tpFMXSYMWhocSG&#10;tiXlj+xpFFyP9/Syzbr0FDXSmSqdHL66s1KjYb9ZgPDU+7f4373XYf4sju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ALR8IAAADdAAAADwAAAAAAAAAAAAAA&#10;AAChAgAAZHJzL2Rvd25yZXYueG1sUEsFBgAAAAAEAAQA+QAAAJADAAAAAA==&#10;" strokecolor="red"/>
                  <v:line id="Line 1463" o:spid="_x0000_s2441" style="position:absolute;visibility:visible;mso-wrap-style:square" from="3204,2280" to="320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yu3MIAAADdAAAADwAAAGRycy9kb3ducmV2LnhtbERPTYvCMBC9C/6HMII3TRVxpWsUEQTp&#10;xbUq7nFoZtuuzaQ0sdZ/vxEWvM3jfc5y3ZlKtNS40rKCyTgCQZxZXXKu4HzajRYgnEfWWFkmBU9y&#10;sF71e0uMtX3wkdrU5yKEsItRQeF9HUvpsoIMurGtiQP3YxuDPsAml7rBRwg3lZxG0VwaLDk0FFjT&#10;tqDslt6Ngu/Tb3Ldpm1yjmrpTJlMDl/tRanhoNt8gvDU+bf4373XYf5s/gG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yu3MIAAADdAAAADwAAAAAAAAAAAAAA&#10;AAChAgAAZHJzL2Rvd25yZXYueG1sUEsFBgAAAAAEAAQA+QAAAJADAAAAAA==&#10;" strokecolor="red"/>
                  <v:line id="Line 1464" o:spid="_x0000_s2442" style="position:absolute;visibility:visible;mso-wrap-style:square" from="3206,2280" to="320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M6rsUAAADdAAAADwAAAGRycy9kb3ducmV2LnhtbESPQWvCQBCF7wX/wzJCb3VjESnRVUQQ&#10;JBfbaKnHITsm0exsyG5j/PfOodDbDO/Ne98s14NrVE9dqD0bmE4SUMSFtzWXBk7H3dsHqBCRLTae&#10;ycCDAqxXo5clptbf+Yv6PJZKQjikaKCKsU21DkVFDsPEt8SiXXznMMraldp2eJdw1+j3JJlrhzVL&#10;Q4UtbSsqbvmvM3A+XrOfbd5np6TVwdXZ9PDZfxvzOh42C1CRhvhv/rveW8GfzQVX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M6rsUAAADdAAAADwAAAAAAAAAA&#10;AAAAAAChAgAAZHJzL2Rvd25yZXYueG1sUEsFBgAAAAAEAAQA+QAAAJMDAAAAAA==&#10;" strokecolor="red"/>
                  <v:line id="Line 1465" o:spid="_x0000_s2443" style="position:absolute;visibility:visible;mso-wrap-style:square" from="3208,2280" to="321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fNcIAAADdAAAADwAAAGRycy9kb3ducmV2LnhtbERPTYvCMBC9C/6HMII3TRWRtWsUEQTp&#10;xbUq7nFoZtuuzaQ0sdZ/vxEWvM3jfc5y3ZlKtNS40rKCyTgCQZxZXXKu4HzajT5AOI+ssbJMCp7k&#10;YL3q95YYa/vgI7Wpz0UIYRejgsL7OpbSZQUZdGNbEwfuxzYGfYBNLnWDjxBuKjmNork0WHJoKLCm&#10;bUHZLb0bBd+n3+S6TdvkHNXSmTKZHL7ai1LDQbf5BOGp82/xv3uvw/zZfAG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fNcIAAADdAAAADwAAAAAAAAAAAAAA&#10;AAChAgAAZHJzL2Rvd25yZXYueG1sUEsFBgAAAAAEAAQA+QAAAJADAAAAAA==&#10;" strokecolor="red"/>
                  <v:line id="Line 1466" o:spid="_x0000_s2444" style="position:absolute;visibility:visible;mso-wrap-style:square" from="3210,2280" to="321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ygdcYAAADdAAAADwAAAGRycy9kb3ducmV2LnhtbESPQWvCQBCF7wX/wzKCt7qxFCvRVUQQ&#10;Si7WqLTHITsmabOzIbuN6b93DkJvM7w3732z2gyuUT11ofZsYDZNQBEX3tZcGjif9s8LUCEiW2w8&#10;k4E/CrBZj55WmFp/4yP1eSyVhHBI0UAVY5tqHYqKHIapb4lFu/rOYZS1K7Xt8CbhrtEvSTLXDmuW&#10;hgpb2lVU/OS/zsDX6Tv73OV9dk5aHVydzQ4f/cWYyXjYLkFFGuK/+XH9bgX/9U3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coHXGAAAA3QAAAA8AAAAAAAAA&#10;AAAAAAAAoQIAAGRycy9kb3ducmV2LnhtbFBLBQYAAAAABAAEAPkAAACUAwAAAAA=&#10;" strokecolor="red"/>
                  <v:line id="Line 1467" o:spid="_x0000_s2445" style="position:absolute;visibility:visible;mso-wrap-style:square" from="3212,2280" to="321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AF7sMAAADdAAAADwAAAGRycy9kb3ducmV2LnhtbERPTWvCQBC9F/wPyxS81U2KaImuUgSh&#10;5KLGlPY4ZMckbXY2ZNcY/70rCN7m8T5nuR5MI3rqXG1ZQTyJQBAXVtdcKsiP27cPEM4ja2wsk4Ir&#10;OVivRi9LTLS98IH6zJcihLBLUEHlfZtI6YqKDLqJbYkDd7KdQR9gV0rd4SWEm0a+R9FMGqw5NFTY&#10;0qai4j87GwW/x7/0Z5P1aR610pk6jXf7/lup8evwuQDhafBP8cP9pcP86Ty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QBe7DAAAA3QAAAA8AAAAAAAAAAAAA&#10;AAAAoQIAAGRycy9kb3ducmV2LnhtbFBLBQYAAAAABAAEAPkAAACRAwAAAAA=&#10;" strokecolor="red"/>
                  <v:line id="Line 1468" o:spid="_x0000_s2446" style="position:absolute;visibility:visible;mso-wrap-style:square" from="3214,2280" to="321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KbmcIAAADdAAAADwAAAGRycy9kb3ducmV2LnhtbERPTYvCMBC9C/6HMII3TRVxl65RRBCk&#10;F7Uq7nFoZtuuzaQ0sdZ/b4SFvc3jfc5i1ZlKtNS40rKCyTgCQZxZXXKu4Hzajj5BOI+ssbJMCp7k&#10;YLXs9xYYa/vgI7Wpz0UIYRejgsL7OpbSZQUZdGNbEwfuxzYGfYBNLnWDjxBuKjmNork0WHJoKLCm&#10;TUHZLb0bBd+n3+S6SdvkHNXSmTKZ7A/tRanhoFt/gfDU+X/xn3unw/zZxx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KbmcIAAADdAAAADwAAAAAAAAAAAAAA&#10;AAChAgAAZHJzL2Rvd25yZXYueG1sUEsFBgAAAAAEAAQA+QAAAJADAAAAAA==&#10;" strokecolor="red"/>
                  <v:line id="Line 1469" o:spid="_x0000_s2447" style="position:absolute;visibility:visible;mso-wrap-style:square" from="3216,2280" to="321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4+AsQAAADdAAAADwAAAGRycy9kb3ducmV2LnhtbERPTWvCQBC9C/6HZYTedKOVWmI2IkKh&#10;5FIbLXocsmOSNjsbstsY/71bKHibx/ucZDOYRvTUudqygvksAkFcWF1zqeB4eJu+gnAeWWNjmRTc&#10;yMEmHY8SjLW98if1uS9FCGEXo4LK+zaW0hUVGXQz2xIH7mI7gz7ArpS6w2sIN41cRNGLNFhzaKiw&#10;pV1FxU/+axScD9/ZaZf32TFqpTN1Nv/Y919KPU2G7RqEp8E/xP/udx3mL1f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Tj4CxAAAAN0AAAAPAAAAAAAAAAAA&#10;AAAAAKECAABkcnMvZG93bnJldi54bWxQSwUGAAAAAAQABAD5AAAAkgMAAAAA&#10;" strokecolor="red"/>
                  <v:line id="Line 1470" o:spid="_x0000_s2448" style="position:absolute;visibility:visible;mso-wrap-style:square" from="3218,2280" to="322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mdsQAAADdAAAADwAAAGRycy9kb3ducmV2LnhtbERPTWvCQBC9C/6HZYTedBORKmk2oQhC&#10;yaU1WtrjkJ0mabOzIbuN6b/vCoK3ebzPSfPJdGKkwbWWFcSrCARxZXXLtYLz6bDcgXAeWWNnmRT8&#10;kYM8m89STLS98JHG0tcihLBLUEHjfZ9I6aqGDLqV7YkD92UHgz7AoZZ6wEsIN51cR9GjNNhyaGiw&#10;p31D1U/5axR8nr6Lj305Fueol860Rfz6Nr4r9bCYnp9AeJr8XXxzv+gwf7Pd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6Z2xAAAAN0AAAAPAAAAAAAAAAAA&#10;AAAAAKECAABkcnMvZG93bnJldi54bWxQSwUGAAAAAAQABAD5AAAAkgMAAAAA&#10;" strokecolor="red"/>
                  <v:line id="Line 1471" o:spid="_x0000_s2449" style="position:absolute;visibility:visible;mso-wrap-style:square" from="3220,2280" to="322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D7cQAAADdAAAADwAAAGRycy9kb3ducmV2LnhtbERPTWvCQBC9C/6HZYTedKPUWmI2IkKh&#10;5FIbLXocsmOSNjsbstsY/71bKHibx/ucZDOYRvTUudqygvksAkFcWF1zqeB4eJu+gnAeWWNjmRTc&#10;yMEmHY8SjLW98if1uS9FCGEXo4LK+zaW0hUVGXQz2xIH7mI7gz7ArpS6w2sIN41cRNGLNFhzaKiw&#10;pV1FxU/+axScD9/ZaZf32TFqpTN1Nv/Y919KPU2G7RqEp8E/xP/udx3mP6+W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wPtxAAAAN0AAAAPAAAAAAAAAAAA&#10;AAAAAKECAABkcnMvZG93bnJldi54bWxQSwUGAAAAAAQABAD5AAAAkgMAAAAA&#10;" strokecolor="red"/>
                  <v:line id="Line 1472" o:spid="_x0000_s2450" style="position:absolute;visibility:visible;mso-wrap-style:square" from="3222,2280" to="322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mdmsIAAADdAAAADwAAAGRycy9kb3ducmV2LnhtbERPTYvCMBC9C/6HMII3TRVxpWsUEQTp&#10;xbUq7nFoZtuuzaQ0sdZ/vxEWvM3jfc5y3ZlKtNS40rKCyTgCQZxZXXKu4HzajRYgnEfWWFkmBU9y&#10;sF71e0uMtX3wkdrU5yKEsItRQeF9HUvpsoIMurGtiQP3YxuDPsAml7rBRwg3lZxG0VwaLDk0FFjT&#10;tqDslt6Ngu/Tb3Ldpm1yjmrpTJlMDl/tRanhoNt8gvDU+bf4373XYf7sYw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mdmsIAAADdAAAADwAAAAAAAAAAAAAA&#10;AAChAgAAZHJzL2Rvd25yZXYueG1sUEsFBgAAAAAEAAQA+QAAAJADAAAAAA==&#10;" strokecolor="red"/>
                  <v:line id="Line 1473" o:spid="_x0000_s2451" style="position:absolute;visibility:visible;mso-wrap-style:square" from="3224,2280" to="322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U4AcQAAADdAAAADwAAAGRycy9kb3ducmV2LnhtbERPTWvCQBC9C/6HZYTezEYpKqmrFEEo&#10;uWhjSnscstMkbXY27G5j/PfdQsHbPN7nbPej6cRAzreWFSySFARxZXXLtYLycpxvQPiArLGzTApu&#10;5GG/m062mGl75VcailCLGMI+QwVNCH0mpa8aMugT2xNH7tM6gyFCV0vt8BrDTSeXabqSBluODQ32&#10;dGio+i5+jIKPy1f+fiiGvEx76U2bL07n4U2ph9n4/AQi0Bju4n/3i47zH9d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TgBxAAAAN0AAAAPAAAAAAAAAAAA&#10;AAAAAKECAABkcnMvZG93bnJldi54bWxQSwUGAAAAAAQABAD5AAAAkgMAAAAA&#10;" strokecolor="red"/>
                  <v:line id="Line 1474" o:spid="_x0000_s2452" style="position:absolute;visibility:visible;mso-wrap-style:square" from="3226,2280" to="322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sc8YAAADdAAAADwAAAGRycy9kb3ducmV2LnhtbESPQWvCQBCF7wX/wzKCt7qxFCvRVUQQ&#10;Si7WqLTHITsmabOzIbuN6b93DkJvM7w3732z2gyuUT11ofZsYDZNQBEX3tZcGjif9s8LUCEiW2w8&#10;k4E/CrBZj55WmFp/4yP1eSyVhHBI0UAVY5tqHYqKHIapb4lFu/rOYZS1K7Xt8CbhrtEvSTLXDmuW&#10;hgpb2lVU/OS/zsDX6Tv73OV9dk5aHVydzQ4f/cWYyXjYLkFFGuK/+XH9bgX/9U1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qrHPGAAAA3QAAAA8AAAAAAAAA&#10;AAAAAAAAoQIAAGRycy9kb3ducmV2LnhtbFBLBQYAAAAABAAEAPkAAACUAwAAAAA=&#10;" strokecolor="red"/>
                  <v:line id="Line 1475" o:spid="_x0000_s2453" style="position:absolute;visibility:visible;mso-wrap-style:square" from="3228,2280" to="323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YJ6MQAAADdAAAADwAAAGRycy9kb3ducmV2LnhtbERPTWvCQBC9C/6HZYTedKMUa2M2IkKh&#10;5FIbLXocsmOSNjsbstsY/71bKHibx/ucZDOYRvTUudqygvksAkFcWF1zqeB4eJuuQDiPrLGxTApu&#10;5GCTjkcJxtpe+ZP63JcihLCLUUHlfRtL6YqKDLqZbYkDd7GdQR9gV0rd4TWEm0YuomgpDdYcGips&#10;aVdR8ZP/GgXnw3d22uV9doxa6UydzT/2/ZdST5NhuwbhafAP8b/7XYf5zy+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gnoxAAAAN0AAAAPAAAAAAAAAAAA&#10;AAAAAKECAABkcnMvZG93bnJldi54bWxQSwUGAAAAAAQABAD5AAAAkgMAAAAA&#10;" strokecolor="red"/>
                  <v:line id="Line 1476" o:spid="_x0000_s2454" style="position:absolute;visibility:visible;mso-wrap-style:square" from="3231,2280" to="323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nQUsUAAADdAAAADwAAAGRycy9kb3ducmV2LnhtbESPQWvCQBCF7wX/wzJCb3VjkSLRVUQQ&#10;JBfbaKnHITsm0exsyG5j/PfOodDbDO/Ne98s14NrVE9dqD0bmE4SUMSFtzWXBk7H3dscVIjIFhvP&#10;ZOBBAdar0csSU+vv/EV9HkslIRxSNFDF2KZah6Iih2HiW2LRLr5zGGXtSm07vEu4a/R7knxohzVL&#10;Q4UtbSsqbvmvM3A+XrOfbd5np6TVwdXZ9PDZfxvzOh42C1CRhvhv/rveW8GfzYVf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nQUsUAAADdAAAADwAAAAAAAAAA&#10;AAAAAAChAgAAZHJzL2Rvd25yZXYueG1sUEsFBgAAAAAEAAQA+QAAAJMDAAAAAA==&#10;" strokecolor="red"/>
                  <v:line id="Line 1477" o:spid="_x0000_s2455" style="position:absolute;visibility:visible;mso-wrap-style:square" from="3233,2280" to="323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V1ycIAAADdAAAADwAAAGRycy9kb3ducmV2LnhtbERPTYvCMBC9C/6HMII3TbuISDWKCMLS&#10;i7tV0ePQjG21mZQm1u6/3wgLe5vH+5zVpje16Kh1lWUF8TQCQZxbXXGh4HTcTxYgnEfWWFsmBT/k&#10;YLMeDlaYaPvib+oyX4gQwi5BBaX3TSKly0sy6Ka2IQ7czbYGfYBtIXWLrxBuavkRRXNpsOLQUGJD&#10;u5LyR/Y0Cq7He3rZZV16ihrpTJXGh6/urNR41G+XIDz1/l/85/7UYf5sEcP7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V1ycIAAADdAAAADwAAAAAAAAAAAAAA&#10;AAChAgAAZHJzL2Rvd25yZXYueG1sUEsFBgAAAAAEAAQA+QAAAJADAAAAAA==&#10;" strokecolor="red"/>
                  <v:line id="Line 1478" o:spid="_x0000_s2456" style="position:absolute;visibility:visible;mso-wrap-style:square" from="3235,2280" to="323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frvsIAAADdAAAADwAAAGRycy9kb3ducmV2LnhtbERPTYvCMBC9L/gfwgje1lQRka5RRBCk&#10;F7V22T0OzWzbtZmUJtb6740geJvH+5zluje16Kh1lWUFk3EEgji3uuJCQXbefS5AOI+ssbZMCu7k&#10;YL0afCwx1vbGJ+pSX4gQwi5GBaX3TSyly0sy6Ma2IQ7cn20N+gDbQuoWbyHc1HIaRXNpsOLQUGJD&#10;25LyS3o1Cn7P/8nPNu2SLGqkM1UyORy7b6VGw37zBcJT79/il3uvw/zZYgr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9frvsIAAADdAAAADwAAAAAAAAAAAAAA&#10;AAChAgAAZHJzL2Rvd25yZXYueG1sUEsFBgAAAAAEAAQA+QAAAJADAAAAAA==&#10;" strokecolor="red"/>
                  <v:line id="Line 1479" o:spid="_x0000_s2457" style="position:absolute;visibility:visible;mso-wrap-style:square" from="3237,2280" to="323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tOJcQAAADdAAAADwAAAGRycy9kb3ducmV2LnhtbERPTWvCQBC9F/oflhF6q7u2UkJ0FREK&#10;JZfWmKLHITsm0exsyG5j+u9dodDbPN7nLNejbcVAvW8ca5hNFQji0pmGKw3F/v05AeEDssHWMWn4&#10;JQ/r1ePDElPjrryjIQ+ViCHsU9RQh9ClUvqyJot+6jriyJ1cbzFE2FfS9HiN4baVL0q9SYsNx4Ya&#10;O9rWVF7yH6vhuD9nh20+ZIXqpLdNNvv8Gr61fpqMmwWIQGP4F/+5P0ycP09e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m04lxAAAAN0AAAAPAAAAAAAAAAAA&#10;AAAAAKECAABkcnMvZG93bnJldi54bWxQSwUGAAAAAAQABAD5AAAAkgMAAAAA&#10;" strokecolor="red"/>
                  <v:line id="Line 1480" o:spid="_x0000_s2458" style="position:absolute;visibility:visible;mso-wrap-style:square" from="3239,2280" to="324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LWUcIAAADdAAAADwAAAGRycy9kb3ducmV2LnhtbERPTYvCMBC9L/gfwgje1lQRka5RRBCk&#10;F7V22T0OzWzbtZmUJtb6740geJvH+5zluje16Kh1lWUFk3EEgji3uuJCQXbefS5AOI+ssbZMCu7k&#10;YL0afCwx1vbGJ+pSX4gQwi5GBaX3TSyly0sy6Ma2IQ7cn20N+gDbQuoWbyHc1HIaRXNpsOLQUGJD&#10;25LyS3o1Cn7P/8nPNu2SLGqkM1UyORy7b6VGw37zBcJT79/il3uvw/zZYgb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LWUcIAAADdAAAADwAAAAAAAAAAAAAA&#10;AAChAgAAZHJzL2Rvd25yZXYueG1sUEsFBgAAAAAEAAQA+QAAAJADAAAAAA==&#10;" strokecolor="red"/>
                  <v:line id="Line 1481" o:spid="_x0000_s2459" style="position:absolute;visibility:visible;mso-wrap-style:square" from="3241,2280" to="324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5zysQAAADdAAAADwAAAGRycy9kb3ducmV2LnhtbERPTWvCQBC9F/oflhF6q7uWWkJ0FREK&#10;JZfWmKLHITsm0exsyG5j+u9dodDbPN7nLNejbcVAvW8ca5hNFQji0pmGKw3F/v05AeEDssHWMWn4&#10;JQ/r1ePDElPjrryjIQ+ViCHsU9RQh9ClUvqyJot+6jriyJ1cbzFE2FfS9HiN4baVL0q9SYsNx4Ya&#10;O9rWVF7yH6vhuD9nh20+ZIXqpLdNNvv8Gr61fpqMmwWIQGP4F/+5P0yc/5rM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nPKxAAAAN0AAAAPAAAAAAAAAAAA&#10;AAAAAKECAABkcnMvZG93bnJldi54bWxQSwUGAAAAAAQABAD5AAAAkgMAAAAA&#10;" strokecolor="red"/>
                  <v:line id="Line 1482" o:spid="_x0000_s2460" style="position:absolute;visibility:visible;mso-wrap-style:square" from="3243,2280" to="324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ztvcMAAADdAAAADwAAAGRycy9kb3ducmV2LnhtbERPTWvCQBC9F/oflin0VjdKCRLdhCII&#10;kkvbqOhxyI5JbHY2ZNck/nu3UOhtHu9z1tlkWjFQ7xrLCuazCARxaXXDlYLDfvu2BOE8ssbWMim4&#10;k4MsfX5aY6LtyN80FL4SIYRdggpq77tESlfWZNDNbEccuIvtDfoA+0rqHscQblq5iKJYGmw4NNTY&#10;0aam8qe4GQXn/TU/bYohP0SddKbJ559fw1Gp15fpYwXC0+T/xX/unQ7z35cx/H4TTp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s7b3DAAAA3QAAAA8AAAAAAAAAAAAA&#10;AAAAoQIAAGRycy9kb3ducmV2LnhtbFBLBQYAAAAABAAEAPkAAACRAwAAAAA=&#10;" strokecolor="red"/>
                  <v:line id="Line 1483" o:spid="_x0000_s2461" style="position:absolute;visibility:visible;mso-wrap-style:square" from="3245,2280" to="324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BIJsQAAADdAAAADwAAAGRycy9kb3ducmV2LnhtbERPTWvCQBC9F/oflhF6q7uWYkN0FREK&#10;JZfWmKLHITsm0exsyG5j+u9dodDbPN7nLNejbcVAvW8ca5hNFQji0pmGKw3F/v05AeEDssHWMWn4&#10;JQ/r1ePDElPjrryjIQ+ViCHsU9RQh9ClUvqyJot+6jriyJ1cbzFE2FfS9HiN4baVL0rNpcWGY0ON&#10;HW1rKi/5j9Vw3J+zwzYfskJ10tsmm31+Dd9aP03GzQJEoDH8i//cHybOf03e4P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EgmxAAAAN0AAAAPAAAAAAAAAAAA&#10;AAAAAKECAABkcnMvZG93bnJldi54bWxQSwUGAAAAAAQABAD5AAAAkgMAAAAA&#10;" strokecolor="red"/>
                  <v:line id="Line 1484" o:spid="_x0000_s2462" style="position:absolute;visibility:visible;mso-wrap-style:square" from="3247,2280" to="324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VMUAAADdAAAADwAAAGRycy9kb3ducmV2LnhtbESPQWvCQBCF7wX/wzJCb3VjkSLRVUQQ&#10;JBfbaKnHITsm0exsyG5j/PfOodDbDO/Ne98s14NrVE9dqD0bmE4SUMSFtzWXBk7H3dscVIjIFhvP&#10;ZOBBAdar0csSU+vv/EV9HkslIRxSNFDF2KZah6Iih2HiW2LRLr5zGGXtSm07vEu4a/R7knxohzVL&#10;Q4UtbSsqbvmvM3A+XrOfbd5np6TVwdXZ9PDZfxvzOh42C1CRhvhv/rveW8GfzQVX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cVMUAAADdAAAADwAAAAAAAAAA&#10;AAAAAAChAgAAZHJzL2Rvd25yZXYueG1sUEsFBgAAAAAEAAQA+QAAAJMDAAAAAA==&#10;" strokecolor="red"/>
                  <v:line id="Line 1485" o:spid="_x0000_s2463" style="position:absolute;visibility:visible;mso-wrap-style:square" from="3249,2280" to="325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N5z8QAAADdAAAADwAAAGRycy9kb3ducmV2LnhtbERPTWvCQBC9C/6HZYTezEYpoqmrFEEo&#10;uWhjSnscstMkbXY27G5j/PfdQsHbPN7nbPej6cRAzreWFSySFARxZXXLtYLycpyvQfiArLGzTApu&#10;5GG/m062mGl75VcailCLGMI+QwVNCH0mpa8aMugT2xNH7tM6gyFCV0vt8BrDTSeXabqSBluODQ32&#10;dGio+i5+jIKPy1f+fiiGvEx76U2bL07n4U2ph9n4/AQi0Bju4n/3i47zH9cb+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c3nPxAAAAN0AAAAPAAAAAAAAAAAA&#10;AAAAAKECAABkcnMvZG93bnJldi54bWxQSwUGAAAAAAQABAD5AAAAkgMAAAAA&#10;" strokecolor="red"/>
                  <v:line id="Line 1486" o:spid="_x0000_s2464" style="position:absolute;visibility:visible;mso-wrap-style:square" from="3251,2280" to="325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j8YAAADdAAAADwAAAGRycy9kb3ducmV2LnhtbESPQWvCQBCF7wX/wzKCt7qxFKnRVUQQ&#10;Si7WqLTHITsmabOzIbuN6b93DkJvM7w3732z2gyuUT11ofZsYDZNQBEX3tZcGjif9s9voEJEtth4&#10;JgN/FGCzHj2tMLX+xkfq81gqCeGQooEqxjbVOhQVOQxT3xKLdvWdwyhrV2rb4U3CXaNfkmSuHdYs&#10;DRW2tKuo+Ml/nYGv03f2ucv77Jy0Org6mx0++osxk/GwXYKKNMR/8+P63Qr+60L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QRo/GAAAA3QAAAA8AAAAAAAAA&#10;AAAAAAAAoQIAAGRycy9kb3ducmV2LnhtbFBLBQYAAAAABAAEAPkAAACUAwAAAAA=&#10;" strokecolor="red"/>
                  <v:line id="Line 1487" o:spid="_x0000_s2465" style="position:absolute;visibility:visible;mso-wrap-style:square" from="3253,2280" to="325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zjFMMAAADdAAAADwAAAGRycy9kb3ducmV2LnhtbERPTWvCQBC9F/wPyxS81U2KiI2uUgSh&#10;5KLGlPY4ZMckbXY2ZNcY/70rCN7m8T5nuR5MI3rqXG1ZQTyJQBAXVtdcKsiP27c5COeRNTaWScGV&#10;HKxXo5clJtpe+EB95ksRQtglqKDyvk2kdEVFBt3EtsSBO9nOoA+wK6Xu8BLCTSPfo2gmDdYcGips&#10;aVNR8Z+djYLf41/6s8n6NI9a6Uydxrt9/63U+HX4XIDwNPin+OH+0mH+9CO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c4xTDAAAA3QAAAA8AAAAAAAAAAAAA&#10;AAAAoQIAAGRycy9kb3ducmV2LnhtbFBLBQYAAAAABAAEAPkAAACRAwAAAAA=&#10;" strokecolor="red"/>
                  <v:line id="Line 1488" o:spid="_x0000_s2466" style="position:absolute;visibility:visible;mso-wrap-style:square" from="3255,2280" to="325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9Y8IAAADdAAAADwAAAGRycy9kb3ducmV2LnhtbERPTYvCMBC9C/6HMII3TRWR3a5RRBCk&#10;F7Uq7nFoZtuuzaQ0sdZ/b4SFvc3jfc5i1ZlKtNS40rKCyTgCQZxZXXKu4Hzajj5AOI+ssbJMCp7k&#10;YLXs9xYYa/vgI7Wpz0UIYRejgsL7OpbSZQUZdGNbEwfuxzYGfYBNLnWDjxBuKjmNork0WHJoKLCm&#10;TUHZLb0bBd+n3+S6SdvkHNXSmTKZ7A/tRanhoFt/gfDU+X/xn3unw/zZ5x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59Y8IAAADdAAAADwAAAAAAAAAAAAAA&#10;AAChAgAAZHJzL2Rvd25yZXYueG1sUEsFBgAAAAAEAAQA+QAAAJADAAAAAA==&#10;" strokecolor="red"/>
                  <v:line id="Line 1489" o:spid="_x0000_s2467" style="position:absolute;visibility:visible;mso-wrap-style:square" from="3257,2280" to="325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LY+MQAAADdAAAADwAAAGRycy9kb3ducmV2LnhtbERPTWvCQBC9C/6HZYTedKOVYmM2IkKh&#10;5FIbLXocsmOSNjsbstsY/71bKHibx/ucZDOYRvTUudqygvksAkFcWF1zqeB4eJuuQDiPrLGxTApu&#10;5GCTjkcJxtpe+ZP63JcihLCLUUHlfRtL6YqKDLqZbYkDd7GdQR9gV0rd4TWEm0YuouhFGqw5NFTY&#10;0q6i4if/NQrOh+/stMv77Bi10pk6m3/s+y+lnibDdg3C0+Af4n/3uw7zl6/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tj4xAAAAN0AAAAPAAAAAAAAAAAA&#10;AAAAAKECAABkcnMvZG93bnJldi54bWxQSwUGAAAAAAQABAD5AAAAkgMAAAAA&#10;" strokecolor="red"/>
                  <v:line id="Line 1490" o:spid="_x0000_s2468" style="position:absolute;visibility:visible;mso-wrap-style:square" from="3259,2280" to="326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AjMQAAADdAAAADwAAAGRycy9kb3ducmV2LnhtbERPTWvCQBC9C/6HZYTedBORomk2oQhC&#10;yaU1WtrjkJ0mabOzIbuN6b/vCoK3ebzPSfPJdGKkwbWWFcSrCARxZXXLtYLz6bDcgnAeWWNnmRT8&#10;kYM8m89STLS98JHG0tcihLBLUEHjfZ9I6aqGDLqV7YkD92UHgz7AoZZ6wEsIN51cR9GjNNhyaGiw&#10;p31D1U/5axR8nr6Lj305Fueol860Rfz6Nr4r9bCYnp9AeJr8XXxzv+gwf7Pb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0CMxAAAAN0AAAAPAAAAAAAAAAAA&#10;AAAAAKECAABkcnMvZG93bnJldi54bWxQSwUGAAAAAAQABAD5AAAAkgMAAAAA&#10;" strokecolor="red"/>
                  <v:line id="Line 1491" o:spid="_x0000_s2469" style="position:absolute;visibility:visible;mso-wrap-style:square" from="3261,2280" to="326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flF8QAAADdAAAADwAAAGRycy9kb3ducmV2LnhtbERPTWvCQBC9C/6HZYTedKPUYmM2IkKh&#10;5FIbLXocsmOSNjsbstsY/71bKHibx/ucZDOYRvTUudqygvksAkFcWF1zqeB4eJuuQDiPrLGxTApu&#10;5GCTjkcJxtpe+ZP63JcihLCLUUHlfRtL6YqKDLqZbYkDd7GdQR9gV0rd4TWEm0YuouhFGqw5NFTY&#10;0q6i4if/NQrOh+/stMv77Bi10pk6m3/s+y+lnibDdg3C0+Af4n/3uw7zn1+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UXxAAAAN0AAAAPAAAAAAAAAAAA&#10;AAAAAKECAABkcnMvZG93bnJldi54bWxQSwUGAAAAAAQABAD5AAAAkgMAAAAA&#10;" strokecolor="red"/>
                  <v:line id="Line 1492" o:spid="_x0000_s2470" style="position:absolute;visibility:visible;mso-wrap-style:square" from="3264,2280" to="326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V7YMIAAADdAAAADwAAAGRycy9kb3ducmV2LnhtbERPTYvCMBC9C/6HMII3TRWRtWsUEQTp&#10;xbUq7nFoZtuuzaQ0sdZ/vxEWvM3jfc5y3ZlKtNS40rKCyTgCQZxZXXKu4HzajT5AOI+ssbJMCp7k&#10;YL3q95YYa/vgI7Wpz0UIYRejgsL7OpbSZQUZdGNbEwfuxzYGfYBNLnWDjxBuKjmNork0WHJoKLCm&#10;bUHZLb0bBd+n3+S6TdvkHNXSmTKZHL7ai1LDQbf5BOGp82/xv3uvw/zZYg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V7YMIAAADdAAAADwAAAAAAAAAAAAAA&#10;AAChAgAAZHJzL2Rvd25yZXYueG1sUEsFBgAAAAAEAAQA+QAAAJADAAAAAA==&#10;" strokecolor="red"/>
                  <v:line id="Line 1493" o:spid="_x0000_s2471" style="position:absolute;visibility:visible;mso-wrap-style:square" from="3266,2280" to="326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e+8QAAADdAAAADwAAAGRycy9kb3ducmV2LnhtbERPTWvCQBC9C/6HZYTedKMUa2M2IkKh&#10;5FIbLXocsmOSNjsbstsY/71bKHibx/ucZDOYRvTUudqygvksAkFcWF1zqeB4eJuuQDiPrLGxTApu&#10;5GCTjkcJxtpe+ZP63JcihLCLUUHlfRtL6YqKDLqZbYkDd7GdQR9gV0rd4TWEm0YuomgpDdYcGips&#10;aVdR8ZP/GgXnw3d22uV9doxa6UydzT/2/ZdST5NhuwbhafAP8b/7XYf5z6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ed77xAAAAN0AAAAPAAAAAAAAAAAA&#10;AAAAAKECAABkcnMvZG93bnJldi54bWxQSwUGAAAAAAQABAD5AAAAkgMAAAAA&#10;" strokecolor="red"/>
                  <v:line id="Line 1494" o:spid="_x0000_s2472" style="position:absolute;visibility:visible;mso-wrap-style:square" from="3268,2280" to="327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icYAAADdAAAADwAAAGRycy9kb3ducmV2LnhtbESPQWvCQBCF7wX/wzKCt7qxFKnRVUQQ&#10;Si7WqLTHITsmabOzIbuN6b93DkJvM7w3732z2gyuUT11ofZsYDZNQBEX3tZcGjif9s9voEJEtth4&#10;JgN/FGCzHj2tMLX+xkfq81gqCeGQooEqxjbVOhQVOQxT3xKLdvWdwyhrV2rb4U3CXaNfkmSuHdYs&#10;DRW2tKuo+Ml/nYGv03f2ucv77Jy0Org6mx0++osxk/GwXYKKNMR/8+P63Qr+60J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mSonGAAAA3QAAAA8AAAAAAAAA&#10;AAAAAAAAoQIAAGRycy9kb3ducmV2LnhtbFBLBQYAAAAABAAEAPkAAACUAwAAAAA=&#10;" strokecolor="red"/>
                  <v:line id="Line 1495" o:spid="_x0000_s2473" style="position:absolute;visibility:visible;mso-wrap-style:square" from="3270,2280" to="327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vEsQAAADdAAAADwAAAGRycy9kb3ducmV2LnhtbERPTWvCQBC9F/oflhF6q7uWIk10FREK&#10;JZfWmKLHITsm0exsyG5j+u9dodDbPN7nLNejbcVAvW8ca5hNFQji0pmGKw3F/v35DYQPyAZbx6Th&#10;lzysV48PS0yNu/KOhjxUIoawT1FDHUKXSunLmiz6qeuII3dyvcUQYV9J0+M1httWvig1lxYbjg01&#10;drStqbzkP1bDcX/ODtt8yArVSW+bbPb5NXxr/TQZNwsQgcbwL/5zf5g4/zVJ4P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qu8SxAAAAN0AAAAPAAAAAAAAAAAA&#10;AAAAAKECAABkcnMvZG93bnJldi54bWxQSwUGAAAAAAQABAD5AAAAkgMAAAAA&#10;" strokecolor="red"/>
                  <v:line id="Line 1496" o:spid="_x0000_s2474" style="position:absolute;visibility:visible;mso-wrap-style:square" from="3272,2280" to="327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vclcYAAADdAAAADwAAAGRycy9kb3ducmV2LnhtbESPQWvCQBCF74X+h2WE3uquQotEVxGh&#10;ILm0jUp7HLJjEs3Ohuw2pv++cyh4m+G9ee+b1Wb0rRqoj01gC7OpAUVcBtdwZeF4eHtegIoJ2WEb&#10;mCz8UoTN+vFhhZkLN/6koUiVkhCOGVqoU+oyrWNZk8c4DR2xaOfQe0yy9pV2Pd4k3Ld6bsyr9tiw&#10;NNTY0a6m8lr8eAvfh0v+tSuG/Gg6HX2Tz94/hpO1T5NxuwSVaEx38//13gn+ixF++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73JXGAAAA3QAAAA8AAAAAAAAA&#10;AAAAAAAAoQIAAGRycy9kb3ducmV2LnhtbFBLBQYAAAAABAAEAPkAAACUAwAAAAA=&#10;" strokecolor="red"/>
                  <v:line id="Line 1497" o:spid="_x0000_s2475" style="position:absolute;visibility:visible;mso-wrap-style:square" from="3274,2280" to="327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d5DsMAAADdAAAADwAAAGRycy9kb3ducmV2LnhtbERPTWvCQBC9F/wPywi91d0ISomuIoIg&#10;uVijpR6H7JhEs7Mhu8b033cLhd7m8T5nuR5sI3rqfO1YQzJRIIgLZ2ouNZxPu7d3ED4gG2wck4Zv&#10;8rBejV6WmBr35CP1eShFDGGfooYqhDaV0hcVWfQT1xJH7uo6iyHCrpSmw2cMt42cKjWXFmuODRW2&#10;tK2ouOcPq+FyumVf27zPzqqV3tZZcvjoP7V+HQ+bBYhAQ/gX/7n3Js6fqQR+v4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3eQ7DAAAA3QAAAA8AAAAAAAAAAAAA&#10;AAAAoQIAAGRycy9kb3ducmV2LnhtbFBLBQYAAAAABAAEAPkAAACRAwAAAAA=&#10;" strokecolor="red"/>
                  <v:line id="Line 1498" o:spid="_x0000_s2476" style="position:absolute;visibility:visible;mso-wrap-style:square" from="3276,2280" to="327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necMAAADdAAAADwAAAGRycy9kb3ducmV2LnhtbERPTWvCQBC9F/wPywi91V0Fi0RXEUEo&#10;udjGiB6H7JhEs7Mhu43pv+8WCt7m8T5ntRlsI3rqfO1Yw3SiQBAXztRcasiP+7cFCB+QDTaOScMP&#10;edisRy8rTIx78Bf1WShFDGGfoIYqhDaR0hcVWfQT1xJH7uo6iyHCrpSmw0cMt42cKfUuLdYcGyps&#10;aVdRcc++rYbL8Zaed1mf5qqV3tbp9PDZn7R+HQ/bJYhAQ3iK/90fJs6fqxn8fRN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l53nDAAAA3QAAAA8AAAAAAAAAAAAA&#10;AAAAoQIAAGRycy9kb3ducmV2LnhtbFBLBQYAAAAABAAEAPkAAACRAwAAAAA=&#10;" strokecolor="red"/>
                  <v:line id="Line 1499" o:spid="_x0000_s2477" style="position:absolute;visibility:visible;mso-wrap-style:square" from="3278,2280" to="328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lC4sQAAADdAAAADwAAAGRycy9kb3ducmV2LnhtbERPTWvCQBC9C/0Pywi96W4slZK6BhEK&#10;kktrtLTHITtNotnZkN3G9N93BcHbPN7nrLLRtmKg3jeONSRzBYK4dKbhSsPx8DZ7AeEDssHWMWn4&#10;Iw/Z+mGywtS4C+9pKEIlYgj7FDXUIXSplL6syaKfu444cj+utxgi7CtperzEcNvKhVJLabHh2FBj&#10;R9uaynPxazV8H07517YY8qPqpLdNnrx/DJ9aP07HzSuIQGO4i2/unYnzn9U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ULixAAAAN0AAAAPAAAAAAAAAAAA&#10;AAAAAKECAABkcnMvZG93bnJldi54bWxQSwUGAAAAAAQABAD5AAAAkgMAAAAA&#10;" strokecolor="red"/>
                  <v:line id="Line 1500" o:spid="_x0000_s2478" style="position:absolute;visibility:visible;mso-wrap-style:square" from="3280,2280" to="328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DalsQAAADdAAAADwAAAGRycy9kb3ducmV2LnhtbERPTWvCQBC9C/0Pywi96W6klZK6BhEK&#10;kktrtLTHITtNotnZkN3G9N93BcHbPN7nrLLRtmKg3jeONSRzBYK4dKbhSsPx8DZ7AeEDssHWMWn4&#10;Iw/Z+mGywtS4C+9pKEIlYgj7FDXUIXSplL6syaKfu444cj+utxgi7CtperzEcNvKhVJLabHh2FBj&#10;R9uaynPxazV8H07517YY8qPqpLdNnrx/DJ9aP07HzSuIQGO4i2/unYnzn9U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NqWxAAAAN0AAAAPAAAAAAAAAAAA&#10;AAAAAKECAABkcnMvZG93bnJldi54bWxQSwUGAAAAAAQABAD5AAAAkgMAAAAA&#10;" strokecolor="red"/>
                  <v:line id="Line 1501" o:spid="_x0000_s2479" style="position:absolute;visibility:visible;mso-wrap-style:square" from="3282,2280" to="328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x/DcMAAADdAAAADwAAAGRycy9kb3ducmV2LnhtbERPTWvCQBC9C/6HZQRvuqtgKambIIIg&#10;udRGRY9Ddpqkzc6G7Dam/75bKPQ2j/c522y0rRio941jDaulAkFcOtNwpeFyPiyeQfiAbLB1TBq+&#10;yUOWTidbTIx78BsNRahEDGGfoIY6hC6R0pc1WfRL1xFH7t31FkOEfSVNj48Yblu5VupJWmw4NtTY&#10;0b6m8rP4shru54/8ti+G/KI66W2Tr15Pw1Xr+WzcvYAINIZ/8Z/7aOL8jdrA7zfxB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Mfw3DAAAA3QAAAA8AAAAAAAAAAAAA&#10;AAAAoQIAAGRycy9kb3ducmV2LnhtbFBLBQYAAAAABAAEAPkAAACRAwAAAAA=&#10;" strokecolor="red"/>
                  <v:line id="Line 1502" o:spid="_x0000_s2480" style="position:absolute;visibility:visible;mso-wrap-style:square" from="3284,2280" to="328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7hesMAAADdAAAADwAAAGRycy9kb3ducmV2LnhtbERPTWvCQBC9F/wPywje6q4FpaRugghC&#10;yaU1RvQ4ZKdJ2uxsyG5j+u/dQqG3ebzP2WaT7cRIg28da1gtFQjiypmWaw3l6fD4DMIHZIOdY9Lw&#10;Qx6ydPawxcS4Gx9pLEItYgj7BDU0IfSJlL5qyKJfup44ch9usBgiHGppBrzFcNvJJ6U20mLLsaHB&#10;nvYNVV/Ft9VwPX3ml30x5qXqpbdtvnp7H89aL+bT7gVEoCn8i//crybOX6sN/H4TT5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e4XrDAAAA3QAAAA8AAAAAAAAAAAAA&#10;AAAAoQIAAGRycy9kb3ducmV2LnhtbFBLBQYAAAAABAAEAPkAAACRAwAAAAA=&#10;" strokecolor="red"/>
                  <v:line id="Line 1503" o:spid="_x0000_s2481" style="position:absolute;visibility:visible;mso-wrap-style:square" from="3286,2280" to="328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JE4cQAAADdAAAADwAAAGRycy9kb3ducmV2LnhtbERPTWvCQBC9C/0Pywi96W6E1pK6BhEK&#10;kktrtLTHITtNotnZkN3G9N93BcHbPN7nrLLRtmKg3jeONSRzBYK4dKbhSsPx8DZ7AeEDssHWMWn4&#10;Iw/Z+mGywtS4C+9pKEIlYgj7FDXUIXSplL6syaKfu444cj+utxgi7CtperzEcNvKhVLP0mLDsaHG&#10;jrY1lefi12r4Ppzyr20x5EfVSW+bPHn/GD61fpyOm1cQgcZwF9/cOxPnP6kl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kThxAAAAN0AAAAPAAAAAAAAAAAA&#10;AAAAAKECAABkcnMvZG93bnJldi54bWxQSwUGAAAAAAQABAD5AAAAkgMAAAAA&#10;" strokecolor="red"/>
                  <v:line id="Line 1504" o:spid="_x0000_s2482" style="position:absolute;visibility:visible;mso-wrap-style:square" from="3288,2280" to="329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3Qk8YAAADdAAAADwAAAGRycy9kb3ducmV2LnhtbESPQWvCQBCF74X+h2WE3uquQotEVxGh&#10;ILm0jUp7HLJjEs3Ohuw2pv++cyh4m+G9ee+b1Wb0rRqoj01gC7OpAUVcBtdwZeF4eHtegIoJ2WEb&#10;mCz8UoTN+vFhhZkLN/6koUiVkhCOGVqoU+oyrWNZk8c4DR2xaOfQe0yy9pV2Pd4k3Ld6bsyr9tiw&#10;NNTY0a6m8lr8eAvfh0v+tSuG/Gg6HX2Tz94/hpO1T5NxuwSVaEx38//13gn+ixFc+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N0JPGAAAA3QAAAA8AAAAAAAAA&#10;AAAAAAAAoQIAAGRycy9kb3ducmV2LnhtbFBLBQYAAAAABAAEAPkAAACUAwAAAAA=&#10;" strokecolor="red"/>
                  <v:line id="Line 1505" o:spid="_x0000_s2483" style="position:absolute;visibility:visible;mso-wrap-style:square" from="3290,2280" to="329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CMQAAADdAAAADwAAAGRycy9kb3ducmV2LnhtbERPTWvCQBC9C/0Pywi96W6EFpu6BhEK&#10;kktrtLTHITtNotnZkN3G9N93BcHbPN7nrLLRtmKg3jeONSRzBYK4dKbhSsPx8DZbgvAB2WDrmDT8&#10;kYds/TBZYWrchfc0FKESMYR9ihrqELpUSl/WZNHPXUccuR/XWwwR9pU0PV5iuG3lQqlnabHh2FBj&#10;R9uaynPxazV8H07517YY8qPqpLdNnrx/DJ9aP07HzSuIQGO4i2/unYnzn9QL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QXUIxAAAAN0AAAAPAAAAAAAAAAAA&#10;AAAAAKECAABkcnMvZG93bnJldi54bWxQSwUGAAAAAAQABAD5AAAAkgMAAAAA&#10;" strokecolor="red"/>
                  <v:line id="Line 1506" o:spid="_x0000_s2484" style="position:absolute;visibility:visible;mso-wrap-style:square" from="3292,2280" to="329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JKSMYAAADdAAAADwAAAGRycy9kb3ducmV2LnhtbESPQWvCQBCF7wX/wzKCt7pJQZHUVUQQ&#10;Si5to6LHITtN0mZnQ3Yb03/fOQjeZnhv3vtmvR1dqwbqQ+PZQDpPQBGX3jZcGTgdD88rUCEiW2w9&#10;k4E/CrDdTJ7WmFl/408ailgpCeGQoYE6xi7TOpQ1OQxz3xGL9uV7h1HWvtK2x5uEu1a/JMlSO2xY&#10;GmrsaF9T+VP8OgPX43d+2RdDfko6HVyTp+8fw9mY2XTcvYKKNMaH+X79ZgV/kQq/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SkjGAAAA3QAAAA8AAAAAAAAA&#10;AAAAAAAAoQIAAGRycy9kb3ducmV2LnhtbFBLBQYAAAAABAAEAPkAAACUAwAAAAA=&#10;" strokecolor="red"/>
                  <v:line id="Line 1507" o:spid="_x0000_s2485" style="position:absolute;visibility:visible;mso-wrap-style:square" from="3295,2280" to="329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7v08MAAADdAAAADwAAAGRycy9kb3ducmV2LnhtbERPTWuDQBC9B/IflgnkFlcLLcVmE0og&#10;ELw0VUt7HNyp2rqz4m7V/PtsINDbPN7nbPez6cRIg2stK0iiGARxZXXLtYKyOG6eQTiPrLGzTAou&#10;5GC/Wy62mGo78TuNua9FCGGXooLG+z6V0lUNGXSR7YkD920Hgz7AoZZ6wCmEm04+xPGTNNhyaGiw&#10;p0ND1W/+ZxR8FT/Z5yEfszLupTNtlrydxw+l1qv59QWEp9n/i+/ukw7zH5MEbt+EE+Tu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u79PDAAAA3QAAAA8AAAAAAAAAAAAA&#10;AAAAoQIAAGRycy9kb3ducmV2LnhtbFBLBQYAAAAABAAEAPkAAACRAwAAAAA=&#10;" strokecolor="red"/>
                  <v:line id="Line 1508" o:spid="_x0000_s2486" style="position:absolute;visibility:visible;mso-wrap-style:square" from="3297,2280" to="329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xxpMMAAADdAAAADwAAAGRycy9kb3ducmV2LnhtbERPTWuDQBC9B/oflinkFleFhmCzCSVQ&#10;KF6aGEN7HNypmriz4m7V/vtuoZDbPN7nbPez6cRIg2stK0iiGARxZXXLtYLy/LragHAeWWNnmRT8&#10;kIP97mGxxUzbiU80Fr4WIYRdhgoa7/tMSlc1ZNBFticO3JcdDPoAh1rqAacQbjqZxvFaGmw5NDTY&#10;06Gh6lZ8GwWf52v+cSjGvIx76UybJ+/H8aLU8nF+eQbhafZ38b/7TYf5T0kK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8caTDAAAA3QAAAA8AAAAAAAAAAAAA&#10;AAAAoQIAAGRycy9kb3ducmV2LnhtbFBLBQYAAAAABAAEAPkAAACRAwAAAAA=&#10;" strokecolor="red"/>
                  <v:line id="Line 1509" o:spid="_x0000_s2487" style="position:absolute;visibility:visible;mso-wrap-style:square" from="3299,2280" to="330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DUP8MAAADdAAAADwAAAGRycy9kb3ducmV2LnhtbERPTWvCQBC9F/wPyxS81U0qSomuUgSh&#10;5KLGlPY4ZMckbXY2ZNcY/70rCN7m8T5nuR5MI3rqXG1ZQTyJQBAXVtdcKsiP27cPEM4ja2wsk4Ir&#10;OVivRi9LTLS98IH6zJcihLBLUEHlfZtI6YqKDLqJbYkDd7KdQR9gV0rd4SWEm0a+R9FcGqw5NFTY&#10;0qai4j87GwW/x7/0Z5P1aR610pk6jXf7/lup8evwuQDhafBP8cP9pcP8WTy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w1D/DAAAA3QAAAA8AAAAAAAAAAAAA&#10;AAAAoQIAAGRycy9kb3ducmV2LnhtbFBLBQYAAAAABAAEAPkAAACRAwAAAAA=&#10;" strokecolor="red"/>
                  <v:line id="Line 1510" o:spid="_x0000_s2488" style="position:absolute;visibility:visible;mso-wrap-style:square" from="3301,2280" to="330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lMS8MAAADdAAAADwAAAGRycy9kb3ducmV2LnhtbERPTWvCQBC9F/wPyxS81U2KSomuUgSh&#10;5KLGlPY4ZMckbXY2ZNcY/70rCN7m8T5nuR5MI3rqXG1ZQTyJQBAXVtdcKsiP27cPEM4ja2wsk4Ir&#10;OVivRi9LTLS98IH6zJcihLBLUEHlfZtI6YqKDLqJbYkDd7KdQR9gV0rd4SWEm0a+R9FcGqw5NFTY&#10;0qai4j87GwW/x7/0Z5P1aR610pk6jXf7/lup8evwuQDhafBP8cP9pcP8WTy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ZTEvDAAAA3QAAAA8AAAAAAAAAAAAA&#10;AAAAoQIAAGRycy9kb3ducmV2LnhtbFBLBQYAAAAABAAEAPkAAACRAwAAAAA=&#10;" strokecolor="red"/>
                  <v:line id="Line 1511" o:spid="_x0000_s2489" style="position:absolute;visibility:visible;mso-wrap-style:square" from="3303,2280" to="330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Xp0MIAAADdAAAADwAAAGRycy9kb3ducmV2LnhtbERPTYvCMBC9L/gfwgje1rSCy1KNIoIg&#10;vehWRY9DM7bVZlKaWLv/fiMIe5vH+5z5sje16Kh1lWUF8TgCQZxbXXGh4HjYfH6DcB5ZY22ZFPyS&#10;g+Vi8DHHRNsn/1CX+UKEEHYJKii9bxIpXV6SQTe2DXHgrrY16ANsC6lbfIZwU8tJFH1JgxWHhhIb&#10;WpeU37OHUXA53NLzOuvSY9RIZ6o03u27k1KjYb+agfDU+3/x273VYf40nsLrm3C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Xp0MIAAADdAAAADwAAAAAAAAAAAAAA&#10;AAChAgAAZHJzL2Rvd25yZXYueG1sUEsFBgAAAAAEAAQA+QAAAJADAAAAAA==&#10;" strokecolor="red"/>
                  <v:line id="Line 1512" o:spid="_x0000_s2490" style="position:absolute;visibility:visible;mso-wrap-style:square" from="3305,2280" to="330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d3p8IAAADdAAAADwAAAGRycy9kb3ducmV2LnhtbERPTYvCMBC9L/gfwgje1rSCItUoIgjS&#10;i7tV0ePQjG21mZQm1u6/3ywseJvH+5zluje16Kh1lWUF8TgCQZxbXXGh4HTcfc5BOI+ssbZMCn7I&#10;wXo1+Fhiou2Lv6nLfCFCCLsEFZTeN4mULi/JoBvbhjhwN9sa9AG2hdQtvkK4qeUkimbSYMWhocSG&#10;tiXlj+xpFFyP9/Syzbr0FDXSmSqND1/dWanRsN8sQHjq/Vv8797rMH8az+D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d3p8IAAADdAAAADwAAAAAAAAAAAAAA&#10;AAChAgAAZHJzL2Rvd25yZXYueG1sUEsFBgAAAAAEAAQA+QAAAJADAAAAAA==&#10;" strokecolor="red"/>
                  <v:line id="Line 1513" o:spid="_x0000_s2491" style="position:absolute;visibility:visible;mso-wrap-style:square" from="3307,2280" to="330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vSPMMAAADdAAAADwAAAGRycy9kb3ducmV2LnhtbERPTWvCQBC9F/wPyxS81U0KaomuUgSh&#10;5KLGlPY4ZMckbXY2ZNcY/70rCN7m8T5nuR5MI3rqXG1ZQTyJQBAXVtdcKsiP27cPEM4ja2wsk4Ir&#10;OVivRi9LTLS98IH6zJcihLBLUEHlfZtI6YqKDLqJbYkDd7KdQR9gV0rd4SWEm0a+R9FMGqw5NFTY&#10;0qai4j87GwW/x7/0Z5P1aR610pk6jXf7/lup8evwuQDhafBP8cP9pcP8aTyH+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L0jzDAAAA3QAAAA8AAAAAAAAAAAAA&#10;AAAAoQIAAGRycy9kb3ducmV2LnhtbFBLBQYAAAAABAAEAPkAAACRAwAAAAA=&#10;" strokecolor="red"/>
                  <v:line id="Line 1514" o:spid="_x0000_s2492" style="position:absolute;visibility:visible;mso-wrap-style:square" from="3309,2280" to="331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RGTsYAAADdAAAADwAAAGRycy9kb3ducmV2LnhtbESPQWvCQBCF7wX/wzKCt7pJQZHUVUQQ&#10;Si5to6LHITtN0mZnQ3Yb03/fOQjeZnhv3vtmvR1dqwbqQ+PZQDpPQBGX3jZcGTgdD88rUCEiW2w9&#10;k4E/CrDdTJ7WmFl/408ailgpCeGQoYE6xi7TOpQ1OQxz3xGL9uV7h1HWvtK2x5uEu1a/JMlSO2xY&#10;GmrsaF9T+VP8OgPX43d+2RdDfko6HVyTp+8fw9mY2XTcvYKKNMaH+X79ZgV/kQqufCMj6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URk7GAAAA3QAAAA8AAAAAAAAA&#10;AAAAAAAAoQIAAGRycy9kb3ducmV2LnhtbFBLBQYAAAAABAAEAPkAAACUAwAAAAA=&#10;" strokecolor="red"/>
                  <v:line id="Line 1515" o:spid="_x0000_s2493" style="position:absolute;visibility:visible;mso-wrap-style:square" from="3311,2280" to="331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jj1cMAAADdAAAADwAAAGRycy9kb3ducmV2LnhtbERPTWvCQBC9F/wPyxS81U0Kio2uUgSh&#10;5KLGlPY4ZMckbXY2ZNcY/70rCN7m8T5nuR5MI3rqXG1ZQTyJQBAXVtdcKsiP27c5COeRNTaWScGV&#10;HKxXo5clJtpe+EB95ksRQtglqKDyvk2kdEVFBt3EtsSBO9nOoA+wK6Xu8BLCTSPfo2gmDdYcGips&#10;aVNR8Z+djYLf41/6s8n6NI9a6Uydxrt9/63U+HX4XIDwNPin+OH+0mH+NP6A+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Y49XDAAAA3QAAAA8AAAAAAAAAAAAA&#10;AAAAoQIAAGRycy9kb3ducmV2LnhtbFBLBQYAAAAABAAEAPkAAACRAwAAAAA=&#10;" strokecolor="red"/>
                  <v:line id="Line 1516" o:spid="_x0000_s2494" style="position:absolute;visibility:visible;mso-wrap-style:square" from="3313,2280" to="331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6A9cUAAADdAAAADwAAAGRycy9kb3ducmV2LnhtbESPQWvCQBCF7wX/wzKCt7pRsJToKiII&#10;kotttNTjkB2TaHY2ZNeY/vvOodDbDO/Ne9+sNoNrVE9dqD0bmE0TUMSFtzWXBs6n/es7qBCRLTae&#10;ycAPBdisRy8rTK1/8if1eSyVhHBI0UAVY5tqHYqKHIapb4lFu/rOYZS1K7Xt8CnhrtHzJHnTDmuW&#10;hgpb2lVU3POHM3A53bLvXd5n56TVwdXZ7PjRfxkzGQ/bJahIQ/w3/10frOAv5sIv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6A9cUAAADdAAAADwAAAAAAAAAA&#10;AAAAAAChAgAAZHJzL2Rvd25yZXYueG1sUEsFBgAAAAAEAAQA+QAAAJMDAAAAAA==&#10;" strokecolor="red"/>
                  <v:line id="Line 1517" o:spid="_x0000_s2495" style="position:absolute;visibility:visible;mso-wrap-style:square" from="3315,2280" to="331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IlbsMAAADdAAAADwAAAGRycy9kb3ducmV2LnhtbERPTWuDQBC9B/oflinkFleFhmCzCSVQ&#10;KF6aGEN7HNypmriz4m7V/vtuoZDbPN7nbPez6cRIg2stK0iiGARxZXXLtYLy/LragHAeWWNnmRT8&#10;kIP97mGxxUzbiU80Fr4WIYRdhgoa7/tMSlc1ZNBFticO3JcdDPoAh1rqAacQbjqZxvFaGmw5NDTY&#10;06Gh6lZ8GwWf52v+cSjGvIx76UybJ+/H8aLU8nF+eQbhafZ38b/7TYf5T2kC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CJW7DAAAA3QAAAA8AAAAAAAAAAAAA&#10;AAAAoQIAAGRycy9kb3ducmV2LnhtbFBLBQYAAAAABAAEAPkAAACRAwAAAAA=&#10;" strokecolor="red"/>
                  <v:line id="Line 1518" o:spid="_x0000_s2496" style="position:absolute;visibility:visible;mso-wrap-style:square" from="3317,2280" to="331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C7GcIAAADdAAAADwAAAGRycy9kb3ducmV2LnhtbERPTYvCMBC9L/gfwgje1tSCslSjiCAs&#10;vahV0ePQjG21mZQmW+u/NwsLe5vH+5zFqje16Kh1lWUFk3EEgji3uuJCwem4/fwC4TyyxtoyKXiR&#10;g9Vy8LHARNsnH6jLfCFCCLsEFZTeN4mULi/JoBvbhjhwN9sa9AG2hdQtPkO4qWUcRTNpsOLQUGJD&#10;m5LyR/ZjFFyP9/Syybr0FDXSmSqd7PbdWanRsF/PQXjq/b/4z/2tw/xpHMPvN+EE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C7GcIAAADdAAAADwAAAAAAAAAAAAAA&#10;AAChAgAAZHJzL2Rvd25yZXYueG1sUEsFBgAAAAAEAAQA+QAAAJADAAAAAA==&#10;" strokecolor="red"/>
                  <v:line id="Line 1519" o:spid="_x0000_s2497" style="position:absolute;visibility:visible;mso-wrap-style:square" from="3319,2280" to="332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wegsIAAADdAAAADwAAAGRycy9kb3ducmV2LnhtbERPTYvCMBC9C/6HMII3TVVclq5RRBCk&#10;F7Uq7nFoZtuuzaQ0sdZ/b4SFvc3jfc5i1ZlKtNS40rKCyTgCQZxZXXKu4Hzajj5BOI+ssbJMCp7k&#10;YLXs9xYYa/vgI7Wpz0UIYRejgsL7OpbSZQUZdGNbEwfuxzYGfYBNLnWDjxBuKjmNog9psOTQUGBN&#10;m4KyW3o3Cr5Pv8l1k7bJOaqlM2Uy2R/ai1LDQbf+AuGp8//iP/dOh/nz6Q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wegsIAAADdAAAADwAAAAAAAAAAAAAA&#10;AAChAgAAZHJzL2Rvd25yZXYueG1sUEsFBgAAAAAEAAQA+QAAAJADAAAAAA==&#10;" strokecolor="red"/>
                  <v:line id="Line 1520" o:spid="_x0000_s2498" style="position:absolute;visibility:visible;mso-wrap-style:square" from="3321,2280" to="332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G9sIAAADdAAAADwAAAGRycy9kb3ducmV2LnhtbERPTYvCMBC9C/6HMII3TRVdlq5RRBCk&#10;F7Uq7nFoZtuuzaQ0sdZ/b4SFvc3jfc5i1ZlKtNS40rKCyTgCQZxZXXKu4Hzajj5BOI+ssbJMCp7k&#10;YLXs9xYYa/vgI7Wpz0UIYRejgsL7OpbSZQUZdGNbEwfuxzYGfYBNLnWDjxBuKjmNog9psOTQUGBN&#10;m4KyW3o3Cr5Pv8l1k7bJOaqlM2Uy2R/ai1LDQbf+AuGp8//iP/dOh/nz6Q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G9sIAAADdAAAADwAAAAAAAAAAAAAA&#10;AAChAgAAZHJzL2Rvd25yZXYueG1sUEsFBgAAAAAEAAQA+QAAAJADAAAAAA==&#10;" strokecolor="red"/>
                  <v:line id="Line 1521" o:spid="_x0000_s2499" style="position:absolute;visibility:visible;mso-wrap-style:square" from="3323,2280" to="332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jbcMAAADdAAAADwAAAGRycy9kb3ducmV2LnhtbERPTWvCQBC9F/oflin0VjcRlBJdRQKC&#10;5NKaWOpxyI5JNDsbstsk/fddQehtHu9z1tvJtGKg3jWWFcSzCARxaXXDlYJTsX97B+E8ssbWMin4&#10;JQfbzfPTGhNtRz7SkPtKhBB2CSqove8SKV1Zk0E3sx1x4C62N+gD7CupexxDuGnlPIqW0mDDoaHG&#10;jtKaylv+YxSci2v2neZDdoo66UyTxR+fw5dSry/TbgXC0+T/xQ/3QYf5i/kC7t+EE+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5I23DAAAA3QAAAA8AAAAAAAAAAAAA&#10;AAAAoQIAAGRycy9kb3ducmV2LnhtbFBLBQYAAAAABAAEAPkAAACRAwAAAAA=&#10;" strokecolor="red"/>
                  <v:line id="Line 1522" o:spid="_x0000_s2500" style="position:absolute;visibility:visible;mso-wrap-style:square" from="3326,2280" to="332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u9GsMAAADdAAAADwAAAGRycy9kb3ducmV2LnhtbERPTWvCQBC9F/oflin01mwUGkrMKiII&#10;kos2sdTjkB2TaHY2ZNcY/323UOhtHu9zstVkOjHS4FrLCmZRDIK4srrlWsGx3L59gHAeWWNnmRQ8&#10;yMFq+fyUYartnT9pLHwtQgi7FBU03veplK5qyKCLbE8cuLMdDPoAh1rqAe8h3HRyHseJNNhyaGiw&#10;p01D1bW4GQWn8pJ/b4oxP8a9dKbNZ/vD+KXU68u0XoDwNPl/8Z97p8P893kC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rvRrDAAAA3QAAAA8AAAAAAAAAAAAA&#10;AAAAoQIAAGRycy9kb3ducmV2LnhtbFBLBQYAAAAABAAEAPkAAACRAwAAAAA=&#10;" strokecolor="red"/>
                  <v:line id="Line 1523" o:spid="_x0000_s2501" style="position:absolute;visibility:visible;mso-wrap-style:square" from="3328,2280" to="333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YgcIAAADdAAAADwAAAGRycy9kb3ducmV2LnhtbERPTYvCMBC9C/6HMII3TRV0l65RRBCk&#10;F7Uq7nFoZtuuzaQ0sdZ/b4SFvc3jfc5i1ZlKtNS40rKCyTgCQZxZXXKu4Hzajj5BOI+ssbJMCp7k&#10;YLXs9xYYa/vgI7Wpz0UIYRejgsL7OpbSZQUZdGNbEwfuxzYGfYBNLnWDjxBuKjmNork0WHJoKLCm&#10;TUHZLb0bBd+n3+S6SdvkHNXSmTKZ7A/tRanhoFt/gfDU+X/xn3unw/zZ9AP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cYgcIAAADdAAAADwAAAAAAAAAAAAAA&#10;AAChAgAAZHJzL2Rvd25yZXYueG1sUEsFBgAAAAAEAAQA+QAAAJADAAAAAA==&#10;" strokecolor="red"/>
                  <v:line id="Line 1524" o:spid="_x0000_s2502" style="position:absolute;visibility:visible;mso-wrap-style:square" from="3330,2280" to="333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iM88UAAADdAAAADwAAAGRycy9kb3ducmV2LnhtbESPQWvCQBCF7wX/wzKCt7pRsJToKiII&#10;kotttNTjkB2TaHY2ZNeY/vvOodDbDO/Ne9+sNoNrVE9dqD0bmE0TUMSFtzWXBs6n/es7qBCRLTae&#10;ycAPBdisRy8rTK1/8if1eSyVhHBI0UAVY5tqHYqKHIapb4lFu/rOYZS1K7Xt8CnhrtHzJHnTDmuW&#10;hgpb2lVU3POHM3A53bLvXd5n56TVwdXZ7PjRfxkzGQ/bJahIQ/w3/10frOAv5oIr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iM88UAAADdAAAADwAAAAAAAAAA&#10;AAAAAAChAgAAZHJzL2Rvd25yZXYueG1sUEsFBgAAAAAEAAQA+QAAAJMDAAAAAA==&#10;" strokecolor="red"/>
                  <v:line id="Line 1525" o:spid="_x0000_s2503" style="position:absolute;visibility:visible;mso-wrap-style:square" from="3332,2280" to="33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QpaMIAAADdAAAADwAAAGRycy9kb3ducmV2LnhtbERPTYvCMBC9C/6HMII3TRWU3a5RRBCk&#10;F7Uq7nFoZtuuzaQ0sdZ/b4SFvc3jfc5i1ZlKtNS40rKCyTgCQZxZXXKu4Hzajj5AOI+ssbJMCp7k&#10;YLXs9xYYa/vgI7Wpz0UIYRejgsL7OpbSZQUZdGNbEwfuxzYGfYBNLnWDjxBuKjmNork0WHJoKLCm&#10;TUHZLb0bBd+n3+S6SdvkHNXSmTKZ7A/tRanhoFt/gfDU+X/xn3unw/zZ9BP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QpaMIAAADdAAAADwAAAAAAAAAAAAAA&#10;AAChAgAAZHJzL2Rvd25yZXYueG1sUEsFBgAAAAAEAAQA+QAAAJADAAAAAA==&#10;" strokecolor="red"/>
                  <v:line id="Line 1526" o:spid="_x0000_s2504" style="position:absolute;visibility:visible;mso-wrap-style:square" from="3334,2280" to="333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cWKMYAAADdAAAADwAAAGRycy9kb3ducmV2LnhtbESPQWvCQBCF7wX/wzKCt7qxxSLRVUQQ&#10;Si7WqLTHITsmabOzIbuN6b93DkJvM7w3732z2gyuUT11ofZsYDZNQBEX3tZcGjif9s8LUCEiW2w8&#10;k4E/CrBZj55WmFp/4yP1eSyVhHBI0UAVY5tqHYqKHIapb4lFu/rOYZS1K7Xt8CbhrtEvSfKmHdYs&#10;DRW2tKuo+Ml/nYGv03f2ucv77Jy0Org6mx0++osxk/GwXYKKNMR/8+P63Qr+/FX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XFijGAAAA3QAAAA8AAAAAAAAA&#10;AAAAAAAAoQIAAGRycy9kb3ducmV2LnhtbFBLBQYAAAAABAAEAPkAAACUAwAAAAA=&#10;" strokecolor="red"/>
                  <v:line id="Line 1527" o:spid="_x0000_s2505" style="position:absolute;visibility:visible;mso-wrap-style:square" from="3336,2280" to="333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uzs8MAAADdAAAADwAAAGRycy9kb3ducmV2LnhtbERPTWvCQBC9F/wPyxS81U0qSomuUgSh&#10;5KLGlPY4ZMckbXY2ZNcY/70rCN7m8T5nuR5MI3rqXG1ZQTyJQBAXVtdcKsiP27cPEM4ja2wsk4Ir&#10;OVivRi9LTLS98IH6zJcihLBLUEHlfZtI6YqKDLqJbYkDd7KdQR9gV0rd4SWEm0a+R9FcGqw5NFTY&#10;0qai4j87GwW/x7/0Z5P1aR610pk6jXf7/lup8evwuQDhafBP8cP9pcP82TS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bs7PDAAAA3QAAAA8AAAAAAAAAAAAA&#10;AAAAoQIAAGRycy9kb3ducmV2LnhtbFBLBQYAAAAABAAEAPkAAACRAwAAAAA=&#10;" strokecolor="red"/>
                  <v:line id="Line 1528" o:spid="_x0000_s2506" style="position:absolute;visibility:visible;mso-wrap-style:square" from="3338,2280" to="334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txMIAAADdAAAADwAAAGRycy9kb3ducmV2LnhtbERPTYvCMBC9C/6HMII3TVVclq5RRBCk&#10;F7Uq7nFoZtuuzaQ0sdZ/b4SFvc3jfc5i1ZlKtNS40rKCyTgCQZxZXXKu4Hzajj5BOI+ssbJMCp7k&#10;YLXs9xYYa/vgI7Wpz0UIYRejgsL7OpbSZQUZdGNbEwfuxzYGfYBNLnWDjxBuKjmNog9psOTQUGBN&#10;m4KyW3o3Cr5Pv8l1k7bJOaqlM2Uy2R/ai1LDQbf+AuGp8//iP/dOh/nz2R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ktxMIAAADdAAAADwAAAAAAAAAAAAAA&#10;AAChAgAAZHJzL2Rvd25yZXYueG1sUEsFBgAAAAAEAAQA+QAAAJADAAAAAA==&#10;" strokecolor="red"/>
                  <v:line id="Line 1529" o:spid="_x0000_s2507" style="position:absolute;visibility:visible;mso-wrap-style:square" from="3340,2280" to="334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IX8QAAADdAAAADwAAAGRycy9kb3ducmV2LnhtbERPTWvCQBC9C/6HZYTedBOlImk2oQhC&#10;yaU1WtrjkJ0mabOzIbuN6b/vCoK3ebzPSfPJdGKkwbWWFcSrCARxZXXLtYLz6bDcgXAeWWNnmRT8&#10;kYM8m89STLS98JHG0tcihLBLUEHjfZ9I6aqGDLqV7YkD92UHgz7AoZZ6wEsIN51cR9FWGmw5NDTY&#10;076h6qf8NQo+T9/Fx74ci3PUS2faIn59G9+VelhMz08gPE3+Lr65X3SY/7jZ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xYhfxAAAAN0AAAAPAAAAAAAAAAAA&#10;AAAAAKECAABkcnMvZG93bnJldi54bWxQSwUGAAAAAAQABAD5AAAAkgMAAAAA&#10;" strokecolor="red"/>
                  <v:line id="Line 1530" o:spid="_x0000_s2508" style="position:absolute;visibility:visible;mso-wrap-style:square" from="3342,2280" to="334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wQK8QAAADdAAAADwAAAGRycy9kb3ducmV2LnhtbERPTWvCQBC9C/6HZYTedKO1UmI2IkKh&#10;5FIbLXocsmOSNjsbstsY/71bKHibx/ucZDOYRvTUudqygvksAkFcWF1zqeB4eJu+gnAeWWNjmRTc&#10;yMEmHY8SjLW98if1uS9FCGEXo4LK+zaW0hUVGXQz2xIH7mI7gz7ArpS6w2sIN41cRNFKGqw5NFTY&#10;0q6i4if/NQrOh+/stMv77Bi10pk6m3/s+y+lnibDdg3C0+Af4n/3uw7zX56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BArxAAAAN0AAAAPAAAAAAAAAAAA&#10;AAAAAKECAABkcnMvZG93bnJldi54bWxQSwUGAAAAAAQABAD5AAAAkgMAAAAA&#10;" strokecolor="red"/>
                  <v:line id="Line 1531" o:spid="_x0000_s2509" style="position:absolute;visibility:visible;mso-wrap-style:square" from="3344,2280" to="334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C1sMIAAADdAAAADwAAAGRycy9kb3ducmV2LnhtbERPTYvCMBC9C/6HMII3TVVcpGsUEQTp&#10;xbUq7nFoZtuuzaQ0sdZ/vxEWvM3jfc5y3ZlKtNS40rKCyTgCQZxZXXKu4HzajRYgnEfWWFkmBU9y&#10;sF71e0uMtX3wkdrU5yKEsItRQeF9HUvpsoIMurGtiQP3YxuDPsAml7rBRwg3lZxG0Yc0WHJoKLCm&#10;bUHZLb0bBd+n3+S6TdvkHNXSmTKZHL7ai1LDQbf5BOGp82/xv3uvw/z5bA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C1sMIAAADdAAAADwAAAAAAAAAAAAAA&#10;AAChAgAAZHJzL2Rvd25yZXYueG1sUEsFBgAAAAAEAAQA+QAAAJADAAAAAA==&#10;" strokecolor="red"/>
                  <v:line id="Line 1532" o:spid="_x0000_s2510" style="position:absolute;visibility:visible;mso-wrap-style:square" from="3346,2280" to="334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rx8QAAADdAAAADwAAAGRycy9kb3ducmV2LnhtbERPTWvCQBC9C/6HZYTezEaLIqmrFEEo&#10;uWhjSnscstMkbXY27G5j/PfdQsHbPN7nbPej6cRAzreWFSySFARxZXXLtYLycpxvQPiArLGzTApu&#10;5GG/m062mGl75VcailCLGMI+QwVNCH0mpa8aMugT2xNH7tM6gyFCV0vt8BrDTSeXabqWBluODQ32&#10;dGio+i5+jIKPy1f+fiiGvEx76U2bL07n4U2ph9n4/AQi0Bju4n/3i47zV49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ivHxAAAAN0AAAAPAAAAAAAAAAAA&#10;AAAAAKECAABkcnMvZG93bnJldi54bWxQSwUGAAAAAAQABAD5AAAAkgMAAAAA&#10;" strokecolor="red"/>
                  <v:line id="Line 1533" o:spid="_x0000_s2511" style="position:absolute;visibility:visible;mso-wrap-style:square" from="3348,2280" to="335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6OXMQAAADdAAAADwAAAGRycy9kb3ducmV2LnhtbERPTWvCQBC9C/6HZYTedKPFWmI2IkKh&#10;5FIbLXocsmOSNjsbstsY/71bKHibx/ucZDOYRvTUudqygvksAkFcWF1zqeB4eJu+gnAeWWNjmRTc&#10;yMEmHY8SjLW98if1uS9FCGEXo4LK+zaW0hUVGXQz2xIH7mI7gz7ArpS6w2sIN41cRNGLNFhzaKiw&#10;pV1FxU/+axScD9/ZaZf32TFqpTN1Nv/Y919KPU2G7RqEp8E/xP/udx3mL59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5cxAAAAN0AAAAPAAAAAAAAAAAA&#10;AAAAAKECAABkcnMvZG93bnJldi54bWxQSwUGAAAAAAQABAD5AAAAkgMAAAAA&#10;" strokecolor="red"/>
                  <v:line id="Line 1534" o:spid="_x0000_s2512" style="position:absolute;visibility:visible;mso-wrap-style:square" from="3350,2280" to="335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EaLsYAAADdAAAADwAAAGRycy9kb3ducmV2LnhtbESPQWvCQBCF7wX/wzKCt7qxxSLRVUQQ&#10;Si7WqLTHITsmabOzIbuN6b93DkJvM7w3732z2gyuUT11ofZsYDZNQBEX3tZcGjif9s8LUCEiW2w8&#10;k4E/CrBZj55WmFp/4yP1eSyVhHBI0UAVY5tqHYqKHIapb4lFu/rOYZS1K7Xt8CbhrtEvSfKmHdYs&#10;DRW2tKuo+Ml/nYGv03f2ucv77Jy0Org6mx0++osxk/GwXYKKNMR/8+P63Qr+/FV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hGi7GAAAA3QAAAA8AAAAAAAAA&#10;AAAAAAAAoQIAAGRycy9kb3ducmV2LnhtbFBLBQYAAAAABAAEAPkAAACUAwAAAAA=&#10;" strokecolor="red"/>
                  <v:line id="Line 1535" o:spid="_x0000_s2513" style="position:absolute;visibility:visible;mso-wrap-style:square" from="3352,2280" to="335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2/tcQAAADdAAAADwAAAGRycy9kb3ducmV2LnhtbERPTWvCQBC9C/6HZYTedKPFYmM2IkKh&#10;5FIbLXocsmOSNjsbstsY/71bKHibx/ucZDOYRvTUudqygvksAkFcWF1zqeB4eJuuQDiPrLGxTApu&#10;5GCTjkcJxtpe+ZP63JcihLCLUUHlfRtL6YqKDLqZbYkDd7GdQR9gV0rd4TWEm0YuouhFGqw5NFTY&#10;0q6i4if/NQrOh+/stMv77Bi10pk6m3/s+y+lnibDdg3C0+Af4n/3uw7zl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b+1xAAAAN0AAAAPAAAAAAAAAAAA&#10;AAAAAKECAABkcnMvZG93bnJldi54bWxQSwUGAAAAAAQABAD5AAAAkgMAAAAA&#10;" strokecolor="red"/>
                  <v:line id="Line 1536" o:spid="_x0000_s2514" style="position:absolute;visibility:visible;mso-wrap-style:square" from="3354,2280" to="335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FlVcYAAADdAAAADwAAAGRycy9kb3ducmV2LnhtbESPQWvCQBCF7wX/wzKCt7qx1CLRVUQQ&#10;Si7WqLTHITsmabOzIbuN6b93DkJvM7w3732z2gyuUT11ofZsYDZNQBEX3tZcGjif9s8LUCEiW2w8&#10;k4E/CrBZj55WmFp/4yP1eSyVhHBI0UAVY5tqHYqKHIapb4lFu/rOYZS1K7Xt8CbhrtEvSfKmHdYs&#10;DRW2tKuo+Ml/nYGv03f2ucv77Jy0Org6mx0++osxk/GwXYKKNMR/8+P63Qr+/FX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RZVXGAAAA3QAAAA8AAAAAAAAA&#10;AAAAAAAAoQIAAGRycy9kb3ducmV2LnhtbFBLBQYAAAAABAAEAPkAAACUAwAAAAA=&#10;" strokecolor="red"/>
                  <v:line id="Line 1537" o:spid="_x0000_s2515" style="position:absolute;visibility:visible;mso-wrap-style:square" from="3356,2280" to="335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3AzsMAAADdAAAADwAAAGRycy9kb3ducmV2LnhtbERPTWvCQBC9F/wPyxS81U2KSomuUgSh&#10;5KLGlPY4ZMckbXY2ZNcY/70rCN7m8T5nuR5MI3rqXG1ZQTyJQBAXVtdcKsiP27cPEM4ja2wsk4Ir&#10;OVivRi9LTLS98IH6zJcihLBLUEHlfZtI6YqKDLqJbYkDd7KdQR9gV0rd4SWEm0a+R9FcGqw5NFTY&#10;0qai4j87GwW/x7/0Z5P1aR610pk6jXf7/lup8evwuQDhafBP8cP9pcP82TS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dwM7DAAAA3QAAAA8AAAAAAAAAAAAA&#10;AAAAoQIAAGRycy9kb3ducmV2LnhtbFBLBQYAAAAABAAEAPkAAACRAwAAAAA=&#10;" strokecolor="red"/>
                  <v:line id="Line 1538" o:spid="_x0000_s2516" style="position:absolute;visibility:visible;mso-wrap-style:square" from="3359,2280" to="336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9eucIAAADdAAAADwAAAGRycy9kb3ducmV2LnhtbERPTYvCMBC9C/6HMII3TRVdlq5RRBCk&#10;F7Uq7nFoZtuuzaQ0sdZ/b4SFvc3jfc5i1ZlKtNS40rKCyTgCQZxZXXKu4Hzajj5BOI+ssbJMCp7k&#10;YLXs9xYYa/vgI7Wpz0UIYRejgsL7OpbSZQUZdGNbEwfuxzYGfYBNLnWDjxBuKjmNog9psOTQUGBN&#10;m4KyW3o3Cr5Pv8l1k7bJOaqlM2Uy2R/ai1LDQbf+AuGp8//iP/dOh/nz2R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9eucIAAADdAAAADwAAAAAAAAAAAAAA&#10;AAChAgAAZHJzL2Rvd25yZXYueG1sUEsFBgAAAAAEAAQA+QAAAJADAAAAAA==&#10;" strokecolor="red"/>
                  <v:line id="Line 1539" o:spid="_x0000_s2517" style="position:absolute;visibility:visible;mso-wrap-style:square" from="3361,2280" to="336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P7IsQAAADdAAAADwAAAGRycy9kb3ducmV2LnhtbERPTWvCQBC9C/6HZYTedKO1UmI2IkKh&#10;5FIbLXocsmOSNjsbstsY/71bKHibx/ucZDOYRvTUudqygvksAkFcWF1zqeB4eJu+gnAeWWNjmRTc&#10;yMEmHY8SjLW98if1uS9FCGEXo4LK+zaW0hUVGXQz2xIH7mI7gz7ArpS6w2sIN41cRNFKGqw5NFTY&#10;0q6i4if/NQrOh+/stMv77Bi10pk6m3/s+y+lnibDdg3C0+Af4n/3uw7zX5b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sixAAAAN0AAAAPAAAAAAAAAAAA&#10;AAAAAKECAABkcnMvZG93bnJldi54bWxQSwUGAAAAAAQABAD5AAAAkgMAAAAA&#10;" strokecolor="red"/>
                  <v:line id="Line 1540" o:spid="_x0000_s2518" style="position:absolute;visibility:visible;mso-wrap-style:square" from="3363,2280" to="336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pjVsQAAADdAAAADwAAAGRycy9kb3ducmV2LnhtbERPTWvCQBC9C/6HZYTedBOxImk2oQhC&#10;yaU1WtrjkJ0mabOzIbuN6b/vCoK3ebzPSfPJdGKkwbWWFcSrCARxZXXLtYLz6bDcgXAeWWNnmRT8&#10;kYM8m89STLS98JHG0tcihLBLUEHjfZ9I6aqGDLqV7YkD92UHgz7AoZZ6wEsIN51cR9FWGmw5NDTY&#10;076h6qf8NQo+T9/Fx74ci3PUS2faIn59G9+VelhMz08gPE3+Lr65X3SY/7jZ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mNWxAAAAN0AAAAPAAAAAAAAAAAA&#10;AAAAAKECAABkcnMvZG93bnJldi54bWxQSwUGAAAAAAQABAD5AAAAkgMAAAAA&#10;" strokecolor="red"/>
                  <v:line id="Line 1541" o:spid="_x0000_s2519" style="position:absolute;visibility:visible;mso-wrap-style:square" from="3365,2280" to="336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bGzcIAAADdAAAADwAAAGRycy9kb3ducmV2LnhtbERPTYvCMBC9C/6HMII3TRVdpGsUEQTp&#10;xbUq7nFoZtuuzaQ0sdZ/vxEWvM3jfc5y3ZlKtNS40rKCyTgCQZxZXXKu4HzajRYgnEfWWFkmBU9y&#10;sF71e0uMtX3wkdrU5yKEsItRQeF9HUvpsoIMurGtiQP3YxuDPsAml7rBRwg3lZxG0Yc0WHJoKLCm&#10;bUHZLb0bBd+n3+S6TdvkHNXSmTKZHL7ai1LDQbf5BOGp82/xv3uvw/z5bA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bGzcIAAADdAAAADwAAAAAAAAAAAAAA&#10;AAChAgAAZHJzL2Rvd25yZXYueG1sUEsFBgAAAAAEAAQA+QAAAJADAAAAAA==&#10;" strokecolor="red"/>
                  <v:line id="Line 1542" o:spid="_x0000_s2520" style="position:absolute;visibility:visible;mso-wrap-style:square" from="3367,2280" to="33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RYusQAAADdAAAADwAAAGRycy9kb3ducmV2LnhtbERPTWvCQBC9C/6HZYTezEapIqmrFEEo&#10;uWhjSnscstMkbXY27G5j/PfdQsHbPN7nbPej6cRAzreWFSySFARxZXXLtYLycpxvQPiArLGzTApu&#10;5GG/m062mGl75VcailCLGMI+QwVNCH0mpa8aMugT2xNH7tM6gyFCV0vt8BrDTSeXabqWBluODQ32&#10;dGio+i5+jIKPy1f+fiiGvEx76U2bL07n4U2ph9n4/AQi0Bju4n/3i47zV49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Fi6xAAAAN0AAAAPAAAAAAAAAAAA&#10;AAAAAKECAABkcnMvZG93bnJldi54bWxQSwUGAAAAAAQABAD5AAAAkgMAAAAA&#10;" strokecolor="red"/>
                  <v:line id="Line 1543" o:spid="_x0000_s2521" style="position:absolute;visibility:visible;mso-wrap-style:square" from="3369,2280" to="337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j9IcQAAADdAAAADwAAAGRycy9kb3ducmV2LnhtbERPTWvCQBC9C/6HZYTedKPUWmI2IkKh&#10;5FIbLXocsmOSNjsbstsY/71bKHibx/ucZDOYRvTUudqygvksAkFcWF1zqeB4eJu+gnAeWWNjmRTc&#10;yMEmHY8SjLW98if1uS9FCGEXo4LK+zaW0hUVGXQz2xIH7mI7gz7ArpS6w2sIN41cRNGLNFhzaKiw&#10;pV1FxU/+axScD9/ZaZf32TFqpTN1Nv/Y919KPU2G7RqEp8E/xP/udx3mL59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0hxAAAAN0AAAAPAAAAAAAAAAAA&#10;AAAAAKECAABkcnMvZG93bnJldi54bWxQSwUGAAAAAAQABAD5AAAAkgMAAAAA&#10;" strokecolor="red"/>
                  <v:line id="Line 1544" o:spid="_x0000_s2522" style="position:absolute;visibility:visible;mso-wrap-style:square" from="3371,2280" to="337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dpU8YAAADdAAAADwAAAGRycy9kb3ducmV2LnhtbESPQWvCQBCF7wX/wzKCt7qx1CLRVUQQ&#10;Si7WqLTHITsmabOzIbuN6b93DkJvM7w3732z2gyuUT11ofZsYDZNQBEX3tZcGjif9s8LUCEiW2w8&#10;k4E/CrBZj55WmFp/4yP1eSyVhHBI0UAVY5tqHYqKHIapb4lFu/rOYZS1K7Xt8CbhrtEvSfKmHdYs&#10;DRW2tKuo+Ml/nYGv03f2ucv77Jy0Org6mx0++osxk/GwXYKKNMR/8+P63Qr+/FV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naVPGAAAA3QAAAA8AAAAAAAAA&#10;AAAAAAAAoQIAAGRycy9kb3ducmV2LnhtbFBLBQYAAAAABAAEAPkAAACUAwAAAAA=&#10;" strokecolor="red"/>
                  <v:line id="Line 1545" o:spid="_x0000_s2523" style="position:absolute;visibility:visible;mso-wrap-style:square" from="3373,2280" to="337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MyMQAAADdAAAADwAAAGRycy9kb3ducmV2LnhtbERPTWvCQBC9C/6HZYTedKPUYmM2IkKh&#10;5FIbLXocsmOSNjsbstsY/71bKHibx/ucZDOYRvTUudqygvksAkFcWF1zqeB4eJuuQDiPrLGxTApu&#10;5GCTjkcJxtpe+ZP63JcihLCLUUHlfRtL6YqKDLqZbYkDd7GdQR9gV0rd4TWEm0YuouhFGqw5NFTY&#10;0q6i4if/NQrOh+/stMv77Bi10pk6m3/s+y+lnibDdg3C0+Af4n/3uw7zl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8zIxAAAAN0AAAAPAAAAAAAAAAAA&#10;AAAAAKECAABkcnMvZG93bnJldi54bWxQSwUGAAAAAAQABAD5AAAAkgMAAAAA&#10;" strokecolor="red"/>
                  <v:line id="Line 1546" o:spid="_x0000_s2524" style="position:absolute;visibility:visible;mso-wrap-style:square" from="3375,2280" to="337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ziMUAAADdAAAADwAAAGRycy9kb3ducmV2LnhtbESPQWvCQBCF7wX/wzKCt7qxYCnRVUQQ&#10;JBdttNTjkB2TaHY2ZLcx/vvOodDbDO/Ne98s14NrVE9dqD0bmE0TUMSFtzWXBs6n3esHqBCRLTae&#10;ycCTAqxXo5clptY/+JP6PJZKQjikaKCKsU21DkVFDsPUt8SiXX3nMMraldp2+JBw1+i3JHnXDmuW&#10;hgpb2lZU3PMfZ+ByumXf27zPzkmrg6uz2eHYfxkzGQ+bBahIQ/w3/13vreDP58Iv38gI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jziMUAAADdAAAADwAAAAAAAAAA&#10;AAAAAAChAgAAZHJzL2Rvd25yZXYueG1sUEsFBgAAAAAEAAQA+QAAAJMDAAAAAA==&#10;" strokecolor="red"/>
                  <v:line id="Line 1547" o:spid="_x0000_s2525" style="position:absolute;visibility:visible;mso-wrap-style:square" from="3377,2280" to="337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RWE8IAAADdAAAADwAAAGRycy9kb3ducmV2LnhtbERPTYvCMBC9L/gfwgje1rSCy1KNIoIg&#10;vehWRY9DM7bVZlKaWLv/fiMIe5vH+5z5sje16Kh1lWUF8TgCQZxbXXGh4HjYfH6DcB5ZY22ZFPyS&#10;g+Vi8DHHRNsn/1CX+UKEEHYJKii9bxIpXV6SQTe2DXHgrrY16ANsC6lbfIZwU8tJFH1JgxWHhhIb&#10;WpeU37OHUXA53NLzOuvSY9RIZ6o03u27k1KjYb+agfDU+3/x273VYf50GsPrm3C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RWE8IAAADdAAAADwAAAAAAAAAAAAAA&#10;AAChAgAAZHJzL2Rvd25yZXYueG1sUEsFBgAAAAAEAAQA+QAAAJADAAAAAA==&#10;" strokecolor="red"/>
                  <v:line id="Line 1548" o:spid="_x0000_s2526" style="position:absolute;visibility:visible;mso-wrap-style:square" from="3379,2280" to="338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bIZMMAAADdAAAADwAAAGRycy9kb3ducmV2LnhtbERPTWvCQBC9F/oflin0VjcRlBJdRQKC&#10;5NKaWOpxyI5JNDsbstsk/fddQehtHu9z1tvJtGKg3jWWFcSzCARxaXXDlYJTsX97B+E8ssbWMin4&#10;JQfbzfPTGhNtRz7SkPtKhBB2CSqove8SKV1Zk0E3sx1x4C62N+gD7CupexxDuGnlPIqW0mDDoaHG&#10;jtKaylv+YxSci2v2neZDdoo66UyTxR+fw5dSry/TbgXC0+T/xQ/3QYf5i8Uc7t+EE+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yGTDAAAA3QAAAA8AAAAAAAAAAAAA&#10;AAAAoQIAAGRycy9kb3ducmV2LnhtbFBLBQYAAAAABAAEAPkAAACRAwAAAAA=&#10;" strokecolor="red"/>
                  <v:line id="Line 1549" o:spid="_x0000_s2527" style="position:absolute;visibility:visible;mso-wrap-style:square" from="3381,2280" to="3383,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pt/8IAAADdAAAADwAAAGRycy9kb3ducmV2LnhtbERPTYvCMBC9C/6HMII3TVVcpGsUEQTp&#10;xbUq7nFoZtuuzaQ0sdZ/vxEWvM3jfc5y3ZlKtNS40rKCyTgCQZxZXXKu4HzajRYgnEfWWFkmBU9y&#10;sF71e0uMtX3wkdrU5yKEsItRQeF9HUvpsoIMurGtiQP3YxuDPsAml7rBRwg3lZxG0Yc0WHJoKLCm&#10;bUHZLb0bBd+n3+S6TdvkHNXSmTKZHL7ai1LDQbf5BOGp82/xv3uvw/z5fA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pt/8IAAADdAAAADwAAAAAAAAAAAAAA&#10;AAChAgAAZHJzL2Rvd25yZXYueG1sUEsFBgAAAAAEAAQA+QAAAJADAAAAAA==&#10;" strokecolor="red"/>
                  <v:line id="Line 1550" o:spid="_x0000_s2528" style="position:absolute;visibility:visible;mso-wrap-style:square" from="3383,2280" to="3385,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1i8IAAADdAAAADwAAAGRycy9kb3ducmV2LnhtbERPTYvCMBC9C/6HMII3TRVdpGsUEQTp&#10;xbUq7nFoZtuuzaQ0sdZ/vxEWvM3jfc5y3ZlKtNS40rKCyTgCQZxZXXKu4HzajRYgnEfWWFkmBU9y&#10;sF71e0uMtX3wkdrU5yKEsItRQeF9HUvpsoIMurGtiQP3YxuDPsAml7rBRwg3lZxG0Yc0WHJoKLCm&#10;bUHZLb0bBd+n3+S6TdvkHNXSmTKZHL7ai1LDQbf5BOGp82/xv3uvw/z5fA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1i8IAAADdAAAADwAAAAAAAAAAAAAA&#10;AAChAgAAZHJzL2Rvd25yZXYueG1sUEsFBgAAAAAEAAQA+QAAAJADAAAAAA==&#10;" strokecolor="red"/>
                  <v:line id="Line 1551" o:spid="_x0000_s2529" style="position:absolute;visibility:visible;mso-wrap-style:square" from="3385,2280" to="3387,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9QEMIAAADdAAAADwAAAGRycy9kb3ducmV2LnhtbERPTYvCMBC9L/gfwgje1lShy1KNIoIg&#10;vehWRY9DM7bVZlKaWLv/fiMIe5vH+5z5sje16Kh1lWUFk3EEgji3uuJCwfGw+fwG4TyyxtoyKfgl&#10;B8vF4GOOibZP/qEu84UIIewSVFB63yRSurwkg25sG+LAXW1r0AfYFlK3+AzhppbTKPqSBisODSU2&#10;tC4pv2cPo+ByuKXnddalx6iRzlTpZLfvTkqNhv1qBsJT7//Fb/dWh/lxHMPrm3CC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9QEMIAAADdAAAADwAAAAAAAAAAAAAA&#10;AAChAgAAZHJzL2Rvd25yZXYueG1sUEsFBgAAAAAEAAQA+QAAAJADAAAAAA==&#10;" strokecolor="red"/>
                  <v:line id="Line 1552" o:spid="_x0000_s2530" style="position:absolute;visibility:visible;mso-wrap-style:square" from="3387,2280" to="339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3OZ8IAAADdAAAADwAAAGRycy9kb3ducmV2LnhtbERPTYvCMBC9C/6HMII3TV1QpGsUEQTp&#10;xbVW3OPQzLZdm0lpsrX7740geJvH+5zVpje16Kh1lWUFs2kEgji3uuJCQXbeT5YgnEfWWFsmBf/k&#10;YLMeDlYYa3vnE3WpL0QIYRejgtL7JpbS5SUZdFPbEAfux7YGfYBtIXWL9xBuavkRRQtpsOLQUGJD&#10;u5LyW/pnFHyff5PrLu2SLGqkM1UyO351F6XGo377CcJT79/il/ugw/z5fAHPb8IJ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3OZ8IAAADdAAAADwAAAAAAAAAAAAAA&#10;AAChAgAAZHJzL2Rvd25yZXYueG1sUEsFBgAAAAAEAAQA+QAAAJADAAAAAA==&#10;" strokecolor="red"/>
                  <v:line id="Line 1553" o:spid="_x0000_s2531" style="position:absolute;visibility:visible;mso-wrap-style:square" from="3390,2280" to="339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r/MQAAADdAAAADwAAAGRycy9kb3ducmV2LnhtbERPTWvCQBC9C/6HZYTedBPBKmk2oQhC&#10;yaU1WtrjkJ0mabOzIbuN6b/vCoK3ebzPSfPJdGKkwbWWFcSrCARxZXXLtYLz6bDcgXAeWWNnmRT8&#10;kYM8m89STLS98JHG0tcihLBLUEHjfZ9I6aqGDLqV7YkD92UHgz7AoZZ6wEsIN51cR9GjNNhyaGiw&#10;p31D1U/5axR8nr6Lj305Fueol860Rfz6Nr4r9bCYnp9AeJr8XXxzv+gwf7PZwv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IWv8xAAAAN0AAAAPAAAAAAAAAAAA&#10;AAAAAKECAABkcnMvZG93bnJldi54bWxQSwUGAAAAAAQABAD5AAAAkgMAAAAA&#10;" strokecolor="red"/>
                  <v:line id="Line 1554" o:spid="_x0000_s2532" style="position:absolute;visibility:visible;mso-wrap-style:square" from="3392,2280" to="339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7/jsUAAADdAAAADwAAAGRycy9kb3ducmV2LnhtbESPQWvCQBCF7wX/wzKCt7qxYCnRVUQQ&#10;JBdttNTjkB2TaHY2ZLcx/vvOodDbDO/Ne98s14NrVE9dqD0bmE0TUMSFtzWXBs6n3esHqBCRLTae&#10;ycCTAqxXo5clptY/+JP6PJZKQjikaKCKsU21DkVFDsPUt8SiXX3nMMraldp2+JBw1+i3JHnXDmuW&#10;hgpb2lZU3PMfZ+ByumXf27zPzkmrg6uz2eHYfxkzGQ+bBahIQ/w3/13vreDP54Ir38gI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7/jsUAAADdAAAADwAAAAAAAAAA&#10;AAAAAAChAgAAZHJzL2Rvd25yZXYueG1sUEsFBgAAAAAEAAQA+QAAAJMDAAAAAA==&#10;" strokecolor="red"/>
                  <v:line id="Line 1555" o:spid="_x0000_s2533" style="position:absolute;visibility:visible;mso-wrap-style:square" from="3394,2280" to="339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JaFcQAAADdAAAADwAAAGRycy9kb3ducmV2LnhtbERPTWvCQBC9C/6HZYTedBPBomk2oQhC&#10;yaU1WtrjkJ0mabOzIbuN6b/vCoK3ebzPSfPJdGKkwbWWFcSrCARxZXXLtYLz6bDcgnAeWWNnmRT8&#10;kYM8m89STLS98JHG0tcihLBLUEHjfZ9I6aqGDLqV7YkD92UHgz7AoZZ6wEsIN51cR9GjNNhyaGiw&#10;p31D1U/5axR8nr6Lj305Fueol860Rfz6Nr4r9bCYnp9AeJr8XXxzv+gwf7PZwf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8loVxAAAAN0AAAAPAAAAAAAAAAAA&#10;AAAAAKECAABkcnMvZG93bnJldi54bWxQSwUGAAAAAAQABAD5AAAAkgMAAAAA&#10;" strokecolor="red"/>
                  <v:line id="Line 1556" o:spid="_x0000_s2534" style="position:absolute;visibility:visible;mso-wrap-style:square" from="3396,2280" to="3398,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Q5NcUAAADdAAAADwAAAGRycy9kb3ducmV2LnhtbESPQWvCQBCF7wX/wzJCb3VjQSnRVUQQ&#10;JBfbaKnHITsm0exsyG5j/PfOodDbDO/Ne98s14NrVE9dqD0bmE4SUMSFtzWXBk7H3dsHqBCRLTae&#10;ycCDAqxXo5clptbf+Yv6PJZKQjikaKCKsU21DkVFDsPEt8SiXXznMMraldp2eJdw1+j3JJlrhzVL&#10;Q4UtbSsqbvmvM3A+XrOfbd5np6TVwdXZ9PDZfxvzOh42C1CRhvhv/rveW8GfzYVf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Q5NcUAAADdAAAADwAAAAAAAAAA&#10;AAAAAAChAgAAZHJzL2Rvd25yZXYueG1sUEsFBgAAAAAEAAQA+QAAAJMDAAAAAA==&#10;" strokecolor="red"/>
                  <v:line id="Line 1557" o:spid="_x0000_s2535" style="position:absolute;visibility:visible;mso-wrap-style:square" from="3398,2280" to="3400,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icrsIAAADdAAAADwAAAGRycy9kb3ducmV2LnhtbERPTYvCMBC9L/gfwgje1rSCItUoIgjS&#10;i7tV0ePQjG21mZQm1u6/3ywseJvH+5zluje16Kh1lWUF8TgCQZxbXXGh4HTcfc5BOI+ssbZMCn7I&#10;wXo1+Fhiou2Lv6nLfCFCCLsEFZTeN4mULi/JoBvbhjhwN9sa9AG2hdQtvkK4qeUkimbSYMWhocSG&#10;tiXlj+xpFFyP9/Syzbr0FDXSmSqND1/dWanRsN8sQHjq/Vv8797rMH86i+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icrsIAAADdAAAADwAAAAAAAAAAAAAA&#10;AAChAgAAZHJzL2Rvd25yZXYueG1sUEsFBgAAAAAEAAQA+QAAAJADAAAAAA==&#10;" strokecolor="red"/>
                  <v:line id="Line 1558" o:spid="_x0000_s2536" style="position:absolute;flip:y;visibility:visible;mso-wrap-style:square" from="3400,2279" to="3402,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zWsMAAADdAAAADwAAAGRycy9kb3ducmV2LnhtbERPTWsCMRC9C/6HMEJvmjVUKatRtFCQ&#10;HoSqiN6Gzbi7uJmsSdTtv28Khd7m8T5nvuxsIx7kQ+1Yw3iUgSAunKm51HDYfwzfQISIbLBxTBq+&#10;KcBy0e/NMTfuyV/02MVSpBAOOWqoYmxzKUNRkcUwci1x4i7OW4wJ+lIaj88UbhupsmwqLdacGips&#10;6b2i4rq7Ww2nenuYWL9dn2+f6rR/VSq7tEetXwbdagYiUhf/xX/ujUnzJ1MFv9+kE+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Mc1rDAAAA3QAAAA8AAAAAAAAAAAAA&#10;AAAAoQIAAGRycy9kb3ducmV2LnhtbFBLBQYAAAAABAAEAPkAAACRAwAAAAA=&#10;" strokecolor="red"/>
                  <v:line id="Line 1559" o:spid="_x0000_s2537" style="position:absolute;visibility:visible;mso-wrap-style:square" from="3402,2279" to="340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anQsQAAADdAAAADwAAAGRycy9kb3ducmV2LnhtbERPTWvCQBC9C/6HZYTezEaLIqmrFEEo&#10;uWhjSnscstMkbXY27G5j/PfdQsHbPN7nbPej6cRAzreWFSySFARxZXXLtYLycpxvQPiArLGzTApu&#10;5GG/m062mGl75VcailCLGMI+QwVNCH0mpa8aMugT2xNH7tM6gyFCV0vt8BrDTSeXabqWBluODQ32&#10;dGio+i5+jIKPy1f+fiiGvEx76U2bL07n4U2ph9n4/AQi0Bju4n/3i47zV+tH+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dqdCxAAAAN0AAAAPAAAAAAAAAAAA&#10;AAAAAKECAABkcnMvZG93bnJldi54bWxQSwUGAAAAAAQABAD5AAAAkgMAAAAA&#10;" strokecolor="red"/>
                  <v:line id="Line 1560" o:spid="_x0000_s2538" style="position:absolute;visibility:visible;mso-wrap-style:square" from="3404,2279" to="3406,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8/NsQAAADdAAAADwAAAGRycy9kb3ducmV2LnhtbERPTWvCQBC9C/6HZYTezEapIqmrFEEo&#10;uWhjSnscstMkbXY27G5j/PfdQsHbPN7nbPej6cRAzreWFSySFARxZXXLtYLycpxvQPiArLGzTApu&#10;5GG/m062mGl75VcailCLGMI+QwVNCH0mpa8aMugT2xNH7tM6gyFCV0vt8BrDTSeXabqWBluODQ32&#10;dGio+i5+jIKPy1f+fiiGvEx76U2bL07n4U2ph9n4/AQi0Bju4n/3i47zV+tH+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z82xAAAAN0AAAAPAAAAAAAAAAAA&#10;AAAAAKECAABkcnMvZG93bnJldi54bWxQSwUGAAAAAAQABAD5AAAAkgMAAAAA&#10;" strokecolor="red"/>
                  <v:line id="Line 1561" o:spid="_x0000_s2539" style="position:absolute;visibility:visible;mso-wrap-style:square" from="3406,2279" to="3408,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arcIAAADdAAAADwAAAGRycy9kb3ducmV2LnhtbERPTYvCMBC9C/6HMII3TV1QpGsUEQTp&#10;xbVW3OPQzLZdm0lpsrX7740geJvH+5zVpje16Kh1lWUFs2kEgji3uuJCQXbeT5YgnEfWWFsmBf/k&#10;YLMeDlYYa3vnE3WpL0QIYRejgtL7JpbS5SUZdFPbEAfux7YGfYBtIXWL9xBuavkRRQtpsOLQUGJD&#10;u5LyW/pnFHyff5PrLu2SLGqkM1UyO351F6XGo377CcJT79/il/ugw/z5Yg7Pb8IJ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OarcIAAADdAAAADwAAAAAAAAAAAAAA&#10;AAChAgAAZHJzL2Rvd25yZXYueG1sUEsFBgAAAAAEAAQA+QAAAJADAAAAAA==&#10;" strokecolor="red"/>
                  <v:line id="Line 1562" o:spid="_x0000_s2540" style="position:absolute;visibility:visible;mso-wrap-style:square" from="3408,2279" to="341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EE2sIAAADdAAAADwAAAGRycy9kb3ducmV2LnhtbERPTYvCMBC9L/gfwgje1lTBItUoIgjS&#10;i7tV0ePQjG21mZQm1u6/3ywseJvH+5zluje16Kh1lWUFk3EEgji3uuJCwem4+5yDcB5ZY22ZFPyQ&#10;g/Vq8LHERNsXf1OX+UKEEHYJKii9bxIpXV6SQTe2DXHgbrY16ANsC6lbfIVwU8tpFMXSYMWhocSG&#10;tiXlj+xpFFyP9/Syzbr0FDXSmSqdHL66s1KjYb9ZgPDU+7f4373XYf4sju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EE2sIAAADdAAAADwAAAAAAAAAAAAAA&#10;AAChAgAAZHJzL2Rvd25yZXYueG1sUEsFBgAAAAAEAAQA+QAAAJADAAAAAA==&#10;" strokecolor="red"/>
                  <v:line id="Line 1563" o:spid="_x0000_s2541" style="position:absolute;visibility:visible;mso-wrap-style:square" from="3410,2279" to="3412,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hQcIAAADdAAAADwAAAGRycy9kb3ducmV2LnhtbERPTYvCMBC9C/6HMII3TRV0pWsUEQTp&#10;xbUq7nFoZtuuzaQ0sdZ/vxEWvM3jfc5y3ZlKtNS40rKCyTgCQZxZXXKu4HzajRYgnEfWWFkmBU9y&#10;sF71e0uMtX3wkdrU5yKEsItRQeF9HUvpsoIMurGtiQP3YxuDPsAml7rBRwg3lZxG0VwaLDk0FFjT&#10;tqDslt6Ngu/Tb3Ldpm1yjmrpTJlMDl/tRanhoNt8gvDU+bf4373XYf5s/gG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2hQcIAAADdAAAADwAAAAAAAAAAAAAA&#10;AAChAgAAZHJzL2Rvd25yZXYueG1sUEsFBgAAAAAEAAQA+QAAAJADAAAAAA==&#10;" strokecolor="red"/>
                  <v:line id="Line 1564" o:spid="_x0000_s2542" style="position:absolute;visibility:visible;mso-wrap-style:square" from="3412,2279" to="341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I1M8UAAADdAAAADwAAAGRycy9kb3ducmV2LnhtbESPQWvCQBCF7wX/wzJCb3VjQSnRVUQQ&#10;JBfbaKnHITsm0exsyG5j/PfOodDbDO/Ne98s14NrVE9dqD0bmE4SUMSFtzWXBk7H3dsHqBCRLTae&#10;ycCDAqxXo5clptbf+Yv6PJZKQjikaKCKsU21DkVFDsPEt8SiXXznMMraldp2eJdw1+j3JJlrhzVL&#10;Q4UtbSsqbvmvM3A+XrOfbd5np6TVwdXZ9PDZfxvzOh42C1CRhvhv/rveW8GfzQVX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I1M8UAAADdAAAADwAAAAAAAAAA&#10;AAAAAAChAgAAZHJzL2Rvd25yZXYueG1sUEsFBgAAAAAEAAQA+QAAAJMDAAAAAA==&#10;" strokecolor="red"/>
                  <v:line id="Line 1565" o:spid="_x0000_s2543" style="position:absolute;visibility:visible;mso-wrap-style:square" from="3414,2279" to="3416,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6QqMIAAADdAAAADwAAAGRycy9kb3ducmV2LnhtbERPTYvCMBC9C/6HMII3TRWUtWsUEQTp&#10;xbUq7nFoZtuuzaQ0sdZ/vxEWvM3jfc5y3ZlKtNS40rKCyTgCQZxZXXKu4HzajT5AOI+ssbJMCp7k&#10;YL3q95YYa/vgI7Wpz0UIYRejgsL7OpbSZQUZdGNbEwfuxzYGfYBNLnWDjxBuKjmNork0WHJoKLCm&#10;bUHZLb0bBd+n3+S6TdvkHNXSmTKZHL7ai1LDQbf5BOGp82/xv3uvw/zZfAG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6QqMIAAADdAAAADwAAAAAAAAAAAAAA&#10;AAChAgAAZHJzL2Rvd25yZXYueG1sUEsFBgAAAAAEAAQA+QAAAJADAAAAAA==&#10;" strokecolor="red"/>
                  <v:line id="Line 1566" o:spid="_x0000_s2544" style="position:absolute;visibility:visible;mso-wrap-style:square" from="3416,2279" to="3418,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2v6MYAAADdAAAADwAAAGRycy9kb3ducmV2LnhtbESPQWvCQBCF7wX/wzKCt7qxUCvRVUQQ&#10;Si7WqLTHITsmabOzIbuN6b93DkJvM7w3732z2gyuUT11ofZsYDZNQBEX3tZcGjif9s8LUCEiW2w8&#10;k4E/CrBZj55WmFp/4yP1eSyVhHBI0UAVY5tqHYqKHIapb4lFu/rOYZS1K7Xt8CbhrtEvSTLXDmuW&#10;hgpb2lVU/OS/zsDX6Tv73OV9dk5aHVydzQ4f/cWYyXjYLkFFGuK/+XH9bgX/9U3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9r+jGAAAA3QAAAA8AAAAAAAAA&#10;AAAAAAAAoQIAAGRycy9kb3ducmV2LnhtbFBLBQYAAAAABAAEAPkAAACUAwAAAAA=&#10;" strokecolor="red"/>
                  <v:line id="Line 1567" o:spid="_x0000_s2545" style="position:absolute;visibility:visible;mso-wrap-style:square" from="3418,2279" to="342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EKc8MAAADdAAAADwAAAGRycy9kb3ducmV2LnhtbERPTWvCQBC9F/wPyxS81U0KaomuUgSh&#10;5KLGlPY4ZMckbXY2ZNcY/70rCN7m8T5nuR5MI3rqXG1ZQTyJQBAXVtdcKsiP27cPEM4ja2wsk4Ir&#10;OVivRi9LTLS98IH6zJcihLBLUEHlfZtI6YqKDLqJbYkDd7KdQR9gV0rd4SWEm0a+R9FMGqw5NFTY&#10;0qai4j87GwW/x7/0Z5P1aR610pk6jXf7/lup8evwuQDhafBP8cP9pcP86Ty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xCnPDAAAA3QAAAA8AAAAAAAAAAAAA&#10;AAAAoQIAAGRycy9kb3ducmV2LnhtbFBLBQYAAAAABAAEAPkAAACRAwAAAAA=&#10;" strokecolor="red"/>
                  <v:line id="Line 1568" o:spid="_x0000_s2546" style="position:absolute;visibility:visible;mso-wrap-style:square" from="3420,2279" to="3423,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UBMIAAADdAAAADwAAAGRycy9kb3ducmV2LnhtbERPTYvCMBC9C/6HMII3TRV0l65RRBCk&#10;F7Uq7nFoZtuuzaQ0sdZ/b4SFvc3jfc5i1ZlKtNS40rKCyTgCQZxZXXKu4Hzajj5BOI+ssbJMCp7k&#10;YLXs9xYYa/vgI7Wpz0UIYRejgsL7OpbSZQUZdGNbEwfuxzYGfYBNLnWDjxBuKjmNork0WHJoKLCm&#10;TUHZLb0bBd+n3+S6SdvkHNXSmTKZ7A/tRanhoFt/gfDU+X/xn3unw/zZxx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OUBMIAAADdAAAADwAAAAAAAAAAAAAA&#10;AAChAgAAZHJzL2Rvd25yZXYueG1sUEsFBgAAAAAEAAQA+QAAAJADAAAAAA==&#10;" strokecolor="red"/>
                  <v:line id="Line 1569" o:spid="_x0000_s2547" style="position:absolute;visibility:visible;mso-wrap-style:square" from="3423,2279" to="3425,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8xn8QAAADdAAAADwAAAGRycy9kb3ducmV2LnhtbERPTWvCQBC9C/6HZYTedKPFWmI2IkKh&#10;5FIbLXocsmOSNjsbstsY/71bKHibx/ucZDOYRvTUudqygvksAkFcWF1zqeB4eJu+gnAeWWNjmRTc&#10;yMEmHY8SjLW98if1uS9FCGEXo4LK+zaW0hUVGXQz2xIH7mI7gz7ArpS6w2sIN41cRNGLNFhzaKiw&#10;pV1FxU/+axScD9/ZaZf32TFqpTN1Nv/Y919KPU2G7RqEp8E/xP/udx3mL1f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zGfxAAAAN0AAAAPAAAAAAAAAAAA&#10;AAAAAKECAABkcnMvZG93bnJldi54bWxQSwUGAAAAAAQABAD5AAAAkgMAAAAA&#10;" strokecolor="red"/>
                  <v:line id="Line 1570" o:spid="_x0000_s2548" style="position:absolute;visibility:visible;mso-wrap-style:square" from="3425,2279" to="3427,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ap68QAAADdAAAADwAAAGRycy9kb3ducmV2LnhtbERPTWvCQBC9C/6HZYTedKPUWmI2IkKh&#10;5FIbLXocsmOSNjsbstsY/71bKHibx/ucZDOYRvTUudqygvksAkFcWF1zqeB4eJu+gnAeWWNjmRTc&#10;yMEmHY8SjLW98if1uS9FCGEXo4LK+zaW0hUVGXQz2xIH7mI7gz7ArpS6w2sIN41cRNGLNFhzaKiw&#10;pV1FxU/+axScD9/ZaZf32TFqpTN1Nv/Y919KPU2G7RqEp8E/xP/udx3mL1f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RqnrxAAAAN0AAAAPAAAAAAAAAAAA&#10;AAAAAKECAABkcnMvZG93bnJldi54bWxQSwUGAAAAAAQABAD5AAAAkgMAAAAA&#10;" strokecolor="red"/>
                  <v:line id="Line 1571" o:spid="_x0000_s2549" style="position:absolute;visibility:visible;mso-wrap-style:square" from="3427,2279" to="3429,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oMcMQAAADdAAAADwAAAGRycy9kb3ducmV2LnhtbERPTWvCQBC9C/6HZYTedBPBKmk2oQhC&#10;yaU1WtrjkJ0mabOzIbuN6b/vCoK3ebzPSfPJdGKkwbWWFcSrCARxZXXLtYLz6bDcgXAeWWNnmRT8&#10;kYM8m89STLS98JHG0tcihLBLUEHjfZ9I6aqGDLqV7YkD92UHgz7AoZZ6wEsIN51cR9GjNNhyaGiw&#10;p31D1U/5axR8nr6Lj305Fueol860Rfz6Nr4r9bCYnp9AeJr8XXxzv+gwf7Pd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gxwxAAAAN0AAAAPAAAAAAAAAAAA&#10;AAAAAKECAABkcnMvZG93bnJldi54bWxQSwUGAAAAAAQABAD5AAAAkgMAAAAA&#10;" strokecolor="red"/>
                  <v:line id="Line 1572" o:spid="_x0000_s2550" style="position:absolute;visibility:visible;mso-wrap-style:square" from="3429,2279" to="3431,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iSB8IAAADdAAAADwAAAGRycy9kb3ducmV2LnhtbERPTYvCMBC9C/6HMII3TRV0pWsUEQTp&#10;xbUq7nFoZtuuzaQ0sdZ/vxEWvM3jfc5y3ZlKtNS40rKCyTgCQZxZXXKu4HzajRYgnEfWWFkmBU9y&#10;sF71e0uMtX3wkdrU5yKEsItRQeF9HUvpsoIMurGtiQP3YxuDPsAml7rBRwg3lZxG0VwaLDk0FFjT&#10;tqDslt6Ngu/Tb3Ldpm1yjmrpTJlMDl/tRanhoNt8gvDU+bf4373XYf7sYw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iSB8IAAADdAAAADwAAAAAAAAAAAAAA&#10;AAChAgAAZHJzL2Rvd25yZXYueG1sUEsFBgAAAAAEAAQA+QAAAJADAAAAAA==&#10;" strokecolor="red"/>
                  <v:line id="Line 1573" o:spid="_x0000_s2551" style="position:absolute;visibility:visible;mso-wrap-style:square" from="3431,2279" to="3433,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Q3nMQAAADdAAAADwAAAGRycy9kb3ducmV2LnhtbERPTWvCQBC9C/6HZYTezEahKqmrFEEo&#10;uWhjSnscstMkbXY27G5j/PfdQsHbPN7nbPej6cRAzreWFSySFARxZXXLtYLycpxvQPiArLGzTApu&#10;5GG/m062mGl75VcailCLGMI+QwVNCH0mpa8aMugT2xNH7tM6gyFCV0vt8BrDTSeXabqSBluODQ32&#10;dGio+i5+jIKPy1f+fiiGvEx76U2bL07n4U2ph9n4/AQi0Bju4n/3i47zH9d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DecxAAAAN0AAAAPAAAAAAAAAAAA&#10;AAAAAKECAABkcnMvZG93bnJldi54bWxQSwUGAAAAAAQABAD5AAAAkgMAAAAA&#10;" strokecolor="red"/>
                  <v:line id="Line 1574" o:spid="_x0000_s2552" style="position:absolute;visibility:visible;mso-wrap-style:square" from="3433,2279" to="3435,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j7sYAAADdAAAADwAAAGRycy9kb3ducmV2LnhtbESPQWvCQBCF7wX/wzKCt7qxUCvRVUQQ&#10;Si7WqLTHITsmabOzIbuN6b93DkJvM7w3732z2gyuUT11ofZsYDZNQBEX3tZcGjif9s8LUCEiW2w8&#10;k4E/CrBZj55WmFp/4yP1eSyVhHBI0UAVY5tqHYqKHIapb4lFu/rOYZS1K7Xt8CbhrtEvSTLXDmuW&#10;hgpb2lVU/OS/zsDX6Tv73OV9dk5aHVydzQ4f/cWYyXjYLkFFGuK/+XH9bgX/9U1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o+7GAAAA3QAAAA8AAAAAAAAA&#10;AAAAAAAAoQIAAGRycy9kb3ducmV2LnhtbFBLBQYAAAAABAAEAPkAAACUAwAAAAA=&#10;" strokecolor="red"/>
                  <v:line id="Line 1575" o:spid="_x0000_s2553" style="position:absolute;visibility:visible;mso-wrap-style:square" from="3435,2279" to="3437,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dcQAAADdAAAADwAAAGRycy9kb3ducmV2LnhtbERPTWvCQBC9C/6HZYTedKNQa2M2IkKh&#10;5FIbLXocsmOSNjsbstsY/71bKHibx/ucZDOYRvTUudqygvksAkFcWF1zqeB4eJuuQDiPrLGxTApu&#10;5GCTjkcJxtpe+ZP63JcihLCLUUHlfRtL6YqKDLqZbYkDd7GdQR9gV0rd4TWEm0YuomgpDdYcGips&#10;aVdR8ZP/GgXnw3d22uV9doxa6UydzT/2/ZdST5NhuwbhafAP8b/7XYf5zy+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RwZ1xAAAAN0AAAAPAAAAAAAAAAAA&#10;AAAAAKECAABkcnMvZG93bnJldi54bWxQSwUGAAAAAAQABAD5AAAAkgMAAAAA&#10;" strokecolor="red"/>
                  <v:line id="Line 1576" o:spid="_x0000_s2554" style="position:absolute;visibility:visible;mso-wrap-style:square" from="3437,2279" to="3439,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jfz8UAAADdAAAADwAAAGRycy9kb3ducmV2LnhtbESPQWvCQBCF7wX/wzJCb3VjwSLRVUQQ&#10;JBfbaKnHITsm0exsyG5j/PfOodDbDO/Ne98s14NrVE9dqD0bmE4SUMSFtzWXBk7H3dscVIjIFhvP&#10;ZOBBAdar0csSU+vv/EV9HkslIRxSNFDF2KZah6Iih2HiW2LRLr5zGGXtSm07vEu4a/R7knxohzVL&#10;Q4UtbSsqbvmvM3A+XrOfbd5np6TVwdXZ9PDZfxvzOh42C1CRhvhv/rveW8GfzYVf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jfz8UAAADdAAAADwAAAAAAAAAA&#10;AAAAAAChAgAAZHJzL2Rvd25yZXYueG1sUEsFBgAAAAAEAAQA+QAAAJMDAAAAAA==&#10;" strokecolor="red"/>
                  <v:line id="Line 1577" o:spid="_x0000_s2555" style="position:absolute;visibility:visible;mso-wrap-style:square" from="3439,2279" to="3441,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6VMIAAADdAAAADwAAAGRycy9kb3ducmV2LnhtbERPTYvCMBC9C/6HMII3TbugSDWKCMLS&#10;i7tV0ePQjG21mZQm1u6/3wgLe5vH+5zVpje16Kh1lWUF8TQCQZxbXXGh4HTcTxYgnEfWWFsmBT/k&#10;YLMeDlaYaPvib+oyX4gQwi5BBaX3TSKly0sy6Ka2IQ7czbYGfYBtIXWLrxBuavkRRXNpsOLQUGJD&#10;u5LyR/Y0Cq7He3rZZV16ihrpTJXGh6/urNR41G+XIDz1/l/85/7UYf5sEcP7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R6VMIAAADdAAAADwAAAAAAAAAAAAAA&#10;AAChAgAAZHJzL2Rvd25yZXYueG1sUEsFBgAAAAAEAAQA+QAAAJADAAAAAA==&#10;" strokecolor="red"/>
                  <v:line id="Line 1578" o:spid="_x0000_s2556" style="position:absolute;visibility:visible;mso-wrap-style:square" from="3441,2279" to="3443,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kI8IAAADdAAAADwAAAGRycy9kb3ducmV2LnhtbERPTYvCMBC9L/gfwgje1lRBka5RRBCk&#10;F7V22T0OzWzbtZmUJtb6740geJvH+5zluje16Kh1lWUFk3EEgji3uuJCQXbefS5AOI+ssbZMCu7k&#10;YL0afCwx1vbGJ+pSX4gQwi5GBaX3TSyly0sy6Ma2IQ7cn20N+gDbQuoWbyHc1HIaRXNpsOLQUGJD&#10;25LyS3o1Cn7P/8nPNu2SLGqkM1UyORy7b6VGw37zBcJT79/il3uvw/zZYgr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bkI8IAAADdAAAADwAAAAAAAAAAAAAA&#10;AAChAgAAZHJzL2Rvd25yZXYueG1sUEsFBgAAAAAEAAQA+QAAAJADAAAAAA==&#10;" strokecolor="red"/>
                  <v:line id="Line 1579" o:spid="_x0000_s2557" style="position:absolute;visibility:visible;mso-wrap-style:square" from="3443,2279" to="3445,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BuMQAAADdAAAADwAAAGRycy9kb3ducmV2LnhtbERPTWvCQBC9F/oflhF6q7u2WEJ0FREK&#10;JZfWmKLHITsm0exsyG5j+u9dodDbPN7nLNejbcVAvW8ca5hNFQji0pmGKw3F/v05AeEDssHWMWn4&#10;JQ/r1ePDElPjrryjIQ+ViCHsU9RQh9ClUvqyJot+6jriyJ1cbzFE2FfS9HiN4baVL0q9SYsNx4Ya&#10;O9rWVF7yH6vhuD9nh20+ZIXqpLdNNvv8Gr61fpqMmwWIQGP4F/+5P0ycP09e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kG4xAAAAN0AAAAPAAAAAAAAAAAA&#10;AAAAAKECAABkcnMvZG93bnJldi54bWxQSwUGAAAAAAQABAD5AAAAkgMAAAAA&#10;" strokecolor="red"/>
                  <v:line id="Line 1580" o:spid="_x0000_s2558" style="position:absolute;visibility:visible;mso-wrap-style:square" from="3445,2279" to="3447,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PZzMQAAADdAAAADwAAAGRycy9kb3ducmV2LnhtbERPTWvCQBC9F/oflhF6q7uWWkJ0FREK&#10;JZfWmKLHITsm0exsyG5j+u9dodDbPN7nLNejbcVAvW8ca5hNFQji0pmGKw3F/v05AeEDssHWMWn4&#10;JQ/r1ePDElPjrryjIQ+ViCHsU9RQh9ClUvqyJot+6jriyJ1cbzFE2FfS9HiN4baVL0q9SYsNx4Ya&#10;O9rWVF7yH6vhuD9nh20+ZIXqpLdNNvv8Gr61fpqMmwWIQGP4F/+5P0ycP09e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k9nMxAAAAN0AAAAPAAAAAAAAAAAA&#10;AAAAAKECAABkcnMvZG93bnJldi54bWxQSwUGAAAAAAQABAD5AAAAkgMAAAAA&#10;" strokecolor="red"/>
                  <v:line id="Line 1581" o:spid="_x0000_s2559" style="position:absolute;flip:y;visibility:visible;mso-wrap-style:square" from="3447,2277" to="3449,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kN1MQAAADdAAAADwAAAGRycy9kb3ducmV2LnhtbERPS2sCMRC+C/6HMEJvmnVxRbZmpRYE&#10;6UGoSrG3YTP7oJvJNom6/fdNQehtPr7nrDeD6cSNnG8tK5jPEhDEpdUt1wrOp910BcIHZI2dZVLw&#10;Qx42xXi0xlzbO7/T7RhqEUPY56igCaHPpfRlQwb9zPbEkausMxgidLXUDu8x3HQyTZKlNNhybGiw&#10;p9eGyq/j1Si4tIdzZtxh+/n9ll5OizRNqv5DqafJ8PIMItAQ/sUP917H+dkqg79v4gm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Q3UxAAAAN0AAAAPAAAAAAAAAAAA&#10;AAAAAKECAABkcnMvZG93bnJldi54bWxQSwUGAAAAAAQABAD5AAAAkgMAAAAA&#10;" strokecolor="red"/>
                  <v:line id="Line 1582" o:spid="_x0000_s2560" style="position:absolute;visibility:visible;mso-wrap-style:square" from="3449,2277" to="345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3iIMMAAADdAAAADwAAAGRycy9kb3ducmV2LnhtbERPTWvCQBC9F/oflin0VjcKDRLdhCII&#10;kkvbqOhxyI5JbHY2ZNck/nu3UOhtHu9z1tlkWjFQ7xrLCuazCARxaXXDlYLDfvu2BOE8ssbWMim4&#10;k4MsfX5aY6LtyN80FL4SIYRdggpq77tESlfWZNDNbEccuIvtDfoA+0rqHscQblq5iKJYGmw4NNTY&#10;0aam8qe4GQXn/TU/bYohP0SddKbJ559fw1Gp15fpYwXC0+T/xX/unQ7z35cx/H4TTp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N4iDDAAAA3QAAAA8AAAAAAAAAAAAA&#10;AAAAoQIAAGRycy9kb3ducmV2LnhtbFBLBQYAAAAABAAEAPkAAACRAwAAAAA=&#10;" strokecolor="red"/>
                  <v:line id="Line 1583" o:spid="_x0000_s2561" style="position:absolute;visibility:visible;mso-wrap-style:square" from="3451,2277" to="3454,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Hu8QAAADdAAAADwAAAGRycy9kb3ducmV2LnhtbERPTWvCQBC9F/oflhF6q7sWakN0FREK&#10;JZfWmKLHITsm0exsyG5j+u9dodDbPN7nLNejbcVAvW8ca5hNFQji0pmGKw3F/v05AeEDssHWMWn4&#10;JQ/r1ePDElPjrryjIQ+ViCHsU9RQh9ClUvqyJot+6jriyJ1cbzFE2FfS9HiN4baVL0rNpcWGY0ON&#10;HW1rKi/5j9Vw3J+zwzYfskJ10tsmm31+Dd9aP03GzQJEoDH8i//cHybOf03e4P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Ue7xAAAAN0AAAAPAAAAAAAAAAAA&#10;AAAAAKECAABkcnMvZG93bnJldi54bWxQSwUGAAAAAAQABAD5AAAAkgMAAAAA&#10;" strokecolor="red"/>
                  <v:line id="Line 1584" o:spid="_x0000_s2562" style="position:absolute;visibility:visible;mso-wrap-style:square" from="3454,2277" to="3456,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7TycUAAADdAAAADwAAAGRycy9kb3ducmV2LnhtbESPQWvCQBCF7wX/wzJCb3VjwSLRVUQQ&#10;JBfbaKnHITsm0exsyG5j/PfOodDbDO/Ne98s14NrVE9dqD0bmE4SUMSFtzWXBk7H3dscVIjIFhvP&#10;ZOBBAdar0csSU+vv/EV9HkslIRxSNFDF2KZah6Iih2HiW2LRLr5zGGXtSm07vEu4a/R7knxohzVL&#10;Q4UtbSsqbvmvM3A+XrOfbd5np6TVwdXZ9PDZfxvzOh42C1CRhvhv/rveW8GfzQVX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7TycUAAADdAAAADwAAAAAAAAAA&#10;AAAAAAChAgAAZHJzL2Rvd25yZXYueG1sUEsFBgAAAAAEAAQA+QAAAJMDAAAAAA==&#10;" strokecolor="red"/>
                  <v:line id="Line 1585" o:spid="_x0000_s2563" style="position:absolute;visibility:visible;mso-wrap-style:square" from="3456,2277" to="3458,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J2UsQAAADdAAAADwAAAGRycy9kb3ducmV2LnhtbERPTWvCQBC9C/6HZYTezEahoqmrFEEo&#10;uWhjSnscstMkbXY27G5j/PfdQsHbPN7nbPej6cRAzreWFSySFARxZXXLtYLycpyvQfiArLGzTApu&#10;5GG/m062mGl75VcailCLGMI+QwVNCH0mpa8aMugT2xNH7tM6gyFCV0vt8BrDTSeXabqSBluODQ32&#10;dGio+i5+jIKPy1f+fiiGvEx76U2bL07n4U2ph9n4/AQi0Bju4n/3i47zH9cb+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nZSxAAAAN0AAAAPAAAAAAAAAAAA&#10;AAAAAKECAABkcnMvZG93bnJldi54bWxQSwUGAAAAAAQABAD5AAAAkgMAAAAA&#10;" strokecolor="red"/>
                  <v:line id="Line 1586" o:spid="_x0000_s2564" style="position:absolute;visibility:visible;mso-wrap-style:square" from="3458,2277" to="3460,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FJEsYAAADdAAAADwAAAGRycy9kb3ducmV2LnhtbESPQWvCQBCF7wX/wzKCt7qxUKnRVUQQ&#10;Si7WqLTHITsmabOzIbuN6b93DkJvM7w3732z2gyuUT11ofZsYDZNQBEX3tZcGjif9s9voEJEtth4&#10;JgN/FGCzHj2tMLX+xkfq81gqCeGQooEqxjbVOhQVOQxT3xKLdvWdwyhrV2rb4U3CXaNfkmSuHdYs&#10;DRW2tKuo+Ml/nYGv03f2ucv77Jy0Org6mx0++osxk/GwXYKKNMR/8+P63Qr+60L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xSRLGAAAA3QAAAA8AAAAAAAAA&#10;AAAAAAAAoQIAAGRycy9kb3ducmV2LnhtbFBLBQYAAAAABAAEAPkAAACUAwAAAAA=&#10;" strokecolor="red"/>
                  <v:line id="Line 1587" o:spid="_x0000_s2565" style="position:absolute;visibility:visible;mso-wrap-style:square" from="3460,2277" to="3462,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3sicMAAADdAAAADwAAAGRycy9kb3ducmV2LnhtbERPTWvCQBC9F/wPyxS81U0Kio2uUgSh&#10;5KLGlPY4ZMckbXY2ZNcY/70rCN7m8T5nuR5MI3rqXG1ZQTyJQBAXVtdcKsiP27c5COeRNTaWScGV&#10;HKxXo5clJtpe+EB95ksRQtglqKDyvk2kdEVFBt3EtsSBO9nOoA+wK6Xu8BLCTSPfo2gmDdYcGips&#10;aVNR8Z+djYLf41/6s8n6NI9a6Uydxrt9/63U+HX4XIDwNPin+OH+0mH+9CO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97InDAAAA3QAAAA8AAAAAAAAAAAAA&#10;AAAAoQIAAGRycy9kb3ducmV2LnhtbFBLBQYAAAAABAAEAPkAAACRAwAAAAA=&#10;" strokecolor="red"/>
                  <v:line id="Line 1588" o:spid="_x0000_s2566" style="position:absolute;visibility:visible;mso-wrap-style:square" from="3462,2277" to="3464,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y/sIAAADdAAAADwAAAGRycy9kb3ducmV2LnhtbERPTYvCMBC9C/6HMII3TRWU3a5RRBCk&#10;F7Uq7nFoZtuuzaQ0sdZ/b4SFvc3jfc5i1ZlKtNS40rKCyTgCQZxZXXKu4Hzajj5AOI+ssbJMCp7k&#10;YLXs9xYYa/vgI7Wpz0UIYRejgsL7OpbSZQUZdGNbEwfuxzYGfYBNLnWDjxBuKjmNork0WHJoKLCm&#10;TUHZLb0bBd+n3+S6SdvkHNXSmTKZ7A/tRanhoFt/gfDU+X/xn3unw/zZ5x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9y/sIAAADdAAAADwAAAAAAAAAAAAAA&#10;AAChAgAAZHJzL2Rvd25yZXYueG1sUEsFBgAAAAAEAAQA+QAAAJADAAAAAA==&#10;" strokecolor="red"/>
                  <v:line id="Line 1589" o:spid="_x0000_s2567" style="position:absolute;visibility:visible;mso-wrap-style:square" from="3464,2277" to="3466,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PXZcQAAADdAAAADwAAAGRycy9kb3ducmV2LnhtbERPTWvCQBC9C/6HZYTedKPFYmM2IkKh&#10;5FIbLXocsmOSNjsbstsY/71bKHibx/ucZDOYRvTUudqygvksAkFcWF1zqeB4eJuuQDiPrLGxTApu&#10;5GCTjkcJxtpe+ZP63JcihLCLUUHlfRtL6YqKDLqZbYkDd7GdQR9gV0rd4TWEm0YuouhFGqw5NFTY&#10;0q6i4if/NQrOh+/stMv77Bi10pk6m3/s+y+lnibDdg3C0+Af4n/3uw7zl6/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dlxAAAAN0AAAAPAAAAAAAAAAAA&#10;AAAAAKECAABkcnMvZG93bnJldi54bWxQSwUGAAAAAAQABAD5AAAAkgMAAAAA&#10;" strokecolor="red"/>
                  <v:line id="Line 1590" o:spid="_x0000_s2568" style="position:absolute;visibility:visible;mso-wrap-style:square" from="3466,2277" to="3468,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pPEcQAAADdAAAADwAAAGRycy9kb3ducmV2LnhtbERPTWvCQBC9C/6HZYTedKPUYmM2IkKh&#10;5FIbLXocsmOSNjsbstsY/71bKHibx/ucZDOYRvTUudqygvksAkFcWF1zqeB4eJuuQDiPrLGxTApu&#10;5GCTjkcJxtpe+ZP63JcihLCLUUHlfRtL6YqKDLqZbYkDd7GdQR9gV0rd4TWEm0YuouhFGqw5NFTY&#10;0q6i4if/NQrOh+/stMv77Bi10pk6m3/s+y+lnibDdg3C0+Af4n/3uw7zl6/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k8RxAAAAN0AAAAPAAAAAAAAAAAA&#10;AAAAAKECAABkcnMvZG93bnJldi54bWxQSwUGAAAAAAQABAD5AAAAkgMAAAAA&#10;" strokecolor="red"/>
                  <v:line id="Line 1591" o:spid="_x0000_s2569" style="position:absolute;visibility:visible;mso-wrap-style:square" from="3468,2277" to="3470,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bqisQAAADdAAAADwAAAGRycy9kb3ducmV2LnhtbERPTWvCQBC9C/6HZYTedBPBomk2oQhC&#10;yaU1WtrjkJ0mabOzIbuN6b/vCoK3ebzPSfPJdGKkwbWWFcSrCARxZXXLtYLz6bDcgnAeWWNnmRT8&#10;kYM8m89STLS98JHG0tcihLBLUEHjfZ9I6aqGDLqV7YkD92UHgz7AoZZ6wEsIN51cR9GjNNhyaGiw&#10;p31D1U/5axR8nr6Lj305Fueol860Rfz6Nr4r9bCYnp9AeJr8XXxzv+gwf7Pb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BuqKxAAAAN0AAAAPAAAAAAAAAAAA&#10;AAAAAKECAABkcnMvZG93bnJldi54bWxQSwUGAAAAAAQABAD5AAAAkgMAAAAA&#10;" strokecolor="red"/>
                  <v:line id="Line 1592" o:spid="_x0000_s2570" style="position:absolute;visibility:visible;mso-wrap-style:square" from="3470,2277" to="3472,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R0/cIAAADdAAAADwAAAGRycy9kb3ducmV2LnhtbERPTYvCMBC9C/6HMII3TRWUtWsUEQTp&#10;xbUq7nFoZtuuzaQ0sdZ/vxEWvM3jfc5y3ZlKtNS40rKCyTgCQZxZXXKu4HzajT5AOI+ssbJMCp7k&#10;YL3q95YYa/vgI7Wpz0UIYRejgsL7OpbSZQUZdGNbEwfuxzYGfYBNLnWDjxBuKjmNork0WHJoKLCm&#10;bUHZLb0bBd+n3+S6TdvkHNXSmTKZHL7ai1LDQbf5BOGp82/xv3uvw/zZYg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R0/cIAAADdAAAADwAAAAAAAAAAAAAA&#10;AAChAgAAZHJzL2Rvd25yZXYueG1sUEsFBgAAAAAEAAQA+QAAAJADAAAAAA==&#10;" strokecolor="red"/>
                  <v:line id="Line 1593" o:spid="_x0000_s2571" style="position:absolute;visibility:visible;mso-wrap-style:square" from="3472,2277" to="3474,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RZsQAAADdAAAADwAAAGRycy9kb3ducmV2LnhtbERPTWvCQBC9C/6HZYTedKNQa2M2IkKh&#10;5FIbLXocsmOSNjsbstsY/71bKHibx/ucZDOYRvTUudqygvksAkFcWF1zqeB4eJuuQDiPrLGxTApu&#10;5GCTjkcJxtpe+ZP63JcihLCLUUHlfRtL6YqKDLqZbYkDd7GdQR9gV0rd4TWEm0YuomgpDdYcGips&#10;aVdR8ZP/GgXnw3d22uV9doxa6UydzT/2/ZdST5NhuwbhafAP8b/7XYf5z6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FmxAAAAN0AAAAPAAAAAAAAAAAA&#10;AAAAAKECAABkcnMvZG93bnJldi54bWxQSwUGAAAAAAQABAD5AAAAkgMAAAAA&#10;" strokecolor="red"/>
                  <v:line id="Line 1594" o:spid="_x0000_s2572" style="position:absolute;visibility:visible;mso-wrap-style:square" from="3474,2277" to="3476,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FFMYAAADdAAAADwAAAGRycy9kb3ducmV2LnhtbESPQWvCQBCF7wX/wzKCt7qxUKnRVUQQ&#10;Si7WqLTHITsmabOzIbuN6b93DkJvM7w3732z2gyuUT11ofZsYDZNQBEX3tZcGjif9s9voEJEtth4&#10;JgN/FGCzHj2tMLX+xkfq81gqCeGQooEqxjbVOhQVOQxT3xKLdvWdwyhrV2rb4U3CXaNfkmSuHdYs&#10;DRW2tKuo+Ml/nYGv03f2ucv77Jy0Org6mx0++osxk/GwXYKKNMR/8+P63Qr+60J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HRRTGAAAA3QAAAA8AAAAAAAAA&#10;AAAAAAAAoQIAAGRycy9kb3ducmV2LnhtbFBLBQYAAAAABAAEAPkAAACUAwAAAAA=&#10;" strokecolor="red"/>
                  <v:line id="Line 1595" o:spid="_x0000_s2573" style="position:absolute;visibility:visible;mso-wrap-style:square" from="3476,2277" to="3478,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vgj8QAAADdAAAADwAAAGRycy9kb3ducmV2LnhtbERPTWvCQBC9F/oflhF6q7sWKk10FREK&#10;JZfWmKLHITsm0exsyG5j+u9dodDbPN7nLNejbcVAvW8ca5hNFQji0pmGKw3F/v35DYQPyAZbx6Th&#10;lzysV48PS0yNu/KOhjxUIoawT1FDHUKXSunLmiz6qeuII3dyvcUQYV9J0+M1httWvig1lxYbjg01&#10;drStqbzkP1bDcX/ODtt8yArVSW+bbPb5NXxr/TQZNwsQgcbwL/5zf5g4/zVJ4P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CPxAAAAN0AAAAPAAAAAAAAAAAA&#10;AAAAAKECAABkcnMvZG93bnJldi54bWxQSwUGAAAAAAQABAD5AAAAkgMAAAAA&#10;" strokecolor="red"/>
                  <v:line id="Line 1596" o:spid="_x0000_s2574" style="position:absolute;visibility:visible;mso-wrap-style:square" from="3478,2277" to="3480,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696cUAAADdAAAADwAAAGRycy9kb3ducmV2LnhtbESPQWvCQBCF74L/YRmhN921Bympq4hQ&#10;KLm0jUo9Dtkxic3Ohuw2pv++cxC8zfDevPfNejv6Vg3UxyawheXCgCIug2u4snA8vM1fQMWE7LAN&#10;TBb+KMJ2M52sMXPhxl80FKlSEsIxQwt1Sl2mdSxr8hgXoSMW7RJ6j0nWvtKux5uE+1Y/G7PSHhuW&#10;hho72tdU/hS/3sL5cM2/98WQH02no2/y5cfncLL2aTbuXkElGtPDfL9+d4K/MsIv38gI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696cUAAADdAAAADwAAAAAAAAAA&#10;AAAAAAChAgAAZHJzL2Rvd25yZXYueG1sUEsFBgAAAAAEAAQA+QAAAJMDAAAAAA==&#10;" strokecolor="red"/>
                  <v:line id="Line 1597" o:spid="_x0000_s2575" style="position:absolute;visibility:visible;mso-wrap-style:square" from="3480,2277" to="3482,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IYcsMAAADdAAAADwAAAGRycy9kb3ducmV2LnhtbERPTWvCQBC9F/wPywi91d30IBKzShEE&#10;yUUbFT0O2WmSNjsbstuY/vuuIHibx/ucbD3aVgzU+8axhmSmQBCXzjRcaTgdt28LED4gG2wdk4Y/&#10;8rBeTV4yTI278ScNRahEDGGfooY6hC6V0pc1WfQz1xFH7sv1FkOEfSVNj7cYblv5rtRcWmw4NtTY&#10;0aam8qf4tRqux+/8simG/KQ66W2TJ/vDcNb6dTp+LEEEGsNT/HDvTJw/Vwncv4kn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GHLDAAAA3QAAAA8AAAAAAAAAAAAA&#10;AAAAoQIAAGRycy9kb3ducmV2LnhtbFBLBQYAAAAABAAEAPkAAACRAwAAAAA=&#10;" strokecolor="red"/>
                  <v:line id="Line 1598" o:spid="_x0000_s2576" style="position:absolute;visibility:visible;mso-wrap-style:square" from="3482,2277" to="3485,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GBcIAAADdAAAADwAAAGRycy9kb3ducmV2LnhtbERPTYvCMBC9C/sfwizsTRM9iFSjiLCw&#10;9KJWRY9DM7Z1m0lpsrX7740geJvH+5zFqre16Kj1lWMN45ECQZw7U3Gh4Xj4Hs5A+IBssHZMGv7J&#10;w2r5MVhgYtyd99RloRAxhH2CGsoQmkRKn5dk0Y9cQxy5q2sthgjbQpoW7zHc1nKi1FRarDg2lNjQ&#10;pqT8N/uzGi6HW3reZF16VI30tkrH21130vrrs1/PQQTqw1v8cv+YOH+qJvD8Jp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8CGBcIAAADdAAAADwAAAAAAAAAAAAAA&#10;AAChAgAAZHJzL2Rvd25yZXYueG1sUEsFBgAAAAAEAAQA+QAAAJADAAAAAA==&#10;" strokecolor="red"/>
                  <v:line id="Line 1599" o:spid="_x0000_s2577" style="position:absolute;visibility:visible;mso-wrap-style:square" from="3485,2277" to="3487,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wjnsMAAADdAAAADwAAAGRycy9kb3ducmV2LnhtbERPTWvCQBC9F/wPywje6q4VpKRugghC&#10;yaU1RvQ4ZKdJ2uxsyG5j+u/dQqG3ebzP2WaT7cRIg28da1gtFQjiypmWaw3l6fD4DMIHZIOdY9Lw&#10;Qx6ydPawxcS4Gx9pLEItYgj7BDU0IfSJlL5qyKJfup44ch9usBgiHGppBrzFcNvJJ6U20mLLsaHB&#10;nvYNVV/Ft9VwPX3ml30x5qXqpbdtvnp7H89aL+bT7gVEoCn8i//crybO36g1/H4TT5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MI57DAAAA3QAAAA8AAAAAAAAAAAAA&#10;AAAAoQIAAGRycy9kb3ducmV2LnhtbFBLBQYAAAAABAAEAPkAAACRAwAAAAA=&#10;" strokecolor="red"/>
                  <v:line id="Line 1600" o:spid="_x0000_s2578" style="position:absolute;visibility:visible;mso-wrap-style:square" from="3487,2277" to="3489,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W76sMAAADdAAAADwAAAGRycy9kb3ducmV2LnhtbERPTWvCQBC9F/wPywje6q5FpKRugghC&#10;yaU1RvQ4ZKdJ2uxsyG5j+u/dQqG3ebzP2WaT7cRIg28da1gtFQjiypmWaw3l6fD4DMIHZIOdY9Lw&#10;Qx6ydPawxcS4Gx9pLEItYgj7BDU0IfSJlL5qyKJfup44ch9usBgiHGppBrzFcNvJJ6U20mLLsaHB&#10;nvYNVV/Ft9VwPX3ml30x5qXqpbdtvnp7H89aL+bT7gVEoCn8i//crybO36g1/H4TT5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lu+rDAAAA3QAAAA8AAAAAAAAAAAAA&#10;AAAAoQIAAGRycy9kb3ducmV2LnhtbFBLBQYAAAAABAAEAPkAAACRAwAAAAA=&#10;" strokecolor="red"/>
                  <v:line id="Line 1601" o:spid="_x0000_s2579" style="position:absolute;visibility:visible;mso-wrap-style:square" from="3489,2277" to="349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eccMAAADdAAAADwAAAGRycy9kb3ducmV2LnhtbERPTWvCQBC9F/wPywje6q4FpaRugghC&#10;yaU1RvQ4ZKdJ2uxsyG5j+u/dQqG3ebzP2WaT7cRIg28da1gtFQjiypmWaw3l6fD4DMIHZIOdY9Lw&#10;Qx6ydPawxcS4Gx9pLEItYgj7BDU0IfSJlL5qyKJfup44ch9usBgiHGppBrzFcNvJJ6U20mLLsaHB&#10;nvYNVV/Ft9VwPX3ml30x5qXqpbdtvnp7H89aL+bT7gVEoCn8i//crybO36g1/H4TT5D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pHnHDAAAA3QAAAA8AAAAAAAAAAAAA&#10;AAAAoQIAAGRycy9kb3ducmV2LnhtbFBLBQYAAAAABAAEAPkAAACRAwAAAAA=&#10;" strokecolor="red"/>
                  <v:line id="Line 1602" o:spid="_x0000_s2580" style="position:absolute;visibility:visible;mso-wrap-style:square" from="3491,2277" to="3493,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uABsMAAADdAAAADwAAAGRycy9kb3ducmV2LnhtbERPTWvCQBC9C/0PyxS86a4eQkldgwQK&#10;JZfWaGmPQ3ZMotnZkF1j/PduodDbPN7nbLLJdmKkwbeONayWCgRx5UzLtYbj4W3xAsIHZIOdY9Jw&#10;Jw/Z9mm2wdS4G+9pLEMtYgj7FDU0IfSplL5qyKJfup44cic3WAwRDrU0A95iuO3kWqlEWmw5NjTY&#10;U95QdSmvVsPP4Vx85+VYHFUvvW2L1cfn+KX1/HnavYIINIV/8Z/73cT5iUrg95t4gt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7gAbDAAAA3QAAAA8AAAAAAAAAAAAA&#10;AAAAoQIAAGRycy9kb3ducmV2LnhtbFBLBQYAAAAABAAEAPkAAACRAwAAAAA=&#10;" strokecolor="red"/>
                  <v:line id="Line 1603" o:spid="_x0000_s2581" style="position:absolute;flip:y;visibility:visible;mso-wrap-style:square" from="3493,2276" to="3495,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UHsQAAADdAAAADwAAAGRycy9kb3ducmV2LnhtbERPTWsCMRC9F/wPYYTeatKlalmNooVC&#10;6UHQlaK3YTPuLt1Mtkmq679vCoK3ebzPmS9724oz+dA41vA8UiCIS2carjTsi/enVxAhIhtsHZOG&#10;KwVYLgYPc8yNu/CWzrtYiRTCIUcNdYxdLmUoa7IYRq4jTtzJeYsxQV9J4/GSwm0rM6Um0mLDqaHG&#10;jt5qKr93v1bDodnsx9Zv1sefz+xQvGSZOnVfWj8O+9UMRKQ+3sU394dJ8ydqCv/fpB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QVQexAAAAN0AAAAPAAAAAAAAAAAA&#10;AAAAAKECAABkcnMvZG93bnJldi54bWxQSwUGAAAAAAQABAD5AAAAkgMAAAAA&#10;" strokecolor="red"/>
                  <v:line id="Line 1604" o:spid="_x0000_s2582" style="position:absolute;visibility:visible;mso-wrap-style:square" from="3495,2276" to="3497,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ix78UAAADdAAAADwAAAGRycy9kb3ducmV2LnhtbESPQWvCQBCF74L/YRmhN921Bympq4hQ&#10;KLm0jUo9Dtkxic3Ohuw2pv++cxC8zfDevPfNejv6Vg3UxyawheXCgCIug2u4snA8vM1fQMWE7LAN&#10;TBb+KMJ2M52sMXPhxl80FKlSEsIxQwt1Sl2mdSxr8hgXoSMW7RJ6j0nWvtKux5uE+1Y/G7PSHhuW&#10;hho72tdU/hS/3sL5cM2/98WQH02no2/y5cfncLL2aTbuXkElGtPDfL9+d4K/MoIr38gI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ix78UAAADdAAAADwAAAAAAAAAA&#10;AAAAAAChAgAAZHJzL2Rvd25yZXYueG1sUEsFBgAAAAAEAAQA+QAAAJMDAAAAAA==&#10;" strokecolor="red"/>
                  <v:line id="Line 1605" o:spid="_x0000_s2583" style="position:absolute;visibility:visible;mso-wrap-style:square" from="3497,2276" to="3499,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QUdMMAAADdAAAADwAAAGRycy9kb3ducmV2LnhtbERPTWvCQBC9C/6HZQRvuqsHaVM3QQRB&#10;cqmNih6H7DRJm50N2W1M/323UOhtHu9zttloWzFQ7xvHGlZLBYK4dKbhSsPlfFg8gfAB2WDrmDR8&#10;k4csnU62mBj34DcailCJGMI+QQ11CF0ipS9rsuiXriOO3LvrLYYI+0qaHh8x3LZyrdRGWmw4NtTY&#10;0b6m8rP4shru54/8ti+G/KI66W2Tr15Pw1Xr+WzcvYAINIZ/8Z/7aOL8jXqG32/iCT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kFHTDAAAA3QAAAA8AAAAAAAAAAAAA&#10;AAAAoQIAAGRycy9kb3ducmV2LnhtbFBLBQYAAAAABAAEAPkAAACRAwAAAAA=&#10;" strokecolor="red"/>
                  <v:line id="Line 1606" o:spid="_x0000_s2584" style="position:absolute;visibility:visible;mso-wrap-style:square" from="3499,2276" to="3501,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rNMUAAADdAAAADwAAAGRycy9kb3ducmV2LnhtbESPQWvCQBCF74L/YRmhN92kB5HoKkUo&#10;lFxso2KPQ3aapM3Ohuwa03/vHARvM7w3732z2Y2uVQP1ofFsIF0koIhLbxuuDJyO7/MVqBCRLbae&#10;ycA/Bdhtp5MNZtbf+IuGIlZKQjhkaKCOscu0DmVNDsPCd8Si/fjeYZS1r7Tt8SbhrtWvSbLUDhuW&#10;hho72tdU/hVXZ+D7+Jtf9sWQn5JOB9fk6eFzOBvzMhvf1qAijfFpflx/WMFfpsIv38gIe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crNMUAAADdAAAADwAAAAAAAAAA&#10;AAAAAAChAgAAZHJzL2Rvd25yZXYueG1sUEsFBgAAAAAEAAQA+QAAAJMDAAAAAA==&#10;" strokecolor="red"/>
                  <v:line id="Line 1607" o:spid="_x0000_s2585" style="position:absolute;visibility:visible;mso-wrap-style:square" from="3501,2276" to="3503,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uOr8IAAADdAAAADwAAAGRycy9kb3ducmV2LnhtbERPTYvCMBC9C/6HMMLeNK0HkdooiyBI&#10;L7pV0ePQzLbdbSalibX77zeC4G0e73PSzWAa0VPnassK4lkEgriwuuZSwfm0my5BOI+ssbFMCv7I&#10;wWY9HqWYaPvgL+pzX4oQwi5BBZX3bSKlKyoy6Ga2JQ7ct+0M+gC7UuoOHyHcNHIeRQtpsObQUGFL&#10;24qK3/xuFNxOP9l1m/fZOWqlM3UWH479RamPyfC5AuFp8G/xy73XYf4ijuH5TThB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uOr8IAAADdAAAADwAAAAAAAAAAAAAA&#10;AAChAgAAZHJzL2Rvd25yZXYueG1sUEsFBgAAAAAEAAQA+QAAAJADAAAAAA==&#10;" strokecolor="red"/>
                  <v:line id="Line 1608" o:spid="_x0000_s2586" style="position:absolute;visibility:visible;mso-wrap-style:square" from="3503,2276" to="3505,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Q2MMAAADdAAAADwAAAGRycy9kb3ducmV2LnhtbERPTWuDQBC9B/oflin0Flc9hGBdQwgU&#10;ipe2JqE9Du5UTd1Zcbdq/303EMhtHu9z8t1iejHR6DrLCpIoBkFcW91xo+B0fFlvQTiPrLG3TAr+&#10;yMGueFjlmGk78wdNlW9ECGGXoYLW+yGT0tUtGXSRHYgD921Hgz7AsZF6xDmEm16mcbyRBjsODS0O&#10;dGip/ql+jYKv46X8PFRTeYoH6UxXJm/v01mpp8dl/wzC0+Lv4pv7VYf5mySF6zfhBF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ZENjDAAAA3QAAAA8AAAAAAAAAAAAA&#10;AAAAoQIAAGRycy9kb3ducmV2LnhtbFBLBQYAAAAABAAEAPkAAACRAwAAAAA=&#10;" strokecolor="red"/>
                  <v:line id="Line 1609" o:spid="_x0000_s2587" style="position:absolute;visibility:visible;mso-wrap-style:square" from="3505,2276" to="3507,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1Q8IAAADdAAAADwAAAGRycy9kb3ducmV2LnhtbERPTYvCMBC9L/gfwgje1rQKItUoIgjS&#10;i7tV0ePQjG21mZQm1u6/3ywseJvH+5zluje16Kh1lWUF8TgCQZxbXXGh4HTcfc5BOI+ssbZMCn7I&#10;wXo1+Fhiou2Lv6nLfCFCCLsEFZTeN4mULi/JoBvbhjhwN9sa9AG2hdQtvkK4qeUkimbSYMWhocSG&#10;tiXlj+xpFFyP9/Syzbr0FDXSmSqND1/dWanRsN8sQHjq/Vv8797rMH8WT+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W1Q8IAAADdAAAADwAAAAAAAAAAAAAA&#10;AAChAgAAZHJzL2Rvd25yZXYueG1sUEsFBgAAAAAEAAQA+QAAAJADAAAAAA==&#10;" strokecolor="red"/>
                  <v:line id="Line 1610" o:spid="_x0000_s2588" style="position:absolute;visibility:visible;mso-wrap-style:square" from="3507,2276" to="3509,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wtN8IAAADdAAAADwAAAGRycy9kb3ducmV2LnhtbERPTYvCMBC9L/gfwgje1rQiItUoIgjS&#10;i7tV0ePQjG21mZQm1u6/3ywseJvH+5zluje16Kh1lWUF8TgCQZxbXXGh4HTcfc5BOI+ssbZMCn7I&#10;wXo1+Fhiou2Lv6nLfCFCCLsEFZTeN4mULi/JoBvbhjhwN9sa9AG2hdQtvkK4qeUkimbSYMWhocSG&#10;tiXlj+xpFFyP9/Syzbr0FDXSmSqND1/dWanRsN8sQHjq/Vv8797rMH8WT+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wtN8IAAADdAAAADwAAAAAAAAAAAAAA&#10;AAChAgAAZHJzL2Rvd25yZXYueG1sUEsFBgAAAAAEAAQA+QAAAJADAAAAAA==&#10;" strokecolor="red"/>
                  <v:line id="Line 1611" o:spid="_x0000_s2589" style="position:absolute;visibility:visible;mso-wrap-style:square" from="3509,2276" to="3511,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CIrMIAAADdAAAADwAAAGRycy9kb3ducmV2LnhtbERPTYvCMBC9L/gfwgje1rSCItUoIgjS&#10;i7tV0ePQjG21mZQm1u6/3ywseJvH+5zluje16Kh1lWUF8TgCQZxbXXGh4HTcfc5BOI+ssbZMCn7I&#10;wXo1+Fhiou2Lv6nLfCFCCLsEFZTeN4mULi/JoBvbhjhwN9sa9AG2hdQtvkK4qeUkimbSYMWhocSG&#10;tiXlj+xpFFyP9/Syzbr0FDXSmSqND1/dWanRsN8sQHjq/Vv8797rMH8WT+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CIrMIAAADdAAAADwAAAAAAAAAAAAAA&#10;AAChAgAAZHJzL2Rvd25yZXYueG1sUEsFBgAAAAAEAAQA+QAAAJADAAAAAA==&#10;" strokecolor="red"/>
                  <v:line id="Line 1612" o:spid="_x0000_s2590" style="position:absolute;visibility:visible;mso-wrap-style:square" from="3511,2276" to="3513,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IW28IAAADdAAAADwAAAGRycy9kb3ducmV2LnhtbERPTYvCMBC9C/6HMMLeNO0eilSjiCBI&#10;L2p1WY9DM7bVZlKabO3+eyMs7G0e73OW68E0oqfO1ZYVxLMIBHFhdc2lgst5N52DcB5ZY2OZFPyS&#10;g/VqPFpiqu2TT9TnvhQhhF2KCirv21RKV1Rk0M1sSxy4m+0M+gC7UuoOnyHcNPIzihJpsObQUGFL&#10;24qKR/5jFFzP9+x7m/fZJWqlM3UWH479l1Ifk2GzAOFp8P/iP/deh/lJnMD7m3CC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SIW28IAAADdAAAADwAAAAAAAAAAAAAA&#10;AAChAgAAZHJzL2Rvd25yZXYueG1sUEsFBgAAAAAEAAQA+QAAAJADAAAAAA==&#10;" strokecolor="red"/>
                  <v:line id="Line 1613" o:spid="_x0000_s2591" style="position:absolute;visibility:visible;mso-wrap-style:square" from="3513,2276" to="3515,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6zQMIAAADdAAAADwAAAGRycy9kb3ducmV2LnhtbERPTYvCMBC9L/gfwgje1rQe3KUaRQRB&#10;etGtih6HZmyrzaQ0sXb//UYQ9jaP9znzZW9q0VHrKssK4nEEgji3uuJCwfGw+fwG4TyyxtoyKfgl&#10;B8vF4GOOibZP/qEu84UIIewSVFB63yRSurwkg25sG+LAXW1r0AfYFlK3+AzhppaTKJpKgxWHhhIb&#10;WpeU37OHUXA53NLzOuvSY9RIZ6o03u27k1KjYb+agfDU+3/x273VYf40/oL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6zQMIAAADdAAAADwAAAAAAAAAAAAAA&#10;AAChAgAAZHJzL2Rvd25yZXYueG1sUEsFBgAAAAAEAAQA+QAAAJADAAAAAA==&#10;" strokecolor="red"/>
                  <v:line id="Line 1614" o:spid="_x0000_s2592" style="position:absolute;visibility:visible;mso-wrap-style:square" from="3515,2276" to="3518,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nMsUAAADdAAAADwAAAGRycy9kb3ducmV2LnhtbESPQWvCQBCF74L/YRmhN92kB5HoKkUo&#10;lFxso2KPQ3aapM3Ohuwa03/vHARvM7w3732z2Y2uVQP1ofFsIF0koIhLbxuuDJyO7/MVqBCRLbae&#10;ycA/Bdhtp5MNZtbf+IuGIlZKQjhkaKCOscu0DmVNDsPCd8Si/fjeYZS1r7Tt8SbhrtWvSbLUDhuW&#10;hho72tdU/hVXZ+D7+Jtf9sWQn5JOB9fk6eFzOBvzMhvf1qAijfFpflx/WMFfpoIr38gIe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nMsUAAADdAAAADwAAAAAAAAAA&#10;AAAAAAChAgAAZHJzL2Rvd25yZXYueG1sUEsFBgAAAAAEAAQA+QAAAJMDAAAAAA==&#10;" strokecolor="red"/>
                  <v:line id="Line 1615" o:spid="_x0000_s2593" style="position:absolute;visibility:visible;mso-wrap-style:square" from="3518,2276" to="3520,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CqcIAAADdAAAADwAAAGRycy9kb3ducmV2LnhtbERPTYvCMBC9L/gfwgje1rQeZLcaRQRB&#10;etGtih6HZmyrzaQ0sXb//UYQ9jaP9znzZW9q0VHrKssK4nEEgji3uuJCwfGw+fwC4TyyxtoyKfgl&#10;B8vF4GOOibZP/qEu84UIIewSVFB63yRSurwkg25sG+LAXW1r0AfYFlK3+AzhppaTKJpKgxWHhhIb&#10;WpeU37OHUXA53NLzOuvSY9RIZ6o03u27k1KjYb+agfDU+3/x273VYf40/ob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2CqcIAAADdAAAADwAAAAAAAAAAAAAA&#10;AAChAgAAZHJzL2Rvd25yZXYueG1sUEsFBgAAAAAEAAQA+QAAAJADAAAAAA==&#10;" strokecolor="red"/>
                  <v:line id="Line 1616" o:spid="_x0000_s2594" style="position:absolute;visibility:visible;mso-wrap-style:square" from="3520,2276" to="3522,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hicUAAADdAAAADwAAAGRycy9kb3ducmV2LnhtbESPQWvCQBCF7wX/wzKCt7rRg5ToKiII&#10;kks1WupxyI5JNDsbstsY/33nUOhthvfmvW9Wm8E1qqcu1J4NzKYJKOLC25pLA5fz/v0DVIjIFhvP&#10;ZOBFATbr0dsKU+uffKI+j6WSEA4pGqhibFOtQ1GRwzD1LbFoN985jLJ2pbYdPiXcNXqeJAvtsGZp&#10;qLClXUXFI/9xBq7ne/a9y/vskrQ6uDqbfR77L2Mm42G7BBVpiP/mv+uDFfzFXPjlGxlB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hicUAAADdAAAADwAAAAAAAAAA&#10;AAAAAAChAgAAZHJzL2Rvd25yZXYueG1sUEsFBgAAAAAEAAQA+QAAAJMDAAAAAA==&#10;" strokecolor="red"/>
                  <v:line id="Line 1617" o:spid="_x0000_s2595" style="position:absolute;visibility:visible;mso-wrap-style:square" from="3522,2276" to="3524,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EEsMAAADdAAAADwAAAGRycy9kb3ducmV2LnhtbERPTWuDQBC9B/oflin0Flc9hGBdQwgU&#10;ipe2JqE9Du5UTd1Zcbdq/303EMhtHu9z8t1iejHR6DrLCpIoBkFcW91xo+B0fFlvQTiPrLG3TAr+&#10;yMGueFjlmGk78wdNlW9ECGGXoYLW+yGT0tUtGXSRHYgD921Hgz7AsZF6xDmEm16mcbyRBjsODS0O&#10;dGip/ql+jYKv46X8PFRTeYoH6UxXJm/v01mpp8dl/wzC0+Lv4pv7VYf5mzSB6zfhBF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nRBLDAAAA3QAAAA8AAAAAAAAAAAAA&#10;AAAAoQIAAGRycy9kb3ducmV2LnhtbFBLBQYAAAAABAAEAPkAAACRAwAAAAA=&#10;" strokecolor="red"/>
                  <v:line id="Line 1618" o:spid="_x0000_s2596" style="position:absolute;visibility:visible;mso-wrap-style:square" from="3524,2276" to="3526,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XaZcMAAADdAAAADwAAAGRycy9kb3ducmV2LnhtbERPTWuDQBC9F/oflinkVtd4kGKyhhAI&#10;BC9tNSE9Du5UTdxZcTfG/PtuodDbPN7nrDez6cVEo+ssK1hGMQji2uqOGwXHav/6BsJ5ZI29ZVLw&#10;IAeb/PlpjZm2d/6kqfSNCCHsMlTQej9kUrq6JYMusgNx4L7taNAHODZSj3gP4aaXSRyn0mDHoaHF&#10;gXYt1dfyZhR8VZfivCun4hgP0pmuWL5/TCelFi/zdgXC0+z/xX/ugw7z0ySB32/CC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12mXDAAAA3QAAAA8AAAAAAAAAAAAA&#10;AAAAoQIAAGRycy9kb3ducmV2LnhtbFBLBQYAAAAABAAEAPkAAACRAwAAAAA=&#10;" strokecolor="red"/>
                  <v:line id="Line 1619" o:spid="_x0000_s2597" style="position:absolute;visibility:visible;mso-wrap-style:square" from="3526,2276" to="3528,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l//sMAAADdAAAADwAAAGRycy9kb3ducmV2LnhtbERPTWvCQBC9F/oflin01my0EErMKiII&#10;kos2sdTjkB2TaHY2ZNcY/323UOhtHu9zstVkOjHS4FrLCmZRDIK4srrlWsGx3L59gHAeWWNnmRQ8&#10;yMFq+fyUYartnT9pLHwtQgi7FBU03veplK5qyKCLbE8cuLMdDPoAh1rqAe8h3HRyHseJNNhyaGiw&#10;p01D1bW4GQWn8pJ/b4oxP8a9dKbNZ/vD+KXU68u0XoDwNPl/8Z97p8P8ZP4O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5f/7DAAAA3QAAAA8AAAAAAAAAAAAA&#10;AAAAoQIAAGRycy9kb3ducmV2LnhtbFBLBQYAAAAABAAEAPkAAACRAwAAAAA=&#10;" strokecolor="red"/>
                  <v:line id="Line 1620" o:spid="_x0000_s2598" style="position:absolute;visibility:visible;mso-wrap-style:square" from="3528,2276" to="3530,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DnisMAAADdAAAADwAAAGRycy9kb3ducmV2LnhtbERPTWvCQBC9F/oflin01myUEkrMKiII&#10;kos2sdTjkB2TaHY2ZNcY/323UOhtHu9zstVkOjHS4FrLCmZRDIK4srrlWsGx3L59gHAeWWNnmRQ8&#10;yMFq+fyUYartnT9pLHwtQgi7FBU03veplK5qyKCLbE8cuLMdDPoAh1rqAe8h3HRyHseJNNhyaGiw&#10;p01D1bW4GQWn8pJ/b4oxP8a9dKbNZ/vD+KXU68u0XoDwNPl/8Z97p8P8ZP4O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Q54rDAAAA3QAAAA8AAAAAAAAAAAAA&#10;AAAAoQIAAGRycy9kb3ducmV2LnhtbFBLBQYAAAAABAAEAPkAAACRAwAAAAA=&#10;" strokecolor="red"/>
                  <v:line id="Line 1621" o:spid="_x0000_s2599" style="position:absolute;visibility:visible;mso-wrap-style:square" from="3530,2276" to="3532,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xCEcMAAADdAAAADwAAAGRycy9kb3ducmV2LnhtbERPTWvCQBC9F/oflin01mwUGkrMKiII&#10;kos2sdTjkB2TaHY2ZNcY/323UOhtHu9zstVkOjHS4FrLCmZRDIK4srrlWsGx3L59gHAeWWNnmRQ8&#10;yMFq+fyUYartnT9pLHwtQgi7FBU03veplK5qyKCLbE8cuLMdDPoAh1rqAe8h3HRyHseJNNhyaGiw&#10;p01D1bW4GQWn8pJ/b4oxP8a9dKbNZ/vD+KXU68u0XoDwNPl/8Z97p8P8ZP4O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cQhHDAAAA3QAAAA8AAAAAAAAAAAAA&#10;AAAAoQIAAGRycy9kb3ducmV2LnhtbFBLBQYAAAAABAAEAPkAAACRAwAAAAA=&#10;" strokecolor="red"/>
                  <v:line id="Line 1622" o:spid="_x0000_s2600" style="position:absolute;visibility:visible;mso-wrap-style:square" from="3532,2276" to="3534,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7cZsEAAADdAAAADwAAAGRycy9kb3ducmV2LnhtbERPTYvCMBC9L/gfwgh7W1M9FKlGEUGQ&#10;Xnatih6HZmyrzaQ0sXb/vREEb/N4nzNf9qYWHbWusqxgPIpAEOdWV1woOOw3P1MQziNrrC2Tgn9y&#10;sFwMvuaYaPvgHXWZL0QIYZeggtL7JpHS5SUZdCPbEAfuYluDPsC2kLrFRwg3tZxEUSwNVhwaSmxo&#10;XVJ+y+5GwXl/TU/rrEsPUSOdqdLx7193VOp72K9mIDz1/iN+u7c6zI8nMby+CS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TtxmwQAAAN0AAAAPAAAAAAAAAAAAAAAA&#10;AKECAABkcnMvZG93bnJldi54bWxQSwUGAAAAAAQABAD5AAAAjwMAAAAA&#10;" strokecolor="red"/>
                  <v:line id="Line 1623" o:spid="_x0000_s2601" style="position:absolute;visibility:visible;mso-wrap-style:square" from="3534,2276" to="3536,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J5/cQAAADdAAAADwAAAGRycy9kb3ducmV2LnhtbERPTWvCQBC9F/oflin0VjfxoCW6igQE&#10;yaU1sdTjkB2TaHY2ZLdJ+u+7gtDbPN7nrLeTacVAvWssK4hnEQji0uqGKwWnYv/2DsJ5ZI2tZVLw&#10;Sw62m+enNSbajnykIfeVCCHsElRQe98lUrqyJoNuZjviwF1sb9AH2FdS9ziGcNPKeRQtpMGGQ0ON&#10;HaU1lbf8xyg4F9fsO82H7BR10pkmiz8+hy+lXl+m3QqEp8n/ix/ugw7zF/Ml3L8JJ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Ann9xAAAAN0AAAAPAAAAAAAAAAAA&#10;AAAAAKECAABkcnMvZG93bnJldi54bWxQSwUGAAAAAAQABAD5AAAAkgMAAAAA&#10;" strokecolor="red"/>
                  <v:line id="Line 1624" o:spid="_x0000_s2602" style="position:absolute;visibility:visible;mso-wrap-style:square" from="3536,2276" to="3538,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3tj8UAAADdAAAADwAAAGRycy9kb3ducmV2LnhtbESPQWvCQBCF7wX/wzKCt7rRg5ToKiII&#10;kks1WupxyI5JNDsbstsY/33nUOhthvfmvW9Wm8E1qqcu1J4NzKYJKOLC25pLA5fz/v0DVIjIFhvP&#10;ZOBFATbr0dsKU+uffKI+j6WSEA4pGqhibFOtQ1GRwzD1LbFoN985jLJ2pbYdPiXcNXqeJAvtsGZp&#10;qLClXUXFI/9xBq7ne/a9y/vskrQ6uDqbfR77L2Mm42G7BBVpiP/mv+uDFfzFXHDlGxlB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3tj8UAAADdAAAADwAAAAAAAAAA&#10;AAAAAAChAgAAZHJzL2Rvd25yZXYueG1sUEsFBgAAAAAEAAQA+QAAAJMDAAAAAA==&#10;" strokecolor="red"/>
                  <v:line id="Line 1625" o:spid="_x0000_s2603" style="position:absolute;visibility:visible;mso-wrap-style:square" from="3538,2276" to="3540,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FIFMQAAADdAAAADwAAAGRycy9kb3ducmV2LnhtbERPTWvCQBC9F/oflin0VjfxIDa6igQE&#10;yaU1sdTjkB2TaHY2ZLdJ+u+7gtDbPN7nrLeTacVAvWssK4hnEQji0uqGKwWnYv+2BOE8ssbWMin4&#10;JQfbzfPTGhNtRz7SkPtKhBB2CSqove8SKV1Zk0E3sx1x4C62N+gD7CupexxDuGnlPIoW0mDDoaHG&#10;jtKaylv+YxSci2v2neZDdoo66UyTxR+fw5dSry/TbgXC0+T/xQ/3QYf5i/k73L8JJ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0UgUxAAAAN0AAAAPAAAAAAAAAAAA&#10;AAAAAKECAABkcnMvZG93bnJldi54bWxQSwUGAAAAAAQABAD5AAAAkgMAAAAA&#10;" strokecolor="red"/>
                  <v:line id="Line 1626" o:spid="_x0000_s2604" style="position:absolute;flip:y;visibility:visible;mso-wrap-style:square" from="3540,2274" to="3542,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G18cAAADdAAAADwAAAGRycy9kb3ducmV2LnhtbESPQWvCQBCF74X+h2UK3uqmsZUSXaUV&#10;BPEgVKXobciOSWh2Nu6umv77zqHgbYb35r1vpvPetepKITaeDbwMM1DEpbcNVwb2u+XzO6iYkC22&#10;nsnAL0WYzx4fplhYf+Mvum5TpSSEY4EG6pS6QutY1uQwDn1HLNrJB4dJ1lBpG/Am4a7VeZaNtcOG&#10;paHGjhY1lT/bizNwaDb7Nxc2n8fzOj/sXvM8O3Xfxgye+o8JqER9upv/r1dW8Mcj4Zd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xAbXxwAAAN0AAAAPAAAAAAAA&#10;AAAAAAAAAKECAABkcnMvZG93bnJldi54bWxQSwUGAAAAAAQABAD5AAAAlQMAAAAA&#10;" strokecolor="red"/>
                  <v:line id="Line 1627" o:spid="_x0000_s2605" style="position:absolute;visibility:visible;mso-wrap-style:square" from="3542,2274" to="3544,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7Sz8IAAADdAAAADwAAAGRycy9kb3ducmV2LnhtbERPTYvCMBC9L/gfwgje1rQKItUoIgjS&#10;i7tV0ePQjG21mZQm1u6/3ywseJvH+5zluje16Kh1lWUF8TgCQZxbXXGh4HTcfc5BOI+ssbZMCn7I&#10;wXo1+Fhiou2Lv6nLfCFCCLsEFZTeN4mULi/JoBvbhjhwN9sa9AG2hdQtvkK4qeUkimbSYMWhocSG&#10;tiXlj+xpFFyP9/Syzbr0FDXSmSqND1/dWanRsN8sQHjq/Vv8797rMH82je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7Sz8IAAADdAAAADwAAAAAAAAAAAAAA&#10;AAChAgAAZHJzL2Rvd25yZXYueG1sUEsFBgAAAAAEAAQA+QAAAJADAAAAAA==&#10;" strokecolor="red"/>
                  <v:line id="Line 1628" o:spid="_x0000_s2606" style="position:absolute;visibility:visible;mso-wrap-style:square" from="3544,2274" to="3546,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xMuMMAAADdAAAADwAAAGRycy9kb3ducmV2LnhtbERPTWvCQBC9F/oflin01my0EErMKiII&#10;kos2sdTjkB2TaHY2ZNcY/323UOhtHu9zstVkOjHS4FrLCmZRDIK4srrlWsGx3L59gHAeWWNnmRQ8&#10;yMFq+fyUYartnT9pLHwtQgi7FBU03veplK5qyKCLbE8cuLMdDPoAh1rqAe8h3HRyHseJNNhyaGiw&#10;p01D1bW4GQWn8pJ/b4oxP8a9dKbNZ/vD+KXU68u0XoDwNPl/8Z97p8P85H0O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sTLjDAAAA3QAAAA8AAAAAAAAAAAAA&#10;AAAAoQIAAGRycy9kb3ducmV2LnhtbFBLBQYAAAAABAAEAPkAAACRAwAAAAA=&#10;" strokecolor="red"/>
                  <v:line id="Line 1629" o:spid="_x0000_s2607" style="position:absolute;visibility:visible;mso-wrap-style:square" from="3546,2274" to="354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pI8IAAADdAAAADwAAAGRycy9kb3ducmV2LnhtbERPTYvCMBC9C/6HMII3TV1BpGsUEQTp&#10;xbVW3OPQzLZdm0lpsrX7740geJvH+5zVpje16Kh1lWUFs2kEgji3uuJCQXbeT5YgnEfWWFsmBf/k&#10;YLMeDlYYa3vnE3WpL0QIYRejgtL7JpbS5SUZdFPbEAfux7YGfYBtIXWL9xBuavkRRQtpsOLQUGJD&#10;u5LyW/pnFHyff5PrLu2SLGqkM1UyO351F6XGo377CcJT79/il/ugw/zFfA7Pb8IJ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DpI8IAAADdAAAADwAAAAAAAAAAAAAA&#10;AAChAgAAZHJzL2Rvd25yZXYueG1sUEsFBgAAAAAEAAQA+QAAAJADAAAAAA==&#10;" strokecolor="red"/>
                  <v:line id="Line 1630" o:spid="_x0000_s2608" style="position:absolute;visibility:visible;mso-wrap-style:square" from="3549,2274" to="3551,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lxV8QAAADdAAAADwAAAGRycy9kb3ducmV2LnhtbERPTWvCQBC9C/6HZYTezEYrIqmrFEEo&#10;uWhjSnscstMkbXY27G5j/PfdQsHbPN7nbPej6cRAzreWFSySFARxZXXLtYLycpxvQPiArLGzTApu&#10;5GG/m062mGl75VcailCLGMI+QwVNCH0mpa8aMugT2xNH7tM6gyFCV0vt8BrDTSeXabqWBluODQ32&#10;dGio+i5+jIKPy1f+fiiGvEx76U2bL07n4U2ph9n4/AQi0Bju4n/3i47z148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XFXxAAAAN0AAAAPAAAAAAAAAAAA&#10;AAAAAKECAABkcnMvZG93bnJldi54bWxQSwUGAAAAAAQABAD5AAAAkgMAAAAA&#10;" strokecolor="red"/>
                  <v:line id="Line 1631" o:spid="_x0000_s2609" style="position:absolute;visibility:visible;mso-wrap-style:square" from="3551,2274" to="3553,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UzMQAAADdAAAADwAAAGRycy9kb3ducmV2LnhtbERPTWvCQBC9C/6HZYTezEaLIqmrFEEo&#10;uWhjSnscstMkbXY27G5j/PfdQsHbPN7nbPej6cRAzreWFSySFARxZXXLtYLycpxvQPiArLGzTApu&#10;5GG/m062mGl75VcailCLGMI+QwVNCH0mpa8aMugT2xNH7tM6gyFCV0vt8BrDTSeXabqWBluODQ32&#10;dGio+i5+jIKPy1f+fiiGvEx76U2bL07n4U2ph9n4/AQi0Bju4n/3i47z148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dTMxAAAAN0AAAAPAAAAAAAAAAAA&#10;AAAAAKECAABkcnMvZG93bnJldi54bWxQSwUGAAAAAAQABAD5AAAAkgMAAAAA&#10;" strokecolor="red"/>
                  <v:line id="Line 1632" o:spid="_x0000_s2610" style="position:absolute;visibility:visible;mso-wrap-style:square" from="3553,2274" to="3555,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dKu8IAAADdAAAADwAAAGRycy9kb3ducmV2LnhtbERPTYvCMBC9L/gfwgje1lSFItUoIgjS&#10;i7tV0ePQjG21mZQm1u6/3ywseJvH+5zluje16Kh1lWUFk3EEgji3uuJCwem4+5yDcB5ZY22ZFPyQ&#10;g/Vq8LHERNsXf1OX+UKEEHYJKii9bxIpXV6SQTe2DXHgbrY16ANsC6lbfIVwU8tpFMXSYMWhocSG&#10;tiXlj+xpFFyP9/Syzbr0FDXSmSqdHL66s1KjYb9ZgPDU+7f4373XYX48i+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dKu8IAAADdAAAADwAAAAAAAAAAAAAA&#10;AAChAgAAZHJzL2Rvd25yZXYueG1sUEsFBgAAAAAEAAQA+QAAAJADAAAAAA==&#10;" strokecolor="red"/>
                  <v:line id="Line 1633" o:spid="_x0000_s2611" style="position:absolute;visibility:visible;mso-wrap-style:square" from="3555,2274" to="3557,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vIMIAAADdAAAADwAAAGRycy9kb3ducmV2LnhtbERPTYvCMBC9C/6HMII3TVVwpWsUEQTp&#10;xbUq7nFoZtuuzaQ0sdZ/vxEWvM3jfc5y3ZlKtNS40rKCyTgCQZxZXXKu4HzajRYgnEfWWFkmBU9y&#10;sF71e0uMtX3wkdrU5yKEsItRQeF9HUvpsoIMurGtiQP3YxuDPsAml7rBRwg3lZxG0VwaLDk0FFjT&#10;tqDslt6Ngu/Tb3Ldpm1yjmrpTJlMDl/tRanhoNt8gvDU+bf4373XYf589gG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vIMIAAADdAAAADwAAAAAAAAAAAAAA&#10;AAChAgAAZHJzL2Rvd25yZXYueG1sUEsFBgAAAAAEAAQA+QAAAJADAAAAAA==&#10;" strokecolor="red"/>
                  <v:line id="Line 1634" o:spid="_x0000_s2612" style="position:absolute;visibility:visible;mso-wrap-style:square" from="3557,2274" to="355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7UsUAAADdAAAADwAAAGRycy9kb3ducmV2LnhtbESPQWvCQBCF7wX/wzJCb3VjBSnRVUQQ&#10;JBfbaKnHITsm0exsyG5j/PfOodDbDO/Ne98s14NrVE9dqD0bmE4SUMSFtzWXBk7H3dsHqBCRLTae&#10;ycCDAqxXo5clptbf+Yv6PJZKQjikaKCKsU21DkVFDsPEt8SiXXznMMraldp2eJdw1+j3JJlrhzVL&#10;Q4UtbSsqbvmvM3A+XrOfbd5np6TVwdXZ9PDZfxvzOh42C1CRhvhv/rveW8GfzwRX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R7UsUAAADdAAAADwAAAAAAAAAA&#10;AAAAAAChAgAAZHJzL2Rvd25yZXYueG1sUEsFBgAAAAAEAAQA+QAAAJMDAAAAAA==&#10;" strokecolor="red"/>
                  <v:line id="Line 1635" o:spid="_x0000_s2613" style="position:absolute;visibility:visible;mso-wrap-style:square" from="3559,2274" to="3561,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jeycIAAADdAAAADwAAAGRycy9kb3ducmV2LnhtbERPTYvCMBC9C/6HMII3TVWQtWsUEQTp&#10;xbUq7nFoZtuuzaQ0sdZ/vxEWvM3jfc5y3ZlKtNS40rKCyTgCQZxZXXKu4HzajT5AOI+ssbJMCp7k&#10;YL3q95YYa/vgI7Wpz0UIYRejgsL7OpbSZQUZdGNbEwfuxzYGfYBNLnWDjxBuKjmNork0WHJoKLCm&#10;bUHZLb0bBd+n3+S6TdvkHNXSmTKZHL7ai1LDQbf5BOGp82/xv3uvw/z5bAG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jeycIAAADdAAAADwAAAAAAAAAAAAAA&#10;AAChAgAAZHJzL2Rvd25yZXYueG1sUEsFBgAAAAAEAAQA+QAAAJADAAAAAA==&#10;" strokecolor="red"/>
                  <v:line id="Line 1636" o:spid="_x0000_s2614" style="position:absolute;visibility:visible;mso-wrap-style:square" from="3561,2274" to="3563,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EKcUAAADdAAAADwAAAGRycy9kb3ducmV2LnhtbESPQWvCQBCF7wX/wzJCb3VjESnRVUQQ&#10;JBfbaKnHITsm0exsyG5j/PfOodDbDO/Ne98s14NrVE9dqD0bmE4SUMSFtzWXBk7H3dsHqBCRLTae&#10;ycCDAqxXo5clptbf+Yv6PJZKQjikaKCKsU21DkVFDsPEt8SiXXznMMraldp2eJdw1+j3JJlrhzVL&#10;Q4UtbSsqbvmvM3A+XrOfbd5np6TVwdXZ9PDZfxvzOh42C1CRhvhv/rveW8Gfz4Rf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QEKcUAAADdAAAADwAAAAAAAAAA&#10;AAAAAAChAgAAZHJzL2Rvd25yZXYueG1sUEsFBgAAAAAEAAQA+QAAAJMDAAAAAA==&#10;" strokecolor="red"/>
                  <v:line id="Line 1637" o:spid="_x0000_s2615" style="position:absolute;visibility:visible;mso-wrap-style:square" from="3563,2274" to="3565,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hssIAAADdAAAADwAAAGRycy9kb3ducmV2LnhtbERPTYvCMBC9L/gfwgje1rQiItUoIgjS&#10;i7tV0ePQjG21mZQm1u6/3ywseJvH+5zluje16Kh1lWUF8TgCQZxbXXGh4HTcfc5BOI+ssbZMCn7I&#10;wXo1+Fhiou2Lv6nLfCFCCLsEFZTeN4mULi/JoBvbhjhwN9sa9AG2hdQtvkK4qeUkimbSYMWhocSG&#10;tiXlj+xpFFyP9/Syzbr0FDXSmSqND1/dWanRsN8sQHjq/Vv8797rMH82je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ihssIAAADdAAAADwAAAAAAAAAAAAAA&#10;AAChAgAAZHJzL2Rvd25yZXYueG1sUEsFBgAAAAAEAAQA+QAAAJADAAAAAA==&#10;" strokecolor="red"/>
                  <v:line id="Line 1638" o:spid="_x0000_s2616" style="position:absolute;visibility:visible;mso-wrap-style:square" from="3565,2274" to="3567,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o/xcMAAADdAAAADwAAAGRycy9kb3ducmV2LnhtbERPTWvCQBC9F/oflin01myUEkrMKiII&#10;kos2sdTjkB2TaHY2ZNcY/323UOhtHu9zstVkOjHS4FrLCmZRDIK4srrlWsGx3L59gHAeWWNnmRQ8&#10;yMFq+fyUYartnT9pLHwtQgi7FBU03veplK5qyKCLbE8cuLMdDPoAh1rqAe8h3HRyHseJNNhyaGiw&#10;p01D1bW4GQWn8pJ/b4oxP8a9dKbNZ/vD+KXU68u0XoDwNPl/8Z97p8P85H0Ov9+EE+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qP8XDAAAA3QAAAA8AAAAAAAAAAAAA&#10;AAAAoQIAAGRycy9kb3ducmV2LnhtbFBLBQYAAAAABAAEAPkAAACRAwAAAAA=&#10;" strokecolor="red"/>
                  <v:line id="Line 1639" o:spid="_x0000_s2617" style="position:absolute;visibility:visible;mso-wrap-style:square" from="3567,2274" to="3569,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aaXsQAAADdAAAADwAAAGRycy9kb3ducmV2LnhtbERPTWvCQBC9C/6HZYTezEYrIqmrFEEo&#10;uWhjSnscstMkbXY27G5j/PfdQsHbPN7nbPej6cRAzreWFSySFARxZXXLtYLycpxvQPiArLGzTApu&#10;5GG/m062mGl75VcailCLGMI+QwVNCH0mpa8aMugT2xNH7tM6gyFCV0vt8BrDTSeXabqWBluODQ32&#10;dGio+i5+jIKPy1f+fiiGvEx76U2bL07n4U2ph9n4/AQi0Bju4n/3i47z16tH+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5ppexAAAAN0AAAAPAAAAAAAAAAAA&#10;AAAAAKECAABkcnMvZG93bnJldi54bWxQSwUGAAAAAAQABAD5AAAAkgMAAAAA&#10;" strokecolor="red"/>
                  <v:line id="Line 1640" o:spid="_x0000_s2618" style="position:absolute;visibility:visible;mso-wrap-style:square" from="3569,2274" to="3571,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8CKsIAAADdAAAADwAAAGRycy9kb3ducmV2LnhtbERPTYvCMBC9C/6HMII3TV1EpGsUEQTp&#10;xbVW3OPQzLZdm0lpsrX7740geJvH+5zVpje16Kh1lWUFs2kEgji3uuJCQXbeT5YgnEfWWFsmBf/k&#10;YLMeDlYYa3vnE3WpL0QIYRejgtL7JpbS5SUZdFPbEAfux7YGfYBtIXWL9xBuavkRRQtpsOLQUGJD&#10;u5LyW/pnFHyff5PrLu2SLGqkM1UyO351F6XGo377CcJT79/il/ugw/zFfA7Pb8IJ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8CKsIAAADdAAAADwAAAAAAAAAAAAAA&#10;AAChAgAAZHJzL2Rvd25yZXYueG1sUEsFBgAAAAAEAAQA+QAAAJADAAAAAA==&#10;" strokecolor="red"/>
                  <v:line id="Line 1641" o:spid="_x0000_s2619" style="position:absolute;visibility:visible;mso-wrap-style:square" from="3571,2274" to="3573,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OnscQAAADdAAAADwAAAGRycy9kb3ducmV2LnhtbERPTWvCQBC9C/6HZYTezEapIqmrFEEo&#10;uWhjSnscstMkbXY27G5j/PfdQsHbPN7nbPej6cRAzreWFSySFARxZXXLtYLycpxvQPiArLGzTApu&#10;5GG/m062mGl75VcailCLGMI+QwVNCH0mpa8aMugT2xNH7tM6gyFCV0vt8BrDTSeXabqWBluODQ32&#10;dGio+i5+jIKPy1f+fiiGvEx76U2bL07n4U2ph9n4/AQi0Bju4n/3i47z148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Q6exxAAAAN0AAAAPAAAAAAAAAAAA&#10;AAAAAKECAABkcnMvZG93bnJldi54bWxQSwUGAAAAAAQABAD5AAAAkgMAAAAA&#10;" strokecolor="red"/>
                  <v:line id="Line 1642" o:spid="_x0000_s2620" style="position:absolute;visibility:visible;mso-wrap-style:square" from="3573,2274" to="3575,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E5xsIAAADdAAAADwAAAGRycy9kb3ducmV2LnhtbERPTYvCMBC9L/gfwgje1lSRItUoIgjS&#10;i7tV0ePQjG21mZQm1u6/3ywseJvH+5zluje16Kh1lWUFk3EEgji3uuJCwem4+5yDcB5ZY22ZFPyQ&#10;g/Vq8LHERNsXf1OX+UKEEHYJKii9bxIpXV6SQTe2DXHgbrY16ANsC6lbfIVwU8tpFMXSYMWhocSG&#10;tiXlj+xpFFyP9/Syzbr0FDXSmSqdHL66s1KjYb9ZgPDU+7f4373XYX48i+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E5xsIAAADdAAAADwAAAAAAAAAAAAAA&#10;AAChAgAAZHJzL2Rvd25yZXYueG1sUEsFBgAAAAAEAAQA+QAAAJADAAAAAA==&#10;" strokecolor="red"/>
                  <v:line id="Line 1643" o:spid="_x0000_s2621" style="position:absolute;visibility:visible;mso-wrap-style:square" from="3575,2274" to="3577,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2cXcIAAADdAAAADwAAAGRycy9kb3ducmV2LnhtbERPTYvCMBC9C/6HMII3TRVxpWsUEQTp&#10;xbUq7nFoZtuuzaQ0sdZ/vxEWvM3jfc5y3ZlKtNS40rKCyTgCQZxZXXKu4HzajRYgnEfWWFkmBU9y&#10;sF71e0uMtX3wkdrU5yKEsItRQeF9HUvpsoIMurGtiQP3YxuDPsAml7rBRwg3lZxG0VwaLDk0FFjT&#10;tqDslt6Ngu/Tb3Ldpm1yjmrpTJlMDl/tRanhoNt8gvDU+bf4373XYf589gG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2cXcIAAADdAAAADwAAAAAAAAAAAAAA&#10;AAChAgAAZHJzL2Rvd25yZXYueG1sUEsFBgAAAAAEAAQA+QAAAJADAAAAAA==&#10;" strokecolor="red"/>
                  <v:line id="Line 1644" o:spid="_x0000_s2622" style="position:absolute;visibility:visible;mso-wrap-style:square" from="3577,2274" to="3580,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IIL8UAAADdAAAADwAAAGRycy9kb3ducmV2LnhtbESPQWvCQBCF7wX/wzJCb3VjESnRVUQQ&#10;JBfbaKnHITsm0exsyG5j/PfOodDbDO/Ne98s14NrVE9dqD0bmE4SUMSFtzWXBk7H3dsHqBCRLTae&#10;ycCDAqxXo5clptbf+Yv6PJZKQjikaKCKsU21DkVFDsPEt8SiXXznMMraldp2eJdw1+j3JJlrhzVL&#10;Q4UtbSsqbvmvM3A+XrOfbd5np6TVwdXZ9PDZfxvzOh42C1CRhvhv/rveW8GfzwRX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IIL8UAAADdAAAADwAAAAAAAAAA&#10;AAAAAAChAgAAZHJzL2Rvd25yZXYueG1sUEsFBgAAAAAEAAQA+QAAAJMDAAAAAA==&#10;" strokecolor="red"/>
                  <v:line id="Line 1645" o:spid="_x0000_s2623" style="position:absolute;visibility:visible;mso-wrap-style:square" from="3580,2274" to="3582,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6ttMIAAADdAAAADwAAAGRycy9kb3ducmV2LnhtbERPTYvCMBC9C/6HMII3TRWRtWsUEQTp&#10;xbUq7nFoZtuuzaQ0sdZ/vxEWvM3jfc5y3ZlKtNS40rKCyTgCQZxZXXKu4HzajT5AOI+ssbJMCp7k&#10;YL3q95YYa/vgI7Wpz0UIYRejgsL7OpbSZQUZdGNbEwfuxzYGfYBNLnWDjxBuKjmNork0WHJoKLCm&#10;bUHZLb0bBd+n3+S6TdvkHNXSmTKZHL7ai1LDQbf5BOGp82/xv3uvw/z5bAG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6ttMIAAADdAAAADwAAAAAAAAAAAAAA&#10;AAChAgAAZHJzL2Rvd25yZXYueG1sUEsFBgAAAAAEAAQA+QAAAJADAAAAAA==&#10;" strokecolor="red"/>
                  <v:line id="Line 1646" o:spid="_x0000_s2624" style="position:absolute;visibility:visible;mso-wrap-style:square" from="3582,2274" to="3584,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S9MUAAADdAAAADwAAAGRycy9kb3ducmV2LnhtbESPQWvCQBCF7wX/wzJCb3VjQSnRVUQQ&#10;JBfbaKnHITsm0exsyG5j/PfOodDbDO/Ne98s14NrVE9dqD0bmE4SUMSFtzWXBk7H3dsHqBCRLTae&#10;ycCDAqxXo5clptbf+Yv6PJZKQjikaKCKsU21DkVFDsPEt8SiXXznMMraldp2eJdw1+j3JJlrhzVL&#10;Q4UtbSsqbvmvM3A+XrOfbd5np6TVwdXZ9PDZfxvzOh42C1CRhvhv/rveW8Gfz4Rf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S9MUAAADdAAAADwAAAAAAAAAA&#10;AAAAAAChAgAAZHJzL2Rvd25yZXYueG1sUEsFBgAAAAAEAAQA+QAAAJMDAAAAAA==&#10;" strokecolor="red"/>
                  <v:line id="Line 1647" o:spid="_x0000_s2625" style="position:absolute;visibility:visible;mso-wrap-style:square" from="3584,2274" to="3586,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E3b8IAAADdAAAADwAAAGRycy9kb3ducmV2LnhtbERPTYvCMBC9L/gfwgje1rSCItUoIgjS&#10;i7tV0ePQjG21mZQm1u6/3ywseJvH+5zluje16Kh1lWUF8TgCQZxbXXGh4HTcfc5BOI+ssbZMCn7I&#10;wXo1+Fhiou2Lv6nLfCFCCLsEFZTeN4mULi/JoBvbhjhwN9sa9AG2hdQtvkK4qeUkimbSYMWhocSG&#10;tiXlj+xpFFyP9/Syzbr0FDXSmSqND1/dWanRsN8sQHjq/Vv8797rMH82je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E3b8IAAADdAAAADwAAAAAAAAAAAAAA&#10;AAChAgAAZHJzL2Rvd25yZXYueG1sUEsFBgAAAAAEAAQA+QAAAJADAAAAAA==&#10;" strokecolor="red"/>
                  <v:line id="Line 1648" o:spid="_x0000_s2626" style="position:absolute;flip:y;visibility:visible;mso-wrap-style:square" from="3586,2272" to="3588,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Ym8MAAADdAAAADwAAAGRycy9kb3ducmV2LnhtbERPTWsCMRC9C/6HMEJvmjVUKatRtFCQ&#10;HoSqiN6Gzbi7uJmsSdTtv28Khd7m8T5nvuxsIx7kQ+1Yw3iUgSAunKm51HDYfwzfQISIbLBxTBq+&#10;KcBy0e/NMTfuyV/02MVSpBAOOWqoYmxzKUNRkcUwci1x4i7OW4wJ+lIaj88UbhupsmwqLdacGips&#10;6b2i4rq7Ww2nenuYWL9dn2+f6rR/VSq7tEetXwbdagYiUhf/xX/ujUnzpxMFv9+kE+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F2JvDAAAA3QAAAA8AAAAAAAAAAAAA&#10;AAAAoQIAAGRycy9kb3ducmV2LnhtbFBLBQYAAAAABAAEAPkAAACRAwAAAAA=&#10;" strokecolor="red"/>
                  <v:line id="Line 1649" o:spid="_x0000_s2627" style="position:absolute;visibility:visible;mso-wrap-style:square" from="3588,2272" to="3590,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8Mg8QAAADdAAAADwAAAGRycy9kb3ducmV2LnhtbERPTWvCQBC9C/6HZYTezEaLIqmrFEEo&#10;uWhjSnscstMkbXY27G5j/PfdQsHbPN7nbPej6cRAzreWFSySFARxZXXLtYLycpxvQPiArLGzTApu&#10;5GG/m062mGl75VcailCLGMI+QwVNCH0mpa8aMugT2xNH7tM6gyFCV0vt8BrDTSeXabqWBluODQ32&#10;dGio+i5+jIKPy1f+fiiGvEx76U2bL07n4U2ph9n4/AQi0Bju4n/3i47z16tH+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wyDxAAAAN0AAAAPAAAAAAAAAAAA&#10;AAAAAKECAABkcnMvZG93bnJldi54bWxQSwUGAAAAAAQABAD5AAAAkgMAAAAA&#10;" strokecolor="red"/>
                  <v:line id="Line 1650" o:spid="_x0000_s2628" style="position:absolute;visibility:visible;mso-wrap-style:square" from="3590,2272" to="3592,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aU98QAAADdAAAADwAAAGRycy9kb3ducmV2LnhtbERPTWvCQBC9C/6HZYTezEapIqmrFEEo&#10;uWhjSnscstMkbXY27G5j/PfdQsHbPN7nbPej6cRAzreWFSySFARxZXXLtYLycpxvQPiArLGzTApu&#10;5GG/m062mGl75VcailCLGMI+QwVNCH0mpa8aMugT2xNH7tM6gyFCV0vt8BrDTSeXabqWBluODQ32&#10;dGio+i5+jIKPy1f+fiiGvEx76U2bL07n4U2ph9n4/AQi0Bju4n/3i47z16tH+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1pT3xAAAAN0AAAAPAAAAAAAAAAAA&#10;AAAAAKECAABkcnMvZG93bnJldi54bWxQSwUGAAAAAAQABAD5AAAAkgMAAAAA&#10;" strokecolor="red"/>
                  <v:line id="Line 1651" o:spid="_x0000_s2629" style="position:absolute;visibility:visible;mso-wrap-style:square" from="3592,2272" to="3594,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oxbMIAAADdAAAADwAAAGRycy9kb3ducmV2LnhtbERPTYvCMBC9C/6HMII3TV1QpGsUEQTp&#10;xbVW3OPQzLZdm0lpsrX7740geJvH+5zVpje16Kh1lWUFs2kEgji3uuJCQXbeT5YgnEfWWFsmBf/k&#10;YLMeDlYYa3vnE3WpL0QIYRejgtL7JpbS5SUZdFPbEAfux7YGfYBtIXWL9xBuavkRRQtpsOLQUGJD&#10;u5LyW/pnFHyff5PrLu2SLGqkM1UyO351F6XGo377CcJT79/il/ugw/zFfA7Pb8IJ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oxbMIAAADdAAAADwAAAAAAAAAAAAAA&#10;AAChAgAAZHJzL2Rvd25yZXYueG1sUEsFBgAAAAAEAAQA+QAAAJADAAAAAA==&#10;" strokecolor="red"/>
                  <v:line id="Line 1652" o:spid="_x0000_s2630" style="position:absolute;visibility:visible;mso-wrap-style:square" from="3594,2272" to="3596,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ivG8IAAADdAAAADwAAAGRycy9kb3ducmV2LnhtbERPTYvCMBC9L/gfwgje1lTBItUoIgjS&#10;i7tV0ePQjG21mZQm1u6/3ywseJvH+5zluje16Kh1lWUFk3EEgji3uuJCwem4+5yDcB5ZY22ZFPyQ&#10;g/Vq8LHERNsXf1OX+UKEEHYJKii9bxIpXV6SQTe2DXHgbrY16ANsC6lbfIVwU8tpFMXSYMWhocSG&#10;tiXlj+xpFFyP9/Syzbr0FDXSmSqdHL66s1KjYb9ZgPDU+7f4373XYX48i+H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ivG8IAAADdAAAADwAAAAAAAAAAAAAA&#10;AAChAgAAZHJzL2Rvd25yZXYueG1sUEsFBgAAAAAEAAQA+QAAAJADAAAAAA==&#10;" strokecolor="red"/>
                  <v:line id="Line 1653" o:spid="_x0000_s2631" style="position:absolute;visibility:visible;mso-wrap-style:square" from="3596,2272" to="3598,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QKgMIAAADdAAAADwAAAGRycy9kb3ducmV2LnhtbERPTYvCMBC9C/6HMII3TRV0pWsUEQTp&#10;xbUq7nFoZtuuzaQ0sdZ/vxEWvM3jfc5y3ZlKtNS40rKCyTgCQZxZXXKu4HzajRYgnEfWWFkmBU9y&#10;sF71e0uMtX3wkdrU5yKEsItRQeF9HUvpsoIMurGtiQP3YxuDPsAml7rBRwg3lZxG0VwaLDk0FFjT&#10;tqDslt6Ngu/Tb3Ldpm1yjmrpTJlMDl/tRanhoNt8gvDU+bf4373XYf589gG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QKgMIAAADdAAAADwAAAAAAAAAAAAAA&#10;AAChAgAAZHJzL2Rvd25yZXYueG1sUEsFBgAAAAAEAAQA+QAAAJADAAAAAA==&#10;" strokecolor="red"/>
                  <v:line id="Line 1654" o:spid="_x0000_s2632" style="position:absolute;visibility:visible;mso-wrap-style:square" from="3598,2272" to="3600,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e8sUAAADdAAAADwAAAGRycy9kb3ducmV2LnhtbESPQWvCQBCF7wX/wzJCb3VjQSnRVUQQ&#10;JBfbaKnHITsm0exsyG5j/PfOodDbDO/Ne98s14NrVE9dqD0bmE4SUMSFtzWXBk7H3dsHqBCRLTae&#10;ycCDAqxXo5clptbf+Yv6PJZKQjikaKCKsU21DkVFDsPEt8SiXXznMMraldp2eJdw1+j3JJlrhzVL&#10;Q4UtbSsqbvmvM3A+XrOfbd5np6TVwdXZ9PDZfxvzOh42C1CRhvhv/rveW8GfzwRX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ue8sUAAADdAAAADwAAAAAAAAAA&#10;AAAAAAChAgAAZHJzL2Rvd25yZXYueG1sUEsFBgAAAAAEAAQA+QAAAJMDAAAAAA==&#10;" strokecolor="red"/>
                  <v:line id="Line 1655" o:spid="_x0000_s2633" style="position:absolute;visibility:visible;mso-wrap-style:square" from="3600,2272" to="3602,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c7acIAAADdAAAADwAAAGRycy9kb3ducmV2LnhtbERPTYvCMBC9C/6HMII3TRWUtWsUEQTp&#10;xbUq7nFoZtuuzaQ0sdZ/vxEWvM3jfc5y3ZlKtNS40rKCyTgCQZxZXXKu4HzajT5AOI+ssbJMCp7k&#10;YL3q95YYa/vgI7Wpz0UIYRejgsL7OpbSZQUZdGNbEwfuxzYGfYBNLnWDjxBuKjmNork0WHJoKLCm&#10;bUHZLb0bBd+n3+S6TdvkHNXSmTKZHL7ai1LDQbf5BOGp82/xv3uvw/z5bAG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c7acIAAADdAAAADwAAAAAAAAAAAAAA&#10;AAChAgAAZHJzL2Rvd25yZXYueG1sUEsFBgAAAAAEAAQA+QAAAJADAAAAAA==&#10;" strokecolor="red"/>
                  <v:line id="Line 1656" o:spid="_x0000_s2634" style="position:absolute;visibility:visible;mso-wrap-style:square" from="3602,2272" to="3604,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YScYAAADdAAAADwAAAGRycy9kb3ducmV2LnhtbESPQWvDMAyF74P+B6PCbqvTHsLI6oRS&#10;GJRctqUt61HEapIulkPspdm/nw6D3STe03uftsXsejXRGDrPBtarBBRx7W3HjYHT8fXpGVSIyBZ7&#10;z2TghwIU+eJhi5n1d/6gqYqNkhAOGRpoYxwyrUPdksOw8gOxaFc/Ooyyjo22I94l3PV6kySpdtix&#10;NLQ40L6l+qv6dgYux1v5ua+m8pQMOriuXL+9T2djHpfz7gVUpDn+m/+uD1bw01T45RsZQe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BWEnGAAAA3QAAAA8AAAAAAAAA&#10;AAAAAAAAoQIAAGRycy9kb3ducmV2LnhtbFBLBQYAAAAABAAEAPkAAACUAwAAAAA=&#10;" strokecolor="red"/>
                  <v:line id="Line 1657" o:spid="_x0000_s2635" style="position:absolute;visibility:visible;mso-wrap-style:square" from="3604,2272" to="3606,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90sIAAADdAAAADwAAAGRycy9kb3ducmV2LnhtbERPTYvCMBC9C/6HMMLeNO0eilSjiCBI&#10;L2p1WY9DM7bVZlKabO3+eyMs7G0e73OW68E0oqfO1ZYVxLMIBHFhdc2lgst5N52DcB5ZY2OZFPyS&#10;g/VqPFpiqu2TT9TnvhQhhF2KCirv21RKV1Rk0M1sSxy4m+0M+gC7UuoOnyHcNPIzihJpsObQUGFL&#10;24qKR/5jFFzP9+x7m/fZJWqlM3UWH479l1Ifk2GzAOFp8P/iP/deh/lJEsP7m3CC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390sIAAADdAAAADwAAAAAAAAAAAAAA&#10;AAChAgAAZHJzL2Rvd25yZXYueG1sUEsFBgAAAAAEAAQA+QAAAJADAAAAAA==&#10;" strokecolor="red"/>
                </v:group>
                <v:group id="Group 1658" o:spid="_x0000_s2636" style="position:absolute;left:25325;top:9993;width:3607;height:6329" coordorigin="3606,1691" coordsize="41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5B118MAAADdAAAADwAAAGRycy9kb3ducmV2LnhtbERPTYvCMBC9L/gfwgh7&#10;W9O6WKQaRURlDyKsCuJtaMa22ExKE9v67zeCsLd5vM+ZL3tTiZYaV1pWEI8iEMSZ1SXnCs6n7dcU&#10;hPPIGivLpOBJDpaLwcccU207/qX26HMRQtilqKDwvk6ldFlBBt3I1sSBu9nGoA+wyaVusAvhppLj&#10;KEqkwZJDQ4E1rQvK7seHUbDrsFt9x5t2f7+tn9fT5HDZx6TU57BfzUB46v2/+O3+0WF+kozh9U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kHXXwwAAAN0AAAAP&#10;AAAAAAAAAAAAAAAAAKoCAABkcnMvZG93bnJldi54bWxQSwUGAAAAAAQABAD6AAAAmgMAAAAA&#10;">
                  <v:line id="Line 1659" o:spid="_x0000_s2637" style="position:absolute;visibility:visible;mso-wrap-style:square" from="3606,2272" to="3608,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GPsIAAADdAAAADwAAAGRycy9kb3ducmV2LnhtbERPTYvCMBC9L/gfwgje1lSFItUoIgjS&#10;i7tV0ePQjG21mZQm1u6/3ywseJvH+5zluje16Kh1lWUFk3EEgji3uuJCwem4+5yDcB5ZY22ZFPyQ&#10;g/Vq8LHERNsXf1OX+UKEEHYJKii9bxIpXV6SQTe2DXHgbrY16ANsC6lbfIVwU8tpFMXSYMWhocSG&#10;tiXlj+xpFFyP9/Syzbr0FDXSmSqdHL66s1KjYb9ZgPDU+7f4373XYX4cz+D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PGPsIAAADdAAAADwAAAAAAAAAAAAAA&#10;AAChAgAAZHJzL2Rvd25yZXYueG1sUEsFBgAAAAAEAAQA+QAAAJADAAAAAA==&#10;" strokecolor="red"/>
                  <v:line id="Line 1660" o:spid="_x0000_s2638" style="position:absolute;visibility:visible;mso-wrap-style:square" from="3608,2272" to="3610,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eSsIAAADdAAAADwAAAGRycy9kb3ducmV2LnhtbERPTYvCMBC9L/gfwgje1lSRItUoIgjS&#10;i7tV0ePQjG21mZQm1u6/3ywseJvH+5zluje16Kh1lWUFk3EEgji3uuJCwem4+5yDcB5ZY22ZFPyQ&#10;g/Vq8LHERNsXf1OX+UKEEHYJKii9bxIpXV6SQTe2DXHgbrY16ANsC6lbfIVwU8tpFMXSYMWhocSG&#10;tiXlj+xpFFyP9/Syzbr0FDXSmSqdHL66s1KjYb9ZgPDU+7f4373XYX4cz+D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peSsIAAADdAAAADwAAAAAAAAAAAAAA&#10;AAChAgAAZHJzL2Rvd25yZXYueG1sUEsFBgAAAAAEAAQA+QAAAJADAAAAAA==&#10;" strokecolor="red"/>
                  <v:line id="Line 1661" o:spid="_x0000_s2639" style="position:absolute;visibility:visible;mso-wrap-style:square" from="3610,2272" to="3613,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70cIAAADdAAAADwAAAGRycy9kb3ducmV2LnhtbERPTYvCMBC9L/gfwgje1lTBItUoIgjS&#10;i7tV0ePQjG21mZQm1u6/3ywseJvH+5zluje16Kh1lWUFk3EEgji3uuJCwem4+5yDcB5ZY22ZFPyQ&#10;g/Vq8LHERNsXf1OX+UKEEHYJKii9bxIpXV6SQTe2DXHgbrY16ANsC6lbfIVwU8tpFMXSYMWhocSG&#10;tiXlj+xpFFyP9/Syzbr0FDXSmSqdHL66s1KjYb9ZgPDU+7f4373XYX4cz+Dv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b70cIAAADdAAAADwAAAAAAAAAAAAAA&#10;AAChAgAAZHJzL2Rvd25yZXYueG1sUEsFBgAAAAAEAAQA+QAAAJADAAAAAA==&#10;" strokecolor="red"/>
                  <v:line id="Line 1662" o:spid="_x0000_s2640" style="position:absolute;visibility:visible;mso-wrap-style:square" from="3613,2272" to="3615,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RlpsEAAADdAAAADwAAAGRycy9kb3ducmV2LnhtbERPTYvCMBC9C/6HMII3TfVQlmoUEQTp&#10;Ra0u63FoxrbaTEoTa/33ZmFhb/N4n7Nc96YWHbWusqxgNo1AEOdWV1wouJx3ky8QziNrrC2Tgjc5&#10;WK+GgyUm2r74RF3mCxFC2CWooPS+SaR0eUkG3dQ2xIG72dagD7AtpG7xFcJNLedRFEuDFYeGEhva&#10;lpQ/sqdRcD3f059t1qWXqJHOVOnscOy+lRqP+s0ChKfe/4v/3Hsd5sdxDL/fhBP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GWmwQAAAN0AAAAPAAAAAAAAAAAAAAAA&#10;AKECAABkcnMvZG93bnJldi54bWxQSwUGAAAAAAQABAD5AAAAjwMAAAAA&#10;" strokecolor="red"/>
                  <v:line id="Line 1663" o:spid="_x0000_s2641" style="position:absolute;visibility:visible;mso-wrap-style:square" from="3615,2272" to="3617,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jAPcIAAADdAAAADwAAAGRycy9kb3ducmV2LnhtbERPTYvCMBC9L/gfwgje1lQP3aUaRQRB&#10;etGtih6HZmyrzaQ0sXb//UYQ9jaP9znzZW9q0VHrKssKJuMIBHFudcWFguNh8/kNwnlkjbVlUvBL&#10;DpaLwcccE22f/ENd5gsRQtglqKD0vkmkdHlJBt3YNsSBu9rWoA+wLaRu8RnCTS2nURRLgxWHhhIb&#10;WpeU37OHUXA53NLzOuvSY9RIZ6p0stt3J6VGw341A+Gp9//it3urw/w4/oL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jAPcIAAADdAAAADwAAAAAAAAAAAAAA&#10;AAChAgAAZHJzL2Rvd25yZXYueG1sUEsFBgAAAAAEAAQA+QAAAJADAAAAAA==&#10;" strokecolor="red"/>
                  <v:line id="Line 1664" o:spid="_x0000_s2642" style="position:absolute;visibility:visible;mso-wrap-style:square" from="3617,2272" to="3619,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UT8YAAADdAAAADwAAAGRycy9kb3ducmV2LnhtbESPQWvDMAyF74P+B6PCbqvTHsLI6oRS&#10;GJRctqUt61HEapIulkPspdm/nw6D3STe03uftsXsejXRGDrPBtarBBRx7W3HjYHT8fXpGVSIyBZ7&#10;z2TghwIU+eJhi5n1d/6gqYqNkhAOGRpoYxwyrUPdksOw8gOxaFc/Ooyyjo22I94l3PV6kySpdtix&#10;NLQ40L6l+qv6dgYux1v5ua+m8pQMOriuXL+9T2djHpfz7gVUpDn+m/+uD1bw01Rw5RsZQe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VE/GAAAA3QAAAA8AAAAAAAAA&#10;AAAAAAAAoQIAAGRycy9kb3ducmV2LnhtbFBLBQYAAAAABAAEAPkAAACUAwAAAAA=&#10;" strokecolor="red"/>
                  <v:line id="Line 1665" o:spid="_x0000_s2643" style="position:absolute;visibility:visible;mso-wrap-style:square" from="3619,2272" to="3621,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1MIAAADdAAAADwAAAGRycy9kb3ducmV2LnhtbERPTYvCMBC9L/gfwgje1lQPZbcaRQRB&#10;etGtih6HZmyrzaQ0sXb//UYQ9jaP9znzZW9q0VHrKssKJuMIBHFudcWFguNh8/kFwnlkjbVlUvBL&#10;DpaLwcccE22f/ENd5gsRQtglqKD0vkmkdHlJBt3YNsSBu9rWoA+wLaRu8RnCTS2nURRLgxWHhhIb&#10;WpeU37OHUXA53NLzOuvSY9RIZ6p0stt3J6VGw341A+Gp9//it3urw/w4/ob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vx1MIAAADdAAAADwAAAAAAAAAAAAAA&#10;AAChAgAAZHJzL2Rvd25yZXYueG1sUEsFBgAAAAAEAAQA+QAAAJADAAAAAA==&#10;" strokecolor="red"/>
                  <v:line id="Line 1666" o:spid="_x0000_s2644" style="position:absolute;visibility:visible;mso-wrap-style:square" from="3621,2272" to="3623,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jOlMUAAADdAAAADwAAAGRycy9kb3ducmV2LnhtbESPQWvCQBCF7wX/wzKCt7qxB1uiq4gg&#10;SC7aaKnHITsm0exsyG5j/PedQ6G3Gd6b975ZrgfXqJ66UHs2MJsmoIgLb2suDZxPu9cPUCEiW2w8&#10;k4EnBVivRi9LTK1/8Cf1eSyVhHBI0UAVY5tqHYqKHIapb4lFu/rOYZS1K7Xt8CHhrtFvSTLXDmuW&#10;hgpb2lZU3PMfZ+ByumXf27zPzkmrg6uz2eHYfxkzGQ+bBahIQ/w3/13vreDP34Vf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jOlMUAAADdAAAADwAAAAAAAAAA&#10;AAAAAAChAgAAZHJzL2Rvd25yZXYueG1sUEsFBgAAAAAEAAQA+QAAAJMDAAAAAA==&#10;" strokecolor="red"/>
                  <v:line id="Line 1667" o:spid="_x0000_s2645" style="position:absolute;visibility:visible;mso-wrap-style:square" from="3623,2272" to="3625,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rD8IAAADdAAAADwAAAGRycy9kb3ducmV2LnhtbERPTYvCMBC9L/gfwgje1rQe3KUaRQRB&#10;etGtih6HZmyrzaQ0sXb//UYQ9jaP9znzZW9q0VHrKssK4nEEgji3uuJCwfGw+fwG4TyyxtoyKfgl&#10;B8vF4GOOibZP/qEu84UIIewSVFB63yRSurwkg25sG+LAXW1r0AfYFlK3+AzhppaTKJpKgxWHhhIb&#10;WpeU37OHUXA53NLzOuvSY9RIZ6o03u27k1KjYb+agfDU+3/x273VYf70K4b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RrD8IAAADdAAAADwAAAAAAAAAAAAAA&#10;AAChAgAAZHJzL2Rvd25yZXYueG1sUEsFBgAAAAAEAAQA+QAAAJADAAAAAA==&#10;" strokecolor="red"/>
                  <v:line id="Line 1668" o:spid="_x0000_s2646" style="position:absolute;visibility:visible;mso-wrap-style:square" from="3625,2272" to="3627,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b1eMQAAADdAAAADwAAAGRycy9kb3ducmV2LnhtbERPTWvCQBC9F/oflin0VjfxoCW6igQE&#10;yaU1sdTjkB2TaHY2ZLdJ+u+7gtDbPN7nrLeTacVAvWssK4hnEQji0uqGKwWnYv/2DsJ5ZI2tZVLw&#10;Sw62m+enNSbajnykIfeVCCHsElRQe98lUrqyJoNuZjviwF1sb9AH2FdS9ziGcNPKeRQtpMGGQ0ON&#10;HaU1lbf8xyg4F9fsO82H7BR10pkmiz8+hy+lXl+m3QqEp8n/ix/ugw7zF8s53L8JJ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xvV4xAAAAN0AAAAPAAAAAAAAAAAA&#10;AAAAAKECAABkcnMvZG93bnJldi54bWxQSwUGAAAAAAQABAD5AAAAkgMAAAAA&#10;" strokecolor="red"/>
                  <v:line id="Line 1669" o:spid="_x0000_s2647" style="position:absolute;visibility:visible;mso-wrap-style:square" from="3627,2272" to="3629,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pQ48IAAADdAAAADwAAAGRycy9kb3ducmV2LnhtbERPTYvCMBC9C/6HMII3TVVwpWsUEQTp&#10;xbUq7nFoZtuuzaQ0sdZ/vxEWvM3jfc5y3ZlKtNS40rKCyTgCQZxZXXKu4HzajRYgnEfWWFkmBU9y&#10;sF71e0uMtX3wkdrU5yKEsItRQeF9HUvpsoIMurGtiQP3YxuDPsAml7rBRwg3lZxG0VwaLDk0FFjT&#10;tqDslt6Ngu/Tb3Ldpm1yjmrpTJlMDl/tRanhoNt8gvDU+bf4373XYf78Yw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pQ48IAAADdAAAADwAAAAAAAAAAAAAA&#10;AAChAgAAZHJzL2Rvd25yZXYueG1sUEsFBgAAAAAEAAQA+QAAAJADAAAAAA==&#10;" strokecolor="red"/>
                  <v:line id="Line 1670" o:spid="_x0000_s2648" style="position:absolute;visibility:visible;mso-wrap-style:square" from="3629,2272" to="3631,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PIl8IAAADdAAAADwAAAGRycy9kb3ducmV2LnhtbERPTYvCMBC9C/6HMII3TRVxpWsUEQTp&#10;xbUq7nFoZtuuzaQ0sdZ/vxEWvM3jfc5y3ZlKtNS40rKCyTgCQZxZXXKu4HzajRYgnEfWWFkmBU9y&#10;sF71e0uMtX3wkdrU5yKEsItRQeF9HUvpsoIMurGtiQP3YxuDPsAml7rBRwg3lZxG0VwaLDk0FFjT&#10;tqDslt6Ngu/Tb3Ldpm1yjmrpTJlMDl/tRanhoNt8gvDU+bf4373XYf78Yw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PIl8IAAADdAAAADwAAAAAAAAAAAAAA&#10;AAChAgAAZHJzL2Rvd25yZXYueG1sUEsFBgAAAAAEAAQA+QAAAJADAAAAAA==&#10;" strokecolor="red"/>
                  <v:line id="Line 1671" o:spid="_x0000_s2649" style="position:absolute;visibility:visible;mso-wrap-style:square" from="3631,2272" to="3633,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9tDMIAAADdAAAADwAAAGRycy9kb3ducmV2LnhtbERPTYvCMBC9C/6HMII3TRV0pWsUEQTp&#10;xbUq7nFoZtuuzaQ0sdZ/vxEWvM3jfc5y3ZlKtNS40rKCyTgCQZxZXXKu4HzajRYgnEfWWFkmBU9y&#10;sF71e0uMtX3wkdrU5yKEsItRQeF9HUvpsoIMurGtiQP3YxuDPsAml7rBRwg3lZxG0VwaLDk0FFjT&#10;tqDslt6Ngu/Tb3Ldpm1yjmrpTJlMDl/tRanhoNt8gvDU+bf4373XYf78Yw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9tDMIAAADdAAAADwAAAAAAAAAAAAAA&#10;AAChAgAAZHJzL2Rvd25yZXYueG1sUEsFBgAAAAAEAAQA+QAAAJADAAAAAA==&#10;" strokecolor="red"/>
                  <v:line id="Line 1672" o:spid="_x0000_s2650" style="position:absolute;flip:y;visibility:visible;mso-wrap-style:square" from="3633,2271" to="3635,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uC+MUAAADdAAAADwAAAGRycy9kb3ducmV2LnhtbERPS2sCMRC+F/wPYQRvNdul3cp2o2ih&#10;IB6Eqoi9DZvZB91MtknU7b83QqG3+fieUywG04kLOd9aVvA0TUAQl1a3XCs47D8eZyB8QNbYWSYF&#10;v+RhMR89FJhre+VPuuxCLWII+xwVNCH0uZS+bMign9qeOHKVdQZDhK6W2uE1hptOpkmSSYMtx4YG&#10;e3pvqPzenY2CU7s9vBi3XX39bNLT/jlNk6o/KjUZD8s3EIGG8C/+c691nJ+9ZnD/Jp4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uC+MUAAADdAAAADwAAAAAAAAAA&#10;AAAAAAChAgAAZHJzL2Rvd25yZXYueG1sUEsFBgAAAAAEAAQA+QAAAJMDAAAAAA==&#10;" strokecolor="red"/>
                  <v:line id="Line 1673" o:spid="_x0000_s2651" style="position:absolute;visibility:visible;mso-wrap-style:square" from="3635,2271" to="3637,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FW4MIAAADdAAAADwAAAGRycy9kb3ducmV2LnhtbERPTYvCMBC9C/6HMII3Td2DStcoIgjS&#10;i2utuMehmW27NpPSZGv33xtB8DaP9zmrTW9q0VHrKssKZtMIBHFudcWFguy8nyxBOI+ssbZMCv7J&#10;wWY9HKww1vbOJ+pSX4gQwi5GBaX3TSyly0sy6Ka2IQ7cj20N+gDbQuoW7yHc1PIjiubSYMWhocSG&#10;diXlt/TPKPg+/ybXXdolWdRIZ6pkdvzqLkqNR/32E4Sn3r/FL/dBh/nzxQKe34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FW4MIAAADdAAAADwAAAAAAAAAAAAAA&#10;AAChAgAAZHJzL2Rvd25yZXYueG1sUEsFBgAAAAAEAAQA+QAAAJADAAAAAA==&#10;" strokecolor="red"/>
                  <v:line id="Line 1674" o:spid="_x0000_s2652" style="position:absolute;visibility:visible;mso-wrap-style:square" from="3637,2271" to="3639,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7CksUAAADdAAAADwAAAGRycy9kb3ducmV2LnhtbESPQWvCQBCF7wX/wzKCt7qxB1uiq4gg&#10;SC7aaKnHITsm0exsyG5j/PedQ6G3Gd6b975ZrgfXqJ66UHs2MJsmoIgLb2suDZxPu9cPUCEiW2w8&#10;k4EnBVivRi9LTK1/8Cf1eSyVhHBI0UAVY5tqHYqKHIapb4lFu/rOYZS1K7Xt8CHhrtFvSTLXDmuW&#10;hgpb2lZU3PMfZ+ByumXf27zPzkmrg6uz2eHYfxkzGQ+bBahIQ/w3/13vreDP3wVX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7CksUAAADdAAAADwAAAAAAAAAA&#10;AAAAAAChAgAAZHJzL2Rvd25yZXYueG1sUEsFBgAAAAAEAAQA+QAAAJMDAAAAAA==&#10;" strokecolor="red"/>
                  <v:line id="Line 1675" o:spid="_x0000_s2653" style="position:absolute;visibility:visible;mso-wrap-style:square" from="3639,2271" to="3641,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nCcQAAADdAAAADwAAAGRycy9kb3ducmV2LnhtbERPTWvCQBC9C/6HZYTedBMPVtNsQhGE&#10;kktrtLTHITtN0mZnQ3Yb03/fFQRv83ifk+aT6cRIg2stK4hXEQjiyuqWawXn02G5BeE8ssbOMin4&#10;Iwd5Np+lmGh74SONpa9FCGGXoILG+z6R0lUNGXQr2xMH7ssOBn2AQy31gJcQbjq5jqKNNNhyaGiw&#10;p31D1U/5axR8nr6Lj305Fueol860Rfz6Nr4r9bCYnp9AeJr8XXxzv+gwf/O4g+s34QS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YmcJxAAAAN0AAAAPAAAAAAAAAAAA&#10;AAAAAKECAABkcnMvZG93bnJldi54bWxQSwUGAAAAAAQABAD5AAAAkgMAAAAA&#10;" strokecolor="red"/>
                  <v:line id="Line 1676" o:spid="_x0000_s2654" style="position:absolute;visibility:visible;mso-wrap-style:square" from="3641,2271" to="3644,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2+s8UAAADdAAAADwAAAGRycy9kb3ducmV2LnhtbESPQWvCQBCF7wX/wzJCb3VjDyLRVUQQ&#10;JBc1WupxyI5JNDsbstuY/nvnUOhthvfmvW+W68E1qqcu1J4NTCcJKOLC25pLA5fz7mMOKkRki41n&#10;MvBLAdar0dsSU+uffKI+j6WSEA4pGqhibFOtQ1GRwzDxLbFoN985jLJ2pbYdPiXcNfozSWbaYc3S&#10;UGFL24qKR/7jDFzP9+x7m/fZJWl1cHU2PRz7L2Pex8NmASrSEP/Nf9d7K/izufDLNzKCXr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2+s8UAAADdAAAADwAAAAAAAAAA&#10;AAAAAAChAgAAZHJzL2Rvd25yZXYueG1sUEsFBgAAAAAEAAQA+QAAAJMDAAAAAA==&#10;" strokecolor="red"/>
                  <v:line id="Line 1677" o:spid="_x0000_s2655" style="position:absolute;visibility:visible;mso-wrap-style:square" from="3644,2271" to="3646,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bKMEAAADdAAAADwAAAGRycy9kb3ducmV2LnhtbERPTYvCMBC9L/gfwgje1rQeRKpRRBCk&#10;l3WrosehGdtqMylNtnb/vREEb/N4n7NY9aYWHbWusqwgHkcgiHOrKy4UHA/b7xkI55E11pZJwT85&#10;WC0HXwtMtH3wL3WZL0QIYZeggtL7JpHS5SUZdGPbEAfualuDPsC2kLrFRwg3tZxE0VQarDg0lNjQ&#10;pqT8nv0ZBZfDLT1vsi49Ro10pkrjn313Umo07NdzEJ56/xG/3Tsd5k9nMby+CS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RsowQAAAN0AAAAPAAAAAAAAAAAAAAAA&#10;AKECAABkcnMvZG93bnJldi54bWxQSwUGAAAAAAQABAD5AAAAjwMAAAAA&#10;" strokecolor="red"/>
                  <v:line id="Line 1678" o:spid="_x0000_s2656" style="position:absolute;visibility:visible;mso-wrap-style:square" from="3646,2271" to="3648,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OFX8MAAADdAAAADwAAAGRycy9kb3ducmV2LnhtbERPTWvCQBC9C/6HZQredKOHEFJXKUJB&#10;ctEmEXscstMkbXY2ZNeY/ntXKPQ2j/c52/1kOjHS4FrLCtarCARxZXXLtYKyeF8mIJxH1thZJgW/&#10;5GC/m8+2mGp75w8ac1+LEMIuRQWN930qpasaMuhWticO3JcdDPoAh1rqAe8h3HRyE0WxNNhyaGiw&#10;p0ND1U9+Mwo+i+/sesjHrIx66UybrU/n8aLU4mV6ewXhafL/4j/3UYf5cbKB5zfhBL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ThV/DAAAA3QAAAA8AAAAAAAAAAAAA&#10;AAAAoQIAAGRycy9kb3ducmV2LnhtbFBLBQYAAAAABAAEAPkAAACRAwAAAAA=&#10;" strokecolor="red"/>
                  <v:line id="Line 1679" o:spid="_x0000_s2657" style="position:absolute;visibility:visible;mso-wrap-style:square" from="3648,2271" to="365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8gxMMAAADdAAAADwAAAGRycy9kb3ducmV2LnhtbERPTWvCQBC9F/oflin0VjdaCBLdhCII&#10;kkvbqOhxyI5JbHY2ZNck/nu3UOhtHu9z1tlkWjFQ7xrLCuazCARxaXXDlYLDfvu2BOE8ssbWMim4&#10;k4MsfX5aY6LtyN80FL4SIYRdggpq77tESlfWZNDNbEccuIvtDfoA+0rqHscQblq5iKJYGmw4NNTY&#10;0aam8qe4GQXn/TU/bYohP0SddKbJ559fw1Gp15fpYwXC0+T/xX/unQ7z4+U7/H4TTp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fIMTDAAAA3QAAAA8AAAAAAAAAAAAA&#10;AAAAoQIAAGRycy9kb3ducmV2LnhtbFBLBQYAAAAABAAEAPkAAACRAwAAAAA=&#10;" strokecolor="red"/>
                  <v:line id="Line 1680" o:spid="_x0000_s2658" style="position:absolute;visibility:visible;mso-wrap-style:square" from="3650,2271" to="3652,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a4sMMAAADdAAAADwAAAGRycy9kb3ducmV2LnhtbERPTWvCQBC9F/oflin0VjdKCRLdhCII&#10;kkvbqOhxyI5JbHY2ZNck/nu3UOhtHu9z1tlkWjFQ7xrLCuazCARxaXXDlYLDfvu2BOE8ssbWMim4&#10;k4MsfX5aY6LtyN80FL4SIYRdggpq77tESlfWZNDNbEccuIvtDfoA+0rqHscQblq5iKJYGmw4NNTY&#10;0aam8qe4GQXn/TU/bYohP0SddKbJ559fw1Gp15fpYwXC0+T/xX/unQ7z4+U7/H4TTp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2uLDDAAAA3QAAAA8AAAAAAAAAAAAA&#10;AAAAoQIAAGRycy9kb3ducmV2LnhtbFBLBQYAAAAABAAEAPkAAACRAwAAAAA=&#10;" strokecolor="red"/>
                  <v:line id="Line 1681" o:spid="_x0000_s2659" style="position:absolute;visibility:visible;mso-wrap-style:square" from="3652,2271" to="3654,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odK8MAAADdAAAADwAAAGRycy9kb3ducmV2LnhtbERPTWvCQBC9F/oflin0VjcKDRLdhCII&#10;kkvbqOhxyI5JbHY2ZNck/nu3UOhtHu9z1tlkWjFQ7xrLCuazCARxaXXDlYLDfvu2BOE8ssbWMim4&#10;k4MsfX5aY6LtyN80FL4SIYRdggpq77tESlfWZNDNbEccuIvtDfoA+0rqHscQblq5iKJYGmw4NNTY&#10;0aam8qe4GQXn/TU/bYohP0SddKbJ559fw1Gp15fpYwXC0+T/xX/unQ7z4+U7/H4TTp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6HSvDAAAA3QAAAA8AAAAAAAAAAAAA&#10;AAAAoQIAAGRycy9kb3ducmV2LnhtbFBLBQYAAAAABAAEAPkAAACRAwAAAAA=&#10;" strokecolor="red"/>
                  <v:line id="Line 1682" o:spid="_x0000_s2660" style="position:absolute;visibility:visible;mso-wrap-style:square" from="3654,2271" to="3656,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iDXMMAAADdAAAADwAAAGRycy9kb3ducmV2LnhtbERPTWuDQBC9B/oflin0Ftf0IGJdQwgU&#10;ipc0mtAeB3eqpu6suBtj/n23UOhtHu9z8u1iBjHT5HrLCjZRDIK4sbrnVsGpfl2nIJxH1jhYJgV3&#10;crAtHlY5Ztre+Ehz5VsRQthlqKDzfsykdE1HBl1kR+LAfdnJoA9waqWe8BbCzSCf4ziRBnsODR2O&#10;tO+o+a6uRsFnfSk/9tVcnuJROtOXm8P7fFbq6XHZvYDwtPh/8Z/7TYf5SZrA7zfhB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og1zDAAAA3QAAAA8AAAAAAAAAAAAA&#10;AAAAoQIAAGRycy9kb3ducmV2LnhtbFBLBQYAAAAABAAEAPkAAACRAwAAAAA=&#10;" strokecolor="red"/>
                  <v:line id="Line 1683" o:spid="_x0000_s2661" style="position:absolute;visibility:visible;mso-wrap-style:square" from="3656,2271" to="3658,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Qmx8IAAADdAAAADwAAAGRycy9kb3ducmV2LnhtbERPTYvCMBC9L/gfwgje1lQPKl2jiCBI&#10;L2rtsnscmtm2azMpTaz13xtB8DaP9znLdW9q0VHrKssKJuMIBHFudcWFguy8+1yAcB5ZY22ZFNzJ&#10;wXo1+FhirO2NT9SlvhAhhF2MCkrvm1hKl5dk0I1tQxy4P9sa9AG2hdQt3kK4qeU0imbSYMWhocSG&#10;tiXll/RqFPye/5OfbdolWdRIZ6pkcjh230qNhv3mC4Sn3r/FL/deh/mzxRy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Qmx8IAAADdAAAADwAAAAAAAAAAAAAA&#10;AAChAgAAZHJzL2Rvd25yZXYueG1sUEsFBgAAAAAEAAQA+QAAAJADAAAAAA==&#10;" strokecolor="red"/>
                  <v:line id="Line 1684" o:spid="_x0000_s2662" style="position:absolute;visibility:visible;mso-wrap-style:square" from="3658,2271" to="366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tcUAAADdAAAADwAAAGRycy9kb3ducmV2LnhtbESPQWvCQBCF7wX/wzJCb3VjDyLRVUQQ&#10;JBc1WupxyI5JNDsbstuY/nvnUOhthvfmvW+W68E1qqcu1J4NTCcJKOLC25pLA5fz7mMOKkRki41n&#10;MvBLAdar0dsSU+uffKI+j6WSEA4pGqhibFOtQ1GRwzDxLbFoN985jLJ2pbYdPiXcNfozSWbaYc3S&#10;UGFL24qKR/7jDFzP9+x7m/fZJWl1cHU2PRz7L2Pex8NmASrSEP/Nf9d7K/izueDKNzKCXr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ytcUAAADdAAAADwAAAAAAAAAA&#10;AAAAAAChAgAAZHJzL2Rvd25yZXYueG1sUEsFBgAAAAAEAAQA+QAAAJMDAAAAAA==&#10;" strokecolor="red"/>
                  <v:line id="Line 1685" o:spid="_x0000_s2663" style="position:absolute;visibility:visible;mso-wrap-style:square" from="3660,2271" to="3662,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XLsIAAADdAAAADwAAAGRycy9kb3ducmV2LnhtbERPTYvCMBC9C/6HMII3Td2DaNcoIgjS&#10;i2utuMehmW27NpPSZGv33xtB8DaP9zmrTW9q0VHrKssKZtMIBHFudcWFguy8nyxAOI+ssbZMCv7J&#10;wWY9HKww1vbOJ+pSX4gQwi5GBaX3TSyly0sy6Ka2IQ7cj20N+gDbQuoW7yHc1PIjiubSYMWhocSG&#10;diXlt/TPKPg+/ybXXdolWdRIZ6pkdvzqLkqNR/32E4Sn3r/FL/dBh/nzxRKe34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cXLsIAAADdAAAADwAAAAAAAAAAAAAA&#10;AAChAgAAZHJzL2Rvd25yZXYueG1sUEsFBgAAAAAEAAQA+QAAAJADAAAAAA==&#10;" strokecolor="red"/>
                  <v:line id="Line 1686" o:spid="_x0000_s2664" style="position:absolute;visibility:visible;mso-wrap-style:square" from="3662,2271" to="3664,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QobsUAAADdAAAADwAAAGRycy9kb3ducmV2LnhtbESPQWvCQBCF7wX/wzKCt7qxB2mjq4gg&#10;SC7aaKnHITsm0exsyG5j/PedQ6G3Gd6b975ZrgfXqJ66UHs2MJsmoIgLb2suDZxPu9d3UCEiW2w8&#10;k4EnBVivRi9LTK1/8Cf1eSyVhHBI0UAVY5tqHYqKHIapb4lFu/rOYZS1K7Xt8CHhrtFvSTLXDmuW&#10;hgpb2lZU3PMfZ+ByumXf27zPzkmrg6uz2eHYfxkzGQ+bBahIQ/w3/13vreDPP4Rf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QobsUAAADdAAAADwAAAAAAAAAA&#10;AAAAAAChAgAAZHJzL2Rvd25yZXYueG1sUEsFBgAAAAAEAAQA+QAAAJMDAAAAAA==&#10;" strokecolor="red"/>
                  <v:line id="Line 1687" o:spid="_x0000_s2665" style="position:absolute;visibility:visible;mso-wrap-style:square" from="3664,2271" to="3666,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iN9cIAAADdAAAADwAAAGRycy9kb3ducmV2LnhtbERPTYvCMBC9L/gfwgje1rQeZLcaRQRB&#10;etGtih6HZmyrzaQ0sXb//UYQ9jaP9znzZW9q0VHrKssK4nEEgji3uuJCwfGw+fwC4TyyxtoyKfgl&#10;B8vF4GOOibZP/qEu84UIIewSVFB63yRSurwkg25sG+LAXW1r0AfYFlK3+AzhppaTKJpKgxWHhhIb&#10;WpeU37OHUXA53NLzOuvSY9RIZ6o03u27k1KjYb+agfDU+3/x273VYf70O4b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iN9cIAAADdAAAADwAAAAAAAAAAAAAA&#10;AAChAgAAZHJzL2Rvd25yZXYueG1sUEsFBgAAAAAEAAQA+QAAAJADAAAAAA==&#10;" strokecolor="red"/>
                  <v:line id="Line 1688" o:spid="_x0000_s2666" style="position:absolute;visibility:visible;mso-wrap-style:square" from="3666,2271" to="3668,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oTgsQAAADdAAAADwAAAGRycy9kb3ducmV2LnhtbERPTWvCQBC9F/oflin0VjfxIDa6igQE&#10;yaU1sdTjkB2TaHY2ZLdJ+u+7gtDbPN7nrLeTacVAvWssK4hnEQji0uqGKwWnYv+2BOE8ssbWMin4&#10;JQfbzfPTGhNtRz7SkPtKhBB2CSqove8SKV1Zk0E3sx1x4C62N+gD7CupexxDuGnlPIoW0mDDoaHG&#10;jtKaylv+YxSci2v2neZDdoo66UyTxR+fw5dSry/TbgXC0+T/xQ/3QYf5i/c53L8JJ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hOCxAAAAN0AAAAPAAAAAAAAAAAA&#10;AAAAAKECAABkcnMvZG93bnJldi54bWxQSwUGAAAAAAQABAD5AAAAkgMAAAAA&#10;" strokecolor="red"/>
                  <v:line id="Line 1689" o:spid="_x0000_s2667" style="position:absolute;visibility:visible;mso-wrap-style:square" from="3668,2271" to="367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a2GcIAAADdAAAADwAAAGRycy9kb3ducmV2LnhtbERPTYvCMBC9C/6HMII3TVWQtWsUEQTp&#10;xbUq7nFoZtuuzaQ0sdZ/vxEWvM3jfc5y3ZlKtNS40rKCyTgCQZxZXXKu4HzajT5AOI+ssbJMCp7k&#10;YL3q95YYa/vgI7Wpz0UIYRejgsL7OpbSZQUZdGNbEwfuxzYGfYBNLnWDjxBuKjmNork0WHJoKLCm&#10;bUHZLb0bBd+n3+S6TdvkHNXSmTKZHL7ai1LDQbf5BOGp82/xv3uvw/z5Yg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a2GcIAAADdAAAADwAAAAAAAAAAAAAA&#10;AAChAgAAZHJzL2Rvd25yZXYueG1sUEsFBgAAAAAEAAQA+QAAAJADAAAAAA==&#10;" strokecolor="red"/>
                  <v:line id="Line 1690" o:spid="_x0000_s2668" style="position:absolute;visibility:visible;mso-wrap-style:square" from="3670,2271" to="3672,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8ubcIAAADdAAAADwAAAGRycy9kb3ducmV2LnhtbERPTYvCMBC9C/6HMII3TRWRtWsUEQTp&#10;xbUq7nFoZtuuzaQ0sdZ/vxEWvM3jfc5y3ZlKtNS40rKCyTgCQZxZXXKu4HzajT5AOI+ssbJMCp7k&#10;YL3q95YYa/vgI7Wpz0UIYRejgsL7OpbSZQUZdGNbEwfuxzYGfYBNLnWDjxBuKjmNork0WHJoKLCm&#10;bUHZLb0bBd+n3+S6TdvkHNXSmTKZHL7ai1LDQbf5BOGp82/xv3uvw/z5Yg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8ubcIAAADdAAAADwAAAAAAAAAAAAAA&#10;AAChAgAAZHJzL2Rvd25yZXYueG1sUEsFBgAAAAAEAAQA+QAAAJADAAAAAA==&#10;" strokecolor="red"/>
                  <v:line id="Line 1691" o:spid="_x0000_s2669" style="position:absolute;visibility:visible;mso-wrap-style:square" from="3672,2271" to="3674,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OL9sIAAADdAAAADwAAAGRycy9kb3ducmV2LnhtbERPTYvCMBC9C/6HMII3TRWUtWsUEQTp&#10;xbUq7nFoZtuuzaQ0sdZ/vxEWvM3jfc5y3ZlKtNS40rKCyTgCQZxZXXKu4HzajT5AOI+ssbJMCp7k&#10;YL3q95YYa/vgI7Wpz0UIYRejgsL7OpbSZQUZdGNbEwfuxzYGfYBNLnWDjxBuKjmNork0WHJoKLCm&#10;bUHZLb0bBd+n3+S6TdvkHNXSmTKZHL7ai1LDQbf5BOGp82/xv3uvw/z5Yg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OL9sIAAADdAAAADwAAAAAAAAAAAAAA&#10;AAChAgAAZHJzL2Rvd25yZXYueG1sUEsFBgAAAAAEAAQA+QAAAJADAAAAAA==&#10;" strokecolor="red"/>
                  <v:line id="Line 1692" o:spid="_x0000_s2670" style="position:absolute;visibility:visible;mso-wrap-style:square" from="3674,2271" to="3677,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EVgcIAAADdAAAADwAAAGRycy9kb3ducmV2LnhtbERPTYvCMBC9L/gfwgje1lQPZbcaRQRB&#10;etGtih6HZmyrzaQ0sXb//UYQ9jaP9znzZW9q0VHrKssKJuMIBHFudcWFguNh8/kFwnlkjbVlUvBL&#10;DpaLwcccE22f/ENd5gsRQtglqKD0vkmkdHlJBt3YNsSBu9rWoA+wLaRu8RnCTS2nURRLgxWHhhIb&#10;WpeU37OHUXA53NLzOuvSY9RIZ6p0stt3J6VGw341A+Gp9//it3urw/z4O4b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EVgcIAAADdAAAADwAAAAAAAAAAAAAA&#10;AAChAgAAZHJzL2Rvd25yZXYueG1sUEsFBgAAAAAEAAQA+QAAAJADAAAAAA==&#10;" strokecolor="red"/>
                  <v:line id="Line 1693" o:spid="_x0000_s2671" style="position:absolute;visibility:visible;mso-wrap-style:square" from="3677,2271" to="3679,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2wGsQAAADdAAAADwAAAGRycy9kb3ducmV2LnhtbERPTWvCQBC9C/6HZYTedBMPVtNsQhGE&#10;kktrtLTHITtN0mZnQ3Yb03/fFQRv83ifk+aT6cRIg2stK4hXEQjiyuqWawXn02G5BeE8ssbOMin4&#10;Iwd5Np+lmGh74SONpa9FCGGXoILG+z6R0lUNGXQr2xMH7ssOBn2AQy31gJcQbjq5jqKNNNhyaGiw&#10;p31D1U/5axR8nr6Lj305Fueol860Rfz6Nr4r9bCYnp9AeJr8XXxzv+gwf7N7hOs34QS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vbAaxAAAAN0AAAAPAAAAAAAAAAAA&#10;AAAAAKECAABkcnMvZG93bnJldi54bWxQSwUGAAAAAAQABAD5AAAAkgMAAAAA&#10;" strokecolor="red"/>
                  <v:line id="Line 1694" o:spid="_x0000_s2672" style="position:absolute;flip:y;visibility:visible;mso-wrap-style:square" from="3679,2269" to="368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RV68cAAADdAAAADwAAAGRycy9kb3ducmV2LnhtbESPQWvCQBCF7wX/wzJCb3VjaEWjq9hC&#10;ofQgVEX0NmTHJJidTXe3mv77zqHgbYb35r1vFqvetepKITaeDYxHGSji0tuGKwP73fvTFFRMyBZb&#10;z2TglyKsloOHBRbW3/iLrttUKQnhWKCBOqWu0DqWNTmMI98Ri3b2wWGSNVTaBrxJuGt1nmUT7bBh&#10;aaixo7eaysv2xxk4Npv9iwub19P3Z37cPed5du4OxjwO+/UcVKI+3c3/1x9W8CczwZVvZAS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1FXrxwAAAN0AAAAPAAAAAAAA&#10;AAAAAAAAAKECAABkcnMvZG93bnJldi54bWxQSwUGAAAAAAQABAD5AAAAlQMAAAAA&#10;" strokecolor="red"/>
                  <v:line id="Line 1695" o:spid="_x0000_s2673" style="position:absolute;visibility:visible;mso-wrap-style:square" from="3681,2269" to="3683,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6B88IAAADdAAAADwAAAGRycy9kb3ducmV2LnhtbERPTYvCMBC9L/gfwgje1lQPol2jiCBI&#10;L2rtsnscmtm2azMpTaz13xtB8DaP9znLdW9q0VHrKssKJuMIBHFudcWFguy8+5yDcB5ZY22ZFNzJ&#10;wXo1+FhirO2NT9SlvhAhhF2MCkrvm1hKl5dk0I1tQxy4P9sa9AG2hdQt3kK4qeU0imbSYMWhocSG&#10;tiXll/RqFPye/5OfbdolWdRIZ6pkcjh230qNhv3mC4Sn3r/FL/deh/mzxQK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6B88IAAADdAAAADwAAAAAAAAAAAAAA&#10;AAChAgAAZHJzL2Rvd25yZXYueG1sUEsFBgAAAAAEAAQA+QAAAJADAAAAAA==&#10;" strokecolor="red"/>
                  <v:line id="Line 1696" o:spid="_x0000_s2674" style="position:absolute;visibility:visible;mso-wrap-style:square" from="3683,2269" to="3685,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ydMYAAADdAAAADwAAAGRycy9kb3ducmV2LnhtbESPQWvCQBCF74X+h2WE3uquHlqJriJC&#10;QXJpG5X2OGTHJJqdDdltTP9951DwNsN78943q83oWzVQH5vAFmZTA4q4DK7hysLx8Pa8ABUTssM2&#10;MFn4pQib9ePDCjMXbvxJQ5EqJSEcM7RQp9RlWseyJo9xGjpi0c6h95hk7SvterxJuG/13JgX7bFh&#10;aaixo11N5bX48Ra+D5f8a1cM+dF0Ovomn71/DCdrnybjdgkq0Zju5v/rvRP8VyP88o2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snTGAAAA3QAAAA8AAAAAAAAA&#10;AAAAAAAAoQIAAGRycy9kb3ducmV2LnhtbFBLBQYAAAAABAAEAPkAAACUAwAAAAA=&#10;" strokecolor="red"/>
                  <v:line id="Line 1697" o:spid="_x0000_s2675" style="position:absolute;visibility:visible;mso-wrap-style:square" from="3685,2269" to="3687,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MX78MAAADdAAAADwAAAGRycy9kb3ducmV2LnhtbERPTWvCQBC9F/wPywi91d140BJdRQRB&#10;crFGSz0O2TGJZmdDdo3pv+8WCr3N433Ocj3YRvTU+dqxhmSiQBAXztRcajifdm/vIHxANtg4Jg3f&#10;5GG9Gr0sMTXuyUfq81CKGMI+RQ1VCG0qpS8qsugnriWO3NV1FkOEXSlNh88Ybhs5VWomLdYcGyps&#10;aVtRcc8fVsPldMu+tnmfnVUrva2z5PDRf2r9Oh42CxCBhvAv/nPvTZw/Vwn8fhN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zF+/DAAAA3QAAAA8AAAAAAAAAAAAA&#10;AAAAoQIAAGRycy9kb3ducmV2LnhtbFBLBQYAAAAABAAEAPkAAACRAwAAAAA=&#10;" strokecolor="red"/>
                  <v:line id="Line 1698" o:spid="_x0000_s2676" style="position:absolute;visibility:visible;mso-wrap-style:square" from="3687,2269" to="3689,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JmMMAAADdAAAADwAAAGRycy9kb3ducmV2LnhtbERPTWvCQBC9F/wPywi91V09WImuIoJQ&#10;crGNET0O2TGJZmdDdhvTf98tFLzN433OajPYRvTU+dqxhulEgSAunKm51JAf928LED4gG2wck4Yf&#10;8rBZj15WmBj34C/qs1CKGMI+QQ1VCG0ipS8qsugnriWO3NV1FkOEXSlNh48Ybhs5U2ouLdYcGyps&#10;aVdRcc++rYbL8Zaed1mf5qqV3tbp9PDZn7R+HQ/bJYhAQ3iK/90fJs5/VzP4+ya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hiZjDAAAA3QAAAA8AAAAAAAAAAAAA&#10;AAAAoQIAAGRycy9kb3ducmV2LnhtbFBLBQYAAAAABAAEAPkAAACRAwAAAAA=&#10;" strokecolor="red"/>
                  <v:line id="Line 1699" o:spid="_x0000_s2677" style="position:absolute;visibility:visible;mso-wrap-style:square" from="3689,2269" to="369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0sA8QAAADdAAAADwAAAGRycy9kb3ducmV2LnhtbERPTWvCQBC9C/0Pywi96W4s1JK6BhEK&#10;kktrtLTHITtNotnZkN3G9N93BcHbPN7nrLLRtmKg3jeONSRzBYK4dKbhSsPx8DZ7AeEDssHWMWn4&#10;Iw/Z+mGywtS4C+9pKEIlYgj7FDXUIXSplL6syaKfu444cj+utxgi7CtperzEcNvKhVLP0mLDsaHG&#10;jrY1lefi12r4Ppzyr20x5EfVSW+bPHn/GD61fpyOm1cQgcZwF9/cOxPnL9U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SwDxAAAAN0AAAAPAAAAAAAAAAAA&#10;AAAAAKECAABkcnMvZG93bnJldi54bWxQSwUGAAAAAAQABAD5AAAAkgMAAAAA&#10;" strokecolor="red"/>
                  <v:line id="Line 1700" o:spid="_x0000_s2678" style="position:absolute;visibility:visible;mso-wrap-style:square" from="3691,2269" to="3693,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S0d8QAAADdAAAADwAAAGRycy9kb3ducmV2LnhtbERPTWvCQBC9C/0Pywi96W6k1JK6BhEK&#10;kktrtLTHITtNotnZkN3G9N93BcHbPN7nrLLRtmKg3jeONSRzBYK4dKbhSsPx8DZ7AeEDssHWMWn4&#10;Iw/Z+mGywtS4C+9pKEIlYgj7FDXUIXSplL6syaKfu444cj+utxgi7CtperzEcNvKhVLP0mLDsaHG&#10;jrY1lefi12r4Ppzyr20x5EfVSW+bPHn/GD61fpyOm1cQgcZwF9/cOxPnL9U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hLR3xAAAAN0AAAAPAAAAAAAAAAAA&#10;AAAAAKECAABkcnMvZG93bnJldi54bWxQSwUGAAAAAAQABAD5AAAAkgMAAAAA&#10;" strokecolor="red"/>
                  <v:line id="Line 1701" o:spid="_x0000_s2679" style="position:absolute;visibility:visible;mso-wrap-style:square" from="3693,2269" to="3695,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gR7MQAAADdAAAADwAAAGRycy9kb3ducmV2LnhtbERPTWvCQBC9C/0Pywi96W6E1pK6BhEK&#10;kktrtLTHITtNotnZkN3G9N93BcHbPN7nrLLRtmKg3jeONSRzBYK4dKbhSsPx8DZ7AeEDssHWMWn4&#10;Iw/Z+mGywtS4C+9pKEIlYgj7FDXUIXSplL6syaKfu444cj+utxgi7CtperzEcNvKhVLP0mLDsaHG&#10;jrY1lefi12r4Ppzyr20x5EfVSW+bPHn/GD61fpyOm1cQgcZwF9/cOxPnL9U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yBHsxAAAAN0AAAAPAAAAAAAAAAAA&#10;AAAAAKECAABkcnMvZG93bnJldi54bWxQSwUGAAAAAAQABAD5AAAAkgMAAAAA&#10;" strokecolor="red"/>
                  <v:line id="Line 1702" o:spid="_x0000_s2680" style="position:absolute;visibility:visible;mso-wrap-style:square" from="3695,2269" to="3697,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qPm8MAAADdAAAADwAAAGRycy9kb3ducmV2LnhtbERPTWvCQBC9C/6HZQRvuqsHW1I3QQRB&#10;cqmNih6H7DRJm50N2W1M/323UOhtHu9zttloWzFQ7xvHGlZLBYK4dKbhSsPlfFg8g/AB2WDrmDR8&#10;k4csnU62mBj34DcailCJGMI+QQ11CF0ipS9rsuiXriOO3LvrLYYI+0qaHh8x3LZyrdRGWmw4NtTY&#10;0b6m8rP4shru54/8ti+G/KI66W2Tr15Pw1Xr+WzcvYAINIZ/8Z/7aOL8J7WB32/iCT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aj5vDAAAA3QAAAA8AAAAAAAAAAAAA&#10;AAAAoQIAAGRycy9kb3ducmV2LnhtbFBLBQYAAAAABAAEAPkAAACRAwAAAAA=&#10;" strokecolor="red"/>
                  <v:line id="Line 1703" o:spid="_x0000_s2681" style="position:absolute;visibility:visible;mso-wrap-style:square" from="3697,2269" to="3699,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qAMQAAADdAAAADwAAAGRycy9kb3ducmV2LnhtbERPTWvCQBC9F/wPywje6q49aEndBBGE&#10;kktrjOhxyE6TtNnZkN3G9N+7hUJv83ifs80m24mRBt861rBaKhDElTMt1xrK0+HxGYQPyAY7x6Th&#10;hzxk6exhi4lxNz7SWIRaxBD2CWpoQugTKX3VkEW/dD1x5D7cYDFEONTSDHiL4baTT0qtpcWWY0OD&#10;Pe0bqr6Kb6vhevrML/tizEvVS2/bfPX2Pp61Xsyn3QuIQFP4F/+5X02cv1Eb+P0mni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ioAxAAAAN0AAAAPAAAAAAAAAAAA&#10;AAAAAKECAABkcnMvZG93bnJldi54bWxQSwUGAAAAAAQABAD5AAAAkgMAAAAA&#10;" strokecolor="red"/>
                  <v:line id="Line 1704" o:spid="_x0000_s2682" style="position:absolute;visibility:visible;mso-wrap-style:square" from="3699,2269" to="370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m+csYAAADdAAAADwAAAGRycy9kb3ducmV2LnhtbESPQWvCQBCF74X+h2WE3uquHlqJriJC&#10;QXJpG5X2OGTHJJqdDdltTP9951DwNsN78943q83oWzVQH5vAFmZTA4q4DK7hysLx8Pa8ABUTssM2&#10;MFn4pQib9ePDCjMXbvxJQ5EqJSEcM7RQp9RlWseyJo9xGjpi0c6h95hk7SvterxJuG/13JgX7bFh&#10;aaixo11N5bX48Ra+D5f8a1cM+dF0Ovomn71/DCdrnybjdgkq0Zju5v/rvRP8VyO48o2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JvnLGAAAA3QAAAA8AAAAAAAAA&#10;AAAAAAAAoQIAAGRycy9kb3ducmV2LnhtbFBLBQYAAAAABAAEAPkAAACUAwAAAAA=&#10;" strokecolor="red"/>
                  <v:line id="Line 1705" o:spid="_x0000_s2683" style="position:absolute;visibility:visible;mso-wrap-style:square" from="3701,2269" to="3703,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Ub6cQAAADdAAAADwAAAGRycy9kb3ducmV2LnhtbERPTWvCQBC9C/0Pywi96W48tDZ1DSIU&#10;JJfWaGmPQ3aaRLOzIbuN6b/vCoK3ebzPWWWjbcVAvW8ca0jmCgRx6UzDlYbj4W22BOEDssHWMWn4&#10;Iw/Z+mGywtS4C+9pKEIlYgj7FDXUIXSplL6syaKfu444cj+utxgi7CtperzEcNvKhVJP0mLDsaHG&#10;jrY1lefi12r4Ppzyr20x5EfVSW+bPHn/GD61fpyOm1cQgcZwF9/cOxPnP6sXuH4TT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RvpxAAAAN0AAAAPAAAAAAAAAAAA&#10;AAAAAKECAABkcnMvZG93bnJldi54bWxQSwUGAAAAAAQABAD5AAAAkgMAAAAA&#10;" strokecolor="red"/>
                  <v:line id="Line 1706" o:spid="_x0000_s2684" style="position:absolute;visibility:visible;mso-wrap-style:square" from="3703,2269" to="3705,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YkqcYAAADdAAAADwAAAGRycy9kb3ducmV2LnhtbESPQWvCQBCF7wX/wzKCt7pJDyqpq4gg&#10;lFzaRkWPQ3aapM3Ohuw2pv++cxC8zfDevPfNeju6Vg3Uh8azgXSegCIuvW24MnA6Hp5XoEJEtth6&#10;JgN/FGC7mTytMbP+xp80FLFSEsIhQwN1jF2mdShrchjmviMW7cv3DqOsfaVtjzcJd61+SZKFdtiw&#10;NNTY0b6m8qf4dQaux+/8si+G/JR0OrgmT98/hrMxs+m4ewUVaYwP8/36zQr+MhV++UZG0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mJKnGAAAA3QAAAA8AAAAAAAAA&#10;AAAAAAAAoQIAAGRycy9kb3ducmV2LnhtbFBLBQYAAAAABAAEAPkAAACUAwAAAAA=&#10;" strokecolor="red"/>
                  <v:line id="Line 1707" o:spid="_x0000_s2685" style="position:absolute;visibility:visible;mso-wrap-style:square" from="3705,2269" to="3708,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qBMsMAAADdAAAADwAAAGRycy9kb3ducmV2LnhtbERPTWuDQBC9B/IflgnkFld7aIvNJpRA&#10;IHhpqpb2OLhTtXVnxd2q+ffZQKC3ebzP2e5n04mRBtdaVpBEMQjiyuqWawVlcdw8g3AeWWNnmRRc&#10;yMF+t1xsMdV24ncac1+LEMIuRQWN930qpasaMugi2xMH7tsOBn2AQy31gFMIN518iONHabDl0NBg&#10;T4eGqt/8zyj4Kn6yz0M+ZmXcS2faLHk7jx9KrVfz6wsIT7P/F9/dJx3mPyUJ3L4JJ8jd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qgTLDAAAA3QAAAA8AAAAAAAAAAAAA&#10;AAAAoQIAAGRycy9kb3ducmV2LnhtbFBLBQYAAAAABAAEAPkAAACRAwAAAAA=&#10;" strokecolor="red"/>
                  <v:line id="Line 1708" o:spid="_x0000_s2686" style="position:absolute;visibility:visible;mso-wrap-style:square" from="3708,2269" to="3710,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gfRcQAAADdAAAADwAAAGRycy9kb3ducmV2LnhtbERPTWuDQBC9B/oflinkFlc9NMFmE0qg&#10;ULw0MYb2OLhTNXFnxd2q/ffdQiG3ebzP2e5n04mRBtdaVpBEMQjiyuqWawXl+XW1AeE8ssbOMin4&#10;IQf73cNii5m2E59oLHwtQgi7DBU03veZlK5qyKCLbE8cuC87GPQBDrXUA04h3HQyjeMnabDl0NBg&#10;T4eGqlvxbRR8nq/5x6EY8zLupTNtnrwfx4tSy8f55RmEp9nfxf/uNx3mr5MU/r4JJ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9FxAAAAN0AAAAPAAAAAAAAAAAA&#10;AAAAAKECAABkcnMvZG93bnJldi54bWxQSwUGAAAAAAQABAD5AAAAkgMAAAAA&#10;" strokecolor="red"/>
                  <v:line id="Line 1709" o:spid="_x0000_s2687" style="position:absolute;visibility:visible;mso-wrap-style:square" from="3710,2269" to="3712,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S63sMAAADdAAAADwAAAGRycy9kb3ducmV2LnhtbERPTWvCQBC9F/wPyxS81U0qaImuUgSh&#10;5KLGlPY4ZMckbXY2ZNcY/70rCN7m8T5nuR5MI3rqXG1ZQTyJQBAXVtdcKsiP27cPEM4ja2wsk4Ir&#10;OVivRi9LTLS98IH6zJcihLBLUEHlfZtI6YqKDLqJbYkDd7KdQR9gV0rd4SWEm0a+R9FMGqw5NFTY&#10;0qai4j87GwW/x7/0Z5P1aR610pk6jXf7/lup8evwuQDhafBP8cP9pcP8eTy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ut7DAAAA3QAAAA8AAAAAAAAAAAAA&#10;AAAAoQIAAGRycy9kb3ducmV2LnhtbFBLBQYAAAAABAAEAPkAAACRAwAAAAA=&#10;" strokecolor="red"/>
                  <v:line id="Line 1710" o:spid="_x0000_s2688" style="position:absolute;visibility:visible;mso-wrap-style:square" from="3712,2269" to="3714,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0iqsMAAADdAAAADwAAAGRycy9kb3ducmV2LnhtbERPTWvCQBC9F/wPyxS81U2KaImuUgSh&#10;5KLGlPY4ZMckbXY2ZNcY/70rCN7m8T5nuR5MI3rqXG1ZQTyJQBAXVtdcKsiP27cPEM4ja2wsk4Ir&#10;OVivRi9LTLS98IH6zJcihLBLUEHlfZtI6YqKDLqJbYkDd7KdQR9gV0rd4SWEm0a+R9FMGqw5NFTY&#10;0qai4j87GwW/x7/0Z5P1aR610pk6jXf7/lup8evwuQDhafBP8cP9pcP8eTy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dIqrDAAAA3QAAAA8AAAAAAAAAAAAA&#10;AAAAoQIAAGRycy9kb3ducmV2LnhtbFBLBQYAAAAABAAEAPkAAACRAwAAAAA=&#10;" strokecolor="red"/>
                  <v:line id="Line 1711" o:spid="_x0000_s2689" style="position:absolute;visibility:visible;mso-wrap-style:square" from="3714,2269" to="3716,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HMcMAAADdAAAADwAAAGRycy9kb3ducmV2LnhtbERPTWvCQBC9F/wPyxS81U0KaomuUgSh&#10;5KLGlPY4ZMckbXY2ZNcY/70rCN7m8T5nuR5MI3rqXG1ZQTyJQBAXVtdcKsiP27cPEM4ja2wsk4Ir&#10;OVivRi9LTLS98IH6zJcihLBLUEHlfZtI6YqKDLqJbYkDd7KdQR9gV0rd4SWEm0a+R9FMGqw5NFTY&#10;0qai4j87GwW/x7/0Z5P1aR610pk6jXf7/lup8evwuQDhafBP8cP9pcP8eTy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RhzHDAAAA3QAAAA8AAAAAAAAAAAAA&#10;AAAAoQIAAGRycy9kb3ducmV2LnhtbFBLBQYAAAAABAAEAPkAAACRAwAAAAA=&#10;" strokecolor="red"/>
                  <v:line id="Line 1712" o:spid="_x0000_s2690" style="position:absolute;visibility:visible;mso-wrap-style:square" from="3716,2269" to="3718,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MZRsIAAADdAAAADwAAAGRycy9kb3ducmV2LnhtbERPTYvCMBC9L/gfwgje1rQe3KUaRQRB&#10;etGtih6HZmyrzaQ0sXb//UYQ9jaP9znzZW9q0VHrKssK4nEEgji3uuJCwfGw+fwG4TyyxtoyKfgl&#10;B8vF4GOOibZP/qEu84UIIewSVFB63yRSurwkg25sG+LAXW1r0AfYFlK3+AzhppaTKJpKgxWHhhIb&#10;WpeU37OHUXA53NLzOuvSY9RIZ6o03u27k1KjYb+agfDU+3/x273VYf5XPIX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MZRsIAAADdAAAADwAAAAAAAAAAAAAA&#10;AAChAgAAZHJzL2Rvd25yZXYueG1sUEsFBgAAAAAEAAQA+QAAAJADAAAAAA==&#10;" strokecolor="red"/>
                  <v:line id="Line 1713" o:spid="_x0000_s2691" style="position:absolute;visibility:visible;mso-wrap-style:square" from="3718,2269" to="3720,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3cIAAADdAAAADwAAAGRycy9kb3ducmV2LnhtbERPTYvCMBC9L/gfwgje1rQeVKpRRBCk&#10;F3erosehGdtqMylNrN1/v1lY8DaP9znLdW9q0VHrKssK4nEEgji3uuJCwem4+5yDcB5ZY22ZFPyQ&#10;g/Vq8LHERNsXf1OX+UKEEHYJKii9bxIpXV6SQTe2DXHgbrY16ANsC6lbfIVwU8tJFE2lwYpDQ4kN&#10;bUvKH9nTKLge7+llm3XpKWqkM1UaH766s1KjYb9ZgPDU+7f4373XYf4snsHfN+EE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83cIAAADdAAAADwAAAAAAAAAAAAAA&#10;AAChAgAAZHJzL2Rvd25yZXYueG1sUEsFBgAAAAAEAAQA+QAAAJADAAAAAA==&#10;" strokecolor="red"/>
                  <v:line id="Line 1714" o:spid="_x0000_s2692" style="position:absolute;visibility:visible;mso-wrap-style:square" from="3720,2269" to="3722,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Aor8YAAADdAAAADwAAAGRycy9kb3ducmV2LnhtbESPQWvCQBCF7wX/wzKCt7pJDyqpq4gg&#10;lFzaRkWPQ3aapM3Ohuw2pv++cxC8zfDevPfNeju6Vg3Uh8azgXSegCIuvW24MnA6Hp5XoEJEtth6&#10;JgN/FGC7mTytMbP+xp80FLFSEsIhQwN1jF2mdShrchjmviMW7cv3DqOsfaVtjzcJd61+SZKFdtiw&#10;NNTY0b6m8qf4dQaux+/8si+G/JR0OrgmT98/hrMxs+m4ewUVaYwP8/36zQr+MhVc+UZG0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QKK/GAAAA3QAAAA8AAAAAAAAA&#10;AAAAAAAAoQIAAGRycy9kb3ducmV2LnhtbFBLBQYAAAAABAAEAPkAAACUAwAAAAA=&#10;" strokecolor="red"/>
                  <v:line id="Line 1715" o:spid="_x0000_s2693" style="position:absolute;visibility:visible;mso-wrap-style:square" from="3722,2269" to="3724,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NNMMAAADdAAAADwAAAGRycy9kb3ducmV2LnhtbERPTWvCQBC9F/wPyxS81U16UBtdpQhC&#10;yUWNKe1xyI5J2uxsyK4x/ntXELzN433Ocj2YRvTUudqygngSgSAurK65VJAft29zEM4ja2wsk4Ir&#10;OVivRi9LTLS98IH6zJcihLBLUEHlfZtI6YqKDLqJbYkDd7KdQR9gV0rd4SWEm0a+R9FUGqw5NFTY&#10;0qai4j87GwW/x7/0Z5P1aR610pk6jXf7/lup8evwuQDhafBP8cP9pcP8WfwB92/C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cjTTDAAAA3QAAAA8AAAAAAAAAAAAA&#10;AAAAoQIAAGRycy9kb3ducmV2LnhtbFBLBQYAAAAABAAEAPkAAACRAwAAAAA=&#10;" strokecolor="red"/>
                  <v:line id="Line 1716" o:spid="_x0000_s2694" style="position:absolute;visibility:visible;mso-wrap-style:square" from="3724,2269" to="3726,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uFMUAAADdAAAADwAAAGRycy9kb3ducmV2LnhtbESPQWvCQBCF7wX/wzKCt7rRgy3RVUQQ&#10;JBfbaKnHITsm0exsyK4x/fedQ6G3Gd6b975ZbQbXqJ66UHs2MJsmoIgLb2suDZxP+9d3UCEiW2w8&#10;k4EfCrBZj15WmFr/5E/q81gqCeGQooEqxjbVOhQVOQxT3xKLdvWdwyhrV2rb4VPCXaPnSbLQDmuW&#10;hgpb2lVU3POHM3A53bLvXd5n56TVwdXZ7PjRfxkzGQ/bJahIQ/w3/10frOC/zYVf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ruFMUAAADdAAAADwAAAAAAAAAA&#10;AAAAAAChAgAAZHJzL2Rvd25yZXYueG1sUEsFBgAAAAAEAAQA+QAAAJMDAAAAAA==&#10;" strokecolor="red"/>
                  <v:line id="Line 1717" o:spid="_x0000_s2695" style="position:absolute;flip:y;visibility:visible;mso-wrap-style:square" from="3726,2268" to="3728,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6DMQAAADdAAAADwAAAGRycy9kb3ducmV2LnhtbERPS2sCMRC+F/wPYQq91ayhL1ajqCBI&#10;D4KuFL0Nm3F36WayJlG3/74RCr3Nx/ecyay3rbiSD41jDaNhBoK4dKbhSsO+WD1/gAgR2WDrmDT8&#10;UIDZdPAwwdy4G2/puouVSCEcctRQx9jlUoayJoth6DrixJ2ctxgT9JU0Hm8p3LZSZdmbtNhwaqix&#10;o2VN5ffuYjUcms3+1frN4nj+VIfiRans1H1p/fTYz8cgIvXxX/znXps0/12N4P5NOkF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DoMxAAAAN0AAAAPAAAAAAAAAAAA&#10;AAAAAKECAABkcnMvZG93bnJldi54bWxQSwUGAAAAAAQABAD5AAAAkgMAAAAA&#10;" strokecolor="red"/>
                  <v:line id="Line 1718" o:spid="_x0000_s2696" style="position:absolute;visibility:visible;mso-wrap-style:square" from="3728,2268" to="373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TV+MIAAADdAAAADwAAAGRycy9kb3ducmV2LnhtbERPTYvCMBC9L/gfwgje1tQedKlGEUFY&#10;elGrosehGdtqMylNttZ/bxYW9jaP9zmLVW9q0VHrKssKJuMIBHFudcWFgtNx+/kFwnlkjbVlUvAi&#10;B6vl4GOBibZPPlCX+UKEEHYJKii9bxIpXV6SQTe2DXHgbrY16ANsC6lbfIZwU8s4iqbSYMWhocSG&#10;NiXlj+zHKLge7+llk3XpKWqkM1U62e27s1KjYb+eg/DU+3/xn/tbh/mzOIbfb8IJ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TV+MIAAADdAAAADwAAAAAAAAAAAAAA&#10;AAChAgAAZHJzL2Rvd25yZXYueG1sUEsFBgAAAAAEAAQA+QAAAJADAAAAAA==&#10;" strokecolor="red"/>
                  <v:line id="Line 1719" o:spid="_x0000_s2697" style="position:absolute;visibility:visible;mso-wrap-style:square" from="3730,2268" to="3732,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wY8IAAADdAAAADwAAAGRycy9kb3ducmV2LnhtbERPTYvCMBC9C/6HMII3TVVwl65RRBCk&#10;F7Uq7nFoZtuuzaQ0sdZ/b4SFvc3jfc5i1ZlKtNS40rKCyTgCQZxZXXKu4Hzajj5BOI+ssbJMCp7k&#10;YLXs9xYYa/vgI7Wpz0UIYRejgsL7OpbSZQUZdGNbEwfuxzYGfYBNLnWDjxBuKjmNork0WHJoKLCm&#10;TUHZLb0bBd+n3+S6SdvkHNXSmTKZ7A/tRanhoFt/gfDU+X/xn3unw/yP6Q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hwY8IAAADdAAAADwAAAAAAAAAAAAAA&#10;AAChAgAAZHJzL2Rvd25yZXYueG1sUEsFBgAAAAAEAAQA+QAAAJADAAAAAA==&#10;" strokecolor="red"/>
                  <v:line id="Line 1720" o:spid="_x0000_s2698" style="position:absolute;visibility:visible;mso-wrap-style:square" from="3732,2268" to="3734,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oF8IAAADdAAAADwAAAGRycy9kb3ducmV2LnhtbERPTYvCMBC9C/6HMII3TRVxl65RRBCk&#10;F7Uq7nFoZtuuzaQ0sdZ/b4SFvc3jfc5i1ZlKtNS40rKCyTgCQZxZXXKu4Hzajj5BOI+ssbJMCp7k&#10;YLXs9xYYa/vgI7Wpz0UIYRejgsL7OpbSZQUZdGNbEwfuxzYGfYBNLnWDjxBuKjmNork0WHJoKLCm&#10;TUHZLb0bBd+n3+S6SdvkHNXSmTKZ7A/tRanhoFt/gfDU+X/xn3unw/yP6Q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oF8IAAADdAAAADwAAAAAAAAAAAAAA&#10;AAChAgAAZHJzL2Rvd25yZXYueG1sUEsFBgAAAAAEAAQA+QAAAJADAAAAAA==&#10;" strokecolor="red"/>
                  <v:line id="Line 1721" o:spid="_x0000_s2699" style="position:absolute;visibility:visible;mso-wrap-style:square" from="3734,2268" to="3736,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1NjMIAAADdAAAADwAAAGRycy9kb3ducmV2LnhtbERPTYvCMBC9C/6HMII3TRV0l65RRBCk&#10;F7Uq7nFoZtuuzaQ0sdZ/b4SFvc3jfc5i1ZlKtNS40rKCyTgCQZxZXXKu4Hzajj5BOI+ssbJMCp7k&#10;YLXs9xYYa/vgI7Wpz0UIYRejgsL7OpbSZQUZdGNbEwfuxzYGfYBNLnWDjxBuKjmNork0WHJoKLCm&#10;TUHZLb0bBd+n3+S6SdvkHNXSmTKZ7A/tRanhoFt/gfDU+X/xn3unw/yP6Q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1NjMIAAADdAAAADwAAAAAAAAAAAAAA&#10;AAChAgAAZHJzL2Rvd25yZXYueG1sUEsFBgAAAAAEAAQA+QAAAJADAAAAAA==&#10;" strokecolor="red"/>
                  <v:line id="Line 1722" o:spid="_x0000_s2700" style="position:absolute;visibility:visible;mso-wrap-style:square" from="3736,2268" to="3739,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T+8QAAADdAAAADwAAAGRycy9kb3ducmV2LnhtbERPTWvCQBC9F/oflin0VjfxoCW6igQE&#10;yaU1sdTjkB2TaHY2ZLdJ+u+7gtDbPN7nrLeTacVAvWssK4hnEQji0uqGKwWnYv/2DsJ5ZI2tZVLw&#10;Sw62m+enNSbajnykIfeVCCHsElRQe98lUrqyJoNuZjviwF1sb9AH2FdS9ziGcNPKeRQtpMGGQ0ON&#10;HaU1lbf8xyg4F9fsO82H7BR10pkmiz8+hy+lXl+m3QqEp8n/ix/ugw7zl/MF3L8JJ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9P7xAAAAN0AAAAPAAAAAAAAAAAA&#10;AAAAAKECAABkcnMvZG93bnJldi54bWxQSwUGAAAAAAQABAD5AAAAkgMAAAAA&#10;" strokecolor="red"/>
                  <v:line id="Line 1723" o:spid="_x0000_s2701" style="position:absolute;visibility:visible;mso-wrap-style:square" from="3739,2268" to="374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N2YMQAAADdAAAADwAAAGRycy9kb3ducmV2LnhtbERPTWvCQBC9F/oflin01mz00JSYVUQQ&#10;JBdtYqnHITsm0exsyK4x/vtuodDbPN7nZKvJdGKkwbWWFcyiGARxZXXLtYJjuX37AOE8ssbOMil4&#10;kIPV8vkpw1TbO3/SWPhahBB2KSpovO9TKV3VkEEX2Z44cGc7GPQBDrXUA95DuOnkPI7fpcGWQ0OD&#10;PW0aqq7FzSg4lZf8e1OM+THupTNtPtsfxi+lXl+m9QKEp8n/i//cOx3mJ/MEfr8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3ZgxAAAAN0AAAAPAAAAAAAAAAAA&#10;AAAAAKECAABkcnMvZG93bnJldi54bWxQSwUGAAAAAAQABAD5AAAAkgMAAAAA&#10;" strokecolor="red"/>
                  <v:line id="Line 1724" o:spid="_x0000_s2702" style="position:absolute;visibility:visible;mso-wrap-style:square" from="3741,2268" to="3743,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ziEsUAAADdAAAADwAAAGRycy9kb3ducmV2LnhtbESPQWvCQBCF7wX/wzKCt7rRgy3RVUQQ&#10;JBfbaKnHITsm0exsyK4x/fedQ6G3Gd6b975ZbQbXqJ66UHs2MJsmoIgLb2suDZxP+9d3UCEiW2w8&#10;k4EfCrBZj15WmFr/5E/q81gqCeGQooEqxjbVOhQVOQxT3xKLdvWdwyhrV2rb4VPCXaPnSbLQDmuW&#10;hgpb2lVU3POHM3A53bLvXd5n56TVwdXZ7PjRfxkzGQ/bJahIQ/w3/10frOC/zQVX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ziEsUAAADdAAAADwAAAAAAAAAA&#10;AAAAAAChAgAAZHJzL2Rvd25yZXYueG1sUEsFBgAAAAAEAAQA+QAAAJMDAAAAAA==&#10;" strokecolor="red"/>
                  <v:line id="Line 1725" o:spid="_x0000_s2703" style="position:absolute;visibility:visible;mso-wrap-style:square" from="3743,2268" to="3745,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HicIAAADdAAAADwAAAGRycy9kb3ducmV2LnhtbERPTYvCMBC9C/6HMII3TfWgu12jiCBI&#10;L2pV3OPQzLZdm0lpYq3/3ggLe5vH+5zFqjOVaKlxpWUFk3EEgjizuuRcwfm0HX2AcB5ZY2WZFDzJ&#10;wWrZ7y0w1vbBR2pTn4sQwi5GBYX3dSylywoy6Ma2Jg7cj20M+gCbXOoGHyHcVHIaRTNpsOTQUGBN&#10;m4KyW3o3Cr5Pv8l1k7bJOaqlM2Uy2R/ai1LDQbf+AuGp8//iP/dOh/nz6Se8vwkn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HicIAAADdAAAADwAAAAAAAAAAAAAA&#10;AAChAgAAZHJzL2Rvd25yZXYueG1sUEsFBgAAAAAEAAQA+QAAAJADAAAAAA==&#10;" strokecolor="red"/>
                  <v:line id="Line 1726" o:spid="_x0000_s2704" style="position:absolute;visibility:visible;mso-wrap-style:square" from="3745,2268" to="3747,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N4ycYAAADdAAAADwAAAGRycy9kb3ducmV2LnhtbESPQWvCQBCF7wX/wzKCt7qxBSvRVUQQ&#10;Si7WqLTHITsmabOzIbuN6b93DkJvM7w3732z2gyuUT11ofZsYDZNQBEX3tZcGjif9s8LUCEiW2w8&#10;k4E/CrBZj55WmFp/4yP1eSyVhHBI0UAVY5tqHYqKHIapb4lFu/rOYZS1K7Xt8CbhrtEvSTLXDmuW&#10;hgpb2lVU/OS/zsDX6Tv73OV9dk5aHVydzQ4f/cWYyXjYLkFFGuK/+XH9bgX/7VX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TeMnGAAAA3QAAAA8AAAAAAAAA&#10;AAAAAAAAoQIAAGRycy9kb3ducmV2LnhtbFBLBQYAAAAABAAEAPkAAACUAwAAAAA=&#10;" strokecolor="red"/>
                  <v:line id="Line 1727" o:spid="_x0000_s2705" style="position:absolute;visibility:visible;mso-wrap-style:square" from="3747,2268" to="3749,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dUsMAAADdAAAADwAAAGRycy9kb3ducmV2LnhtbERPTWvCQBC9F/wPyxS81U0qaImuUgSh&#10;5KLGlPY4ZMckbXY2ZNcY/70rCN7m8T5nuR5MI3rqXG1ZQTyJQBAXVtdcKsiP27cPEM4ja2wsk4Ir&#10;OVivRi9LTLS98IH6zJcihLBLUEHlfZtI6YqKDLqJbYkDd7KdQR9gV0rd4SWEm0a+R9FMGqw5NFTY&#10;0qai4j87GwW/x7/0Z5P1aR610pk6jXf7/lup8evwuQDhafBP8cP9pcP8+TS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f3VLDAAAA3QAAAA8AAAAAAAAAAAAA&#10;AAAAoQIAAGRycy9kb3ducmV2LnhtbFBLBQYAAAAABAAEAPkAAACRAwAAAAA=&#10;" strokecolor="red"/>
                  <v:line id="Line 1728" o:spid="_x0000_s2706" style="position:absolute;visibility:visible;mso-wrap-style:square" from="3749,2268" to="375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1DJcIAAADdAAAADwAAAGRycy9kb3ducmV2LnhtbERPTYvCMBC9C/6HMII3TVVwl65RRBCk&#10;F7Uq7nFoZtuuzaQ0sdZ/b4SFvc3jfc5i1ZlKtNS40rKCyTgCQZxZXXKu4Hzajj5BOI+ssbJMCp7k&#10;YLXs9xYYa/vgI7Wpz0UIYRejgsL7OpbSZQUZdGNbEwfuxzYGfYBNLnWDjxBuKjmNork0WHJoKLCm&#10;TUHZLb0bBd+n3+S6SdvkHNXSmTKZ7A/tRanhoFt/gfDU+X/xn3unw/yP2R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1DJcIAAADdAAAADwAAAAAAAAAAAAAA&#10;AAChAgAAZHJzL2Rvd25yZXYueG1sUEsFBgAAAAAEAAQA+QAAAJADAAAAAA==&#10;" strokecolor="red"/>
                  <v:line id="Line 1729" o:spid="_x0000_s2707" style="position:absolute;visibility:visible;mso-wrap-style:square" from="3751,2268" to="3753,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HmvsQAAADdAAAADwAAAGRycy9kb3ducmV2LnhtbERPTWvCQBC9C/6HZYTedBOFKmk2oQhC&#10;yaU1WtrjkJ0mabOzIbuN6b/vCoK3ebzPSfPJdGKkwbWWFcSrCARxZXXLtYLz6bDcgXAeWWNnmRT8&#10;kYM8m89STLS98JHG0tcihLBLUEHjfZ9I6aqGDLqV7YkD92UHgz7AoZZ6wEsIN51cR9GjNNhyaGiw&#10;p31D1U/5axR8nr6Lj305Fueol860Rfz6Nr4r9bCYnp9AeJr8XXxzv+gwf7vZ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Aea+xAAAAN0AAAAPAAAAAAAAAAAA&#10;AAAAAKECAABkcnMvZG93bnJldi54bWxQSwUGAAAAAAQABAD5AAAAkgMAAAAA&#10;" strokecolor="red"/>
                  <v:line id="Line 1730" o:spid="_x0000_s2708" style="position:absolute;visibility:visible;mso-wrap-style:square" from="3753,2268" to="3755,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sQAAADdAAAADwAAAGRycy9kb3ducmV2LnhtbERPTWvCQBC9C/6HZYTedKOVWmI2IkKh&#10;5FIbLXocsmOSNjsbstsY/71bKHibx/ucZDOYRvTUudqygvksAkFcWF1zqeB4eJu+gnAeWWNjmRTc&#10;yMEmHY8SjLW98if1uS9FCGEXo4LK+zaW0hUVGXQz2xIH7mI7gz7ArpS6w2sIN41cRNGLNFhzaKiw&#10;pV1FxU/+axScD9/ZaZf32TFqpTN1Nv/Y919KPU2G7RqEp8E/xP/udx3mr56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6H7KxAAAAN0AAAAPAAAAAAAAAAAA&#10;AAAAAKECAABkcnMvZG93bnJldi54bWxQSwUGAAAAAAQABAD5AAAAkgMAAAAA&#10;" strokecolor="red"/>
                  <v:line id="Line 1731" o:spid="_x0000_s2709" style="position:absolute;visibility:visible;mso-wrap-style:square" from="3755,2268" to="3757,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TbUcQAAADdAAAADwAAAGRycy9kb3ducmV2LnhtbERPTWvCQBC9C/6HZYTedKPFWmI2IkKh&#10;5FIbLXocsmOSNjsbstsY/71bKHibx/ucZDOYRvTUudqygvksAkFcWF1zqeB4eJu+gnAeWWNjmRTc&#10;yMEmHY8SjLW98if1uS9FCGEXo4LK+zaW0hUVGXQz2xIH7mI7gz7ArpS6w2sIN41cRNGLNFhzaKiw&#10;pV1FxU/+axScD9/ZaZf32TFqpTN1Nv/Y919KPU2G7RqEp8E/xP/udx3mr56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pNtRxAAAAN0AAAAPAAAAAAAAAAAA&#10;AAAAAKECAABkcnMvZG93bnJldi54bWxQSwUGAAAAAAQABAD5AAAAkgMAAAAA&#10;" strokecolor="red"/>
                  <v:line id="Line 1732" o:spid="_x0000_s2710" style="position:absolute;visibility:visible;mso-wrap-style:square" from="3757,2268" to="3759,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ZFJsIAAADdAAAADwAAAGRycy9kb3ducmV2LnhtbERPTYvCMBC9C/6HMII3TVVwpWsUEQTp&#10;xbUq7nFoZtuuzaQ0sdZ/vxEWvM3jfc5y3ZlKtNS40rKCyTgCQZxZXXKu4HzajRYgnEfWWFkmBU9y&#10;sF71e0uMtX3wkdrU5yKEsItRQeF9HUvpsoIMurGtiQP3YxuDPsAml7rBRwg3lZxG0VwaLDk0FFjT&#10;tqDslt6Ngu/Tb3Ldpm1yjmrpTJlMDl/tRanhoNt8gvDU+bf4373XYf7HbA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ZFJsIAAADdAAAADwAAAAAAAAAAAAAA&#10;AAChAgAAZHJzL2Rvd25yZXYueG1sUEsFBgAAAAAEAAQA+QAAAJADAAAAAA==&#10;" strokecolor="red"/>
                  <v:line id="Line 1733" o:spid="_x0000_s2711" style="position:absolute;visibility:visible;mso-wrap-style:square" from="3759,2268" to="376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rgvcQAAADdAAAADwAAAGRycy9kb3ducmV2LnhtbERPTWvCQBC9C/6HZYTezEYLKqmrFEEo&#10;uWhjSnscstMkbXY27G5j/PfdQsHbPN7nbPej6cRAzreWFSySFARxZXXLtYLycpxvQPiArLGzTApu&#10;5GG/m062mGl75VcailCLGMI+QwVNCH0mpa8aMugT2xNH7tM6gyFCV0vt8BrDTSeXabqSBluODQ32&#10;dGio+i5+jIKPy1f+fiiGvEx76U2bL07n4U2ph9n4/AQi0Bju4n/3i47z149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uC9xAAAAN0AAAAPAAAAAAAAAAAA&#10;AAAAAKECAABkcnMvZG93bnJldi54bWxQSwUGAAAAAAQABAD5AAAAkgMAAAAA&#10;" strokecolor="red"/>
                  <v:line id="Line 1734" o:spid="_x0000_s2712" style="position:absolute;visibility:visible;mso-wrap-style:square" from="3761,2268" to="3763,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0z8YAAADdAAAADwAAAGRycy9kb3ducmV2LnhtbESPQWvCQBCF7wX/wzKCt7qxBSvRVUQQ&#10;Si7WqLTHITsmabOzIbuN6b93DkJvM7w3732z2gyuUT11ofZsYDZNQBEX3tZcGjif9s8LUCEiW2w8&#10;k4E/CrBZj55WmFp/4yP1eSyVhHBI0UAVY5tqHYqKHIapb4lFu/rOYZS1K7Xt8CbhrtEvSTLXDmuW&#10;hgpb2lVU/OS/zsDX6Tv73OV9dk5aHVydzQ4f/cWYyXjYLkFFGuK/+XH9bgX/7VV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ldM/GAAAA3QAAAA8AAAAAAAAA&#10;AAAAAAAAoQIAAGRycy9kb3ducmV2LnhtbFBLBQYAAAAABAAEAPkAAACUAwAAAAA=&#10;" strokecolor="red"/>
                  <v:line id="Line 1735" o:spid="_x0000_s2713" style="position:absolute;visibility:visible;mso-wrap-style:square" from="3763,2268" to="3765,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nRVMQAAADdAAAADwAAAGRycy9kb3ducmV2LnhtbERPTWvCQBC9C/6HZYTedKMFa2M2IkKh&#10;5FIbLXocsmOSNjsbstsY/71bKHibx/ucZDOYRvTUudqygvksAkFcWF1zqeB4eJuuQDiPrLGxTApu&#10;5GCTjkcJxtpe+ZP63JcihLCLUUHlfRtL6YqKDLqZbYkDd7GdQR9gV0rd4TWEm0YuomgpDdYcGips&#10;aVdR8ZP/GgXnw3d22uV9doxa6UydzT/2/ZdST5NhuwbhafAP8b/7XYf5L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6dFUxAAAAN0AAAAPAAAAAAAAAAAA&#10;AAAAAKECAABkcnMvZG93bnJldi54bWxQSwUGAAAAAAQABAD5AAAAkgMAAAAA&#10;" strokecolor="red"/>
                  <v:line id="Line 1736" o:spid="_x0000_s2714" style="position:absolute;visibility:visible;mso-wrap-style:square" from="3765,2268" to="3767,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ULtMYAAADdAAAADwAAAGRycy9kb3ducmV2LnhtbESPQWvCQBCF7wX/wzKCt7qxFCvRVUQQ&#10;Si7WqLTHITsmabOzIbuN6b93DkJvM7w3732z2gyuUT11ofZsYDZNQBEX3tZcGjif9s8LUCEiW2w8&#10;k4E/CrBZj55WmFp/4yP1eSyVhHBI0UAVY5tqHYqKHIapb4lFu/rOYZS1K7Xt8CbhrtEvSTLXDmuW&#10;hgpb2lVU/OS/zsDX6Tv73OV9dk5aHVydzQ4f/cWYyXjYLkFFGuK/+XH9bgX/7VX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VC7TGAAAA3QAAAA8AAAAAAAAA&#10;AAAAAAAAoQIAAGRycy9kb3ducmV2LnhtbFBLBQYAAAAABAAEAPkAAACUAwAAAAA=&#10;" strokecolor="red"/>
                  <v:line id="Line 1737" o:spid="_x0000_s2715" style="position:absolute;visibility:visible;mso-wrap-style:square" from="3767,2268" to="3769,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muL8MAAADdAAAADwAAAGRycy9kb3ducmV2LnhtbERPTWvCQBC9F/wPyxS81U2KaImuUgSh&#10;5KLGlPY4ZMckbXY2ZNcY/70rCN7m8T5nuR5MI3rqXG1ZQTyJQBAXVtdcKsiP27cPEM4ja2wsk4Ir&#10;OVivRi9LTLS98IH6zJcihLBLUEHlfZtI6YqKDLqJbYkDd7KdQR9gV0rd4SWEm0a+R9FMGqw5NFTY&#10;0qai4j87GwW/x7/0Z5P1aR610pk6jXf7/lup8evwuQDhafBP8cP9pcP8+TS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Zri/DAAAA3QAAAA8AAAAAAAAAAAAA&#10;AAAAoQIAAGRycy9kb3ducmV2LnhtbFBLBQYAAAAABAAEAPkAAACRAwAAAAA=&#10;" strokecolor="red"/>
                  <v:line id="Line 1738" o:spid="_x0000_s2716" style="position:absolute;visibility:visible;mso-wrap-style:square" from="3769,2268" to="3772,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swWMIAAADdAAAADwAAAGRycy9kb3ducmV2LnhtbERPTYvCMBC9C/6HMII3TRVxl65RRBCk&#10;F7Uq7nFoZtuuzaQ0sdZ/b4SFvc3jfc5i1ZlKtNS40rKCyTgCQZxZXXKu4Hzajj5BOI+ssbJMCp7k&#10;YLXs9xYYa/vgI7Wpz0UIYRejgsL7OpbSZQUZdGNbEwfuxzYGfYBNLnWDjxBuKjmNork0WHJoKLCm&#10;TUHZLb0bBd+n3+S6SdvkHNXSmTKZ7A/tRanhoFt/gfDU+X/xn3unw/yP2R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0swWMIAAADdAAAADwAAAAAAAAAAAAAA&#10;AAChAgAAZHJzL2Rvd25yZXYueG1sUEsFBgAAAAAEAAQA+QAAAJADAAAAAA==&#10;" strokecolor="red"/>
                  <v:line id="Line 1739" o:spid="_x0000_s2717" style="position:absolute;flip:y;visibility:visible;mso-wrap-style:square" from="3772,2266" to="3774,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kQMUAAADdAAAADwAAAGRycy9kb3ducmV2LnhtbERPS2vCQBC+C/0PyxR6002jtiV1I1Uo&#10;FA+CD4q9DdkxCc3Oxt1tjP/eFYTe5uN7zmzem0Z05HxtWcHzKAFBXFhdc6lgv/scvoHwAVljY5kU&#10;XMjDPH8YzDDT9swb6rahFDGEfYYKqhDaTEpfVGTQj2xLHLmjdQZDhK6U2uE5hptGpknyIg3WHBsq&#10;bGlZUfG7/TMKDvV6PzVuvfg5rdLDbpKmybH9Vurpsf94BxGoD//iu/tLx/mvkzHcvokny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HkQMUAAADdAAAADwAAAAAAAAAA&#10;AAAAAAChAgAAZHJzL2Rvd25yZXYueG1sUEsFBgAAAAAEAAQA+QAAAJMDAAAAAA==&#10;" strokecolor="red"/>
                  <v:line id="Line 1740" o:spid="_x0000_s2718" style="position:absolute;visibility:visible;mso-wrap-style:square" from="3774,2266" to="3776,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t8QAAADdAAAADwAAAGRycy9kb3ducmV2LnhtbERPTWvCQBC9C/6HZYTedBORKmk2oQhC&#10;yaU1WtrjkJ0mabOzIbuN6b/vCoK3ebzPSfPJdGKkwbWWFcSrCARxZXXLtYLz6bDcgXAeWWNnmRT8&#10;kYM8m89STLS98JHG0tcihLBLUEHjfZ9I6aqGDLqV7YkD92UHgz7AoZZ6wEsIN51cR9GjNNhyaGiw&#10;p31D1U/5axR8nr6Lj305Fueol860Rfz6Nr4r9bCYnp9AeJr8XXxzv+gwf7vZ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7g23xAAAAN0AAAAPAAAAAAAAAAAA&#10;AAAAAKECAABkcnMvZG93bnJldi54bWxQSwUGAAAAAAQABAD5AAAAkgMAAAAA&#10;" strokecolor="red"/>
                  <v:line id="Line 1741" o:spid="_x0000_s2719" style="position:absolute;visibility:visible;mso-wrap-style:square" from="3776,2266" to="3778,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KoLMQAAADdAAAADwAAAGRycy9kb3ducmV2LnhtbERPTWvCQBC9C/6HZYTedKPUWmI2IkKh&#10;5FIbLXocsmOSNjsbstsY/71bKHibx/ucZDOYRvTUudqygvksAkFcWF1zqeB4eJu+gnAeWWNjmRTc&#10;yMEmHY8SjLW98if1uS9FCGEXo4LK+zaW0hUVGXQz2xIH7mI7gz7ArpS6w2sIN41cRNGLNFhzaKiw&#10;pV1FxU/+axScD9/ZaZf32TFqpTN1Nv/Y919KPU2G7RqEp8E/xP/udx3mr56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qgsxAAAAN0AAAAPAAAAAAAAAAAA&#10;AAAAAKECAABkcnMvZG93bnJldi54bWxQSwUGAAAAAAQABAD5AAAAkgMAAAAA&#10;" strokecolor="red"/>
                  <v:line id="Line 1742" o:spid="_x0000_s2720" style="position:absolute;visibility:visible;mso-wrap-style:square" from="3778,2266" to="3780,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A2W8IAAADdAAAADwAAAGRycy9kb3ducmV2LnhtbERPTYvCMBC9C/6HMII3TRVxpWsUEQTp&#10;xbUq7nFoZtuuzaQ0sdZ/vxEWvM3jfc5y3ZlKtNS40rKCyTgCQZxZXXKu4HzajRYgnEfWWFkmBU9y&#10;sF71e0uMtX3wkdrU5yKEsItRQeF9HUvpsoIMurGtiQP3YxuDPsAml7rBRwg3lZxG0VwaLDk0FFjT&#10;tqDslt6Ngu/Tb3Ldpm1yjmrpTJlMDl/tRanhoNt8gvDU+bf4373XYf7HbA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A2W8IAAADdAAAADwAAAAAAAAAAAAAA&#10;AAChAgAAZHJzL2Rvd25yZXYueG1sUEsFBgAAAAAEAAQA+QAAAJADAAAAAA==&#10;" strokecolor="red"/>
                  <v:line id="Line 1743" o:spid="_x0000_s2721" style="position:absolute;visibility:visible;mso-wrap-style:square" from="3780,2266" to="3782,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yTwMQAAADdAAAADwAAAGRycy9kb3ducmV2LnhtbERPTWvCQBC9C/6HZYTezEYpKqmrFEEo&#10;uWhjSnscstMkbXY27G5j/PfdQsHbPN7nbPej6cRAzreWFSySFARxZXXLtYLycpxvQPiArLGzTApu&#10;5GG/m062mGl75VcailCLGMI+QwVNCH0mpa8aMugT2xNH7tM6gyFCV0vt8BrDTSeXabqSBluODQ32&#10;dGio+i5+jIKPy1f+fiiGvEx76U2bL07n4U2ph9n4/AQi0Bju4n/3i47z149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JPAxAAAAN0AAAAPAAAAAAAAAAAA&#10;AAAAAKECAABkcnMvZG93bnJldi54bWxQSwUGAAAAAAQABAD5AAAAkgMAAAAA&#10;" strokecolor="red"/>
                  <v:line id="Line 1744" o:spid="_x0000_s2722" style="position:absolute;visibility:visible;mso-wrap-style:square" from="3782,2266" to="3784,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MHssYAAADdAAAADwAAAGRycy9kb3ducmV2LnhtbESPQWvCQBCF7wX/wzKCt7qxFCvRVUQQ&#10;Si7WqLTHITsmabOzIbuN6b93DkJvM7w3732z2gyuUT11ofZsYDZNQBEX3tZcGjif9s8LUCEiW2w8&#10;k4E/CrBZj55WmFp/4yP1eSyVhHBI0UAVY5tqHYqKHIapb4lFu/rOYZS1K7Xt8CbhrtEvSTLXDmuW&#10;hgpb2lVU/OS/zsDX6Tv73OV9dk5aHVydzQ4f/cWYyXjYLkFFGuK/+XH9bgX/7VV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jB7LGAAAA3QAAAA8AAAAAAAAA&#10;AAAAAAAAoQIAAGRycy9kb3ducmV2LnhtbFBLBQYAAAAABAAEAPkAAACUAwAAAAA=&#10;" strokecolor="red"/>
                  <v:line id="Line 1745" o:spid="_x0000_s2723" style="position:absolute;visibility:visible;mso-wrap-style:square" from="3784,2266" to="3786,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KcQAAADdAAAADwAAAGRycy9kb3ducmV2LnhtbERPTWvCQBC9C/6HZYTedKMUa2M2IkKh&#10;5FIbLXocsmOSNjsbstsY/71bKHibx/ucZDOYRvTUudqygvksAkFcWF1zqeB4eJuuQDiPrLGxTApu&#10;5GCTjkcJxtpe+ZP63JcihLCLUUHlfRtL6YqKDLqZbYkDd7GdQR9gV0rd4TWEm0YuomgpDdYcGips&#10;aVdR8ZP/GgXnw3d22uV9doxa6UydzT/2/ZdST5NhuwbhafAP8b/7XYf5L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6IpxAAAAN0AAAAPAAAAAAAAAAAA&#10;AAAAAKECAABkcnMvZG93bnJldi54bWxQSwUGAAAAAAQABAD5AAAAkgMAAAAA&#10;" strokecolor="red"/>
                  <v:line id="Line 1746" o:spid="_x0000_s2724" style="position:absolute;visibility:visible;mso-wrap-style:square" from="3786,2266" to="3788,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ydacYAAADdAAAADwAAAGRycy9kb3ducmV2LnhtbESPQWvCQBCF7wX/wzKCt7qxUCvRVUQQ&#10;Si7WqLTHITsmabOzIbuN6b93DkJvM7w3732z2gyuUT11ofZsYDZNQBEX3tZcGjif9s8LUCEiW2w8&#10;k4E/CrBZj55WmFp/4yP1eSyVhHBI0UAVY5tqHYqKHIapb4lFu/rOYZS1K7Xt8CbhrtEvSTLXDmuW&#10;hgpb2lVU/OS/zsDX6Tv73OV9dk5aHVydzQ4f/cWYyXjYLkFFGuK/+XH9bgX/7VX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MnWnGAAAA3QAAAA8AAAAAAAAA&#10;AAAAAAAAoQIAAGRycy9kb3ducmV2LnhtbFBLBQYAAAAABAAEAPkAAACUAwAAAAA=&#10;" strokecolor="red"/>
                  <v:line id="Line 1747" o:spid="_x0000_s2725" style="position:absolute;visibility:visible;mso-wrap-style:square" from="3788,2266" to="3790,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48sMAAADdAAAADwAAAGRycy9kb3ducmV2LnhtbERPTWvCQBC9F/wPyxS81U0KaomuUgSh&#10;5KLGlPY4ZMckbXY2ZNcY/70rCN7m8T5nuR5MI3rqXG1ZQTyJQBAXVtdcKsiP27cPEM4ja2wsk4Ir&#10;OVivRi9LTLS98IH6zJcihLBLUEHlfZtI6YqKDLqJbYkDd7KdQR9gV0rd4SWEm0a+R9FMGqw5NFTY&#10;0qai4j87GwW/x7/0Z5P1aR610pk6jXf7/lup8evwuQDhafBP8cP9pcP8+TS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AOPLDAAAA3QAAAA8AAAAAAAAAAAAA&#10;AAAAoQIAAGRycy9kb3ducmV2LnhtbFBLBQYAAAAABAAEAPkAAACRAwAAAAA=&#10;" strokecolor="red"/>
                  <v:line id="Line 1748" o:spid="_x0000_s2726" style="position:absolute;visibility:visible;mso-wrap-style:square" from="3790,2266" to="3792,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mhcIAAADdAAAADwAAAGRycy9kb3ducmV2LnhtbERPTYvCMBC9C/6HMII3TRV0l65RRBCk&#10;F7Uq7nFoZtuuzaQ0sdZ/b4SFvc3jfc5i1ZlKtNS40rKCyTgCQZxZXXKu4Hzajj5BOI+ssbJMCp7k&#10;YLXs9xYYa/vgI7Wpz0UIYRejgsL7OpbSZQUZdGNbEwfuxzYGfYBNLnWDjxBuKjmNork0WHJoKLCm&#10;TUHZLb0bBd+n3+S6SdvkHNXSmTKZ7A/tRanhoFt/gfDU+X/xn3unw/yP2R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KmhcIAAADdAAAADwAAAAAAAAAAAAAA&#10;AAChAgAAZHJzL2Rvd25yZXYueG1sUEsFBgAAAAAEAAQA+QAAAJADAAAAAA==&#10;" strokecolor="red"/>
                  <v:line id="Line 1749" o:spid="_x0000_s2727" style="position:absolute;visibility:visible;mso-wrap-style:square" from="3792,2266" to="3794,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4DHsQAAADdAAAADwAAAGRycy9kb3ducmV2LnhtbERPTWvCQBC9C/6HZYTedKPFWmI2IkKh&#10;5FIbLXocsmOSNjsbstsY/71bKHibx/ucZDOYRvTUudqygvksAkFcWF1zqeB4eJu+gnAeWWNjmRTc&#10;yMEmHY8SjLW98if1uS9FCGEXo4LK+zaW0hUVGXQz2xIH7mI7gz7ArpS6w2sIN41cRNGLNFhzaKiw&#10;pV1FxU/+axScD9/ZaZf32TFqpTN1Nv/Y919KPU2G7RqEp8E/xP/udx3mr5b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3gMexAAAAN0AAAAPAAAAAAAAAAAA&#10;AAAAAKECAABkcnMvZG93bnJldi54bWxQSwUGAAAAAAQABAD5AAAAkgMAAAAA&#10;" strokecolor="red"/>
                  <v:line id="Line 1750" o:spid="_x0000_s2728" style="position:absolute;visibility:visible;mso-wrap-style:square" from="3794,2266" to="3796,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ebasQAAADdAAAADwAAAGRycy9kb3ducmV2LnhtbERPTWvCQBC9C/6HZYTedKPUWmI2IkKh&#10;5FIbLXocsmOSNjsbstsY/71bKHibx/ucZDOYRvTUudqygvksAkFcWF1zqeB4eJu+gnAeWWNjmRTc&#10;yMEmHY8SjLW98if1uS9FCGEXo4LK+zaW0hUVGXQz2xIH7mI7gz7ArpS6w2sIN41cRNGLNFhzaKiw&#10;pV1FxU/+axScD9/ZaZf32TFqpTN1Nv/Y919KPU2G7RqEp8E/xP/udx3mr5b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5tqxAAAAN0AAAAPAAAAAAAAAAAA&#10;AAAAAKECAABkcnMvZG93bnJldi54bWxQSwUGAAAAAAQABAD5AAAAkgMAAAAA&#10;" strokecolor="red"/>
                  <v:line id="Line 1751" o:spid="_x0000_s2729" style="position:absolute;visibility:visible;mso-wrap-style:square" from="3796,2266" to="3798,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s+8cQAAADdAAAADwAAAGRycy9kb3ducmV2LnhtbERPTWvCQBC9C/6HZYTedBPBKmk2oQhC&#10;yaU1WtrjkJ0mabOzIbuN6b/vCoK3ebzPSfPJdGKkwbWWFcSrCARxZXXLtYLz6bDcgXAeWWNnmRT8&#10;kYM8m89STLS98JHG0tcihLBLUEHjfZ9I6aqGDLqV7YkD92UHgz7AoZZ6wEsIN51cR9GjNNhyaGiw&#10;p31D1U/5axR8nr6Lj305Fueol860Rfz6Nr4r9bCYnp9AeJr8XXxzv+gwf7vZ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z7xxAAAAN0AAAAPAAAAAAAAAAAA&#10;AAAAAKECAABkcnMvZG93bnJldi54bWxQSwUGAAAAAAQABAD5AAAAkgMAAAAA&#10;" strokecolor="red"/>
                  <v:line id="Line 1752" o:spid="_x0000_s2730" style="position:absolute;visibility:visible;mso-wrap-style:square" from="3798,2266" to="3800,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ghsIAAADdAAAADwAAAGRycy9kb3ducmV2LnhtbERPTYvCMBC9C/6HMII3TRV0pWsUEQTp&#10;xbUq7nFoZtuuzaQ0sdZ/vxEWvM3jfc5y3ZlKtNS40rKCyTgCQZxZXXKu4HzajRYgnEfWWFkmBU9y&#10;sF71e0uMtX3wkdrU5yKEsItRQeF9HUvpsoIMurGtiQP3YxuDPsAml7rBRwg3lZxG0VwaLDk0FFjT&#10;tqDslt6Ngu/Tb3Ldpm1yjmrpTJlMDl/tRanhoNt8gvDU+bf4373XYf7HbA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mghsIAAADdAAAADwAAAAAAAAAAAAAA&#10;AAChAgAAZHJzL2Rvd25yZXYueG1sUEsFBgAAAAAEAAQA+QAAAJADAAAAAA==&#10;" strokecolor="red"/>
                  <v:line id="Line 1753" o:spid="_x0000_s2731" style="position:absolute;visibility:visible;mso-wrap-style:square" from="3800,2266" to="3803,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UFHcQAAADdAAAADwAAAGRycy9kb3ducmV2LnhtbERPTWvCQBC9C/6HZYTezEahKqmrFEEo&#10;uWhjSnscstMkbXY27G5j/PfdQsHbPN7nbPej6cRAzreWFSySFARxZXXLtYLycpxvQPiArLGzTApu&#10;5GG/m062mGl75VcailCLGMI+QwVNCH0mpa8aMugT2xNH7tM6gyFCV0vt8BrDTSeXabqSBluODQ32&#10;dGio+i5+jIKPy1f+fiiGvEx76U2bL07n4U2ph9n4/AQi0Bju4n/3i47z149r+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5QUdxAAAAN0AAAAPAAAAAAAAAAAA&#10;AAAAAKECAABkcnMvZG93bnJldi54bWxQSwUGAAAAAAQABAD5AAAAkgMAAAAA&#10;" strokecolor="red"/>
                  <v:line id="Line 1754" o:spid="_x0000_s2732" style="position:absolute;visibility:visible;mso-wrap-style:square" from="3803,2266" to="3805,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qRb8YAAADdAAAADwAAAGRycy9kb3ducmV2LnhtbESPQWvCQBCF7wX/wzKCt7qxUCvRVUQQ&#10;Si7WqLTHITsmabOzIbuN6b93DkJvM7w3732z2gyuUT11ofZsYDZNQBEX3tZcGjif9s8LUCEiW2w8&#10;k4E/CrBZj55WmFp/4yP1eSyVhHBI0UAVY5tqHYqKHIapb4lFu/rOYZS1K7Xt8CbhrtEvSTLXDmuW&#10;hgpb2lVU/OS/zsDX6Tv73OV9dk5aHVydzQ4f/cWYyXjYLkFFGuK/+XH9bgX/7VV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6kW/GAAAA3QAAAA8AAAAAAAAA&#10;AAAAAAAAoQIAAGRycy9kb3ducmV2LnhtbFBLBQYAAAAABAAEAPkAAACUAwAAAAA=&#10;" strokecolor="red"/>
                  <v:line id="Line 1755" o:spid="_x0000_s2733" style="position:absolute;visibility:visible;mso-wrap-style:square" from="3805,2266" to="3807,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09MQAAADdAAAADwAAAGRycy9kb3ducmV2LnhtbERPTWvCQBC9C/6HZYTedKNQa2M2IkKh&#10;5FIbLXocsmOSNjsbstsY/71bKHibx/ucZDOYRvTUudqygvksAkFcWF1zqeB4eJuuQDiPrLGxTApu&#10;5GCTjkcJxtpe+ZP63JcihLCLUUHlfRtL6YqKDLqZbYkDd7GdQR9gV0rd4TWEm0YuomgpDdYcGips&#10;aVdR8ZP/GgXnw3d22uV9doxa6UydzT/2/ZdST5NhuwbhafAP8b/7XYf5L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jT0xAAAAN0AAAAPAAAAAAAAAAAA&#10;AAAAAKECAABkcnMvZG93bnJldi54bWxQSwUGAAAAAAQABAD5AAAAkgMAAAAA&#10;" strokecolor="red"/>
                  <v:line id="Line 1756" o:spid="_x0000_s2734" style="position:absolute;visibility:visible;mso-wrap-style:square" from="3807,2266" to="3809,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BX1MUAAADdAAAADwAAAGRycy9kb3ducmV2LnhtbESPQWvCQBCF7wX/wzKCt7qxB1uiq4gg&#10;SC7aaKnHITsm0exsyG5j/PedQ6G3Gd6b975ZrgfXqJ66UHs2MJsmoIgLb2suDZxPu9cPUCEiW2w8&#10;k4EnBVivRi9LTK1/8Cf1eSyVhHBI0UAVY5tqHYqKHIapb4lFu/rOYZS1K7Xt8CHhrtFvSTLXDmuW&#10;hgpb2lZU3PMfZ+ByumXf27zPzkmrg6uz2eHYfxkzGQ+bBahIQ/w3/13vreC/z4Vf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BX1MUAAADdAAAADwAAAAAAAAAA&#10;AAAAAAChAgAAZHJzL2Rvd25yZXYueG1sUEsFBgAAAAAEAAQA+QAAAJMDAAAAAA==&#10;" strokecolor="red"/>
                  <v:line id="Line 1757" o:spid="_x0000_s2735" style="position:absolute;visibility:visible;mso-wrap-style:square" from="3809,2266" to="3811,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zyT8IAAADdAAAADwAAAGRycy9kb3ducmV2LnhtbERPTYvCMBC9L/gfwgje1rQe3KUaRQRB&#10;etGtih6HZmyrzaQ0sXb//UYQ9jaP9znzZW9q0VHrKssK4nEEgji3uuJCwfGw+fwG4TyyxtoyKfgl&#10;B8vF4GOOibZP/qEu84UIIewSVFB63yRSurwkg25sG+LAXW1r0AfYFlK3+AzhppaTKJpKgxWHhhIb&#10;WpeU37OHUXA53NLzOuvSY9RIZ6o03u27k1KjYb+agfDU+3/x273VYf7XNIb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zyT8IAAADdAAAADwAAAAAAAAAAAAAA&#10;AAChAgAAZHJzL2Rvd25yZXYueG1sUEsFBgAAAAAEAAQA+QAAAJADAAAAAA==&#10;" strokecolor="red"/>
                  <v:line id="Line 1758" o:spid="_x0000_s2736" style="position:absolute;visibility:visible;mso-wrap-style:square" from="3811,2266" to="3813,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5sOMQAAADdAAAADwAAAGRycy9kb3ducmV2LnhtbERPTWvCQBC9F/oflin0VjfxoCW6igQE&#10;yaU1sdTjkB2TaHY2ZLdJ+u+7gtDbPN7nrLeTacVAvWssK4hnEQji0uqGKwWnYv/2DsJ5ZI2tZVLw&#10;Sw62m+enNSbajnykIfeVCCHsElRQe98lUrqyJoNuZjviwF1sb9AH2FdS9ziGcNPKeRQtpMGGQ0ON&#10;HaU1lbf8xyg4F9fsO82H7BR10pkmiz8+hy+lXl+m3QqEp8n/ix/ugw7zl4s53L8JJ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mw4xAAAAN0AAAAPAAAAAAAAAAAA&#10;AAAAAKECAABkcnMvZG93bnJldi54bWxQSwUGAAAAAAQABAD5AAAAkgMAAAAA&#10;" strokecolor="red"/>
                  <v:line id="Line 1759" o:spid="_x0000_s2737" style="position:absolute;visibility:visible;mso-wrap-style:square" from="3813,2266" to="3815,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LJo8IAAADdAAAADwAAAGRycy9kb3ducmV2LnhtbERPTYvCMBC9C/6HMII3TVVwpWsUEQTp&#10;xbUq7nFoZtuuzaQ0sdZ/vxEWvM3jfc5y3ZlKtNS40rKCyTgCQZxZXXKu4HzajRYgnEfWWFkmBU9y&#10;sF71e0uMtX3wkdrU5yKEsItRQeF9HUvpsoIMurGtiQP3YxuDPsAml7rBRwg3lZxG0VwaLDk0FFjT&#10;tqDslt6Ngu/Tb3Ldpm1yjmrpTJlMDl/tRanhoNt8gvDU+bf4373XYf7HfA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7LJo8IAAADdAAAADwAAAAAAAAAAAAAA&#10;AAChAgAAZHJzL2Rvd25yZXYueG1sUEsFBgAAAAAEAAQA+QAAAJADAAAAAA==&#10;" strokecolor="red"/>
                  <v:line id="Line 1760" o:spid="_x0000_s2738" style="position:absolute;visibility:visible;mso-wrap-style:square" from="3815,2266" to="3817,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tR18IAAADdAAAADwAAAGRycy9kb3ducmV2LnhtbERPTYvCMBC9C/6HMII3TRVxpWsUEQTp&#10;xbUq7nFoZtuuzaQ0sdZ/vxEWvM3jfc5y3ZlKtNS40rKCyTgCQZxZXXKu4HzajRYgnEfWWFkmBU9y&#10;sF71e0uMtX3wkdrU5yKEsItRQeF9HUvpsoIMurGtiQP3YxuDPsAml7rBRwg3lZxG0VwaLDk0FFjT&#10;tqDslt6Ngu/Tb3Ldpm1yjmrpTJlMDl/tRanhoNt8gvDU+bf4373XYf7HfA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tR18IAAADdAAAADwAAAAAAAAAAAAAA&#10;AAChAgAAZHJzL2Rvd25yZXYueG1sUEsFBgAAAAAEAAQA+QAAAJADAAAAAA==&#10;" strokecolor="red"/>
                  <v:line id="Line 1761" o:spid="_x0000_s2739" style="position:absolute;visibility:visible;mso-wrap-style:square" from="3817,2266" to="3819,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f0TMIAAADdAAAADwAAAGRycy9kb3ducmV2LnhtbERPTYvCMBC9C/6HMII3TRV0pWsUEQTp&#10;xbUq7nFoZtuuzaQ0sdZ/vxEWvM3jfc5y3ZlKtNS40rKCyTgCQZxZXXKu4HzajRYgnEfWWFkmBU9y&#10;sF71e0uMtX3wkdrU5yKEsItRQeF9HUvpsoIMurGtiQP3YxuDPsAml7rBRwg3lZxG0VwaLDk0FFjT&#10;tqDslt6Ngu/Tb3Ldpm1yjmrpTJlMDl/tRanhoNt8gvDU+bf4373XYf7HfA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f0TMIAAADdAAAADwAAAAAAAAAAAAAA&#10;AAChAgAAZHJzL2Rvd25yZXYueG1sUEsFBgAAAAAEAAQA+QAAAJADAAAAAA==&#10;" strokecolor="red"/>
                  <v:line id="Line 1762" o:spid="_x0000_s2740" style="position:absolute;flip:y;visibility:visible;mso-wrap-style:square" from="3819,2265" to="3821,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MbuMUAAADdAAAADwAAAGRycy9kb3ducmV2LnhtbERPS2sCMRC+F/wPYQRvNdul3cp2o2ih&#10;IB6Eqoi9DZvZB91MtknU7b83QqG3+fieUywG04kLOd9aVvA0TUAQl1a3XCs47D8eZyB8QNbYWSYF&#10;v+RhMR89FJhre+VPuuxCLWII+xwVNCH0uZS+bMign9qeOHKVdQZDhK6W2uE1hptOpkmSSYMtx4YG&#10;e3pvqPzenY2CU7s9vBi3XX39bNLT/jlNk6o/KjUZD8s3EIGG8C/+c691nP+aZXD/Jp4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MbuMUAAADdAAAADwAAAAAAAAAA&#10;AAAAAAChAgAAZHJzL2Rvd25yZXYueG1sUEsFBgAAAAAEAAQA+QAAAJMDAAAAAA==&#10;" strokecolor="red"/>
                  <v:line id="Line 1763" o:spid="_x0000_s2741" style="position:absolute;visibility:visible;mso-wrap-style:square" from="3821,2265" to="3823,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nPoMIAAADdAAAADwAAAGRycy9kb3ducmV2LnhtbERPTYvCMBC9C/6HMII3Td2DStcoIgjS&#10;i2utuMehmW27NpPSZGv33xtB8DaP9zmrTW9q0VHrKssKZtMIBHFudcWFguy8nyxBOI+ssbZMCv7J&#10;wWY9HKww1vbOJ+pSX4gQwi5GBaX3TSyly0sy6Ka2IQ7cj20N+gDbQuoW7yHc1PIjiubSYMWhocSG&#10;diXlt/TPKPg+/ybXXdolWdRIZ6pkdvzqLkqNR/32E4Sn3r/FL/dBh/mL+QKe34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nPoMIAAADdAAAADwAAAAAAAAAAAAAA&#10;AAChAgAAZHJzL2Rvd25yZXYueG1sUEsFBgAAAAAEAAQA+QAAAJADAAAAAA==&#10;" strokecolor="red"/>
                  <v:line id="Line 1764" o:spid="_x0000_s2742" style="position:absolute;visibility:visible;mso-wrap-style:square" from="3823,2265" to="3825,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Zb0sUAAADdAAAADwAAAGRycy9kb3ducmV2LnhtbESPQWvCQBCF7wX/wzKCt7qxB1uiq4gg&#10;SC7aaKnHITsm0exsyG5j/PedQ6G3Gd6b975ZrgfXqJ66UHs2MJsmoIgLb2suDZxPu9cPUCEiW2w8&#10;k4EnBVivRi9LTK1/8Cf1eSyVhHBI0UAVY5tqHYqKHIapb4lFu/rOYZS1K7Xt8CHhrtFvSTLXDmuW&#10;hgpb2lZU3PMfZ+ByumXf27zPzkmrg6uz2eHYfxkzGQ+bBahIQ/w3/13vreC/zwVX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Zb0sUAAADdAAAADwAAAAAAAAAA&#10;AAAAAAChAgAAZHJzL2Rvd25yZXYueG1sUEsFBgAAAAAEAAQA+QAAAJMDAAAAAA==&#10;" strokecolor="red"/>
                  <v:line id="Line 1765" o:spid="_x0000_s2743" style="position:absolute;visibility:visible;mso-wrap-style:square" from="3825,2265" to="3827,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ScQAAADdAAAADwAAAGRycy9kb3ducmV2LnhtbERPTWvCQBC9C/6HZYTedBMPVtNsQhGE&#10;kktrtLTHITtN0mZnQ3Yb03/fFQRv83ifk+aT6cRIg2stK4hXEQjiyuqWawXn02G5BeE8ssbOMin4&#10;Iwd5Np+lmGh74SONpa9FCGGXoILG+z6R0lUNGXQr2xMH7ssOBn2AQy31gJcQbjq5jqKNNNhyaGiw&#10;p31D1U/5axR8nr6Lj305Fueol860Rfz6Nr4r9bCYnp9AeJr8XXxzv+gw/3Gzg+s34QS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v5JxAAAAN0AAAAPAAAAAAAAAAAA&#10;AAAAAKECAABkcnMvZG93bnJldi54bWxQSwUGAAAAAAQABAD5AAAAkgMAAAAA&#10;" strokecolor="red"/>
                  <v:line id="Line 1766" o:spid="_x0000_s2744" style="position:absolute;visibility:visible;mso-wrap-style:square" from="3827,2265" to="3829,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nBCcUAAADdAAAADwAAAGRycy9kb3ducmV2LnhtbESPQWvCQBCF7wX/wzJCb3VjD1qiq4gg&#10;SC620VKPQ3ZMotnZkN3G+O+dQ6G3Gd6b975ZrgfXqJ66UHs2MJ0koIgLb2suDZyOu7cPUCEiW2w8&#10;k4EHBVivRi9LTK2/8xf1eSyVhHBI0UAVY5tqHYqKHIaJb4lFu/jOYZS1K7Xt8C7hrtHvSTLTDmuW&#10;hgpb2lZU3PJfZ+B8vGY/27zPTkmrg6uz6eGz/zbmdTxsFqAiDfHf/He9t4I/nwu/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nBCcUAAADdAAAADwAAAAAAAAAA&#10;AAAAAAChAgAAZHJzL2Rvd25yZXYueG1sUEsFBgAAAAAEAAQA+QAAAJMDAAAAAA==&#10;" strokecolor="red"/>
                  <v:line id="Line 1767" o:spid="_x0000_s2745" style="position:absolute;flip:y;visibility:visible;mso-wrap-style:square" from="3829,2250" to="3831,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MVEcQAAADdAAAADwAAAGRycy9kb3ducmV2LnhtbERPS4vCMBC+L+x/CLPgbU0tvqhG2RUE&#10;8SD4YNHb0IxtsZnUJGr995sFYW/z8T1nOm9NLe7kfGVZQa+bgCDOra64UHDYLz/HIHxA1lhbJgVP&#10;8jCfvb9NMdP2wVu670IhYgj7DBWUITSZlD4vyaDv2oY4cmfrDIYIXSG1w0cMN7VMk2QoDVYcG0ps&#10;aFFSftndjIJjtTkMjNt8n67r9Ljvp2lybn6U6ny0XxMQgdrwL365VzrOH4168PdNPEH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xURxAAAAN0AAAAPAAAAAAAAAAAA&#10;AAAAAKECAABkcnMvZG93bnJldi54bWxQSwUGAAAAAAQABAD5AAAAkgMAAAAA&#10;" strokecolor="red"/>
                  <v:line id="Line 1768" o:spid="_x0000_s2746" style="position:absolute;flip:y;visibility:visible;mso-wrap-style:square" from="3831,1981" to="3833,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GLZsQAAADdAAAADwAAAGRycy9kb3ducmV2LnhtbERPTWsCMRC9F/wPYQRvNdtga1mNooIg&#10;HoSqFL0Nm3F36WayJlG3/74pFHqbx/uc6byzjbiTD7VjDS/DDARx4UzNpYbjYf38DiJEZIONY9Lw&#10;TQHms97TFHPjHvxB930sRQrhkKOGKsY2lzIUFVkMQ9cSJ+7ivMWYoC+l8fhI4baRKsvepMWaU0OF&#10;La0qKr72N6vhVO+Or9bvlufrVp0OI6WyS/up9aDfLSYgInXxX/zn3pg0fzxW8PtNOkHO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0YtmxAAAAN0AAAAPAAAAAAAAAAAA&#10;AAAAAKECAABkcnMvZG93bnJldi54bWxQSwUGAAAAAAQABAD5AAAAkgMAAAAA&#10;" strokecolor="red"/>
                  <v:line id="Line 1769" o:spid="_x0000_s2747" style="position:absolute;flip:y;visibility:visible;mso-wrap-style:square" from="3833,1712" to="3836,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0u/cUAAADdAAAADwAAAGRycy9kb3ducmV2LnhtbERPS2sCMRC+C/6HMII3zbq2VVajtAWh&#10;eBB8IHobNuPu4mayTaKu/74pFHqbj+8582VranEn5yvLCkbDBARxbnXFhYLDfjWYgvABWWNtmRQ8&#10;ycNy0e3MMdP2wVu670IhYgj7DBWUITSZlD4vyaAf2oY4chfrDIYIXSG1w0cMN7VMk+RNGqw4NpTY&#10;0GdJ+XV3MwpO1ebwatzm4/y9Tk/7lzRNLs1RqX6vfZ+BCNSGf/Gf+0vH+ZPJGH6/iS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0u/cUAAADdAAAADwAAAAAAAAAA&#10;AAAAAAChAgAAZHJzL2Rvd25yZXYueG1sUEsFBgAAAAAEAAQA+QAAAJMDAAAAAA==&#10;" strokecolor="red"/>
                  <v:line id="Line 1770" o:spid="_x0000_s2748" style="position:absolute;flip:y;visibility:visible;mso-wrap-style:square" from="3836,1698" to="3838,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2icQAAADdAAAADwAAAGRycy9kb3ducmV2LnhtbERPS2sCMRC+F/wPYYTeatbFVlnNii0U&#10;Sg9CVURvw2b2gZvJNkl1+++NIHibj+85i2VvWnEm5xvLCsajBARxYXXDlYLd9vNlBsIHZI2tZVLw&#10;Tx6W+eBpgZm2F/6h8yZUIoawz1BBHUKXSemLmgz6ke2II1daZzBE6CqpHV5iuGllmiRv0mDDsaHG&#10;jj5qKk6bP6Pg0Kx3r8at34+/3+lhO0nTpOz2Sj0P+9UcRKA+PMR395eO86fTCdy+iS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LaJxAAAAN0AAAAPAAAAAAAAAAAA&#10;AAAAAKECAABkcnMvZG93bnJldi54bWxQSwUGAAAAAAQABAD5AAAAkgMAAAAA&#10;" strokecolor="red"/>
                  <v:line id="Line 1771" o:spid="_x0000_s2749" style="position:absolute;visibility:visible;mso-wrap-style:square" from="3838,1698" to="3840,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5ikcQAAADdAAAADwAAAGRycy9kb3ducmV2LnhtbERPTWvCQBC9C/6HZYTezEahKqmrFEEo&#10;uWhjSnscstMkbXY27G5j/PfdQsHbPN7nbPej6cRAzreWFSySFARxZXXLtYLycpxvQPiArLGzTApu&#10;5GG/m062mGl75VcailCLGMI+QwVNCH0mpa8aMugT2xNH7tM6gyFCV0vt8BrDTSeXabqSBluODQ32&#10;dGio+i5+jIKPy1f+fiiGvEx76U2bL07n4U2ph9n4/AQi0Bju4n/3i47z1+tH+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mKRxAAAAN0AAAAPAAAAAAAAAAAA&#10;AAAAAKECAABkcnMvZG93bnJldi54bWxQSwUGAAAAAAQABAD5AAAAkgMAAAAA&#10;" strokecolor="red"/>
                  <v:line id="Line 1772" o:spid="_x0000_s2750" style="position:absolute;visibility:visible;mso-wrap-style:square" from="3840,1698" to="3842,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z85sIAAADdAAAADwAAAGRycy9kb3ducmV2LnhtbERPTYvCMBC9C/6HMII3Td2DStcoIgjS&#10;i2utuMehmW27NpPSZGv33xtB8DaP9zmrTW9q0VHrKssKZtMIBHFudcWFguy8nyxBOI+ssbZMCv7J&#10;wWY9HKww1vbOJ+pSX4gQwi5GBaX3TSyly0sy6Ka2IQ7cj20N+gDbQuoW7yHc1PIjiubSYMWhocSG&#10;diXlt/TPKPg+/ybXXdolWdRIZ6pkdvzqLkqNR/32E4Sn3r/FL/dBh/mLxRye34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z85sIAAADdAAAADwAAAAAAAAAAAAAA&#10;AAChAgAAZHJzL2Rvd25yZXYueG1sUEsFBgAAAAAEAAQA+QAAAJADAAAAAA==&#10;" strokecolor="red"/>
                  <v:line id="Line 1773" o:spid="_x0000_s2751" style="position:absolute;visibility:visible;mso-wrap-style:square" from="3842,1698" to="3844,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BZfcIAAADdAAAADwAAAGRycy9kb3ducmV2LnhtbERPTYvCMBC9L/gfwgje1lQPVqpRRBCk&#10;F3erosehGdtqMylNrN1/v1lY8DaP9znLdW9q0VHrKssKJuMIBHFudcWFgtNx9zkH4TyyxtoyKfgh&#10;B+vV4GOJibYv/qYu84UIIewSVFB63yRSurwkg25sG+LA3Wxr0AfYFlK3+ArhppbTKJpJgxWHhhIb&#10;2paUP7KnUXA93tPLNuvSU9RIZ6p0cvjqzkqNhv1mAcJT79/if/deh/lxHMPfN+EE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BZfcIAAADdAAAADwAAAAAAAAAAAAAA&#10;AAChAgAAZHJzL2Rvd25yZXYueG1sUEsFBgAAAAAEAAQA+QAAAJADAAAAAA==&#10;" strokecolor="red"/>
                  <v:line id="Line 1774" o:spid="_x0000_s2752" style="position:absolute;visibility:visible;mso-wrap-style:square" from="3844,1698" to="3846,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ND8UAAADdAAAADwAAAGRycy9kb3ducmV2LnhtbESPQWvCQBCF7wX/wzJCb3VjD1qiq4gg&#10;SC620VKPQ3ZMotnZkN3G+O+dQ6G3Gd6b975ZrgfXqJ66UHs2MJ0koIgLb2suDZyOu7cPUCEiW2w8&#10;k4EHBVivRi9LTK2/8xf1eSyVhHBI0UAVY5tqHYqKHIaJb4lFu/jOYZS1K7Xt8C7hrtHvSTLTDmuW&#10;hgpb2lZU3PJfZ+B8vGY/27zPTkmrg6uz6eGz/zbmdTxsFqAiDfHf/He9t4I/nwuu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ND8UAAADdAAAADwAAAAAAAAAA&#10;AAAAAAChAgAAZHJzL2Rvd25yZXYueG1sUEsFBgAAAAAEAAQA+QAAAJMDAAAAAA==&#10;" strokecolor="red"/>
                  <v:line id="Line 1775" o:spid="_x0000_s2753" style="position:absolute;visibility:visible;mso-wrap-style:square" from="3846,1698" to="3848,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NolMIAAADdAAAADwAAAGRycy9kb3ducmV2LnhtbERPTYvCMBC9C/6HMII3TfWga9coIgjS&#10;i2tV3OPQzLZdm0lpYq3/fiMseJvH+5zlujOVaKlxpWUFk3EEgjizuuRcwfm0G32AcB5ZY2WZFDzJ&#10;wXrV7y0x1vbBR2pTn4sQwi5GBYX3dSylywoy6Ma2Jg7cj20M+gCbXOoGHyHcVHIaRTNpsOTQUGBN&#10;24KyW3o3Cr5Pv8l1m7bJOaqlM2UyOXy1F6WGg27zCcJT59/if/deh/nz+QJe34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NolMIAAADdAAAADwAAAAAAAAAAAAAA&#10;AAChAgAAZHJzL2Rvd25yZXYueG1sUEsFBgAAAAAEAAQA+QAAAJADAAAAAA==&#10;" strokecolor="red"/>
                  <v:line id="Line 1776" o:spid="_x0000_s2754" style="position:absolute;visibility:visible;mso-wrap-style:square" from="3848,1698" to="3850,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yxLsUAAADdAAAADwAAAGRycy9kb3ducmV2LnhtbESPQWvCQBCF7wX/wzJCb3VjD1aiq4gg&#10;SC620VKPQ3ZMotnZkN3G+O+dQ6G3Gd6b975ZrgfXqJ66UHs2MJ0koIgLb2suDZyOu7c5qBCRLTae&#10;ycCDAqxXo5clptbf+Yv6PJZKQjikaKCKsU21DkVFDsPEt8SiXXznMMraldp2eJdw1+j3JJlphzVL&#10;Q4UtbSsqbvmvM3A+XrOfbd5np6TVwdXZ9PDZfxvzOh42C1CRhvhv/rveW8H/mAu/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yxLsUAAADdAAAADwAAAAAAAAAA&#10;AAAAAAChAgAAZHJzL2Rvd25yZXYueG1sUEsFBgAAAAAEAAQA+QAAAJMDAAAAAA==&#10;" strokecolor="red"/>
                  <v:line id="Line 1777" o:spid="_x0000_s2755" style="position:absolute;visibility:visible;mso-wrap-style:square" from="3850,1698" to="3852,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AUtcIAAADdAAAADwAAAGRycy9kb3ducmV2LnhtbERPTYvCMBC9C/6HMII3TbsHlWoUEYSl&#10;F3erosehGdtqMylNrN1/vxEW9jaP9zmrTW9q0VHrKssK4mkEgji3uuJCwem4nyxAOI+ssbZMCn7I&#10;wWY9HKww0fbF39RlvhAhhF2CCkrvm0RKl5dk0E1tQxy4m20N+gDbQuoWXyHc1PIjimbSYMWhocSG&#10;diXlj+xpFFyP9/Syy7r0FDXSmSqND1/dWanxqN8uQXjq/b/4z/2pw/z5Iob3N+E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AUtcIAAADdAAAADwAAAAAAAAAAAAAA&#10;AAChAgAAZHJzL2Rvd25yZXYueG1sUEsFBgAAAAAEAAQA+QAAAJADAAAAAA==&#10;" strokecolor="red"/>
                  <v:line id="Line 1778" o:spid="_x0000_s2756" style="position:absolute;flip:y;visibility:visible;mso-wrap-style:square" from="3852,1696" to="3854,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7QcQAAADdAAAADwAAAGRycy9kb3ducmV2LnhtbERPS2sCMRC+F/wPYQq91WxDfbAaxRYK&#10;xYPgg2Jvw2bcXdxMtkmq6783guBtPr7nTOedbcSJfKgda3jrZyCIC2dqLjXstl+vYxAhIhtsHJOG&#10;CwWYz3pPU8yNO/OaTptYihTCIUcNVYxtLmUoKrIY+q4lTtzBeYsxQV9K4/Gcwm0jVZYNpcWaU0OF&#10;LX1WVBw3/1bDvl7tBtavPn7/lmq/fVcqO7Q/Wr88d4sJiEhdfIjv7m+T5o/GCm7fpB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PtBxAAAAN0AAAAPAAAAAAAAAAAA&#10;AAAAAKECAABkcnMvZG93bnJldi54bWxQSwUGAAAAAAQABAD5AAAAkgMAAAAA&#10;" strokecolor="red"/>
                  <v:line id="Line 1779" o:spid="_x0000_s2757" style="position:absolute;visibility:visible;mso-wrap-style:square" from="3854,1696" to="3856,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4vWcQAAADdAAAADwAAAGRycy9kb3ducmV2LnhtbERPTWvCQBC9F/oflhF6q7u2YEN0FREK&#10;JZfWmKLHITsm0exsyG5j+u9dodDbPN7nLNejbcVAvW8ca5hNFQji0pmGKw3F/v05AeEDssHWMWn4&#10;JQ/r1ePDElPjrryjIQ+ViCHsU9RQh9ClUvqyJot+6jriyJ1cbzFE2FfS9HiN4baVL0rNpcWGY0ON&#10;HW1rKi/5j9Vw3J+zwzYfskJ10tsmm31+Dd9aP03GzQJEoDH8i//cHybOf0te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i9ZxAAAAN0AAAAPAAAAAAAAAAAA&#10;AAAAAKECAABkcnMvZG93bnJldi54bWxQSwUGAAAAAAQABAD5AAAAkgMAAAAA&#10;" strokecolor="red"/>
                  <v:line id="Line 1780" o:spid="_x0000_s2758" style="position:absolute;visibility:visible;mso-wrap-style:square" from="3856,1696" to="385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e3LcQAAADdAAAADwAAAGRycy9kb3ducmV2LnhtbERPTWvCQBC9F/oflhF6q7uWYkN0FREK&#10;JZfWmKLHITsm0exsyG5j+u9dodDbPN7nLNejbcVAvW8ca5hNFQji0pmGKw3F/v05AeEDssHWMWn4&#10;JQ/r1ePDElPjrryjIQ+ViCHsU9RQh9ClUvqyJot+6jriyJ1cbzFE2FfS9HiN4baVL0rNpcWGY0ON&#10;HW1rKi/5j9Vw3J+zwzYfskJ10tsmm31+Dd9aP03GzQJEoDH8i//cHybOf0te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7ctxAAAAN0AAAAPAAAAAAAAAAAA&#10;AAAAAKECAABkcnMvZG93bnJldi54bWxQSwUGAAAAAAQABAD5AAAAkgMAAAAA&#10;" strokecolor="red"/>
                  <v:line id="Line 1781" o:spid="_x0000_s2759" style="position:absolute;visibility:visible;mso-wrap-style:square" from="3858,1696" to="3860,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sStsQAAADdAAAADwAAAGRycy9kb3ducmV2LnhtbERPTWvCQBC9F/oflhF6q7sWakN0FREK&#10;JZfWmKLHITsm0exsyG5j+u9dodDbPN7nLNejbcVAvW8ca5hNFQji0pmGKw3F/v05AeEDssHWMWn4&#10;JQ/r1ePDElPjrryjIQ+ViCHsU9RQh9ClUvqyJot+6jriyJ1cbzFE2FfS9HiN4baVL0rNpcWGY0ON&#10;HW1rKi/5j9Vw3J+zwzYfskJ10tsmm31+Dd9aP03GzQJEoDH8i//cHybOf0te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xK2xAAAAN0AAAAPAAAAAAAAAAAA&#10;AAAAAKECAABkcnMvZG93bnJldi54bWxQSwUGAAAAAAQABAD5AAAAkgMAAAAA&#10;" strokecolor="red"/>
                  <v:line id="Line 1782" o:spid="_x0000_s2760" style="position:absolute;visibility:visible;mso-wrap-style:square" from="3860,1696" to="3862,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mMwcIAAADdAAAADwAAAGRycy9kb3ducmV2LnhtbERPTYvCMBC9L/gfwgje1lQPKl2jiCBI&#10;L2rtsnscmtm2azMpTaz13xtB8DaP9znLdW9q0VHrKssKJuMIBHFudcWFguy8+1yAcB5ZY22ZFNzJ&#10;wXo1+FhirO2NT9SlvhAhhF2MCkrvm1hKl5dk0I1tQxy4P9sa9AG2hdQt3kK4qeU0imbSYMWhocSG&#10;tiXll/RqFPye/5OfbdolWdRIZ6pkcjh230qNhv3mC4Sn3r/FL/deh/nzxQy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mMwcIAAADdAAAADwAAAAAAAAAAAAAA&#10;AAChAgAAZHJzL2Rvd25yZXYueG1sUEsFBgAAAAAEAAQA+QAAAJADAAAAAA==&#10;" strokecolor="red"/>
                  <v:line id="Line 1783" o:spid="_x0000_s2761" style="position:absolute;visibility:visible;mso-wrap-style:square" from="3862,1696" to="3864,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UpWsQAAADdAAAADwAAAGRycy9kb3ducmV2LnhtbERPTWvCQBC9F/oflin0Vjd6aCS6CUUQ&#10;JJe2UdHjkB2T2OxsyK5J/PduodDbPN7nrLPJtGKg3jWWFcxnEQji0uqGKwWH/fZtCcJ5ZI2tZVJw&#10;JwdZ+vy0xkTbkb9pKHwlQgi7BBXU3neJlK6syaCb2Y44cBfbG/QB9pXUPY4h3LRyEUXv0mDDoaHG&#10;jjY1lT/FzSg476/5aVMM+SHqpDNNPv/8Go5Kvb5MHysQnib/L/5z73SYHy9j+P0mnC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SlaxAAAAN0AAAAPAAAAAAAAAAAA&#10;AAAAAKECAABkcnMvZG93bnJldi54bWxQSwUGAAAAAAQABAD5AAAAkgMAAAAA&#10;" strokecolor="red"/>
                  <v:line id="Line 1784" o:spid="_x0000_s2762" style="position:absolute;visibility:visible;mso-wrap-style:square" from="3864,1696" to="3867,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9KMUAAADdAAAADwAAAGRycy9kb3ducmV2LnhtbESPQWvCQBCF7wX/wzJCb3VjD1aiq4gg&#10;SC620VKPQ3ZMotnZkN3G+O+dQ6G3Gd6b975ZrgfXqJ66UHs2MJ0koIgLb2suDZyOu7c5qBCRLTae&#10;ycCDAqxXo5clptbf+Yv6PJZKQjikaKCKsU21DkVFDsPEt8SiXXznMMraldp2eJdw1+j3JJlphzVL&#10;Q4UtbSsqbvmvM3A+XrOfbd5np6TVwdXZ9PDZfxvzOh42C1CRhvhv/rveW8H/mAuu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q9KMUAAADdAAAADwAAAAAAAAAA&#10;AAAAAAChAgAAZHJzL2Rvd25yZXYueG1sUEsFBgAAAAAEAAQA+QAAAJMDAAAAAA==&#10;" strokecolor="red"/>
                  <v:line id="Line 1785" o:spid="_x0000_s2763" style="position:absolute;visibility:visible;mso-wrap-style:square" from="3867,1696" to="386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YYs8QAAADdAAAADwAAAGRycy9kb3ducmV2LnhtbERPTWvCQBC9C/6HZYTezEYPVVNXKYJQ&#10;ctHGlPY4ZKdJ2uxs2N3G+O+7hYK3ebzP2e5H04mBnG8tK1gkKQjiyuqWawXl5Thfg/ABWWNnmRTc&#10;yMN+N51sMdP2yq80FKEWMYR9hgqaEPpMSl81ZNAntieO3Kd1BkOErpba4TWGm04u0/RRGmw5NjTY&#10;06Gh6rv4MQo+Ll/5+6EY8jLtpTdtvjidhzelHmbj8xOIQGO4i//dLzrOX6038PdNPEH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VhizxAAAAN0AAAAPAAAAAAAAAAAA&#10;AAAAAKECAABkcnMvZG93bnJldi54bWxQSwUGAAAAAAQABAD5AAAAkgMAAAAA&#10;" strokecolor="red"/>
                  <v:line id="Line 1786" o:spid="_x0000_s2764" style="position:absolute;visibility:visible;mso-wrap-style:square" from="3869,1696" to="3871,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Un88YAAADdAAAADwAAAGRycy9kb3ducmV2LnhtbESPQWvCQBCF7wX/wzKCt7qxh1qjq4gg&#10;lFysUWmPQ3ZM0mZnQ3Yb03/vHITeZnhv3vtmtRlco3rqQu3ZwGyagCIuvK25NHA+7Z/fQIWIbLHx&#10;TAb+KMBmPXpaYWr9jY/U57FUEsIhRQNVjG2qdSgqchimviUW7eo7h1HWrtS2w5uEu0a/JMmrdliz&#10;NFTY0q6i4if/dQa+Tt/Z5y7vs3PS6uDqbHb46C/GTMbDdgkq0hD/zY/rdyv484Xwyzcygl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1J/PGAAAA3QAAAA8AAAAAAAAA&#10;AAAAAAAAoQIAAGRycy9kb3ducmV2LnhtbFBLBQYAAAAABAAEAPkAAACUAwAAAAA=&#10;" strokecolor="red"/>
                  <v:line id="Line 1787" o:spid="_x0000_s2765" style="position:absolute;visibility:visible;mso-wrap-style:square" from="3871,1696" to="3873,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CaMMAAADdAAAADwAAAGRycy9kb3ducmV2LnhtbERPTWvCQBC9F/wPyxS81U16UBtdpQhC&#10;yUWNKe1xyI5J2uxsyK4x/ntXELzN433Ocj2YRvTUudqygngSgSAurK65VJAft29zEM4ja2wsk4Ir&#10;OVivRi9LTLS98IH6zJcihLBLUEHlfZtI6YqKDLqJbYkDd7KdQR9gV0rd4SWEm0a+R9FUGqw5NFTY&#10;0qai4j87GwW/x7/0Z5P1aR610pk6jXf7/lup8evwuQDhafBP8cP9pcP82UcM92/C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5gmjDAAAA3QAAAA8AAAAAAAAAAAAA&#10;AAAAoQIAAGRycy9kb3ducmV2LnhtbFBLBQYAAAAABAAEAPkAAACRAwAAAAA=&#10;" strokecolor="red"/>
                  <v:line id="Line 1788" o:spid="_x0000_s2766" style="position:absolute;visibility:visible;mso-wrap-style:square" from="3873,1696" to="3875,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scH8IAAADdAAAADwAAAGRycy9kb3ducmV2LnhtbERPTYvCMBC9C/6HMII3TfWgu12jiCBI&#10;L2pV3OPQzLZdm0lpYq3/3ggLe5vH+5zFqjOVaKlxpWUFk3EEgjizuuRcwfm0HX2AcB5ZY2WZFDzJ&#10;wWrZ7y0w1vbBR2pTn4sQwi5GBYX3dSylywoy6Ma2Jg7cj20M+gCbXOoGHyHcVHIaRTNpsOTQUGBN&#10;m4KyW3o3Cr5Pv8l1k7bJOaqlM2Uy2R/ai1LDQbf+AuGp8//iP/dOh/nzzym8vwkn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scH8IAAADdAAAADwAAAAAAAAAAAAAA&#10;AAChAgAAZHJzL2Rvd25yZXYueG1sUEsFBgAAAAAEAAQA+QAAAJADAAAAAA==&#10;" strokecolor="red"/>
                  <v:line id="Line 1789" o:spid="_x0000_s2767" style="position:absolute;visibility:visible;mso-wrap-style:square" from="3875,1696" to="3877,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e5hMQAAADdAAAADwAAAGRycy9kb3ducmV2LnhtbERPTWvCQBC9C/6HZYTedKMFa2M2IkKh&#10;5FIbLXocsmOSNjsbstsY/71bKHibx/ucZDOYRvTUudqygvksAkFcWF1zqeB4eJuuQDiPrLGxTApu&#10;5GCTjkcJxtpe+ZP63JcihLCLUUHlfRtL6YqKDLqZbYkDd7GdQR9gV0rd4TWEm0YuomgpDdYcGips&#10;aVdR8ZP/GgXnw3d22uV9doxa6UydzT/2/ZdST5NhuwbhafAP8b/7XYf5L6/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7mExAAAAN0AAAAPAAAAAAAAAAAA&#10;AAAAAKECAABkcnMvZG93bnJldi54bWxQSwUGAAAAAAQABAD5AAAAkgMAAAAA&#10;" strokecolor="red"/>
                  <v:line id="Line 1790" o:spid="_x0000_s2768" style="position:absolute;visibility:visible;mso-wrap-style:square" from="3877,1696" to="387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4h8MQAAADdAAAADwAAAGRycy9kb3ducmV2LnhtbERPTWvCQBC9C/6HZYTedKMUa2M2IkKh&#10;5FIbLXocsmOSNjsbstsY/71bKHibx/ucZDOYRvTUudqygvksAkFcWF1zqeB4eJuuQDiPrLGxTApu&#10;5GCTjkcJxtpe+ZP63JcihLCLUUHlfRtL6YqKDLqZbYkDd7GdQR9gV0rd4TWEm0YuomgpDdYcGips&#10;aVdR8ZP/GgXnw3d22uV9doxa6UydzT/2/ZdST5NhuwbhafAP8b/7XYf5L6/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iHwxAAAAN0AAAAPAAAAAAAAAAAA&#10;AAAAAKECAABkcnMvZG93bnJldi54bWxQSwUGAAAAAAQABAD5AAAAkgMAAAAA&#10;" strokecolor="red"/>
                  <v:line id="Line 1791" o:spid="_x0000_s2769" style="position:absolute;visibility:visible;mso-wrap-style:square" from="3879,1696" to="3881,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KEa8QAAADdAAAADwAAAGRycy9kb3ducmV2LnhtbERPTWvCQBC9C/6HZYTedKNQa2M2IkKh&#10;5FIbLXocsmOSNjsbstsY/71bKHibx/ucZDOYRvTUudqygvksAkFcWF1zqeB4eJuuQDiPrLGxTApu&#10;5GCTjkcJxtpe+ZP63JcihLCLUUHlfRtL6YqKDLqZbYkDd7GdQR9gV0rd4TWEm0YuomgpDdYcGips&#10;aVdR8ZP/GgXnw3d22uV9doxa6UydzT/2/ZdST5NhuwbhafAP8b/7XYf5L6/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oRrxAAAAN0AAAAPAAAAAAAAAAAA&#10;AAAAAKECAABkcnMvZG93bnJldi54bWxQSwUGAAAAAAQABAD5AAAAkgMAAAAA&#10;" strokecolor="red"/>
                  <v:line id="Line 1792" o:spid="_x0000_s2770" style="position:absolute;visibility:visible;mso-wrap-style:square" from="3881,1696" to="3883,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aHMQAAADdAAAADwAAAGRycy9kb3ducmV2LnhtbERPTWvCQBC9C/6HZYTedBMPVtNsQhGE&#10;kktrtLTHITtN0mZnQ3Yb03/fFQRv83ifk+aT6cRIg2stK4hXEQjiyuqWawXn02G5BeE8ssbOMin4&#10;Iwd5Np+lmGh74SONpa9FCGGXoILG+z6R0lUNGXQr2xMH7ssOBn2AQy31gJcQbjq5jqKNNNhyaGiw&#10;p31D1U/5axR8nr6Lj305Fueol860Rfz6Nr4r9bCYnp9AeJr8XXxzv+gw/3G3ges34QS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BocxAAAAN0AAAAPAAAAAAAAAAAA&#10;AAAAAKECAABkcnMvZG93bnJldi54bWxQSwUGAAAAAAQABAD5AAAAkgMAAAAA&#10;" strokecolor="red"/>
                  <v:line id="Line 1793" o:spid="_x0000_s2771" style="position:absolute;visibility:visible;mso-wrap-style:square" from="3883,1696" to="3885,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h8IAAADdAAAADwAAAGRycy9kb3ducmV2LnhtbERPTYvCMBC9C/6HMII3TfWga9coIgjS&#10;i2tV3OPQzLZdm0lpYq3/fiMseJvH+5zlujOVaKlxpWUFk3EEgjizuuRcwfm0G32AcB5ZY2WZFDzJ&#10;wXrV7y0x1vbBR2pTn4sQwi5GBYX3dSylywoy6Ma2Jg7cj20M+gCbXOoGHyHcVHIaRTNpsOTQUGBN&#10;24KyW3o3Cr5Pv8l1m7bJOaqlM2UyOXy1F6WGg27zCcJT59/if/deh/nzxRxe34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y/h8IAAADdAAAADwAAAAAAAAAAAAAA&#10;AAChAgAAZHJzL2Rvd25yZXYueG1sUEsFBgAAAAAEAAQA+QAAAJADAAAAAA==&#10;" strokecolor="red"/>
                  <v:line id="Line 1794" o:spid="_x0000_s2772" style="position:absolute;visibility:visible;mso-wrap-style:square" from="3885,1696" to="3887,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Mr9cYAAADdAAAADwAAAGRycy9kb3ducmV2LnhtbESPQWvCQBCF7wX/wzKCt7qxh1qjq4gg&#10;lFysUWmPQ3ZM0mZnQ3Yb03/vHITeZnhv3vtmtRlco3rqQu3ZwGyagCIuvK25NHA+7Z/fQIWIbLHx&#10;TAb+KMBmPXpaYWr9jY/U57FUEsIhRQNVjG2qdSgqchimviUW7eo7h1HWrtS2w5uEu0a/JMmrdliz&#10;NFTY0q6i4if/dQa+Tt/Z5y7vs3PS6uDqbHb46C/GTMbDdgkq0hD/zY/rdyv484Xgyjcygl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DK/XGAAAA3QAAAA8AAAAAAAAA&#10;AAAAAAAAoQIAAGRycy9kb3ducmV2LnhtbFBLBQYAAAAABAAEAPkAAACUAwAAAAA=&#10;" strokecolor="red"/>
                  <v:line id="Line 1795" o:spid="_x0000_s2773" style="position:absolute;visibility:visible;mso-wrap-style:square" from="3887,1696" to="3889,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ObsQAAADdAAAADwAAAGRycy9kb3ducmV2LnhtbERPTWvCQBC9F/oflhF6q7v2UJvoKiIU&#10;Si6tMUWPQ3ZMotnZkN3G9N+7QqG3ebzPWa5H24qBet841jCbKhDEpTMNVxqK/fvzGwgfkA22jknD&#10;L3lYrx4flpgad+UdDXmoRAxhn6KGOoQuldKXNVn0U9cRR+7keoshwr6SpsdrDLetfFHqVVpsODbU&#10;2NG2pvKS/1gNx/05O2zzIStUJ71tstnn1/Ct9dNk3CxABBrDv/jP/WHi/HmSwP2beIJ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45uxAAAAN0AAAAPAAAAAAAAAAAA&#10;AAAAAKECAABkcnMvZG93bnJldi54bWxQSwUGAAAAAAQABAD5AAAAkgMAAAAA&#10;" strokecolor="red"/>
                  <v:line id="Line 1796" o:spid="_x0000_s2774" style="position:absolute;visibility:visible;mso-wrap-style:square" from="3889,1696" to="3891,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smIsUAAADdAAAADwAAAGRycy9kb3ducmV2LnhtbESPQWvCQBCF74L/YRmhN921hyKpq4hQ&#10;KLnYRqUeh+yYxGZnQ3aN6b/vHAq9zfDevPfNejv6Vg3UxyawheXCgCIug2u4snA6vs1XoGJCdtgG&#10;Jgs/FGG7mU7WmLnw4E8ailQpCeGYoYU6pS7TOpY1eYyL0BGLdg29xyRrX2nX40PCfaufjXnRHhuW&#10;hho72tdUfhd3b+FyvOVf+2LIT6bT0Tf58vAxnK19mo27V1CJxvRv/rt+d4K/Ms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smIsUAAADdAAAADwAAAAAAAAAA&#10;AAAAAAChAgAAZHJzL2Rvd25yZXYueG1sUEsFBgAAAAAEAAQA+QAAAJMDAAAAAA==&#10;" strokecolor="red"/>
                  <v:line id="Line 1797" o:spid="_x0000_s2775" style="position:absolute;visibility:visible;mso-wrap-style:square" from="3891,1696" to="3893,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eDucMAAADdAAAADwAAAGRycy9kb3ducmV2LnhtbERPTWvCQBC9F/wPywje6m56EImuoQQE&#10;yUWNlnocstMkbXY2ZLcx/vtuodDbPN7nbLPJdmKkwbeONSRLBYK4cqblWsP1sn9eg/AB2WDnmDQ8&#10;yEO2mz1tMTXuzmcay1CLGMI+RQ1NCH0qpa8asuiXrieO3IcbLIYIh1qaAe8x3HbyRamVtNhybGiw&#10;p7yh6qv8thpul8/iPS/H4qp66W1bJMfT+Kb1Yj69bkAEmsK/+M99MHH+WiXw+008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Hg7nDAAAA3QAAAA8AAAAAAAAAAAAA&#10;AAAAoQIAAGRycy9kb3ducmV2LnhtbFBLBQYAAAAABAAEAPkAAACRAwAAAAA=&#10;" strokecolor="red"/>
                  <v:line id="Line 1798" o:spid="_x0000_s2776" style="position:absolute;visibility:visible;mso-wrap-style:square" from="3893,1696" to="3895,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UdzsIAAADdAAAADwAAAGRycy9kb3ducmV2LnhtbERPTYvCMBC9C/sfwizsTRM9LFKNIoKw&#10;9KJbFT0OzdhWm0lpsrX7740geJvH+5z5sre16Kj1lWMN45ECQZw7U3Gh4bDfDKcgfEA2WDsmDf/k&#10;Ybn4GMwxMe7Ov9RloRAxhH2CGsoQmkRKn5dk0Y9cQxy5i2sthgjbQpoW7zHc1nKi1Le0WHFsKLGh&#10;dUn5LfuzGs77a3paZ116UI30tkrH21131Prrs1/NQATqw1v8cv+YOH+qJvD8Jp4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UdzsIAAADdAAAADwAAAAAAAAAAAAAA&#10;AAChAgAAZHJzL2Rvd25yZXYueG1sUEsFBgAAAAAEAAQA+QAAAJADAAAAAA==&#10;" strokecolor="red"/>
                  <v:line id="Line 1799" o:spid="_x0000_s2777" style="position:absolute;visibility:visible;mso-wrap-style:square" from="3895,1696" to="3898,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4VcMAAADdAAAADwAAAGRycy9kb3ducmV2LnhtbERPTWvCQBC9C/6HZQRvuqtCkdRVRBAk&#10;l9YY0eOQnSZps7Mhu43pv3cLhd7m8T5nsxtsI3rqfO1Yw2KuQBAXztRcasgvx9kahA/IBhvHpOGH&#10;POy249EGE+MefKY+C6WIIewT1FCF0CZS+qIii37uWuLIfbjOYoiwK6Xp8BHDbSOXSr1IizXHhgpb&#10;OlRUfGXfVsP98pneDlmf5qqV3tbp4u29v2o9nQz7VxCBhvAv/nOfTJy/Viv4/Sae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ZuFXDAAAA3QAAAA8AAAAAAAAAAAAA&#10;AAAAoQIAAGRycy9kb3ducmV2LnhtbFBLBQYAAAAABAAEAPkAAACRAwAAAAA=&#10;" strokecolor="red"/>
                  <v:line id="Line 1800" o:spid="_x0000_s2778" style="position:absolute;flip:y;visibility:visible;mso-wrap-style:square" from="3898,1694" to="3900,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ZRosQAAADdAAAADwAAAGRycy9kb3ducmV2LnhtbERPS2sCMRC+F/ofwgjeauJii2w3ii0I&#10;4kGoSrG3YTP7wM1km0Rd/31TKPQ2H99ziuVgO3ElH1rHGqYTBYK4dKblWsPxsH6agwgR2WDnmDTc&#10;KcBy8fhQYG7cjT/ouo+1SCEcctTQxNjnUoayIYth4nrixFXOW4wJ+loaj7cUbjuZKfUiLbacGhrs&#10;6b2h8ry/WA2ndnd8tn739vW9zU6HWZapqv/UejwaVq8gIg3xX/zn3pg0f65m8PtNOkE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xlGixAAAAN0AAAAPAAAAAAAAAAAA&#10;AAAAAKECAABkcnMvZG93bnJldi54bWxQSwUGAAAAAAQABAD5AAAAkgMAAAAA&#10;" strokecolor="red"/>
                  <v:line id="Line 1801" o:spid="_x0000_s2779" style="position:absolute;visibility:visible;mso-wrap-style:square" from="3900,1694" to="3902,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yFusMAAADdAAAADwAAAGRycy9kb3ducmV2LnhtbERPTWvCQBC9C/6HZQRvuqtgkdRVRBAk&#10;l9YY0eOQnSZps7Mhu43pv3cLhd7m8T5nsxtsI3rqfO1Yw2KuQBAXztRcasgvx9kahA/IBhvHpOGH&#10;POy249EGE+MefKY+C6WIIewT1FCF0CZS+qIii37uWuLIfbjOYoiwK6Xp8BHDbSOXSr1IizXHhgpb&#10;OlRUfGXfVsP98pneDlmf5qqV3tbp4u29v2o9nQz7VxCBhvAv/nOfTJy/Viv4/Sae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8hbrDAAAA3QAAAA8AAAAAAAAAAAAA&#10;AAAAoQIAAGRycy9kb3ducmV2LnhtbFBLBQYAAAAABAAEAPkAAACRAwAAAAA=&#10;" strokecolor="red"/>
                  <v:line id="Line 1802" o:spid="_x0000_s2780" style="position:absolute;visibility:visible;mso-wrap-style:square" from="3902,1694" to="3904,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4bzcIAAADdAAAADwAAAGRycy9kb3ducmV2LnhtbERPTYvCMBC9C/sfwizsTRP3IFKNIoKw&#10;9OJuVfQ4NGNbbSalibX7740geJvH+5z5sre16Kj1lWMN45ECQZw7U3GhYb/bDKcgfEA2WDsmDf/k&#10;Ybn4GMwxMe7Of9RloRAxhH2CGsoQmkRKn5dk0Y9cQxy5s2sthgjbQpoW7zHc1vJbqYm0WHFsKLGh&#10;dUn5NbtZDafdJT2usy7dq0Z6W6Xj7W930Prrs1/NQATqw1v8cv+YOH+qJvD8Jp4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K4bzcIAAADdAAAADwAAAAAAAAAAAAAA&#10;AAChAgAAZHJzL2Rvd25yZXYueG1sUEsFBgAAAAAEAAQA+QAAAJADAAAAAA==&#10;" strokecolor="red"/>
                  <v:line id="Line 1803" o:spid="_x0000_s2781" style="position:absolute;visibility:visible;mso-wrap-style:square" from="3904,1694" to="3906,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sMAAADdAAAADwAAAGRycy9kb3ducmV2LnhtbERPTWvCQBC9C/6HZQRvuqsHK6mriCBI&#10;Lq0xoschO03SZmdDdhvTf+8WCr3N433OZjfYRvTU+dqxhsVcgSAunKm51JBfjrM1CB+QDTaOScMP&#10;edhtx6MNJsY9+Ex9FkoRQ9gnqKEKoU2k9EVFFv3ctcSR+3CdxRBhV0rT4SOG20YulVpJizXHhgpb&#10;OlRUfGXfVsP98pneDlmf5qqV3tbp4u29v2o9nQz7VxCBhvAv/nOfTJy/Vi/w+008QW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ivlbDAAAA3QAAAA8AAAAAAAAAAAAA&#10;AAAAoQIAAGRycy9kb3ducmV2LnhtbFBLBQYAAAAABAAEAPkAAACRAwAAAAA=&#10;" strokecolor="red"/>
                  <v:line id="Line 1804" o:spid="_x0000_s2782" style="position:absolute;visibility:visible;mso-wrap-style:square" from="3906,1694" to="3908,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0qJMUAAADdAAAADwAAAGRycy9kb3ducmV2LnhtbESPQWvCQBCF74L/YRmhN921hyKpq4hQ&#10;KLnYRqUeh+yYxGZnQ3aN6b/vHAq9zfDevPfNejv6Vg3UxyawheXCgCIug2u4snA6vs1XoGJCdtgG&#10;Jgs/FGG7mU7WmLnw4E8ailQpCeGYoYU6pS7TOpY1eYyL0BGLdg29xyRrX2nX40PCfaufjXnRHhuW&#10;hho72tdUfhd3b+FyvOVf+2LIT6bT0Tf58vAxnK19mo27V1CJxvRv/rt+d4K/MoIr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0qJMUAAADdAAAADwAAAAAAAAAA&#10;AAAAAAChAgAAZHJzL2Rvd25yZXYueG1sUEsFBgAAAAAEAAQA+QAAAJMDAAAAAA==&#10;" strokecolor="red"/>
                  <v:line id="Line 1805" o:spid="_x0000_s2783" style="position:absolute;visibility:visible;mso-wrap-style:square" from="3908,1694" to="3910,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Pv8QAAADdAAAADwAAAGRycy9kb3ducmV2LnhtbERPTWvCQBC9F/wPywje6q49iE3dBBGE&#10;kktrjOhxyE6TtNnZkN3G9N+7hUJv83ifs80m24mRBt861rBaKhDElTMt1xrK0+FxA8IHZIOdY9Lw&#10;Qx6ydPawxcS4Gx9pLEItYgj7BDU0IfSJlL5qyKJfup44ch9usBgiHGppBrzFcNvJJ6XW0mLLsaHB&#10;nvYNVV/Ft9VwPX3ml30x5qXqpbdtvnp7H89aL+bT7gVEoCn8i//crybO36hn+P0mni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Y+/xAAAAN0AAAAPAAAAAAAAAAAA&#10;AAAAAKECAABkcnMvZG93bnJldi54bWxQSwUGAAAAAAQABAD5AAAAkgMAAAAA&#10;" strokecolor="red"/>
                  <v:line id="Line 1806" o:spid="_x0000_s2784" style="position:absolute;visibility:visible;mso-wrap-style:square" from="3910,1694" to="3912,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w/8YAAADdAAAADwAAAGRycy9kb3ducmV2LnhtbESPQWvDMAyF74X+B6PCbq2THUZJ64RR&#10;GIxctqUt3VHEWpItlkPspdm/nw6F3iTe03uf9sXsejXRGDrPBtJNAoq49rbjxsDp+LLeggoR2WLv&#10;mQz8UYAiXy72mFl/5Q+aqtgoCeGQoYE2xiHTOtQtOQwbPxCL9uVHh1HWsdF2xKuEu14/JsmTdtix&#10;NLQ40KGl+qf6dQY+j9/l5VBN5SkZdHBdmb69T2djHlbz8w5UpDnezbfrVyv421T45RsZQe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SsP/GAAAA3QAAAA8AAAAAAAAA&#10;AAAAAAAAoQIAAGRycy9kb3ducmV2LnhtbFBLBQYAAAAABAAEAPkAAACUAwAAAAA=&#10;" strokecolor="red"/>
                  <v:line id="Line 1807" o:spid="_x0000_s2785" style="position:absolute;visibility:visible;mso-wrap-style:square" from="3912,1694" to="3914,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4VZMEAAADdAAAADwAAAGRycy9kb3ducmV2LnhtbERPTYvCMBC9C/6HMII3TbsHkWoUEQTp&#10;Ra0u63FoxrbaTEqTrfXfG2Fhb/N4n7Nc96YWHbWusqwgnkYgiHOrKy4UXM67yRyE88gaa8uk4EUO&#10;1qvhYImJtk8+UZf5QoQQdgkqKL1vEildXpJBN7UNceButjXoA2wLqVt8hnBTy68omkmDFYeGEhva&#10;lpQ/sl+j4Hq+pz/brEsvUSOdqdL4cOy+lRqP+s0ChKfe/4v/3Hsd5s/jGD7fhB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hVkwQAAAN0AAAAPAAAAAAAAAAAAAAAA&#10;AKECAABkcnMvZG93bnJldi54bWxQSwUGAAAAAAQABAD5AAAAjwMAAAAA&#10;" strokecolor="red"/>
                  <v:line id="Line 1808" o:spid="_x0000_s2786" style="position:absolute;visibility:visible;mso-wrap-style:square" from="3914,1694" to="3916,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LE8EAAADdAAAADwAAAGRycy9kb3ducmV2LnhtbERPTYvCMBC9L/gfwgh7W9N6WKQaRQRB&#10;etm1KnocmrGtNpPSxFr/vREEb/N4nzNb9KYWHbWusqwgHkUgiHOrKy4U7HfrnwkI55E11pZJwYMc&#10;LOaDrxkm2t55S13mCxFC2CWooPS+SaR0eUkG3cg2xIE729agD7AtpG7xHsJNLcdR9CsNVhwaSmxo&#10;VVJ+zW5GwWl3SY+rrEv3USOdqdL47787KPU97JdTEJ56/xG/3Rsd5k/iMby+C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TIsTwQAAAN0AAAAPAAAAAAAAAAAAAAAA&#10;AKECAABkcnMvZG93bnJldi54bWxQSwUGAAAAAAQABAD5AAAAjwMAAAAA&#10;" strokecolor="red"/>
                  <v:line id="Line 1809" o:spid="_x0000_s2787" style="position:absolute;visibility:visible;mso-wrap-style:square" from="3916,1694" to="3918,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AuiMIAAADdAAAADwAAAGRycy9kb3ducmV2LnhtbERPTYvCMBC9C/6HMII3TbuCSDWKCMLS&#10;i7tV0ePQjG21mZQm1u6/3wgLe5vH+5zVpje16Kh1lWUF8TQCQZxbXXGh4HTcTxYgnEfWWFsmBT/k&#10;YLMeDlaYaPvib+oyX4gQwi5BBaX3TSKly0sy6Ka2IQ7czbYGfYBtIXWLrxBuavkRRXNpsOLQUGJD&#10;u5LyR/Y0Cq7He3rZZV16ihrpTJXGh6/urNR41G+XIDz1/l/85/7UYf4insH7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AuiMIAAADdAAAADwAAAAAAAAAAAAAA&#10;AAChAgAAZHJzL2Rvd25yZXYueG1sUEsFBgAAAAAEAAQA+QAAAJADAAAAAA==&#10;" strokecolor="red"/>
                  <v:line id="Line 1810" o:spid="_x0000_s2788" style="position:absolute;visibility:visible;mso-wrap-style:square" from="3918,1694" to="3920,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m2/MIAAADdAAAADwAAAGRycy9kb3ducmV2LnhtbERPTYvCMBC9C/6HMII3TbuISDWKCMLS&#10;i7tV0ePQjG21mZQm1u6/3wgLe5vH+5zVpje16Kh1lWUF8TQCQZxbXXGh4HTcTxYgnEfWWFsmBT/k&#10;YLMeDlaYaPvib+oyX4gQwi5BBaX3TSKly0sy6Ka2IQ7czbYGfYBtIXWLrxBuavkRRXNpsOLQUGJD&#10;u5LyR/Y0Cq7He3rZZV16ihrpTJXGh6/urNR41G+XIDz1/l/85/7UYf4insH7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m2/MIAAADdAAAADwAAAAAAAAAAAAAA&#10;AAChAgAAZHJzL2Rvd25yZXYueG1sUEsFBgAAAAAEAAQA+QAAAJADAAAAAA==&#10;" strokecolor="red"/>
                  <v:line id="Line 1811" o:spid="_x0000_s2789" style="position:absolute;visibility:visible;mso-wrap-style:square" from="3920,1694" to="3922,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UTZ8IAAADdAAAADwAAAGRycy9kb3ducmV2LnhtbERPTYvCMBC9C/6HMII3TbugSDWKCMLS&#10;i7tV0ePQjG21mZQm1u6/3wgLe5vH+5zVpje16Kh1lWUF8TQCQZxbXXGh4HTcTxYgnEfWWFsmBT/k&#10;YLMeDlaYaPvib+oyX4gQwi5BBaX3TSKly0sy6Ka2IQ7czbYGfYBtIXWLrxBuavkRRXNpsOLQUGJD&#10;u5LyR/Y0Cq7He3rZZV16ihrpTJXGh6/urNR41G+XIDz1/l/85/7UYf4insH7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UTZ8IAAADdAAAADwAAAAAAAAAAAAAA&#10;AAChAgAAZHJzL2Rvd25yZXYueG1sUEsFBgAAAAAEAAQA+QAAAJADAAAAAA==&#10;" strokecolor="red"/>
                  <v:line id="Line 1812" o:spid="_x0000_s2790" style="position:absolute;visibility:visible;mso-wrap-style:square" from="3922,1694" to="3924,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eNEMEAAADdAAAADwAAAGRycy9kb3ducmV2LnhtbERPTYvCMBC9L/gfwgje1rQeRKpRRBCk&#10;l3WrosehGdtqMylNtnb/vREEb/N4n7NY9aYWHbWusqwgHkcgiHOrKy4UHA/b7xkI55E11pZJwT85&#10;WC0HXwtMtH3wL3WZL0QIYZeggtL7JpHS5SUZdGPbEAfualuDPsC2kLrFRwg3tZxE0VQarDg0lNjQ&#10;pqT8nv0ZBZfDLT1vsi49Ro10pkrjn313Umo07NdzEJ56/xG/3Tsd5s/iKby+CS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40QwQAAAN0AAAAPAAAAAAAAAAAAAAAA&#10;AKECAABkcnMvZG93bnJldi54bWxQSwUGAAAAAAQABAD5AAAAjwMAAAAA&#10;" strokecolor="red"/>
                  <v:line id="Line 1813" o:spid="_x0000_s2791" style="position:absolute;visibility:visible;mso-wrap-style:square" from="3924,1694" to="3926,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oi8IAAADdAAAADwAAAGRycy9kb3ducmV2LnhtbERPTYvCMBC9C/6HMII3TbsHlWoUEYSl&#10;F3erosehGdtqMylNrN1/vxEW9jaP9zmrTW9q0VHrKssK4mkEgji3uuJCwem4nyxAOI+ssbZMCn7I&#10;wWY9HKww0fbF39RlvhAhhF2CCkrvm0RKl5dk0E1tQxy4m20N+gDbQuoWXyHc1PIjimbSYMWhocSG&#10;diXlj+xpFFyP9/Syy7r0FDXSmSqND1/dWanxqN8uQXjq/b/4z/2pw/xFPIf3N+E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soi8IAAADdAAAADwAAAAAAAAAAAAAA&#10;AAChAgAAZHJzL2Rvd25yZXYueG1sUEsFBgAAAAAEAAQA+QAAAJADAAAAAA==&#10;" strokecolor="red"/>
                  <v:line id="Line 1814" o:spid="_x0000_s2792" style="position:absolute;visibility:visible;mso-wrap-style:square" from="3926,1694" to="3928,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S8+cYAAADdAAAADwAAAGRycy9kb3ducmV2LnhtbESPQWvDMAyF74X+B6PCbq2THUZJ64RR&#10;GIxctqUt3VHEWpItlkPspdm/nw6F3iTe03uf9sXsejXRGDrPBtJNAoq49rbjxsDp+LLeggoR2WLv&#10;mQz8UYAiXy72mFl/5Q+aqtgoCeGQoYE2xiHTOtQtOQwbPxCL9uVHh1HWsdF2xKuEu14/JsmTdtix&#10;NLQ40KGl+qf6dQY+j9/l5VBN5SkZdHBdmb69T2djHlbz8w5UpDnezbfrVyv421Rw5RsZQe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kvPnGAAAA3QAAAA8AAAAAAAAA&#10;AAAAAAAAoQIAAGRycy9kb3ducmV2LnhtbFBLBQYAAAAABAAEAPkAAACUAwAAAAA=&#10;" strokecolor="red"/>
                  <v:line id="Line 1815" o:spid="_x0000_s2793" style="position:absolute;visibility:visible;mso-wrap-style:square" from="3928,1694" to="393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gZYsIAAADdAAAADwAAAGRycy9kb3ducmV2LnhtbERPTYvCMBC9L/gfwgje1rQeRKtRRBCk&#10;F3erosehGdtqMylNrN1/v1lY8DaP9znLdW9q0VHrKssK4nEEgji3uuJCwem4+5yBcB5ZY22ZFPyQ&#10;g/Vq8LHERNsXf1OX+UKEEHYJKii9bxIpXV6SQTe2DXHgbrY16ANsC6lbfIVwU8tJFE2lwYpDQ4kN&#10;bUvKH9nTKLge7+llm3XpKWqkM1UaH766s1KjYb9ZgPDU+7f4373XYf4snsPfN+EE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gZYsIAAADdAAAADwAAAAAAAAAAAAAA&#10;AAChAgAAZHJzL2Rvd25yZXYueG1sUEsFBgAAAAAEAAQA+QAAAJADAAAAAA==&#10;" strokecolor="red"/>
                  <v:line id="Line 1816" o:spid="_x0000_s2794" style="position:absolute;visibility:visible;mso-wrap-style:square" from="3931,1694" to="3933,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6QsUAAADdAAAADwAAAGRycy9kb3ducmV2LnhtbESPQWvCQBCF7wX/wzKCt7rRg0h0FREE&#10;yaU2WupxyI5JNDsbstsY/33nUOhthvfmvW/W28E1qqcu1J4NzKYJKOLC25pLA5fz4X0JKkRki41n&#10;MvCiANvN6G2NqfVP/qQ+j6WSEA4pGqhibFOtQ1GRwzD1LbFoN985jLJ2pbYdPiXcNXqeJAvtsGZp&#10;qLClfUXFI/9xBq7ne/a9z/vskrQ6uDqbfZz6L2Mm42G3AhVpiP/mv+ujFfzlXP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56QsUAAADdAAAADwAAAAAAAAAA&#10;AAAAAAChAgAAZHJzL2Rvd25yZXYueG1sUEsFBgAAAAAEAAQA+QAAAJMDAAAAAA==&#10;" strokecolor="red"/>
                  <v:line id="Line 1817" o:spid="_x0000_s2795" style="position:absolute;visibility:visible;mso-wrap-style:square" from="3933,1694" to="3935,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f2cEAAADdAAAADwAAAGRycy9kb3ducmV2LnhtbERPTYvCMBC9L/gfwgh7W9N6WKQaRQRB&#10;etm1KnocmrGtNpPSxFr/vREEb/N4nzNb9KYWHbWusqwgHkUgiHOrKy4U7HfrnwkI55E11pZJwYMc&#10;LOaDrxkm2t55S13mCxFC2CWooPS+SaR0eUkG3cg2xIE729agD7AtpG7xHsJNLcdR9CsNVhwaSmxo&#10;VVJ+zW5GwWl3SY+rrEv3USOdqdL47787KPU97JdTEJ56/xG/3Rsd5k/GMby+CS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8t/ZwQAAAN0AAAAPAAAAAAAAAAAAAAAA&#10;AKECAABkcnMvZG93bnJldi54bWxQSwUGAAAAAAQABAD5AAAAjwMAAAAA&#10;" strokecolor="red"/>
                  <v:line id="Line 1818" o:spid="_x0000_s2796" style="position:absolute;visibility:visible;mso-wrap-style:square" from="3935,1694" to="3937,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BBrsMAAADdAAAADwAAAGRycy9kb3ducmV2LnhtbERPTWuDQBC9B/oflinkFtd4CGJdQwgU&#10;ipekmtAeB3eqpu6suFtj/323UOhtHu9z8v1iBjHT5HrLCrZRDIK4sbrnVsGlft6kIJxH1jhYJgXf&#10;5GBfPKxyzLS98yvNlW9FCGGXoYLO+zGT0jUdGXSRHYkD92Engz7AqZV6wnsIN4NM4ngnDfYcGjoc&#10;6dhR81l9GQXv9a18O1ZzeYlH6Uxfbk/n+arU+nE5PIHwtPh/8Z/7RYf5aZLA7zfhB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gQa7DAAAA3QAAAA8AAAAAAAAAAAAA&#10;AAAAoQIAAGRycy9kb3ducmV2LnhtbFBLBQYAAAAABAAEAPkAAACRAwAAAAA=&#10;" strokecolor="red"/>
                  <v:line id="Line 1819" o:spid="_x0000_s2797" style="position:absolute;visibility:visible;mso-wrap-style:square" from="3937,1694" to="3939,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zkNcIAAADdAAAADwAAAGRycy9kb3ducmV2LnhtbERPTYvCMBC9L/gfwgje1lQFka5RRBCk&#10;F7V22T0OzWzbtZmUJtb6740geJvH+5zluje16Kh1lWUFk3EEgji3uuJCQXbefS5AOI+ssbZMCu7k&#10;YL0afCwx1vbGJ+pSX4gQwi5GBaX3TSyly0sy6Ma2IQ7cn20N+gDbQuoWbyHc1HIaRXNpsOLQUGJD&#10;25LyS3o1Cn7P/8nPNu2SLGqkM1UyORy7b6VGw37zBcJT79/il3uvw/zFdAb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zkNcIAAADdAAAADwAAAAAAAAAAAAAA&#10;AAChAgAAZHJzL2Rvd25yZXYueG1sUEsFBgAAAAAEAAQA+QAAAJADAAAAAA==&#10;" strokecolor="red"/>
                  <v:line id="Line 1820" o:spid="_x0000_s2798" style="position:absolute;visibility:visible;mso-wrap-style:square" from="3939,1694" to="394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8QcIAAADdAAAADwAAAGRycy9kb3ducmV2LnhtbERPTYvCMBC9L/gfwgje1lQRka5RRBCk&#10;F7V22T0OzWzbtZmUJtb6740geJvH+5zluje16Kh1lWUFk3EEgji3uuJCQXbefS5AOI+ssbZMCu7k&#10;YL0afCwx1vbGJ+pSX4gQwi5GBaX3TSyly0sy6Ma2IQ7cn20N+gDbQuoWbyHc1HIaRXNpsOLQUGJD&#10;25LyS3o1Cn7P/8nPNu2SLGqkM1UyORy7b6VGw37zBcJT79/il3uvw/zFdAb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V8QcIAAADdAAAADwAAAAAAAAAAAAAA&#10;AAChAgAAZHJzL2Rvd25yZXYueG1sUEsFBgAAAAAEAAQA+QAAAJADAAAAAA==&#10;" strokecolor="red"/>
                  <v:line id="Line 1821" o:spid="_x0000_s2799" style="position:absolute;visibility:visible;mso-wrap-style:square" from="3941,1694" to="3943,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nZ2sIAAADdAAAADwAAAGRycy9kb3ducmV2LnhtbERPTYvCMBC9L/gfwgje1lRBka5RRBCk&#10;F7V22T0OzWzbtZmUJtb6740geJvH+5zluje16Kh1lWUFk3EEgji3uuJCQXbefS5AOI+ssbZMCu7k&#10;YL0afCwx1vbGJ+pSX4gQwi5GBaX3TSyly0sy6Ma2IQ7cn20N+gDbQuoWbyHc1HIaRXNpsOLQUGJD&#10;25LyS3o1Cn7P/8nPNu2SLGqkM1UyORy7b6VGw37zBcJT79/il3uvw/zFdAb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nZ2sIAAADdAAAADwAAAAAAAAAAAAAA&#10;AAChAgAAZHJzL2Rvd25yZXYueG1sUEsFBgAAAAAEAAQA+QAAAJADAAAAAA==&#10;" strokecolor="red"/>
                  <v:line id="Line 1822" o:spid="_x0000_s2800" style="position:absolute;visibility:visible;mso-wrap-style:square" from="3943,1694" to="3945,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tHrcMAAADdAAAADwAAAGRycy9kb3ducmV2LnhtbERPTWvCQBC9C/6HZQredKOHEFJXKUJB&#10;ctEmEXscstMkbXY2ZNeY/ntXKPQ2j/c52/1kOjHS4FrLCtarCARxZXXLtYKyeF8mIJxH1thZJgW/&#10;5GC/m8+2mGp75w8ac1+LEMIuRQWN930qpasaMuhWticO3JcdDPoAh1rqAe8h3HRyE0WxNNhyaGiw&#10;p0ND1U9+Mwo+i+/sesjHrIx66UybrU/n8aLU4mV6ewXhafL/4j/3UYf5ySaG5zfhBL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bR63DAAAA3QAAAA8AAAAAAAAAAAAA&#10;AAAAoQIAAGRycy9kb3ducmV2LnhtbFBLBQYAAAAABAAEAPkAAACRAwAAAAA=&#10;" strokecolor="red"/>
                  <v:line id="Line 1823" o:spid="_x0000_s2801" style="position:absolute;flip:y;visibility:visible;mso-wrap-style:square" from="3945,1693" to="3947,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GTtcQAAADdAAAADwAAAGRycy9kb3ducmV2LnhtbERPS2sCMRC+F/wPYQq91WxDfbAaxRYK&#10;xYPgg2Jvw2bcXdxMtkmq6783guBtPr7nTOedbcSJfKgda3jrZyCIC2dqLjXstl+vYxAhIhtsHJOG&#10;CwWYz3pPU8yNO/OaTptYihTCIUcNVYxtLmUoKrIY+q4lTtzBeYsxQV9K4/Gcwm0jVZYNpcWaU0OF&#10;LX1WVBw3/1bDvl7tBtavPn7/lmq/fVcqO7Q/Wr88d4sJiEhdfIjv7m+T5o/VCG7fpB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ZO1xAAAAN0AAAAPAAAAAAAAAAAA&#10;AAAAAKECAABkcnMvZG93bnJldi54bWxQSwUGAAAAAAQABAD5AAAAkgMAAAAA&#10;" strokecolor="red"/>
                  <v:line id="Line 1824" o:spid="_x0000_s2802" style="position:absolute;visibility:visible;mso-wrap-style:square" from="3947,1693" to="3949,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h2RMUAAADdAAAADwAAAGRycy9kb3ducmV2LnhtbESPQWvCQBCF7wX/wzKCt7rRg0h0FREE&#10;yaU2WupxyI5JNDsbstsY/33nUOhthvfmvW/W28E1qqcu1J4NzKYJKOLC25pLA5fz4X0JKkRki41n&#10;MvCiANvN6G2NqfVP/qQ+j6WSEA4pGqhibFOtQ1GRwzD1LbFoN985jLJ2pbYdPiXcNXqeJAvtsGZp&#10;qLClfUXFI/9xBq7ne/a9z/vskrQ6uDqbfZz6L2Mm42G3AhVpiP/mv+ujFfzlXHD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h2RMUAAADdAAAADwAAAAAAAAAA&#10;AAAAAAChAgAAZHJzL2Rvd25yZXYueG1sUEsFBgAAAAAEAAQA+QAAAJMDAAAAAA==&#10;" strokecolor="red"/>
                  <v:line id="Line 1825" o:spid="_x0000_s2803" style="position:absolute;visibility:visible;mso-wrap-style:square" from="3949,1693" to="395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TT38QAAADdAAAADwAAAGRycy9kb3ducmV2LnhtbERPTWvCQBC9F/oflin01mz0UNKYVUQQ&#10;JBdtYqnHITsm0exsyK4x/vtuodDbPN7nZKvJdGKkwbWWFcyiGARxZXXLtYJjuX1LQDiPrLGzTAoe&#10;5GC1fH7KMNX2zp80Fr4WIYRdigoa7/tUSlc1ZNBFticO3NkOBn2AQy31gPcQbjo5j+N3abDl0NBg&#10;T5uGqmtxMwpO5SX/3hRjfox76Uybz/aH8Uup15dpvQDhafL/4j/3Tof5yfwDfr8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hNPfxAAAAN0AAAAPAAAAAAAAAAAA&#10;AAAAAKECAABkcnMvZG93bnJldi54bWxQSwUGAAAAAAQABAD5AAAAkgMAAAAA&#10;" strokecolor="red"/>
                  <v:line id="Line 1826" o:spid="_x0000_s2804" style="position:absolute;visibility:visible;mso-wrap-style:square" from="3951,1693" to="3953,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fsn8UAAADdAAAADwAAAGRycy9kb3ducmV2LnhtbESPQWvCQBCF7wX/wzJCb3VjhSLRVUQQ&#10;JBfbaKnHITsm0exsyG5j/PfOodDbDO/Ne98s14NrVE9dqD0bmE4SUMSFtzWXBk7H3dscVIjIFhvP&#10;ZOBBAdar0csSU+vv/EV9HkslIRxSNFDF2KZah6Iih2HiW2LRLr5zGGXtSm07vEu4a/R7knxohzVL&#10;Q4UtbSsqbvmvM3A+XrOfbd5np6TVwdXZ9PDZfxvzOh42C1CRhvhv/rveW8Gfz4Rf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fsn8UAAADdAAAADwAAAAAAAAAA&#10;AAAAAAChAgAAZHJzL2Rvd25yZXYueG1sUEsFBgAAAAAEAAQA+QAAAJMDAAAAAA==&#10;" strokecolor="red"/>
                  <v:line id="Line 1827" o:spid="_x0000_s2805" style="position:absolute;visibility:visible;mso-wrap-style:square" from="3953,1693" to="3955,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JBMIAAADdAAAADwAAAGRycy9kb3ducmV2LnhtbERPTYvCMBC9C/6HMII3TbuCSDWKCMLS&#10;i7tV0ePQjG21mZQm1u6/3wgLe5vH+5zVpje16Kh1lWUF8TQCQZxbXXGh4HTcTxYgnEfWWFsmBT/k&#10;YLMeDlaYaPvib+oyX4gQwi5BBaX3TSKly0sy6Ka2IQ7czbYGfYBtIXWLrxBuavkRRXNpsOLQUGJD&#10;u5LyR/Y0Cq7He3rZZV16ihrpTJXGh6/urNR41G+XIDz1/l/85/7UYf5iFsP7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tJBMIAAADdAAAADwAAAAAAAAAAAAAA&#10;AAChAgAAZHJzL2Rvd25yZXYueG1sUEsFBgAAAAAEAAQA+QAAAJADAAAAAA==&#10;" strokecolor="red"/>
                  <v:line id="Line 1828" o:spid="_x0000_s2806" style="position:absolute;visibility:visible;mso-wrap-style:square" from="3955,1693" to="3957,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nXc8IAAADdAAAADwAAAGRycy9kb3ducmV2LnhtbERPTYvCMBC9L/gfwgje1lQFka5RRBCk&#10;F7V22T0OzWzbtZmUJtb6740geJvH+5zluje16Kh1lWUFk3EEgji3uuJCQXbefS5AOI+ssbZMCu7k&#10;YL0afCwx1vbGJ+pSX4gQwi5GBaX3TSyly0sy6Ma2IQ7cn20N+gDbQuoWbyHc1HIaRXNpsOLQUGJD&#10;25LyS3o1Cn7P/8nPNu2SLGqkM1UyORy7b6VGw37zBcJT79/il3uvw/zFbAr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nXc8IAAADdAAAADwAAAAAAAAAAAAAA&#10;AAChAgAAZHJzL2Rvd25yZXYueG1sUEsFBgAAAAAEAAQA+QAAAJADAAAAAA==&#10;" strokecolor="red"/>
                  <v:line id="Line 1829" o:spid="_x0000_s2807" style="position:absolute;visibility:visible;mso-wrap-style:square" from="3957,1693" to="3959,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y6MIAAADdAAAADwAAAGRycy9kb3ducmV2LnhtbERPTYvCMBC9L/gfwgje1lQFka5RRBCk&#10;F7V22T0OzWzbtZmUJtb6740geJvH+5zluje16Kh1lWUFk3EEgji3uuJCQXbefS5AOI+ssbZMCu7k&#10;YL0afCwx1vbGJ+pSX4gQwi5GBaX3TSyly0sy6Ma2IQ7cn20N+gDbQuoWbyHc1HIaRXNpsOLQUGJD&#10;25LyS3o1Cn7P/8nPNu2SLGqkM1UyORy7b6VGw37zBcJT79/il3uvw/zFbAb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Vy6MIAAADdAAAADwAAAAAAAAAAAAAA&#10;AAChAgAAZHJzL2Rvd25yZXYueG1sUEsFBgAAAAAEAAQA+QAAAJADAAAAAA==&#10;" strokecolor="red"/>
                  <v:line id="Line 1830" o:spid="_x0000_s2808" style="position:absolute;visibility:visible;mso-wrap-style:square" from="3959,1693" to="3962,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zqnMQAAADdAAAADwAAAGRycy9kb3ducmV2LnhtbERPTWvCQBC9F/oflhF6q7u2UkJ0FREK&#10;JZfWmKLHITsm0exsyG5j+u9dodDbPN7nLNejbcVAvW8ca5hNFQji0pmGKw3F/v05AeEDssHWMWn4&#10;JQ/r1ePDElPjrryjIQ+ViCHsU9RQh9ClUvqyJot+6jriyJ1cbzFE2FfS9HiN4baVL0q9SYsNx4Ya&#10;O9rWVF7yH6vhuD9nh20+ZIXqpLdNNvv8Gr61fpqMmwWIQGP4F/+5P0ycn7zO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OqcxAAAAN0AAAAPAAAAAAAAAAAA&#10;AAAAAKECAABkcnMvZG93bnJldi54bWxQSwUGAAAAAAQABAD5AAAAkgMAAAAA&#10;" strokecolor="red"/>
                  <v:line id="Line 1831" o:spid="_x0000_s2809" style="position:absolute;visibility:visible;mso-wrap-style:square" from="3962,1693" to="3964,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BPB8QAAADdAAAADwAAAGRycy9kb3ducmV2LnhtbERPTWvCQBC9F/oflhF6q7u2WEJ0FREK&#10;JZfWmKLHITsm0exsyG5j+u9dodDbPN7nLNejbcVAvW8ca5hNFQji0pmGKw3F/v05AeEDssHWMWn4&#10;JQ/r1ePDElPjrryjIQ+ViCHsU9RQh9ClUvqyJot+6jriyJ1cbzFE2FfS9HiN4baVL0q9SYsNx4Ya&#10;O9rWVF7yH6vhuD9nh20+ZIXqpLdNNvv8Gr61fpqMmwWIQGP4F/+5P0ycn7zO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EE8HxAAAAN0AAAAPAAAAAAAAAAAA&#10;AAAAAKECAABkcnMvZG93bnJldi54bWxQSwUGAAAAAAQABAD5AAAAkgMAAAAA&#10;" strokecolor="red"/>
                  <v:line id="Line 1832" o:spid="_x0000_s2810" style="position:absolute;visibility:visible;mso-wrap-style:square" from="3964,1693" to="3966,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RcMMAAADdAAAADwAAAGRycy9kb3ducmV2LnhtbERPTWvCQBC9F/oflin0VjdaCBLdhCII&#10;kkvbqOhxyI5JbHY2ZNck/nu3UOhtHu9z1tlkWjFQ7xrLCuazCARxaXXDlYLDfvu2BOE8ssbWMim4&#10;k4MsfX5aY6LtyN80FL4SIYRdggpq77tESlfWZNDNbEccuIvtDfoA+0rqHscQblq5iKJYGmw4NNTY&#10;0aam8qe4GQXn/TU/bYohP0SddKbJ559fw1Gp15fpYwXC0+T/xX/unQ7zl+8x/H4TTp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C0XDDAAAA3QAAAA8AAAAAAAAAAAAA&#10;AAAAoQIAAGRycy9kb3ducmV2LnhtbFBLBQYAAAAABAAEAPkAAACRAwAAAAA=&#10;" strokecolor="red"/>
                  <v:line id="Line 1833" o:spid="_x0000_s2811" style="position:absolute;visibility:visible;mso-wrap-style:square" from="3966,1693" to="3968,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068QAAADdAAAADwAAAGRycy9kb3ducmV2LnhtbERPTWvCQBC9F/oflhF6q7u2YEN0FREK&#10;JZfWmKLHITsm0exsyG5j+u9dodDbPN7nLNejbcVAvW8ca5hNFQji0pmGKw3F/v05AeEDssHWMWn4&#10;JQ/r1ePDElPjrryjIQ+ViCHsU9RQh9ClUvqyJot+6jriyJ1cbzFE2FfS9HiN4baVL0rNpcWGY0ON&#10;HW1rKi/5j9Vw3J+zwzYfskJ10tsmm31+Dd9aP03GzQJEoDH8i//cHybOT17f4P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jnTrxAAAAN0AAAAPAAAAAAAAAAAA&#10;AAAAAKECAABkcnMvZG93bnJldi54bWxQSwUGAAAAAAQABAD5AAAAkgMAAAAA&#10;" strokecolor="red"/>
                  <v:line id="Line 1834" o:spid="_x0000_s2812" style="position:absolute;visibility:visible;mso-wrap-style:square" from="3968,1693" to="3970,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HgmcUAAADdAAAADwAAAGRycy9kb3ducmV2LnhtbESPQWvCQBCF7wX/wzJCb3VjhSLRVUQQ&#10;JBfbaKnHITsm0exsyG5j/PfOodDbDO/Ne98s14NrVE9dqD0bmE4SUMSFtzWXBk7H3dscVIjIFhvP&#10;ZOBBAdar0csSU+vv/EV9HkslIRxSNFDF2KZah6Iih2HiW2LRLr5zGGXtSm07vEu4a/R7knxohzVL&#10;Q4UtbSsqbvmvM3A+XrOfbd5np6TVwdXZ9PDZfxvzOh42C1CRhvhv/rveW8GfzwRX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HgmcUAAADdAAAADwAAAAAAAAAA&#10;AAAAAAChAgAAZHJzL2Rvd25yZXYueG1sUEsFBgAAAAAEAAQA+QAAAJMDAAAAAA==&#10;" strokecolor="red"/>
                  <v:line id="Line 1835" o:spid="_x0000_s2813" style="position:absolute;visibility:visible;mso-wrap-style:square" from="3970,1693" to="3972,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1FAsQAAADdAAAADwAAAGRycy9kb3ducmV2LnhtbERPTWvCQBC9C/6HZYTezEYLoqmrFEEo&#10;uWhjSnscstMkbXY27G5j/PfdQsHbPN7nbPej6cRAzreWFSySFARxZXXLtYLycpyvQfiArLGzTApu&#10;5GG/m062mGl75VcailCLGMI+QwVNCH0mpa8aMugT2xNH7tM6gyFCV0vt8BrDTSeXabqSBluODQ32&#10;dGio+i5+jIKPy1f+fiiGvEx76U2bL07n4U2ph9n4/AQi0Bju4n/3i47z148b+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XUUCxAAAAN0AAAAPAAAAAAAAAAAA&#10;AAAAAKECAABkcnMvZG93bnJldi54bWxQSwUGAAAAAAQABAD5AAAAkgMAAAAA&#10;" strokecolor="red"/>
                  <v:line id="Line 1836" o:spid="_x0000_s2814" style="position:absolute;visibility:visible;mso-wrap-style:square" from="3972,1693" to="3974,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Gf4sUAAADdAAAADwAAAGRycy9kb3ducmV2LnhtbESPQWvCQBCF7wX/wzJCb3VjkSLRVUQQ&#10;JBfbaKnHITsm0exsyG5j/PfOodDbDO/Ne98s14NrVE9dqD0bmE4SUMSFtzWXBk7H3dscVIjIFhvP&#10;ZOBBAdar0csSU+vv/EV9HkslIRxSNFDF2KZah6Iih2HiW2LRLr5zGGXtSm07vEu4a/R7knxohzVL&#10;Q4UtbSsqbvmvM3A+XrOfbd5np6TVwdXZ9PDZfxvzOh42C1CRhvhv/rveW8Gfz4Rf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Gf4sUAAADdAAAADwAAAAAAAAAA&#10;AAAAAAChAgAAZHJzL2Rvd25yZXYueG1sUEsFBgAAAAAEAAQA+QAAAJMDAAAAAA==&#10;" strokecolor="red"/>
                  <v:line id="Line 1837" o:spid="_x0000_s2815" style="position:absolute;visibility:visible;mso-wrap-style:square" from="3974,1693" to="3976,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06ecIAAADdAAAADwAAAGRycy9kb3ducmV2LnhtbERPTYvCMBC9C/6HMII3TbuISDWKCMLS&#10;i7tV0ePQjG21mZQm1u6/3wgLe5vH+5zVpje16Kh1lWUF8TQCQZxbXXGh4HTcTxYgnEfWWFsmBT/k&#10;YLMeDlaYaPvib+oyX4gQwi5BBaX3TSKly0sy6Ka2IQ7czbYGfYBtIXWLrxBuavkRRXNpsOLQUGJD&#10;u5LyR/Y0Cq7He3rZZV16ihrpTJXGh6/urNR41G+XIDz1/l/85/7UYf5iFsP7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06ecIAAADdAAAADwAAAAAAAAAAAAAA&#10;AAChAgAAZHJzL2Rvd25yZXYueG1sUEsFBgAAAAAEAAQA+QAAAJADAAAAAA==&#10;" strokecolor="red"/>
                  <v:line id="Line 1838" o:spid="_x0000_s2816" style="position:absolute;visibility:visible;mso-wrap-style:square" from="3976,1693" to="3978,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DsIAAADdAAAADwAAAGRycy9kb3ducmV2LnhtbERPTYvCMBC9L/gfwgje1lQRka5RRBCk&#10;F7V22T0OzWzbtZmUJtb6740geJvH+5zluje16Kh1lWUFk3EEgji3uuJCQXbefS5AOI+ssbZMCu7k&#10;YL0afCwx1vbGJ+pSX4gQwi5GBaX3TSyly0sy6Ma2IQ7cn20N+gDbQuoWbyHc1HIaRXNpsOLQUGJD&#10;25LyS3o1Cn7P/8nPNu2SLGqkM1UyORy7b6VGw37zBcJT79/il3uvw/zFbAr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kDsIAAADdAAAADwAAAAAAAAAAAAAA&#10;AAChAgAAZHJzL2Rvd25yZXYueG1sUEsFBgAAAAAEAAQA+QAAAJADAAAAAA==&#10;" strokecolor="red"/>
                  <v:line id="Line 1839" o:spid="_x0000_s2817" style="position:absolute;visibility:visible;mso-wrap-style:square" from="3978,1693" to="3980,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MBlcQAAADdAAAADwAAAGRycy9kb3ducmV2LnhtbERPTWvCQBC9F/oflhF6q7u2UkJ0FREK&#10;JZfWmKLHITsm0exsyG5j+u9dodDbPN7nLNejbcVAvW8ca5hNFQji0pmGKw3F/v05AeEDssHWMWn4&#10;JQ/r1ePDElPjrryjIQ+ViCHsU9RQh9ClUvqyJot+6jriyJ1cbzFE2FfS9HiN4baVL0q9SYsNx4Ya&#10;O9rWVF7yH6vhuD9nh20+ZIXqpLdNNvv8Gr61fpqMmwWIQGP4F/+5P0ycn8xf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swGVxAAAAN0AAAAPAAAAAAAAAAAA&#10;AAAAAKECAABkcnMvZG93bnJldi54bWxQSwUGAAAAAAQABAD5AAAAkgMAAAAA&#10;" strokecolor="red"/>
                  <v:line id="Line 1840" o:spid="_x0000_s2818" style="position:absolute;visibility:visible;mso-wrap-style:square" from="3980,1693" to="3982,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qZ4cIAAADdAAAADwAAAGRycy9kb3ducmV2LnhtbERPTYvCMBC9L/gfwgje1lQRka5RRBCk&#10;F7V22T0OzWzbtZmUJtb6740geJvH+5zluje16Kh1lWUFk3EEgji3uuJCQXbefS5AOI+ssbZMCu7k&#10;YL0afCwx1vbGJ+pSX4gQwi5GBaX3TSyly0sy6Ma2IQ7cn20N+gDbQuoWbyHc1HIaRXNpsOLQUGJD&#10;25LyS3o1Cn7P/8nPNu2SLGqkM1UyORy7b6VGw37zBcJT79/il3uvw/zFbAb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VqZ4cIAAADdAAAADwAAAAAAAAAAAAAA&#10;AAChAgAAZHJzL2Rvd25yZXYueG1sUEsFBgAAAAAEAAQA+QAAAJADAAAAAA==&#10;" strokecolor="red"/>
                  <v:line id="Line 1841" o:spid="_x0000_s2819" style="position:absolute;visibility:visible;mso-wrap-style:square" from="3982,1693" to="3984,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Y8esQAAADdAAAADwAAAGRycy9kb3ducmV2LnhtbERPTWvCQBC9F/oflhF6q7uWWkJ0FREK&#10;JZfWmKLHITsm0exsyG5j+u9dodDbPN7nLNejbcVAvW8ca5hNFQji0pmGKw3F/v05AeEDssHWMWn4&#10;JQ/r1ePDElPjrryjIQ+ViCHsU9RQh9ClUvqyJot+6jriyJ1cbzFE2FfS9HiN4baVL0q9SYsNx4Ya&#10;O9rWVF7yH6vhuD9nh20+ZIXqpLdNNvv8Gr61fpqMmwWIQGP4F/+5P0ycn7zO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Fjx6xAAAAN0AAAAPAAAAAAAAAAAA&#10;AAAAAKECAABkcnMvZG93bnJldi54bWxQSwUGAAAAAAQABAD5AAAAkgMAAAAA&#10;" strokecolor="red"/>
                  <v:line id="Line 1842" o:spid="_x0000_s2820" style="position:absolute;visibility:visible;mso-wrap-style:square" from="3984,1693" to="3986,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SiDcMAAADdAAAADwAAAGRycy9kb3ducmV2LnhtbERPTWvCQBC9F/oflin0VjdKCRLdhCII&#10;kkvbqOhxyI5JbHY2ZNck/nu3UOhtHu9z1tlkWjFQ7xrLCuazCARxaXXDlYLDfvu2BOE8ssbWMim4&#10;k4MsfX5aY6LtyN80FL4SIYRdggpq77tESlfWZNDNbEccuIvtDfoA+0rqHscQblq5iKJYGmw4NNTY&#10;0aam8qe4GQXn/TU/bYohP0SddKbJ559fw1Gp15fpYwXC0+T/xX/unQ7zl+8x/H4TTp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Eog3DAAAA3QAAAA8AAAAAAAAAAAAA&#10;AAAAoQIAAGRycy9kb3ducmV2LnhtbFBLBQYAAAAABAAEAPkAAACRAwAAAAA=&#10;" strokecolor="red"/>
                  <v:line id="Line 1843" o:spid="_x0000_s2821" style="position:absolute;visibility:visible;mso-wrap-style:square" from="3986,1693" to="3988,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gHlsQAAADdAAAADwAAAGRycy9kb3ducmV2LnhtbERPTWvCQBC9F/oflhF6q7uWYkN0FREK&#10;JZfWmKLHITsm0exsyG5j+u9dodDbPN7nLNejbcVAvW8ca5hNFQji0pmGKw3F/v05AeEDssHWMWn4&#10;JQ/r1ePDElPjrryjIQ+ViCHsU9RQh9ClUvqyJot+6jriyJ1cbzFE2FfS9HiN4baVL0rNpcWGY0ON&#10;HW1rKi/5j9Vw3J+zwzYfskJ10tsmm31+Dd9aP03GzQJEoDH8i//cHybOT17f4P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iAeWxAAAAN0AAAAPAAAAAAAAAAAA&#10;AAAAAKECAABkcnMvZG93bnJldi54bWxQSwUGAAAAAAQABAD5AAAAkgMAAAAA&#10;" strokecolor="red"/>
                  <v:line id="Line 1844" o:spid="_x0000_s2822" style="position:absolute;visibility:visible;mso-wrap-style:square" from="3988,1693" to="3990,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T5MUAAADdAAAADwAAAGRycy9kb3ducmV2LnhtbESPQWvCQBCF7wX/wzJCb3VjkSLRVUQQ&#10;JBfbaKnHITsm0exsyG5j/PfOodDbDO/Ne98s14NrVE9dqD0bmE4SUMSFtzWXBk7H3dscVIjIFhvP&#10;ZOBBAdar0csSU+vv/EV9HkslIRxSNFDF2KZah6Iih2HiW2LRLr5zGGXtSm07vEu4a/R7knxohzVL&#10;Q4UtbSsqbvmvM3A+XrOfbd5np6TVwdXZ9PDZfxvzOh42C1CRhvhv/rveW8GfzwRX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eT5MUAAADdAAAADwAAAAAAAAAA&#10;AAAAAAChAgAAZHJzL2Rvd25yZXYueG1sUEsFBgAAAAAEAAQA+QAAAJMDAAAAAA==&#10;" strokecolor="red"/>
                  <v:line id="Line 1845" o:spid="_x0000_s2823" style="position:absolute;flip:y;visibility:visible;mso-wrap-style:square" from="3990,1691" to="3993,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1H/MQAAADdAAAADwAAAGRycy9kb3ducmV2LnhtbERPS2sCMRC+F/wPYYTeatbFFl3Nii0U&#10;Sg9CVURvw2b2gZvJNkl1+++NIHibj+85i2VvWnEm5xvLCsajBARxYXXDlYLd9vNlCsIHZI2tZVLw&#10;Tx6W+eBpgZm2F/6h8yZUIoawz1BBHUKXSemLmgz6ke2II1daZzBE6CqpHV5iuGllmiRv0mDDsaHG&#10;jj5qKk6bP6Pg0Kx3r8at34+/3+lhO0nTpOz2Sj0P+9UcRKA+PMR395eO86eTGdy+iS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rUf8xAAAAN0AAAAPAAAAAAAAAAAA&#10;AAAAAKECAABkcnMvZG93bnJldi54bWxQSwUGAAAAAAQABAD5AAAAkgMAAAAA&#10;" strokecolor="red"/>
                  <v:line id="Line 1846" o:spid="_x0000_s2824" style="position:absolute;visibility:visible;mso-wrap-style:square" from="3993,1691" to="3995,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gJP8UAAADdAAAADwAAAGRycy9kb3ducmV2LnhtbESPQWvCQBCF7wX/wzJCb3VjwSLRVUQQ&#10;JBfbaKnHITsm0exsyG5j/PfOodDbDO/Ne98s14NrVE9dqD0bmE4SUMSFtzWXBk7H3dscVIjIFhvP&#10;ZOBBAdar0csSU+vv/EV9HkslIRxSNFDF2KZah6Iih2HiW2LRLr5zGGXtSm07vEu4a/R7knxohzVL&#10;Q4UtbSsqbvmvM3A+XrOfbd5np6TVwdXZ9PDZfxvzOh42C1CRhvhv/rveW8Gfz4Rf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gJP8UAAADdAAAADwAAAAAAAAAA&#10;AAAAAAChAgAAZHJzL2Rvd25yZXYueG1sUEsFBgAAAAAEAAQA+QAAAJMDAAAAAA==&#10;" strokecolor="red"/>
                  <v:line id="Line 1847" o:spid="_x0000_s2825" style="position:absolute;visibility:visible;mso-wrap-style:square" from="3995,1691" to="3997,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SspMIAAADdAAAADwAAAGRycy9kb3ducmV2LnhtbERPTYvCMBC9C/6HMII3TbugSDWKCMLS&#10;i7tV0ePQjG21mZQm1u6/3wgLe5vH+5zVpje16Kh1lWUF8TQCQZxbXXGh4HTcTxYgnEfWWFsmBT/k&#10;YLMeDlaYaPvib+oyX4gQwi5BBaX3TSKly0sy6Ka2IQ7czbYGfYBtIXWLrxBuavkRRXNpsOLQUGJD&#10;u5LyR/Y0Cq7He3rZZV16ihrpTJXGh6/urNR41G+XIDz1/l/85/7UYf5iFsP7m3C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SspMIAAADdAAAADwAAAAAAAAAAAAAA&#10;AAChAgAAZHJzL2Rvd25yZXYueG1sUEsFBgAAAAAEAAQA+QAAAJADAAAAAA==&#10;" strokecolor="red"/>
                  <v:line id="Line 1848" o:spid="_x0000_s2826" style="position:absolute;visibility:visible;mso-wrap-style:square" from="3997,1691" to="3999,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Yy08IAAADdAAAADwAAAGRycy9kb3ducmV2LnhtbERPTYvCMBC9L/gfwgje1lRBka5RRBCk&#10;F7V22T0OzWzbtZmUJtb6740geJvH+5zluje16Kh1lWUFk3EEgji3uuJCQXbefS5AOI+ssbZMCu7k&#10;YL0afCwx1vbGJ+pSX4gQwi5GBaX3TSyly0sy6Ma2IQ7cn20N+gDbQuoWbyHc1HIaRXNpsOLQUGJD&#10;25LyS3o1Cn7P/8nPNu2SLGqkM1UyORy7b6VGw37zBcJT79/il3uvw/zFbAr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Yy08IAAADdAAAADwAAAAAAAAAAAAAA&#10;AAChAgAAZHJzL2Rvd25yZXYueG1sUEsFBgAAAAAEAAQA+QAAAJADAAAAAA==&#10;" strokecolor="red"/>
                  <v:line id="Line 1849" o:spid="_x0000_s2827" style="position:absolute;visibility:visible;mso-wrap-style:square" from="3999,1691" to="400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qXSMQAAADdAAAADwAAAGRycy9kb3ducmV2LnhtbERPTWvCQBC9F/oflhF6q7u2WEJ0FREK&#10;JZfWmKLHITsm0exsyG5j+u9dodDbPN7nLNejbcVAvW8ca5hNFQji0pmGKw3F/v05AeEDssHWMWn4&#10;JQ/r1ePDElPjrryjIQ+ViCHsU9RQh9ClUvqyJot+6jriyJ1cbzFE2FfS9HiN4baVL0q9SYsNx4Ya&#10;O9rWVF7yH6vhuD9nh20+ZIXqpLdNNvv8Gr61fpqMmwWIQGP4F/+5P0ycn8xf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apdIxAAAAN0AAAAPAAAAAAAAAAAA&#10;AAAAAKECAABkcnMvZG93bnJldi54bWxQSwUGAAAAAAQABAD5AAAAkgMAAAAA&#10;" strokecolor="red"/>
                  <v:line id="Line 1850" o:spid="_x0000_s2828" style="position:absolute;visibility:visible;mso-wrap-style:square" from="4001,1691" to="4003,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PPMQAAADdAAAADwAAAGRycy9kb3ducmV2LnhtbERPTWvCQBC9F/oflhF6q7uWWkJ0FREK&#10;JZfWmKLHITsm0exsyG5j+u9dodDbPN7nLNejbcVAvW8ca5hNFQji0pmGKw3F/v05AeEDssHWMWn4&#10;JQ/r1ePDElPjrryjIQ+ViCHsU9RQh9ClUvqyJot+6jriyJ1cbzFE2FfS9HiN4baVL0q9SYsNx4Ya&#10;O9rWVF7yH6vhuD9nh20+ZIXqpLdNNvv8Gr61fpqMmwWIQGP4F/+5P0ycn8xf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gw88xAAAAN0AAAAPAAAAAAAAAAAA&#10;AAAAAKECAABkcnMvZG93bnJldi54bWxQSwUGAAAAAAQABAD5AAAAkgMAAAAA&#10;" strokecolor="red"/>
                  <v:line id="Line 1851" o:spid="_x0000_s2829" style="position:absolute;visibility:visible;mso-wrap-style:square" from="4003,1691" to="4005,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qp8IAAADdAAAADwAAAGRycy9kb3ducmV2LnhtbERPTYvCMBC9L/gfwgje1lRBka5RRBCk&#10;F7V22T0OzWzbtZmUJtb6740geJvH+5zluje16Kh1lWUFk3EEgji3uuJCQXbefS5AOI+ssbZMCu7k&#10;YL0afCwx1vbGJ+pSX4gQwi5GBaX3TSyly0sy6Ma2IQ7cn20N+gDbQuoWbyHc1HIaRXNpsOLQUGJD&#10;25LyS3o1Cn7P/8nPNu2SLGqkM1UyORy7b6VGw37zBcJT79/il3uvw/zFbAb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qp8IAAADdAAAADwAAAAAAAAAAAAAA&#10;AAChAgAAZHJzL2Rvd25yZXYueG1sUEsFBgAAAAAEAAQA+QAAAJADAAAAAA==&#10;" strokecolor="red"/>
                  <v:line id="Line 1852" o:spid="_x0000_s2830" style="position:absolute;visibility:visible;mso-wrap-style:square" from="4005,1691" to="4007,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000MMAAADdAAAADwAAAGRycy9kb3ducmV2LnhtbERPTWvCQBC9F/oflin0VjcKDRLdhCII&#10;kkvbqOhxyI5JbHY2ZNck/nu3UOhtHu9z1tlkWjFQ7xrLCuazCARxaXXDlYLDfvu2BOE8ssbWMim4&#10;k4MsfX5aY6LtyN80FL4SIYRdggpq77tESlfWZNDNbEccuIvtDfoA+0rqHscQblq5iKJYGmw4NNTY&#10;0aam8qe4GQXn/TU/bYohP0SddKbJ559fw1Gp15fpYwXC0+T/xX/unQ7zl+8x/H4TTp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dNNDDAAAA3QAAAA8AAAAAAAAAAAAA&#10;AAAAoQIAAGRycy9kb3ducmV2LnhtbFBLBQYAAAAABAAEAPkAAACRAwAAAAA=&#10;" strokecolor="red"/>
                  <v:line id="Line 1853" o:spid="_x0000_s2831" style="position:absolute;visibility:visible;mso-wrap-style:square" from="4007,1691" to="4009,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RS8QAAADdAAAADwAAAGRycy9kb3ducmV2LnhtbERPTWvCQBC9F/oflhF6q7sWakN0FREK&#10;JZfWmKLHITsm0exsyG5j+u9dodDbPN7nLNejbcVAvW8ca5hNFQji0pmGKw3F/v05AeEDssHWMWn4&#10;JQ/r1ePDElPjrryjIQ+ViCHsU9RQh9ClUvqyJot+6jriyJ1cbzFE2FfS9HiN4baVL0rNpcWGY0ON&#10;HW1rKi/5j9Vw3J+zwzYfskJ10tsmm31+Dd9aP03GzQJEoDH8i//cHybOT17f4P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ZFLxAAAAN0AAAAPAAAAAAAAAAAA&#10;AAAAAKECAABkcnMvZG93bnJldi54bWxQSwUGAAAAAAQABAD5AAAAkgMAAAAA&#10;" strokecolor="red"/>
                  <v:line id="Line 1854" o:spid="_x0000_s2832" style="position:absolute;visibility:visible;mso-wrap-style:square" from="4009,1691" to="401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4FOcUAAADdAAAADwAAAGRycy9kb3ducmV2LnhtbESPQWvCQBCF7wX/wzJCb3VjwSLRVUQQ&#10;JBfbaKnHITsm0exsyG5j/PfOodDbDO/Ne98s14NrVE9dqD0bmE4SUMSFtzWXBk7H3dscVIjIFhvP&#10;ZOBBAdar0csSU+vv/EV9HkslIRxSNFDF2KZah6Iih2HiW2LRLr5zGGXtSm07vEu4a/R7knxohzVL&#10;Q4UtbSsqbvmvM3A+XrOfbd5np6TVwdXZ9PDZfxvzOh42C1CRhvhv/rveW8GfzwRXvpER9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4FOcUAAADdAAAADwAAAAAAAAAA&#10;AAAAAAChAgAAZHJzL2Rvd25yZXYueG1sUEsFBgAAAAAEAAQA+QAAAJMDAAAAAA==&#10;" strokecolor="red"/>
                  <v:line id="Line 1855" o:spid="_x0000_s2833" style="position:absolute;visibility:visible;mso-wrap-style:square" from="4011,1691" to="4013,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KgosQAAADdAAAADwAAAGRycy9kb3ducmV2LnhtbERPTWvCQBC9C/6HZYTezEahoqmrFEEo&#10;uWhjSnscstMkbXY27G5j/PfdQsHbPN7nbPej6cRAzreWFSySFARxZXXLtYLycpyvQfiArLGzTApu&#10;5GG/m062mGl75VcailCLGMI+QwVNCH0mpa8aMugT2xNH7tM6gyFCV0vt8BrDTSeXabqSBluODQ32&#10;dGio+i5+jIKPy1f+fiiGvEx76U2bL07n4U2ph9n4/AQi0Bju4n/3i47z148b+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CixAAAAN0AAAAPAAAAAAAAAAAA&#10;AAAAAKECAABkcnMvZG93bnJldi54bWxQSwUGAAAAAAQABAD5AAAAkgMAAAAA&#10;" strokecolor="red"/>
                  <v:line id="Line 1856" o:spid="_x0000_s2834" style="position:absolute;visibility:visible;mso-wrap-style:square" from="4013,1691" to="4015,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TDgsUAAADdAAAADwAAAGRycy9kb3ducmV2LnhtbESPQWvCQBCF7wX/wzJCb3VjDyLRVUQQ&#10;JBc1WupxyI5JNDsbstuY/nvnUOhthvfmvW+W68E1qqcu1J4NTCcJKOLC25pLA5fz7mMOKkRki41n&#10;MvBLAdar0dsSU+uffKI+j6WSEA4pGqhibFOtQ1GRwzDxLbFoN985jLJ2pbYdPiXcNfozSWbaYc3S&#10;UGFL24qKR/7jDFzP9+x7m/fZJWl1cHU2PRz7L2Pex8NmASrSEP/Nf9d7K/jzmfDLNzKCXr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TDgsUAAADdAAAADwAAAAAAAAAA&#10;AAAAAAChAgAAZHJzL2Rvd25yZXYueG1sUEsFBgAAAAAEAAQA+QAAAJMDAAAAAA==&#10;" strokecolor="red"/>
                  <v:line id="Line 1857" o:spid="_x0000_s2835" style="position:absolute;visibility:visible;mso-wrap-style:square" from="4015,1691" to="4017,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mGcEAAADdAAAADwAAAGRycy9kb3ducmV2LnhtbERPTYvCMBC9L/gfwgje1rQeRKpRRBCk&#10;l3WrosehGdtqMylNtnb/vREEb/N4n7NY9aYWHbWusqwgHkcgiHOrKy4UHA/b7xkI55E11pZJwT85&#10;WC0HXwtMtH3wL3WZL0QIYZeggtL7JpHS5SUZdGPbEAfualuDPsC2kLrFRwg3tZxE0VQarDg0lNjQ&#10;pqT8nv0ZBZfDLT1vsi49Ro10pkrjn313Umo07NdzEJ56/xG/3Tsd5s+mMby+CS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mGYZwQAAAN0AAAAPAAAAAAAAAAAAAAAA&#10;AKECAABkcnMvZG93bnJldi54bWxQSwUGAAAAAAQABAD5AAAAjwMAAAAA&#10;" strokecolor="red"/>
                  <v:line id="Line 1858" o:spid="_x0000_s2836" style="position:absolute;visibility:visible;mso-wrap-style:square" from="4017,1691" to="4019,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r4bsMAAADdAAAADwAAAGRycy9kb3ducmV2LnhtbERPTWvCQBC9C/6HZQredKOHEFJXKUJB&#10;ctEmEXscstMkbXY2ZNeY/ntXKPQ2j/c52/1kOjHS4FrLCtarCARxZXXLtYKyeF8mIJxH1thZJgW/&#10;5GC/m8+2mGp75w8ac1+LEMIuRQWN930qpasaMuhWticO3JcdDPoAh1rqAe8h3HRyE0WxNNhyaGiw&#10;p0ND1U9+Mwo+i+/sesjHrIx66UybrU/n8aLU4mV6ewXhafL/4j/3UYf5SbyB5zfhBL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K+G7DAAAA3QAAAA8AAAAAAAAAAAAA&#10;AAAAoQIAAGRycy9kb3ducmV2LnhtbFBLBQYAAAAABAAEAPkAAACRAwAAAAA=&#10;" strokecolor="red"/>
                </v:group>
                <v:group id="Group 1859" o:spid="_x0000_s2837" style="position:absolute;left:28932;top:9900;width:3615;height:107" coordorigin="4019,1682" coordsize="41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lLh8QAAADdAAAADwAAAGRycy9kb3ducmV2LnhtbERPTWvCQBC9F/oflil4&#10;q5soDSF1FREVD6FQUyi9DdkxCWZnQ3ZN4r93C4Xe5vE+Z7WZTCsG6l1jWUE8j0AQl1Y3XCn4Kg6v&#10;KQjnkTW2lknBnRxs1s9PK8y0HfmThrOvRAhhl6GC2vsuk9KVNRl0c9sRB+5ie4M+wL6SuscxhJtW&#10;LqIokQYbDg01drSrqbyeb0bBccRxu4z3Q3697O4/xdvHdx6TUrOXafsOwtPk/8V/7pMO89Nk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lLh8QAAADdAAAA&#10;DwAAAAAAAAAAAAAAAACqAgAAZHJzL2Rvd25yZXYueG1sUEsFBgAAAAAEAAQA+gAAAJsDAAAAAA==&#10;">
                  <v:line id="Line 1860" o:spid="_x0000_s2838" style="position:absolute;visibility:visible;mso-wrap-style:square" from="4019,1691" to="402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gcMAAADdAAAADwAAAGRycy9kb3ducmV2LnhtbERPTWvCQBC9F/oflin0VjdKCRLdhCII&#10;kkvbqOhxyI5JbHY2ZNck/nu3UOhtHu9z1tlkWjFQ7xrLCuazCARxaXXDlYLDfvu2BOE8ssbWMim4&#10;k4MsfX5aY6LtyN80FL4SIYRdggpq77tESlfWZNDNbEccuIvtDfoA+0rqHscQblq5iKJYGmw4NNTY&#10;0aam8qe4GQXn/TU/bYohP0SddKbJ559fw1Gp15fpYwXC0+T/xX/unQ7zl/E7/H4TTp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vxYHDAAAA3QAAAA8AAAAAAAAAAAAA&#10;AAAAoQIAAGRycy9kb3ducmV2LnhtbFBLBQYAAAAABAAEAPkAAACRAwAAAAA=&#10;" strokecolor="red"/>
                  <v:line id="Line 1861" o:spid="_x0000_s2839" style="position:absolute;visibility:visible;mso-wrap-style:square" from="4021,1691" to="4023,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NgGsMAAADdAAAADwAAAGRycy9kb3ducmV2LnhtbERPTWvCQBC9F/oflin0VjcKDRLdhCII&#10;kkvbqOhxyI5JbHY2ZNck/nu3UOhtHu9z1tlkWjFQ7xrLCuazCARxaXXDlYLDfvu2BOE8ssbWMim4&#10;k4MsfX5aY6LtyN80FL4SIYRdggpq77tESlfWZNDNbEccuIvtDfoA+0rqHscQblq5iKJYGmw4NNTY&#10;0aam8qe4GQXn/TU/bYohP0SddKbJ559fw1Gp15fpYwXC0+T/xX/unQ7zl/E7/H4TTpD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jYBrDAAAA3QAAAA8AAAAAAAAAAAAA&#10;AAAAoQIAAGRycy9kb3ducmV2LnhtbFBLBQYAAAAABAAEAPkAAACRAwAAAAA=&#10;" strokecolor="red"/>
                  <v:line id="Line 1862" o:spid="_x0000_s2840" style="position:absolute;visibility:visible;mso-wrap-style:square" from="4023,1691" to="4026,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bcMAAADdAAAADwAAAGRycy9kb3ducmV2LnhtbERPTWuDQBC9B/oflin0Ftf0IGJdQwgU&#10;ipc0mtAeB3eqpu6suBtj/n23UOhtHu9z8u1iBjHT5HrLCjZRDIK4sbrnVsGpfl2nIJxH1jhYJgV3&#10;crAtHlY5Ztre+Ehz5VsRQthlqKDzfsykdE1HBl1kR+LAfdnJoA9waqWe8BbCzSCf4ziRBnsODR2O&#10;tO+o+a6uRsFnfSk/9tVcnuJROtOXm8P7fFbq6XHZvYDwtPh/8Z/7TYf5aZLA7zfhBF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x/m3DAAAA3QAAAA8AAAAAAAAAAAAA&#10;AAAAoQIAAGRycy9kb3ducmV2LnhtbFBLBQYAAAAABAAEAPkAAACRAwAAAAA=&#10;" strokecolor="red"/>
                  <v:line id="Line 1863" o:spid="_x0000_s2841" style="position:absolute;visibility:visible;mso-wrap-style:square" from="4026,1691" to="402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1b9sIAAADdAAAADwAAAGRycy9kb3ducmV2LnhtbERPTYvCMBC9L/gfwgje1lQPKl2jiCBI&#10;L2rtsnscmtm2azMpTaz13xtB8DaP9znLdW9q0VHrKssKJuMIBHFudcWFguy8+1yAcB5ZY22ZFNzJ&#10;wXo1+FhirO2NT9SlvhAhhF2MCkrvm1hKl5dk0I1tQxy4P9sa9AG2hdQt3kK4qeU0imbSYMWhocSG&#10;tiXll/RqFPye/5OfbdolWdRIZ6pkcjh230qNhv3mC4Sn3r/FL/deh/mL2Ry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1b9sIAAADdAAAADwAAAAAAAAAAAAAA&#10;AAChAgAAZHJzL2Rvd25yZXYueG1sUEsFBgAAAAAEAAQA+QAAAJADAAAAAA==&#10;" strokecolor="red"/>
                  <v:line id="Line 1864" o:spid="_x0000_s2842" style="position:absolute;visibility:visible;mso-wrap-style:square" from="4028,1691" to="4030,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LPhMUAAADdAAAADwAAAGRycy9kb3ducmV2LnhtbESPQWvCQBCF7wX/wzJCb3VjDyLRVUQQ&#10;JBc1WupxyI5JNDsbstuY/nvnUOhthvfmvW+W68E1qqcu1J4NTCcJKOLC25pLA5fz7mMOKkRki41n&#10;MvBLAdar0dsSU+uffKI+j6WSEA4pGqhibFOtQ1GRwzDxLbFoN985jLJ2pbYdPiXcNfozSWbaYc3S&#10;UGFL24qKR/7jDFzP9+x7m/fZJWl1cHU2PRz7L2Pex8NmASrSEP/Nf9d7K/jzmeDKNzKCXr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LPhMUAAADdAAAADwAAAAAAAAAA&#10;AAAAAAChAgAAZHJzL2Rvd25yZXYueG1sUEsFBgAAAAAEAAQA+QAAAJMDAAAAAA==&#10;" strokecolor="red"/>
                  <v:line id="Line 1865" o:spid="_x0000_s2843" style="position:absolute;visibility:visible;mso-wrap-style:square" from="4030,1691" to="4032,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5qH8IAAADdAAAADwAAAGRycy9kb3ducmV2LnhtbERPTYvCMBC9C/6HMII3Td2DaNcoIgjS&#10;i2utuMehmW27NpPSZGv33xtB8DaP9zmrTW9q0VHrKssKZtMIBHFudcWFguy8nyxAOI+ssbZMCv7J&#10;wWY9HKww1vbOJ+pSX4gQwi5GBaX3TSyly0sy6Ka2IQ7cj20N+gDbQuoW7yHc1PIjiubSYMWhocSG&#10;diXlt/TPKPg+/ybXXdolWdRIZ6pkdvzqLkqNR/32E4Sn3r/FL/dBh/mL+RKe34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5qH8IAAADdAAAADwAAAAAAAAAAAAAA&#10;AAChAgAAZHJzL2Rvd25yZXYueG1sUEsFBgAAAAAEAAQA+QAAAJADAAAAAA==&#10;" strokecolor="red"/>
                  <v:line id="Line 1866" o:spid="_x0000_s2844" style="position:absolute;visibility:visible;mso-wrap-style:square" from="4032,1691" to="4034,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1VX8UAAADdAAAADwAAAGRycy9kb3ducmV2LnhtbESPQWvCQBCF7wX/wzJCb3VjD1aiq4gg&#10;SC620VKPQ3ZMotnZkN3G+O+dQ6G3Gd6b975ZrgfXqJ66UHs2MJ0koIgLb2suDZyOu7c5qBCRLTae&#10;ycCDAqxXo5clptbf+Yv6PJZKQjikaKCKsU21DkVFDsPEt8SiXXznMMraldp2eJdw1+j3JJlphzVL&#10;Q4UtbSsqbvmvM3A+XrOfbd5np6TVwdXZ9PDZfxvzOh42C1CRhvhv/rveW8Gffwi/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1VX8UAAADdAAAADwAAAAAAAAAA&#10;AAAAAAChAgAAZHJzL2Rvd25yZXYueG1sUEsFBgAAAAAEAAQA+QAAAJMDAAAAAA==&#10;" strokecolor="red"/>
                  <v:line id="Line 1867" o:spid="_x0000_s2845" style="position:absolute;visibility:visible;mso-wrap-style:square" from="4034,1691" to="4036,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HwxMIAAADdAAAADwAAAGRycy9kb3ducmV2LnhtbERPTYvCMBC9C/6HMII3TbsHlWoUEYSl&#10;F3erosehGdtqMylNrN1/vxEW9jaP9zmrTW9q0VHrKssK4mkEgji3uuJCwem4nyxAOI+ssbZMCn7I&#10;wWY9HKww0fbF39RlvhAhhF2CCkrvm0RKl5dk0E1tQxy4m20N+gDbQuoWXyHc1PIjimbSYMWhocSG&#10;diXlj+xpFFyP9/Syy7r0FDXSmSqND1/dWanxqN8uQXjq/b/4z/2pw/zFPIb3N+E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HwxMIAAADdAAAADwAAAAAAAAAAAAAA&#10;AAChAgAAZHJzL2Rvd25yZXYueG1sUEsFBgAAAAAEAAQA+QAAAJADAAAAAA==&#10;" strokecolor="red"/>
                  <v:line id="Line 1868" o:spid="_x0000_s2846" style="position:absolute;visibility:visible;mso-wrap-style:square" from="4036,1691" to="403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us8IAAADdAAAADwAAAGRycy9kb3ducmV2LnhtbERPTYvCMBC9L/gfwgje1lQPKl2jiCBI&#10;L2rtsnscmtm2azMpTaz13xtB8DaP9znLdW9q0VHrKssKJuMIBHFudcWFguy8+1yAcB5ZY22ZFNzJ&#10;wXo1+FhirO2NT9SlvhAhhF2MCkrvm1hKl5dk0I1tQxy4P9sa9AG2hdQt3kK4qeU0imbSYMWhocSG&#10;tiXll/RqFPye/5OfbdolWdRIZ6pkcjh230qNhv3mC4Sn3r/FL/deh/mL+RS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us8IAAADdAAAADwAAAAAAAAAAAAAA&#10;AAChAgAAZHJzL2Rvd25yZXYueG1sUEsFBgAAAAAEAAQA+QAAAJADAAAAAA==&#10;" strokecolor="red"/>
                  <v:line id="Line 1869" o:spid="_x0000_s2847" style="position:absolute;flip:y;visibility:visible;mso-wrap-style:square" from="4038,1690" to="4040,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6q8UAAADdAAAADwAAAGRycy9kb3ducmV2LnhtbERPS2sCMRC+C/0PYQreNNtVW9kapS0I&#10;4kHwQdnehs3sg24m2yTq+u+bgtDbfHzPWax604oLOd9YVvA0TkAQF1Y3XCk4HdejOQgfkDW2lknB&#10;jTyslg+DBWbaXnlPl0OoRAxhn6GCOoQuk9IXNRn0Y9sRR660zmCI0FVSO7zGcNPKNEmepcGGY0ON&#10;HX3UVHwfzkZB3uxOM+N2718/2zQ/TtM0KbtPpYaP/dsriEB9+Bff3Rsd589fJvD3TTx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m6q8UAAADdAAAADwAAAAAAAAAA&#10;AAAAAAChAgAAZHJzL2Rvd25yZXYueG1sUEsFBgAAAAAEAAQA+QAAAJMDAAAAAA==&#10;" strokecolor="red"/>
                  <v:line id="Line 1870" o:spid="_x0000_s2848" style="position:absolute;visibility:visible;mso-wrap-style:square" from="4040,1690" to="4042,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TXMQAAADdAAAADwAAAGRycy9kb3ducmV2LnhtbERPTWvCQBC9F/oflhF6q7uWYkN0FREK&#10;JZfWmKLHITsm0exsyG5j+u9dodDbPN7nLNejbcVAvW8ca5hNFQji0pmGKw3F/v05AeEDssHWMWn4&#10;JQ/r1ePDElPjrryjIQ+ViCHsU9RQh9ClUvqyJot+6jriyJ1cbzFE2FfS9HiN4baVL0rNpcWGY0ON&#10;HW1rKi/5j9Vw3J+zwzYfskJ10tsmm31+Dd9aP03GzQJEoDH8i//cHybOT95e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lNcxAAAAN0AAAAPAAAAAAAAAAAA&#10;AAAAAKECAABkcnMvZG93bnJldi54bWxQSwUGAAAAAAQABAD5AAAAkgMAAAAA&#10;" strokecolor="red"/>
                  <v:line id="Line 1871" o:spid="_x0000_s2849" style="position:absolute;visibility:visible;mso-wrap-style:square" from="4042,1690" to="4044,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2x8QAAADdAAAADwAAAGRycy9kb3ducmV2LnhtbERPTWvCQBC9F/oflhF6q7sWakN0FREK&#10;JZfWmKLHITsm0exsyG5j+u9dodDbPN7nLNejbcVAvW8ca5hNFQji0pmGKw3F/v05AeEDssHWMWn4&#10;JQ/r1ePDElPjrryjIQ+ViCHsU9RQh9ClUvqyJot+6jriyJ1cbzFE2FfS9HiN4baVL0rNpcWGY0ON&#10;HW1rKi/5j9Vw3J+zwzYfskJ10tsmm31+Dd9aP03GzQJEoDH8i//cHybOT95e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vbHxAAAAN0AAAAPAAAAAAAAAAAA&#10;AAAAAKECAABkcnMvZG93bnJldi54bWxQSwUGAAAAAAQABAD5AAAAkgMAAAAA&#10;" strokecolor="red"/>
                  <v:line id="Line 1872" o:spid="_x0000_s2850" style="position:absolute;visibility:visible;mso-wrap-style:square" from="4044,1690" to="4046,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osMIAAADdAAAADwAAAGRycy9kb3ducmV2LnhtbERPTYvCMBC9L/gfwgje1lQPKl2jiCBI&#10;L2rtsnscmtm2azMpTaz13xtB8DaP9znLdW9q0VHrKssKJuMIBHFudcWFguy8+1yAcB5ZY22ZFNzJ&#10;wXo1+FhirO2NT9SlvhAhhF2MCkrvm1hKl5dk0I1tQxy4P9sa9AG2hdQt3kK4qeU0imbSYMWhocSG&#10;tiXll/RqFPye/5OfbdolWdRIZ6pkcjh230qNhv3mC4Sn3r/FL/deh/mL+Qy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hosMIAAADdAAAADwAAAAAAAAAAAAAA&#10;AAChAgAAZHJzL2Rvd25yZXYueG1sUEsFBgAAAAAEAAQA+QAAAJADAAAAAA==&#10;" strokecolor="red"/>
                  <v:line id="Line 1873" o:spid="_x0000_s2851" style="position:absolute;visibility:visible;mso-wrap-style:square" from="4046,1690" to="4048,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NK8QAAADdAAAADwAAAGRycy9kb3ducmV2LnhtbERPTWvCQBC9F/oflin0Vjd6aCS6CUUQ&#10;JJe2UdHjkB2T2OxsyK5J/PduodDbPN7nrLPJtGKg3jWWFcxnEQji0uqGKwWH/fZtCcJ5ZI2tZVJw&#10;JwdZ+vy0xkTbkb9pKHwlQgi7BBXU3neJlK6syaCb2Y44cBfbG/QB9pXUPY4h3LRyEUXv0mDDoaHG&#10;jjY1lT/FzSg476/5aVMM+SHqpDNNPv/8Go5Kvb5MHysQnib/L/5z73SYv4xj+P0mnC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5M0rxAAAAN0AAAAPAAAAAAAAAAAA&#10;AAAAAKECAABkcnMvZG93bnJldi54bWxQSwUGAAAAAAQABAD5AAAAkgMAAAAA&#10;" strokecolor="red"/>
                  <v:line id="Line 1874" o:spid="_x0000_s2852" style="position:absolute;visibility:visible;mso-wrap-style:square" from="4048,1690" to="4050,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ZWcUAAADdAAAADwAAAGRycy9kb3ducmV2LnhtbESPQWvCQBCF7wX/wzJCb3VjD1aiq4gg&#10;SC620VKPQ3ZMotnZkN3G+O+dQ6G3Gd6b975ZrgfXqJ66UHs2MJ0koIgLb2suDZyOu7c5qBCRLTae&#10;ycCDAqxXo5clptbf+Yv6PJZKQjikaKCKsU21DkVFDsPEt8SiXXznMMraldp2eJdw1+j3JJlphzVL&#10;Q4UtbSsqbvmvM3A+XrOfbd5np6TVwdXZ9PDZfxvzOh42C1CRhvhv/rveW8Gffwiu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ZWcUAAADdAAAADwAAAAAAAAAA&#10;AAAAAAChAgAAZHJzL2Rvd25yZXYueG1sUEsFBgAAAAAEAAQA+QAAAJMDAAAAAA==&#10;" strokecolor="red"/>
                  <v:line id="Line 1875" o:spid="_x0000_s2853" style="position:absolute;visibility:visible;mso-wrap-style:square" from="4050,1690" to="4052,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f8wsQAAADdAAAADwAAAGRycy9kb3ducmV2LnhtbERPTWvCQBC9C/6HZYTezEYPVVNXKYJQ&#10;ctHGlPY4ZKdJ2uxs2N3G+O+7hYK3ebzP2e5H04mBnG8tK1gkKQjiyuqWawXl5Thfg/ABWWNnmRTc&#10;yMN+N51sMdP2yq80FKEWMYR9hgqaEPpMSl81ZNAntieO3Kd1BkOErpba4TWGm04u0/RRGmw5NjTY&#10;06Gh6rv4MQo+Ll/5+6EY8jLtpTdtvjidhzelHmbj8xOIQGO4i//dLzrOX6828PdNPEH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N/zCxAAAAN0AAAAPAAAAAAAAAAAA&#10;AAAAAKECAABkcnMvZG93bnJldi54bWxQSwUGAAAAAAQABAD5AAAAkgMAAAAA&#10;" strokecolor="red"/>
                  <v:line id="Line 1876" o:spid="_x0000_s2854" style="position:absolute;visibility:visible;mso-wrap-style:square" from="4052,1690" to="4054,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gleMUAAADdAAAADwAAAGRycy9kb3ducmV2LnhtbESPQWvCQBCF74L/YRmhN93ooYTUVYpQ&#10;kFysUWmPQ3aapM3Ohuwa03/vHARvM7w3732z3o6uVQP1ofFsYLlIQBGX3jZcGTifPuYpqBCRLbae&#10;ycA/BdhuppM1Ztbf+EhDESslIRwyNFDH2GVah7Imh2HhO2LRfnzvMMraV9r2eJNw1+pVkrxqhw1L&#10;Q40d7Woq/4qrM/B9+s2/dsWQn5NOB9fky8PncDHmZTa+v4GKNMan+XG9t4KfpsIv38gIe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gleMUAAADdAAAADwAAAAAAAAAA&#10;AAAAAAChAgAAZHJzL2Rvd25yZXYueG1sUEsFBgAAAAAEAAQA+QAAAJMDAAAAAA==&#10;" strokecolor="red"/>
                  <v:line id="Line 1877" o:spid="_x0000_s2855" style="position:absolute;visibility:visible;mso-wrap-style:square" from="4054,1690" to="4057,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SA48IAAADdAAAADwAAAGRycy9kb3ducmV2LnhtbERPTYvCMBC9C/6HMMLeNO0ellKNIoIg&#10;vajVZT0OzdhWm0lpsrX+eyMs7G0e73MWq8E0oqfO1ZYVxLMIBHFhdc2lgvNpO01AOI+ssbFMCp7k&#10;YLUcjxaYavvgI/W5L0UIYZeigsr7NpXSFRUZdDPbEgfuajuDPsCulLrDRwg3jfyMoi9psObQUGFL&#10;m4qKe/5rFFxOt+xnk/fZOWqlM3UW7w/9t1Ifk2E9B+Fp8P/iP/dOh/lJEsP7m3CC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SA48IAAADdAAAADwAAAAAAAAAAAAAA&#10;AAChAgAAZHJzL2Rvd25yZXYueG1sUEsFBgAAAAAEAAQA+QAAAJADAAAAAA==&#10;" strokecolor="red"/>
                  <v:line id="Line 1878" o:spid="_x0000_s2856" style="position:absolute;visibility:visible;mso-wrap-style:square" from="4057,1690" to="4059,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YelMIAAADdAAAADwAAAGRycy9kb3ducmV2LnhtbERPTYvCMBC9C/sfwix401QPUmqjiLCw&#10;9KJWxT0OzWxbt5mUJlvrvzeC4G0e73PS9WAa0VPnassKZtMIBHFhdc2lgtPxaxKDcB5ZY2OZFNzJ&#10;wXr1MUox0fbGB+pzX4oQwi5BBZX3bSKlKyoy6Ka2JQ7cr+0M+gC7UuoObyHcNHIeRQtpsObQUGFL&#10;24qKv/zfKPg5XrPLNu+zU9RKZ+psttv3Z6XGn8NmCcLT4N/il/tbh/lxPIfnN+EE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YelMIAAADdAAAADwAAAAAAAAAAAAAA&#10;AAChAgAAZHJzL2Rvd25yZXYueG1sUEsFBgAAAAAEAAQA+QAAAJADAAAAAA==&#10;" strokecolor="red"/>
                  <v:line id="Line 1879" o:spid="_x0000_s2857" style="position:absolute;visibility:visible;mso-wrap-style:square" from="4059,1690" to="406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7D8IAAADdAAAADwAAAGRycy9kb3ducmV2LnhtbERPTYvCMBC9L/gfwgje1lSFpVSjiCBI&#10;L+5WRY9DM7bVZlKaWLv/frMgeJvH+5zFqje16Kh1lWUFk3EEgji3uuJCwfGw/YxBOI+ssbZMCn7J&#10;wWo5+Fhgou2Tf6jLfCFCCLsEFZTeN4mULi/JoBvbhjhwV9sa9AG2hdQtPkO4qeU0ir6kwYpDQ4kN&#10;bUrK79nDKLgcbul5k3XpMWqkM1U62X93J6VGw349B+Gp92/xy73TYX4cz+D/m3CC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q7D8IAAADdAAAADwAAAAAAAAAAAAAA&#10;AAChAgAAZHJzL2Rvd25yZXYueG1sUEsFBgAAAAAEAAQA+QAAAJADAAAAAA==&#10;" strokecolor="red"/>
                  <v:line id="Line 1880" o:spid="_x0000_s2858" style="position:absolute;visibility:visible;mso-wrap-style:square" from="4061,1690" to="4063,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je8IAAADdAAAADwAAAGRycy9kb3ducmV2LnhtbERPTYvCMBC9L/gfwgje1lSRpVSjiCBI&#10;L+5WRY9DM7bVZlKaWLv/frMgeJvH+5zFqje16Kh1lWUFk3EEgji3uuJCwfGw/YxBOI+ssbZMCn7J&#10;wWo5+Fhgou2Tf6jLfCFCCLsEFZTeN4mULi/JoBvbhjhwV9sa9AG2hdQtPkO4qeU0ir6kwYpDQ4kN&#10;bUrK79nDKLgcbul5k3XpMWqkM1U62X93J6VGw349B+Gp92/xy73TYX4cz+D/m3CC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Mje8IAAADdAAAADwAAAAAAAAAAAAAA&#10;AAChAgAAZHJzL2Rvd25yZXYueG1sUEsFBgAAAAAEAAQA+QAAAJADAAAAAA==&#10;" strokecolor="red"/>
                  <v:line id="Line 1881" o:spid="_x0000_s2859" style="position:absolute;visibility:visible;mso-wrap-style:square" from="4063,1690" to="4065,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G4MIAAADdAAAADwAAAGRycy9kb3ducmV2LnhtbERPTYvCMBC9L/gfwgje1lTBpVSjiCBI&#10;L+5WRY9DM7bVZlKaWLv/frMgeJvH+5zFqje16Kh1lWUFk3EEgji3uuJCwfGw/YxBOI+ssbZMCn7J&#10;wWo5+Fhgou2Tf6jLfCFCCLsEFZTeN4mULi/JoBvbhjhwV9sa9AG2hdQtPkO4qeU0ir6kwYpDQ4kN&#10;bUrK79nDKLgcbul5k3XpMWqkM1U62X93J6VGw349B+Gp92/xy73TYX4cz+D/m3CC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G4MIAAADdAAAADwAAAAAAAAAAAAAA&#10;AAChAgAAZHJzL2Rvd25yZXYueG1sUEsFBgAAAAAEAAQA+QAAAJADAAAAAA==&#10;" strokecolor="red"/>
                  <v:line id="Line 1882" o:spid="_x0000_s2860" style="position:absolute;visibility:visible;mso-wrap-style:square" from="4065,1690" to="4067,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0Yl8IAAADdAAAADwAAAGRycy9kb3ducmV2LnhtbERPTYvCMBC9C/6HMMLeNHUPUrqNIsLC&#10;0otrVdbj0Ixt3WZSmljrvzeC4G0e73PS1WAa0VPnassK5rMIBHFhdc2lgsP+exqDcB5ZY2OZFNzJ&#10;wWo5HqWYaHvjHfW5L0UIYZeggsr7NpHSFRUZdDPbEgfubDuDPsCulLrDWwg3jfyMooU0WHNoqLCl&#10;TUXFf341Ck77S/a3yfvsELXSmTqbb3/7o1Ifk2H9BcLT4N/il/tHh/lxvIDnN+EE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0Yl8IAAADdAAAADwAAAAAAAAAAAAAA&#10;AAChAgAAZHJzL2Rvd25yZXYueG1sUEsFBgAAAAAEAAQA+QAAAJADAAAAAA==&#10;" strokecolor="red"/>
                  <v:line id="Line 1883" o:spid="_x0000_s2861" style="position:absolute;visibility:visible;mso-wrap-style:square" from="4067,1690" to="4069,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G9DMIAAADdAAAADwAAAGRycy9kb3ducmV2LnhtbERPTYvCMBC9L/gfwgje1lQPbqlGEUGQ&#10;Xtytih6HZmyrzaQ0sXb//WZB8DaP9zmLVW9q0VHrKssKJuMIBHFudcWFguNh+xmDcB5ZY22ZFPyS&#10;g9Vy8LHARNsn/1CX+UKEEHYJKii9bxIpXV6SQTe2DXHgrrY16ANsC6lbfIZwU8tpFM2kwYpDQ4kN&#10;bUrK79nDKLgcbul5k3XpMWqkM1U62X93J6VGw349B+Gp92/xy73TYX4cf8H/N+EE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G9DMIAAADdAAAADwAAAAAAAAAAAAAA&#10;AAChAgAAZHJzL2Rvd25yZXYueG1sUEsFBgAAAAAEAAQA+QAAAJADAAAAAA==&#10;" strokecolor="red"/>
                  <v:line id="Line 1884" o:spid="_x0000_s2862" style="position:absolute;visibility:visible;mso-wrap-style:square" from="4069,1690" to="407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4pfsUAAADdAAAADwAAAGRycy9kb3ducmV2LnhtbESPQWvCQBCF74L/YRmhN93ooYTUVYpQ&#10;kFysUWmPQ3aapM3Ohuwa03/vHARvM7w3732z3o6uVQP1ofFsYLlIQBGX3jZcGTifPuYpqBCRLbae&#10;ycA/BdhuppM1Ztbf+EhDESslIRwyNFDH2GVah7Imh2HhO2LRfnzvMMraV9r2eJNw1+pVkrxqhw1L&#10;Q40d7Woq/4qrM/B9+s2/dsWQn5NOB9fky8PncDHmZTa+v4GKNMan+XG9t4KfpoIr38gIe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4pfsUAAADdAAAADwAAAAAAAAAA&#10;AAAAAAChAgAAZHJzL2Rvd25yZXYueG1sUEsFBgAAAAAEAAQA+QAAAJMDAAAAAA==&#10;" strokecolor="red"/>
                  <v:line id="Line 1885" o:spid="_x0000_s2863" style="position:absolute;visibility:visible;mso-wrap-style:square" from="4071,1690" to="4073,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M5cIAAADdAAAADwAAAGRycy9kb3ducmV2LnhtbERPTYvCMBC9L/gfwgje1lQPUqtRRBCk&#10;F3erosehGdtqMylNrN1/v1lY8DaP9znLdW9q0VHrKssKJuMIBHFudcWFgtNx9xmDcB5ZY22ZFPyQ&#10;g/Vq8LHERNsXf1OX+UKEEHYJKii9bxIpXV6SQTe2DXHgbrY16ANsC6lbfIVwU8tpFM2kwYpDQ4kN&#10;bUvKH9nTKLge7+llm3XpKWqkM1U6OXx1Z6VGw36zAOGp92/xv3uvw/w4nsPfN+EE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KM5cIAAADdAAAADwAAAAAAAAAAAAAA&#10;AAChAgAAZHJzL2Rvd25yZXYueG1sUEsFBgAAAAAEAAQA+QAAAJADAAAAAA==&#10;" strokecolor="red"/>
                  <v:line id="Line 1886" o:spid="_x0000_s2864" style="position:absolute;visibility:visible;mso-wrap-style:square" from="4073,1690" to="4075,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GzpcUAAADdAAAADwAAAGRycy9kb3ducmV2LnhtbESPQWvCQBCF7wX/wzJCb3VjD2Kjq4gg&#10;SC620VKPQ3ZMotnZkN3G+O+dQ6G3Gd6b975ZrgfXqJ66UHs2MJ0koIgLb2suDZyOu7c5qBCRLTae&#10;ycCDAqxXo5clptbf+Yv6PJZKQjikaKCKsU21DkVFDsPEt8SiXXznMMraldp2eJdw1+j3JJlphzVL&#10;Q4UtbSsqbvmvM3A+XrOfbd5np6TVwdXZ9PDZfxvzOh42C1CRhvhv/rveW8Gffwi/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GzpcUAAADdAAAADwAAAAAAAAAA&#10;AAAAAAChAgAAZHJzL2Rvd25yZXYueG1sUEsFBgAAAAAEAAQA+QAAAJMDAAAAAA==&#10;" strokecolor="red"/>
                  <v:line id="Line 1887" o:spid="_x0000_s2865" style="position:absolute;visibility:visible;mso-wrap-style:square" from="4075,1690" to="4077,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0WPsIAAADdAAAADwAAAGRycy9kb3ducmV2LnhtbERPTYvCMBC9L/gfwgje1rQeRKtRRBCk&#10;F3erosehGdtqMylNrN1/v1lY8DaP9znLdW9q0VHrKssK4nEEgji3uuJCwem4+5yBcB5ZY22ZFPyQ&#10;g/Vq8LHERNsXf1OX+UKEEHYJKii9bxIpXV6SQTe2DXHgbrY16ANsC6lbfIVwU8tJFE2lwYpDQ4kN&#10;bUvKH9nTKLge7+llm3XpKWqkM1UaH766s1KjYb9ZgPDU+7f4373XYf5sHsPfN+EE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0WPsIAAADdAAAADwAAAAAAAAAAAAAA&#10;AAChAgAAZHJzL2Rvd25yZXYueG1sUEsFBgAAAAAEAAQA+QAAAJADAAAAAA==&#10;" strokecolor="red"/>
                  <v:line id="Line 1888" o:spid="_x0000_s2866" style="position:absolute;visibility:visible;mso-wrap-style:square" from="4077,1690" to="4079,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IScQAAADdAAAADwAAAGRycy9kb3ducmV2LnhtbERPTWvCQBC9F/oflin01mz0UNKYVUQQ&#10;JBdtYqnHITsm0exsyK4x/vtuodDbPN7nZKvJdGKkwbWWFcyiGARxZXXLtYJjuX1LQDiPrLGzTAoe&#10;5GC1fH7KMNX2zp80Fr4WIYRdigoa7/tUSlc1ZNBFticO3NkOBn2AQy31gPcQbjo5j+N3abDl0NBg&#10;T5uGqmtxMwpO5SX/3hRjfox76Uybz/aH8Uup15dpvQDhafL/4j/3Tof5ycccfr8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4hJxAAAAN0AAAAPAAAAAAAAAAAA&#10;AAAAAKECAABkcnMvZG93bnJldi54bWxQSwUGAAAAAAQABAD5AAAAkgMAAAAA&#10;" strokecolor="red"/>
                  <v:line id="Line 1889" o:spid="_x0000_s2867" style="position:absolute;visibility:visible;mso-wrap-style:square" from="4079,1690" to="408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t0sQAAADdAAAADwAAAGRycy9kb3ducmV2LnhtbERPTWvCQBC9C/6HZYTezEYLoqmrFEEo&#10;uWhjSnscstMkbXY27G5j/PfdQsHbPN7nbPej6cRAzreWFSySFARxZXXLtYLycpyvQfiArLGzTApu&#10;5GG/m062mGl75VcailCLGMI+QwVNCH0mpa8aMugT2xNH7tM6gyFCV0vt8BrDTSeXabqSBluODQ32&#10;dGio+i5+jIKPy1f+fiiGvEx76U2bL07n4U2ph9n4/AQi0Bju4n/3i47z15tH+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0y3SxAAAAN0AAAAPAAAAAAAAAAAA&#10;AAAAAKECAABkcnMvZG93bnJldi54bWxQSwUGAAAAAAQABAD5AAAAkgMAAAAA&#10;" strokecolor="red"/>
                  <v:line id="Line 1890" o:spid="_x0000_s2868" style="position:absolute;visibility:visible;mso-wrap-style:square" from="4081,1690" to="4083,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1psQAAADdAAAADwAAAGRycy9kb3ducmV2LnhtbERPTWvCQBC9C/6HZYTezEYpoqmrFEEo&#10;uWhjSnscstMkbXY27G5j/PfdQsHbPN7nbPej6cRAzreWFSySFARxZXXLtYLycpyvQfiArLGzTApu&#10;5GG/m062mGl75VcailCLGMI+QwVNCH0mpa8aMugT2xNH7tM6gyFCV0vt8BrDTSeXabqSBluODQ32&#10;dGio+i5+jIKPy1f+fiiGvEx76U2bL07n4U2ph9n4/AQi0Bju4n/3i47z15tH+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rWmxAAAAN0AAAAPAAAAAAAAAAAA&#10;AAAAAKECAABkcnMvZG93bnJldi54bWxQSwUGAAAAAAQABAD5AAAAkgMAAAAA&#10;" strokecolor="red"/>
                  <v:line id="Line 1891" o:spid="_x0000_s2869" style="position:absolute;flip:y;visibility:visible;mso-wrap-style:square" from="4083,1688" to="4085,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hvsQAAADdAAAADwAAAGRycy9kb3ducmV2LnhtbERPS2sCMRC+C/0PYQreNNtFi65mpRWE&#10;4kGoStHbsJl94GayTVJd/31TEHqbj+85y1VvWnEl5xvLCl7GCQjiwuqGKwXHw2Y0A+EDssbWMim4&#10;k4dV/jRYYqbtjT/pug+ViCHsM1RQh9BlUvqiJoN+bDviyJXWGQwRukpqh7cYblqZJsmrNNhwbKix&#10;o3VNxWX/YxScmt1xatzu/fy9TU+HSZomZfel1PC5f1uACNSHf/HD/aHj/Nl8Cn/fxB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GG+xAAAAN0AAAAPAAAAAAAAAAAA&#10;AAAAAKECAABkcnMvZG93bnJldi54bWxQSwUGAAAAAAQABAD5AAAAkgMAAAAA&#10;" strokecolor="red"/>
                  <v:line id="Line 1892" o:spid="_x0000_s2870" style="position:absolute;visibility:visible;mso-wrap-style:square" from="4085,1688" to="4087,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SOSsIAAADdAAAADwAAAGRycy9kb3ducmV2LnhtbERPTYvCMBC9C/6HMII3Td2DaNcoIgjS&#10;i2utuMehmW27NpPSZGv33xtB8DaP9zmrTW9q0VHrKssKZtMIBHFudcWFguy8nyxAOI+ssbZMCv7J&#10;wWY9HKww1vbOJ+pSX4gQwi5GBaX3TSyly0sy6Ka2IQ7cj20N+gDbQuoW7yHc1PIjiubSYMWhocSG&#10;diXlt/TPKPg+/ybXXdolWdRIZ6pkdvzqLkqNR/32E4Sn3r/FL/dBh/mL5Rye34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SOSsIAAADdAAAADwAAAAAAAAAAAAAA&#10;AAChAgAAZHJzL2Rvd25yZXYueG1sUEsFBgAAAAAEAAQA+QAAAJADAAAAAA==&#10;" strokecolor="red"/>
                  <v:line id="Line 1893" o:spid="_x0000_s2871" style="position:absolute;visibility:visible;mso-wrap-style:square" from="4087,1688" to="4090,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r0cQAAADdAAAADwAAAGRycy9kb3ducmV2LnhtbERPTWvCQBC9C/6HZYTezEYPVVNXKYJQ&#10;ctHGlPY4ZKdJ2uxs2N3G+O+7hYK3ebzP2e5H04mBnG8tK1gkKQjiyuqWawXl5Thfg/ABWWNnmRTc&#10;yMN+N51sMdP2yq80FKEWMYR9hgqaEPpMSl81ZNAntieO3Kd1BkOErpba4TWGm04u0/RRGmw5NjTY&#10;06Gh6rv4MQo+Ll/5+6EY8jLtpTdtvjidhzelHmbj8xOIQGO4i//dLzrOX29W8PdNPEH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6CvRxAAAAN0AAAAPAAAAAAAAAAAA&#10;AAAAAKECAABkcnMvZG93bnJldi54bWxQSwUGAAAAAAQABAD5AAAAkgMAAAAA&#10;" strokecolor="red"/>
                  <v:line id="Line 1894" o:spid="_x0000_s2872" style="position:absolute;visibility:visible;mso-wrap-style:square" from="4090,1688" to="4092,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e/o8UAAADdAAAADwAAAGRycy9kb3ducmV2LnhtbESPQWvCQBCF7wX/wzJCb3VjD2Kjq4gg&#10;SC620VKPQ3ZMotnZkN3G+O+dQ6G3Gd6b975ZrgfXqJ66UHs2MJ0koIgLb2suDZyOu7c5qBCRLTae&#10;ycCDAqxXo5clptbf+Yv6PJZKQjikaKCKsU21DkVFDsPEt8SiXXznMMraldp2eJdw1+j3JJlphzVL&#10;Q4UtbSsqbvmvM3A+XrOfbd5np6TVwdXZ9PDZfxvzOh42C1CRhvhv/rveW8Gffwiu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e/o8UAAADdAAAADwAAAAAAAAAA&#10;AAAAAAChAgAAZHJzL2Rvd25yZXYueG1sUEsFBgAAAAAEAAQA+QAAAJMDAAAAAA==&#10;" strokecolor="red"/>
                  <v:line id="Line 1895" o:spid="_x0000_s2873" style="position:absolute;visibility:visible;mso-wrap-style:square" from="4092,1688" to="4094,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saOMQAAADdAAAADwAAAGRycy9kb3ducmV2LnhtbERPTWvCQBC9F/oflin0Vjd6KDG6CUUQ&#10;JJe2UdHjkB2T2OxsyK5J/PduodDbPN7nrLPJtGKg3jWWFcxnEQji0uqGKwWH/fYtBuE8ssbWMim4&#10;k4MsfX5aY6LtyN80FL4SIYRdggpq77tESlfWZNDNbEccuIvtDfoA+0rqHscQblq5iKJ3abDh0FBj&#10;R5uayp/iZhSc99f8tCmG/BB10pkmn39+DUelXl+mjxUIT5P/F/+5dzrMj5dL+P0mnC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Oxo4xAAAAN0AAAAPAAAAAAAAAAAA&#10;AAAAAKECAABkcnMvZG93bnJldi54bWxQSwUGAAAAAAQABAD5AAAAkgMAAAAA&#10;" strokecolor="red"/>
                  <v:line id="Line 1896" o:spid="_x0000_s2874" style="position:absolute;visibility:visible;mso-wrap-style:square" from="4094,1688" to="4096,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pv8YAAADdAAAADwAAAGRycy9kb3ducmV2LnhtbESPQWvCQBCF74X+h2WE3uquHkqNriJC&#10;QXJpG5X2OGTHJJqdDdltTP9951DwNsN78943q83oWzVQH5vAFmZTA4q4DK7hysLx8Pb8CiomZIdt&#10;YLLwSxE268eHFWYu3PiThiJVSkI4ZmihTqnLtI5lTR7jNHTEop1D7zHJ2lfa9XiTcN/quTEv2mPD&#10;0lBjR7uaymvx4y18Hy75164Y8qPpdPRNPnv/GE7WPk3G7RJUojHdzf/Xeyf4CyP88o2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qKb/GAAAA3QAAAA8AAAAAAAAA&#10;AAAAAAAAoQIAAGRycy9kb3ducmV2LnhtbFBLBQYAAAAABAAEAPkAAACUAwAAAAA=&#10;" strokecolor="red"/>
                  <v:line id="Line 1897" o:spid="_x0000_s2875" style="position:absolute;visibility:visible;mso-wrap-style:square" from="4096,1688" to="409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aMJMMAAADdAAAADwAAAGRycy9kb3ducmV2LnhtbERPTWvCQBC9F/wPywi91d14EBtdRQRB&#10;crFGSz0O2TGJZmdDdo3pv+8WCr3N433Ocj3YRvTU+dqxhmSiQBAXztRcajifdm9zED4gG2wck4Zv&#10;8rBejV6WmBr35CP1eShFDGGfooYqhDaV0hcVWfQT1xJH7uo6iyHCrpSmw2cMt42cKjWTFmuODRW2&#10;tK2ouOcPq+FyumVf27zPzqqV3tZZcvjoP7V+HQ+bBYhAQ/gX/7n3Js5/Vwn8fhN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mjCTDAAAA3QAAAA8AAAAAAAAAAAAA&#10;AAAAoQIAAGRycy9kb3ducmV2LnhtbFBLBQYAAAAABAAEAPkAAACRAwAAAAA=&#10;" strokecolor="red"/>
                  <v:line id="Line 1898" o:spid="_x0000_s2876" style="position:absolute;visibility:visible;mso-wrap-style:square" from="4098,1688" to="4100,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QSU8MAAADdAAAADwAAAGRycy9kb3ducmV2LnhtbERPTWvCQBC9F/wPywi91V09SI2uIoJQ&#10;crGNET0O2TGJZmdDdhvTf98tFLzN433OajPYRvTU+dqxhulEgSAunKm51JAf92/vIHxANtg4Jg0/&#10;5GGzHr2sMDHuwV/UZ6EUMYR9ghqqENpESl9UZNFPXEscuavrLIYIu1KaDh8x3DZyptRcWqw5NlTY&#10;0q6i4p59Ww2X4y0977I+zVUrva3T6eGzP2n9Oh62SxCBhvAU/7s/TJy/UDP4+ya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0ElPDAAAA3QAAAA8AAAAAAAAAAAAA&#10;AAAAoQIAAGRycy9kb3ducmV2LnhtbFBLBQYAAAAABAAEAPkAAACRAwAAAAA=&#10;" strokecolor="red"/>
                  <v:line id="Line 1899" o:spid="_x0000_s2877" style="position:absolute;visibility:visible;mso-wrap-style:square" from="4100,1688" to="4102,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3yMQAAADdAAAADwAAAGRycy9kb3ducmV2LnhtbERPTWvCQBC9C/0Pywi96W4sFJu6BhEK&#10;kktrtLTHITtNotnZkN3G9N93BcHbPN7nrLLRtmKg3jeONSRzBYK4dKbhSsPx8DZbgvAB2WDrmDT8&#10;kYds/TBZYWrchfc0FKESMYR9ihrqELpUSl/WZNHPXUccuR/XWwwR9pU0PV5iuG3lQqlnabHh2FBj&#10;R9uaynPxazV8H07517YY8qPqpLdNnrx/DJ9aP07HzSuIQGO4i2/unYnzX9Q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OLfIxAAAAN0AAAAPAAAAAAAAAAAA&#10;AAAAAKECAABkcnMvZG93bnJldi54bWxQSwUGAAAAAAQABAD5AAAAkgMAAAAA&#10;" strokecolor="red"/>
                  <v:line id="Line 1900" o:spid="_x0000_s2878" style="position:absolute;visibility:visible;mso-wrap-style:square" from="4102,1688" to="4104,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EvvMQAAADdAAAADwAAAGRycy9kb3ducmV2LnhtbERPTWvCQBC9C/0Pywi96W6kFJu6BhEK&#10;kktrtLTHITtNotnZkN3G9N93BcHbPN7nrLLRtmKg3jeONSRzBYK4dKbhSsPx8DZbgvAB2WDrmDT8&#10;kYds/TBZYWrchfc0FKESMYR9ihrqELpUSl/WZNHPXUccuR/XWwwR9pU0PV5iuG3lQqlnabHh2FBj&#10;R9uaynPxazV8H07517YY8qPqpLdNnrx/DJ9aP07HzSuIQGO4i2/unYnzX9Q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0S+8xAAAAN0AAAAPAAAAAAAAAAAA&#10;AAAAAKECAABkcnMvZG93bnJldi54bWxQSwUGAAAAAAQABAD5AAAAkgMAAAAA&#10;" strokecolor="red"/>
                  <v:line id="Line 1901" o:spid="_x0000_s2879" style="position:absolute;visibility:visible;mso-wrap-style:square" from="4104,1688" to="4106,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KJ8QAAADdAAAADwAAAGRycy9kb3ducmV2LnhtbERPTWvCQBC9C/0Pywi96W6EFpu6BhEK&#10;kktrtLTHITtNotnZkN3G9N93BcHbPN7nrLLRtmKg3jeONSRzBYK4dKbhSsPx8DZbgvAB2WDrmDT8&#10;kYds/TBZYWrchfc0FKESMYR9ihrqELpUSl/WZNHPXUccuR/XWwwR9pU0PV5iuG3lQqlnabHh2FBj&#10;R9uaynPxazV8H07517YY8qPqpLdNnrx/DJ9aP07HzSuIQGO4i2/unYnzX9QTXL+JJ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nYonxAAAAN0AAAAPAAAAAAAAAAAA&#10;AAAAAKECAABkcnMvZG93bnJldi54bWxQSwUGAAAAAAQABAD5AAAAkgMAAAAA&#10;" strokecolor="red"/>
                  <v:line id="Line 1902" o:spid="_x0000_s2880" style="position:absolute;visibility:visible;mso-wrap-style:square" from="4106,1688" to="410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UUMMAAADdAAAADwAAAGRycy9kb3ducmV2LnhtbERPTWvCQBC9C/6HZQRvuqsHaVM3QQRB&#10;cqmNih6H7DRJm50N2W1M/323UOhtHu9zttloWzFQ7xvHGlZLBYK4dKbhSsPlfFg8gfAB2WDrmDR8&#10;k4csnU62mBj34DcailCJGMI+QQ11CF0ipS9rsuiXriOO3LvrLYYI+0qaHh8x3LZyrdRGWmw4NtTY&#10;0b6m8rP4shru54/8ti+G/KI66W2Tr15Pw1Xr+WzcvYAINIZ/8Z/7aOL8Z7WB32/iCT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PFFDDAAAA3QAAAA8AAAAAAAAAAAAA&#10;AAAAoQIAAGRycy9kb3ducmV2LnhtbFBLBQYAAAAABAAEAPkAAACRAwAAAAA=&#10;" strokecolor="red"/>
                  <v:line id="Line 1903" o:spid="_x0000_s2881" style="position:absolute;visibility:visible;mso-wrap-style:square" from="4108,1688" to="4110,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xy8QAAADdAAAADwAAAGRycy9kb3ducmV2LnhtbERPTWvCQBC9C/0Pywi96W48tDZ1DSIU&#10;JJfWaGmPQ3aaRLOzIbuN6b/vCoK3ebzPWWWjbcVAvW8ca0jmCgRx6UzDlYbj4W22BOEDssHWMWn4&#10;Iw/Z+mGywtS4C+9pKEIlYgj7FDXUIXSplL6syaKfu444cj+utxgi7CtperzEcNvKhVJP0mLDsaHG&#10;jrY1lefi12r4Ppzyr20x5EfVSW+bPHn/GD61fpyOm1cQgcZwF9/cOxPnv6hnuH4TT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A7HLxAAAAN0AAAAPAAAAAAAAAAAA&#10;AAAAAKECAABkcnMvZG93bnJldi54bWxQSwUGAAAAAAQABAD5AAAAkgMAAAAA&#10;" strokecolor="red"/>
                  <v:line id="Line 1904" o:spid="_x0000_s2882" style="position:absolute;visibility:visible;mso-wrap-style:square" from="4110,1688" to="4112,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lucYAAADdAAAADwAAAGRycy9kb3ducmV2LnhtbESPQWvCQBCF74X+h2WE3uquHkqNriJC&#10;QXJpG5X2OGTHJJqdDdltTP9951DwNsN78943q83oWzVQH5vAFmZTA4q4DK7hysLx8Pb8CiomZIdt&#10;YLLwSxE268eHFWYu3PiThiJVSkI4ZmihTqnLtI5lTR7jNHTEop1D7zHJ2lfa9XiTcN/quTEv2mPD&#10;0lBjR7uaymvx4y18Hy75164Y8qPpdPRNPnv/GE7WPk3G7RJUojHdzf/Xeyf4CyO48o2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cJbnGAAAA3QAAAA8AAAAAAAAA&#10;AAAAAAAAoQIAAGRycy9kb3ducmV2LnhtbFBLBQYAAAAABAAEAPkAAACUAwAAAAA=&#10;" strokecolor="red"/>
                  <v:line id="Line 1905" o:spid="_x0000_s2883" style="position:absolute;visibility:visible;mso-wrap-style:square" from="4112,1688" to="4114,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CAIsMAAADdAAAADwAAAGRycy9kb3ducmV2LnhtbERPTWvCQBC9C/6HZQRvuqsHqamriCBI&#10;Lq0xoschO03SZmdDdhvTf+8WCr3N433OZjfYRvTU+dqxhsVcgSAunKm51JBfjrMXED4gG2wck4Yf&#10;8rDbjkcbTIx78Jn6LJQihrBPUEMVQptI6YuKLPq5a4kj9+E6iyHCrpSmw0cMt41cKrWSFmuODRW2&#10;dKio+Mq+rYb75TO9HbI+zVUrva3Txdt7f9V6Ohn2ryACDeFf/Oc+mTh/rdbw+008QW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QgCLDAAAA3QAAAA8AAAAAAAAAAAAA&#10;AAAAoQIAAGRycy9kb3ducmV2LnhtbFBLBQYAAAAABAAEAPkAAACRAwAAAAA=&#10;" strokecolor="red"/>
                  <v:line id="Line 1906" o:spid="_x0000_s2884" style="position:absolute;visibility:visible;mso-wrap-style:square" from="4114,1688" to="4116,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YsYAAADdAAAADwAAAGRycy9kb3ducmV2LnhtbESPQWvCQBCF7wX/wzKCt7pJD6Kpq4gg&#10;lFzaRkWPQ3aapM3Ohuw2pv++cxC8zfDevPfNeju6Vg3Uh8azgXSegCIuvW24MnA6Hp6XoEJEtth6&#10;JgN/FGC7mTytMbP+xp80FLFSEsIhQwN1jF2mdShrchjmviMW7cv3DqOsfaVtjzcJd61+SZKFdtiw&#10;NNTY0b6m8qf4dQaux+/8si+G/JR0OrgmT98/hrMxs+m4ewUVaYwP8/36zQr+KhV++UZG0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zv2LGAAAA3QAAAA8AAAAAAAAA&#10;AAAAAAAAoQIAAGRycy9kb3ducmV2LnhtbFBLBQYAAAAABAAEAPkAAACUAwAAAAA=&#10;" strokecolor="red"/>
                  <v:line id="Line 1907" o:spid="_x0000_s2885" style="position:absolute;visibility:visible;mso-wrap-style:square" from="4116,1688" to="411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8a+cMAAADdAAAADwAAAGRycy9kb3ducmV2LnhtbERPTWuDQBC9B/IflgnkFld7KK3NJpRA&#10;IHhpqpb2OLhTtXVnxd2q+ffZQKC3ebzP2e5n04mRBtdaVpBEMQjiyuqWawVlcdw8gXAeWWNnmRRc&#10;yMF+t1xsMdV24ncac1+LEMIuRQWN930qpasaMugi2xMH7tsOBn2AQy31gFMIN518iONHabDl0NBg&#10;T4eGqt/8zyj4Kn6yz0M+ZmXcS2faLHk7jx9KrVfz6wsIT7P/F9/dJx3mPycJ3L4JJ8jd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GvnDAAAA3QAAAA8AAAAAAAAAAAAA&#10;AAAAoQIAAGRycy9kb3ducmV2LnhtbFBLBQYAAAAABAAEAPkAAACRAwAAAAA=&#10;" strokecolor="red"/>
                  <v:line id="Line 1908" o:spid="_x0000_s2886" style="position:absolute;visibility:visible;mso-wrap-style:square" from="4118,1688" to="4121,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2EjsQAAADdAAAADwAAAGRycy9kb3ducmV2LnhtbERPTWuDQBC9B/oflinkFlc9lMRmE0qg&#10;ULw0MYb2OLhTNXFnxd2q/ffdQiG3ebzP2e5n04mRBtdaVpBEMQjiyuqWawXl+XW1BuE8ssbOMin4&#10;IQf73cNii5m2E59oLHwtQgi7DBU03veZlK5qyKCLbE8cuC87GPQBDrXUA04h3HQyjeMnabDl0NBg&#10;T4eGqlvxbRR8nq/5x6EY8zLupTNtnrwfx4tSy8f55RmEp9nfxf/uNx3mb5IU/r4JJ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YSOxAAAAN0AAAAPAAAAAAAAAAAA&#10;AAAAAKECAABkcnMvZG93bnJldi54bWxQSwUGAAAAAAQABAD5AAAAkgMAAAAA&#10;" strokecolor="red"/>
                  <v:line id="Line 1909" o:spid="_x0000_s2887" style="position:absolute;visibility:visible;mso-wrap-style:square" from="4121,1688" to="4123,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FcMAAADdAAAADwAAAGRycy9kb3ducmV2LnhtbERPTWvCQBC9F/wPyxS81U0qiI2uUgSh&#10;5KLGlPY4ZMckbXY2ZNcY/70rCN7m8T5nuR5MI3rqXG1ZQTyJQBAXVtdcKsiP27c5COeRNTaWScGV&#10;HKxXo5clJtpe+EB95ksRQtglqKDyvk2kdEVFBt3EtsSBO9nOoA+wK6Xu8BLCTSPfo2gmDdYcGips&#10;aVNR8Z+djYLf41/6s8n6NI9a6Uydxrt9/63U+HX4XIDwNPin+OH+0mH+Rzy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IRXDAAAA3QAAAA8AAAAAAAAAAAAA&#10;AAAAoQIAAGRycy9kb3ducmV2LnhtbFBLBQYAAAAABAAEAPkAAACRAwAAAAA=&#10;" strokecolor="red"/>
                  <v:line id="Line 1910" o:spid="_x0000_s2888" style="position:absolute;visibility:visible;mso-wrap-style:square" from="4123,1688" to="4125,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5YcMAAADdAAAADwAAAGRycy9kb3ducmV2LnhtbERPTWvCQBC9F/wPyxS81U2KiI2uUgSh&#10;5KLGlPY4ZMckbXY2ZNcY/70rCN7m8T5nuR5MI3rqXG1ZQTyJQBAXVtdcKsiP27c5COeRNTaWScGV&#10;HKxXo5clJtpe+EB95ksRQtglqKDyvk2kdEVFBt3EtsSBO9nOoA+wK6Xu8BLCTSPfo2gmDdYcGips&#10;aVNR8Z+djYLf41/6s8n6NI9a6Uydxrt9/63U+HX4XIDwNPin+OH+0mH+Rzy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uWHDAAAA3QAAAA8AAAAAAAAAAAAA&#10;AAAAoQIAAGRycy9kb3ducmV2LnhtbFBLBQYAAAAABAAEAPkAAACRAwAAAAA=&#10;" strokecolor="red"/>
                  <v:line id="Line 1911" o:spid="_x0000_s2889" style="position:absolute;visibility:visible;mso-wrap-style:square" from="4125,1688" to="4127,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Qc+sMAAADdAAAADwAAAGRycy9kb3ducmV2LnhtbERPTWvCQBC9F/wPyxS81U0Kio2uUgSh&#10;5KLGlPY4ZMckbXY2ZNcY/70rCN7m8T5nuR5MI3rqXG1ZQTyJQBAXVtdcKsiP27c5COeRNTaWScGV&#10;HKxXo5clJtpe+EB95ksRQtglqKDyvk2kdEVFBt3EtsSBO9nOoA+wK6Xu8BLCTSPfo2gmDdYcGips&#10;aVNR8Z+djYLf41/6s8n6NI9a6Uydxrt9/63U+HX4XIDwNPin+OH+0mH+RzyF+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EHPrDAAAA3QAAAA8AAAAAAAAAAAAA&#10;AAAAoQIAAGRycy9kb3ducmV2LnhtbFBLBQYAAAAABAAEAPkAAACRAwAAAAA=&#10;" strokecolor="red"/>
                  <v:line id="Line 1912" o:spid="_x0000_s2890" style="position:absolute;visibility:visible;mso-wrap-style:square" from="4127,1688" to="4129,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CjcIAAADdAAAADwAAAGRycy9kb3ducmV2LnhtbERPTYvCMBC9L/gfwgje1rQeZLcaRQRB&#10;etGtih6HZmyrzaQ0sXb//UYQ9jaP9znzZW9q0VHrKssK4nEEgji3uuJCwfGw+fwC4TyyxtoyKfgl&#10;B8vF4GOOibZP/qEu84UIIewSVFB63yRSurwkg25sG+LAXW1r0AfYFlK3+AzhppaTKJpKgxWHhhIb&#10;WpeU37OHUXA53NLzOuvSY9RIZ6o03u27k1KjYb+agfDU+3/x273VYf53PIX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aCjcIAAADdAAAADwAAAAAAAAAAAAAA&#10;AAChAgAAZHJzL2Rvd25yZXYueG1sUEsFBgAAAAAEAAQA+QAAAJADAAAAAA==&#10;" strokecolor="red"/>
                  <v:line id="Line 1913" o:spid="_x0000_s2891" style="position:absolute;visibility:visible;mso-wrap-style:square" from="4129,1688" to="4131,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nFsMAAADdAAAADwAAAGRycy9kb3ducmV2LnhtbERPTWvCQBC9F/wPyxS81U16UBtdpQhC&#10;yUWNKe1xyI5J2uxsyK4x/ntXELzN433Ocj2YRvTUudqygngSgSAurK65VJAft29zEM4ja2wsk4Ir&#10;OVivRi9LTLS98IH6zJcihLBLUEHlfZtI6YqKDLqJbYkDd7KdQR9gV0rd4SWEm0a+R9FUGqw5NFTY&#10;0qai4j87GwW/x7/0Z5P1aR610pk6jXf7/lup8evwuQDhafBP8cP9pcP8j3gG92/C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aJxbDAAAA3QAAAA8AAAAAAAAAAAAA&#10;AAAAoQIAAGRycy9kb3ducmV2LnhtbFBLBQYAAAAABAAEAPkAAACRAwAAAAA=&#10;" strokecolor="red"/>
                  <v:line id="Line 1914" o:spid="_x0000_s2892" style="position:absolute;flip:y;visibility:visible;mso-wrap-style:square" from="4131,1687" to="4133,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C58cAAADdAAAADwAAAGRycy9kb3ducmV2LnhtbESPQWvCQBCF74X+h2UK3urGYEsbXaUV&#10;BPEgVKXY25Adk2B2Nu6umv77zqHgbYb35r1vpvPetepKITaeDYyGGSji0tuGKwP73fL5DVRMyBZb&#10;z2TglyLMZ48PUyysv/EXXbepUhLCsUADdUpdoXUsa3IYh74jFu3og8Mka6i0DXiTcNfqPMtetcOG&#10;paHGjhY1laftxRk4NJv9iwubz5/zOj/sxnmeHbtvYwZP/ccEVKI+3c3/1ysr+O8jwZV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8LnxwAAAN0AAAAPAAAAAAAA&#10;AAAAAAAAAKECAABkcnMvZG93bnJldi54bWxQSwUGAAAAAAQABAD5AAAAlQMAAAAA&#10;" strokecolor="red"/>
                  <v:line id="Line 1915" o:spid="_x0000_s2893" style="position:absolute;visibility:visible;mso-wrap-style:square" from="4133,1687" to="4135,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W/8IAAADdAAAADwAAAGRycy9kb3ducmV2LnhtbERPTYvCMBC9C/6HMII3TbsH0WoUEYSl&#10;F3erosehGdtqMylNrN1/vxEW9jaP9zmrTW9q0VHrKssK4mkEgji3uuJCwem4n8xBOI+ssbZMCn7I&#10;wWY9HKww0fbF39RlvhAhhF2CCkrvm0RKl5dk0E1tQxy4m20N+gDbQuoWXyHc1PIjimbSYMWhocSG&#10;diXlj+xpFFyP9/Syy7r0FDXSmSqND1/dWanxqN8uQXjq/b/4z/2pw/xFvID3N+E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kW/8IAAADdAAAADwAAAAAAAAAAAAAA&#10;AAChAgAAZHJzL2Rvd25yZXYueG1sUEsFBgAAAAAEAAQA+QAAAJADAAAAAA==&#10;" strokecolor="red"/>
                  <v:line id="Line 1916" o:spid="_x0000_s2894" style="position:absolute;visibility:visible;mso-wrap-style:square" from="4135,1687" to="4137,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9138UAAADdAAAADwAAAGRycy9kb3ducmV2LnhtbESPQWvCQBCF7wX/wzKCt7rRg7TRVUQQ&#10;JBfbaKnHITsm0exsyK4x/fedQ6G3Gd6b975ZbQbXqJ66UHs2MJsmoIgLb2suDZxP+9c3UCEiW2w8&#10;k4EfCrBZj15WmFr/5E/q81gqCeGQooEqxjbVOhQVOQxT3xKLdvWdwyhrV2rb4VPCXaPnSbLQDmuW&#10;hgpb2lVU3POHM3A53bLvXd5n56TVwdXZ7PjRfxkzGQ/bJahIQ/w3/10frOC/z4Vf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9138UAAADdAAAADwAAAAAAAAAA&#10;AAAAAAChAgAAZHJzL2Rvd25yZXYueG1sUEsFBgAAAAAEAAQA+QAAAJMDAAAAAA==&#10;" strokecolor="red"/>
                  <v:line id="Line 1917" o:spid="_x0000_s2895" style="position:absolute;visibility:visible;mso-wrap-style:square" from="4137,1687" to="4139,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QRMQAAADdAAAADwAAAGRycy9kb3ducmV2LnhtbERPTWuDQBC9B/oflinkFlc9lMRmE0qg&#10;ULw0MYb2OLhTNXFnxd2q/ffdQiG3ebzP2e5n04mRBtdaVpBEMQjiyuqWawXl+XW1BuE8ssbOMin4&#10;IQf73cNii5m2E59oLHwtQgi7DBU03veZlK5qyKCLbE8cuC87GPQBDrXUA04h3HQyjeMnabDl0NBg&#10;T4eGqlvxbRR8nq/5x6EY8zLupTNtnrwfx4tSy8f55RmEp9nfxf/uNx3mb9IE/r4JJ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E9BExAAAAN0AAAAPAAAAAAAAAAAA&#10;AAAAAKECAABkcnMvZG93bnJldi54bWxQSwUGAAAAAAQABAD5AAAAkgMAAAAA&#10;" strokecolor="red"/>
                  <v:line id="Line 1918" o:spid="_x0000_s2896" style="position:absolute;visibility:visible;mso-wrap-style:square" from="4139,1687" to="4141,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FOM8IAAADdAAAADwAAAGRycy9kb3ducmV2LnhtbERPTYvCMBC9L/gfwgje1tQexK1GEUFY&#10;elGrosehGdtqMylNttZ/bxYW9jaP9zmLVW9q0VHrKssKJuMIBHFudcWFgtNx+zkD4TyyxtoyKXiR&#10;g9Vy8LHARNsnH6jLfCFCCLsEFZTeN4mULi/JoBvbhjhwN9sa9AG2hdQtPkO4qWUcRVNpsOLQUGJD&#10;m5LyR/ZjFFyP9/Syybr0FDXSmSqd7PbdWanRsF/PQXjq/b/4z/2tw/yvOIbfb8IJ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FOM8IAAADdAAAADwAAAAAAAAAAAAAA&#10;AAChAgAAZHJzL2Rvd25yZXYueG1sUEsFBgAAAAAEAAQA+QAAAJADAAAAAA==&#10;" strokecolor="red"/>
                  <v:line id="Line 1919" o:spid="_x0000_s2897" style="position:absolute;visibility:visible;mso-wrap-style:square" from="4141,1687" to="4143,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3rqMIAAADdAAAADwAAAGRycy9kb3ducmV2LnhtbERPTYvCMBC9C/6HMII3TVWQ3a5RRBCk&#10;F7Uq7nFoZtuuzaQ0sdZ/b4SFvc3jfc5i1ZlKtNS40rKCyTgCQZxZXXKu4Hzajj5AOI+ssbJMCp7k&#10;YLXs9xYYa/vgI7Wpz0UIYRejgsL7OpbSZQUZdGNbEwfuxzYGfYBNLnWDjxBuKjmNork0WHJoKLCm&#10;TUHZLb0bBd+n3+S6SdvkHNXSmTKZ7A/tRanhoFt/gfDU+X/xn3unw/zP6Q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Y3rqMIAAADdAAAADwAAAAAAAAAAAAAA&#10;AAChAgAAZHJzL2Rvd25yZXYueG1sUEsFBgAAAAAEAAQA+QAAAJADAAAAAA==&#10;" strokecolor="red"/>
                  <v:line id="Line 1920" o:spid="_x0000_s2898" style="position:absolute;visibility:visible;mso-wrap-style:square" from="4143,1687" to="4145,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Rz3MIAAADdAAAADwAAAGRycy9kb3ducmV2LnhtbERPTYvCMBC9C/6HMII3TRWR3a5RRBCk&#10;F7Uq7nFoZtuuzaQ0sdZ/b4SFvc3jfc5i1ZlKtNS40rKCyTgCQZxZXXKu4Hzajj5AOI+ssbJMCp7k&#10;YLXs9xYYa/vgI7Wpz0UIYRejgsL7OpbSZQUZdGNbEwfuxzYGfYBNLnWDjxBuKjmNork0WHJoKLCm&#10;TUHZLb0bBd+n3+S6SdvkHNXSmTKZ7A/tRanhoFt/gfDU+X/xn3unw/zP6Q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Rz3MIAAADdAAAADwAAAAAAAAAAAAAA&#10;AAChAgAAZHJzL2Rvd25yZXYueG1sUEsFBgAAAAAEAAQA+QAAAJADAAAAAA==&#10;" strokecolor="red"/>
                  <v:line id="Line 1921" o:spid="_x0000_s2899" style="position:absolute;visibility:visible;mso-wrap-style:square" from="4145,1687" to="4147,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WR8IAAADdAAAADwAAAGRycy9kb3ducmV2LnhtbERPTYvCMBC9C/6HMII3TRWU3a5RRBCk&#10;F7Uq7nFoZtuuzaQ0sdZ/b4SFvc3jfc5i1ZlKtNS40rKCyTgCQZxZXXKu4Hzajj5AOI+ssbJMCp7k&#10;YLXs9xYYa/vgI7Wpz0UIYRejgsL7OpbSZQUZdGNbEwfuxzYGfYBNLnWDjxBuKjmNork0WHJoKLCm&#10;TUHZLb0bBd+n3+S6SdvkHNXSmTKZ7A/tRanhoFt/gfDU+X/xn3unw/zP6Qz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jWR8IAAADdAAAADwAAAAAAAAAAAAAA&#10;AAChAgAAZHJzL2Rvd25yZXYueG1sUEsFBgAAAAAEAAQA+QAAAJADAAAAAA==&#10;" strokecolor="red"/>
                  <v:line id="Line 1922" o:spid="_x0000_s2900" style="position:absolute;visibility:visible;mso-wrap-style:square" from="4147,1687" to="4149,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IMMQAAADdAAAADwAAAGRycy9kb3ducmV2LnhtbERPTWvCQBC9F/oflin0VjfxIDa6igQE&#10;yaU1sdTjkB2TaHY2ZLdJ+u+7gtDbPN7nrLeTacVAvWssK4hnEQji0uqGKwWnYv+2BOE8ssbWMin4&#10;JQfbzfPTGhNtRz7SkPtKhBB2CSqove8SKV1Zk0E3sx1x4C62N+gD7CupexxDuGnlPIoW0mDDoaHG&#10;jtKaylv+YxSci2v2neZDdoo66UyTxR+fw5dSry/TbgXC0+T/xQ/3QYf57/MF3L8JJ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kgwxAAAAN0AAAAPAAAAAAAAAAAA&#10;AAAAAKECAABkcnMvZG93bnJldi54bWxQSwUGAAAAAAQABAD5AAAAkgMAAAAA&#10;" strokecolor="red"/>
                  <v:line id="Line 1923" o:spid="_x0000_s2901" style="position:absolute;visibility:visible;mso-wrap-style:square" from="4149,1687" to="4152,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tq8IAAADdAAAADwAAAGRycy9kb3ducmV2LnhtbERPTYvCMBC9C/6HMII3TfWgu12jiCBI&#10;L2pV3OPQzLZdm0lpYq3/3ggLe5vH+5zFqjOVaKlxpWUFk3EEgjizuuRcwfm0HX2AcB5ZY2WZFDzJ&#10;wWrZ7y0w1vbBR2pTn4sQwi5GBYX3dSylywoy6Ma2Jg7cj20M+gCbXOoGHyHcVHIaRTNpsOTQUGBN&#10;m4KyW3o3Cr5Pv8l1k7bJOaqlM2Uy2R/ai1LDQbf+AuGp8//iP/dOh/mf0zm8vwkn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btq8IAAADdAAAADwAAAAAAAAAAAAAA&#10;AAChAgAAZHJzL2Rvd25yZXYueG1sUEsFBgAAAAAEAAQA+QAAAJADAAAAAA==&#10;" strokecolor="red"/>
                  <v:line id="Line 1924" o:spid="_x0000_s2902" style="position:absolute;visibility:visible;mso-wrap-style:square" from="4152,1687" to="4154,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52cUAAADdAAAADwAAAGRycy9kb3ducmV2LnhtbESPQWvCQBCF7wX/wzKCt7rRg7TRVUQQ&#10;JBfbaKnHITsm0exsyK4x/fedQ6G3Gd6b975ZbQbXqJ66UHs2MJsmoIgLb2suDZxP+9c3UCEiW2w8&#10;k4EfCrBZj15WmFr/5E/q81gqCeGQooEqxjbVOhQVOQxT3xKLdvWdwyhrV2rb4VPCXaPnSbLQDmuW&#10;hgpb2lVU3POHM3A53bLvXd5n56TVwdXZ7PjRfxkzGQ/bJahIQ/w3/10frOC/zwVXvpER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52cUAAADdAAAADwAAAAAAAAAA&#10;AAAAAAChAgAAZHJzL2Rvd25yZXYueG1sUEsFBgAAAAAEAAQA+QAAAJMDAAAAAA==&#10;" strokecolor="red"/>
                  <v:line id="Line 1925" o:spid="_x0000_s2903" style="position:absolute;visibility:visible;mso-wrap-style:square" from="4154,1687" to="4156,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cQsIAAADdAAAADwAAAGRycy9kb3ducmV2LnhtbERPTYvCMBC9L/gfwgje1lQPol2jiCBI&#10;L2rtsnscmtm2azMpTaz13xtB8DaP9znLdW9q0VHrKssKJuMIBHFudcWFguy8+5yDcB5ZY22ZFNzJ&#10;wXo1+FhirO2NT9SlvhAhhF2MCkrvm1hKl5dk0I1tQxy4P9sa9AG2hdQt3kK4qeU0imbSYMWhocSG&#10;tiXll/RqFPye/5OfbdolWdRIZ6pkcjh230qNhv3mC4Sn3r/FL/deh/mL6QK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XcQsIAAADdAAAADwAAAAAAAAAAAAAA&#10;AAChAgAAZHJzL2Rvd25yZXYueG1sUEsFBgAAAAAEAAQA+QAAAJADAAAAAA==&#10;" strokecolor="red"/>
                  <v:line id="Line 1926" o:spid="_x0000_s2904" style="position:absolute;visibility:visible;mso-wrap-style:square" from="4156,1687" to="4158,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bjAsYAAADdAAAADwAAAGRycy9kb3ducmV2LnhtbESPQWvCQBCF7wX/wzKCt7qxBanRVUQQ&#10;Si7WqLTHITsmabOzIbuN6b93DkJvM7w3732z2gyuUT11ofZsYDZNQBEX3tZcGjif9s9voEJEtth4&#10;JgN/FGCzHj2tMLX+xkfq81gqCeGQooEqxjbVOhQVOQxT3xKLdvWdwyhrV2rb4U3CXaNfkmSuHdYs&#10;DRW2tKuo+Ml/nYGv03f2ucv77Jy0Org6mx0++osxk/GwXYKKNMR/8+P63Qr+4lX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G4wLGAAAA3QAAAA8AAAAAAAAA&#10;AAAAAAAAoQIAAGRycy9kb3ducmV2LnhtbFBLBQYAAAAABAAEAPkAAACUAwAAAAA=&#10;" strokecolor="red"/>
                  <v:line id="Line 1927" o:spid="_x0000_s2905" style="position:absolute;visibility:visible;mso-wrap-style:square" from="4158,1687" to="4160,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pGmcMAAADdAAAADwAAAGRycy9kb3ducmV2LnhtbERPTWvCQBC9F/wPyxS81U0qiI2uUgSh&#10;5KLGlPY4ZMckbXY2ZNcY/70rCN7m8T5nuR5MI3rqXG1ZQTyJQBAXVtdcKsiP27c5COeRNTaWScGV&#10;HKxXo5clJtpe+EB95ksRQtglqKDyvk2kdEVFBt3EtsSBO9nOoA+wK6Xu8BLCTSPfo2gmDdYcGips&#10;aVNR8Z+djYLf41/6s8n6NI9a6Uydxrt9/63U+HX4XIDwNPin+OH+0mH+xzS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KRpnDAAAA3QAAAA8AAAAAAAAAAAAA&#10;AAAAoQIAAGRycy9kb3ducmV2LnhtbFBLBQYAAAAABAAEAPkAAACRAwAAAAA=&#10;" strokecolor="red"/>
                  <v:line id="Line 1928" o:spid="_x0000_s2906" style="position:absolute;visibility:visible;mso-wrap-style:square" from="4160,1687" to="4162,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jY7sIAAADdAAAADwAAAGRycy9kb3ducmV2LnhtbERPTYvCMBC9C/6HMII3TVWQ3a5RRBCk&#10;F7Uq7nFoZtuuzaQ0sdZ/b4SFvc3jfc5i1ZlKtNS40rKCyTgCQZxZXXKu4Hzajj5AOI+ssbJMCp7k&#10;YLXs9xYYa/vgI7Wpz0UIYRejgsL7OpbSZQUZdGNbEwfuxzYGfYBNLnWDjxBuKjmNork0WHJoKLCm&#10;TUHZLb0bBd+n3+S6SdvkHNXSmTKZ7A/tRanhoFt/gfDU+X/xn3unw/zP2R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jY7sIAAADdAAAADwAAAAAAAAAAAAAA&#10;AAChAgAAZHJzL2Rvd25yZXYueG1sUEsFBgAAAAAEAAQA+QAAAJADAAAAAA==&#10;" strokecolor="red"/>
                  <v:line id="Line 1929" o:spid="_x0000_s2907" style="position:absolute;visibility:visible;mso-wrap-style:square" from="4162,1687" to="4164,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9dcQAAADdAAAADwAAAGRycy9kb3ducmV2LnhtbERPTWvCQBC9C/6HZYTedBOFomk2oQhC&#10;yaU1WtrjkJ0mabOzIbuN6b/vCoK3ebzPSfPJdGKkwbWWFcSrCARxZXXLtYLz6bDcgnAeWWNnmRT8&#10;kYM8m89STLS98JHG0tcihLBLUEHjfZ9I6aqGDLqV7YkD92UHgz7AoZZ6wEsIN51cR9GjNNhyaGiw&#10;p31D1U/5axR8nr6Lj305Fueol860Rfz6Nr4r9bCYnp9AeJr8XXxzv+gwf7fZ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VH11xAAAAN0AAAAPAAAAAAAAAAAA&#10;AAAAAKECAABkcnMvZG93bnJldi54bWxQSwUGAAAAAAQABAD5AAAAkgMAAAAA&#10;" strokecolor="red"/>
                  <v:line id="Line 1930" o:spid="_x0000_s2908" style="position:absolute;visibility:visible;mso-wrap-style:square" from="4164,1687" to="4166,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lAcQAAADdAAAADwAAAGRycy9kb3ducmV2LnhtbERPTWvCQBC9C/6HZYTedKOVYmM2IkKh&#10;5FIbLXocsmOSNjsbstsY/71bKHibx/ucZDOYRvTUudqygvksAkFcWF1zqeB4eJuuQDiPrLGxTApu&#10;5GCTjkcJxtpe+ZP63JcihLCLUUHlfRtL6YqKDLqZbYkDd7GdQR9gV0rd4TWEm0YuouhFGqw5NFTY&#10;0q6i4if/NQrOh+/stMv77Bi10pk6m3/s+y+lnibDdg3C0+Af4n/3uw7zX5+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eUBxAAAAN0AAAAPAAAAAAAAAAAA&#10;AAAAAKECAABkcnMvZG93bnJldi54bWxQSwUGAAAAAAQABAD5AAAAkgMAAAAA&#10;" strokecolor="red"/>
                  <v:line id="Line 1931" o:spid="_x0000_s2909" style="position:absolute;visibility:visible;mso-wrap-style:square" from="4166,1687" to="4168,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FAmsQAAADdAAAADwAAAGRycy9kb3ducmV2LnhtbERPTWvCQBC9C/6HZYTedKPFYmM2IkKh&#10;5FIbLXocsmOSNjsbstsY/71bKHibx/ucZDOYRvTUudqygvksAkFcWF1zqeB4eJuuQDiPrLGxTApu&#10;5GCTjkcJxtpe+ZP63JcihLCLUUHlfRtL6YqKDLqZbYkDd7GdQR9gV0rd4TWEm0YuouhFGqw5NFTY&#10;0q6i4if/NQrOh+/stMv77Bi10pk6m3/s+y+lnibDdg3C0+Af4n/3uw7zX5+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8UCaxAAAAN0AAAAPAAAAAAAAAAAA&#10;AAAAAKECAABkcnMvZG93bnJldi54bWxQSwUGAAAAAAQABAD5AAAAkgMAAAAA&#10;" strokecolor="red"/>
                  <v:line id="Line 1932" o:spid="_x0000_s2910" style="position:absolute;visibility:visible;mso-wrap-style:square" from="4168,1687" to="4170,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e7cIAAADdAAAADwAAAGRycy9kb3ducmV2LnhtbERPTYvCMBC9C/6HMII3TVWQtWsUEQTp&#10;xbUq7nFoZtuuzaQ0sdZ/vxEWvM3jfc5y3ZlKtNS40rKCyTgCQZxZXXKu4HzajT5AOI+ssbJMCp7k&#10;YL3q95YYa/vgI7Wpz0UIYRejgsL7OpbSZQUZdGNbEwfuxzYGfYBNLnWDjxBuKjmNork0WHJoKLCm&#10;bUHZLb0bBd+n3+S6TdvkHNXSmTKZHL7ai1LDQbf5BOGp82/xv3uvw/zFbA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Pe7cIAAADdAAAADwAAAAAAAAAAAAAA&#10;AAChAgAAZHJzL2Rvd25yZXYueG1sUEsFBgAAAAAEAAQA+QAAAJADAAAAAA==&#10;" strokecolor="red"/>
                  <v:line id="Line 1933" o:spid="_x0000_s2911" style="position:absolute;visibility:visible;mso-wrap-style:square" from="4170,1687" to="4172,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7dsQAAADdAAAADwAAAGRycy9kb3ducmV2LnhtbERPTWvCQBC9C/6HZYTedKMFa2M2IkKh&#10;5FIbLXocsmOSNjsbstsY/71bKHibx/ucZDOYRvTUudqygvksAkFcWF1zqeB4eJuuQDiPrLGxTApu&#10;5GCTjkcJxtpe+ZP63JcihLCLUUHlfRtL6YqKDLqZbYkDd7GdQR9gV0rd4TWEm0YuomgpDdYcGips&#10;aVdR8ZP/GgXnw3d22uV9doxa6UydzT/2/ZdST5NhuwbhafAP8b/7XYf5r8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3t2xAAAAN0AAAAPAAAAAAAAAAAA&#10;AAAAAKECAABkcnMvZG93bnJldi54bWxQSwUGAAAAAAQABAD5AAAAkgMAAAAA&#10;" strokecolor="red"/>
                  <v:line id="Line 1934" o:spid="_x0000_s2912" style="position:absolute;visibility:visible;mso-wrap-style:square" from="4172,1687" to="4174,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vBMYAAADdAAAADwAAAGRycy9kb3ducmV2LnhtbESPQWvCQBCF7wX/wzKCt7qxBanRVUQQ&#10;Si7WqLTHITsmabOzIbuN6b93DkJvM7w3732z2gyuUT11ofZsYDZNQBEX3tZcGjif9s9voEJEtth4&#10;JgN/FGCzHj2tMLX+xkfq81gqCeGQooEqxjbVOhQVOQxT3xKLdvWdwyhrV2rb4U3CXaNfkmSuHdYs&#10;DRW2tKuo+Ml/nYGv03f2ucv77Jy0Org6mx0++osxk/GwXYKKNMR/8+P63Qr+4lV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w7wTGAAAA3QAAAA8AAAAAAAAA&#10;AAAAAAAAoQIAAGRycy9kb3ducmV2LnhtbFBLBQYAAAAABAAEAPkAAACUAwAAAAA=&#10;" strokecolor="red"/>
                  <v:line id="Line 1935" o:spid="_x0000_s2913" style="position:absolute;visibility:visible;mso-wrap-style:square" from="4174,1687" to="4176,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Kn8QAAADdAAAADwAAAGRycy9kb3ducmV2LnhtbERPTWvCQBC9F/oflhF6q7u2IE10FREK&#10;JZfWmKLHITsm0exsyG5j+u9dodDbPN7nLNejbcVAvW8ca5hNFQji0pmGKw3F/v35DYQPyAZbx6Th&#10;lzysV48PS0yNu/KOhjxUIoawT1FDHUKXSunLmiz6qeuII3dyvcUQYV9J0+M1httWvig1lxYbjg01&#10;drStqbzkP1bDcX/ODtt8yArVSW+bbPb5NXxr/TQZNwsQgcbwL/5zf5g4P3lN4P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vEqfxAAAAN0AAAAPAAAAAAAAAAAA&#10;AAAAAKECAABkcnMvZG93bnJldi54bWxQSwUGAAAAAAQABAD5AAAAkgMAAAAA&#10;" strokecolor="red"/>
                  <v:line id="Line 1936" o:spid="_x0000_s2914" style="position:absolute;flip:y;visibility:visible;mso-wrap-style:square" from="4176,1685" to="4178,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h/McAAADdAAAADwAAAGRycy9kb3ducmV2LnhtbESPQWvCQBCF70L/wzJCb7oxaKnRVdpC&#10;ofQgVKXobciOSTA7m+5uNf77zqHgbYb35r1vluvetepCITaeDUzGGSji0tuGKwP73fvoGVRMyBZb&#10;z2TgRhHWq4fBEgvrr/xFl22qlIRwLNBAnVJXaB3LmhzGse+IRTv54DDJGiptA14l3LU6z7In7bBh&#10;aaixo7eayvP21xk4NJv9zIXN6/HnMz/spnmenbpvYx6H/csCVKI+3c3/1x9W8OdT4ZdvZAS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duH8xwAAAN0AAAAPAAAAAAAA&#10;AAAAAAAAAKECAABkcnMvZG93bnJldi54bWxQSwUGAAAAAAQABAD5AAAAlQMAAAAA&#10;" strokecolor="red"/>
                  <v:line id="Line 1937" o:spid="_x0000_s2915" style="position:absolute;visibility:visible;mso-wrap-style:square" from="4178,1685" to="4180,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15MMAAADdAAAADwAAAGRycy9kb3ducmV2LnhtbERPTWvCQBC9F/wPyxS81U2KiI2uUgSh&#10;5KLGlPY4ZMckbXY2ZNcY/70rCN7m8T5nuR5MI3rqXG1ZQTyJQBAXVtdcKsiP27c5COeRNTaWScGV&#10;HKxXo5clJtpe+EB95ksRQtglqKDyvk2kdEVFBt3EtsSBO9nOoA+wK6Xu8BLCTSPfo2gmDdYcGips&#10;aVNR8Z+djYLf41/6s8n6NI9a6Uydxrt9/63U+HX4XIDwNPin+OH+0mH+xzS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MNeTDAAAA3QAAAA8AAAAAAAAAAAAA&#10;AAAAoQIAAGRycy9kb3ducmV2LnhtbFBLBQYAAAAABAAEAPkAAACRAwAAAAA=&#10;" strokecolor="red"/>
                  <v:line id="Line 1938" o:spid="_x0000_s2916" style="position:absolute;visibility:visible;mso-wrap-style:square" from="4180,1685" to="4182,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6rk8IAAADdAAAADwAAAGRycy9kb3ducmV2LnhtbERPTYvCMBC9C/6HMII3TRWR3a5RRBCk&#10;F7Uq7nFoZtuuzaQ0sdZ/b4SFvc3jfc5i1ZlKtNS40rKCyTgCQZxZXXKu4Hzajj5AOI+ssbJMCp7k&#10;YLXs9xYYa/vgI7Wpz0UIYRejgsL7OpbSZQUZdGNbEwfuxzYGfYBNLnWDjxBuKjmNork0WHJoKLCm&#10;TUHZLb0bBd+n3+S6SdvkHNXSmTKZ7A/tRanhoFt/gfDU+X/xn3unw/zP2R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6rk8IAAADdAAAADwAAAAAAAAAAAAAA&#10;AAChAgAAZHJzL2Rvd25yZXYueG1sUEsFBgAAAAAEAAQA+QAAAJADAAAAAA==&#10;" strokecolor="red"/>
                  <v:line id="Line 1939" o:spid="_x0000_s2917" style="position:absolute;visibility:visible;mso-wrap-style:square" from="4182,1685" to="4185,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IOCMQAAADdAAAADwAAAGRycy9kb3ducmV2LnhtbERPTWvCQBC9C/6HZYTedKOVYmM2IkKh&#10;5FIbLXocsmOSNjsbstsY/71bKHibx/ucZDOYRvTUudqygvksAkFcWF1zqeB4eJuuQDiPrLGxTApu&#10;5GCTjkcJxtpe+ZP63JcihLCLUUHlfRtL6YqKDLqZbYkDd7GdQR9gV0rd4TWEm0YuouhFGqw5NFTY&#10;0q6i4if/NQrOh+/stMv77Bi10pk6m3/s+y+lnibDdg3C0+Af4n/3uw7zX5f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g4IxAAAAN0AAAAPAAAAAAAAAAAA&#10;AAAAAKECAABkcnMvZG93bnJldi54bWxQSwUGAAAAAAQABAD5AAAAkgMAAAAA&#10;" strokecolor="red"/>
                  <v:line id="Line 1940" o:spid="_x0000_s2918" style="position:absolute;visibility:visible;mso-wrap-style:square" from="4185,1685" to="4187,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uWfMQAAADdAAAADwAAAGRycy9kb3ducmV2LnhtbERPTWvCQBC9C/6HZYTedBORomk2oQhC&#10;yaU1WtrjkJ0mabOzIbuN6b/vCoK3ebzPSfPJdGKkwbWWFcSrCARxZXXLtYLz6bDcgnAeWWNnmRT8&#10;kYM8m89STLS98JHG0tcihLBLUEHjfZ9I6aqGDLqV7YkD92UHgz7AoZZ6wEsIN51cR9GjNNhyaGiw&#10;p31D1U/5axR8nr6Lj305Fueol860Rfz6Nr4r9bCYnp9AeJr8XXxzv+gwf7fZ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5Z8xAAAAN0AAAAPAAAAAAAAAAAA&#10;AAAAAKECAABkcnMvZG93bnJldi54bWxQSwUGAAAAAAQABAD5AAAAkgMAAAAA&#10;" strokecolor="red"/>
                  <v:line id="Line 1941" o:spid="_x0000_s2919" style="position:absolute;visibility:visible;mso-wrap-style:square" from="4187,1685" to="4189,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z58QAAADdAAAADwAAAGRycy9kb3ducmV2LnhtbERPTWvCQBC9C/6HZYTedKPUYmM2IkKh&#10;5FIbLXocsmOSNjsbstsY/71bKHibx/ucZDOYRvTUudqygvksAkFcWF1zqeB4eJuuQDiPrLGxTApu&#10;5GCTjkcJxtpe+ZP63JcihLCLUUHlfRtL6YqKDLqZbYkDd7GdQR9gV0rd4TWEm0YuouhFGqw5NFTY&#10;0q6i4if/NQrOh+/stMv77Bi10pk6m3/s+y+lnibDdg3C0+Af4n/3uw7zX5+X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zPnxAAAAN0AAAAPAAAAAAAAAAAA&#10;AAAAAKECAABkcnMvZG93bnJldi54bWxQSwUGAAAAAAQABAD5AAAAkgMAAAAA&#10;" strokecolor="red"/>
                  <v:line id="Line 1942" o:spid="_x0000_s2920" style="position:absolute;visibility:visible;mso-wrap-style:square" from="4189,1685" to="4191,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tkMIAAADdAAAADwAAAGRycy9kb3ducmV2LnhtbERPTYvCMBC9C/6HMII3TRWRtWsUEQTp&#10;xbUq7nFoZtuuzaQ0sdZ/vxEWvM3jfc5y3ZlKtNS40rKCyTgCQZxZXXKu4HzajT5AOI+ssbJMCp7k&#10;YL3q95YYa/vgI7Wpz0UIYRejgsL7OpbSZQUZdGNbEwfuxzYGfYBNLnWDjxBuKjmNork0WHJoKLCm&#10;bUHZLb0bBd+n3+S6TdvkHNXSmTKZHL7ai1LDQbf5BOGp82/xv3uvw/zFbA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WtkMIAAADdAAAADwAAAAAAAAAAAAAA&#10;AAChAgAAZHJzL2Rvd25yZXYueG1sUEsFBgAAAAAEAAQA+QAAAJADAAAAAA==&#10;" strokecolor="red"/>
                  <v:line id="Line 1943" o:spid="_x0000_s2921" style="position:absolute;visibility:visible;mso-wrap-style:square" from="4191,1685" to="4193,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kIC8QAAADdAAAADwAAAGRycy9kb3ducmV2LnhtbERPTWvCQBC9C/6HZYTedKMUa2M2IkKh&#10;5FIbLXocsmOSNjsbstsY/71bKHibx/ucZDOYRvTUudqygvksAkFcWF1zqeB4eJuuQDiPrLGxTApu&#10;5GCTjkcJxtpe+ZP63JcihLCLUUHlfRtL6YqKDLqZbYkDd7GdQR9gV0rd4TWEm0YuomgpDdYcGips&#10;aVdR8ZP/GgXnw3d22uV9doxa6UydzT/2/ZdST5NhuwbhafAP8b/7XYf5r8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QgLxAAAAN0AAAAPAAAAAAAAAAAA&#10;AAAAAKECAABkcnMvZG93bnJldi54bWxQSwUGAAAAAAQABAD5AAAAkgMAAAAA&#10;" strokecolor="red"/>
                  <v:line id="Line 1944" o:spid="_x0000_s2922" style="position:absolute;visibility:visible;mso-wrap-style:square" from="4193,1685" to="4195,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acecYAAADdAAAADwAAAGRycy9kb3ducmV2LnhtbESPQWvCQBCF7wX/wzKCt7qxFKnRVUQQ&#10;Si7WqLTHITsmabOzIbuN6b93DkJvM7w3732z2gyuUT11ofZsYDZNQBEX3tZcGjif9s9voEJEtth4&#10;JgN/FGCzHj2tMLX+xkfq81gqCeGQooEqxjbVOhQVOQxT3xKLdvWdwyhrV2rb4U3CXaNfkmSuHdYs&#10;DRW2tKuo+Ml/nYGv03f2ucv77Jy0Org6mx0++osxk/GwXYKKNMR/8+P63Qr+4lV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2nHnGAAAA3QAAAA8AAAAAAAAA&#10;AAAAAAAAoQIAAGRycy9kb3ducmV2LnhtbFBLBQYAAAAABAAEAPkAAACUAwAAAAA=&#10;" strokecolor="red"/>
                  <v:line id="Line 1945" o:spid="_x0000_s2923" style="position:absolute;visibility:visible;mso-wrap-style:square" from="4195,1685" to="4197,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54sQAAADdAAAADwAAAGRycy9kb3ducmV2LnhtbERPTWvCQBC9F/oflhF6q7uWIk10FREK&#10;JZfWmKLHITsm0exsyG5j+u9dodDbPN7nLNejbcVAvW8ca5hNFQji0pmGKw3F/v35DYQPyAZbx6Th&#10;lzysV48PS0yNu/KOhjxUIoawT1FDHUKXSunLmiz6qeuII3dyvcUQYV9J0+M1httWvig1lxYbjg01&#10;drStqbzkP1bDcX/ODtt8yArVSW+bbPb5NXxr/TQZNwsQgcbwL/5zf5g4P3lN4P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ujnixAAAAN0AAAAPAAAAAAAAAAAA&#10;AAAAAKECAABkcnMvZG93bnJldi54bWxQSwUGAAAAAAQABAD5AAAAkgMAAAAA&#10;" strokecolor="red"/>
                  <v:line id="Line 1946" o:spid="_x0000_s2924" style="position:absolute;visibility:visible;mso-wrap-style:square" from="4197,1685" to="4199,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GosYAAADdAAAADwAAAGRycy9kb3ducmV2LnhtbESPQWvCQBCF7wX/wzKCt7qxUKnRVUQQ&#10;Si7WqLTHITsmabOzIbuN6b93DkJvM7w3732z2gyuUT11ofZsYDZNQBEX3tZcGjif9s9voEJEtth4&#10;JgN/FGCzHj2tMLX+xkfq81gqCeGQooEqxjbVOhQVOQxT3xKLdvWdwyhrV2rb4U3CXaNfkmSuHdYs&#10;DRW2tKuo+Ml/nYGv03f2ucv77Jy0Org6mx0++osxk/GwXYKKNMR/8+P63Qr+4lX4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ZBqLGAAAA3QAAAA8AAAAAAAAA&#10;AAAAAAAAoQIAAGRycy9kb3ducmV2LnhtbFBLBQYAAAAABAAEAPkAAACUAwAAAAA=&#10;" strokecolor="red"/>
                  <v:line id="Line 1947" o:spid="_x0000_s2925" style="position:absolute;visibility:visible;mso-wrap-style:square" from="4199,1685" to="4201,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jOcMAAADdAAAADwAAAGRycy9kb3ducmV2LnhtbERPTWvCQBC9F/wPyxS81U0Kio2uUgSh&#10;5KLGlPY4ZMckbXY2ZNcY/70rCN7m8T5nuR5MI3rqXG1ZQTyJQBAXVtdcKsiP27c5COeRNTaWScGV&#10;HKxXo5clJtpe+EB95ksRQtglqKDyvk2kdEVFBt3EtsSBO9nOoA+wK6Xu8BLCTSPfo2gmDdYcGips&#10;aVNR8Z+djYLf41/6s8n6NI9a6Uydxrt9/63U+HX4XIDwNPin+OH+0mH+xzSG+zfh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VoznDAAAA3QAAAA8AAAAAAAAAAAAA&#10;AAAAoQIAAGRycy9kb3ducmV2LnhtbFBLBQYAAAAABAAEAPkAAACRAwAAAAA=&#10;" strokecolor="red"/>
                  <v:line id="Line 1948" o:spid="_x0000_s2926" style="position:absolute;visibility:visible;mso-wrap-style:square" from="4201,1685" to="4203,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c9TsIAAADdAAAADwAAAGRycy9kb3ducmV2LnhtbERPTYvCMBC9C/6HMII3TRWU3a5RRBCk&#10;F7Uq7nFoZtuuzaQ0sdZ/b4SFvc3jfc5i1ZlKtNS40rKCyTgCQZxZXXKu4Hzajj5AOI+ssbJMCp7k&#10;YLXs9xYYa/vgI7Wpz0UIYRejgsL7OpbSZQUZdGNbEwfuxzYGfYBNLnWDjxBuKjmNork0WHJoKLCm&#10;TUHZLb0bBd+n3+S6SdvkHNXSmTKZ7A/tRanhoFt/gfDU+X/xn3unw/zP2RTe34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c9TsIAAADdAAAADwAAAAAAAAAAAAAA&#10;AAChAgAAZHJzL2Rvd25yZXYueG1sUEsFBgAAAAAEAAQA+QAAAJADAAAAAA==&#10;" strokecolor="red"/>
                  <v:line id="Line 1949" o:spid="_x0000_s2927" style="position:absolute;visibility:visible;mso-wrap-style:square" from="4203,1685" to="4205,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uY1cQAAADdAAAADwAAAGRycy9kb3ducmV2LnhtbERPTWvCQBC9C/6HZYTedKPFYmM2IkKh&#10;5FIbLXocsmOSNjsbstsY/71bKHibx/ucZDOYRvTUudqygvksAkFcWF1zqeB4eJuuQDiPrLGxTApu&#10;5GCTjkcJxtpe+ZP63JcihLCLUUHlfRtL6YqKDLqZbYkDd7GdQR9gV0rd4TWEm0YuouhFGqw5NFTY&#10;0q6i4if/NQrOh+/stMv77Bi10pk6m3/s+y+lnibDdg3C0+Af4n/3uw7zX5f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5jVxAAAAN0AAAAPAAAAAAAAAAAA&#10;AAAAAKECAABkcnMvZG93bnJldi54bWxQSwUGAAAAAAQABAD5AAAAkgMAAAAA&#10;" strokecolor="red"/>
                  <v:line id="Line 1950" o:spid="_x0000_s2928" style="position:absolute;visibility:visible;mso-wrap-style:square" from="4205,1685" to="4207,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AocQAAADdAAAADwAAAGRycy9kb3ducmV2LnhtbERPTWvCQBC9C/6HZYTedKPUYmM2IkKh&#10;5FIbLXocsmOSNjsbstsY/71bKHibx/ucZDOYRvTUudqygvksAkFcWF1zqeB4eJuuQDiPrLGxTApu&#10;5GCTjkcJxtpe+ZP63JcihLCLUUHlfRtL6YqKDLqZbYkDd7GdQR9gV0rd4TWEm0YuouhFGqw5NFTY&#10;0q6i4if/NQrOh+/stMv77Bi10pk6m3/s+y+lnibDdg3C0+Af4n/3uw7zX5f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gChxAAAAN0AAAAPAAAAAAAAAAAA&#10;AAAAAKECAABkcnMvZG93bnJldi54bWxQSwUGAAAAAAQABAD5AAAAkgMAAAAA&#10;" strokecolor="red"/>
                  <v:line id="Line 1951" o:spid="_x0000_s2929" style="position:absolute;visibility:visible;mso-wrap-style:square" from="4207,1685" to="4209,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6lOsQAAADdAAAADwAAAGRycy9kb3ducmV2LnhtbERPTWvCQBC9C/6HZYTedBPBomk2oQhC&#10;yaU1WtrjkJ0mabOzIbuN6b/vCoK3ebzPSfPJdGKkwbWWFcSrCARxZXXLtYLz6bDcgnAeWWNnmRT8&#10;kYM8m89STLS98JHG0tcihLBLUEHjfZ9I6aqGDLqV7YkD92UHgz7AoZZ6wEsIN51cR9GjNNhyaGiw&#10;p31D1U/5axR8nr6Lj305Fueol860Rfz6Nr4r9bCYnp9AeJr8XXxzv+gwf7fZwPWbcIL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qU6xAAAAN0AAAAPAAAAAAAAAAAA&#10;AAAAAKECAABkcnMvZG93bnJldi54bWxQSwUGAAAAAAQABAD5AAAAkgMAAAAA&#10;" strokecolor="red"/>
                  <v:line id="Line 1952" o:spid="_x0000_s2930" style="position:absolute;visibility:visible;mso-wrap-style:square" from="4209,1685" to="4211,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7TcIAAADdAAAADwAAAGRycy9kb3ducmV2LnhtbERPTYvCMBC9C/6HMII3TRWUtWsUEQTp&#10;xbUq7nFoZtuuzaQ0sdZ/vxEWvM3jfc5y3ZlKtNS40rKCyTgCQZxZXXKu4HzajT5AOI+ssbJMCp7k&#10;YL3q95YYa/vgI7Wpz0UIYRejgsL7OpbSZQUZdGNbEwfuxzYGfYBNLnWDjxBuKjmNork0WHJoKLCm&#10;bUHZLb0bBd+n3+S6TdvkHNXSmTKZHL7ai1LDQbf5BOGp82/xv3uvw/zFbA6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w7TcIAAADdAAAADwAAAAAAAAAAAAAA&#10;AAChAgAAZHJzL2Rvd25yZXYueG1sUEsFBgAAAAAEAAQA+QAAAJADAAAAAA==&#10;" strokecolor="red"/>
                  <v:line id="Line 1953" o:spid="_x0000_s2931" style="position:absolute;visibility:visible;mso-wrap-style:square" from="4211,1685" to="4213,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e1sQAAADdAAAADwAAAGRycy9kb3ducmV2LnhtbERPTWvCQBC9C/6HZYTedKNQa2M2IkKh&#10;5FIbLXocsmOSNjsbstsY/71bKHibx/ucZDOYRvTUudqygvksAkFcWF1zqeB4eJuuQDiPrLGxTApu&#10;5GCTjkcJxtpe+ZP63JcihLCLUUHlfRtL6YqKDLqZbYkDd7GdQR9gV0rd4TWEm0YuomgpDdYcGips&#10;aVdR8ZP/GgXnw3d22uV9doxa6UydzT/2/ZdST5NhuwbhafAP8b/7XYf5r88v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J7WxAAAAN0AAAAPAAAAAAAAAAAA&#10;AAAAAKECAABkcnMvZG93bnJldi54bWxQSwUGAAAAAAQABAD5AAAAkgMAAAAA&#10;" strokecolor="red"/>
                  <v:line id="Line 1954" o:spid="_x0000_s2932" style="position:absolute;visibility:visible;mso-wrap-style:square" from="4213,1685" to="4216,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KpMYAAADdAAAADwAAAGRycy9kb3ducmV2LnhtbESPQWvCQBCF7wX/wzKCt7qxUKnRVUQQ&#10;Si7WqLTHITsmabOzIbuN6b93DkJvM7w3732z2gyuUT11ofZsYDZNQBEX3tZcGjif9s9voEJEtth4&#10;JgN/FGCzHj2tMLX+xkfq81gqCeGQooEqxjbVOhQVOQxT3xKLdvWdwyhrV2rb4U3CXaNfkmSuHdYs&#10;DRW2tKuo+Ml/nYGv03f2ucv77Jy0Org6mx0++osxk/GwXYKKNMR/8+P63Qr+4lVw5RsZQa/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vCqTGAAAA3QAAAA8AAAAAAAAA&#10;AAAAAAAAoQIAAGRycy9kb3ducmV2LnhtbFBLBQYAAAAABAAEAPkAAACUAwAAAAA=&#10;" strokecolor="red"/>
                  <v:line id="Line 1955" o:spid="_x0000_s2933" style="position:absolute;visibility:visible;mso-wrap-style:square" from="4216,1685" to="4218,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vP8QAAADdAAAADwAAAGRycy9kb3ducmV2LnhtbERPTWvCQBC9F/oflhF6q7sWKk10FREK&#10;JZfWmKLHITsm0exsyG5j+u9dodDbPN7nLNejbcVAvW8ca5hNFQji0pmGKw3F/v35DYQPyAZbx6Th&#10;lzysV48PS0yNu/KOhjxUIoawT1FDHUKXSunLmiz6qeuII3dyvcUQYV9J0+M1httWvig1lxYbjg01&#10;drStqbzkP1bDcX/ODtt8yArVSW+bbPb5NXxr/TQZNwsQgcbwL/5zf5g4P3lN4P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68/xAAAAN0AAAAPAAAAAAAAAAAA&#10;AAAAAKECAABkcnMvZG93bnJldi54bWxQSwUGAAAAAAQABAD5AAAAkgMAAAAA&#10;" strokecolor="red"/>
                  <v:line id="Line 1956" o:spid="_x0000_s2934" style="position:absolute;visibility:visible;mso-wrap-style:square" from="4218,1685" to="4220,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MH8UAAADdAAAADwAAAGRycy9kb3ducmV2LnhtbESPQWvCQBCF7wX/wzKCt7qxB2mjq4gg&#10;SC7aaKnHITsm0exsyG5j/PedQ6G3Gd6b975ZrgfXqJ66UHs2MJsmoIgLb2suDZxPu9d3UCEiW2w8&#10;k4EnBVivRi9LTK1/8Cf1eSyVhHBI0UAVY5tqHYqKHIapb4lFu/rOYZS1K7Xt8CHhrtFvSTLXDmuW&#10;hgpb2lZU3PMfZ+ByumXf27zPzkmrg6uz2eHYfxkzGQ+bBahIQ/w3/13vreB/zIVf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XMH8UAAADdAAAADwAAAAAAAAAA&#10;AAAAAAChAgAAZHJzL2Rvd25yZXYueG1sUEsFBgAAAAAEAAQA+QAAAJMDAAAAAA==&#10;" strokecolor="red"/>
                  <v:line id="Line 1957" o:spid="_x0000_s2935" style="position:absolute;visibility:visible;mso-wrap-style:square" from="4220,1685" to="4222,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phMIAAADdAAAADwAAAGRycy9kb3ducmV2LnhtbERPTYvCMBC9L/gfwgje1rQeZLcaRQRB&#10;etGtih6HZmyrzaQ0sXb//UYQ9jaP9znzZW9q0VHrKssK4nEEgji3uuJCwfGw+fwC4TyyxtoyKfgl&#10;B8vF4GOOibZP/qEu84UIIewSVFB63yRSurwkg25sG+LAXW1r0AfYFlK3+AzhppaTKJpKgxWHhhIb&#10;WpeU37OHUXA53NLzOuvSY9RIZ6o03u27k1KjYb+agfDU+3/x273VYf73NIb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phMIAAADdAAAADwAAAAAAAAAAAAAA&#10;AAChAgAAZHJzL2Rvd25yZXYueG1sUEsFBgAAAAAEAAQA+QAAAJADAAAAAA==&#10;" strokecolor="red"/>
                  <v:line id="Line 1958" o:spid="_x0000_s2936" style="position:absolute;flip:y;visibility:visible;mso-wrap-style:square" from="4222,1683" to="4224,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2GcMQAAADdAAAADwAAAGRycy9kb3ducmV2LnhtbERPTWsCMRC9F/wPYQRvNdtgpV2NooIg&#10;HoSqFL0Nm3F36WayJlG3/74pFHqbx/uc6byzjbiTD7VjDS/DDARx4UzNpYbjYf38BiJEZIONY9Lw&#10;TQHms97TFHPjHvxB930sRQrhkKOGKsY2lzIUFVkMQ9cSJ+7ivMWYoC+l8fhI4baRKsvG0mLNqaHC&#10;llYVFV/7m9VwqnfHV+t3y/N1q06HkVLZpf3UetDvFhMQkbr4L/5zb0ya/z5W8PtNOkHO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YZwxAAAAN0AAAAPAAAAAAAAAAAA&#10;AAAAAKECAABkcnMvZG93bnJldi54bWxQSwUGAAAAAAQABAD5AAAAkgMAAAAA&#10;" strokecolor="red"/>
                  <v:line id="Line 1959" o:spid="_x0000_s2937" style="position:absolute;visibility:visible;mso-wrap-style:square" from="4224,1683" to="4226,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SaMIAAADdAAAADwAAAGRycy9kb3ducmV2LnhtbERPTYvCMBC9C/6HMII3TVWQtWsUEQTp&#10;xbUq7nFoZtuuzaQ0sdZ/vxEWvM3jfc5y3ZlKtNS40rKCyTgCQZxZXXKu4HzajT5AOI+ssbJMCp7k&#10;YL3q95YYa/vgI7Wpz0UIYRejgsL7OpbSZQUZdGNbEwfuxzYGfYBNLnWDjxBuKjmNork0WHJoKLCm&#10;bUHZLb0bBd+n3+S6TdvkHNXSmTKZHL7ai1LDQbf5BOGp82/xv3uvw/zFfA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SaMIAAADdAAAADwAAAAAAAAAAAAAA&#10;AAChAgAAZHJzL2Rvd25yZXYueG1sUEsFBgAAAAAEAAQA+QAAAJADAAAAAA==&#10;" strokecolor="red"/>
                  <v:line id="Line 1960" o:spid="_x0000_s2938" style="position:absolute;visibility:visible;mso-wrap-style:square" from="4226,1683" to="4228,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7KHMIAAADdAAAADwAAAGRycy9kb3ducmV2LnhtbERPTYvCMBC9C/6HMII3TRWRtWsUEQTp&#10;xbUq7nFoZtuuzaQ0sdZ/vxEWvM3jfc5y3ZlKtNS40rKCyTgCQZxZXXKu4HzajT5AOI+ssbJMCp7k&#10;YL3q95YYa/vgI7Wpz0UIYRejgsL7OpbSZQUZdGNbEwfuxzYGfYBNLnWDjxBuKjmNork0WHJoKLCm&#10;bUHZLb0bBd+n3+S6TdvkHNXSmTKZHL7ai1LDQbf5BOGp82/xv3uvw/zFfA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7KHMIAAADdAAAADwAAAAAAAAAAAAAA&#10;AAChAgAAZHJzL2Rvd25yZXYueG1sUEsFBgAAAAAEAAQA+QAAAJADAAAAAA==&#10;" strokecolor="red"/>
                  <v:line id="Line 1961" o:spid="_x0000_s2939" style="position:absolute;visibility:visible;mso-wrap-style:square" from="4228,1683" to="4230,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Jvh8IAAADdAAAADwAAAGRycy9kb3ducmV2LnhtbERPTYvCMBC9C/6HMII3TRWUtWsUEQTp&#10;xbUq7nFoZtuuzaQ0sdZ/vxEWvM3jfc5y3ZlKtNS40rKCyTgCQZxZXXKu4HzajT5AOI+ssbJMCp7k&#10;YL3q95YYa/vgI7Wpz0UIYRejgsL7OpbSZQUZdGNbEwfuxzYGfYBNLnWDjxBuKjmNork0WHJoKLCm&#10;bUHZLb0bBd+n3+S6TdvkHNXSmTKZHL7ai1LDQbf5BOGp82/xv3uvw/zFfAavb8IJ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Jvh8IAAADdAAAADwAAAAAAAAAAAAAA&#10;AAChAgAAZHJzL2Rvd25yZXYueG1sUEsFBgAAAAAEAAQA+QAAAJADAAAAAA==&#10;" strokecolor="red"/>
                  <v:line id="Line 1962" o:spid="_x0000_s2940" style="position:absolute;visibility:visible;mso-wrap-style:square" from="4230,1683" to="4232,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x8MIAAADdAAAADwAAAGRycy9kb3ducmV2LnhtbERPTYvCMBC9L/gfwgje1lQPZbcaRQRB&#10;etGtih6HZmyrzaQ0sXb//UYQ9jaP9znzZW9q0VHrKssKJuMIBHFudcWFguNh8/kFwnlkjbVlUvBL&#10;DpaLwcccE22f/ENd5gsRQtglqKD0vkmkdHlJBt3YNsSBu9rWoA+wLaRu8RnCTS2nURRLgxWHhhIb&#10;WpeU37OHUXA53NLzOuvSY9RIZ6p0stt3J6VGw341A+Gp9//it3urw/zvOIbXN+E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Dx8MIAAADdAAAADwAAAAAAAAAAAAAA&#10;AAChAgAAZHJzL2Rvd25yZXYueG1sUEsFBgAAAAAEAAQA+QAAAJADAAAAAA==&#10;" strokecolor="red"/>
                  <v:line id="Line 1963" o:spid="_x0000_s2941" style="position:absolute;visibility:visible;mso-wrap-style:square" from="4232,1683" to="4234,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Ua8QAAADdAAAADwAAAGRycy9kb3ducmV2LnhtbERPTWvCQBC9C/6HZYTedBMPVtNsQhGE&#10;kktrtLTHITtN0mZnQ3Yb03/fFQRv83ifk+aT6cRIg2stK4hXEQjiyuqWawXn02G5BeE8ssbOMin4&#10;Iwd5Np+lmGh74SONpa9FCGGXoILG+z6R0lUNGXQr2xMH7ssOBn2AQy31gJcQbjq5jqKNNNhyaGiw&#10;p31D1U/5axR8nr6Lj305Fueol860Rfz6Nr4r9bCYnp9AeJr8XXxzv+gwf7d5hOs34QS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3FRrxAAAAN0AAAAPAAAAAAAAAAAA&#10;AAAAAKECAABkcnMvZG93bnJldi54bWxQSwUGAAAAAAQABAD5AAAAkgMAAAAA&#10;" strokecolor="red"/>
                  <v:line id="Line 1964" o:spid="_x0000_s2942" style="position:absolute;visibility:visible;mso-wrap-style:square" from="4234,1683" to="4236,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PAGcUAAADdAAAADwAAAGRycy9kb3ducmV2LnhtbESPQWvCQBCF7wX/wzKCt7qxB2mjq4gg&#10;SC7aaKnHITsm0exsyG5j/PedQ6G3Gd6b975ZrgfXqJ66UHs2MJsmoIgLb2suDZxPu9d3UCEiW2w8&#10;k4EnBVivRi9LTK1/8Cf1eSyVhHBI0UAVY5tqHYqKHIapb4lFu/rOYZS1K7Xt8CHhrtFvSTLXDmuW&#10;hgpb2lZU3PMfZ+ByumXf27zPzkmrg6uz2eHYfxkzGQ+bBahIQ/w3/13vreB/zAVX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PAGcUAAADdAAAADwAAAAAAAAAA&#10;AAAAAAChAgAAZHJzL2Rvd25yZXYueG1sUEsFBgAAAAAEAAQA+QAAAJMDAAAAAA==&#10;" strokecolor="red"/>
                  <v:line id="Line 1965" o:spid="_x0000_s2943" style="position:absolute;visibility:visible;mso-wrap-style:square" from="4236,1683" to="4238,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lgsIAAADdAAAADwAAAGRycy9kb3ducmV2LnhtbERPTYvCMBC9L/gfwgje1lQPol2jiCBI&#10;L2rtsnscmtm2azMpTaz13xtB8DaP9znLdW9q0VHrKssKJuMIBHFudcWFguy8+5yDcB5ZY22ZFNzJ&#10;wXo1+FhirO2NT9SlvhAhhF2MCkrvm1hKl5dk0I1tQxy4P9sa9AG2hdQt3kK4qeU0imbSYMWhocSG&#10;tiXll/RqFPye/5OfbdolWdRIZ6pkcjh230qNhv3mC4Sn3r/FL/deh/mL2QK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9lgsIAAADdAAAADwAAAAAAAAAAAAAA&#10;AAChAgAAZHJzL2Rvd25yZXYueG1sUEsFBgAAAAAEAAQA+QAAAJADAAAAAA==&#10;" strokecolor="red"/>
                  <v:line id="Line 1966" o:spid="_x0000_s2944" style="position:absolute;visibility:visible;mso-wrap-style:square" from="4238,1683" to="4240,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awsYAAADdAAAADwAAAGRycy9kb3ducmV2LnhtbESPQWvCQBCF7wX/wzKCt7qxh1qjq4gg&#10;lFysUWmPQ3ZM0mZnQ3Yb03/vHITeZnhv3vtmtRlco3rqQu3ZwGyagCIuvK25NHA+7Z/fQIWIbLHx&#10;TAb+KMBmPXpaYWr9jY/U57FUEsIhRQNVjG2qdSgqchimviUW7eo7h1HWrtS2w5uEu0a/JMmrdliz&#10;NFTY0q6i4if/dQa+Tt/Z5y7vs3PS6uDqbHb46C/GTMbDdgkq0hD/zY/rdyv4i7nwyzcygl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sWsLGAAAA3QAAAA8AAAAAAAAA&#10;AAAAAAAAoQIAAGRycy9kb3ducmV2LnhtbFBLBQYAAAAABAAEAPkAAACUAwAAAAA=&#10;" strokecolor="red"/>
                  <v:line id="Line 1967" o:spid="_x0000_s2945" style="position:absolute;visibility:visible;mso-wrap-style:square" from="4240,1683" to="4242,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cMAAADdAAAADwAAAGRycy9kb3ducmV2LnhtbERPTWvCQBC9F/wPyxS81U16UBtdpQhC&#10;yUWNKe1xyI5J2uxsyK4x/ntXELzN433Ocj2YRvTUudqygngSgSAurK65VJAft29zEM4ja2wsk4Ir&#10;OVivRi9LTLS98IH6zJcihLBLUEHlfZtI6YqKDLqJbYkDd7KdQR9gV0rd4SWEm0a+R9FUGqw5NFTY&#10;0qai4j87GwW/x7/0Z5P1aR610pk6jXf7/lup8evwuQDhafBP8cP9pcP8j1kM92/C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g/1nDAAAA3QAAAA8AAAAAAAAAAAAA&#10;AAAAoQIAAGRycy9kb3ducmV2LnhtbFBLBQYAAAAABAAEAPkAAACRAwAAAAA=&#10;" strokecolor="red"/>
                  <v:line id="Line 1968" o:spid="_x0000_s2946" style="position:absolute;visibility:visible;mso-wrap-style:square" from="4242,1683" to="4244,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JhLsIAAADdAAAADwAAAGRycy9kb3ducmV2LnhtbERPTYvCMBC9C/6HMII3TfWgu12jiCBI&#10;L2pV3OPQzLZdm0lpYq3/3ggLe5vH+5zFqjOVaKlxpWUFk3EEgjizuuRcwfm0HX2AcB5ZY2WZFDzJ&#10;wWrZ7y0w1vbBR2pTn4sQwi5GBYX3dSylywoy6Ma2Jg7cj20M+gCbXOoGHyHcVHIaRTNpsOTQUGBN&#10;m4KyW3o3Cr5Pv8l1k7bJOaqlM2Uy2R/ai1LDQbf+AuGp8//iP/dOh/mf8ym8vwkn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JhLsIAAADdAAAADwAAAAAAAAAAAAAA&#10;AAChAgAAZHJzL2Rvd25yZXYueG1sUEsFBgAAAAAEAAQA+QAAAJADAAAAAA==&#10;" strokecolor="red"/>
                  <v:line id="Line 1969" o:spid="_x0000_s2947" style="position:absolute;visibility:visible;mso-wrap-style:square" from="4244,1683" to="4246,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7EtcQAAADdAAAADwAAAGRycy9kb3ducmV2LnhtbERPTWvCQBC9C/6HZYTedKMFa2M2IkKh&#10;5FIbLXocsmOSNjsbstsY/71bKHibx/ucZDOYRvTUudqygvksAkFcWF1zqeB4eJuuQDiPrLGxTApu&#10;5GCTjkcJxtpe+ZP63JcihLCLUUHlfRtL6YqKDLqZbYkDd7GdQR9gV0rd4TWEm0YuomgpDdYcGips&#10;aVdR8ZP/GgXnw3d22uV9doxa6UydzT/2/ZdST5NhuwbhafAP8b/7XYf5ry/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sS1xAAAAN0AAAAPAAAAAAAAAAAA&#10;AAAAAKECAABkcnMvZG93bnJldi54bWxQSwUGAAAAAAQABAD5AAAAkgMAAAAA&#10;" strokecolor="red"/>
                  <v:line id="Line 1970" o:spid="_x0000_s2948" style="position:absolute;visibility:visible;mso-wrap-style:square" from="4246,1683" to="4249,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cwcQAAADdAAAADwAAAGRycy9kb3ducmV2LnhtbERPTWvCQBC9C/6HZYTedKMUa2M2IkKh&#10;5FIbLXocsmOSNjsbstsY/71bKHibx/ucZDOYRvTUudqygvksAkFcWF1zqeB4eJuuQDiPrLGxTApu&#10;5GCTjkcJxtpe+ZP63JcihLCLUUHlfRtL6YqKDLqZbYkDd7GdQR9gV0rd4TWEm0YuomgpDdYcGips&#10;aVdR8ZP/GgXnw3d22uV9doxa6UydzT/2/ZdST5NhuwbhafAP8b/7XYf5ry/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1zBxAAAAN0AAAAPAAAAAAAAAAAA&#10;AAAAAKECAABkcnMvZG93bnJldi54bWxQSwUGAAAAAAQABAD5AAAAkgMAAAAA&#10;" strokecolor="red"/>
                  <v:line id="Line 1971" o:spid="_x0000_s2949" style="position:absolute;visibility:visible;mso-wrap-style:square" from="4249,1683" to="425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5WsQAAADdAAAADwAAAGRycy9kb3ducmV2LnhtbERPTWvCQBC9C/6HZYTedKNQa2M2IkKh&#10;5FIbLXocsmOSNjsbstsY/71bKHibx/ucZDOYRvTUudqygvksAkFcWF1zqeB4eJuuQDiPrLGxTApu&#10;5GCTjkcJxtpe+ZP63JcihLCLUUHlfRtL6YqKDLqZbYkDd7GdQR9gV0rd4TWEm0YuomgpDdYcGips&#10;aVdR8ZP/GgXnw3d22uV9doxa6UydzT/2/ZdST5NhuwbhafAP8b/7XYf5ry/P8PdNOEG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laxAAAAN0AAAAPAAAAAAAAAAAA&#10;AAAAAKECAABkcnMvZG93bnJldi54bWxQSwUGAAAAAAQABAD5AAAAkgMAAAAA&#10;" strokecolor="red"/>
                  <v:line id="Line 1972" o:spid="_x0000_s2950" style="position:absolute;visibility:visible;mso-wrap-style:square" from="4251,1683" to="4253,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lnLcQAAADdAAAADwAAAGRycy9kb3ducmV2LnhtbERPTWvCQBC9C/6HZYTedBMPVtNsQhGE&#10;kktrtLTHITtN0mZnQ3Yb03/fFQRv83ifk+aT6cRIg2stK4hXEQjiyuqWawXn02G5BeE8ssbOMin4&#10;Iwd5Np+lmGh74SONpa9FCGGXoILG+z6R0lUNGXQr2xMH7ssOBn2AQy31gJcQbjq5jqKNNNhyaGiw&#10;p31D1U/5axR8nr6Lj305Fueol860Rfz6Nr4r9bCYnp9AeJr8XXxzv+gwf/e4ges34QS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SWctxAAAAN0AAAAPAAAAAAAAAAAA&#10;AAAAAKECAABkcnMvZG93bnJldi54bWxQSwUGAAAAAAQABAD5AAAAkgMAAAAA&#10;" strokecolor="red"/>
                  <v:line id="Line 1973" o:spid="_x0000_s2951" style="position:absolute;visibility:visible;mso-wrap-style:square" from="4253,1683" to="4255,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CtsIAAADdAAAADwAAAGRycy9kb3ducmV2LnhtbERPTYvCMBC9C/6HMII3TfWga9coIgjS&#10;i2tV3OPQzLZdm0lpYq3/fiMseJvH+5zlujOVaKlxpWUFk3EEgjizuuRcwfm0G32AcB5ZY2WZFDzJ&#10;wXrV7y0x1vbBR2pTn4sQwi5GBYX3dSylywoy6Ma2Jg7cj20M+gCbXOoGHyHcVHIaRTNpsOTQUGBN&#10;24KyW3o3Cr5Pv8l1m7bJOaqlM2UyOXy1F6WGg27zCcJT59/if/deh/mL+Rxe34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XCtsIAAADdAAAADwAAAAAAAAAAAAAA&#10;AAChAgAAZHJzL2Rvd25yZXYueG1sUEsFBgAAAAAEAAQA+QAAAJADAAAAAA==&#10;" strokecolor="red"/>
                  <v:line id="Line 1974" o:spid="_x0000_s2952" style="position:absolute;visibility:visible;mso-wrap-style:square" from="4255,1683" to="4257,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pWxMYAAADdAAAADwAAAGRycy9kb3ducmV2LnhtbESPQWvCQBCF7wX/wzKCt7qxh1qjq4gg&#10;lFysUWmPQ3ZM0mZnQ3Yb03/vHITeZnhv3vtmtRlco3rqQu3ZwGyagCIuvK25NHA+7Z/fQIWIbLHx&#10;TAb+KMBmPXpaYWr9jY/U57FUEsIhRQNVjG2qdSgqchimviUW7eo7h1HWrtS2w5uEu0a/JMmrdliz&#10;NFTY0q6i4if/dQa+Tt/Z5y7vs3PS6uDqbHb46C/GTMbDdgkq0hD/zY/rdyv4i7ngyjcygl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aVsTGAAAA3QAAAA8AAAAAAAAA&#10;AAAAAAAAoQIAAGRycy9kb3ducmV2LnhtbFBLBQYAAAAABAAEAPkAAACUAwAAAAA=&#10;" strokecolor="red"/>
                  <v:line id="Line 1975" o:spid="_x0000_s2953" style="position:absolute;visibility:visible;mso-wrap-style:square" from="4257,1683" to="4259,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bzX8QAAADdAAAADwAAAGRycy9kb3ducmV2LnhtbERPTWvCQBC9F/oflhF6q7v2UJvoKiIU&#10;Si6tMUWPQ3ZMotnZkN3G9N+7QqG3ebzPWa5H24qBet841jCbKhDEpTMNVxqK/fvzGwgfkA22jknD&#10;L3lYrx4flpgad+UdDXmoRAxhn6KGOoQuldKXNVn0U9cRR+7keoshwr6SpsdrDLetfFHqVVpsODbU&#10;2NG2pvKS/1gNx/05O2zzIStUJ71tstnn1/Ct9dNk3CxABBrDv/jP/WHi/GSewP2beIJ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1vNfxAAAAN0AAAAPAAAAAAAAAAAA&#10;AAAAAKECAABkcnMvZG93bnJldi54bWxQSwUGAAAAAAQABAD5AAAAkgMAAAAA&#10;" strokecolor="red"/>
                  <v:line id="Line 1976" o:spid="_x0000_s2954" style="position:absolute;visibility:visible;mso-wrap-style:square" from="4259,1683" to="426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q5cUAAADdAAAADwAAAGRycy9kb3ducmV2LnhtbESPQWvCQBCF7wX/wzJCb3VjD2Kjq4gg&#10;SC620VKPQ3ZMotnZkN3G+O+dQ6G3Gd6b975ZrgfXqJ66UHs2MJ0koIgLb2suDZyOu7c5qBCRLTae&#10;ycCDAqxXo5clptbf+Yv6PJZKQjikaKCKsU21DkVFDsPEt8SiXXznMMraldp2eJdw1+j3JJlphzVL&#10;Q4UtbSsqbvmvM3A+XrOfbd5np6TVwdXZ9PDZfxvzOh42C1CRhvhv/rveW8H/mAu/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kq5cUAAADdAAAADwAAAAAAAAAA&#10;AAAAAAChAgAAZHJzL2Rvd25yZXYueG1sUEsFBgAAAAAEAAQA+QAAAJMDAAAAAA==&#10;" strokecolor="red"/>
                  <v:line id="Line 1977" o:spid="_x0000_s2955" style="position:absolute;visibility:visible;mso-wrap-style:square" from="4261,1683" to="4263,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PfsIAAADdAAAADwAAAGRycy9kb3ducmV2LnhtbERPTYvCMBC9L/gfwgje1rQeRKtRRBCk&#10;F3erosehGdtqMylNrN1/v1lY8DaP9znLdW9q0VHrKssK4nEEgji3uuJCwem4+5yBcB5ZY22ZFPyQ&#10;g/Vq8LHERNsXf1OX+UKEEHYJKii9bxIpXV6SQTe2DXHgbrY16ANsC6lbfIVwU8tJFE2lwYpDQ4kN&#10;bUvKH9nTKLge7+llm3XpKWqkM1UaH766s1KjYb9ZgPDU+7f4373XYf58FsPfN+EE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WPfsIAAADdAAAADwAAAAAAAAAAAAAA&#10;AAChAgAAZHJzL2Rvd25yZXYueG1sUEsFBgAAAAAEAAQA+QAAAJADAAAAAA==&#10;" strokecolor="red"/>
                  <v:line id="Line 1978" o:spid="_x0000_s2956" style="position:absolute;visibility:visible;mso-wrap-style:square" from="4263,1683" to="4265,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cRCcQAAADdAAAADwAAAGRycy9kb3ducmV2LnhtbERPTWvCQBC9F/oflin01mz0UNKYVUQQ&#10;JBdtYqnHITsm0exsyK4x/vtuodDbPN7nZKvJdGKkwbWWFcyiGARxZXXLtYJjuX1LQDiPrLGzTAoe&#10;5GC1fH7KMNX2zp80Fr4WIYRdigoa7/tUSlc1ZNBFticO3NkOBn2AQy31gPcQbjo5j+N3abDl0NBg&#10;T5uGqmtxMwpO5SX/3hRjfox76Uybz/aH8Uup15dpvQDhafL/4j/3Tof5H8kcfr8JJ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pxEJxAAAAN0AAAAPAAAAAAAAAAAA&#10;AAAAAKECAABkcnMvZG93bnJldi54bWxQSwUGAAAAAAQABAD5AAAAkgMAAAAA&#10;" strokecolor="red"/>
                  <v:line id="Line 1979" o:spid="_x0000_s2957" style="position:absolute;visibility:visible;mso-wrap-style:square" from="4265,1683" to="4267,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0ksQAAADdAAAADwAAAGRycy9kb3ducmV2LnhtbERPTWvCQBC9C/6HZYTezEYLoqmrFEEo&#10;uWhjSnscstMkbXY27G5j/PfdQsHbPN7nbPej6cRAzreWFSySFARxZXXLtYLycpyvQfiArLGzTApu&#10;5GG/m062mGl75VcailCLGMI+QwVNCH0mpa8aMugT2xNH7tM6gyFCV0vt8BrDTSeXabqSBluODQ32&#10;dGio+i5+jIKPy1f+fiiGvEx76U2bL07n4U2ph9n4/AQi0Bju4n/3i47zN+tH+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67SSxAAAAN0AAAAPAAAAAAAAAAAA&#10;AAAAAKECAABkcnMvZG93bnJldi54bWxQSwUGAAAAAAQABAD5AAAAkgMAAAAA&#10;" strokecolor="red"/>
                  <v:line id="Line 1980" o:spid="_x0000_s2958" style="position:absolute;visibility:visible;mso-wrap-style:square" from="4267,1683" to="4269,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Is5sQAAADdAAAADwAAAGRycy9kb3ducmV2LnhtbERPTWvCQBC9C/6HZYTezEYpoqmrFEEo&#10;uWhjSnscstMkbXY27G5j/PfdQsHbPN7nbPej6cRAzreWFSySFARxZXXLtYLycpyvQfiArLGzTApu&#10;5GG/m062mGl75VcailCLGMI+QwVNCH0mpa8aMugT2xNH7tM6gyFCV0vt8BrDTSeXabqSBluODQ32&#10;dGio+i5+jIKPy1f+fiiGvEx76U2bL07n4U2ph9n4/AQi0Bju4n/3i47zN+tH+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izmxAAAAN0AAAAPAAAAAAAAAAAA&#10;AAAAAKECAABkcnMvZG93bnJldi54bWxQSwUGAAAAAAQABAD5AAAAkgMAAAAA&#10;" strokecolor="red"/>
                  <v:line id="Line 1981" o:spid="_x0000_s2959" style="position:absolute;visibility:visible;mso-wrap-style:square" from="4269,1683" to="427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6JfcQAAADdAAAADwAAAGRycy9kb3ducmV2LnhtbERPTWvCQBC9C/6HZYTezEahoqmrFEEo&#10;uWhjSnscstMkbXY27G5j/PfdQsHbPN7nbPej6cRAzreWFSySFARxZXXLtYLycpyvQfiArLGzTApu&#10;5GG/m062mGl75VcailCLGMI+QwVNCH0mpa8aMugT2xNH7tM6gyFCV0vt8BrDTSeXabqSBluODQ32&#10;dGio+i5+jIKPy1f+fiiGvEx76U2bL07n4U2ph9n4/AQi0Bju4n/3i47zN+tH+Psmni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ol9xAAAAN0AAAAPAAAAAAAAAAAA&#10;AAAAAKECAABkcnMvZG93bnJldi54bWxQSwUGAAAAAAQABAD5AAAAkgMAAAAA&#10;" strokecolor="red"/>
                  <v:line id="Line 1982" o:spid="_x0000_s2960" style="position:absolute;visibility:visible;mso-wrap-style:square" from="4271,1683" to="4273,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wXCsIAAADdAAAADwAAAGRycy9kb3ducmV2LnhtbERPTYvCMBC9C/6HMII3Td2DaNcoIgjS&#10;i2utuMehmW27NpPSZGv33xtB8DaP9zmrTW9q0VHrKssKZtMIBHFudcWFguy8nyxAOI+ssbZMCv7J&#10;wWY9HKww1vbOJ+pSX4gQwi5GBaX3TSyly0sy6Ka2IQ7cj20N+gDbQuoW7yHc1PIjiubSYMWhocSG&#10;diXlt/TPKPg+/ybXXdolWdRIZ6pkdvzqLkqNR/32E4Sn3r/FL/dBh/nLxRye34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wXCsIAAADdAAAADwAAAAAAAAAAAAAA&#10;AAChAgAAZHJzL2Rvd25yZXYueG1sUEsFBgAAAAAEAAQA+QAAAJADAAAAAA==&#10;" strokecolor="red"/>
                  <v:line id="Line 1983" o:spid="_x0000_s2961" style="position:absolute;visibility:visible;mso-wrap-style:square" from="4273,1683" to="4275,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ykcQAAADdAAAADwAAAGRycy9kb3ducmV2LnhtbERPTWvCQBC9C/6HZYTezEYPVVNXKYJQ&#10;ctHGlPY4ZKdJ2uxs2N3G+O+7hYK3ebzP2e5H04mBnG8tK1gkKQjiyuqWawXl5Thfg/ABWWNnmRTc&#10;yMN+N51sMdP2yq80FKEWMYR9hgqaEPpMSl81ZNAntieO3Kd1BkOErpba4TWGm04u0/RRGmw5NjTY&#10;06Gh6rv4MQo+Ll/5+6EY8jLtpTdtvjidhzelHmbj8xOIQGO4i//dLzrO36xX8PdNPEH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0LKRxAAAAN0AAAAPAAAAAAAAAAAA&#10;AAAAAKECAABkcnMvZG93bnJldi54bWxQSwUGAAAAAAQABAD5AAAAkgMAAAAA&#10;" strokecolor="red"/>
                  <v:line id="Line 1984" o:spid="_x0000_s2962" style="position:absolute;visibility:visible;mso-wrap-style:square" from="4275,1683" to="4277,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8m48UAAADdAAAADwAAAGRycy9kb3ducmV2LnhtbESPQWvCQBCF7wX/wzJCb3VjD2Kjq4gg&#10;SC620VKPQ3ZMotnZkN3G+O+dQ6G3Gd6b975ZrgfXqJ66UHs2MJ0koIgLb2suDZyOu7c5qBCRLTae&#10;ycCDAqxXo5clptbf+Yv6PJZKQjikaKCKsU21DkVFDsPEt8SiXXznMMraldp2eJdw1+j3JJlphzVL&#10;Q4UtbSsqbvmvM3A+XrOfbd5np6TVwdXZ9PDZfxvzOh42C1CRhvhv/rveW8H/mAuu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8m48UAAADdAAAADwAAAAAAAAAA&#10;AAAAAAChAgAAZHJzL2Rvd25yZXYueG1sUEsFBgAAAAAEAAQA+QAAAJMDAAAAAA==&#10;" strokecolor="red"/>
                  <v:line id="Line 1985" o:spid="_x0000_s2963" style="position:absolute;visibility:visible;mso-wrap-style:square" from="4277,1683" to="4280,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DeMQAAADdAAAADwAAAGRycy9kb3ducmV2LnhtbERPTWvCQBC9F/oflin0Vjd6KDG6CUUQ&#10;JJe2UdHjkB2T2OxsyK5J/PduodDbPN7nrLPJtGKg3jWWFcxnEQji0uqGKwWH/fYtBuE8ssbWMim4&#10;k4MsfX5aY6LtyN80FL4SIYRdggpq77tESlfWZNDNbEccuIvtDfoA+0rqHscQblq5iKJ3abDh0FBj&#10;R5uayp/iZhSc99f8tCmG/BB10pkmn39+DUelXl+mjxUIT5P/F/+5dzrMX8ZL+P0mnC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A4N4xAAAAN0AAAAPAAAAAAAAAAAA&#10;AAAAAKECAABkcnMvZG93bnJldi54bWxQSwUGAAAAAAQABAD5AAAAkgMAAAAA&#10;" strokecolor="red"/>
                  <v:line id="Line 1986" o:spid="_x0000_s2964" style="position:absolute;visibility:visible;mso-wrap-style:square" from="4280,1683" to="4282,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C8OMUAAADdAAAADwAAAGRycy9kb3ducmV2LnhtbESPQWvCQBCF7wX/wzJCb3VjD1Kjq4gg&#10;SC620VKPQ3ZMotnZkN3G+O+dQ6G3Gd6b975ZrgfXqJ66UHs2MJ0koIgLb2suDZyOu7cPUCEiW2w8&#10;k4EHBVivRi9LTK2/8xf1eSyVhHBI0UAVY5tqHYqKHIaJb4lFu/jOYZS1K7Xt8C7hrtHvSTLTDmuW&#10;hgpb2lZU3PJfZ+B8vGY/27zPTkmrg6uz6eGz/zbmdTxsFqAiDfHf/He9t4I/nwu/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C8OMUAAADdAAAADwAAAAAAAAAA&#10;AAAAAAChAgAAZHJzL2Rvd25yZXYueG1sUEsFBgAAAAAEAAQA+QAAAJMDAAAAAA==&#10;" strokecolor="red"/>
                  <v:line id="Line 1987" o:spid="_x0000_s2965" style="position:absolute;visibility:visible;mso-wrap-style:square" from="4282,1683" to="4284,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Zo8IAAADdAAAADwAAAGRycy9kb3ducmV2LnhtbERPTYvCMBC9C/6HMII3TbsH0WoUEYSl&#10;F3erosehGdtqMylNrN1/vxEW9jaP9zmrTW9q0VHrKssK4mkEgji3uuJCwem4n8xBOI+ssbZMCn7I&#10;wWY9HKww0fbF39RlvhAhhF2CCkrvm0RKl5dk0E1tQxy4m20N+gDbQuoWXyHc1PIjimbSYMWhocSG&#10;diXlj+xpFFyP9/Syy7r0FDXSmSqND1/dWanxqN8uQXjq/b/4z/2pw/zFIob3N+E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wZo8IAAADdAAAADwAAAAAAAAAAAAAA&#10;AAChAgAAZHJzL2Rvd25yZXYueG1sUEsFBgAAAAAEAAQA+QAAAJADAAAAAA==&#10;" strokecolor="red"/>
                  <v:line id="Line 1988" o:spid="_x0000_s2966" style="position:absolute;visibility:visible;mso-wrap-style:square" from="4284,1683" to="4286,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6H1MIAAADdAAAADwAAAGRycy9kb3ducmV2LnhtbERPTYvCMBC9L/gfwgje1lQPol2jiCBI&#10;L2rtsnscmtm2azMpTaz13xtB8DaP9znLdW9q0VHrKssKJuMIBHFudcWFguy8+5yDcB5ZY22ZFNzJ&#10;wXo1+FhirO2NT9SlvhAhhF2MCkrvm1hKl5dk0I1tQxy4P9sa9AG2hdQt3kK4qeU0imbSYMWhocSG&#10;tiXll/RqFPye/5OfbdolWdRIZ6pkcjh230qNhv3mC4Sn3r/FL/deh/mLxRS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6H1MIAAADdAAAADwAAAAAAAAAAAAAA&#10;AAChAgAAZHJzL2Rvd25yZXYueG1sUEsFBgAAAAAEAAQA+QAAAJADAAAAAA==&#10;" strokecolor="red"/>
                  <v:line id="Line 1989" o:spid="_x0000_s2967" style="position:absolute;visibility:visible;mso-wrap-style:square" from="4286,1683" to="4288,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iT8QAAADdAAAADwAAAGRycy9kb3ducmV2LnhtbERPTWvCQBC9F/oflhF6q7u2IE10FREK&#10;JZfWmKLHITsm0exsyG5j+u9dodDbPN7nLNejbcVAvW8ca5hNFQji0pmGKw3F/v35DYQPyAZbx6Th&#10;lzysV48PS0yNu/KOhjxUIoawT1FDHUKXSunLmiz6qeuII3dyvcUQYV9J0+M1httWvig1lxYbjg01&#10;drStqbzkP1bDcX/ODtt8yArVSW+bbPb5NXxr/TQZNwsQgcbwL/5zf5g4P0le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iJPxAAAAN0AAAAPAAAAAAAAAAAA&#10;AAAAAKECAABkcnMvZG93bnJldi54bWxQSwUGAAAAAAQABAD5AAAAkgMAAAAA&#10;" strokecolor="red"/>
                  <v:line id="Line 1990" o:spid="_x0000_s2968" style="position:absolute;visibility:visible;mso-wrap-style:square" from="4288,1683" to="4290,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u6O8QAAADdAAAADwAAAGRycy9kb3ducmV2LnhtbERPTWvCQBC9F/oflhF6q7uWIk10FREK&#10;JZfWmKLHITsm0exsyG5j+u9dodDbPN7nLNejbcVAvW8ca5hNFQji0pmGKw3F/v35DYQPyAZbx6Th&#10;lzysV48PS0yNu/KOhjxUIoawT1FDHUKXSunLmiz6qeuII3dyvcUQYV9J0+M1httWvig1lxYbjg01&#10;drStqbzkP1bDcX/ODtt8yArVSW+bbPb5NXxr/TQZNwsQgcbwL/5zf5g4P0le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27o7xAAAAN0AAAAPAAAAAAAAAAAA&#10;AAAAAKECAABkcnMvZG93bnJldi54bWxQSwUGAAAAAAQABAD5AAAAkgMAAAAA&#10;" strokecolor="red"/>
                  <v:line id="Line 1991" o:spid="_x0000_s2969" style="position:absolute;visibility:visible;mso-wrap-style:square" from="4290,1683" to="4292,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foMQAAADdAAAADwAAAGRycy9kb3ducmV2LnhtbERPTWvCQBC9F/oflhF6q7sWKk10FREK&#10;JZfWmKLHITsm0exsyG5j+u9dodDbPN7nLNejbcVAvW8ca5hNFQji0pmGKw3F/v35DYQPyAZbx6Th&#10;lzysV48PS0yNu/KOhjxUIoawT1FDHUKXSunLmiz6qeuII3dyvcUQYV9J0+M1httWvig1lxYbjg01&#10;drStqbzkP1bDcX/ODtt8yArVSW+bbPb5NXxr/TQZNwsQgcbwL/5zf5g4P0le4f5NPE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x+gxAAAAN0AAAAPAAAAAAAAAAAA&#10;AAAAAKECAABkcnMvZG93bnJldi54bWxQSwUGAAAAAAQABAD5AAAAkgMAAAAA&#10;" strokecolor="red"/>
                  <v:line id="Line 1992" o:spid="_x0000_s2970" style="position:absolute;visibility:visible;mso-wrap-style:square" from="4292,1683" to="4294,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B18IAAADdAAAADwAAAGRycy9kb3ducmV2LnhtbERPTYvCMBC9L/gfwgje1lQPol2jiCBI&#10;L2rtsnscmtm2azMpTaz13xtB8DaP9znLdW9q0VHrKssKJuMIBHFudcWFguy8+5yDcB5ZY22ZFNzJ&#10;wXo1+FhirO2NT9SlvhAhhF2MCkrvm1hKl5dk0I1tQxy4P9sa9AG2hdQt3kK4qeU0imbSYMWhocSG&#10;tiXll/RqFPye/5OfbdolWdRIZ6pkcjh230qNhv3mC4Sn3r/FL/deh/mLxQy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WB18IAAADdAAAADwAAAAAAAAAAAAAA&#10;AAChAgAAZHJzL2Rvd25yZXYueG1sUEsFBgAAAAAEAAQA+QAAAJADAAAAAA==&#10;" strokecolor="red"/>
                  <v:line id="Line 1993" o:spid="_x0000_s2971" style="position:absolute;visibility:visible;mso-wrap-style:square" from="4294,1683" to="4296,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kkTMQAAADdAAAADwAAAGRycy9kb3ducmV2LnhtbERPTWvCQBC9F/oflhF6q7v2UJvoKiIU&#10;Si6tMUWPQ3ZMotnZkN3G9N+7QqG3ebzPWa5H24qBet841jCbKhDEpTMNVxqK/fvzGwgfkA22jknD&#10;L3lYrx4flpgad+UdDXmoRAxhn6KGOoQuldKXNVn0U9cRR+7keoshwr6SpsdrDLetfFHqVVpsODbU&#10;2NG2pvKS/1gNx/05O2zzIStUJ71tstnn1/Ct9dNk3CxABBrDv/jP/WHi/CSZw/2beIJ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SRMxAAAAN0AAAAPAAAAAAAAAAAA&#10;AAAAAKECAABkcnMvZG93bnJldi54bWxQSwUGAAAAAAQABAD5AAAAkgMAAAAA&#10;" strokecolor="red"/>
                  <v:line id="Line 1994" o:spid="_x0000_s2972" style="position:absolute;visibility:visible;mso-wrap-style:square" from="4296,1683" to="4298,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awPsUAAADdAAAADwAAAGRycy9kb3ducmV2LnhtbESPQWvCQBCF7wX/wzJCb3VjD1Kjq4gg&#10;SC620VKPQ3ZMotnZkN3G+O+dQ6G3Gd6b975ZrgfXqJ66UHs2MJ0koIgLb2suDZyOu7cPUCEiW2w8&#10;k4EHBVivRi9LTK2/8xf1eSyVhHBI0UAVY5tqHYqKHIaJb4lFu/jOYZS1K7Xt8C7hrtHvSTLTDmuW&#10;hgpb2lZU3PJfZ+B8vGY/27zPTkmrg6uz6eGz/zbmdTxsFqAiDfHf/He9t4I/nwuufCMj6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awPsUAAADdAAAADwAAAAAAAAAA&#10;AAAAAAChAgAAZHJzL2Rvd25yZXYueG1sUEsFBgAAAAAEAAQA+QAAAJMDAAAAAA==&#10;" strokecolor="red"/>
                  <v:line id="Line 1995" o:spid="_x0000_s2973" style="position:absolute;visibility:visible;mso-wrap-style:square" from="4298,1683" to="4300,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VpcIAAADdAAAADwAAAGRycy9kb3ducmV2LnhtbERPTYvCMBC9L/gfwgje1lQPsq1GEUGQ&#10;Xtytih6HZmyrzaQ0sXb//WZB8DaP9zmLVW9q0VHrKssKJuMIBHFudcWFguNh+/kFwnlkjbVlUvBL&#10;DlbLwccCE22f/ENd5gsRQtglqKD0vkmkdHlJBt3YNsSBu9rWoA+wLaRu8RnCTS2nUTSTBisODSU2&#10;tCkpv2cPo+ByuKXnTdalx6iRzlTpZP/dnZQaDfv1HISn3r/FL/dOh/lxHMP/N+EE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oVpcIAAADdAAAADwAAAAAAAAAAAAAA&#10;AAChAgAAZHJzL2Rvd25yZXYueG1sUEsFBgAAAAAEAAQA+QAAAJADAAAAAA==&#10;" strokecolor="red"/>
                  <v:line id="Line 1996" o:spid="_x0000_s2974" style="position:absolute;visibility:visible;mso-wrap-style:square" from="4300,1683" to="4302,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8CAMQAAADdAAAADwAAAGRycy9kb3ducmV2LnhtbESPwWrCQBCG70LfYZlCb7rRQ5E0q4hQ&#10;KLm0jYo9DtkxiWZnQ3aN6ds7B8Hj8M//zXzZenStGqgPjWcD81kCirj0tuHKwH73OV2CChHZYuuZ&#10;DPxTgPXqZZJhav2Nf2koYqUEwiFFA3WMXap1KGtyGGa+I5bs5HuHUca+0rbHm8BdqxdJ8q4dNiwX&#10;auxoW1N5Ka7OwN/unB+3xZDvk04H1+Tz75/hYMzb67j5ABVpjM/lR/vLGhCi/C82YgJ6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fwIAxAAAAN0AAAAPAAAAAAAAAAAA&#10;AAAAAKECAABkcnMvZG93bnJldi54bWxQSwUGAAAAAAQABAD5AAAAkgMAAAAA&#10;" strokecolor="red"/>
                  <v:line id="Line 1997" o:spid="_x0000_s2975" style="position:absolute;visibility:visible;mso-wrap-style:square" from="4302,1683" to="4304,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Onm8QAAADdAAAADwAAAGRycy9kb3ducmV2LnhtbESPQWvCQBSE7wX/w/IEb3UTD1KiqxRB&#10;kFxqE8UeH9nXbGr2bchuk/jvu4VCj8PMfMNs95NtxUC9bxwrSJcJCOLK6YZrBZfy+PwCwgdkja1j&#10;UvAgD/vd7GmLmXYjv9NQhFpECPsMFZgQukxKXxmy6JeuI47ep+sthij7Wuoexwi3rVwlyVpabDgu&#10;GOzoYKi6F99WwUf5ld8OxZBfkk562+Tp23m4KrWYT68bEIGm8B/+a5+0gkhM4fdNf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6ebxAAAAN0AAAAPAAAAAAAAAAAA&#10;AAAAAKECAABkcnMvZG93bnJldi54bWxQSwUGAAAAAAQABAD5AAAAkgMAAAAA&#10;" strokecolor="red"/>
                  <v:line id="Line 1998" o:spid="_x0000_s2976" style="position:absolute;visibility:visible;mso-wrap-style:square" from="4304,1683" to="4306,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E57MIAAADdAAAADwAAAGRycy9kb3ducmV2LnhtbESPQYvCMBSE74L/ITzBm6Z6EKlGEUGQ&#10;Xlary3p8NM+22ryUJlvrvzeC4HGYmW+Y5bozlWipcaVlBZNxBII4s7rkXMH5tBvNQTiPrLGyTAqe&#10;5GC96veWGGv74CO1qc9FgLCLUUHhfR1L6bKCDLqxrYmDd7WNQR9kk0vd4CPATSWnUTSTBksOCwXW&#10;tC0ou6f/RsHldEv+tmmbnKNaOlMmk59D+6vUcNBtFiA8df4b/rT3WkEgTuH9JjwB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E57MIAAADdAAAADwAAAAAAAAAAAAAA&#10;AAChAgAAZHJzL2Rvd25yZXYueG1sUEsFBgAAAAAEAAQA+QAAAJADAAAAAA==&#10;" strokecolor="red"/>
                  <v:line id="Line 1999" o:spid="_x0000_s2977" style="position:absolute;visibility:visible;mso-wrap-style:square" from="4306,1683" to="4308,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2cd8MAAADdAAAADwAAAGRycy9kb3ducmV2LnhtbESPQYvCMBSE74L/ITxhb5q6wiLVKCII&#10;0ou7taLHR/Nsq81LabK1/nuzsOBxmJlvmOW6N7XoqHWVZQXTSQSCOLe64kJBdtyN5yCcR9ZYWyYF&#10;T3KwXg0HS4y1ffAPdakvRICwi1FB6X0TS+nykgy6iW2Ig3e1rUEfZFtI3eIjwE0tP6PoSxqsOCyU&#10;2NC2pPye/hoFl+MtOW/TLsmiRjpTJdPDd3dS6mPUbxYgPPX+Hf5v77WCQJzB35v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tnHfDAAAA3QAAAA8AAAAAAAAAAAAA&#10;AAAAoQIAAGRycy9kb3ducmV2LnhtbFBLBQYAAAAABAAEAPkAAACRAwAAAAA=&#10;" strokecolor="red"/>
                  <v:line id="Line 2000" o:spid="_x0000_s2978" style="position:absolute;visibility:visible;mso-wrap-style:square" from="4308,1683" to="431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QEA8MAAADdAAAADwAAAGRycy9kb3ducmV2LnhtbESPQYvCMBSE74L/ITxhb5q6yCLVKCII&#10;0ou7taLHR/Nsq81LabK1/nuzsOBxmJlvmOW6N7XoqHWVZQXTSQSCOLe64kJBdtyN5yCcR9ZYWyYF&#10;T3KwXg0HS4y1ffAPdakvRICwi1FB6X0TS+nykgy6iW2Ig3e1rUEfZFtI3eIjwE0tP6PoSxqsOCyU&#10;2NC2pPye/hoFl+MtOW/TLsmiRjpTJdPDd3dS6mPUbxYgPPX+Hf5v77WCQJzB35v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EBAPDAAAA3QAAAA8AAAAAAAAAAAAA&#10;AAAAoQIAAGRycy9kb3ducmV2LnhtbFBLBQYAAAAABAAEAPkAAACRAwAAAAA=&#10;" strokecolor="red"/>
                  <v:line id="Line 2001" o:spid="_x0000_s2979" style="position:absolute;visibility:visible;mso-wrap-style:square" from="4311,1683" to="4313,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hmMMAAADdAAAADwAAAGRycy9kb3ducmV2LnhtbESPQYvCMBSE74L/ITxhb5q64CLVKCII&#10;0ou7taLHR/Nsq81LabK1/nuzsOBxmJlvmOW6N7XoqHWVZQXTSQSCOLe64kJBdtyN5yCcR9ZYWyYF&#10;T3KwXg0HS4y1ffAPdakvRICwi1FB6X0TS+nykgy6iW2Ig3e1rUEfZFtI3eIjwE0tP6PoSxqsOCyU&#10;2NC2pPye/hoFl+MtOW/TLsmiRjpTJdPDd3dS6mPUbxYgPPX+Hf5v77WCQJzB35v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IoZjDAAAA3QAAAA8AAAAAAAAAAAAA&#10;AAAAoQIAAGRycy9kb3ducmV2LnhtbFBLBQYAAAAABAAEAPkAAACRAwAAAAA=&#10;" strokecolor="red"/>
                  <v:line id="Line 2002" o:spid="_x0000_s2980" style="position:absolute;visibility:visible;mso-wrap-style:square" from="4313,1683" to="4315,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o/78EAAADdAAAADwAAAGRycy9kb3ducmV2LnhtbESPQYvCMBSE74L/ITzBm6buQZZqFBEE&#10;6UWtih4fzbOtNi+lydb67zeC4HGYmW+Y+bIzlWipcaVlBZNxBII4s7rkXMHpuBn9gnAeWWNlmRS8&#10;yMFy0e/NMdb2yQdqU5+LAGEXo4LC+zqW0mUFGXRjWxMH72Ybgz7IJpe6wWeAm0r+RNFUGiw5LBRY&#10;07qg7JH+GQXX4z25rNM2OUW1dKZMJrt9e1ZqOOhWMxCeOv8Nf9pbreBNhPeb8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2j/vwQAAAN0AAAAPAAAAAAAAAAAAAAAA&#10;AKECAABkcnMvZG93bnJldi54bWxQSwUGAAAAAAQABAD5AAAAjwMAAAAA&#10;" strokecolor="red"/>
                  <v:line id="Line 2003" o:spid="_x0000_s2981" style="position:absolute;visibility:visible;mso-wrap-style:square" from="4315,1683" to="4317,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adMMAAADdAAAADwAAAGRycy9kb3ducmV2LnhtbESPQYvCMBSE74L/ITxhb5q6B1eqUUQQ&#10;pBd3a0WPj+bZVpuX0mRr/fdmYcHjMDPfMMt1b2rRUesqywqmkwgEcW51xYWC7Lgbz0E4j6yxtkwK&#10;nuRgvRoOlhhr++Af6lJfiABhF6OC0vsmltLlJRl0E9sQB+9qW4M+yLaQusVHgJtafkbRTBqsOCyU&#10;2NC2pPye/hoFl+MtOW/TLsmiRjpTJdPDd3dS6mPUbxYgPPX+Hf5v77WCQPyCvzfhCc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WmnTDAAAA3QAAAA8AAAAAAAAAAAAA&#10;AAAAoQIAAGRycy9kb3ducmV2LnhtbFBLBQYAAAAABAAEAPkAAACRAwAAAAA=&#10;" strokecolor="red"/>
                  <v:line id="Line 2004" o:spid="_x0000_s2982" style="position:absolute;visibility:visible;mso-wrap-style:square" from="4317,1683" to="4319,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OBsQAAADdAAAADwAAAGRycy9kb3ducmV2LnhtbESPwWrCQBCG70LfYZlCb7rRQ5E0q4hQ&#10;KLm0jYo9DtkxiWZnQ3aN6ds7B8Hj8M//zXzZenStGqgPjWcD81kCirj0tuHKwH73OV2CChHZYuuZ&#10;DPxTgPXqZZJhav2Nf2koYqUEwiFFA3WMXap1KGtyGGa+I5bs5HuHUca+0rbHm8BdqxdJ8q4dNiwX&#10;auxoW1N5Ka7OwN/unB+3xZDvk04H1+Tz75/hYMzb67j5ABVpjM/lR/vLGhCivCs2YgJ6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Q4GxAAAAN0AAAAPAAAAAAAAAAAA&#10;AAAAAKECAABkcnMvZG93bnJldi54bWxQSwUGAAAAAAQABAD5AAAAkgMAAAAA&#10;" strokecolor="red"/>
                  <v:line id="Line 2005" o:spid="_x0000_s2983" style="position:absolute;visibility:visible;mso-wrap-style:square" from="4319,1683" to="432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rncMAAADdAAAADwAAAGRycy9kb3ducmV2LnhtbESPQYvCMBSE74L/ITxhb5q6B1mrUUQQ&#10;pBd3a0WPj+bZVpuX0mRr/fdmYcHjMDPfMMt1b2rRUesqywqmkwgEcW51xYWC7Lgbf4FwHlljbZkU&#10;PMnBejUcLDHW9sE/1KW+EAHCLkYFpfdNLKXLSzLoJrYhDt7VtgZ9kG0hdYuPADe1/IyimTRYcVgo&#10;saFtSfk9/TUKLsdbct6mXZJFjXSmSqaH7+6k1Meo3yxAeOr9O/zf3msFgTiHvzfhCc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Fq53DAAAA3QAAAA8AAAAAAAAAAAAA&#10;AAAAoQIAAGRycy9kb3ducmV2LnhtbFBLBQYAAAAABAAEAPkAAACRAwAAAAA=&#10;" strokecolor="red"/>
                  <v:line id="Line 2006" o:spid="_x0000_s2984" style="position:absolute;visibility:visible;mso-wrap-style:square" from="4321,1683" to="4323,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aU3cEAAADdAAAADwAAAGRycy9kb3ducmV2LnhtbERPTYvCMBC9L/gfwgje1qQeZKlGWQRB&#10;elGr4h6HZrbt2kxKE2v995uD4PHxvpfrwTaip87XjjUkUwWCuHCm5lLD+bT9/ALhA7LBxjFpeJKH&#10;9Wr0scTUuAcfqc9DKWII+xQ1VCG0qZS+qMiin7qWOHK/rrMYIuxKaTp8xHDbyJlSc2mx5thQYUub&#10;iopbfrcafk5/2XWT99lZtdLbOkv2h/6i9WQ8fC9ABBrCW/xy74yGmUri/vgmP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ppTdwQAAAN0AAAAPAAAAAAAAAAAAAAAA&#10;AKECAABkcnMvZG93bnJldi54bWxQSwUGAAAAAAQABAD5AAAAjwMAAAAA&#10;" strokecolor="red"/>
                  <v:line id="Line 2007" o:spid="_x0000_s2985" style="position:absolute;visibility:visible;mso-wrap-style:square" from="4323,1683" to="4325,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oxRsQAAADdAAAADwAAAGRycy9kb3ducmV2LnhtbESPQWvCQBSE7wX/w/KE3upuPIhEVxFB&#10;kFxqo6UeH9lnEs2+DdltTP99VxA8DjPzDbNcD7YRPXW+dqwhmSgQxIUzNZcaTsfdxxyED8gGG8ek&#10;4Y88rFejtyWmxt35i/o8lCJC2KeooQqhTaX0RUUW/cS1xNG7uM5iiLIrpenwHuG2kVOlZtJizXGh&#10;wpa2FRW3/NdqOB+v2c8277OTaqW3dZZ8Hvpvrd/Hw2YBItAQXuFne280TFWSwONNf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6jFGxAAAAN0AAAAPAAAAAAAAAAAA&#10;AAAAAKECAABkcnMvZG93bnJldi54bWxQSwUGAAAAAAQABAD5AAAAkgMAAAAA&#10;" strokecolor="red"/>
                  <v:line id="Line 2008" o:spid="_x0000_s2986" style="position:absolute;visibility:visible;mso-wrap-style:square" from="4325,1683" to="4327,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ivMcUAAADdAAAADwAAAGRycy9kb3ducmV2LnhtbESPQWvCQBSE7wX/w/IEb3U3OUiJriKC&#10;ILnURks9PrLPJJp9G7LbGP99t1DocZiZb5jVZrStGKj3jWMNyVyBIC6dabjScD7tX99A+IBssHVM&#10;Gp7kYbOevKwwM+7BHzQUoRIRwj5DDXUIXSalL2uy6OeuI47e1fUWQ5R9JU2Pjwi3rUyVWkiLDceF&#10;Gjva1VTei2+r4XK65V+7YsjPqpPeNnnyfhw+tZ5Nx+0SRKAx/If/2gejIVVJCr9v4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ivMcUAAADdAAAADwAAAAAAAAAA&#10;AAAAAAChAgAAZHJzL2Rvd25yZXYueG1sUEsFBgAAAAAEAAQA+QAAAJMDAAAAAA==&#10;" strokecolor="red"/>
                  <v:line id="Line 2009" o:spid="_x0000_s2987" style="position:absolute;flip:y;visibility:visible;mso-wrap-style:square" from="4327,1682" to="4329,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7KcYAAADdAAAADwAAAGRycy9kb3ducmV2LnhtbESPQWsCMRSE70L/Q3gFb5oYtZTVKG2h&#10;UDwIVSl6e2yeu0s3L9sk1e2/bwpCj8PMfMMs171rxYVCbDwbmIwVCOLS24YrA4f96+gRREzIFlvP&#10;ZOCHIqxXd4MlFtZf+Z0uu1SJDOFYoIE6pa6QMpY1OYxj3xFn7+yDw5RlqKQNeM1w10qt1IN02HBe&#10;qLGjl5rKz923M3Bstoe5C9vn09dGH/czrdW5+zBmeN8/LUAk6tN/+NZ+swa0mkzh701+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CeynGAAAA3QAAAA8AAAAAAAAA&#10;AAAAAAAAoQIAAGRycy9kb3ducmV2LnhtbFBLBQYAAAAABAAEAPkAAACUAwAAAAA=&#10;" strokecolor="red"/>
                  <v:line id="Line 2010" o:spid="_x0000_s2988" style="position:absolute;visibility:visible;mso-wrap-style:square" from="4329,1682" to="4331,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2S3sUAAADdAAAADwAAAGRycy9kb3ducmV2LnhtbESPQWvCQBSE7wX/w/KE3upuREqJriKC&#10;UHKxjYoeH9lnEs2+DdltjP/eLRR6HGbmG2axGmwjeup87VhDMlEgiAtnai41HPbbtw8QPiAbbByT&#10;hgd5WC1HLwtMjbvzN/V5KEWEsE9RQxVCm0rpi4os+olriaN3cZ3FEGVXStPhPcJtI6dKvUuLNceF&#10;ClvaVFTc8h+r4by/ZqdN3mcH1Upv6yzZffVHrV/Hw3oOItAQ/sN/7U+jYaqSG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2S3sUAAADdAAAADwAAAAAAAAAA&#10;AAAAAAChAgAAZHJzL2Rvd25yZXYueG1sUEsFBgAAAAAEAAQA+QAAAJMDAAAAAA==&#10;" strokecolor="red"/>
                  <v:line id="Line 2011" o:spid="_x0000_s2989" style="position:absolute;visibility:visible;mso-wrap-style:square" from="4331,1682" to="433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E3RcUAAADdAAAADwAAAGRycy9kb3ducmV2LnhtbESPQWvCQBSE7wX/w/KE3upuBEuJriKC&#10;UHKxjYoeH9lnEs2+DdltjP/eLRR6HGbmG2axGmwjeup87VhDMlEgiAtnai41HPbbtw8QPiAbbByT&#10;hgd5WC1HLwtMjbvzN/V5KEWEsE9RQxVCm0rpi4os+olriaN3cZ3FEGVXStPhPcJtI6dKvUuLNceF&#10;ClvaVFTc8h+r4by/ZqdN3mcH1Upv6yzZffVHrV/Hw3oOItAQ/sN/7U+jYaqSG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E3RcUAAADdAAAADwAAAAAAAAAA&#10;AAAAAAChAgAAZHJzL2Rvd25yZXYueG1sUEsFBgAAAAAEAAQA+QAAAJMDAAAAAA==&#10;" strokecolor="red"/>
                  <v:line id="Line 2012" o:spid="_x0000_s2990" style="position:absolute;visibility:visible;mso-wrap-style:square" from="4333,1682" to="4335,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OpMsQAAADdAAAADwAAAGRycy9kb3ducmV2LnhtbESPQWvCQBSE74X+h+UVvNXdeJASXUUE&#10;QXJRo2KPj+xrEs2+Ddk1xn/vFgo9DjPzDTNfDrYRPXW+dqwhGSsQxIUzNZcaTsfN5xcIH5ANNo5J&#10;w5M8LBfvb3NMjXvwgfo8lCJC2KeooQqhTaX0RUUW/di1xNH7cZ3FEGVXStPhI8JtIydKTaXFmuNC&#10;hS2tKypu+d1q+D5es8s677OTaqW3dZbs9v1Z69HHsJqBCDSE//Bfe2s0TFQyhd838Qn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A6kyxAAAAN0AAAAPAAAAAAAAAAAA&#10;AAAAAKECAABkcnMvZG93bnJldi54bWxQSwUGAAAAAAQABAD5AAAAkgMAAAAA&#10;" strokecolor="red"/>
                  <v:line id="Line 2013" o:spid="_x0000_s2991" style="position:absolute;visibility:visible;mso-wrap-style:square" from="4335,1682" to="4337,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MqcUAAADdAAAADwAAAGRycy9kb3ducmV2LnhtbESPQWvCQBSE7wX/w/KE3upuPNgSXUUE&#10;oeRiGxU9PrLPJJp9G7LbGP+9Wyj0OMzMN8xiNdhG9NT52rGGZKJAEBfO1FxqOOy3bx8gfEA22Dgm&#10;DQ/ysFqOXhaYGnfnb+rzUIoIYZ+ihiqENpXSFxVZ9BPXEkfv4jqLIcqulKbDe4TbRk6VmkmLNceF&#10;ClvaVFTc8h+r4by/ZqdN3mcH1Upv6yzZffVHrV/Hw3oOItAQ/sN/7U+jYaqSd/h9E5+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8MqcUAAADdAAAADwAAAAAAAAAA&#10;AAAAAAChAgAAZHJzL2Rvd25yZXYueG1sUEsFBgAAAAAEAAQA+QAAAJMDAAAAAA==&#10;" strokecolor="red"/>
                  <v:line id="Line 2014" o:spid="_x0000_s2992" style="position:absolute;visibility:visible;mso-wrap-style:square" from="4337,1682" to="4339,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CY28EAAADdAAAADwAAAGRycy9kb3ducmV2LnhtbERPTYvCMBC9L/gfwgje1qQeZKlGWQRB&#10;elGr4h6HZrbt2kxKE2v995uD4PHxvpfrwTaip87XjjUkUwWCuHCm5lLD+bT9/ALhA7LBxjFpeJKH&#10;9Wr0scTUuAcfqc9DKWII+xQ1VCG0qZS+qMiin7qWOHK/rrMYIuxKaTp8xHDbyJlSc2mx5thQYUub&#10;iopbfrcafk5/2XWT99lZtdLbOkv2h/6i9WQ8fC9ABBrCW/xy74yGmUri3PgmP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0JjbwQAAAN0AAAAPAAAAAAAAAAAAAAAA&#10;AKECAABkcnMvZG93bnJldi54bWxQSwUGAAAAAAQABAD5AAAAjwMAAAAA&#10;" strokecolor="red"/>
                  <v:line id="Line 2015" o:spid="_x0000_s2993" style="position:absolute;visibility:visible;mso-wrap-style:square" from="4339,1682" to="4341,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w9QMUAAADdAAAADwAAAGRycy9kb3ducmV2LnhtbESPQWvCQBSE7wX/w/KE3upuPEgbXUUE&#10;oeRiGxU9PrLPJJp9G7LbGP+9Wyj0OMzMN8xiNdhG9NT52rGGZKJAEBfO1FxqOOy3b+8gfEA22Dgm&#10;DQ/ysFqOXhaYGnfnb+rzUIoIYZ+ihiqENpXSFxVZ9BPXEkfv4jqLIcqulKbDe4TbRk6VmkmLNceF&#10;ClvaVFTc8h+r4by/ZqdN3mcH1Upv6yzZffVHrV/Hw3oOItAQ/sN/7U+jYaqSD/h9E5+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w9QMUAAADdAAAADwAAAAAAAAAA&#10;AAAAAAChAgAAZHJzL2Rvd25yZXYueG1sUEsFBgAAAAAEAAQA+QAAAJMDAAAAAA==&#10;" strokecolor="red"/>
                  <v:line id="Line 2016" o:spid="_x0000_s2994" style="position:absolute;visibility:visible;mso-wrap-style:square" from="4341,1682" to="4344,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peYMEAAADdAAAADwAAAGRycy9kb3ducmV2LnhtbERPTYvCMBC9C/sfwizsTRN7WKQaRQRh&#10;6UW3KnocmrGtNpPSZGv335uD4PHxvherwTaip87XjjVMJwoEceFMzaWG42E7noHwAdlg45g0/JOH&#10;1fJjtMDUuAf/Up+HUsQQ9ilqqEJoUyl9UZFFP3EtceSurrMYIuxKaTp8xHDbyESpb2mx5thQYUub&#10;iop7/mc1XA637LzJ++yoWultnU13+/6k9dfnsJ6DCDSEt/jl/jEaEpXE/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yl5gwQAAAN0AAAAPAAAAAAAAAAAAAAAA&#10;AKECAABkcnMvZG93bnJldi54bWxQSwUGAAAAAAQABAD5AAAAjwMAAAAA&#10;" strokecolor="red"/>
                  <v:line id="Line 2017" o:spid="_x0000_s2995" style="position:absolute;visibility:visible;mso-wrap-style:square" from="4344,1682" to="4346,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b7+8UAAADdAAAADwAAAGRycy9kb3ducmV2LnhtbESPQWvCQBSE7wX/w/IEb3U3OUiJriKC&#10;ILnURks9PrLPJJp9G7LbGP99t1DocZiZb5jVZrStGKj3jWMNyVyBIC6dabjScD7tX99A+IBssHVM&#10;Gp7kYbOevKwwM+7BHzQUoRIRwj5DDXUIXSalL2uy6OeuI47e1fUWQ5R9JU2Pjwi3rUyVWkiLDceF&#10;Gjva1VTei2+r4XK65V+7YsjPqpPeNnnyfhw+tZ5Nx+0SRKAx/If/2gejIVVpAr9v4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b7+8UAAADdAAAADwAAAAAAAAAA&#10;AAAAAAChAgAAZHJzL2Rvd25yZXYueG1sUEsFBgAAAAAEAAQA+QAAAJMDAAAAAA==&#10;" strokecolor="red"/>
                  <v:line id="Line 2018" o:spid="_x0000_s2996" style="position:absolute;visibility:visible;mso-wrap-style:square" from="4346,1682" to="4348,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RljMUAAADdAAAADwAAAGRycy9kb3ducmV2LnhtbESPQWvCQBSE70L/w/IKvemuORRJs4oI&#10;hZKLbVTs8ZF9JtHs25BdY/rvu4LgcZiZb5hsNdpWDNT7xrGG+UyBIC6dabjSsN99ThcgfEA22Dom&#10;DX/kYbV8mWSYGnfjHxqKUIkIYZ+ihjqELpXSlzVZ9DPXEUfv5HqLIcq+kqbHW4TbViZKvUuLDceF&#10;Gjva1FReiqvV8Ls758dNMeR71Ulvm3y+/R4OWr+9jusPEIHG8Aw/2l9GQ6KSBO5v4hO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RljMUAAADdAAAADwAAAAAAAAAA&#10;AAAAAAChAgAAZHJzL2Rvd25yZXYueG1sUEsFBgAAAAAEAAQA+QAAAJMDAAAAAA==&#10;" strokecolor="red"/>
                  <v:line id="Line 2019" o:spid="_x0000_s2997" style="position:absolute;visibility:visible;mso-wrap-style:square" from="4348,1682" to="4350,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jAF8UAAADdAAAADwAAAGRycy9kb3ducmV2LnhtbESPQWvCQBSE7wX/w/KE3uquEUqJriKC&#10;UHKxjYoeH9lnEs2+DdltjP/eLRR6HGbmG2axGmwjeup87VjDdKJAEBfO1FxqOOy3bx8gfEA22Dgm&#10;DQ/ysFqOXhaYGnfnb+rzUIoIYZ+ihiqENpXSFxVZ9BPXEkfv4jqLIcqulKbDe4TbRiZKvUuLNceF&#10;ClvaVFTc8h+r4by/ZqdN3mcH1Upv62y6++qPWr+Oh/UcRKAh/If/2p9GQ6KSG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jAF8UAAADdAAAADwAAAAAAAAAA&#10;AAAAAAChAgAAZHJzL2Rvd25yZXYueG1sUEsFBgAAAAAEAAQA+QAAAJMDAAAAAA==&#10;" strokecolor="red"/>
                  <v:line id="Line 2020" o:spid="_x0000_s2998" style="position:absolute;visibility:visible;mso-wrap-style:square" from="4350,1682" to="4352,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Y8UAAADdAAAADwAAAGRycy9kb3ducmV2LnhtbESPQWvCQBSE7wX/w/KE3uquQUqJriKC&#10;UHKxjYoeH9lnEs2+DdltjP/eLRR6HGbmG2axGmwjeup87VjDdKJAEBfO1FxqOOy3bx8gfEA22Dgm&#10;DQ/ysFqOXhaYGnfnb+rzUIoIYZ+ihiqENpXSFxVZ9BPXEkfv4jqLIcqulKbDe4TbRiZKvUuLNceF&#10;ClvaVFTc8h+r4by/ZqdN3mcH1Upv62y6++qPWr+Oh/UcRKAh/If/2p9GQ6KSG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YY8UAAADdAAAADwAAAAAAAAAA&#10;AAAAAAChAgAAZHJzL2Rvd25yZXYueG1sUEsFBgAAAAAEAAQA+QAAAJMDAAAAAA==&#10;" strokecolor="red"/>
                  <v:line id="Line 2021" o:spid="_x0000_s2999" style="position:absolute;visibility:visible;mso-wrap-style:square" from="4352,1682" to="4354,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39+MUAAADdAAAADwAAAGRycy9kb3ducmV2LnhtbESPQWvCQBSE7wX/w/KE3uquAUuJriKC&#10;UHKxjYoeH9lnEs2+DdltjP/eLRR6HGbmG2axGmwjeup87VjDdKJAEBfO1FxqOOy3bx8gfEA22Dgm&#10;DQ/ysFqOXhaYGnfnb+rzUIoIYZ+ihiqENpXSFxVZ9BPXEkfv4jqLIcqulKbDe4TbRiZKvUuLNceF&#10;ClvaVFTc8h+r4by/ZqdN3mcH1Upv62y6++qPWr+Oh/UcRKAh/If/2p9GQ6KSG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39+MUAAADdAAAADwAAAAAAAAAA&#10;AAAAAAChAgAAZHJzL2Rvd25yZXYueG1sUEsFBgAAAAAEAAQA+QAAAJMDAAAAAA==&#10;" strokecolor="red"/>
                  <v:line id="Line 2022" o:spid="_x0000_s3000" style="position:absolute;visibility:visible;mso-wrap-style:square" from="4354,1682" to="4356,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9jj8QAAADdAAAADwAAAGRycy9kb3ducmV2LnhtbESPQWvCQBSE7wX/w/IEb3XXHKREVxFB&#10;kFzaRkWPj+wziWbfhuwa47/vFgo9DjPzDbNcD7YRPXW+dqxhNlUgiAtnai41HA+79w8QPiAbbByT&#10;hhd5WK9Gb0tMjXvyN/V5KEWEsE9RQxVCm0rpi4os+qlriaN3dZ3FEGVXStPhM8JtIxOl5tJizXGh&#10;wpa2FRX3/GE1XA637LzN++yoWultnc0+v/qT1pPxsFmACDSE//Bfe280JCqZw++b+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b2OPxAAAAN0AAAAPAAAAAAAAAAAA&#10;AAAAAKECAABkcnMvZG93bnJldi54bWxQSwUGAAAAAAQABAD5AAAAkgMAAAAA&#10;" strokecolor="red"/>
                  <v:line id="Line 2023" o:spid="_x0000_s3001" style="position:absolute;visibility:visible;mso-wrap-style:square" from="4356,1682" to="4358,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GFMUAAADdAAAADwAAAGRycy9kb3ducmV2LnhtbESPQWvCQBSE7wX/w/KE3uquOdgSXUUE&#10;oeRiGxU9PrLPJJp9G7LbGP+9Wyj0OMzMN8xiNdhG9NT52rGG6USBIC6cqbnUcNhv3z5A+IBssHFM&#10;Gh7kYbUcvSwwNe7O39TnoRQRwj5FDVUIbSqlLyqy6CeuJY7exXUWQ5RdKU2H9wi3jUyUmkmLNceF&#10;ClvaVFTc8h+r4by/ZqdN3mcH1Upv62y6++qPWr+Oh/UcRKAh/If/2p9GQ6KSd/h9E5+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PGFMUAAADdAAAADwAAAAAAAAAA&#10;AAAAAAChAgAAZHJzL2Rvd25yZXYueG1sUEsFBgAAAAAEAAQA+QAAAJMDAAAAAA==&#10;" strokecolor="red"/>
                  <v:line id="Line 2024" o:spid="_x0000_s3002" style="position:absolute;visibility:visible;mso-wrap-style:square" from="4358,1682" to="4360,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xSZsEAAADdAAAADwAAAGRycy9kb3ducmV2LnhtbERPTYvCMBC9C/sfwizsTRN7WKQaRQRh&#10;6UW3KnocmrGtNpPSZGv335uD4PHxvherwTaip87XjjVMJwoEceFMzaWG42E7noHwAdlg45g0/JOH&#10;1fJjtMDUuAf/Up+HUsQQ9ilqqEJoUyl9UZFFP3EtceSurrMYIuxKaTp8xHDbyESpb2mx5thQYUub&#10;iop7/mc1XA637LzJ++yoWultnU13+/6k9dfnsJ6DCDSEt/jl/jEaEpXEu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FJmwQAAAN0AAAAPAAAAAAAAAAAAAAAA&#10;AKECAABkcnMvZG93bnJldi54bWxQSwUGAAAAAAQABAD5AAAAjwMAAAAA&#10;" strokecolor="red"/>
                  <v:line id="Line 2025" o:spid="_x0000_s3003" style="position:absolute;visibility:visible;mso-wrap-style:square" from="4360,1682" to="4362,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D3/cUAAADdAAAADwAAAGRycy9kb3ducmV2LnhtbESPQWvCQBSE7wX/w/KE3uquOUgbXUUE&#10;oeRiGxU9PrLPJJp9G7LbGP+9Wyj0OMzMN8xiNdhG9NT52rGG6USBIC6cqbnUcNhv395B+IBssHFM&#10;Gh7kYbUcvSwwNe7O39TnoRQRwj5FDVUIbSqlLyqy6CeuJY7exXUWQ5RdKU2H9wi3jUyUmkmLNceF&#10;ClvaVFTc8h+r4by/ZqdN3mcH1Upv62y6++qPWr+Oh/UcRKAh/If/2p9GQ6KSD/h9E5+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D3/cUAAADdAAAADwAAAAAAAAAA&#10;AAAAAAChAgAAZHJzL2Rvd25yZXYueG1sUEsFBgAAAAAEAAQA+QAAAJMDAAAAAA==&#10;" strokecolor="red"/>
                  <v:line id="Line 2026" o:spid="_x0000_s3004" style="position:absolute;visibility:visible;mso-wrap-style:square" from="4362,1682" to="4364,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PIvcEAAADdAAAADwAAAGRycy9kb3ducmV2LnhtbERPTYvCMBC9C/6HMII3TVRYpBpFBEF6&#10;cbe6rMehGdtqMylNrN1/vzkseHy87/W2t7XoqPWVYw2zqQJBnDtTcaHhcj5MliB8QDZYOyYNv+Rh&#10;uxkO1pgY9+Iv6rJQiBjCPkENZQhNIqXPS7Lop64hjtzNtRZDhG0hTYuvGG5rOVfqQ1qsODaU2NC+&#10;pPyRPa2G6/me/uyzLr2oRnpbpbPTZ/et9XjU71YgAvXhLf53H42GuVrE/fFNf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E8i9wQAAAN0AAAAPAAAAAAAAAAAAAAAA&#10;AKECAABkcnMvZG93bnJldi54bWxQSwUGAAAAAAQABAD5AAAAjwMAAAAA&#10;" strokecolor="red"/>
                  <v:line id="Line 2027" o:spid="_x0000_s3005" style="position:absolute;visibility:visible;mso-wrap-style:square" from="4364,1682" to="4366,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9tJsUAAADdAAAADwAAAGRycy9kb3ducmV2LnhtbESPQWvCQBSE7wX/w/KE3upuFEqJriKC&#10;UHKxjYoeH9lnEs2+DdltjP/eLRR6HGbmG2axGmwjeup87VhDMlEgiAtnai41HPbbtw8QPiAbbByT&#10;hgd5WC1HLwtMjbvzN/V5KEWEsE9RQxVCm0rpi4os+olriaN3cZ3FEGVXStPhPcJtI6dKvUuLNceF&#10;ClvaVFTc8h+r4by/ZqdN3mcH1Upv6yzZffVHrV/Hw3oOItAQ/sN/7U+jYapmC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9tJsUAAADdAAAADwAAAAAAAAAA&#10;AAAAAAChAgAAZHJzL2Rvd25yZXYueG1sUEsFBgAAAAAEAAQA+QAAAJMDAAAAAA==&#10;" strokecolor="red"/>
                  <v:line id="Line 2028" o:spid="_x0000_s3006" style="position:absolute;visibility:visible;mso-wrap-style:square" from="4366,1682" to="4368,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zUcUAAADdAAAADwAAAGRycy9kb3ducmV2LnhtbESPQWvCQBSE7wX/w/KE3uquEUqJriKC&#10;UHKxjYoeH9lnEs2+DdltjP/eLRR6HGbmG2axGmwjeup87VjDdKJAEBfO1FxqOOy3bx8gfEA22Dgm&#10;DQ/ysFqOXhaYGnfnb+rzUIoIYZ+ihiqENpXSFxVZ9BPXEkfv4jqLIcqulKbDe4TbRiZKvUuLNceF&#10;ClvaVFTc8h+r4by/ZqdN3mcH1Upv62y6++qPWr+Oh/UcRKAh/If/2p9GQ6JmC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3zUcUAAADdAAAADwAAAAAAAAAA&#10;AAAAAAChAgAAZHJzL2Rvd25yZXYueG1sUEsFBgAAAAAEAAQA+QAAAJMDAAAAAA==&#10;" strokecolor="red"/>
                  <v:line id="Line 2029" o:spid="_x0000_s3007" style="position:absolute;visibility:visible;mso-wrap-style:square" from="4368,1682" to="4370,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FWysUAAADdAAAADwAAAGRycy9kb3ducmV2LnhtbESPQWvCQBSE74X+h+UVequ7KkiJrlKE&#10;QsnFGiN6fGSfSWz2bciuMf57VxB6HGbmG2axGmwjeup87VjDeKRAEBfO1FxqyHffH58gfEA22Dgm&#10;DTfysFq+viwwMe7KW+qzUIoIYZ+ghiqENpHSFxVZ9CPXEkfv5DqLIcqulKbDa4TbRk6UmkmLNceF&#10;CltaV1T8ZRer4bg7p4d11qe5aqW3dTre/PZ7rd/fhq85iEBD+A8/2z9Gw0RNp/B4E5+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FWysUAAADdAAAADwAAAAAAAAAA&#10;AAAAAAChAgAAZHJzL2Rvd25yZXYueG1sUEsFBgAAAAAEAAQA+QAAAJMDAAAAAA==&#10;" strokecolor="red"/>
                  <v:line id="Line 2030" o:spid="_x0000_s3008" style="position:absolute;visibility:visible;mso-wrap-style:square" from="4370,1682" to="4372,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OvsYAAADdAAAADwAAAGRycy9kb3ducmV2LnhtbESPQWvCQBSE74X+h+UVvNXdqIikrqEI&#10;hZKLNlra4yP7mqTNvg3ZNcZ/7xYEj8PMfMOss9G2YqDeN441JFMFgrh0puFKw/Hw9rwC4QOywdYx&#10;abiQh2zz+LDG1Lgzf9BQhEpECPsUNdQhdKmUvqzJop+6jjh6P663GKLsK2l6PEe4beVMqaW02HBc&#10;qLGjbU3lX3GyGr4Pv/nXthjyo+qkt02e7PbDp9aTp/H1BUSgMdzDt/a70TBT8w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ozr7GAAAA3QAAAA8AAAAAAAAA&#10;AAAAAAAAoQIAAGRycy9kb3ducmV2LnhtbFBLBQYAAAAABAAEAPkAAACUAwAAAAA=&#10;" strokecolor="red"/>
                  <v:line id="Line 2031" o:spid="_x0000_s3009" style="position:absolute;visibility:visible;mso-wrap-style:square" from="4372,1682" to="4375,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RrJcYAAADdAAAADwAAAGRycy9kb3ducmV2LnhtbESPQWvCQBSE74X+h+UVvNXdKIqkrqEI&#10;hZKLNlra4yP7mqTNvg3ZNcZ/7xYEj8PMfMOss9G2YqDeN441JFMFgrh0puFKw/Hw9rwC4QOywdYx&#10;abiQh2zz+LDG1Lgzf9BQhEpECPsUNdQhdKmUvqzJop+6jjh6P663GKLsK2l6PEe4beVMqaW02HBc&#10;qLGjbU3lX3GyGr4Pv/nXthjyo+qkt02e7PbDp9aTp/H1BUSgMdzDt/a70TBT8w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kayXGAAAA3QAAAA8AAAAAAAAA&#10;AAAAAAAAoQIAAGRycy9kb3ducmV2LnhtbFBLBQYAAAAABAAEAPkAAACUAwAAAAA=&#10;" strokecolor="red"/>
                  <v:line id="Line 2032" o:spid="_x0000_s3010" style="position:absolute;visibility:visible;mso-wrap-style:square" from="4375,1682" to="4377,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b1UsUAAADdAAAADwAAAGRycy9kb3ducmV2LnhtbESPQWvCQBSE74X+h+UVequ7WhCJrlKE&#10;QslFjSn1+Mg+k9js25BdY/z3riB4HGbmG2axGmwjeup87VjDeKRAEBfO1FxqyPffHzMQPiAbbByT&#10;hit5WC1fXxaYGHfhHfVZKEWEsE9QQxVCm0jpi4os+pFriaN3dJ3FEGVXStPhJcJtIydKTaXFmuNC&#10;hS2tKyr+s7PVcNif0r911qe5aqW3dTrebPtfrd/fhq85iEBDeIYf7R+jYaI+p3B/E5+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b1UsUAAADdAAAADwAAAAAAAAAA&#10;AAAAAAChAgAAZHJzL2Rvd25yZXYueG1sUEsFBgAAAAAEAAQA+QAAAJMDAAAAAA==&#10;" strokecolor="red"/>
                  <v:line id="Line 2033" o:spid="_x0000_s3011" style="position:absolute;visibility:visible;mso-wrap-style:square" from="4377,1682" to="4379,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pQycYAAADdAAAADwAAAGRycy9kb3ducmV2LnhtbESPQWvCQBSE74X+h+UVvNXdKKikrqEI&#10;hZKLNlra4yP7mqTNvg3ZNcZ/7xYEj8PMfMOss9G2YqDeN441JFMFgrh0puFKw/Hw9rwC4QOywdYx&#10;abiQh2zz+LDG1Lgzf9BQhEpECPsUNdQhdKmUvqzJop+6jjh6P663GKLsK2l6PEe4beVMqYW02HBc&#10;qLGjbU3lX3GyGr4Pv/nXthjyo+qkt02e7PbDp9aTp/H1BUSgMdzDt/a70TBT8y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6UMnGAAAA3QAAAA8AAAAAAAAA&#10;AAAAAAAAoQIAAGRycy9kb3ducmV2LnhtbFBLBQYAAAAABAAEAPkAAACUAwAAAAA=&#10;" strokecolor="red"/>
                  <v:line id="Line 2034" o:spid="_x0000_s3012" style="position:absolute;visibility:visible;mso-wrap-style:square" from="4379,1682" to="4381,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XEu8EAAADdAAAADwAAAGRycy9kb3ducmV2LnhtbERPTYvCMBC9C/6HMII3TVRYpBpFBEF6&#10;cbe6rMehGdtqMylNrN1/vzkseHy87/W2t7XoqPWVYw2zqQJBnDtTcaHhcj5MliB8QDZYOyYNv+Rh&#10;uxkO1pgY9+Iv6rJQiBjCPkENZQhNIqXPS7Lop64hjtzNtRZDhG0hTYuvGG5rOVfqQ1qsODaU2NC+&#10;pPyRPa2G6/me/uyzLr2oRnpbpbPTZ/et9XjU71YgAvXhLf53H42GuVrEufFNf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ZcS7wQAAAN0AAAAPAAAAAAAAAAAAAAAA&#10;AKECAABkcnMvZG93bnJldi54bWxQSwUGAAAAAAQABAD5AAAAjwMAAAAA&#10;" strokecolor="red"/>
                  <v:line id="Line 2035" o:spid="_x0000_s3013" style="position:absolute;visibility:visible;mso-wrap-style:square" from="4381,1682" to="438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hIMYAAADdAAAADwAAAGRycy9kb3ducmV2LnhtbESPQWvCQBSE74X+h+UVvNXdKIimrqEI&#10;hZKLNlra4yP7mqTNvg3ZNcZ/7xYEj8PMfMOss9G2YqDeN441JFMFgrh0puFKw/Hw9rwE4QOywdYx&#10;abiQh2zz+LDG1Lgzf9BQhEpECPsUNdQhdKmUvqzJop+6jjh6P663GKLsK2l6PEe4beVMqYW02HBc&#10;qLGjbU3lX3GyGr4Pv/nXthjyo+qkt02e7PbDp9aTp/H1BUSgMdzDt/a70TBT8x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pYSDGAAAA3QAAAA8AAAAAAAAA&#10;AAAAAAAAoQIAAGRycy9kb3ducmV2LnhtbFBLBQYAAAAABAAEAPkAAACUAwAAAAA=&#10;" strokecolor="red"/>
                  <v:line id="Line 2036" o:spid="_x0000_s3014" style="position:absolute;visibility:visible;mso-wrap-style:square" from="4383,1682" to="4385,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W7wMEAAADdAAAADwAAAGRycy9kb3ducmV2LnhtbERPTYvCMBC9C/6HMII3TRRZpBpFBEF6&#10;cbe6rMehGdtqMylNrN1/vzkseHy87/W2t7XoqPWVYw2zqQJBnDtTcaHhcj5MliB8QDZYOyYNv+Rh&#10;uxkO1pgY9+Iv6rJQiBjCPkENZQhNIqXPS7Lop64hjtzNtRZDhG0hTYuvGG5rOVfqQ1qsODaU2NC+&#10;pPyRPa2G6/me/uyzLr2oRnpbpbPTZ/et9XjU71YgAvXhLf53H42GuVrE/fFNf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bvAwQAAAN0AAAAPAAAAAAAAAAAAAAAA&#10;AKECAABkcnMvZG93bnJldi54bWxQSwUGAAAAAAQABAD5AAAAjwMAAAAA&#10;" strokecolor="red"/>
                  <v:line id="Line 2037" o:spid="_x0000_s3015" style="position:absolute;visibility:visible;mso-wrap-style:square" from="4385,1682" to="4387,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eW8UAAADdAAAADwAAAGRycy9kb3ducmV2LnhtbESPQWvCQBSE7wX/w/KE3upuREqJriKC&#10;UHKxjYoeH9lnEs2+DdltjP/eLRR6HGbmG2axGmwjeup87VhDMlEgiAtnai41HPbbtw8QPiAbbByT&#10;hgd5WC1HLwtMjbvzN/V5KEWEsE9RQxVCm0rpi4os+olriaN3cZ3FEGVXStPhPcJtI6dKvUuLNceF&#10;ClvaVFTc8h+r4by/ZqdN3mcH1Upv6yzZffVHrV/Hw3oOItAQ/sN/7U+jYapmC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keW8UAAADdAAAADwAAAAAAAAAA&#10;AAAAAAChAgAAZHJzL2Rvd25yZXYueG1sUEsFBgAAAAAEAAQA+QAAAJMDAAAAAA==&#10;" strokecolor="red"/>
                  <v:line id="Line 2038" o:spid="_x0000_s3016" style="position:absolute;visibility:visible;mso-wrap-style:square" from="4387,1682" to="4389,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uALMUAAADdAAAADwAAAGRycy9kb3ducmV2LnhtbESPQWvCQBSE7wX/w/KE3uquQUqJriKC&#10;UHKxjYoeH9lnEs2+DdltjP/eLRR6HGbmG2axGmwjeup87VjDdKJAEBfO1FxqOOy3bx8gfEA22Dgm&#10;DQ/ysFqOXhaYGnfnb+rzUIoIYZ+ihiqENpXSFxVZ9BPXEkfv4jqLIcqulKbDe4TbRiZKvUuLNceF&#10;ClvaVFTc8h+r4by/ZqdN3mcH1Upv62y6++qPWr+Oh/UcRKAh/If/2p9GQ6JmC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uALMUAAADdAAAADwAAAAAAAAAA&#10;AAAAAAChAgAAZHJzL2Rvd25yZXYueG1sUEsFBgAAAAAEAAQA+QAAAJMDAAAAAA==&#10;" strokecolor="red"/>
                  <v:line id="Line 2039" o:spid="_x0000_s3017" style="position:absolute;visibility:visible;mso-wrap-style:square" from="4389,1682" to="4391,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clt8YAAADdAAAADwAAAGRycy9kb3ducmV2LnhtbESPQWvCQBSE74X+h+UVvNXdqIikrqEI&#10;hZKLNlra4yP7mqTNvg3ZNcZ/7xYEj8PMfMOss9G2YqDeN441JFMFgrh0puFKw/Hw9rwC4QOywdYx&#10;abiQh2zz+LDG1Lgzf9BQhEpECPsUNdQhdKmUvqzJop+6jjh6P663GKLsK2l6PEe4beVMqaW02HBc&#10;qLGjbU3lX3GyGr4Pv/nXthjyo+qkt02e7PbDp9aTp/H1BUSgMdzDt/a70TBTizn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HJbfGAAAA3QAAAA8AAAAAAAAA&#10;AAAAAAAAoQIAAGRycy9kb3ducmV2LnhtbFBLBQYAAAAABAAEAPkAAACUAwAAAAA=&#10;" strokecolor="red"/>
                  <v:line id="Line 2040" o:spid="_x0000_s3018" style="position:absolute;visibility:visible;mso-wrap-style:square" from="4391,1682" to="439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69w8UAAADdAAAADwAAAGRycy9kb3ducmV2LnhtbESPQWvCQBSE74X+h+UVequ7ikiJrlKE&#10;QsnFGiN6fGSfSWz2bciuMf57VxB6HGbmG2axGmwjeup87VjDeKRAEBfO1FxqyHffH58gfEA22Dgm&#10;DTfysFq+viwwMe7KW+qzUIoIYZ+ghiqENpHSFxVZ9CPXEkfv5DqLIcqulKbDa4TbRk6UmkmLNceF&#10;CltaV1T8ZRer4bg7p4d11qe5aqW3dTre/PZ7rd/fhq85iEBD+A8/2z9Gw0RNp/B4E5+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69w8UAAADdAAAADwAAAAAAAAAA&#10;AAAAAAChAgAAZHJzL2Rvd25yZXYueG1sUEsFBgAAAAAEAAQA+QAAAJMDAAAAAA==&#10;" strokecolor="red"/>
                  <v:line id="Line 2041" o:spid="_x0000_s3019" style="position:absolute;visibility:visible;mso-wrap-style:square" from="4393,1682" to="4395,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IYWMYAAADdAAAADwAAAGRycy9kb3ducmV2LnhtbESPQWvCQBSE74X+h+UVvNXdiIqkrqEI&#10;hZKLNlra4yP7mqTNvg3ZNcZ/7xYEj8PMfMOss9G2YqDeN441JFMFgrh0puFKw/Hw9rwC4QOywdYx&#10;abiQh2zz+LDG1Lgzf9BQhEpECPsUNdQhdKmUvqzJop+6jjh6P663GKLsK2l6PEe4beVMqaW02HBc&#10;qLGjbU3lX3GyGr4Pv/nXthjyo+qkt02e7PbDp9aTp/H1BUSgMdzDt/a70TBT8w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iGFjGAAAA3QAAAA8AAAAAAAAA&#10;AAAAAAAAoQIAAGRycy9kb3ducmV2LnhtbFBLBQYAAAAABAAEAPkAAACUAwAAAAA=&#10;" strokecolor="red"/>
                  <v:line id="Line 2042" o:spid="_x0000_s3020" style="position:absolute;visibility:visible;mso-wrap-style:square" from="4395,1682" to="4397,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CGL8UAAADdAAAADwAAAGRycy9kb3ducmV2LnhtbESPQWvCQBSE74X+h+UVequ7ShGJrlKE&#10;QslFjSn1+Mg+k9js25BdY/z3riB4HGbmG2axGmwjeup87VjDeKRAEBfO1FxqyPffHzMQPiAbbByT&#10;hit5WC1fXxaYGHfhHfVZKEWEsE9QQxVCm0jpi4os+pFriaN3dJ3FEGVXStPhJcJtIydKTaXFmuNC&#10;hS2tKyr+s7PVcNif0r911qe5aqW3dTrebPtfrd/fhq85iEBDeIYf7R+jYaI+p3B/E5+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CGL8UAAADdAAAADwAAAAAAAAAA&#10;AAAAAAChAgAAZHJzL2Rvd25yZXYueG1sUEsFBgAAAAAEAAQA+QAAAJMDAAAAAA==&#10;" strokecolor="red"/>
                  <v:line id="Line 2043" o:spid="_x0000_s3021" style="position:absolute;visibility:visible;mso-wrap-style:square" from="4397,1682" to="4399,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wjtMYAAADdAAAADwAAAGRycy9kb3ducmV2LnhtbESPQWvCQBSE74X+h+UVvNXdiKikrqEI&#10;hZKLNlra4yP7mqTNvg3ZNcZ/7xYEj8PMfMOss9G2YqDeN441JFMFgrh0puFKw/Hw9rwC4QOywdYx&#10;abiQh2zz+LDG1Lgzf9BQhEpECPsUNdQhdKmUvqzJop+6jjh6P663GKLsK2l6PEe4beVMqYW02HBc&#10;qLGjbU3lX3GyGr4Pv/nXthjyo+qkt02e7PbDp9aTp/H1BUSgMdzDt/a70TBT8y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8I7TGAAAA3QAAAA8AAAAAAAAA&#10;AAAAAAAAoQIAAGRycy9kb3ducmV2LnhtbFBLBQYAAAAABAAEAPkAAACUAwAAAAA=&#10;" strokecolor="red"/>
                  <v:line id="Line 2044" o:spid="_x0000_s3022" style="position:absolute;visibility:visible;mso-wrap-style:square" from="4399,1682" to="4401,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O3xsEAAADdAAAADwAAAGRycy9kb3ducmV2LnhtbERPTYvCMBC9C/6HMII3TRRZpBpFBEF6&#10;cbe6rMehGdtqMylNrN1/vzkseHy87/W2t7XoqPWVYw2zqQJBnDtTcaHhcj5MliB8QDZYOyYNv+Rh&#10;uxkO1pgY9+Iv6rJQiBjCPkENZQhNIqXPS7Lop64hjtzNtRZDhG0hTYuvGG5rOVfqQ1qsODaU2NC+&#10;pPyRPa2G6/me/uyzLr2oRnpbpbPTZ/et9XjU71YgAvXhLf53H42GuVrEufFNf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Y7fGwQAAAN0AAAAPAAAAAAAAAAAAAAAA&#10;AKECAABkcnMvZG93bnJldi54bWxQSwUGAAAAAAQABAD5AAAAjwMAAAAA&#10;" strokecolor="red"/>
                  <v:line id="Line 2045" o:spid="_x0000_s3023" style="position:absolute;visibility:visible;mso-wrap-style:square" from="4401,1682" to="440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SXcYAAADdAAAADwAAAGRycy9kb3ducmV2LnhtbESPQWvCQBSE74X+h+UVvNXdiIimrqEI&#10;hZKLNlra4yP7mqTNvg3ZNcZ/7xYEj8PMfMOss9G2YqDeN441JFMFgrh0puFKw/Hw9rwE4QOywdYx&#10;abiQh2zz+LDG1Lgzf9BQhEpECPsUNdQhdKmUvqzJop+6jjh6P663GKLsK2l6PEe4beVMqYW02HBc&#10;qLGjbU3lX3GyGr4Pv/nXthjyo+qkt02e7PbDp9aTp/H1BUSgMdzDt/a70TBT8x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vEl3GAAAA3QAAAA8AAAAAAAAA&#10;AAAAAAAAoQIAAGRycy9kb3ducmV2LnhtbFBLBQYAAAAABAAEAPkAAACUAwAAAAA=&#10;" strokecolor="red"/>
                  <v:line id="Line 2046" o:spid="_x0000_s3024" style="position:absolute;visibility:visible;mso-wrap-style:square" from="4403,1682" to="4405,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wtHcEAAADdAAAADwAAAGRycy9kb3ducmV2LnhtbERPTYvCMBC9C/6HMII3TRRcpBpFBEF6&#10;cbe6rMehGdtqMylNrN1/vzkseHy87/W2t7XoqPWVYw2zqQJBnDtTcaHhcj5MliB8QDZYOyYNv+Rh&#10;uxkO1pgY9+Iv6rJQiBjCPkENZQhNIqXPS7Lop64hjtzNtRZDhG0hTYuvGG5rOVfqQ1qsODaU2NC+&#10;pPyRPa2G6/me/uyzLr2oRnpbpbPTZ/et9XjU71YgAvXhLf53H42GuVrE/fFNf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C0dwQAAAN0AAAAPAAAAAAAAAAAAAAAA&#10;AKECAABkcnMvZG93bnJldi54bWxQSwUGAAAAAAQABAD5AAAAjwMAAAAA&#10;" strokecolor="red"/>
                  <v:line id="Line 2047" o:spid="_x0000_s3025" style="position:absolute;visibility:visible;mso-wrap-style:square" from="4405,1682" to="4408,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CIhsUAAADdAAAADwAAAGRycy9kb3ducmV2LnhtbESPQWvCQBSE7wX/w/KE3upuBEuJriKC&#10;UHKxjYoeH9lnEs2+DdltjP/eLRR6HGbmG2axGmwjeup87VhDMlEgiAtnai41HPbbtw8QPiAbbByT&#10;hgd5WC1HLwtMjbvzN/V5KEWEsE9RQxVCm0rpi4os+olriaN3cZ3FEGVXStPhPcJtI6dKvUuLNceF&#10;ClvaVFTc8h+r4by/ZqdN3mcH1Upv6yzZffVHrV/Hw3oOItAQ/sN/7U+jYapmC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CIhsUAAADdAAAADwAAAAAAAAAA&#10;AAAAAAChAgAAZHJzL2Rvd25yZXYueG1sUEsFBgAAAAAEAAQA+QAAAJMDAAAAAA==&#10;" strokecolor="red"/>
                  <v:line id="Line 2048" o:spid="_x0000_s3026" style="position:absolute;visibility:visible;mso-wrap-style:square" from="4408,1682" to="4410,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W8cUAAADdAAAADwAAAGRycy9kb3ducmV2LnhtbESPQWvCQBSE7wX/w/KE3uquAUuJriKC&#10;UHKxjYoeH9lnEs2+DdltjP/eLRR6HGbmG2axGmwjeup87VjDdKJAEBfO1FxqOOy3bx8gfEA22Dgm&#10;DQ/ysFqOXhaYGnfnb+rzUIoIYZ+ihiqENpXSFxVZ9BPXEkfv4jqLIcqulKbDe4TbRiZKvUuLNceF&#10;ClvaVFTc8h+r4by/ZqdN3mcH1Upv62y6++qPWr+Oh/UcRKAh/If/2p9GQ6JmC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W8cUAAADdAAAADwAAAAAAAAAA&#10;AAAAAAChAgAAZHJzL2Rvd25yZXYueG1sUEsFBgAAAAAEAAQA+QAAAJMDAAAAAA==&#10;" strokecolor="red"/>
                  <v:line id="Line 2049" o:spid="_x0000_s3027" style="position:absolute;visibility:visible;mso-wrap-style:square" from="4410,1682" to="4412,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6zasYAAADdAAAADwAAAGRycy9kb3ducmV2LnhtbESPQWvCQBSE74X+h+UVvNXdKIqkrqEI&#10;hZKLNlra4yP7mqTNvg3ZNcZ/7xYEj8PMfMOss9G2YqDeN441JFMFgrh0puFKw/Hw9rwC4QOywdYx&#10;abiQh2zz+LDG1Lgzf9BQhEpECPsUNdQhdKmUvqzJop+6jjh6P663GKLsK2l6PEe4beVMqaW02HBc&#10;qLGjbU3lX3GyGr4Pv/nXthjyo+qkt02e7PbDp9aTp/H1BUSgMdzDt/a70TBTizn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es2rGAAAA3QAAAA8AAAAAAAAA&#10;AAAAAAAAoQIAAGRycy9kb3ducmV2LnhtbFBLBQYAAAAABAAEAPkAAACUAwAAAAA=&#10;" strokecolor="red"/>
                  <v:line id="Line 2050" o:spid="_x0000_s3028" style="position:absolute;visibility:visible;mso-wrap-style:square" from="4412,1682" to="4414,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HsYAAADdAAAADwAAAGRycy9kb3ducmV2LnhtbESPQWvCQBSE74X+h+UVvNXdiIqkrqEI&#10;hZKLNlra4yP7mqTNvg3ZNcZ/7xYEj8PMfMOss9G2YqDeN441JFMFgrh0puFKw/Hw9rwC4QOywdYx&#10;abiQh2zz+LDG1Lgzf9BQhEpECPsUNdQhdKmUvqzJop+6jjh6P663GKLsK2l6PEe4beVMqaW02HBc&#10;qLGjbU3lX3GyGr4Pv/nXthjyo+qkt02e7PbDp9aTp/H1BUSgMdzDt/a70TBTizn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Kx7GAAAA3QAAAA8AAAAAAAAA&#10;AAAAAAAAoQIAAGRycy9kb3ducmV2LnhtbFBLBQYAAAAABAAEAPkAAACUAwAAAAA=&#10;" strokecolor="red"/>
                  <v:line id="Line 2051" o:spid="_x0000_s3029" style="position:absolute;visibility:visible;mso-wrap-style:square" from="4414,1682" to="4416,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uOhcUAAADdAAAADwAAAGRycy9kb3ducmV2LnhtbESPQWvCQBSE74X+h+UVequ7CkqJrlKE&#10;QsnFGiN6fGSfSWz2bciuMf57VxB6HGbmG2axGmwjeup87VjDeKRAEBfO1FxqyHffH58gfEA22Dgm&#10;DTfysFq+viwwMe7KW+qzUIoIYZ+ghiqENpHSFxVZ9CPXEkfv5DqLIcqulKbDa4TbRk6UmkmLNceF&#10;CltaV1T8ZRer4bg7p4d11qe5aqW3dTre/PZ7rd/fhq85iEBD+A8/2z9Gw0RNp/B4E5+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uOhcUAAADdAAAADwAAAAAAAAAA&#10;AAAAAAChAgAAZHJzL2Rvd25yZXYueG1sUEsFBgAAAAAEAAQA+QAAAJMDAAAAAA==&#10;" strokecolor="red"/>
                  <v:line id="Line 2052" o:spid="_x0000_s3030" style="position:absolute;visibility:visible;mso-wrap-style:square" from="4416,1682" to="4418,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Q8sUAAADdAAAADwAAAGRycy9kb3ducmV2LnhtbESPQWvCQBSE74X+h+UVequ7ChWJrlKE&#10;QslFjSn1+Mg+k9js25BdY/z3riB4HGbmG2axGmwjeup87VjDeKRAEBfO1FxqyPffHzMQPiAbbByT&#10;hit5WC1fXxaYGHfhHfVZKEWEsE9QQxVCm0jpi4os+pFriaN3dJ3FEGVXStPhJcJtIydKTaXFmuNC&#10;hS2tKyr+s7PVcNif0r911qe5aqW3dTrebPtfrd/fhq85iEBDeIYf7R+jYaI+p3B/E5+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kQ8sUAAADdAAAADwAAAAAAAAAA&#10;AAAAAAChAgAAZHJzL2Rvd25yZXYueG1sUEsFBgAAAAAEAAQA+QAAAJMDAAAAAA==&#10;" strokecolor="red"/>
                  <v:line id="Line 2053" o:spid="_x0000_s3031" style="position:absolute;visibility:visible;mso-wrap-style:square" from="4418,1682" to="4420,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W1acYAAADdAAAADwAAAGRycy9kb3ducmV2LnhtbESPzWrDMBCE74W+g9hCbo3kQH5wo5gS&#10;KBRfkjop7XGxtrZba2UsxXHePioEchxm5htmnY22FQP1vnGsIZkqEMSlMw1XGo6Ht+cVCB+QDbaO&#10;ScOFPGSbx4c1psad+YOGIlQiQtinqKEOoUul9GVNFv3UdcTR+3G9xRBlX0nT4znCbStnSi2kxYbj&#10;Qo0dbWsq/4qT1fB9+M2/tsWQH1UnvW3yZLcfPrWePI2vLyACjeEevrXfjYaZmi/h/018An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ltWnGAAAA3QAAAA8AAAAAAAAA&#10;AAAAAAAAoQIAAGRycy9kb3ducmV2LnhtbFBLBQYAAAAABAAEAPkAAACUAwAAAAA=&#10;" strokecolor="red"/>
                  <v:line id="Line 2054" o:spid="_x0000_s3032" style="position:absolute;visibility:visible;mso-wrap-style:square" from="4420,1682" to="4422,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hG8EAAADdAAAADwAAAGRycy9kb3ducmV2LnhtbERPTYvCMBC9C/6HMII3TRRcpBpFBEF6&#10;cbe6rMehGdtqMylNrN1/vzkseHy87/W2t7XoqPWVYw2zqQJBnDtTcaHhcj5MliB8QDZYOyYNv+Rh&#10;uxkO1pgY9+Iv6rJQiBjCPkENZQhNIqXPS7Lop64hjtzNtRZDhG0hTYuvGG5rOVfqQ1qsODaU2NC+&#10;pPyRPa2G6/me/uyzLr2oRnpbpbPTZ/et9XjU71YgAvXhLf53H42GuVrEufFNf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uiEbwQAAAN0AAAAPAAAAAAAAAAAAAAAA&#10;AKECAABkcnMvZG93bnJldi54bWxQSwUGAAAAAAQABAD5AAAAjwMAAAAA&#10;" strokecolor="red"/>
                  <v:line id="Line 2055" o:spid="_x0000_s3033" style="position:absolute;visibility:visible;mso-wrap-style:square" from="4422,1682" to="4424,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aEgMYAAADdAAAADwAAAGRycy9kb3ducmV2LnhtbESPQWvCQBSE74X+h+UVvNXdCIqmrqEI&#10;hZKLNlra4yP7mqTNvg3ZNcZ/7xYEj8PMfMOss9G2YqDeN441JFMFgrh0puFKw/Hw9rwE4QOywdYx&#10;abiQh2zz+LDG1Lgzf9BQhEpECPsUNdQhdKmUvqzJop+6jjh6P663GKLsK2l6PEe4beVMqYW02HBc&#10;qLGjbU3lX3GyGr4Pv/nXthjyo+qkt02e7PbDp9aTp/H1BUSgMdzDt/a70TBT8x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2hIDGAAAA3QAAAA8AAAAAAAAA&#10;AAAAAAAAoQIAAGRycy9kb3ducmV2LnhtbFBLBQYAAAAABAAEAPkAAACUAwAAAAA=&#10;" strokecolor="red"/>
                  <v:line id="Line 2056" o:spid="_x0000_s3034" style="position:absolute;visibility:visible;mso-wrap-style:square" from="4424,1682" to="4426,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DnoMMAAADdAAAADwAAAGRycy9kb3ducmV2LnhtbERPz2vCMBS+D/wfwhO8zaQ9lNEZRQRB&#10;eplWx3Z8NG9tZ/NSmqyt//1yGOz48f3e7GbbiZEG3zrWkKwVCOLKmZZrDbfr8fkFhA/IBjvHpOFB&#10;HnbbxdMGc+MmvtBYhlrEEPY5amhC6HMpfdWQRb92PXHkvtxgMUQ41NIMOMVw28lUqUxabDk2NNjT&#10;oaHqXv5YDZ/X7+LjUI7FTfXS27ZI3s7ju9ar5bx/BRFoDv/iP/fJaEhVFvfHN/EJ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g56DDAAAA3QAAAA8AAAAAAAAAAAAA&#10;AAAAoQIAAGRycy9kb3ducmV2LnhtbFBLBQYAAAAABAAEAPkAAACRAwAAAAA=&#10;" strokecolor="red"/>
                  <v:line id="Line 2057" o:spid="_x0000_s3035" style="position:absolute;visibility:visible;mso-wrap-style:square" from="4426,1682" to="4428,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xCO8QAAADdAAAADwAAAGRycy9kb3ducmV2LnhtbESPQWvCQBSE74X+h+UVvNXdeJASXUUE&#10;QXJRo2KPj+xrEs2+Ddk1xn/vFgo9DjPzDTNfDrYRPXW+dqwhGSsQxIUzNZcaTsfN5xcIH5ANNo5J&#10;w5M8LBfvb3NMjXvwgfo8lCJC2KeooQqhTaX0RUUW/di1xNH7cZ3FEGVXStPhI8JtIydKTaXFmuNC&#10;hS2tKypu+d1q+D5es8s677OTaqW3dZbs9v1Z69HHsJqBCDSE//Bfe2s0TNQ0gd838Qn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7EI7xAAAAN0AAAAPAAAAAAAAAAAA&#10;AAAAAKECAABkcnMvZG93bnJldi54bWxQSwUGAAAAAAQABAD5AAAAkgMAAAAA&#10;" strokecolor="red"/>
                  <v:line id="Line 2058" o:spid="_x0000_s3036" style="position:absolute;visibility:visible;mso-wrap-style:square" from="4428,1682" to="4430,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7cTMQAAADdAAAADwAAAGRycy9kb3ducmV2LnhtbESPQWvCQBSE7wX/w/IEb3XXHKREVxFB&#10;kFzaRkWPj+wziWbfhuwa47/vFgo9DjPzDbNcD7YRPXW+dqxhNlUgiAtnai41HA+79w8QPiAbbByT&#10;hhd5WK9Gb0tMjXvyN/V5KEWEsE9RQxVCm0rpi4os+qlriaN3dZ3FEGVXStPhM8JtIxOl5tJizXGh&#10;wpa2FRX3/GE1XA637LzN++yoWultnc0+v/qT1pPxsFmACDSE//Bfe280JGqewO+b+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txMxAAAAN0AAAAPAAAAAAAAAAAA&#10;AAAAAKECAABkcnMvZG93bnJldi54bWxQSwUGAAAAAAQABAD5AAAAkgMAAAAA&#10;" strokecolor="red"/>
                  <v:line id="Line 2059" o:spid="_x0000_s3037" style="position:absolute;visibility:visible;mso-wrap-style:square" from="4430,1682" to="4432,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J518UAAADdAAAADwAAAGRycy9kb3ducmV2LnhtbESPQWvCQBSE74X+h+UVequ7WhCJrlKE&#10;QslFjSn1+Mg+k9js25BdY/z3riB4HGbmG2axGmwjeup87VjDeKRAEBfO1FxqyPffHzMQPiAbbByT&#10;hit5WC1fXxaYGHfhHfVZKEWEsE9QQxVCm0jpi4os+pFriaN3dJ3FEGVXStPhJcJtIydKTaXFmuNC&#10;hS2tKyr+s7PVcNif0r911qe5aqW3dTrebPtfrd/fhq85iEBDeIYf7R+jYaKmn3B/E5+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J518UAAADdAAAADwAAAAAAAAAA&#10;AAAAAAChAgAAZHJzL2Rvd25yZXYueG1sUEsFBgAAAAAEAAQA+QAAAJMDAAAAAA==&#10;" strokecolor="red"/>
                </v:group>
                <v:group id="Group 2060" o:spid="_x0000_s3038" style="position:absolute;left:32547;top:5071;width:3600;height:4843" coordorigin="4432,1238" coordsize="413,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T30ccAAADdAAAADwAAAGRycy9kb3ducmV2LnhtbESPQWvCQBSE7wX/w/IK&#10;3ppNtA2SZhURKx5CoSqU3h7ZZxLMvg3ZbRL/fbdQ6HGYmW+YfDOZVgzUu8aygiSKQRCXVjdcKbic&#10;355WIJxH1thaJgV3crBZzx5yzLQd+YOGk69EgLDLUEHtfZdJ6cqaDLrIdsTBu9reoA+yr6TucQxw&#10;08pFHKfSYMNhocaOdjWVt9O3UXAYcdwuk/1Q3K67+9f55f2zSEip+eO0fQXhafL/4b/2UStYxO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BT30ccAAADd&#10;AAAADwAAAAAAAAAAAAAAAACqAgAAZHJzL2Rvd25yZXYueG1sUEsFBgAAAAAEAAQA+gAAAJ4DAAAA&#10;AA==&#10;">
                  <v:line id="Line 2061" o:spid="_x0000_s3039" style="position:absolute;visibility:visible;mso-wrap-style:square" from="4432,1682" to="4434,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EOMUAAADdAAAADwAAAGRycy9kb3ducmV2LnhtbESPQWvCQBSE74X+h+UVequ7ChWJrlKE&#10;QslFjSn1+Mg+k9js25BdY/z3riB4HGbmG2axGmwjeup87VjDeKRAEBfO1FxqyPffHzMQPiAbbByT&#10;hit5WC1fXxaYGHfhHfVZKEWEsE9QQxVCm0jpi4os+pFriaN3dJ3FEGVXStPhJcJtIydKTaXFmuNC&#10;hS2tKyr+s7PVcNif0r911qe5aqW3dTrebPtfrd/fhq85iEBDeIYf7R+jYaKmn3B/E5+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dEOMUAAADdAAAADwAAAAAAAAAA&#10;AAAAAAChAgAAZHJzL2Rvd25yZXYueG1sUEsFBgAAAAAEAAQA+QAAAJMDAAAAAA==&#10;" strokecolor="red"/>
                  <v:line id="Line 2062" o:spid="_x0000_s3040" style="position:absolute;visibility:visible;mso-wrap-style:square" from="4434,1682" to="4436,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XaT8QAAADdAAAADwAAAGRycy9kb3ducmV2LnhtbESPQWvCQBSE7wX/w/KE3uquHkKJriKC&#10;ILm0RkWPj+wziWbfhuwa03/vFgo9DjPzDbNYDbYRPXW+dqxhOlEgiAtnai41HA/bj08QPiAbbByT&#10;hh/ysFqO3haYGvfkPfV5KEWEsE9RQxVCm0rpi4os+olriaN3dZ3FEGVXStPhM8JtI2dKJdJizXGh&#10;wpY2FRX3/GE1XA637LzJ++yoWultnU2/vvuT1u/jYT0HEWgI/+G/9s5omKkkgd838Qn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BdpPxAAAAN0AAAAPAAAAAAAAAAAA&#10;AAAAAKECAABkcnMvZG93bnJldi54bWxQSwUGAAAAAAQABAD5AAAAkgMAAAAA&#10;" strokecolor="red"/>
                  <v:line id="Line 2063" o:spid="_x0000_s3041" style="position:absolute;visibility:visible;mso-wrap-style:square" from="4436,1682" to="4439,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l/1MUAAADdAAAADwAAAGRycy9kb3ducmV2LnhtbESPQWvCQBSE74X+h+UVequ7etASXaUI&#10;hZKLNUb0+Mg+k9js25BdY/z3riD0OMzMN8xiNdhG9NT52rGG8UiBIC6cqbnUkO++Pz5B+IBssHFM&#10;Gm7kYbV8fVlgYtyVt9RnoRQRwj5BDVUIbSKlLyqy6EeuJY7eyXUWQ5RdKU2H1wi3jZwoNZUWa44L&#10;Fba0rqj4yy5Ww3F3Tg/rrE9z1Upv63S8+e33Wr+/DV9zEIGG8B9+tn+MhomazuDxJj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l/1MUAAADdAAAADwAAAAAAAAAA&#10;AAAAAAChAgAAZHJzL2Rvd25yZXYueG1sUEsFBgAAAAAEAAQA+QAAAJMDAAAAAA==&#10;" strokecolor="red"/>
                  <v:line id="Line 2064" o:spid="_x0000_s3042" style="position:absolute;visibility:visible;mso-wrap-style:square" from="4439,1682" to="4441,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brpsMAAADdAAAADwAAAGRycy9kb3ducmV2LnhtbERPz2vCMBS+D/wfwhO8zaQ9lNEZRQRB&#10;eplWx3Z8NG9tZ/NSmqyt//1yGOz48f3e7GbbiZEG3zrWkKwVCOLKmZZrDbfr8fkFhA/IBjvHpOFB&#10;HnbbxdMGc+MmvtBYhlrEEPY5amhC6HMpfdWQRb92PXHkvtxgMUQ41NIMOMVw28lUqUxabDk2NNjT&#10;oaHqXv5YDZ/X7+LjUI7FTfXS27ZI3s7ju9ar5bx/BRFoDv/iP/fJaEhVFufGN/EJ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W66bDAAAA3QAAAA8AAAAAAAAAAAAA&#10;AAAAoQIAAGRycy9kb3ducmV2LnhtbFBLBQYAAAAABAAEAPkAAACRAwAAAAA=&#10;" strokecolor="red"/>
                  <v:line id="Line 2065" o:spid="_x0000_s3043" style="position:absolute;flip:y;visibility:visible;mso-wrap-style:square" from="4441,1680" to="4443,1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w/vsYAAADdAAAADwAAAGRycy9kb3ducmV2LnhtbESPQWsCMRSE74X+h/AK3mpisFJXo7QF&#10;ofQgVEX09tg8dxc3L9sk6vbfN4VCj8PMfMPMl71rxZVCbDwbGA0VCOLS24YrA7vt6vEZREzIFlvP&#10;ZOCbIiwX93dzLKy/8SddN6kSGcKxQAN1Sl0hZSxrchiHviPO3skHhynLUEkb8JbhrpVaqYl02HBe&#10;qLGjt5rK8+biDBya9e7JhfXr8etDH7ZjrdWp2xszeOhfZiAS9ek//Nd+twa0mkzh901+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sP77GAAAA3QAAAA8AAAAAAAAA&#10;AAAAAAAAoQIAAGRycy9kb3ducmV2LnhtbFBLBQYAAAAABAAEAPkAAACUAwAAAAA=&#10;" strokecolor="red"/>
                  <v:line id="Line 2066" o:spid="_x0000_s3044" style="position:absolute;visibility:visible;mso-wrap-style:square" from="4443,1680" to="4445,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lxfcEAAADdAAAADwAAAGRycy9kb3ducmV2LnhtbERPTYvCMBC9C/6HMII3TfTgSjWKCIL0&#10;4m51WY9DM7bVZlKaWLv/fnNY8Ph43+ttb2vRUesrxxpmUwWCOHem4kLD5XyYLEH4gGywdkwafsnD&#10;djMcrDEx7sVf1GWhEDGEfYIayhCaREqfl2TRT11DHLmbay2GCNtCmhZfMdzWcq7UQlqsODaU2NC+&#10;pPyRPa2G6/me/uyzLr2oRnpbpbPTZ/et9XjU71YgAvXhLf53H42GufqI++Ob+AT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XF9wQAAAN0AAAAPAAAAAAAAAAAAAAAA&#10;AKECAABkcnMvZG93bnJldi54bWxQSwUGAAAAAAQABAD5AAAAjwMAAAAA&#10;" strokecolor="red"/>
                  <v:line id="Line 2067" o:spid="_x0000_s3045" style="position:absolute;visibility:visible;mso-wrap-style:square" from="4445,1680" to="4447,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XU5sUAAADdAAAADwAAAGRycy9kb3ducmV2LnhtbESPQWvCQBSE7wX/w/KE3upuPNgSXUUE&#10;oeRiGxU9PrLPJJp9G7LbGP+9Wyj0OMzMN8xiNdhG9NT52rGGZKJAEBfO1FxqOOy3bx8gfEA22Dgm&#10;DQ/ysFqOXhaYGnfnb+rzUIoIYZ+ihiqENpXSFxVZ9BPXEkfv4jqLIcqulKbDe4TbRk6VmkmLNceF&#10;ClvaVFTc8h+r4by/ZqdN3mcH1Upv6yzZffVHrV/Hw3oOItAQ/sN/7U+jYareE/h9E5+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XU5sUAAADdAAAADwAAAAAAAAAA&#10;AAAAAAChAgAAZHJzL2Rvd25yZXYueG1sUEsFBgAAAAAEAAQA+QAAAJMDAAAAAA==&#10;" strokecolor="red"/>
                  <v:line id="Line 2068" o:spid="_x0000_s3046" style="position:absolute;visibility:visible;mso-wrap-style:square" from="4447,1680" to="4449,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dKkcUAAADdAAAADwAAAGRycy9kb3ducmV2LnhtbESPQWvCQBSE7wX/w/KE3uquOdgSXUUE&#10;oeRiGxU9PrLPJJp9G7LbGP+9Wyj0OMzMN8xiNdhG9NT52rGG6USBIC6cqbnUcNhv3z5A+IBssHFM&#10;Gh7kYbUcvSwwNe7O39TnoRQRwj5FDVUIbSqlLyqy6CeuJY7exXUWQ5RdKU2H9wi3jUyUmkmLNceF&#10;ClvaVFTc8h+r4by/ZqdN3mcH1Upv62y6++qPWr+Oh/UcRKAh/If/2p9GQ6LeE/h9E5+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dKkcUAAADdAAAADwAAAAAAAAAA&#10;AAAAAAChAgAAZHJzL2Rvd25yZXYueG1sUEsFBgAAAAAEAAQA+QAAAJMDAAAAAA==&#10;" strokecolor="red"/>
                  <v:line id="Line 2069" o:spid="_x0000_s3047" style="position:absolute;visibility:visible;mso-wrap-style:square" from="4449,1680" to="4451,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vvCsYAAADdAAAADwAAAGRycy9kb3ducmV2LnhtbESPQWvCQBSE74X+h+UVvNXdKKikrqEI&#10;hZKLNlra4yP7mqTNvg3ZNcZ/7xYEj8PMfMOss9G2YqDeN441JFMFgrh0puFKw/Hw9rwC4QOywdYx&#10;abiQh2zz+LDG1Lgzf9BQhEpECPsUNdQhdKmUvqzJop+6jjh6P663GKLsK2l6PEe4beVMqYW02HBc&#10;qLGjbU3lX3GyGr4Pv/nXthjyo+qkt02e7PbDp9aTp/H1BUSgMdzDt/a70TBTyzn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r7wrGAAAA3QAAAA8AAAAAAAAA&#10;AAAAAAAAoQIAAGRycy9kb3ducmV2LnhtbFBLBQYAAAAABAAEAPkAAACUAwAAAAA=&#10;" strokecolor="red"/>
                  <v:line id="Line 2070" o:spid="_x0000_s3048" style="position:absolute;visibility:visible;mso-wrap-style:square" from="4451,1680" to="4453,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3fsYAAADdAAAADwAAAGRycy9kb3ducmV2LnhtbESPQWvCQBSE74X+h+UVvNXdiKikrqEI&#10;hZKLNlra4yP7mqTNvg3ZNcZ/7xYEj8PMfMOss9G2YqDeN441JFMFgrh0puFKw/Hw9rwC4QOywdYx&#10;abiQh2zz+LDG1Lgzf9BQhEpECPsUNdQhdKmUvqzJop+6jjh6P663GKLsK2l6PEe4beVMqYW02HBc&#10;qLGjbU3lX3GyGr4Pv/nXthjyo+qkt02e7PbDp9aTp/H1BUSgMdzDt/a70TBTyzn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Cd37GAAAA3QAAAA8AAAAAAAAA&#10;AAAAAAAAoQIAAGRycy9kb3ducmV2LnhtbFBLBQYAAAAABAAEAPkAAACUAwAAAAA=&#10;" strokecolor="red"/>
                  <v:line id="Line 2071" o:spid="_x0000_s3049" style="position:absolute;visibility:visible;mso-wrap-style:square" from="4453,1680" to="4455,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7S5cYAAADdAAAADwAAAGRycy9kb3ducmV2LnhtbESPzWrDMBCE74W+g9hCbo3kQH5wo5gS&#10;KBRfkjop7XGxtrZba2UsxXHePioEchxm5htmnY22FQP1vnGsIZkqEMSlMw1XGo6Ht+cVCB+QDbaO&#10;ScOFPGSbx4c1psad+YOGIlQiQtinqKEOoUul9GVNFv3UdcTR+3G9xRBlX0nT4znCbStnSi2kxYbj&#10;Qo0dbWsq/4qT1fB9+M2/tsWQH1UnvW3yZLcfPrWePI2vLyACjeEevrXfjYaZWs7h/018An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O0uXGAAAA3QAAAA8AAAAAAAAA&#10;AAAAAAAAoQIAAGRycy9kb3ducmV2LnhtbFBLBQYAAAAABAAEAPkAAACUAwAAAAA=&#10;" strokecolor="red"/>
                  <v:line id="Line 2072" o:spid="_x0000_s3050" style="position:absolute;visibility:visible;mso-wrap-style:square" from="4455,1680" to="4457,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xMksUAAADdAAAADwAAAGRycy9kb3ducmV2LnhtbESPQWvCQBSE74X+h+UVequ7etASXaUI&#10;hZKLNUb0+Mg+k9js25BdY/z3riD0OMzMN8xiNdhG9NT52rGG8UiBIC6cqbnUkO++Pz5B+IBssHFM&#10;Gm7kYbV8fVlgYtyVt9RnoRQRwj5BDVUIbSKlLyqy6EeuJY7eyXUWQ5RdKU2H1wi3jZwoNZUWa44L&#10;Fba0rqj4yy5Ww3F3Tg/rrE9z1Upv63S8+e33Wr+/DV9zEIGG8B9+tn+MhomaTeHxJj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xMksUAAADdAAAADwAAAAAAAAAA&#10;AAAAAAChAgAAZHJzL2Rvd25yZXYueG1sUEsFBgAAAAAEAAQA+QAAAJMDAAAAAA==&#10;" strokecolor="red"/>
                  <v:line id="Line 2073" o:spid="_x0000_s3051" style="position:absolute;visibility:visible;mso-wrap-style:square" from="4457,1680" to="4459,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DpCcUAAADdAAAADwAAAGRycy9kb3ducmV2LnhtbESPQWvCQBSE74X+h+UVequ7eqgSXaUI&#10;hZKLGlPq8ZF9JrHZtyG7xvjvXUHwOMzMN8xiNdhG9NT52rGG8UiBIC6cqbnUkO+/P2YgfEA22Dgm&#10;DVfysFq+viwwMe7CO+qzUIoIYZ+ghiqENpHSFxVZ9CPXEkfv6DqLIcqulKbDS4TbRk6U+pQWa44L&#10;Fba0rqj4z85Ww2F/Sv/WWZ/mqpXe1ul4s+1/tX5/G77mIAIN4Rl+tH+MhomaTuH+Jj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DpCcUAAADdAAAADwAAAAAAAAAA&#10;AAAAAAChAgAAZHJzL2Rvd25yZXYueG1sUEsFBgAAAAAEAAQA+QAAAJMDAAAAAA==&#10;" strokecolor="red"/>
                  <v:line id="Line 2074" o:spid="_x0000_s3052" style="position:absolute;visibility:visible;mso-wrap-style:square" from="4459,1680" to="4461,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99e8EAAADdAAAADwAAAGRycy9kb3ducmV2LnhtbERPTYvCMBC9C/6HMII3TfTgSjWKCIL0&#10;4m51WY9DM7bVZlKaWLv/fnNY8Ph43+ttb2vRUesrxxpmUwWCOHem4kLD5XyYLEH4gGywdkwafsnD&#10;djMcrDEx7sVf1GWhEDGEfYIayhCaREqfl2TRT11DHLmbay2GCNtCmhZfMdzWcq7UQlqsODaU2NC+&#10;pPyRPa2G6/me/uyzLr2oRnpbpbPTZ/et9XjU71YgAvXhLf53H42GufqIc+Ob+AT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D317wQAAAN0AAAAPAAAAAAAAAAAAAAAA&#10;AKECAABkcnMvZG93bnJldi54bWxQSwUGAAAAAAQABAD5AAAAjwMAAAAA&#10;" strokecolor="red"/>
                  <v:line id="Line 2075" o:spid="_x0000_s3053" style="position:absolute;visibility:visible;mso-wrap-style:square" from="4461,1680" to="4463,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PY4MYAAADdAAAADwAAAGRycy9kb3ducmV2LnhtbESPzWrDMBCE74W+g9hCbo3kHPLjRjEl&#10;UCi+JHVS2uNibW231spYiuO8fVQI5DjMzDfMOhttKwbqfeNYQzJVIIhLZxquNBwPb89LED4gG2wd&#10;k4YLecg2jw9rTI078wcNRahEhLBPUUMdQpdK6cuaLPqp64ij9+N6iyHKvpKmx3OE21bOlJpLiw3H&#10;hRo72tZU/hUnq+H78Jt/bYshP6pOetvkyW4/fGo9eRpfX0AEGsM9fGu/Gw0ztVjB/5v4BOTm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D2ODGAAAA3QAAAA8AAAAAAAAA&#10;AAAAAAAAoQIAAGRycy9kb3ducmV2LnhtbFBLBQYAAAAABAAEAPkAAACUAwAAAAA=&#10;" strokecolor="red"/>
                  <v:line id="Line 2076" o:spid="_x0000_s3054" style="position:absolute;visibility:visible;mso-wrap-style:square" from="4463,1680" to="4465,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BWsEAAADdAAAADwAAAGRycy9kb3ducmV2LnhtbERPTYvCMBC9C/sfwizsTRM9LFIbRYSF&#10;pRfXquhxaMa22kxKE2v335uD4PHxvtPVYBvRU+drxxqmEwWCuHCm5lLDYf8znoPwAdlg45g0/JOH&#10;1fJjlGJi3IN31OehFDGEfYIaqhDaREpfVGTRT1xLHLmL6yyGCLtSmg4fMdw2cqbUt7RYc2yosKVN&#10;RcUtv1sN5/01O23yPjuoVnpbZ9PtX3/U+utzWC9ABBrCW/xy/xoNMzWP++Ob+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rAFawQAAAN0AAAAPAAAAAAAAAAAAAAAA&#10;AKECAABkcnMvZG93bnJldi54bWxQSwUGAAAAAAQABAD5AAAAjwMAAAAA&#10;" strokecolor="red"/>
                  <v:line id="Line 2077" o:spid="_x0000_s3055" style="position:absolute;visibility:visible;mso-wrap-style:square" from="4465,1680" to="4467,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CkwcQAAADdAAAADwAAAGRycy9kb3ducmV2LnhtbESPQWvCQBSE7wX/w/KE3upuPBSJriKC&#10;ILm0RkWPj+wziWbfhuwa47/vFgo9DjPzDbNYDbYRPXW+dqwhmSgQxIUzNZcajoftxwyED8gGG8ek&#10;4UUeVsvR2wJT4568pz4PpYgQ9ilqqEJoUyl9UZFFP3EtcfSurrMYouxKaTp8Rrht5FSpT2mx5rhQ&#10;YUubiop7/rAaLodbdt7kfXZUrfS2zpKv7/6k9ft4WM9BBBrCf/ivvTMapmqWwO+b+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KTBxAAAAN0AAAAPAAAAAAAAAAAA&#10;AAAAAKECAABkcnMvZG93bnJldi54bWxQSwUGAAAAAAQABAD5AAAAkgMAAAAA&#10;" strokecolor="red"/>
                  <v:line id="Line 2078" o:spid="_x0000_s3056" style="position:absolute;visibility:visible;mso-wrap-style:square" from="4467,1680" to="4470,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I6tsQAAADdAAAADwAAAGRycy9kb3ducmV2LnhtbESPQWvCQBSE7wX/w/KE3uquORSJriKC&#10;ILm0RkWPj+wziWbfhuwa47/vFgo9DjPzDbNYDbYRPXW+dqxhOlEgiAtnai41HA/bjxkIH5ANNo5J&#10;w4s8rJajtwWmxj15T30eShEh7FPUUIXQplL6oiKLfuJa4uhdXWcxRNmV0nT4jHDbyESpT2mx5rhQ&#10;YUubiop7/rAaLodbdt7kfXZUrfS2zqZf3/1J6/fxsJ6DCDSE//Bfe2c0JGqWwO+b+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jq2xAAAAN0AAAAPAAAAAAAAAAAA&#10;AAAAAKECAABkcnMvZG93bnJldi54bWxQSwUGAAAAAAQABAD5AAAAkgMAAAAA&#10;" strokecolor="red"/>
                  <v:line id="Line 2079" o:spid="_x0000_s3057" style="position:absolute;visibility:visible;mso-wrap-style:square" from="4470,1680" to="4472,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6fLcUAAADdAAAADwAAAGRycy9kb3ducmV2LnhtbESPQWvCQBSE70L/w/IKvemuFkSiqxSh&#10;UHJpjRE9PrLPJDb7NmS3Mf33riB4HGbmG2a1GWwjeup87VjDdKJAEBfO1FxqyPef4wUIH5ANNo5J&#10;wz952KxfRitMjLvyjvoslCJC2CeooQqhTaT0RUUW/cS1xNE7u85iiLIrpenwGuG2kTOl5tJizXGh&#10;wpa2FRW/2Z/VcNpf0uM269NctdLbOp1+//QHrd9eh48liEBDeIYf7S+jYaYW73B/E5+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6fLcUAAADdAAAADwAAAAAAAAAA&#10;AAAAAAChAgAAZHJzL2Rvd25yZXYueG1sUEsFBgAAAAAEAAQA+QAAAJMDAAAAAA==&#10;" strokecolor="red"/>
                  <v:line id="Line 2080" o:spid="_x0000_s3058" style="position:absolute;visibility:visible;mso-wrap-style:square" from="4472,1680" to="4474,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cHWcUAAADdAAAADwAAAGRycy9kb3ducmV2LnhtbESPQWvCQBSE70L/w/IKvemuUkSiqxSh&#10;UHJpjRE9PrLPJDb7NmS3Mf33riB4HGbmG2a1GWwjeup87VjDdKJAEBfO1FxqyPef4wUIH5ANNo5J&#10;wz952KxfRitMjLvyjvoslCJC2CeooQqhTaT0RUUW/cS1xNE7u85iiLIrpenwGuG2kTOl5tJizXGh&#10;wpa2FRW/2Z/VcNpf0uM269NctdLbOp1+//QHrd9eh48liEBDeIYf7S+jYaYW73B/E5+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cHWcUAAADdAAAADwAAAAAAAAAA&#10;AAAAAAChAgAAZHJzL2Rvd25yZXYueG1sUEsFBgAAAAAEAAQA+QAAAJMDAAAAAA==&#10;" strokecolor="red"/>
                  <v:line id="Line 2081" o:spid="_x0000_s3059" style="position:absolute;visibility:visible;mso-wrap-style:square" from="4474,1680" to="4476,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iwsUAAADdAAAADwAAAGRycy9kb3ducmV2LnhtbESPQWvCQBSE70L/w/IKvemuQkWiqxSh&#10;UHJpjRE9PrLPJDb7NmS3Mf33riB4HGbmG2a1GWwjeup87VjDdKJAEBfO1FxqyPef4wUIH5ANNo5J&#10;wz952KxfRitMjLvyjvoslCJC2CeooQqhTaT0RUUW/cS1xNE7u85iiLIrpenwGuG2kTOl5tJizXGh&#10;wpa2FRW/2Z/VcNpf0uM269NctdLbOp1+//QHrd9eh48liEBDeIYf7S+jYaYW73B/E5+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uiwsUAAADdAAAADwAAAAAAAAAA&#10;AAAAAAChAgAAZHJzL2Rvd25yZXYueG1sUEsFBgAAAAAEAAQA+QAAAJMDAAAAAA==&#10;" strokecolor="red"/>
                  <v:line id="Line 2082" o:spid="_x0000_s3060" style="position:absolute;visibility:visible;mso-wrap-style:square" from="4476,1680" to="4478,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8tcYAAADdAAAADwAAAGRycy9kb3ducmV2LnhtbESPwWrDMBBE74X8g9hAbo2UHEJwIpsS&#10;CARfmtouzXGxtrZba2Us1XH/vioUehxm5g1zzGbbi4lG3znWsFkrEMS1Mx03Gqry/LgH4QOywd4x&#10;afgmD1m6eDhiYtydX2gqQiMihH2CGtoQhkRKX7dk0a/dQBy9dzdaDFGOjTQj3iPc9nKr1E5a7Dgu&#10;tDjQqaX6s/iyGm7lR/52Kqa8UoP0tss3z9fpVevVcn46gAg0h//wX/tiNGzVfge/b+ITk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JPLXGAAAA3QAAAA8AAAAAAAAA&#10;AAAAAAAAoQIAAGRycy9kb3ducmV2LnhtbFBLBQYAAAAABAAEAPkAAACUAwAAAAA=&#10;" strokecolor="red"/>
                  <v:line id="Line 2083" o:spid="_x0000_s3061" style="position:absolute;visibility:visible;mso-wrap-style:square" from="4478,1680" to="4480,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WZLsUAAADdAAAADwAAAGRycy9kb3ducmV2LnhtbESPQWvCQBSE70L/w/IKvemuHqpEVylC&#10;oeTSGiN6fGSfSWz2bchuY/rvXUHwOMzMN8xqM9hG9NT52rGG6USBIC6cqbnUkO8/xwsQPiAbbByT&#10;hn/ysFm/jFaYGHflHfVZKEWEsE9QQxVCm0jpi4os+olriaN3dp3FEGVXStPhNcJtI2dKvUuLNceF&#10;ClvaVlT8Zn9Ww2l/SY/brE9z1Upv63T6/dMftH57HT6WIAIN4Rl+tL+MhplazOH+Jj4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WZLsUAAADdAAAADwAAAAAAAAAA&#10;AAAAAAChAgAAZHJzL2Rvd25yZXYueG1sUEsFBgAAAAAEAAQA+QAAAJMDAAAAAA==&#10;" strokecolor="red"/>
                  <v:line id="Line 2084" o:spid="_x0000_s3062" style="position:absolute;visibility:visible;mso-wrap-style:square" from="4480,1680" to="4482,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oNXMEAAADdAAAADwAAAGRycy9kb3ducmV2LnhtbERPTYvCMBC9C/sfwizsTRM9LFIbRYSF&#10;pRfXquhxaMa22kxKE2v335uD4PHxvtPVYBvRU+drxxqmEwWCuHCm5lLDYf8znoPwAdlg45g0/JOH&#10;1fJjlGJi3IN31OehFDGEfYIaqhDaREpfVGTRT1xLHLmL6yyGCLtSmg4fMdw2cqbUt7RYc2yosKVN&#10;RcUtv1sN5/01O23yPjuoVnpbZ9PtX3/U+utzWC9ABBrCW/xy/xoNMzWPc+Ob+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g1cwQAAAN0AAAAPAAAAAAAAAAAAAAAA&#10;AKECAABkcnMvZG93bnJldi54bWxQSwUGAAAAAAQABAD5AAAAjwMAAAAA&#10;" strokecolor="red"/>
                  <v:line id="Line 2085" o:spid="_x0000_s3063" style="position:absolute;visibility:visible;mso-wrap-style:square" from="4482,1680" to="4484,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aox8UAAADdAAAADwAAAGRycy9kb3ducmV2LnhtbESPQWvCQBSE74X+h+UVequ7eigaXaUI&#10;hZKLGlPq8ZF9JrHZtyG7xvjvXUHwOMzMN8xiNdhG9NT52rGG8UiBIC6cqbnUkO+/P6YgfEA22Dgm&#10;DVfysFq+viwwMe7CO+qzUIoIYZ+ghiqENpHSFxVZ9CPXEkfv6DqLIcqulKbDS4TbRk6U+pQWa44L&#10;Fba0rqj4z85Ww2F/Sv/WWZ/mqpXe1ul4s+1/tX5/G77mIAIN4Rl+tH+MhomazuD+Jj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aox8UAAADdAAAADwAAAAAAAAAA&#10;AAAAAAChAgAAZHJzL2Rvd25yZXYueG1sUEsFBgAAAAAEAAQA+QAAAJMDAAAAAA==&#10;" strokecolor="red"/>
                  <v:line id="Line 2086" o:spid="_x0000_s3064" style="position:absolute;visibility:visible;mso-wrap-style:square" from="4484,1680" to="4486,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WXh8EAAADdAAAADwAAAGRycy9kb3ducmV2LnhtbERPTYvCMBC9C/6HMII3TfQgazWKCIL0&#10;4m51WY9DM7bVZlKaWLv/fnNY8Ph43+ttb2vRUesrxxpmUwWCOHem4kLD5XyYfIDwAdlg7Zg0/JKH&#10;7WY4WGNi3Iu/qMtCIWII+wQ1lCE0iZQ+L8min7qGOHI311oMEbaFNC2+Yrit5VyphbRYcWwosaF9&#10;Sfkje1oN1/M9/dlnXXpRjfS2Smenz+5b6/Go361ABOrDW/zvPhoNc7WM++Ob+AT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dZeHwQAAAN0AAAAPAAAAAAAAAAAAAAAA&#10;AKECAABkcnMvZG93bnJldi54bWxQSwUGAAAAAAQABAD5AAAAjwMAAAAA&#10;" strokecolor="red"/>
                  <v:line id="Line 2087" o:spid="_x0000_s3065" style="position:absolute;flip:y;visibility:visible;mso-wrap-style:square" from="4486,1679" to="4488,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9Dn8YAAADdAAAADwAAAGRycy9kb3ducmV2LnhtbESPQWsCMRSE70L/Q3gFb5oYVNrVKG2h&#10;UDwIVSl6e2yeu0s3L9sk1e2/bwpCj8PMfMMs171rxYVCbDwbmIwVCOLS24YrA4f96+gBREzIFlvP&#10;ZOCHIqxXd4MlFtZf+Z0uu1SJDOFYoIE6pa6QMpY1OYxj3xFn7+yDw5RlqKQNeM1w10qt1Fw6bDgv&#10;1NjRS03l5+7bGTg228PMhe3z6Wujj/up1urcfRgzvO+fFiAS9ek/fGu/WQNaPU7g701+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PQ5/GAAAA3QAAAA8AAAAAAAAA&#10;AAAAAAAAoQIAAGRycy9kb3ducmV2LnhtbFBLBQYAAAAABAAEAPkAAACUAwAAAAA=&#10;" strokecolor="red"/>
                  <v:line id="Line 2088" o:spid="_x0000_s3066" style="position:absolute;visibility:visible;mso-wrap-style:square" from="4488,1679" to="4490,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usa8UAAADdAAAADwAAAGRycy9kb3ducmV2LnhtbESPQWvCQBSE7wX/w/KE3uquOUgbXUUE&#10;oeRiGxU9PrLPJJp9G7LbGP+9Wyj0OMzMN8xiNdhG9NT52rGG6USBIC6cqbnUcNhv395B+IBssHFM&#10;Gh7kYbUcvSwwNe7O39TnoRQRwj5FDVUIbSqlLyqy6CeuJY7exXUWQ5RdKU2H9wi3jUyUmkmLNceF&#10;ClvaVFTc8h+r4by/ZqdN3mcH1Upv62y6++qPWr+Oh/UcRKAh/If/2p9GQ6I+Evh9E5+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usa8UAAADdAAAADwAAAAAAAAAA&#10;AAAAAAChAgAAZHJzL2Rvd25yZXYueG1sUEsFBgAAAAAEAAQA+QAAAJMDAAAAAA==&#10;" strokecolor="red"/>
                  <v:line id="Line 2089" o:spid="_x0000_s3067" style="position:absolute;visibility:visible;mso-wrap-style:square" from="4490,1679" to="4492,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cJ8MYAAADdAAAADwAAAGRycy9kb3ducmV2LnhtbESPQWvCQBSE74X+h+UVvNXdKIimrqEI&#10;hZKLNlra4yP7mqTNvg3ZNcZ/7xYEj8PMfMOss9G2YqDeN441JFMFgrh0puFKw/Hw9rwE4QOywdYx&#10;abiQh2zz+LDG1Lgzf9BQhEpECPsUNdQhdKmUvqzJop+6jjh6P663GKLsK2l6PEe4beVMqYW02HBc&#10;qLGjbU3lX3GyGr4Pv/nXthjyo+qkt02e7PbDp9aTp/H1BUSgMdzDt/a70TBTqzn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nCfDGAAAA3QAAAA8AAAAAAAAA&#10;AAAAAAAAoQIAAGRycy9kb3ducmV2LnhtbFBLBQYAAAAABAAEAPkAAACUAwAAAAA=&#10;" strokecolor="red"/>
                  <v:line id="Line 2090" o:spid="_x0000_s3068" style="position:absolute;visibility:visible;mso-wrap-style:square" from="4492,1679" to="4494,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6RhMYAAADdAAAADwAAAGRycy9kb3ducmV2LnhtbESPQWvCQBSE74X+h+UVvNXdiIimrqEI&#10;hZKLNlra4yP7mqTNvg3ZNcZ/7xYEj8PMfMOss9G2YqDeN441JFMFgrh0puFKw/Hw9rwE4QOywdYx&#10;abiQh2zz+LDG1Lgzf9BQhEpECPsUNdQhdKmUvqzJop+6jjh6P663GKLsK2l6PEe4beVMqYW02HBc&#10;qLGjbU3lX3GyGr4Pv/nXthjyo+qkt02e7PbDp9aTp/H1BUSgMdzDt/a70TBTqzn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OkYTGAAAA3QAAAA8AAAAAAAAA&#10;AAAAAAAAoQIAAGRycy9kb3ducmV2LnhtbFBLBQYAAAAABAAEAPkAAACUAwAAAAA=&#10;" strokecolor="red"/>
                  <v:line id="Line 2091" o:spid="_x0000_s3069" style="position:absolute;visibility:visible;mso-wrap-style:square" from="4494,1679" to="4496,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0H8YAAADdAAAADwAAAGRycy9kb3ducmV2LnhtbESPQWvCQBSE74X+h+UVvNXdCIqmrqEI&#10;hZKLNlra4yP7mqTNvg3ZNcZ/7xYEj8PMfMOss9G2YqDeN441JFMFgrh0puFKw/Hw9rwE4QOywdYx&#10;abiQh2zz+LDG1Lgzf9BQhEpECPsUNdQhdKmUvqzJop+6jjh6P663GKLsK2l6PEe4beVMqYW02HBc&#10;qLGjbU3lX3GyGr4Pv/nXthjyo+qkt02e7PbDp9aTp/H1BUSgMdzDt/a70TBTqzn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CNB/GAAAA3QAAAA8AAAAAAAAA&#10;AAAAAAAAoQIAAGRycy9kb3ducmV2LnhtbFBLBQYAAAAABAAEAPkAAACUAwAAAAA=&#10;" strokecolor="red"/>
                  <v:line id="Line 2092" o:spid="_x0000_s3070" style="position:absolute;visibility:visible;mso-wrap-style:square" from="4496,1679" to="4498,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CqaMUAAADdAAAADwAAAGRycy9kb3ducmV2LnhtbESPQWvCQBSE74X+h+UVequ7ehAbXaUI&#10;hZKLNUb0+Mg+k9js25BdY/z3riD0OMzMN8xiNdhG9NT52rGG8UiBIC6cqbnUkO++P2YgfEA22Dgm&#10;DTfysFq+viwwMe7KW+qzUIoIYZ+ghiqENpHSFxVZ9CPXEkfv5DqLIcqulKbDa4TbRk6UmkqLNceF&#10;CltaV1T8ZRer4bg7p4d11qe5aqW3dTre/PZ7rd/fhq85iEBD+A8/2z9Gw0R9TuHxJj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CqaMUAAADdAAAADwAAAAAAAAAA&#10;AAAAAAChAgAAZHJzL2Rvd25yZXYueG1sUEsFBgAAAAAEAAQA+QAAAJMDAAAAAA==&#10;" strokecolor="red"/>
                  <v:line id="Line 2093" o:spid="_x0000_s3071" style="position:absolute;visibility:visible;mso-wrap-style:square" from="4498,1679" to="4500,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P88YAAADdAAAADwAAAGRycy9kb3ducmV2LnhtbESPzWrDMBCE74W+g9hCbo3kHPLjRjEl&#10;UCi+JHVS2uNibW231spYiuO8fVQI5DjMzDfMOhttKwbqfeNYQzJVIIhLZxquNBwPb89LED4gG2wd&#10;k4YLecg2jw9rTI078wcNRahEhLBPUUMdQpdK6cuaLPqp64ij9+N6iyHKvpKmx3OE21bOlJpLiw3H&#10;hRo72tZU/hUnq+H78Jt/bYshP6pOetvkyW4/fGo9eRpfX0AEGsM9fGu/Gw0ztVrA/5v4BOTm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cD/PGAAAA3QAAAA8AAAAAAAAA&#10;AAAAAAAAoQIAAGRycy9kb3ducmV2LnhtbFBLBQYAAAAABAAEAPkAAACUAwAAAAA=&#10;" strokecolor="red"/>
                  <v:line id="Line 2094" o:spid="_x0000_s3072" style="position:absolute;visibility:visible;mso-wrap-style:square" from="4500,1679" to="4503,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ObgcEAAADdAAAADwAAAGRycy9kb3ducmV2LnhtbERPTYvCMBC9C/6HMII3TfQgazWKCIL0&#10;4m51WY9DM7bVZlKaWLv/fnNY8Ph43+ttb2vRUesrxxpmUwWCOHem4kLD5XyYfIDwAdlg7Zg0/JKH&#10;7WY4WGNi3Iu/qMtCIWII+wQ1lCE0iZQ+L8min7qGOHI311oMEbaFNC2+Yrit5VyphbRYcWwosaF9&#10;Sfkje1oN1/M9/dlnXXpRjfS2Smenz+5b6/Go361ABOrDW/zvPhoNc7WMc+Ob+AT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A5uBwQAAAN0AAAAPAAAAAAAAAAAAAAAA&#10;AKECAABkcnMvZG93bnJldi54bWxQSwUGAAAAAAQABAD5AAAAjwMAAAAA&#10;" strokecolor="red"/>
                  <v:line id="Line 2095" o:spid="_x0000_s3073" style="position:absolute;visibility:visible;mso-wrap-style:square" from="4503,1679" to="4505,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8+GsUAAADdAAAADwAAAGRycy9kb3ducmV2LnhtbESPQWvCQBSE70L/w/IKvemuHopGVylC&#10;oeTSGiN6fGSfSWz2bchuY/rvXUHwOMzMN8xqM9hG9NT52rGG6USBIC6cqbnUkO8/x3MQPiAbbByT&#10;hn/ysFm/jFaYGHflHfVZKEWEsE9QQxVCm0jpi4os+olriaN3dp3FEGVXStPhNcJtI2dKvUuLNceF&#10;ClvaVlT8Zn9Ww2l/SY/brE9z1Upv63T6/dMftH57HT6WIAIN4Rl+tL+MhplaLOD+Jj4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8+GsUAAADdAAAADwAAAAAAAAAA&#10;AAAAAAChAgAAZHJzL2Rvd25yZXYueG1sUEsFBgAAAAAEAAQA+QAAAJMDAAAAAA==&#10;" strokecolor="red"/>
                  <v:line id="Line 2096" o:spid="_x0000_s3074" style="position:absolute;visibility:visible;mso-wrap-style:square" from="4505,1679" to="4507,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4NncEAAADdAAAADwAAAGRycy9kb3ducmV2LnhtbERPTYvCMBC9L/gfwgje1qQeZKlGWQRB&#10;elGr4h6HZrbt2kxKE2v995uD4PHxvpfrwTaip87XjjUkUwWCuHCm5lLD+bT9/ALhA7LBxjFpeJKH&#10;9Wr0scTUuAcfqc9DKWII+xQ1VCG0qZS+qMiin7qWOHK/rrMYIuxKaTp8xHDbyJlSc2mx5thQYUub&#10;iopbfrcafk5/2XWT99lZtdLbOkv2h/6i9WQ8fC9ABBrCW/xy74yGWaLi/vgmP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ng2dwQAAAN0AAAAPAAAAAAAAAAAAAAAA&#10;AKECAABkcnMvZG93bnJldi54bWxQSwUGAAAAAAQABAD5AAAAjwMAAAAA&#10;" strokecolor="red"/>
                  <v:line id="Line 2097" o:spid="_x0000_s3075" style="position:absolute;visibility:visible;mso-wrap-style:square" from="4507,1679" to="4509,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oBsQAAADdAAAADwAAAGRycy9kb3ducmV2LnhtbESPQWvCQBSE7wX/w/KE3upuPIhEVxFB&#10;kFxqo6UeH9lnEs2+DdltTP99VxA8DjPzDbNcD7YRPXW+dqwhmSgQxIUzNZcaTsfdxxyED8gGG8ek&#10;4Y88rFejtyWmxt35i/o8lCJC2KeooQqhTaX0RUUW/cS1xNG7uM5iiLIrpenwHuG2kVOlZtJizXGh&#10;wpa2FRW3/NdqOB+v2c8277OTaqW3dZZ8Hvpvrd/Hw2YBItAQXuFne280TBOVwONNf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0qgGxAAAAN0AAAAPAAAAAAAAAAAA&#10;AAAAAKECAABkcnMvZG93bnJldi54bWxQSwUGAAAAAAQABAD5AAAAkgMAAAAA&#10;" strokecolor="red"/>
                  <v:line id="Line 2098" o:spid="_x0000_s3076" style="position:absolute;visibility:visible;mso-wrap-style:square" from="4509,1679" to="451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2ccUAAADdAAAADwAAAGRycy9kb3ducmV2LnhtbESPQWvCQBSE7wX/w/IEb3U3OUiJriKC&#10;ILnURks9PrLPJJp9G7LbGP99t1DocZiZb5jVZrStGKj3jWMNyVyBIC6dabjScD7tX99A+IBssHVM&#10;Gp7kYbOevKwwM+7BHzQUoRIRwj5DDXUIXSalL2uy6OeuI47e1fUWQ5R9JU2Pjwi3rUyVWkiLDceF&#10;Gjva1VTei2+r4XK65V+7YsjPqpPeNnnyfhw+tZ5Nx+0SRKAx/If/2gejIU1UCr9v4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A2ccUAAADdAAAADwAAAAAAAAAA&#10;AAAAAAChAgAAZHJzL2Rvd25yZXYueG1sUEsFBgAAAAAEAAQA+QAAAJMDAAAAAA==&#10;" strokecolor="red"/>
                  <v:line id="Line 2099" o:spid="_x0000_s3077" style="position:absolute;visibility:visible;mso-wrap-style:square" from="4511,1679" to="4513,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yT6sUAAADdAAAADwAAAGRycy9kb3ducmV2LnhtbESPQWvCQBSE7wX/w/KE3upuFEqJriKC&#10;UHKxjYoeH9lnEs2+DdltjP/eLRR6HGbmG2axGmwjeup87VhDMlEgiAtnai41HPbbtw8QPiAbbByT&#10;hgd5WC1HLwtMjbvzN/V5KEWEsE9RQxVCm0rpi4os+olriaN3cZ3FEGVXStPhPcJtI6dKvUuLNceF&#10;ClvaVFTc8h+r4by/ZqdN3mcH1Upv6yzZffVHrV/Hw3oOItAQ/sN/7U+jYZqoG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yT6sUAAADdAAAADwAAAAAAAAAA&#10;AAAAAAChAgAAZHJzL2Rvd25yZXYueG1sUEsFBgAAAAAEAAQA+QAAAJMDAAAAAA==&#10;" strokecolor="red"/>
                  <v:line id="Line 2100" o:spid="_x0000_s3078" style="position:absolute;visibility:visible;mso-wrap-style:square" from="4513,1679" to="4515,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ULnsUAAADdAAAADwAAAGRycy9kb3ducmV2LnhtbESPQWvCQBSE7wX/w/KE3upuREqJriKC&#10;UHKxjYoeH9lnEs2+DdltjP/eLRR6HGbmG2axGmwjeup87VhDMlEgiAtnai41HPbbtw8QPiAbbByT&#10;hgd5WC1HLwtMjbvzN/V5KEWEsE9RQxVCm0rpi4os+olriaN3cZ3FEGVXStPhPcJtI6dKvUuLNceF&#10;ClvaVFTc8h+r4by/ZqdN3mcH1Upv6yzZffVHrV/Hw3oOItAQ/sN/7U+jYZqoG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ULnsUAAADdAAAADwAAAAAAAAAA&#10;AAAAAAChAgAAZHJzL2Rvd25yZXYueG1sUEsFBgAAAAAEAAQA+QAAAJMDAAAAAA==&#10;" strokecolor="red"/>
                  <v:line id="Line 2101" o:spid="_x0000_s3079" style="position:absolute;visibility:visible;mso-wrap-style:square" from="4515,1679" to="4517,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muBcUAAADdAAAADwAAAGRycy9kb3ducmV2LnhtbESPQWvCQBSE7wX/w/KE3upuBEuJriKC&#10;UHKxjYoeH9lnEs2+DdltjP/eLRR6HGbmG2axGmwjeup87VhDMlEgiAtnai41HPbbtw8QPiAbbByT&#10;hgd5WC1HLwtMjbvzN/V5KEWEsE9RQxVCm0rpi4os+olriaN3cZ3FEGVXStPhPcJtI6dKvUuLNceF&#10;ClvaVFTc8h+r4by/ZqdN3mcH1Upv6yzZffVHrV/Hw3oOItAQ/sN/7U+jYZqoG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muBcUAAADdAAAADwAAAAAAAAAA&#10;AAAAAAChAgAAZHJzL2Rvd25yZXYueG1sUEsFBgAAAAAEAAQA+QAAAJMDAAAAAA==&#10;" strokecolor="red"/>
                  <v:line id="Line 2102" o:spid="_x0000_s3080" style="position:absolute;visibility:visible;mso-wrap-style:square" from="4517,1679" to="4519,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swcsQAAADdAAAADwAAAGRycy9kb3ducmV2LnhtbESPQWvCQBSE74X+h+UVvNXdeJASXUUE&#10;QXJRo2KPj+xrEs2+Ddk1xn/vFgo9DjPzDTNfDrYRPXW+dqwhGSsQxIUzNZcaTsfN5xcIH5ANNo5J&#10;w5M8LBfvb3NMjXvwgfo8lCJC2KeooQqhTaX0RUUW/di1xNH7cZ3FEGVXStPhI8JtIydKTaXFmuNC&#10;hS2tKypu+d1q+D5es8s677OTaqW3dZbs9v1Z69HHsJqBCDSE//Bfe2s0TBI1hd838Qn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zByxAAAAN0AAAAPAAAAAAAAAAAA&#10;AAAAAKECAABkcnMvZG93bnJldi54bWxQSwUGAAAAAAQABAD5AAAAkgMAAAAA&#10;" strokecolor="red"/>
                  <v:line id="Line 2103" o:spid="_x0000_s3081" style="position:absolute;visibility:visible;mso-wrap-style:square" from="4519,1679" to="452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V6cUAAADdAAAADwAAAGRycy9kb3ducmV2LnhtbESPQWvCQBSE7wX/w/KE3upuPNgSXUUE&#10;oeRiGxU9PrLPJJp9G7LbGP+9Wyj0OMzMN8xiNdhG9NT52rGGZKJAEBfO1FxqOOy3bx8gfEA22Dgm&#10;DQ/ysFqOXhaYGnfnb+rzUIoIYZ+ihiqENpXSFxVZ9BPXEkfv4jqLIcqulKbDe4TbRk6VmkmLNceF&#10;ClvaVFTc8h+r4by/ZqdN3mcH1Upv6yzZffVHrV/Hw3oOItAQ/sN/7U+jYZqod/h9E5+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eV6cUAAADdAAAADwAAAAAAAAAA&#10;AAAAAAChAgAAZHJzL2Rvd25yZXYueG1sUEsFBgAAAAAEAAQA+QAAAJMDAAAAAA==&#10;" strokecolor="red"/>
                  <v:line id="Line 2104" o:spid="_x0000_s3082" style="position:absolute;visibility:visible;mso-wrap-style:square" from="4521,1679" to="4523,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m8EAAADdAAAADwAAAGRycy9kb3ducmV2LnhtbERPTYvCMBC9L/gfwgje1qQeZKlGWQRB&#10;elGr4h6HZrbt2kxKE2v995uD4PHxvpfrwTaip87XjjUkUwWCuHCm5lLD+bT9/ALhA7LBxjFpeJKH&#10;9Wr0scTUuAcfqc9DKWII+xQ1VCG0qZS+qMiin7qWOHK/rrMYIuxKaTp8xHDbyJlSc2mx5thQYUub&#10;iopbfrcafk5/2XWT99lZtdLbOkv2h/6i9WQ8fC9ABBrCW/xy74yGWaLi3PgmP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6AGbwQAAAN0AAAAPAAAAAAAAAAAAAAAA&#10;AKECAABkcnMvZG93bnJldi54bWxQSwUGAAAAAAQABAD5AAAAjwMAAAAA&#10;" strokecolor="red"/>
                  <v:line id="Line 2105" o:spid="_x0000_s3083" style="position:absolute;visibility:visible;mso-wrap-style:square" from="4523,1679" to="4525,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kAMUAAADdAAAADwAAAGRycy9kb3ducmV2LnhtbESPQWvCQBSE7wX/w/KE3upuPEgbXUUE&#10;oeRiGxU9PrLPJJp9G7LbGP+9Wyj0OMzMN8xiNdhG9NT52rGGZKJAEBfO1FxqOOy3b+8gfEA22Dgm&#10;DQ/ysFqOXhaYGnfnb+rzUIoIYZ+ihiqENpXSFxVZ9BPXEkfv4jqLIcqulKbDe4TbRk6VmkmLNceF&#10;ClvaVFTc8h+r4by/ZqdN3mcH1Upv6yzZffVHrV/Hw3oOItAQ/sN/7U+jYZqoD/h9E5+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SkAMUAAADdAAAADwAAAAAAAAAA&#10;AAAAAAChAgAAZHJzL2Rvd25yZXYueG1sUEsFBgAAAAAEAAQA+QAAAJMDAAAAAA==&#10;" strokecolor="red"/>
                  <v:line id="Line 2106" o:spid="_x0000_s3084" style="position:absolute;visibility:visible;mso-wrap-style:square" from="4525,1679" to="4527,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bQMAAAADdAAAADwAAAGRycy9kb3ducmV2LnhtbERPTYvCMBC9L/gfwgje1rQeZKlGEUGQ&#10;XtSq6HFoxrbaTEoTa/33m4Pg8fG+58ve1KKj1lWWFcTjCARxbnXFhYLTcfP7B8J5ZI21ZVLwJgfL&#10;xeBnjom2Lz5Ql/lChBB2CSoovW8SKV1ekkE3tg1x4G62NegDbAupW3yFcFPLSRRNpcGKQ0OJDa1L&#10;yh/Z0yi4Hu/pZZ116SlqpDNVGu/23Vmp0bBfzUB46v1X/HFvtYJJHIf94U14An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Hm0DAAAAA3QAAAA8AAAAAAAAAAAAAAAAA&#10;oQIAAGRycy9kb3ducmV2LnhtbFBLBQYAAAAABAAEAPkAAACOAwAAAAA=&#10;" strokecolor="red"/>
                  <v:line id="Line 2107" o:spid="_x0000_s3085" style="position:absolute;visibility:visible;mso-wrap-style:square" from="4527,1679" to="4529,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s+28UAAADdAAAADwAAAGRycy9kb3ducmV2LnhtbESPQWvCQBSE7wX/w/IEb3WzHqRE11AC&#10;guRSjZZ6fGRfk7TZtyG7jfHfu4VCj8PMfMNss8l2YqTBt441qGUCgrhypuVaw+W8f34B4QOywc4x&#10;abiTh2w3e9piatyNTzSWoRYRwj5FDU0IfSqlrxqy6JeuJ47epxsshiiHWpoBbxFuO7lKkrW02HJc&#10;aLCnvKHqu/yxGq7nr+IjL8fikvTS27ZQb8fxXevFfHrdgAg0hf/wX/tgNKyUUvD7Jj4Bu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s+28UAAADdAAAADwAAAAAAAAAA&#10;AAAAAAChAgAAZHJzL2Rvd25yZXYueG1sUEsFBgAAAAAEAAQA+QAAAJMDAAAAAA==&#10;" strokecolor="red"/>
                  <v:line id="Line 2108" o:spid="_x0000_s3086" style="position:absolute;visibility:visible;mso-wrap-style:square" from="4529,1679" to="453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grMUAAADdAAAADwAAAGRycy9kb3ducmV2LnhtbESPQWuDQBSE74H+h+UVeourHkqwbkII&#10;FIqXtGpIjw/3VW3ct+JujP333UChx2FmvmHy3WIGMdPkessKkigGQdxY3XOroK5e1xsQziNrHCyT&#10;gh9ysNs+rHLMtL3xB82lb0WAsMtQQef9mEnpmo4MusiOxMH7spNBH+TUSj3hLcDNINM4fpYGew4L&#10;HY506Ki5lFej4LP6Ls6Hci7qeJTO9EVyfJ9PSj09LvsXEJ4W/x/+a79pBWmSpHB/E5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mgrMUAAADdAAAADwAAAAAAAAAA&#10;AAAAAAChAgAAZHJzL2Rvd25yZXYueG1sUEsFBgAAAAAEAAQA+QAAAJMDAAAAAA==&#10;" strokecolor="red"/>
                  <v:line id="Line 2109" o:spid="_x0000_s3087" style="position:absolute;visibility:visible;mso-wrap-style:square" from="4531,1679" to="4534,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UFN8QAAADdAAAADwAAAGRycy9kb3ducmV2LnhtbESPQYvCMBSE7wv+h/CEva1pFZalGkUE&#10;QXpxtyp6fDTPttq8lCbW+u+NIOxxmJlvmNmiN7XoqHWVZQXxKAJBnFtdcaFgv1t//YBwHlljbZkU&#10;PMjBYj74mGGi7Z3/qMt8IQKEXYIKSu+bREqXl2TQjWxDHLyzbQ36INtC6hbvAW5qOY6ib2mw4rBQ&#10;YkOrkvJrdjMKTrtLelxlXbqPGulMlcbb3+6g1OewX05BeOr9f/jd3mgF4ziewOtNe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QU3xAAAAN0AAAAPAAAAAAAAAAAA&#10;AAAAAKECAABkcnMvZG93bnJldi54bWxQSwUGAAAAAAQABAD5AAAAkgMAAAAA&#10;" strokecolor="red"/>
                  <v:line id="Line 2110" o:spid="_x0000_s3088" style="position:absolute;flip:y;visibility:visible;mso-wrap-style:square" from="4534,1677" to="4536,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rswMcAAADdAAAADwAAAGRycy9kb3ducmV2LnhtbESPQWsCMRSE70L/Q3gFb5rdYEvZGqUV&#10;BPEgVJdib4/Nc3fp5mVNoq7/vikUehxm5htmvhxsJ67kQ+tYQz7NQBBXzrRcaygP68kLiBCRDXaO&#10;ScOdAiwXD6M5Fsbd+IOu+1iLBOFQoIYmxr6QMlQNWQxT1xMn7+S8xZikr6XxeEtw20mVZc/SYstp&#10;ocGeVg1V3/uL1XBsd+WT9bv3r/NWHQ8zpbJT/6n1+HF4ewURaYj/4b/2xmhQeT6D3zfpCc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iuzAxwAAAN0AAAAPAAAAAAAA&#10;AAAAAAAAAKECAABkcnMvZG93bnJldi54bWxQSwUGAAAAAAQABAD5AAAAlQMAAAAA&#10;" strokecolor="red"/>
                  <v:line id="Line 2111" o:spid="_x0000_s3089" style="position:absolute;visibility:visible;mso-wrap-style:square" from="4536,1677" to="4538,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A42MQAAADdAAAADwAAAGRycy9kb3ducmV2LnhtbESPQYvCMBSE7wv+h/CEva1pBZelGkUE&#10;QXpxtyp6fDTPttq8lCbW+u+NIOxxmJlvmNmiN7XoqHWVZQXxKAJBnFtdcaFgv1t//YBwHlljbZkU&#10;PMjBYj74mGGi7Z3/qMt8IQKEXYIKSu+bREqXl2TQjWxDHLyzbQ36INtC6hbvAW5qOY6ib2mw4rBQ&#10;YkOrkvJrdjMKTrtLelxlXbqPGulMlcbb3+6g1OewX05BeOr9f/jd3mgF4ziewOtNe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MDjYxAAAAN0AAAAPAAAAAAAAAAAA&#10;AAAAAKECAABkcnMvZG93bnJldi54bWxQSwUGAAAAAAQABAD5AAAAkgMAAAAA&#10;" strokecolor="red"/>
                  <v:line id="Line 2112" o:spid="_x0000_s3090" style="position:absolute;visibility:visible;mso-wrap-style:square" from="4538,1677" to="4540,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mr8QAAADdAAAADwAAAGRycy9kb3ducmV2LnhtbESPQYvCMBSE78L+h/AWvGlaDyLdRhFB&#10;WHpRq7J7fDRv22rzUppsrf/eCILHYWa+YdLVYBrRU+dqywriaQSCuLC65lLB6bidLEA4j6yxsUwK&#10;7uRgtfwYpZhoe+MD9bkvRYCwS1BB5X2bSOmKigy6qW2Jg/dnO4M+yK6UusNbgJtGzqJoLg3WHBYq&#10;bGlTUXHN/42C3+Ml+9nkfXaKWulMncW7fX9Wavw5rL9AeBr8O/xqf2sFsziew/NNe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qavxAAAAN0AAAAPAAAAAAAAAAAA&#10;AAAAAKECAABkcnMvZG93bnJldi54bWxQSwUGAAAAAAQABAD5AAAAkgMAAAAA&#10;" strokecolor="red"/>
                  <v:line id="Line 2113" o:spid="_x0000_s3091" style="position:absolute;visibility:visible;mso-wrap-style:square" from="4540,1677" to="4542,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4DNMQAAADdAAAADwAAAGRycy9kb3ducmV2LnhtbESPQYvCMBSE7wv+h/CEva1pPbhLNYoI&#10;gvTiblX0+GiebbV5KU2s9d8bQdjjMDPfMLNFb2rRUesqywriUQSCOLe64kLBfrf++gHhPLLG2jIp&#10;eJCDxXzwMcNE2zv/UZf5QgQIuwQVlN43iZQuL8mgG9mGOHhn2xr0QbaF1C3eA9zUchxFE2mw4rBQ&#10;YkOrkvJrdjMKTrtLelxlXbqPGulMlcbb3+6g1OewX05BeOr9f/jd3mgF4zj+hteb8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gM0xAAAAN0AAAAPAAAAAAAAAAAA&#10;AAAAAKECAABkcnMvZG93bnJldi54bWxQSwUGAAAAAAQABAD5AAAAkgMAAAAA&#10;" strokecolor="red"/>
                  <v:line id="Line 2114" o:spid="_x0000_s3092" style="position:absolute;visibility:visible;mso-wrap-style:square" from="4542,1677" to="4544,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GXRsAAAADdAAAADwAAAGRycy9kb3ducmV2LnhtbERPTYvCMBC9L/gfwgje1rQeZKlGEUGQ&#10;XtSq6HFoxrbaTEoTa/33m4Pg8fG+58ve1KKj1lWWFcTjCARxbnXFhYLTcfP7B8J5ZI21ZVLwJgfL&#10;xeBnjom2Lz5Ql/lChBB2CSoovW8SKV1ekkE3tg1x4G62NegDbAupW3yFcFPLSRRNpcGKQ0OJDa1L&#10;yh/Z0yi4Hu/pZZ116SlqpDNVGu/23Vmp0bBfzUB46v1X/HFvtYJJHIe54U14An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xl0bAAAAA3QAAAA8AAAAAAAAAAAAAAAAA&#10;oQIAAGRycy9kb3ducmV2LnhtbFBLBQYAAAAABAAEAPkAAACOAwAAAAA=&#10;" strokecolor="red"/>
                  <v:line id="Line 2115" o:spid="_x0000_s3093" style="position:absolute;visibility:visible;mso-wrap-style:square" from="4544,1677" to="4546,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0y3cQAAADdAAAADwAAAGRycy9kb3ducmV2LnhtbESPQYvCMBSE7wv+h/CEva1pPchuNYoI&#10;gvTiblX0+GiebbV5KU2s9d8bQdjjMDPfMLNFb2rRUesqywriUQSCOLe64kLBfrf++gbhPLLG2jIp&#10;eJCDxXzwMcNE2zv/UZf5QgQIuwQVlN43iZQuL8mgG9mGOHhn2xr0QbaF1C3eA9zUchxFE2mw4rBQ&#10;YkOrkvJrdjMKTrtLelxlXbqPGulMlcbb3+6g1OewX05BeOr9f/jd3mgF4zj+gdeb8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fTLdxAAAAN0AAAAPAAAAAAAAAAAA&#10;AAAAAKECAABkcnMvZG93bnJldi54bWxQSwUGAAAAAAQABAD5AAAAkgMAAAAA&#10;" strokecolor="red"/>
                  <v:line id="Line 2116" o:spid="_x0000_s3094" style="position:absolute;visibility:visible;mso-wrap-style:square" from="4546,1677" to="4548,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tR/cMAAADdAAAADwAAAGRycy9kb3ducmV2LnhtbERPz2vCMBS+D/Y/hDfYbabtYYxqFBEE&#10;6WWzVdzx0by11ealJLGt//1yGOz48f1ebWbTi5Gc7ywrSBcJCOLa6o4bBadq//YBwgdkjb1lUvAg&#10;D5v189MKc20nPtJYhkbEEPY5KmhDGHIpfd2SQb+wA3HkfqwzGCJ0jdQOpxhuepklybs02HFsaHGg&#10;XUv1rbwbBd/VtbjsyrE4JYP0pivSz6/xrNTry7xdggg0h3/xn/ugFWRpFvfHN/EJ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rUf3DAAAA3QAAAA8AAAAAAAAAAAAA&#10;AAAAoQIAAGRycy9kb3ducmV2LnhtbFBLBQYAAAAABAAEAPkAAACRAwAAAAA=&#10;" strokecolor="red"/>
                  <v:line id="Line 2117" o:spid="_x0000_s3095" style="position:absolute;visibility:visible;mso-wrap-style:square" from="4548,1677" to="4550,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0ZsUAAADdAAAADwAAAGRycy9kb3ducmV2LnhtbESPQWuDQBSE74H+h+UVeourHkqwbkII&#10;FIqXtGpIjw/3VW3ct+JujP333UChx2FmvmHy3WIGMdPkessKkigGQdxY3XOroK5e1xsQziNrHCyT&#10;gh9ysNs+rHLMtL3xB82lb0WAsMtQQef9mEnpmo4MusiOxMH7spNBH+TUSj3hLcDNINM4fpYGew4L&#10;HY506Ki5lFej4LP6Ls6Hci7qeJTO9EVyfJ9PSj09LvsXEJ4W/x/+a79pBWmSJnB/E5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f0ZsUAAADdAAAADwAAAAAAAAAA&#10;AAAAAAChAgAAZHJzL2Rvd25yZXYueG1sUEsFBgAAAAAEAAQA+QAAAJMDAAAAAA==&#10;" strokecolor="red"/>
                  <v:line id="Line 2118" o:spid="_x0000_s3096" style="position:absolute;visibility:visible;mso-wrap-style:square" from="4550,1677" to="4552,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VqEcQAAADdAAAADwAAAGRycy9kb3ducmV2LnhtbESPQYvCMBSE7wv+h/AEb2vaHmSpRhFB&#10;kF5Wq8t6fDTPttq8lCZb6783C4LHYWa+YRarwTSip87VlhXE0wgEcWF1zaWC03H7+QXCeWSNjWVS&#10;8CAHq+XoY4Gptnc+UJ/7UgQIuxQVVN63qZSuqMigm9qWOHgX2xn0QXal1B3eA9w0MomimTRYc1io&#10;sKVNRcUt/zMKzsdr9rvJ++wUtdKZOou/9/2PUpPxsJ6D8DT4d/jV3mkFSZwk8P8mP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WoRxAAAAN0AAAAPAAAAAAAAAAAA&#10;AAAAAKECAABkcnMvZG93bnJldi54bWxQSwUGAAAAAAQABAD5AAAAkgMAAAAA&#10;" strokecolor="red"/>
                  <v:line id="Line 2119" o:spid="_x0000_s3097" style="position:absolute;visibility:visible;mso-wrap-style:square" from="4552,1677" to="4554,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PisUAAADdAAAADwAAAGRycy9kb3ducmV2LnhtbESPQWvCQBSE74X+h+UVvNVNUhCJrlKE&#10;QsmlGiPt8ZF9JtHs25DdxvjvXUHwOMzMN8xyPZpWDNS7xrKCeBqBIC6tbrhSUOy/3ucgnEfW2Fom&#10;BVdysF69viwx1fbCOxpyX4kAYZeigtr7LpXSlTUZdFPbEQfvaHuDPsi+krrHS4CbViZRNJMGGw4L&#10;NXa0qak85/9Gwd/+lP1u8iErok4602Txz3Y4KDV5Gz8XIDyN/hl+tL+1giROPuD+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nPisUAAADdAAAADwAAAAAAAAAA&#10;AAAAAAChAgAAZHJzL2Rvd25yZXYueG1sUEsFBgAAAAAEAAQA+QAAAJMDAAAAAA==&#10;" strokecolor="red"/>
                  <v:line id="Line 2120" o:spid="_x0000_s3098" style="position:absolute;visibility:visible;mso-wrap-style:square" from="4554,1677" to="4556,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X/sUAAADdAAAADwAAAGRycy9kb3ducmV2LnhtbESPQWvCQBSE74X+h+UVvNVNQhGJrlKE&#10;QsmlGiPt8ZF9JtHs25DdxvjvXUHwOMzMN8xyPZpWDNS7xrKCeBqBIC6tbrhSUOy/3ucgnEfW2Fom&#10;BVdysF69viwx1fbCOxpyX4kAYZeigtr7LpXSlTUZdFPbEQfvaHuDPsi+krrHS4CbViZRNJMGGw4L&#10;NXa0qak85/9Gwd/+lP1u8iErok4602Txz3Y4KDV5Gz8XIDyN/hl+tL+1giROPuD+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BX/sUAAADdAAAADwAAAAAAAAAA&#10;AAAAAAChAgAAZHJzL2Rvd25yZXYueG1sUEsFBgAAAAAEAAQA+QAAAJMDAAAAAA==&#10;" strokecolor="red"/>
                  <v:line id="Line 2121" o:spid="_x0000_s3099" style="position:absolute;visibility:visible;mso-wrap-style:square" from="4556,1677" to="4558,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zyZcUAAADdAAAADwAAAGRycy9kb3ducmV2LnhtbESPQWvCQBSE74X+h+UVvNVNAhWJrlKE&#10;QsmlGiPt8ZF9JtHs25DdxvjvXUHwOMzMN8xyPZpWDNS7xrKCeBqBIC6tbrhSUOy/3ucgnEfW2Fom&#10;BVdysF69viwx1fbCOxpyX4kAYZeigtr7LpXSlTUZdFPbEQfvaHuDPsi+krrHS4CbViZRNJMGGw4L&#10;NXa0qak85/9Gwd/+lP1u8iErok4602Txz3Y4KDV5Gz8XIDyN/hl+tL+1giROPuD+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zyZcUAAADdAAAADwAAAAAAAAAA&#10;AAAAAAChAgAAZHJzL2Rvd25yZXYueG1sUEsFBgAAAAAEAAQA+QAAAJMDAAAAAA==&#10;" strokecolor="red"/>
                  <v:line id="Line 2122" o:spid="_x0000_s3100" style="position:absolute;visibility:visible;mso-wrap-style:square" from="4558,1677" to="4560,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5sEsUAAADdAAAADwAAAGRycy9kb3ducmV2LnhtbESPQWuDQBSE74X8h+UFequrHqQYN6EE&#10;AsVLG01Ijw/3VW3ct+Jujf332UKhx2FmvmGK3WIGMdPkessKkigGQdxY3XOr4FQfnp5BOI+scbBM&#10;Cn7IwW67eigw1/bGR5or34oAYZejgs77MZfSNR0ZdJEdiYP3aSeDPsiplXrCW4CbQaZxnEmDPYeF&#10;Dkfad9Rcq2+j4KP+Ki/7ai5P8Sid6cvk7X0+K/W4Xl42IDwt/j/8137VCtIkzeD3TXgC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5sEsUAAADdAAAADwAAAAAAAAAA&#10;AAAAAAChAgAAZHJzL2Rvd25yZXYueG1sUEsFBgAAAAAEAAQA+QAAAJMDAAAAAA==&#10;" strokecolor="red"/>
                  <v:line id="Line 2123" o:spid="_x0000_s3101" style="position:absolute;visibility:visible;mso-wrap-style:square" from="4560,1677" to="4562,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LJicUAAADdAAAADwAAAGRycy9kb3ducmV2LnhtbESPQWvCQBSE74X+h+UVvNVNcqgSXaUI&#10;hZJLNUba4yP7TKLZtyG7jfHfu4LgcZiZb5jlejStGKh3jWUF8TQCQVxa3XCloNh/vc9BOI+ssbVM&#10;Cq7kYL16fVliqu2FdzTkvhIBwi5FBbX3XSqlK2sy6Ka2Iw7e0fYGfZB9JXWPlwA3rUyi6EMabDgs&#10;1NjRpqbynP8bBX/7U/a7yYesiDrpTJPFP9vhoNTkbfxcgPA0+mf40f7WCpI4mcH9TX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LJicUAAADdAAAADwAAAAAAAAAA&#10;AAAAAAChAgAAZHJzL2Rvd25yZXYueG1sUEsFBgAAAAAEAAQA+QAAAJMDAAAAAA==&#10;" strokecolor="red"/>
                  <v:line id="Line 2124" o:spid="_x0000_s3102" style="position:absolute;visibility:visible;mso-wrap-style:square" from="4562,1677" to="4565,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1d+8MAAADdAAAADwAAAGRycy9kb3ducmV2LnhtbERPz2vCMBS+D/Y/hDfYbabtYYxqFBEE&#10;6WWzVdzx0by11ealJLGt//1yGOz48f1ebWbTi5Gc7ywrSBcJCOLa6o4bBadq//YBwgdkjb1lUvAg&#10;D5v189MKc20nPtJYhkbEEPY5KmhDGHIpfd2SQb+wA3HkfqwzGCJ0jdQOpxhuepklybs02HFsaHGg&#10;XUv1rbwbBd/VtbjsyrE4JYP0pivSz6/xrNTry7xdggg0h3/xn/ugFWRpFufGN/EJ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dXfvDAAAA3QAAAA8AAAAAAAAAAAAA&#10;AAAAoQIAAGRycy9kb3ducmV2LnhtbFBLBQYAAAAABAAEAPkAAACRAwAAAAA=&#10;" strokecolor="red"/>
                  <v:line id="Line 2125" o:spid="_x0000_s3103" style="position:absolute;visibility:visible;mso-wrap-style:square" from="4565,1677" to="4567,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H4YMUAAADdAAAADwAAAGRycy9kb3ducmV2LnhtbESPQWvCQBSE74X+h+UVvNVNcigaXaUI&#10;hZJLNUba4yP7TKLZtyG7jfHfu4LgcZiZb5jlejStGKh3jWUF8TQCQVxa3XCloNh/vc9AOI+ssbVM&#10;Cq7kYL16fVliqu2FdzTkvhIBwi5FBbX3XSqlK2sy6Ka2Iw7e0fYGfZB9JXWPlwA3rUyi6EMabDgs&#10;1NjRpqbynP8bBX/7U/a7yYesiDrpTJPFP9vhoNTkbfxcgPA0+mf40f7WCpI4mcP9TX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H4YMUAAADdAAAADwAAAAAAAAAA&#10;AAAAAAChAgAAZHJzL2Rvd25yZXYueG1sUEsFBgAAAAAEAAQA+QAAAJMDAAAAAA==&#10;" strokecolor="red"/>
                  <v:line id="Line 2126" o:spid="_x0000_s3104" style="position:absolute;visibility:visible;mso-wrap-style:square" from="4567,1677" to="4569,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IMIAAADdAAAADwAAAGRycy9kb3ducmV2LnhtbERPTYvCMBC9L/gfwgje1rQKItUoIgjS&#10;y+7Wih6HZmyrzaQ02dr995uD4PHxvtfbwTSip87VlhXE0wgEcWF1zaWC/HT4XIJwHlljY5kU/JGD&#10;7Wb0scZE2yf/UJ/5UoQQdgkqqLxvEyldUZFBN7UtceButjPoA+xKqTt8hnDTyFkULaTBmkNDhS3t&#10;Kyoe2a9RcD3d08s+69M8aqUzdRp/ffdnpSbjYbcC4Wnwb/HLfdQKZvE87A9vw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HIMIAAADdAAAADwAAAAAAAAAAAAAA&#10;AAChAgAAZHJzL2Rvd25yZXYueG1sUEsFBgAAAAAEAAQA+QAAAJADAAAAAA==&#10;" strokecolor="red"/>
                  <v:line id="Line 2127" o:spid="_x0000_s3105" style="position:absolute;visibility:visible;mso-wrap-style:square" from="4569,1677" to="4571,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5iu8QAAADdAAAADwAAAGRycy9kb3ducmV2LnhtbESPQYvCMBSE7wv+h/CEva1pFZalGkUE&#10;QXpxtyp6fDTPttq8lCbW+u+NIOxxmJlvmNmiN7XoqHWVZQXxKAJBnFtdcaFgv1t//YBwHlljbZkU&#10;PMjBYj74mGGi7Z3/qMt8IQKEXYIKSu+bREqXl2TQjWxDHLyzbQ36INtC6hbvAW5qOY6ib2mw4rBQ&#10;YkOrkvJrdjMKTrtLelxlXbqPGulMlcbb3+6g1OewX05BeOr9f/jd3mgF43gSw+tNe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vmK7xAAAAN0AAAAPAAAAAAAAAAAA&#10;AAAAAKECAABkcnMvZG93bnJldi54bWxQSwUGAAAAAAQABAD5AAAAkgMAAAAA&#10;" strokecolor="red"/>
                  <v:line id="Line 2128" o:spid="_x0000_s3106" style="position:absolute;visibility:visible;mso-wrap-style:square" from="4571,1677" to="4573,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8zMUAAADdAAAADwAAAGRycy9kb3ducmV2LnhtbESPQWvCQBSE74X+h+UVvNVNUhCJrlKE&#10;QsmlGiPt8ZF9JtHs25DdxvjvXUHwOMzMN8xyPZpWDNS7xrKCeBqBIC6tbrhSUOy/3ucgnEfW2Fom&#10;BVdysF69viwx1fbCOxpyX4kAYZeigtr7LpXSlTUZdFPbEQfvaHuDPsi+krrHS4CbViZRNJMGGw4L&#10;NXa0qak85/9Gwd/+lP1u8iErok4602Txz3Y4KDV5Gz8XIDyN/hl+tL+1giT+SOD+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z8zMUAAADdAAAADwAAAAAAAAAA&#10;AAAAAAChAgAAZHJzL2Rvd25yZXYueG1sUEsFBgAAAAAEAAQA+QAAAJMDAAAAAA==&#10;" strokecolor="red"/>
                  <v:line id="Line 2129" o:spid="_x0000_s3107" style="position:absolute;visibility:visible;mso-wrap-style:square" from="4573,1677" to="4575,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BZV8QAAADdAAAADwAAAGRycy9kb3ducmV2LnhtbESPQYvCMBSE74L/ITzBm6ZVWJZqFBEE&#10;6WXd6rIeH82zrTYvpcnW+u+NIOxxmJlvmOW6N7XoqHWVZQXxNAJBnFtdcaHgdNxNPkE4j6yxtkwK&#10;HuRgvRoOlphoe+dv6jJfiABhl6CC0vsmkdLlJRl0U9sQB+9iW4M+yLaQusV7gJtazqLoQxqsOCyU&#10;2NC2pPyW/RkF5+M1/d1mXXqKGulMlcZfh+5HqfGo3yxAeOr9f/jd3msFs3g+h9eb8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FlXxAAAAN0AAAAPAAAAAAAAAAAA&#10;AAAAAKECAABkcnMvZG93bnJldi54bWxQSwUGAAAAAAQABAD5AAAAkgMAAAAA&#10;" strokecolor="red"/>
                  <v:line id="Line 2130" o:spid="_x0000_s3108" style="position:absolute;visibility:visible;mso-wrap-style:square" from="4575,1677" to="4577,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BI8YAAADdAAAADwAAAGRycy9kb3ducmV2LnhtbESPQWvCQBSE70L/w/IK3nQTW0Sim1CE&#10;QslFG1Pq8ZF9TdJm34bsNsZ/3y0IHoeZ+YbZZZPpxEiDay0riJcRCOLK6pZrBeXpdbEB4Tyyxs4y&#10;KbiSgyx9mO0w0fbC7zQWvhYBwi5BBY33fSKlqxoy6Ja2Jw7elx0M+iCHWuoBLwFuOrmKorU02HJY&#10;aLCnfUPVT/FrFJxP3/nnvhjzMuqlM20eH47jh1Lzx+llC8LT5O/hW/tNK1jFT8/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JwSPGAAAA3QAAAA8AAAAAAAAA&#10;AAAAAAAAoQIAAGRycy9kb3ducmV2LnhtbFBLBQYAAAAABAAEAPkAAACUAwAAAAA=&#10;" strokecolor="red"/>
                  <v:line id="Line 2131" o:spid="_x0000_s3109" style="position:absolute;visibility:visible;mso-wrap-style:square" from="4577,1677" to="4579,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VkuMYAAADdAAAADwAAAGRycy9kb3ducmV2LnhtbESPQWvCQBSE70L/w/IK3nQTS0Wim1CE&#10;QslFG1Pq8ZF9TdJm34bsNsZ/3y0IHoeZ+YbZZZPpxEiDay0riJcRCOLK6pZrBeXpdbEB4Tyyxs4y&#10;KbiSgyx9mO0w0fbC7zQWvhYBwi5BBY33fSKlqxoy6Ja2Jw7elx0M+iCHWuoBLwFuOrmKorU02HJY&#10;aLCnfUPVT/FrFJxP3/nnvhjzMuqlM20eH47jh1Lzx+llC8LT5O/hW/tNK1jFT8/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FZLjGAAAA3QAAAA8AAAAAAAAA&#10;AAAAAAAAoQIAAGRycy9kb3ducmV2LnhtbFBLBQYAAAAABAAEAPkAAACUAwAAAAA=&#10;" strokecolor="red"/>
                  <v:line id="Line 2132" o:spid="_x0000_s3110" style="position:absolute;flip:y;visibility:visible;mso-wrap-style:square" from="4579,1675" to="4581,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GLTMcAAADdAAAADwAAAGRycy9kb3ducmV2LnhtbESPT2sCMRTE74V+h/AKvdWsqUrZGkWF&#10;gngQ/EOxt8fmubt087Imqa7f3ghCj8PM/IYZTzvbiDP5UDvW0O9lIIgLZ2ouNex3X28fIEJENtg4&#10;Jg1XCjCdPD+NMTfuwhs6b2MpEoRDjhqqGNtcylBUZDH0XEucvKPzFmOSvpTG4yXBbSNVlo2kxZrT&#10;QoUtLSoqfrd/VsOhXu+H1q/nP6eVOuwGSmXH9lvr15du9gkiUhf/w4/20mhQ/fcR3N+kJy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YtMxwAAAN0AAAAPAAAAAAAA&#10;AAAAAAAAAKECAABkcnMvZG93bnJldi54bWxQSwUGAAAAAAQABAD5AAAAlQMAAAAA&#10;" strokecolor="red"/>
                  <v:line id="Line 2133" o:spid="_x0000_s3111" style="position:absolute;visibility:visible;mso-wrap-style:square" from="4581,1675" to="4583,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fVMYAAADdAAAADwAAAGRycy9kb3ducmV2LnhtbESPQWvCQBSE70L/w/IK3nQTC1Wim1CE&#10;QslFG1Pq8ZF9TdJm34bsNsZ/3y0IHoeZ+YbZZZPpxEiDay0riJcRCOLK6pZrBeXpdbEB4Tyyxs4y&#10;KbiSgyx9mO0w0fbC7zQWvhYBwi5BBY33fSKlqxoy6Ja2Jw7elx0M+iCHWuoBLwFuOrmKomdpsOWw&#10;0GBP+4aqn+LXKDifvvPPfTHmZdRLZ9o8PhzHD6Xmj9PLFoSnyd/Dt/abVrCKn9b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bX1TGAAAA3QAAAA8AAAAAAAAA&#10;AAAAAAAAoQIAAGRycy9kb3ducmV2LnhtbFBLBQYAAAAABAAEAPkAAACUAwAAAAA=&#10;" strokecolor="red"/>
                  <v:line id="Line 2134" o:spid="_x0000_s3112" style="position:absolute;visibility:visible;mso-wrap-style:square" from="4583,1675" to="4585,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TLJsIAAADdAAAADwAAAGRycy9kb3ducmV2LnhtbERPTYvCMBC9L/gfwgje1rQKItUoIgjS&#10;y+7Wih6HZmyrzaQ02dr995uD4PHxvtfbwTSip87VlhXE0wgEcWF1zaWC/HT4XIJwHlljY5kU/JGD&#10;7Wb0scZE2yf/UJ/5UoQQdgkqqLxvEyldUZFBN7UtceButjPoA+xKqTt8hnDTyFkULaTBmkNDhS3t&#10;Kyoe2a9RcD3d08s+69M8aqUzdRp/ffdnpSbjYbcC4Wnwb/HLfdQKZvE8zA1vw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TLJsIAAADdAAAADwAAAAAAAAAAAAAA&#10;AAChAgAAZHJzL2Rvd25yZXYueG1sUEsFBgAAAAAEAAQA+QAAAJADAAAAAA==&#10;" strokecolor="red"/>
                  <v:line id="Line 2135" o:spid="_x0000_s3113" style="position:absolute;visibility:visible;mso-wrap-style:square" from="4585,1675" to="4587,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huvcYAAADdAAAADwAAAGRycy9kb3ducmV2LnhtbESPQWvCQBSE70L/w/IK3nQTC0Wjm1CE&#10;QslFG1Pq8ZF9TdJm34bsNsZ/3y0IHoeZ+YbZZZPpxEiDay0riJcRCOLK6pZrBeXpdbEG4Tyyxs4y&#10;KbiSgyx9mO0w0fbC7zQWvhYBwi5BBY33fSKlqxoy6Ja2Jw7elx0M+iCHWuoBLwFuOrmKomdpsOWw&#10;0GBP+4aqn+LXKDifvvPPfTHmZdRLZ9o8PhzHD6Xmj9PLFoSnyd/Dt/abVrCKnzb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Ibr3GAAAA3QAAAA8AAAAAAAAA&#10;AAAAAAAAoQIAAGRycy9kb3ducmV2LnhtbFBLBQYAAAAABAAEAPkAAACUAwAAAAA=&#10;" strokecolor="red"/>
                  <v:line id="Line 2136" o:spid="_x0000_s3114" style="position:absolute;visibility:visible;mso-wrap-style:square" from="4587,1675" to="4589,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0XcIAAADdAAAADwAAAGRycy9kb3ducmV2LnhtbERPTYvCMBC9L/gfwgje1rQiItUoIgjS&#10;y+7Wih6HZmyrzaQ02dr995uD4PHxvtfbwTSip87VlhXE0wgEcWF1zaWC/HT4XIJwHlljY5kU/JGD&#10;7Wb0scZE2yf/UJ/5UoQQdgkqqLxvEyldUZFBN7UtceButjPoA+xKqTt8hnDTyFkULaTBmkNDhS3t&#10;Kyoe2a9RcD3d08s+69M8aqUzdRp/ffdnpSbjYbcC4Wnwb/HLfdQKZvE87A9vw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0XcIAAADdAAAADwAAAAAAAAAAAAAA&#10;AAChAgAAZHJzL2Rvd25yZXYueG1sUEsFBgAAAAAEAAQA+QAAAJADAAAAAA==&#10;" strokecolor="red"/>
                  <v:line id="Line 2137" o:spid="_x0000_s3115" style="position:absolute;visibility:visible;mso-wrap-style:square" from="4589,1675" to="4591,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xsQAAADdAAAADwAAAGRycy9kb3ducmV2LnhtbESPQYvCMBSE7wv+h/CEva1pRZalGkUE&#10;QXpxtyp6fDTPttq8lCbW+u+NIOxxmJlvmNmiN7XoqHWVZQXxKAJBnFtdcaFgv1t//YBwHlljbZkU&#10;PMjBYj74mGGi7Z3/qMt8IQKEXYIKSu+bREqXl2TQjWxDHLyzbQ36INtC6hbvAW5qOY6ib2mw4rBQ&#10;YkOrkvJrdjMKTrtLelxlXbqPGulMlcbb3+6g1OewX05BeOr9f/jd3mgF43gSw+tNe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uBHGxAAAAN0AAAAPAAAAAAAAAAAA&#10;AAAAAKECAABkcnMvZG93bnJldi54bWxQSwUGAAAAAAQABAD5AAAAkgMAAAAA&#10;" strokecolor="red"/>
                  <v:line id="Line 2138" o:spid="_x0000_s3116" style="position:absolute;visibility:visible;mso-wrap-style:square" from="4591,1675" to="4593,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qPscUAAADdAAAADwAAAGRycy9kb3ducmV2LnhtbESPQWvCQBSE74X+h+UVvNVNQhGJrlKE&#10;QsmlGiPt8ZF9JtHs25DdxvjvXUHwOMzMN8xyPZpWDNS7xrKCeBqBIC6tbrhSUOy/3ucgnEfW2Fom&#10;BVdysF69viwx1fbCOxpyX4kAYZeigtr7LpXSlTUZdFPbEQfvaHuDPsi+krrHS4CbViZRNJMGGw4L&#10;NXa0qak85/9Gwd/+lP1u8iErok4602Txz3Y4KDV5Gz8XIDyN/hl+tL+1giT+SOD+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qPscUAAADdAAAADwAAAAAAAAAA&#10;AAAAAAChAgAAZHJzL2Rvd25yZXYueG1sUEsFBgAAAAAEAAQA+QAAAJMDAAAAAA==&#10;" strokecolor="red"/>
                  <v:line id="Line 2139" o:spid="_x0000_s3117" style="position:absolute;visibility:visible;mso-wrap-style:square" from="4593,1675" to="4595,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qKsYAAADdAAAADwAAAGRycy9kb3ducmV2LnhtbESPQWvCQBSE70L/w/IK3nQTW0Sim1CE&#10;QslFG1Pq8ZF9TdJm34bsNsZ/3y0IHoeZ+YbZZZPpxEiDay0riJcRCOLK6pZrBeXpdbEB4Tyyxs4y&#10;KbiSgyx9mO0w0fbC7zQWvhYBwi5BBY33fSKlqxoy6Ja2Jw7elx0M+iCHWuoBLwFuOrmKorU02HJY&#10;aLCnfUPVT/FrFJxP3/nnvhjzMuqlM20eH47jh1Lzx+llC8LT5O/hW/tNK1jFz0/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mKirGAAAA3QAAAA8AAAAAAAAA&#10;AAAAAAAAoQIAAGRycy9kb3ducmV2LnhtbFBLBQYAAAAABAAEAPkAAACUAwAAAAA=&#10;" strokecolor="red"/>
                  <v:line id="Line 2140" o:spid="_x0000_s3118" style="position:absolute;visibility:visible;mso-wrap-style:square" from="4595,1675" to="4598,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yXsQAAADdAAAADwAAAGRycy9kb3ducmV2LnhtbESPQYvCMBSE74L/ITzBm6YVWZZqFBEE&#10;6WXd6rIeH82zrTYvpcnW+u+NIOxxmJlvmOW6N7XoqHWVZQXxNAJBnFtdcaHgdNxNPkE4j6yxtkwK&#10;HuRgvRoOlphoe+dv6jJfiABhl6CC0vsmkdLlJRl0U9sQB+9iW4M+yLaQusV7gJtazqLoQxqsOCyU&#10;2NC2pPyW/RkF5+M1/d1mXXqKGulMlcZfh+5HqfGo3yxAeOr9f/jd3msFs3g+h9eb8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7JexAAAAN0AAAAPAAAAAAAAAAAA&#10;AAAAAKECAABkcnMvZG93bnJldi54bWxQSwUGAAAAAAQABAD5AAAAkgMAAAAA&#10;" strokecolor="red"/>
                  <v:line id="Line 2141" o:spid="_x0000_s3119" style="position:absolute;visibility:visible;mso-wrap-style:square" from="4598,1675" to="4600,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MXxcYAAADdAAAADwAAAGRycy9kb3ducmV2LnhtbESPQWvCQBSE70L/w/IK3nQTaUWim1CE&#10;QslFG1Pq8ZF9TdJm34bsNsZ/3y0IHoeZ+YbZZZPpxEiDay0riJcRCOLK6pZrBeXpdbEB4Tyyxs4y&#10;KbiSgyx9mO0w0fbC7zQWvhYBwi5BBY33fSKlqxoy6Ja2Jw7elx0M+iCHWuoBLwFuOrmKorU02HJY&#10;aLCnfUPVT/FrFJxP3/nnvhjzMuqlM20eH47jh1Lzx+llC8LT5O/hW/tNK1jFT8/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DF8XGAAAA3QAAAA8AAAAAAAAA&#10;AAAAAAAAoQIAAGRycy9kb3ducmV2LnhtbFBLBQYAAAAABAAEAPkAAACUAwAAAAA=&#10;" strokecolor="red"/>
                  <v:line id="Line 2142" o:spid="_x0000_s3120" style="position:absolute;visibility:visible;mso-wrap-style:square" from="4600,1675" to="4602,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GJssQAAADdAAAADwAAAGRycy9kb3ducmV2LnhtbESPQYvCMBSE7wv+h/AEb2taEZFqFBEE&#10;6cXdqujx0TzbavNSmli7/36zsOBxmJlvmOW6N7XoqHWVZQXxOAJBnFtdcaHgdNx9zkE4j6yxtkwK&#10;fsjBejX4WGKi7Yu/qct8IQKEXYIKSu+bREqXl2TQjW1DHLybbQ36INtC6hZfAW5qOYmimTRYcVgo&#10;saFtSfkjexoF1+M9vWyzLj1FjXSmSuPDV3dWajTsNwsQnnr/Dv+391rBJJ7O4O9Ne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UYmyxAAAAN0AAAAPAAAAAAAAAAAA&#10;AAAAAKECAABkcnMvZG93bnJldi54bWxQSwUGAAAAAAQABAD5AAAAkgMAAAAA&#10;" strokecolor="red"/>
                  <v:line id="Line 2143" o:spid="_x0000_s3121" style="position:absolute;visibility:visible;mso-wrap-style:square" from="4602,1675" to="4604,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0sKcYAAADdAAAADwAAAGRycy9kb3ducmV2LnhtbESPQWvCQBSE70L/w/IK3nQTKVWim1CE&#10;QslFG1Pq8ZF9TdJm34bsNsZ/3y0IHoeZ+YbZZZPpxEiDay0riJcRCOLK6pZrBeXpdbEB4Tyyxs4y&#10;KbiSgyx9mO0w0fbC7zQWvhYBwi5BBY33fSKlqxoy6Ja2Jw7elx0M+iCHWuoBLwFuOrmKomdpsOWw&#10;0GBP+4aqn+LXKDifvvPPfTHmZdRLZ9o8PhzHD6Xmj9PLFoSnyd/Dt/abVrCKn9b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dLCnGAAAA3QAAAA8AAAAAAAAA&#10;AAAAAAAAoQIAAGRycy9kb3ducmV2LnhtbFBLBQYAAAAABAAEAPkAAACUAwAAAAA=&#10;" strokecolor="red"/>
                  <v:line id="Line 2144" o:spid="_x0000_s3122" style="position:absolute;visibility:visible;mso-wrap-style:square" from="4604,1675" to="4606,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K4W8IAAADdAAAADwAAAGRycy9kb3ducmV2LnhtbERPTYvCMBC9L/gfwgje1rQiItUoIgjS&#10;y+7Wih6HZmyrzaQ02dr995uD4PHxvtfbwTSip87VlhXE0wgEcWF1zaWC/HT4XIJwHlljY5kU/JGD&#10;7Wb0scZE2yf/UJ/5UoQQdgkqqLxvEyldUZFBN7UtceButjPoA+xKqTt8hnDTyFkULaTBmkNDhS3t&#10;Kyoe2a9RcD3d08s+69M8aqUzdRp/ffdnpSbjYbcC4Wnwb/HLfdQKZvE8zA1vw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K4W8IAAADdAAAADwAAAAAAAAAAAAAA&#10;AAChAgAAZHJzL2Rvd25yZXYueG1sUEsFBgAAAAAEAAQA+QAAAJADAAAAAA==&#10;" strokecolor="red"/>
                  <v:line id="Line 2145" o:spid="_x0000_s3123" style="position:absolute;visibility:visible;mso-wrap-style:square" from="4606,1675" to="4608,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4dwMYAAADdAAAADwAAAGRycy9kb3ducmV2LnhtbESPQWvCQBSE70L/w/IK3nQTKUWjm1CE&#10;QslFG1Pq8ZF9TdJm34bsNsZ/3y0IHoeZ+YbZZZPpxEiDay0riJcRCOLK6pZrBeXpdbEG4Tyyxs4y&#10;KbiSgyx9mO0w0fbC7zQWvhYBwi5BBY33fSKlqxoy6Ja2Jw7elx0M+iCHWuoBLwFuOrmKomdpsOWw&#10;0GBP+4aqn+LXKDifvvPPfTHmZdRLZ9o8PhzHD6Xmj9PLFoSnyd/Dt/abVrCKnzb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OHcDGAAAA3QAAAA8AAAAAAAAA&#10;AAAAAAAAoQIAAGRycy9kb3ducmV2LnhtbFBLBQYAAAAABAAEAPkAAACUAwAAAAA=&#10;" strokecolor="red"/>
                  <v:line id="Line 2146" o:spid="_x0000_s3124" style="position:absolute;visibility:visible;mso-wrap-style:square" from="4608,1675" to="4610,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0igMIAAADdAAAADwAAAGRycy9kb3ducmV2LnhtbERPTYvCMBC9L/gfwgje1rSCItUoIgjS&#10;y+7Wih6HZmyrzaQ02dr995uD4PHxvtfbwTSip87VlhXE0wgEcWF1zaWC/HT4XIJwHlljY5kU/JGD&#10;7Wb0scZE2yf/UJ/5UoQQdgkqqLxvEyldUZFBN7UtceButjPoA+xKqTt8hnDTyFkULaTBmkNDhS3t&#10;Kyoe2a9RcD3d08s+69M8aqUzdRp/ffdnpSbjYbcC4Wnwb/HLfdQKZvE87A9vw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0igMIAAADdAAAADwAAAAAAAAAAAAAA&#10;AAChAgAAZHJzL2Rvd25yZXYueG1sUEsFBgAAAAAEAAQA+QAAAJADAAAAAA==&#10;" strokecolor="red"/>
                  <v:line id="Line 2147" o:spid="_x0000_s3125" style="position:absolute;visibility:visible;mso-wrap-style:square" from="4610,1675" to="4612,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HG8QAAADdAAAADwAAAGRycy9kb3ducmV2LnhtbESPQYvCMBSE7wv+h/CEva1pBZelGkUE&#10;QXpxtyp6fDTPttq8lCbW+u+NIOxxmJlvmNmiN7XoqHWVZQXxKAJBnFtdcaFgv1t//YBwHlljbZkU&#10;PMjBYj74mGGi7Z3/qMt8IQKEXYIKSu+bREqXl2TQjWxDHLyzbQ36INtC6hbvAW5qOY6ib2mw4rBQ&#10;YkOrkvJrdjMKTrtLelxlXbqPGulMlcbb3+6g1OewX05BeOr9f/jd3mgF43gSw+tNe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YYcbxAAAAN0AAAAPAAAAAAAAAAAA&#10;AAAAAKECAABkcnMvZG93bnJldi54bWxQSwUGAAAAAAQABAD5AAAAkgMAAAAA&#10;" strokecolor="red"/>
                  <v:line id="Line 2148" o:spid="_x0000_s3126" style="position:absolute;visibility:visible;mso-wrap-style:square" from="4612,1675" to="4614,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ZbMUAAADdAAAADwAAAGRycy9kb3ducmV2LnhtbESPQWvCQBSE74X+h+UVvNVNAhWJrlKE&#10;QsmlGiPt8ZF9JtHs25DdxvjvXUHwOMzMN8xyPZpWDNS7xrKCeBqBIC6tbrhSUOy/3ucgnEfW2Fom&#10;BVdysF69viwx1fbCOxpyX4kAYZeigtr7LpXSlTUZdFPbEQfvaHuDPsi+krrHS4CbViZRNJMGGw4L&#10;NXa0qak85/9Gwd/+lP1u8iErok4602Txz3Y4KDV5Gz8XIDyN/hl+tL+1giT+SOD+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MZbMUAAADdAAAADwAAAAAAAAAA&#10;AAAAAAChAgAAZHJzL2Rvd25yZXYueG1sUEsFBgAAAAAEAAQA+QAAAJMDAAAAAA==&#10;" strokecolor="red"/>
                  <v:line id="Line 2149" o:spid="_x0000_s3127" style="position:absolute;visibility:visible;mso-wrap-style:square" from="4614,1675" to="4616,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898YAAADdAAAADwAAAGRycy9kb3ducmV2LnhtbESPQWvCQBSE70L/w/IK3nQTS0Wim1CE&#10;QslFG1Pq8ZF9TdJm34bsNsZ/3y0IHoeZ+YbZZZPpxEiDay0riJcRCOLK6pZrBeXpdbEB4Tyyxs4y&#10;KbiSgyx9mO0w0fbC7zQWvhYBwi5BBY33fSKlqxoy6Ja2Jw7elx0M+iCHWuoBLwFuOrmKorU02HJY&#10;aLCnfUPVT/FrFJxP3/nnvhjzMuqlM20eH47jh1Lzx+llC8LT5O/hW/tNK1jFz0/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vPfGAAAA3QAAAA8AAAAAAAAA&#10;AAAAAAAAoQIAAGRycy9kb3ducmV2LnhtbFBLBQYAAAAABAAEAPkAAACUAwAAAAA=&#10;" strokecolor="red"/>
                  <v:line id="Line 2150" o:spid="_x0000_s3128" style="position:absolute;visibility:visible;mso-wrap-style:square" from="4616,1675" to="4618,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Ykg8YAAADdAAAADwAAAGRycy9kb3ducmV2LnhtbESPQWvCQBSE70L/w/IK3nQTaUWim1CE&#10;QslFG1Pq8ZF9TdJm34bsNsZ/3y0IHoeZ+YbZZZPpxEiDay0riJcRCOLK6pZrBeXpdbEB4Tyyxs4y&#10;KbiSgyx9mO0w0fbC7zQWvhYBwi5BBY33fSKlqxoy6Ja2Jw7elx0M+iCHWuoBLwFuOrmKorU02HJY&#10;aLCnfUPVT/FrFJxP3/nnvhjzMuqlM20eH47jh1Lzx+llC8LT5O/hW/tNK1jFz0/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WJIPGAAAA3QAAAA8AAAAAAAAA&#10;AAAAAAAAoQIAAGRycy9kb3ducmV2LnhtbFBLBQYAAAAABAAEAPkAAACUAwAAAAA=&#10;" strokecolor="red"/>
                  <v:line id="Line 2151" o:spid="_x0000_s3129" style="position:absolute;visibility:visible;mso-wrap-style:square" from="4618,1675" to="4620,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BGMQAAADdAAAADwAAAGRycy9kb3ducmV2LnhtbESPQYvCMBSE74L/ITzBm6YVXJZqFBEE&#10;6WXd6rIeH82zrTYvpcnW+u+NIOxxmJlvmOW6N7XoqHWVZQXxNAJBnFtdcaHgdNxNPkE4j6yxtkwK&#10;HuRgvRoOlphoe+dv6jJfiABhl6CC0vsmkdLlJRl0U9sQB+9iW4M+yLaQusV7gJtazqLoQxqsOCyU&#10;2NC2pPyW/RkF5+M1/d1mXXqKGulMlcZfh+5HqfGo3yxAeOr9f/jd3msFs3g+h9eb8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oEYxAAAAN0AAAAPAAAAAAAAAAAA&#10;AAAAAKECAABkcnMvZG93bnJldi54bWxQSwUGAAAAAAQABAD5AAAAkgMAAAAA&#10;" strokecolor="red"/>
                  <v:line id="Line 2152" o:spid="_x0000_s3130" style="position:absolute;visibility:visible;mso-wrap-style:square" from="4620,1675" to="4622,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gfb8QAAADdAAAADwAAAGRycy9kb3ducmV2LnhtbESPQYvCMBSE7wv+h/AEb2taQZFqFBEE&#10;6cXdqujx0TzbavNSmli7/36zsOBxmJlvmOW6N7XoqHWVZQXxOAJBnFtdcaHgdNx9zkE4j6yxtkwK&#10;fsjBejX4WGKi7Yu/qct8IQKEXYIKSu+bREqXl2TQjW1DHLybbQ36INtC6hZfAW5qOYmimTRYcVgo&#10;saFtSfkjexoF1+M9vWyzLj1FjXSmSuPDV3dWajTsNwsQnnr/Dv+391rBJJ7O4O9Ne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iB9vxAAAAN0AAAAPAAAAAAAAAAAA&#10;AAAAAKECAABkcnMvZG93bnJldi54bWxQSwUGAAAAAAQABAD5AAAAkgMAAAAA&#10;" strokecolor="red"/>
                  <v:line id="Line 2153" o:spid="_x0000_s3131" style="position:absolute;visibility:visible;mso-wrap-style:square" from="4622,1675" to="4624,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S69MYAAADdAAAADwAAAGRycy9kb3ducmV2LnhtbESPQWvCQBSE70L/w/IK3nQToVWim1CE&#10;QslFG1Pq8ZF9TdJm34bsNsZ/3y0IHoeZ+YbZZZPpxEiDay0riJcRCOLK6pZrBeXpdbEB4Tyyxs4y&#10;KbiSgyx9mO0w0fbC7zQWvhYBwi5BBY33fSKlqxoy6Ja2Jw7elx0M+iCHWuoBLwFuOrmKomdpsOWw&#10;0GBP+4aqn+LXKDifvvPPfTHmZdRLZ9o8PhzHD6Xmj9PLFoSnyd/Dt/abVrCKn9b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EuvTGAAAA3QAAAA8AAAAAAAAA&#10;AAAAAAAAoQIAAGRycy9kb3ducmV2LnhtbFBLBQYAAAAABAAEAPkAAACUAwAAAAA=&#10;" strokecolor="red"/>
                  <v:line id="Line 2154" o:spid="_x0000_s3132" style="position:absolute;visibility:visible;mso-wrap-style:square" from="4624,1675" to="4626,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uhsIAAADdAAAADwAAAGRycy9kb3ducmV2LnhtbERPTYvCMBC9L/gfwgje1rSCItUoIgjS&#10;y+7Wih6HZmyrzaQ02dr995uD4PHxvtfbwTSip87VlhXE0wgEcWF1zaWC/HT4XIJwHlljY5kU/JGD&#10;7Wb0scZE2yf/UJ/5UoQQdgkqqLxvEyldUZFBN7UtceButjPoA+xKqTt8hnDTyFkULaTBmkNDhS3t&#10;Kyoe2a9RcD3d08s+69M8aqUzdRp/ffdnpSbjYbcC4Wnwb/HLfdQKZvE8zA1vw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suhsIAAADdAAAADwAAAAAAAAAAAAAA&#10;AAChAgAAZHJzL2Rvd25yZXYueG1sUEsFBgAAAAAEAAQA+QAAAJADAAAAAA==&#10;" strokecolor="red"/>
                  <v:line id="Line 2155" o:spid="_x0000_s3133" style="position:absolute;flip:y;visibility:visible;mso-wrap-style:square" from="4626,1674" to="4629,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6nscAAADdAAAADwAAAGRycy9kb3ducmV2LnhtbESPQWsCMRSE70L/Q3iF3jRrqNJujaJC&#10;ofQg6Eqxt8fmubt087ImqW7/fSMIHoeZ+YaZLXrbijP50DjWMB5lIIhLZxquNOyL9+ELiBCRDbaO&#10;ScMfBVjMHwYzzI278JbOu1iJBOGQo4Y6xi6XMpQ1WQwj1xEn7+i8xZikr6TxeElw20qVZVNpseG0&#10;UGNH65rKn92v1XBoNvuJ9ZvV9+lTHYpnpbJj96X102O/fAMRqY/38K39YTSo8eQVrm/SE5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4fqexwAAAN0AAAAPAAAAAAAA&#10;AAAAAAAAAKECAABkcnMvZG93bnJldi54bWxQSwUGAAAAAAQABAD5AAAAlQMAAAAA&#10;" strokecolor="red"/>
                  <v:line id="Line 2156" o:spid="_x0000_s3134" style="position:absolute;visibility:visible;mso-wrap-style:square" from="4629,1674" to="4631,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HoPcAAAADdAAAADwAAAGRycy9kb3ducmV2LnhtbERPTYvCMBC9C/6HMII3TetBpBplEQTp&#10;Ra2KHodmtu1uMylNrPXfm4Pg8fG+V5ve1KKj1lWWFcTTCARxbnXFhYLLeTdZgHAeWWNtmRS8yMFm&#10;PRysMNH2ySfqMl+IEMIuQQWl900ipctLMuimtiEO3K9tDfoA20LqFp8h3NRyFkVzabDi0FBiQ9uS&#10;8v/sYRTcz3/pbZt16SVqpDNVGh+O3VWp8aj/WYLw1Puv+OPeawWzeB72hzfhCcj1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B6D3AAAAA3QAAAA8AAAAAAAAAAAAAAAAA&#10;oQIAAGRycy9kb3ducmV2LnhtbFBLBQYAAAAABAAEAPkAAACOAwAAAAA=&#10;" strokecolor="red"/>
                  <v:line id="Line 2157" o:spid="_x0000_s3135" style="position:absolute;visibility:visible;mso-wrap-style:square" from="4631,1674" to="4633,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1NpsQAAADdAAAADwAAAGRycy9kb3ducmV2LnhtbESPQYvCMBSE78L+h/AWvGlaDyLdRhFB&#10;WHpRq7J7fDRv22rzUppsrf/eCILHYWa+YdLVYBrRU+dqywriaQSCuLC65lLB6bidLEA4j6yxsUwK&#10;7uRgtfwYpZhoe+MD9bkvRYCwS1BB5X2bSOmKigy6qW2Jg/dnO4M+yK6UusNbgJtGzqJoLg3WHBYq&#10;bGlTUXHN/42C3+Ml+9nkfXaKWulMncW7fX9Wavw5rL9AeBr8O/xqf2sFs3gew/NNe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DU2mxAAAAN0AAAAPAAAAAAAAAAAA&#10;AAAAAKECAABkcnMvZG93bnJldi54bWxQSwUGAAAAAAQABAD5AAAAkgMAAAAA&#10;" strokecolor="red"/>
                  <v:line id="Line 2158" o:spid="_x0000_s3136" style="position:absolute;visibility:visible;mso-wrap-style:square" from="4633,1674" to="4635,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0cUAAADdAAAADwAAAGRycy9kb3ducmV2LnhtbESPQWuDQBSE74X8h+UFequrHqQYN6EE&#10;AsVLG01Ijw/3VW3ct+Jujf332UKhx2FmvmGK3WIGMdPkessKkigGQdxY3XOr4FQfnp5BOI+scbBM&#10;Cn7IwW67eigw1/bGR5or34oAYZejgs77MZfSNR0ZdJEdiYP3aSeDPsiplXrCW4CbQaZxnEmDPYeF&#10;Dkfad9Rcq2+j4KP+Ki/7ai5P8Sid6cvk7X0+K/W4Xl42IDwt/j/8137VCtIkS+H3TXgC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T0cUAAADdAAAADwAAAAAAAAAA&#10;AAAAAAChAgAAZHJzL2Rvd25yZXYueG1sUEsFBgAAAAAEAAQA+QAAAJMDAAAAAA==&#10;" strokecolor="red"/>
                  <v:line id="Line 2159" o:spid="_x0000_s3137" style="position:absolute;visibility:visible;mso-wrap-style:square" from="4635,1674" to="4637,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2SsQAAADdAAAADwAAAGRycy9kb3ducmV2LnhtbESPQYvCMBSE7wv+h/AEb2taBZFqFBEE&#10;6cXdqujx0TzbavNSmli7/36zsOBxmJlvmOW6N7XoqHWVZQXxOAJBnFtdcaHgdNx9zkE4j6yxtkwK&#10;fsjBejX4WGKi7Yu/qct8IQKEXYIKSu+bREqXl2TQjW1DHLybbQ36INtC6hZfAW5qOYmimTRYcVgo&#10;saFtSfkjexoF1+M9vWyzLj1FjXSmSuPDV3dWajTsNwsQnnr/Dv+391rBJJ5N4e9Ne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3ZKxAAAAN0AAAAPAAAAAAAAAAAA&#10;AAAAAKECAABkcnMvZG93bnJldi54bWxQSwUGAAAAAAQABAD5AAAAkgMAAAAA&#10;" strokecolor="red"/>
                  <v:line id="Line 2160" o:spid="_x0000_s3138" style="position:absolute;visibility:visible;mso-wrap-style:square" from="4637,1674" to="4639,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ruPsQAAADdAAAADwAAAGRycy9kb3ducmV2LnhtbESPQYvCMBSE7wv+h/AEb2taEZFqFBEE&#10;6cXdqujx0TzbavNSmli7/36zsOBxmJlvmOW6N7XoqHWVZQXxOAJBnFtdcaHgdNx9zkE4j6yxtkwK&#10;fsjBejX4WGKi7Yu/qct8IQKEXYIKSu+bREqXl2TQjW1DHLybbQ36INtC6hZfAW5qOYmimTRYcVgo&#10;saFtSfkjexoF1+M9vWyzLj1FjXSmSuPDV3dWajTsNwsQnnr/Dv+391rBJJ5N4e9Ne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eu4+xAAAAN0AAAAPAAAAAAAAAAAA&#10;AAAAAKECAABkcnMvZG93bnJldi54bWxQSwUGAAAAAAQABAD5AAAAkgMAAAAA&#10;" strokecolor="red"/>
                  <v:line id="Line 2161" o:spid="_x0000_s3139" style="position:absolute;visibility:visible;mso-wrap-style:square" from="4639,1674" to="4641,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LpcQAAADdAAAADwAAAGRycy9kb3ducmV2LnhtbESPQYvCMBSE7wv+h/AEb2taQZFqFBEE&#10;6cXdqujx0TzbavNSmli7/36zsOBxmJlvmOW6N7XoqHWVZQXxOAJBnFtdcaHgdNx9zkE4j6yxtkwK&#10;fsjBejX4WGKi7Yu/qct8IQKEXYIKSu+bREqXl2TQjW1DHLybbQ36INtC6hZfAW5qOYmimTRYcVgo&#10;saFtSfkjexoF1+M9vWyzLj1FjXSmSuPDV3dWajTsNwsQnnr/Dv+391rBJJ5N4e9Ne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NkulxAAAAN0AAAAPAAAAAAAAAAAA&#10;AAAAAKECAABkcnMvZG93bnJldi54bWxQSwUGAAAAAAQABAD5AAAAkgMAAAAA&#10;" strokecolor="red"/>
                  <v:line id="Line 2162" o:spid="_x0000_s3140" style="position:absolute;visibility:visible;mso-wrap-style:square" from="4641,1674" to="4643,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V0sQAAADdAAAADwAAAGRycy9kb3ducmV2LnhtbESPQYvCMBSE78L+h/AW9qZpPRTpGkUE&#10;QXrRrcp6fDTPttq8lCbW7r/fCILHYWa+YebLwTSip87VlhXEkwgEcWF1zaWC42EznoFwHlljY5kU&#10;/JGD5eJjNMdU2wf/UJ/7UgQIuxQVVN63qZSuqMigm9iWOHgX2xn0QXal1B0+Atw0chpFiTRYc1io&#10;sKV1RcUtvxsF58M1+13nfXaMWulMncW7fX9S6utzWH2D8DT4d/jV3moF0zhJ4PkmP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NXSxAAAAN0AAAAPAAAAAAAAAAAA&#10;AAAAAKECAABkcnMvZG93bnJldi54bWxQSwUGAAAAAAQABAD5AAAAkgMAAAAA&#10;" strokecolor="red"/>
                  <v:line id="Line 2163" o:spid="_x0000_s3141" style="position:absolute;visibility:visible;mso-wrap-style:square" from="4643,1674" to="4645,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hwScQAAADdAAAADwAAAGRycy9kb3ducmV2LnhtbESPQYvCMBSE74L/ITzBm6b14C7VKCII&#10;0su61WU9PppnW21eSpOt9d8bQdjjMDPfMMt1b2rRUesqywriaQSCOLe64kLB6bibfIJwHlljbZkU&#10;PMjBejUcLDHR9s7f1GW+EAHCLkEFpfdNIqXLSzLoprYhDt7FtgZ9kG0hdYv3ADe1nEXRXBqsOCyU&#10;2NC2pPyW/RkF5+M1/d1mXXqKGulMlcZfh+5HqfGo3yxAeOr9f/jd3msFs3j+Aa834Qn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HBJxAAAAN0AAAAPAAAAAAAAAAAA&#10;AAAAAKECAABkcnMvZG93bnJldi54bWxQSwUGAAAAAAQABAD5AAAAkgMAAAAA&#10;" strokecolor="red"/>
                  <v:line id="Line 2164" o:spid="_x0000_s3142" style="position:absolute;visibility:visible;mso-wrap-style:square" from="4645,1674" to="4647,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kO8AAAADdAAAADwAAAGRycy9kb3ducmV2LnhtbERPTYvCMBC9C/6HMII3TetBpBplEQTp&#10;Ra2KHodmtu1uMylNrPXfm4Pg8fG+V5ve1KKj1lWWFcTTCARxbnXFhYLLeTdZgHAeWWNtmRS8yMFm&#10;PRysMNH2ySfqMl+IEMIuQQWl900ipctLMuimtiEO3K9tDfoA20LqFp8h3NRyFkVzabDi0FBiQ9uS&#10;8v/sYRTcz3/pbZt16SVqpDNVGh+O3VWp8aj/WYLw1Puv+OPeawWzeB7mhjfhCcj1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35DvAAAAA3QAAAA8AAAAAAAAAAAAAAAAA&#10;oQIAAGRycy9kb3ducmV2LnhtbFBLBQYAAAAABAAEAPkAAACOAwAAAAA=&#10;" strokecolor="red"/>
                  <v:line id="Line 2165" o:spid="_x0000_s3143" style="position:absolute;visibility:visible;mso-wrap-style:square" from="4647,1674" to="4649,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tBoMQAAADdAAAADwAAAGRycy9kb3ducmV2LnhtbESPQYvCMBSE74L/ITzBm6b1ILvVKCII&#10;0su61WU9PppnW21eSpOt9d8bQdjjMDPfMMt1b2rRUesqywriaQSCOLe64kLB6bibfIBwHlljbZkU&#10;PMjBejUcLDHR9s7f1GW+EAHCLkEFpfdNIqXLSzLoprYhDt7FtgZ9kG0hdYv3ADe1nEXRXBqsOCyU&#10;2NC2pPyW/RkF5+M1/d1mXXqKGulMlcZfh+5HqfGo3yxAeOr9f/jd3msFs3j+Ca834Qn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e0GgxAAAAN0AAAAPAAAAAAAAAAAA&#10;AAAAAKECAABkcnMvZG93bnJldi54bWxQSwUGAAAAAAQABAD5AAAAkgMAAAAA&#10;" strokecolor="red"/>
                  <v:line id="Line 2166" o:spid="_x0000_s3144" style="position:absolute;visibility:visible;mso-wrap-style:square" from="4649,1674" to="4651,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h+4MIAAADdAAAADwAAAGRycy9kb3ducmV2LnhtbERPTYvCMBC9L/gfwgje1rQeVKpRRBCk&#10;l92tFT0OzdhWm0lpsrX77zcHwePjfa+3g2lET52rLSuIpxEI4sLqmksF+enwuQThPLLGxjIp+CMH&#10;283oY42Jtk/+oT7zpQgh7BJUUHnfJlK6oiKDbmpb4sDdbGfQB9iVUnf4DOGmkbMomkuDNYeGClva&#10;V1Q8sl+j4Hq6p5d91qd51Epn6jT++u7PSk3Gw24FwtPg3+KX+6gVzOJF2B/ehCc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h+4MIAAADdAAAADwAAAAAAAAAAAAAA&#10;AAChAgAAZHJzL2Rvd25yZXYueG1sUEsFBgAAAAAEAAQA+QAAAJADAAAAAA==&#10;" strokecolor="red"/>
                  <v:line id="Line 2167" o:spid="_x0000_s3145" style="position:absolute;visibility:visible;mso-wrap-style:square" from="4651,1674" to="4653,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Tbe8QAAADdAAAADwAAAGRycy9kb3ducmV2LnhtbESPQYvCMBSE7wv+h/CEva1pPbhLNYoI&#10;gvTiblX0+GiebbV5KU2s9d8bQdjjMDPfMLNFb2rRUesqywriUQSCOLe64kLBfrf++gHhPLLG2jIp&#10;eJCDxXzwMcNE2zv/UZf5QgQIuwQVlN43iZQuL8mgG9mGOHhn2xr0QbaF1C3eA9zUchxFE2mw4rBQ&#10;YkOrkvJrdjMKTrtLelxlXbqPGulMlcbb3+6g1OewX05BeOr9f/jd3mgF4/g7hteb8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1Nt7xAAAAN0AAAAPAAAAAAAAAAAA&#10;AAAAAKECAABkcnMvZG93bnJldi54bWxQSwUGAAAAAAQABAD5AAAAkgMAAAAA&#10;" strokecolor="red"/>
                  <v:line id="Line 2168" o:spid="_x0000_s3146" style="position:absolute;visibility:visible;mso-wrap-style:square" from="4653,1674" to="4655,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FDMUAAADdAAAADwAAAGRycy9kb3ducmV2LnhtbESPQWvCQBSE74X+h+UVvNVNcqgSXaUI&#10;hZJLNUba4yP7TKLZtyG7jfHfu4LgcZiZb5jlejStGKh3jWUF8TQCQVxa3XCloNh/vc9BOI+ssbVM&#10;Cq7kYL16fVliqu2FdzTkvhIBwi5FBbX3XSqlK2sy6Ka2Iw7e0fYGfZB9JXWPlwA3rUyi6EMabDgs&#10;1NjRpqbynP8bBX/7U/a7yYesiDrpTJPFP9vhoNTkbfxcgPA0+mf40f7WCpJ4lsD9TX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ZFDMUAAADdAAAADwAAAAAAAAAA&#10;AAAAAAChAgAAZHJzL2Rvd25yZXYueG1sUEsFBgAAAAAEAAQA+QAAAJMDAAAAAA==&#10;" strokecolor="red"/>
                  <v:line id="Line 2169" o:spid="_x0000_s3147" style="position:absolute;visibility:visible;mso-wrap-style:square" from="4655,1674" to="4657,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rgl8YAAADdAAAADwAAAGRycy9kb3ducmV2LnhtbESPQWvCQBSE70L/w/IK3nQTC1Wim1CE&#10;QslFG1Pq8ZF9TdJm34bsNsZ/3y0IHoeZ+YbZZZPpxEiDay0riJcRCOLK6pZrBeXpdbEB4Tyyxs4y&#10;KbiSgyx9mO0w0fbC7zQWvhYBwi5BBY33fSKlqxoy6Ja2Jw7elx0M+iCHWuoBLwFuOrmKomdpsOWw&#10;0GBP+4aqn+LXKDifvvPPfTHmZdRLZ9o8PhzHD6Xmj9PLFoSnyd/Dt/abVrCK10/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K4JfGAAAA3QAAAA8AAAAAAAAA&#10;AAAAAAAAoQIAAGRycy9kb3ducmV2LnhtbFBLBQYAAAAABAAEAPkAAACUAwAAAAA=&#10;" strokecolor="red"/>
                  <v:line id="Line 2170" o:spid="_x0000_s3148" style="position:absolute;visibility:visible;mso-wrap-style:square" from="4657,1674" to="4659,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448YAAADdAAAADwAAAGRycy9kb3ducmV2LnhtbESPQWvCQBSE70L/w/IK3nQTKVWim1CE&#10;QslFG1Pq8ZF9TdJm34bsNsZ/3y0IHoeZ+YbZZZPpxEiDay0riJcRCOLK6pZrBeXpdbEB4Tyyxs4y&#10;KbiSgyx9mO0w0fbC7zQWvhYBwi5BBY33fSKlqxoy6Ja2Jw7elx0M+iCHWuoBLwFuOrmKomdpsOWw&#10;0GBP+4aqn+LXKDifvvPPfTHmZdRLZ9o8PhzHD6Xmj9PLFoSnyd/Dt/abVrCK10/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jeOPGAAAA3QAAAA8AAAAAAAAA&#10;AAAAAAAAoQIAAGRycy9kb3ducmV2LnhtbFBLBQYAAAAABAAEAPkAAACUAwAAAAA=&#10;" strokecolor="red"/>
                  <v:line id="Line 2171" o:spid="_x0000_s3149" style="position:absolute;visibility:visible;mso-wrap-style:square" from="4659,1674" to="4662,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eMYAAADdAAAADwAAAGRycy9kb3ducmV2LnhtbESPQWvCQBSE70L/w/IK3nQToVWim1CE&#10;QslFG1Pq8ZF9TdJm34bsNsZ/3y0IHoeZ+YbZZZPpxEiDay0riJcRCOLK6pZrBeXpdbEB4Tyyxs4y&#10;KbiSgyx9mO0w0fbC7zQWvhYBwi5BBY33fSKlqxoy6Ja2Jw7elx0M+iCHWuoBLwFuOrmKomdpsOWw&#10;0GBP+4aqn+LXKDifvvPPfTHmZdRLZ9o8PhzHD6Xmj9PLFoSnyd/Dt/abVrCK10/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v3XjGAAAA3QAAAA8AAAAAAAAA&#10;AAAAAAAAoQIAAGRycy9kb3ducmV2LnhtbFBLBQYAAAAABAAEAPkAAACUAwAAAAA=&#10;" strokecolor="red"/>
                  <v:line id="Line 2172" o:spid="_x0000_s3150" style="position:absolute;visibility:visible;mso-wrap-style:square" from="4662,1674" to="4664,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1DD8QAAADdAAAADwAAAGRycy9kb3ducmV2LnhtbESPQYvCMBSE74L/ITzBm6b14C7VKCII&#10;0su61WU9PppnW21eSpOt9d8bQdjjMDPfMMt1b2rRUesqywriaQSCOLe64kLB6bibfIJwHlljbZkU&#10;PMjBejUcLDHR9s7f1GW+EAHCLkEFpfdNIqXLSzLoprYhDt7FtgZ9kG0hdYv3ADe1nEXRXBqsOCyU&#10;2NC2pPyW/RkF5+M1/d1mXXqKGulMlcZfh+5HqfGo3yxAeOr9f/jd3msFs/hjDq834Qn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PUMPxAAAAN0AAAAPAAAAAAAAAAAA&#10;AAAAAKECAABkcnMvZG93bnJldi54bWxQSwUGAAAAAAQABAD5AAAAkgMAAAAA&#10;" strokecolor="red"/>
                  <v:line id="Line 2173" o:spid="_x0000_s3151" style="position:absolute;visibility:visible;mso-wrap-style:square" from="4664,1674" to="4666,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HmlMQAAADdAAAADwAAAGRycy9kb3ducmV2LnhtbESPQYvCMBSE7wv+h/AEb2taDyrVKCII&#10;0ou7VdHjo3m21ealNLF2//1mYcHjMDPfMMt1b2rRUesqywricQSCOLe64kLB6bj7nINwHlljbZkU&#10;/JCD9WrwscRE2xd/U5f5QgQIuwQVlN43iZQuL8mgG9uGOHg32xr0QbaF1C2+AtzUchJFU2mw4rBQ&#10;YkPbkvJH9jQKrsd7etlmXXqKGulMlcaHr+6s1GjYbxYgPPX+Hf5v77WCSTybwd+b8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ceaUxAAAAN0AAAAPAAAAAAAAAAAA&#10;AAAAAKECAABkcnMvZG93bnJldi54bWxQSwUGAAAAAAQABAD5AAAAkgMAAAAA&#10;" strokecolor="red"/>
                  <v:line id="Line 2174" o:spid="_x0000_s3152" style="position:absolute;visibility:visible;mso-wrap-style:square" from="4666,1674" to="4668,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5sIAAADdAAAADwAAAGRycy9kb3ducmV2LnhtbERPTYvCMBC9L/gfwgje1rQeVKpRRBCk&#10;l92tFT0OzdhWm0lpsrX77zcHwePjfa+3g2lET52rLSuIpxEI4sLqmksF+enwuQThPLLGxjIp+CMH&#10;283oY42Jtk/+oT7zpQgh7BJUUHnfJlK6oiKDbmpb4sDdbGfQB9iVUnf4DOGmkbMomkuDNYeGClva&#10;V1Q8sl+j4Hq6p5d91qd51Epn6jT++u7PSk3Gw24FwtPg3+KX+6gVzOJFmBvehCc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y5sIAAADdAAAADwAAAAAAAAAAAAAA&#10;AAChAgAAZHJzL2Rvd25yZXYueG1sUEsFBgAAAAAEAAQA+QAAAJADAAAAAA==&#10;" strokecolor="red"/>
                  <v:line id="Line 2175" o:spid="_x0000_s3153" style="position:absolute;visibility:visible;mso-wrap-style:square" from="4668,1674" to="4670,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XfcYAAADdAAAADwAAAGRycy9kb3ducmV2LnhtbESPQWvCQBSE70L/w/IK3nQTD61GN6EI&#10;hZKLNqbU4yP7mqTNvg3ZbYz/vlsQPA4z8w2zyybTiZEG11pWEC8jEMSV1S3XCsrT62INwnlkjZ1l&#10;UnAlB1n6MNthou2F32ksfC0ChF2CChrv+0RKVzVk0C1tTxy8LzsY9EEOtdQDXgLcdHIVRU/SYMth&#10;ocGe9g1VP8WvUXA+feef+2LMy6iXzrR5fDiOH0rNH6eXLQhPk7+Hb+03rWAVP2/g/014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i133GAAAA3QAAAA8AAAAAAAAA&#10;AAAAAAAAoQIAAGRycy9kb3ducmV2LnhtbFBLBQYAAAAABAAEAPkAAACUAwAAAAA=&#10;" strokecolor="red"/>
                  <v:line id="Line 2176" o:spid="_x0000_s3154" style="position:absolute;visibility:visible;mso-wrap-style:square" from="4670,1674" to="4672,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0Ox8AAAADdAAAADwAAAGRycy9kb3ducmV2LnhtbERPTYvCMBC9C/6HMMLeNK0HkWoUEQTp&#10;Rbcqehyasa02k9LE2v33m4Pg8fG+l+ve1KKj1lWWFcSTCARxbnXFhYLzaTeeg3AeWWNtmRT8kYP1&#10;ajhYYqLtm3+py3whQgi7BBWU3jeJlC4vyaCb2IY4cHfbGvQBtoXULb5DuKnlNIpm0mDFoaHEhrYl&#10;5c/sZRTcTo/0us269Bw10pkqjQ/H7qLUz6jfLEB46v1X/HHvtYJpPA/7w5vw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NDsfAAAAA3QAAAA8AAAAAAAAAAAAAAAAA&#10;oQIAAGRycy9kb3ducmV2LnhtbFBLBQYAAAAABAAEAPkAAACOAwAAAAA=&#10;" strokecolor="red"/>
                  <v:line id="Line 2177" o:spid="_x0000_s3155" style="position:absolute;flip:y;visibility:visible;mso-wrap-style:square" from="4672,1672" to="4674,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a38YAAADdAAAADwAAAGRycy9kb3ducmV2LnhtbESPQWsCMRSE74L/ITzBm2Y32CJbo1RB&#10;kB6EqhR7e2yeu0s3L2sSdfvvm0Khx2FmvmEWq9624k4+NI415NMMBHHpTMOVhtNxO5mDCBHZYOuY&#10;NHxTgNVyOFhgYdyD3+l+iJVIEA4Faqhj7AopQ1mTxTB1HXHyLs5bjEn6ShqPjwS3rVRZ9iwtNpwW&#10;auxoU1P5dbhZDedmf3qyfr/+vL6p83GmVHbpPrQej/rXFxCR+vgf/mvvjAaVz3P4fZOe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32t/GAAAA3QAAAA8AAAAAAAAA&#10;AAAAAAAAoQIAAGRycy9kb3ducmV2LnhtbFBLBQYAAAAABAAEAPkAAACUAwAAAAA=&#10;" strokecolor="red"/>
                  <v:line id="Line 2178" o:spid="_x0000_s3156" style="position:absolute;visibility:visible;mso-wrap-style:square" from="4674,1672" to="4676,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M1K8UAAADdAAAADwAAAGRycy9kb3ducmV2LnhtbESPQWuDQBSE74X+h+UVequrHopYN6EE&#10;AsFLUk1ojw/3VW3ct+JujP333UIgx2FmvmGK9WIGMdPkessKkigGQdxY3XOr4FhvXzIQziNrHCyT&#10;gl9ysF49PhSYa3vlD5or34oAYZejgs77MZfSNR0ZdJEdiYP3bSeDPsiplXrCa4CbQaZx/CoN9hwW&#10;Ohxp01Fzri5GwVf9U35uqrk8xqN0pi+T/WE+KfX8tLy/gfC0+Hv41t5pBWmSpfD/Jj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M1K8UAAADdAAAADwAAAAAAAAAA&#10;AAAAAAChAgAAZHJzL2Rvd25yZXYueG1sUEsFBgAAAAAEAAQA+QAAAJMDAAAAAA==&#10;" strokecolor="red"/>
                  <v:line id="Line 2179" o:spid="_x0000_s3157" style="position:absolute;visibility:visible;mso-wrap-style:square" from="4676,1672" to="4678,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sMQAAADdAAAADwAAAGRycy9kb3ducmV2LnhtbESPQYvCMBSE78L+h/AWvGlaBZGuURZh&#10;YelFrYp7fDTPtm7zUppY6783guBxmJlvmMWqN7XoqHWVZQXxOAJBnFtdcaHgsP8ZzUE4j6yxtkwK&#10;7uRgtfwYLDDR9sY76jJfiABhl6CC0vsmkdLlJRl0Y9sQB+9sW4M+yLaQusVbgJtaTqJoJg1WHBZK&#10;bGhdUv6fXY2Cv/0lPa2zLj1EjXSmSuPNtjsqNfzsv79AeOr9O/xq/2oFk3g+heeb8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5CwxAAAAN0AAAAPAAAAAAAAAAAA&#10;AAAAAKECAABkcnMvZG93bnJldi54bWxQSwUGAAAAAAQABAD5AAAAkgMAAAAA&#10;" strokecolor="red"/>
                  <v:line id="Line 2180" o:spid="_x0000_s3158" style="position:absolute;visibility:visible;mso-wrap-style:square" from="4678,1672" to="4680,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YIxMQAAADdAAAADwAAAGRycy9kb3ducmV2LnhtbESPQYvCMBSE78L+h/AWvGlaEZGuURZh&#10;YelFrYp7fDTPtm7zUppY6783guBxmJlvmMWqN7XoqHWVZQXxOAJBnFtdcaHgsP8ZzUE4j6yxtkwK&#10;7uRgtfwYLDDR9sY76jJfiABhl6CC0vsmkdLlJRl0Y9sQB+9sW4M+yLaQusVbgJtaTqJoJg1WHBZK&#10;bGhdUv6fXY2Cv/0lPa2zLj1EjXSmSuPNtjsqNfzsv79AeOr9O/xq/2oFk3g+heeb8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gjExAAAAN0AAAAPAAAAAAAAAAAA&#10;AAAAAKECAABkcnMvZG93bnJldi54bWxQSwUGAAAAAAQABAD5AAAAkgMAAAAA&#10;" strokecolor="red"/>
                  <v:line id="Line 2181" o:spid="_x0000_s3159" style="position:absolute;visibility:visible;mso-wrap-style:square" from="4680,1672" to="4682,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qtX8QAAADdAAAADwAAAGRycy9kb3ducmV2LnhtbESPQYvCMBSE78L+h/AWvGlaQZGuURZh&#10;YelFrYp7fDTPtm7zUppY6783guBxmJlvmMWqN7XoqHWVZQXxOAJBnFtdcaHgsP8ZzUE4j6yxtkwK&#10;7uRgtfwYLDDR9sY76jJfiABhl6CC0vsmkdLlJRl0Y9sQB+9sW4M+yLaQusVbgJtaTqJoJg1WHBZK&#10;bGhdUv6fXY2Cv/0lPa2zLj1EjXSmSuPNtjsqNfzsv79AeOr9O/xq/2oFk3g+heeb8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Oq1fxAAAAN0AAAAPAAAAAAAAAAAA&#10;AAAAAKECAABkcnMvZG93bnJldi54bWxQSwUGAAAAAAQABAD5AAAAkgMAAAAA&#10;" strokecolor="red"/>
                  <v:line id="Line 2182" o:spid="_x0000_s3160" style="position:absolute;visibility:visible;mso-wrap-style:square" from="4682,1672" to="4684,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gzKMQAAADdAAAADwAAAGRycy9kb3ducmV2LnhtbESPQYvCMBSE78L+h/AW9qZpPYjURhFh&#10;YenF3aro8dE822rzUppYu//eCILHYWa+YdLVYBrRU+dqywriSQSCuLC65lLBfvc9noNwHlljY5kU&#10;/JOD1fJjlGKi7Z3/qM99KQKEXYIKKu/bREpXVGTQTWxLHLyz7Qz6ILtS6g7vAW4aOY2imTRYc1io&#10;sKVNRcU1vxkFp90lO27yPttHrXSmzuLtb39Q6utzWC9AeBr8O/xq/2gF03g+g+eb8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6DMoxAAAAN0AAAAPAAAAAAAAAAAA&#10;AAAAAKECAABkcnMvZG93bnJldi54bWxQSwUGAAAAAAQABAD5AAAAkgMAAAAA&#10;" strokecolor="red"/>
                  <v:line id="Line 2183" o:spid="_x0000_s3161" style="position:absolute;visibility:visible;mso-wrap-style:square" from="4684,1672" to="4686,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SWs8QAAADdAAAADwAAAGRycy9kb3ducmV2LnhtbESPQYvCMBSE78L+h/AWvGlaDypdoyzC&#10;wtKLWhX3+Giebd3mpTSx1n9vBMHjMDPfMItVb2rRUesqywricQSCOLe64kLBYf8zmoNwHlljbZkU&#10;3MnBavkxWGCi7Y131GW+EAHCLkEFpfdNIqXLSzLoxrYhDt7ZtgZ9kG0hdYu3ADe1nETRVBqsOCyU&#10;2NC6pPw/uxoFf/tLelpnXXqIGulMlcabbXdUavjZf3+B8NT7d/jV/tUKJvF8Bs834Qn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JazxAAAAN0AAAAPAAAAAAAAAAAA&#10;AAAAAKECAABkcnMvZG93bnJldi54bWxQSwUGAAAAAAQABAD5AAAAkgMAAAAA&#10;" strokecolor="red"/>
                  <v:line id="Line 2184" o:spid="_x0000_s3162" style="position:absolute;visibility:visible;mso-wrap-style:square" from="4686,1672" to="4688,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sCwcAAAADdAAAADwAAAGRycy9kb3ducmV2LnhtbERPTYvCMBC9C/6HMMLeNK0HkWoUEQTp&#10;Rbcqehyasa02k9LE2v33m4Pg8fG+l+ve1KKj1lWWFcSTCARxbnXFhYLzaTeeg3AeWWNtmRT8kYP1&#10;ajhYYqLtm3+py3whQgi7BBWU3jeJlC4vyaCb2IY4cHfbGvQBtoXULb5DuKnlNIpm0mDFoaHEhrYl&#10;5c/sZRTcTo/0us269Bw10pkqjQ/H7qLUz6jfLEB46v1X/HHvtYJpPA9zw5vw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7AsHAAAAA3QAAAA8AAAAAAAAAAAAAAAAA&#10;oQIAAGRycy9kb3ducmV2LnhtbFBLBQYAAAAABAAEAPkAAACOAwAAAAA=&#10;" strokecolor="red"/>
                  <v:line id="Line 2185" o:spid="_x0000_s3163" style="position:absolute;visibility:visible;mso-wrap-style:square" from="4688,1672" to="4690,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nWsQAAADdAAAADwAAAGRycy9kb3ducmV2LnhtbESPQYvCMBSE7wv+h/AEb2taD6LVKCII&#10;0ou7VdHjo3m21ealNLF2//1mYcHjMDPfMMt1b2rRUesqywricQSCOLe64kLB6bj7nIFwHlljbZkU&#10;/JCD9WrwscRE2xd/U5f5QgQIuwQVlN43iZQuL8mgG9uGOHg32xr0QbaF1C2+AtzUchJFU2mw4rBQ&#10;YkPbkvJH9jQKrsd7etlmXXqKGulMlcaHr+6s1GjYbxYgPPX+Hf5v77WCSTybw9+b8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d6daxAAAAN0AAAAPAAAAAAAAAAAA&#10;AAAAAKECAABkcnMvZG93bnJldi54bWxQSwUGAAAAAAQABAD5AAAAkgMAAAAA&#10;" strokecolor="red"/>
                  <v:line id="Line 2186" o:spid="_x0000_s3164" style="position:absolute;visibility:visible;mso-wrap-style:square" from="4690,1672" to="4693,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SYGsIAAADdAAAADwAAAGRycy9kb3ducmV2LnhtbERPTYvCMBC9L/gfwgje1rQeRKtRRBCk&#10;l92tFT0OzdhWm0lpsrX77zcHwePjfa+3g2lET52rLSuIpxEI4sLqmksF+enwuQDhPLLGxjIp+CMH&#10;283oY42Jtk/+oT7zpQgh7BJUUHnfJlK6oiKDbmpb4sDdbGfQB9iVUnf4DOGmkbMomkuDNYeGClva&#10;V1Q8sl+j4Hq6p5d91qd51Epn6jT++u7PSk3Gw24FwtPg3+KX+6gVzOJl2B/ehCc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SYGsIAAADdAAAADwAAAAAAAAAAAAAA&#10;AAChAgAAZHJzL2Rvd25yZXYueG1sUEsFBgAAAAAEAAQA+QAAAJADAAAAAA==&#10;" strokecolor="red"/>
                  <v:line id="Line 2187" o:spid="_x0000_s3165" style="position:absolute;visibility:visible;mso-wrap-style:square" from="4693,1672" to="4695,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g9gcQAAADdAAAADwAAAGRycy9kb3ducmV2LnhtbESPQYvCMBSE7wv+h/CEva1pPchuNYoI&#10;gvTiblX0+GiebbV5KU2s9d8bQdjjMDPfMLNFb2rRUesqywriUQSCOLe64kLBfrf++gbhPLLG2jIp&#10;eJCDxXzwMcNE2zv/UZf5QgQIuwQVlN43iZQuL8mgG9mGOHhn2xr0QbaF1C3eA9zUchxFE2mw4rBQ&#10;YkOrkvJrdjMKTrtLelxlXbqPGulMlcbb3+6g1OewX05BeOr9f/jd3mgF4/gnhteb8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2D2BxAAAAN0AAAAPAAAAAAAAAAAA&#10;AAAAAKECAABkcnMvZG93bnJldi54bWxQSwUGAAAAAAQABAD5AAAAkgMAAAAA&#10;" strokecolor="red"/>
                  <v:line id="Line 2188" o:spid="_x0000_s3166" style="position:absolute;visibility:visible;mso-wrap-style:square" from="4695,1672" to="4697,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qj9sUAAADdAAAADwAAAGRycy9kb3ducmV2LnhtbESPQWvCQBSE74X+h+UVvNVNcigaXaUI&#10;hZJLNUba4yP7TKLZtyG7jfHfu4LgcZiZb5jlejStGKh3jWUF8TQCQVxa3XCloNh/vc9AOI+ssbVM&#10;Cq7kYL16fVliqu2FdzTkvhIBwi5FBbX3XSqlK2sy6Ka2Iw7e0fYGfZB9JXWPlwA3rUyi6EMabDgs&#10;1NjRpqbynP8bBX/7U/a7yYesiDrpTJPFP9vhoNTkbfxcgPA0+mf40f7WCpJ4nsD9TX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qj9sUAAADdAAAADwAAAAAAAAAA&#10;AAAAAAChAgAAZHJzL2Rvd25yZXYueG1sUEsFBgAAAAAEAAQA+QAAAJMDAAAAAA==&#10;" strokecolor="red"/>
                  <v:line id="Line 2189" o:spid="_x0000_s3167" style="position:absolute;visibility:visible;mso-wrap-style:square" from="4697,1672" to="4699,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GbcYAAADdAAAADwAAAGRycy9kb3ducmV2LnhtbESPQWvCQBSE70L/w/IK3nQTC0Wjm1CE&#10;QslFG1Pq8ZF9TdJm34bsNsZ/3y0IHoeZ+YbZZZPpxEiDay0riJcRCOLK6pZrBeXpdbEG4Tyyxs4y&#10;KbiSgyx9mO0w0fbC7zQWvhYBwi5BBY33fSKlqxoy6Ja2Jw7elx0M+iCHWuoBLwFuOrmKomdpsOWw&#10;0GBP+4aqn+LXKDifvvPPfTHmZdRLZ9o8PhzHD6Xmj9PLFoSnyd/Dt/abVrCKN0/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GBm3GAAAA3QAAAA8AAAAAAAAA&#10;AAAAAAAAoQIAAGRycy9kb3ducmV2LnhtbFBLBQYAAAAABAAEAPkAAACUAwAAAAA=&#10;" strokecolor="red"/>
                  <v:line id="Line 2190" o:spid="_x0000_s3168" style="position:absolute;visibility:visible;mso-wrap-style:square" from="4699,1672" to="4701,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GcYAAADdAAAADwAAAGRycy9kb3ducmV2LnhtbESPQWvCQBSE70L/w/IK3nQTKUWjm1CE&#10;QslFG1Pq8ZF9TdJm34bsNsZ/3y0IHoeZ+YbZZZPpxEiDay0riJcRCOLK6pZrBeXpdbEG4Tyyxs4y&#10;KbiSgyx9mO0w0fbC7zQWvhYBwi5BBY33fSKlqxoy6Ja2Jw7elx0M+iCHWuoBLwFuOrmKomdpsOWw&#10;0GBP+4aqn+LXKDifvvPPfTHmZdRLZ9o8PhzHD6Xmj9PLFoSnyd/Dt/abVrCKN0/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vnhnGAAAA3QAAAA8AAAAAAAAA&#10;AAAAAAAAoQIAAGRycy9kb3ducmV2LnhtbFBLBQYAAAAABAAEAPkAAACUAwAAAAA=&#10;" strokecolor="red"/>
                  <v:line id="Line 2191" o:spid="_x0000_s3169" style="position:absolute;visibility:visible;mso-wrap-style:square" from="4701,1672" to="4703,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7gsYAAADdAAAADwAAAGRycy9kb3ducmV2LnhtbESPQWvCQBSE70L/w/IK3nQToUWjm1CE&#10;QslFG1Pq8ZF9TdJm34bsNsZ/3y0IHoeZ+YbZZZPpxEiDay0riJcRCOLK6pZrBeXpdbEG4Tyyxs4y&#10;KbiSgyx9mO0w0fbC7zQWvhYBwi5BBY33fSKlqxoy6Ja2Jw7elx0M+iCHWuoBLwFuOrmKomdpsOWw&#10;0GBP+4aqn+LXKDifvvPPfTHmZdRLZ9o8PhzHD6Xmj9PLFoSnyd/Dt/abVrCKN0/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jO4LGAAAA3QAAAA8AAAAAAAAA&#10;AAAAAAAAoQIAAGRycy9kb3ducmV2LnhtbFBLBQYAAAAABAAEAPkAAACUAwAAAAA=&#10;" strokecolor="red"/>
                  <v:line id="Line 2192" o:spid="_x0000_s3170" style="position:absolute;visibility:visible;mso-wrap-style:square" from="4703,1672" to="4705,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Gl9cQAAADdAAAADwAAAGRycy9kb3ducmV2LnhtbESPQYvCMBSE74L/ITzBm6b1ILvVKCII&#10;0su61WU9PppnW21eSpOt9d8bQdjjMDPfMMt1b2rRUesqywriaQSCOLe64kLB6bibfIBwHlljbZkU&#10;PMjBejUcLDHR9s7f1GW+EAHCLkEFpfdNIqXLSzLoprYhDt7FtgZ9kG0hdYv3ADe1nEXRXBqsOCyU&#10;2NC2pPyW/RkF5+M1/d1mXXqKGulMlcZfh+5HqfGo3yxAeOr9f/jd3msFs/hzDq834Qn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MaX1xAAAAN0AAAAPAAAAAAAAAAAA&#10;AAAAAKECAABkcnMvZG93bnJldi54bWxQSwUGAAAAAAQABAD5AAAAkgMAAAAA&#10;" strokecolor="red"/>
                  <v:line id="Line 2193" o:spid="_x0000_s3171" style="position:absolute;visibility:visible;mso-wrap-style:square" from="4705,1672" to="4707,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0AbsYAAADdAAAADwAAAGRycy9kb3ducmV2LnhtbESPQWvCQBSE70L/w/IK3nQTD61GN6EI&#10;hZKLNqbU4yP7mqTNvg3ZbYz/vlsQPA4z8w2zyybTiZEG11pWEC8jEMSV1S3XCsrT62INwnlkjZ1l&#10;UnAlB1n6MNthou2F32ksfC0ChF2CChrv+0RKVzVk0C1tTxy8LzsY9EEOtdQDXgLcdHIVRU/SYMth&#10;ocGe9g1VP8WvUXA+feef+2LMy6iXzrR5fDiOH0rNH6eXLQhPk7+Hb+03rWAVb57h/014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9AG7GAAAA3QAAAA8AAAAAAAAA&#10;AAAAAAAAoQIAAGRycy9kb3ducmV2LnhtbFBLBQYAAAAABAAEAPkAAACUAwAAAAA=&#10;" strokecolor="red"/>
                  <v:line id="Line 2194" o:spid="_x0000_s3172" style="position:absolute;visibility:visible;mso-wrap-style:square" from="4707,1672" to="4709,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UHMIAAADdAAAADwAAAGRycy9kb3ducmV2LnhtbERPTYvCMBC9L/gfwgje1rQeRKtRRBCk&#10;l92tFT0OzdhWm0lpsrX77zcHwePjfa+3g2lET52rLSuIpxEI4sLqmksF+enwuQDhPLLGxjIp+CMH&#10;283oY42Jtk/+oT7zpQgh7BJUUHnfJlK6oiKDbmpb4sDdbGfQB9iVUnf4DOGmkbMomkuDNYeGClva&#10;V1Q8sl+j4Hq6p5d91qd51Epn6jT++u7PSk3Gw24FwtPg3+KX+6gVzOJlmBvehCc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UHMIAAADdAAAADwAAAAAAAAAAAAAA&#10;AAChAgAAZHJzL2Rvd25yZXYueG1sUEsFBgAAAAAEAAQA+QAAAJADAAAAAA==&#10;" strokecolor="red"/>
                  <v:line id="Line 2195" o:spid="_x0000_s3173" style="position:absolute;visibility:visible;mso-wrap-style:square" from="4709,1672" to="4711,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xh8QAAADdAAAADwAAAGRycy9kb3ducmV2LnhtbESPQYvCMBSE78L+h/AWvGlaD6JdoyzC&#10;wtKLWhX3+Giebd3mpTSx1n9vBMHjMDPfMItVb2rRUesqywricQSCOLe64kLBYf8zmoFwHlljbZkU&#10;3MnBavkxWGCi7Y131GW+EAHCLkEFpfdNIqXLSzLoxrYhDt7ZtgZ9kG0hdYu3ADe1nETRVBqsOCyU&#10;2NC6pPw/uxoFf/tLelpnXXqIGulMlcabbXdUavjZf3+B8NT7d/jV/tUKJvF8Ds834Qn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jGHxAAAAN0AAAAPAAAAAAAAAAAA&#10;AAAAAKECAABkcnMvZG93bnJldi54bWxQSwUGAAAAAAQABAD5AAAAkgMAAAAA&#10;" strokecolor="red"/>
                  <v:line id="Line 2196" o:spid="_x0000_s3174" style="position:absolute;visibility:visible;mso-wrap-style:square" from="4711,1672" to="4713,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ts4cIAAADdAAAADwAAAGRycy9kb3ducmV2LnhtbESPQYvCMBSE74L/ITzBm6Z6EKlGEUGQ&#10;Xlary3p8NM+22ryUJlvrvzeC4HGYmW+Y5bozlWipcaVlBZNxBII4s7rkXMH5tBvNQTiPrLGyTAqe&#10;5GC96veWGGv74CO1qc9FgLCLUUHhfR1L6bKCDLqxrYmDd7WNQR9kk0vd4CPATSWnUTSTBksOCwXW&#10;tC0ou6f/RsHldEv+tmmbnKNaOlMmk59D+6vUcNBtFiA8df4b/rT3WsE0IOH9JjwB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ts4cIAAADdAAAADwAAAAAAAAAAAAAA&#10;AAChAgAAZHJzL2Rvd25yZXYueG1sUEsFBgAAAAAEAAQA+QAAAJADAAAAAA==&#10;" strokecolor="red"/>
                  <v:line id="Line 2197" o:spid="_x0000_s3175" style="position:absolute;visibility:visible;mso-wrap-style:square" from="4713,1672" to="4715,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fJesUAAADdAAAADwAAAGRycy9kb3ducmV2LnhtbESPQWvCQBSE7wX/w/IEb3U3OUiJriKC&#10;ILnURks9PrLPJJp9G7LbGP99t1DocZiZb5jVZrStGKj3jWMNyVyBIC6dabjScD7tX99A+IBssHVM&#10;Gp7kYbOevKwwM+7BHzQUoRIRwj5DDXUIXSalL2uy6OeuI47e1fUWQ5R9JU2Pjwi3rUyVWkiLDceF&#10;Gjva1VTei2+r4XK65V+7YsjPqpPeNnnyfhw+tZ5Nx+0SRKAx/If/2gejIU1VAr9v4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fJesUAAADdAAAADwAAAAAAAAAA&#10;AAAAAAChAgAAZHJzL2Rvd25yZXYueG1sUEsFBgAAAAAEAAQA+QAAAJMDAAAAAA==&#10;" strokecolor="red"/>
                  <v:line id="Line 2198" o:spid="_x0000_s3176" style="position:absolute;visibility:visible;mso-wrap-style:square" from="4715,1672" to="4717,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VXDcUAAADdAAAADwAAAGRycy9kb3ducmV2LnhtbESPQWvCQBSE70L/w/IKvemuORRJs4oI&#10;hZKLbVTs8ZF9JtHs25BdY/rvu4LgcZiZb5hsNdpWDNT7xrGG+UyBIC6dabjSsN99ThcgfEA22Dom&#10;DX/kYbV8mWSYGnfjHxqKUIkIYZ+ihjqELpXSlzVZ9DPXEUfv5HqLIcq+kqbHW4TbViZKvUuLDceF&#10;Gjva1FReiqvV8Ls758dNMeR71Ulvm3y+/R4OWr+9jusPEIHG8Aw/2l9GQ5KoBO5v4hO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VXDcUAAADdAAAADwAAAAAAAAAA&#10;AAAAAAChAgAAZHJzL2Rvd25yZXYueG1sUEsFBgAAAAAEAAQA+QAAAJMDAAAAAA==&#10;" strokecolor="red"/>
                  <v:line id="Line 2199" o:spid="_x0000_s3177" style="position:absolute;flip:y;visibility:visible;mso-wrap-style:square" from="4717,1671" to="4719,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DFcYAAADdAAAADwAAAGRycy9kb3ducmV2LnhtbESPT2sCMRTE70K/Q3iF3jTbrZaympVa&#10;KIgHoa4Ue3ts3v7BzcuaRN1++6YgeBzmNzPMYjmYTlzI+daygudJAoK4tLrlWsG++By/gfABWWNn&#10;mRT8kodl/jBaYKbtlb/osgu1iCXsM1TQhNBnUvqyIYN+Ynvi6FXWGQxRulpqh9dYbjqZJsmrNNhy&#10;XGiwp4+GyuPubBQc2u1+Ztx29XPapIdimqZJ1X8r9fQ4vM9BBBrCHb6l11pB5F7g/018A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fgxXGAAAA3QAAAA8AAAAAAAAA&#10;AAAAAAAAoQIAAGRycy9kb3ducmV2LnhtbFBLBQYAAAAABAAEAPkAAACUAwAAAAA=&#10;" strokecolor="red"/>
                  <v:line id="Line 2200" o:spid="_x0000_s3178" style="position:absolute;visibility:visible;mso-wrap-style:square" from="4719,1671" to="4721,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Bq4sUAAADdAAAADwAAAGRycy9kb3ducmV2LnhtbESPQWvCQBSE7wX/w/KE3uquQUqJriKC&#10;UHKxjYoeH9lnEs2+DdltjP/eLRR6HGbmG2axGmwjeup87VjDdKJAEBfO1FxqOOy3bx8gfEA22Dgm&#10;DQ/ysFqOXhaYGnfnb+rzUIoIYZ+ihiqENpXSFxVZ9BPXEkfv4jqLIcqulKbDe4TbRiZKvUuLNceF&#10;ClvaVFTc8h+r4by/ZqdN3mcH1Upv62y6++qPWr+Oh/UcRKAh/If/2p9GQ5KoG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Bq4sUAAADdAAAADwAAAAAAAAAA&#10;AAAAAAChAgAAZHJzL2Rvd25yZXYueG1sUEsFBgAAAAAEAAQA+QAAAJMDAAAAAA==&#10;" strokecolor="red"/>
                  <v:line id="Line 2201" o:spid="_x0000_s3179" style="position:absolute;visibility:visible;mso-wrap-style:square" from="4721,1671" to="4724,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PecUAAADdAAAADwAAAGRycy9kb3ducmV2LnhtbESPQWvCQBSE7wX/w/KE3uquAUuJriKC&#10;UHKxjYoeH9lnEs2+DdltjP/eLRR6HGbmG2axGmwjeup87VjDdKJAEBfO1FxqOOy3bx8gfEA22Dgm&#10;DQ/ysFqOXhaYGnfnb+rzUIoIYZ+ihiqENpXSFxVZ9BPXEkfv4jqLIcqulKbDe4TbRiZKvUuLNceF&#10;ClvaVFTc8h+r4by/ZqdN3mcH1Upv62y6++qPWr+Oh/UcRKAh/If/2p9GQ5KoG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zPecUAAADdAAAADwAAAAAAAAAA&#10;AAAAAAChAgAAZHJzL2Rvd25yZXYueG1sUEsFBgAAAAAEAAQA+QAAAJMDAAAAAA==&#10;" strokecolor="red"/>
                  <v:line id="Line 2202" o:spid="_x0000_s3180" style="position:absolute;visibility:visible;mso-wrap-style:square" from="4724,1671" to="4726,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5RDsQAAADdAAAADwAAAGRycy9kb3ducmV2LnhtbESPQWvCQBSE7wX/w/IEb3XXHKREVxFB&#10;kFzaRkWPj+wziWbfhuwa47/vFgo9DjPzDbNcD7YRPXW+dqxhNlUgiAtnai41HA+79w8QPiAbbByT&#10;hhd5WK9Gb0tMjXvyN/V5KEWEsE9RQxVCm0rpi4os+qlriaN3dZ3FEGVXStPhM8JtIxOl5tJizXGh&#10;wpa2FRX3/GE1XA637LzN++yoWultnc0+v/qT1pPxsFmACDSE//Bfe280JImaw++b+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EOxAAAAN0AAAAPAAAAAAAAAAAA&#10;AAAAAKECAABkcnMvZG93bnJldi54bWxQSwUGAAAAAAQABAD5AAAAkgMAAAAA&#10;" strokecolor="red"/>
                  <v:line id="Line 2203" o:spid="_x0000_s3181" style="position:absolute;visibility:visible;mso-wrap-style:square" from="4726,1671" to="4728,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L0lcUAAADdAAAADwAAAGRycy9kb3ducmV2LnhtbESPQWvCQBSE7wX/w/KE3uquOdgSXUUE&#10;oeRiGxU9PrLPJJp9G7LbGP+9Wyj0OMzMN8xiNdhG9NT52rGG6USBIC6cqbnUcNhv3z5A+IBssHFM&#10;Gh7kYbUcvSwwNe7O39TnoRQRwj5FDVUIbSqlLyqy6CeuJY7exXUWQ5RdKU2H9wi3jUyUmkmLNceF&#10;ClvaVFTc8h+r4by/ZqdN3mcH1Upv62y6++qPWr+Oh/UcRKAh/If/2p9GQ5Kod/h9E5+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L0lcUAAADdAAAADwAAAAAAAAAA&#10;AAAAAAChAgAAZHJzL2Rvd25yZXYueG1sUEsFBgAAAAAEAAQA+QAAAJMDAAAAAA==&#10;" strokecolor="red"/>
                  <v:line id="Line 2204" o:spid="_x0000_s3182" style="position:absolute;visibility:visible;mso-wrap-style:square" from="4728,1671" to="4730,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1g58EAAADdAAAADwAAAGRycy9kb3ducmV2LnhtbERPTYvCMBC9C/sfwizsTRN7WKQaRQRh&#10;6UW3KnocmrGtNpPSZGv335uD4PHxvherwTaip87XjjVMJwoEceFMzaWG42E7noHwAdlg45g0/JOH&#10;1fJjtMDUuAf/Up+HUsQQ9ilqqEJoUyl9UZFFP3EtceSurrMYIuxKaTp8xHDbyESpb2mx5thQYUub&#10;iop7/mc1XA637LzJ++yoWultnU13+/6k9dfnsJ6DCDSEt/jl/jEakkTFu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zWDnwQAAAN0AAAAPAAAAAAAAAAAAAAAA&#10;AKECAABkcnMvZG93bnJldi54bWxQSwUGAAAAAAQABAD5AAAAjwMAAAAA&#10;" strokecolor="red"/>
                  <v:line id="Line 2205" o:spid="_x0000_s3183" style="position:absolute;visibility:visible;mso-wrap-style:square" from="4730,1671" to="4732,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HFfMUAAADdAAAADwAAAGRycy9kb3ducmV2LnhtbESPQWvCQBSE7wX/w/KE3uquOUgbXUUE&#10;oeRiGxU9PrLPJJp9G7LbGP+9Wyj0OMzMN8xiNdhG9NT52rGG6USBIC6cqbnUcNhv395B+IBssHFM&#10;Gh7kYbUcvSwwNe7O39TnoRQRwj5FDVUIbSqlLyqy6CeuJY7exXUWQ5RdKU2H9wi3jUyUmkmLNceF&#10;ClvaVFTc8h+r4by/ZqdN3mcH1Upv62y6++qPWr+Oh/UcRKAh/If/2p9GQ5KoD/h9E5+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HFfMUAAADdAAAADwAAAAAAAAAA&#10;AAAAAAChAgAAZHJzL2Rvd25yZXYueG1sUEsFBgAAAAAEAAQA+QAAAJMDAAAAAA==&#10;" strokecolor="red"/>
                  <v:line id="Line 2206" o:spid="_x0000_s3184" style="position:absolute;visibility:visible;mso-wrap-style:square" from="4732,1671" to="4734,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L6PMMAAADdAAAADwAAAGRycy9kb3ducmV2LnhtbERPz2vCMBS+D/Y/hDfYbabtYYxqFBEE&#10;6WWzVdzx0by11ealJLGt//1yGOz48f1ebWbTi5Gc7ywrSBcJCOLa6o4bBadq//YBwgdkjb1lUvAg&#10;D5v189MKc20nPtJYhkbEEPY5KmhDGHIpfd2SQb+wA3HkfqwzGCJ0jdQOpxhuepklybs02HFsaHGg&#10;XUv1rbwbBd/VtbjsyrE4JYP0pivSz6/xrNTry7xdggg0h3/xn/ugFWRZGvfHN/EJ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i+jzDAAAA3QAAAA8AAAAAAAAAAAAA&#10;AAAAoQIAAGRycy9kb3ducmV2LnhtbFBLBQYAAAAABAAEAPkAAACRAwAAAAA=&#10;" strokecolor="red"/>
                  <v:line id="Line 2207" o:spid="_x0000_s3185" style="position:absolute;visibility:visible;mso-wrap-style:square" from="4734,1671" to="4736,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5fp8UAAADdAAAADwAAAGRycy9kb3ducmV2LnhtbESPQWuDQBSE74H+h+UVeourHkqwbkII&#10;FIqXtGpIjw/3VW3ct+JujP333UChx2FmvmHy3WIGMdPkessKkigGQdxY3XOroK5e1xsQziNrHCyT&#10;gh9ysNs+rHLMtL3xB82lb0WAsMtQQef9mEnpmo4MusiOxMH7spNBH+TUSj3hLcDNINM4fpYGew4L&#10;HY506Ki5lFej4LP6Ls6Hci7qeJTO9EVyfJ9PSj09LvsXEJ4W/x/+a79pBWmaJHB/E5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5fp8UAAADdAAAADwAAAAAAAAAA&#10;AAAAAAChAgAAZHJzL2Rvd25yZXYueG1sUEsFBgAAAAAEAAQA+QAAAJMDAAAAAA==&#10;" strokecolor="red"/>
                  <v:line id="Line 2208" o:spid="_x0000_s3186" style="position:absolute;visibility:visible;mso-wrap-style:square" from="4736,1671" to="4738,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B0MQAAADdAAAADwAAAGRycy9kb3ducmV2LnhtbESPQYvCMBSE7wv+h/AEb2vaHmSpRhFB&#10;kF5Wq8t6fDTPttq8lCZb6783C4LHYWa+YRarwTSip87VlhXE0wgEcWF1zaWC03H7+QXCeWSNjWVS&#10;8CAHq+XoY4Gptnc+UJ/7UgQIuxQVVN63qZSuqMigm9qWOHgX2xn0QXal1B3eA9w0MomimTRYc1io&#10;sKVNRcUt/zMKzsdr9rvJ++wUtdKZOou/9/2PUpPxsJ6D8DT4d/jV3mkFSRIn8P8mP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MHQxAAAAN0AAAAPAAAAAAAAAAAA&#10;AAAAAKECAABkcnMvZG93bnJldi54bWxQSwUGAAAAAAQABAD5AAAAkgMAAAAA&#10;" strokecolor="red"/>
                  <v:line id="Line 2209" o:spid="_x0000_s3187" style="position:absolute;visibility:visible;mso-wrap-style:square" from="4738,1671" to="4740,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kS8UAAADdAAAADwAAAGRycy9kb3ducmV2LnhtbESPQWvCQBSE74X+h+UVvNVNUhCJrlKE&#10;QsmlGiPt8ZF9JtHs25DdxvjvXUHwOMzMN8xyPZpWDNS7xrKCeBqBIC6tbrhSUOy/3ucgnEfW2Fom&#10;BVdysF69viwx1fbCOxpyX4kAYZeigtr7LpXSlTUZdFPbEQfvaHuDPsi+krrHS4CbViZRNJMGGw4L&#10;NXa0qak85/9Gwd/+lP1u8iErok4602Txz3Y4KDV5Gz8XIDyN/hl+tL+1giSJP+D+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BkS8UAAADdAAAADwAAAAAAAAAA&#10;AAAAAAChAgAAZHJzL2Rvd25yZXYueG1sUEsFBgAAAAAEAAQA+QAAAJMDAAAAAA==&#10;" strokecolor="red"/>
                  <v:line id="Line 2210" o:spid="_x0000_s3188" style="position:absolute;visibility:visible;mso-wrap-style:square" from="4740,1671" to="4742,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8P8UAAADdAAAADwAAAGRycy9kb3ducmV2LnhtbESPQWvCQBSE74X+h+UVvNVNQhGJrlKE&#10;QsmlGiPt8ZF9JtHs25DdxvjvXUHwOMzMN8xyPZpWDNS7xrKCeBqBIC6tbrhSUOy/3ucgnEfW2Fom&#10;BVdysF69viwx1fbCOxpyX4kAYZeigtr7LpXSlTUZdFPbEQfvaHuDPsi+krrHS4CbViZRNJMGGw4L&#10;NXa0qak85/9Gwd/+lP1u8iErok4602Txz3Y4KDV5Gz8XIDyN/hl+tL+1giSJP+D+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n8P8UAAADdAAAADwAAAAAAAAAA&#10;AAAAAAChAgAAZHJzL2Rvd25yZXYueG1sUEsFBgAAAAAEAAQA+QAAAJMDAAAAAA==&#10;" strokecolor="red"/>
                  <v:line id="Line 2211" o:spid="_x0000_s3189" style="position:absolute;visibility:visible;mso-wrap-style:square" from="4742,1671" to="4744,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VZpMUAAADdAAAADwAAAGRycy9kb3ducmV2LnhtbESPQWvCQBSE74X+h+UVvNVNAhWJrlKE&#10;QsmlGiPt8ZF9JtHs25DdxvjvXUHwOMzMN8xyPZpWDNS7xrKCeBqBIC6tbrhSUOy/3ucgnEfW2Fom&#10;BVdysF69viwx1fbCOxpyX4kAYZeigtr7LpXSlTUZdFPbEQfvaHuDPsi+krrHS4CbViZRNJMGGw4L&#10;NXa0qak85/9Gwd/+lP1u8iErok4602Txz3Y4KDV5Gz8XIDyN/hl+tL+1giSJP+D+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VZpMUAAADdAAAADwAAAAAAAAAA&#10;AAAAAAChAgAAZHJzL2Rvd25yZXYueG1sUEsFBgAAAAAEAAQA+QAAAJMDAAAAAA==&#10;" strokecolor="red"/>
                  <v:line id="Line 2212" o:spid="_x0000_s3190" style="position:absolute;visibility:visible;mso-wrap-style:square" from="4744,1671" to="4746,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fH08UAAADdAAAADwAAAGRycy9kb3ducmV2LnhtbESPQWuDQBSE74X8h+UFequrHqQYN6EE&#10;AsVLG01Ijw/3VW3ct+Jujf332UKhx2FmvmGK3WIGMdPkessKkigGQdxY3XOr4FQfnp5BOI+scbBM&#10;Cn7IwW67eigw1/bGR5or34oAYZejgs77MZfSNR0ZdJEdiYP3aSeDPsiplXrCW4CbQaZxnEmDPYeF&#10;Dkfad9Rcq2+j4KP+Ki/7ai5P8Sid6cvk7X0+K/W4Xl42IDwt/j/8137VCtI0yeD3TXgC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fH08UAAADdAAAADwAAAAAAAAAA&#10;AAAAAAChAgAAZHJzL2Rvd25yZXYueG1sUEsFBgAAAAAEAAQA+QAAAJMDAAAAAA==&#10;" strokecolor="red"/>
                  <v:line id="Line 2213" o:spid="_x0000_s3191" style="position:absolute;visibility:visible;mso-wrap-style:square" from="4746,1671" to="4748,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tiSMUAAADdAAAADwAAAGRycy9kb3ducmV2LnhtbESPQWvCQBSE74X+h+UVvNVNcqgSXaUI&#10;hZJLNUba4yP7TKLZtyG7jfHfu4LgcZiZb5jlejStGKh3jWUF8TQCQVxa3XCloNh/vc9BOI+ssbVM&#10;Cq7kYL16fVliqu2FdzTkvhIBwi5FBbX3XSqlK2sy6Ka2Iw7e0fYGfZB9JXWPlwA3rUyi6EMabDgs&#10;1NjRpqbynP8bBX/7U/a7yYesiDrpTJPFP9vhoNTkbfxcgPA0+mf40f7WCpIknsH9TX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tiSMUAAADdAAAADwAAAAAAAAAA&#10;AAAAAAChAgAAZHJzL2Rvd25yZXYueG1sUEsFBgAAAAAEAAQA+QAAAJMDAAAAAA==&#10;" strokecolor="red"/>
                  <v:line id="Line 2214" o:spid="_x0000_s3192" style="position:absolute;visibility:visible;mso-wrap-style:square" from="4748,1671" to="4750,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T2OsMAAADdAAAADwAAAGRycy9kb3ducmV2LnhtbERPz2vCMBS+D/Y/hDfYbabtYYxqFBEE&#10;6WWzVdzx0by11ealJLGt//1yGOz48f1ebWbTi5Gc7ywrSBcJCOLa6o4bBadq//YBwgdkjb1lUvAg&#10;D5v189MKc20nPtJYhkbEEPY5KmhDGHIpfd2SQb+wA3HkfqwzGCJ0jdQOpxhuepklybs02HFsaHGg&#10;XUv1rbwbBd/VtbjsyrE4JYP0pivSz6/xrNTry7xdggg0h3/xn/ugFWRZGufGN/EJ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U9jrDAAAA3QAAAA8AAAAAAAAAAAAA&#10;AAAAoQIAAGRycy9kb3ducmV2LnhtbFBLBQYAAAAABAAEAPkAAACRAwAAAAA=&#10;" strokecolor="red"/>
                  <v:line id="Line 2215" o:spid="_x0000_s3193" style="position:absolute;visibility:visible;mso-wrap-style:square" from="4750,1671" to="4752,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TocUAAADdAAAADwAAAGRycy9kb3ducmV2LnhtbESPQWvCQBSE74X+h+UVvNVNcigaXaUI&#10;hZJLNUba4yP7TKLZtyG7jfHfu4LgcZiZb5jlejStGKh3jWUF8TQCQVxa3XCloNh/vc9AOI+ssbVM&#10;Cq7kYL16fVliqu2FdzTkvhIBwi5FBbX3XSqlK2sy6Ka2Iw7e0fYGfZB9JXWPlwA3rUyi6EMabDgs&#10;1NjRpqbynP8bBX/7U/a7yYesiDrpTJPFP9vhoNTkbfxcgPA0+mf40f7WCpIknsP9TX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hTocUAAADdAAAADwAAAAAAAAAA&#10;AAAAAAChAgAAZHJzL2Rvd25yZXYueG1sUEsFBgAAAAAEAAQA+QAAAJMDAAAAAA==&#10;" strokecolor="red"/>
                  <v:line id="Line 2216" o:spid="_x0000_s3194" style="position:absolute;visibility:visible;mso-wrap-style:square" from="4752,1671" to="4754,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4wgcIAAADdAAAADwAAAGRycy9kb3ducmV2LnhtbERPTWuDQBC9B/Iflgn0lqx6KMFmlSIU&#10;gpe2mtAeB3eqtu6suBu1/z57KPT4eN+nfDWDmGlyvWUF8SECQdxY3XOr4FK/7I8gnEfWOFgmBb/k&#10;IM+2mxOm2i78TnPlWxFC2KWooPN+TKV0TUcG3cGOxIH7spNBH+DUSj3hEsLNIJMoepQGew4NHY5U&#10;dNT8VDej4LP+Lj+Kai4v0Sid6cv49W2+KvWwW5+fQHha/b/4z33WCpIkCfvDm/AE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4wgcIAAADdAAAADwAAAAAAAAAAAAAA&#10;AAChAgAAZHJzL2Rvd25yZXYueG1sUEsFBgAAAAAEAAQA+QAAAJADAAAAAA==&#10;" strokecolor="red"/>
                  <v:line id="Line 2217" o:spid="_x0000_s3195" style="position:absolute;visibility:visible;mso-wrap-style:square" from="4754,1671" to="4757,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VGsQAAADdAAAADwAAAGRycy9kb3ducmV2LnhtbESPQYvCMBSE7wv+h/AEb2vaHmSpRhFB&#10;kF5Wq8t6fDTPttq8lCZb6783C4LHYWa+YRarwTSip87VlhXE0wgEcWF1zaWC03H7+QXCeWSNjWVS&#10;8CAHq+XoY4Gptnc+UJ/7UgQIuxQVVN63qZSuqMigm9qWOHgX2xn0QXal1B3eA9w0MomimTRYc1io&#10;sKVNRcUt/zMKzsdr9rvJ++wUtdKZOou/9/2PUpPxsJ6D8DT4d/jV3mkFSZLE8P8mP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QpUaxAAAAN0AAAAPAAAAAAAAAAAA&#10;AAAAAKECAABkcnMvZG93bnJldi54bWxQSwUGAAAAAAQABAD5AAAAkgMAAAAA&#10;" strokecolor="red"/>
                  <v:line id="Line 2218" o:spid="_x0000_s3196" style="position:absolute;visibility:visible;mso-wrap-style:square" from="4757,1671" to="4759,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ALbcAAAADdAAAADwAAAGRycy9kb3ducmV2LnhtbERPTYvCMBS8C/6H8ARvmupBpBpFBEF6&#10;Wa0u6/HRPNtq81KabK3/3giCcxvmi1muO1OJlhpXWlYwGUcgiDOrS84VnE+70RyE88gaK8uk4EkO&#10;1qt+b4mxtg8+Upv6XIQSdjEqKLyvYyldVpBBN7Y1cdCutjHoA21yqRt8hHJTyWkUzaTBksNCgTVt&#10;C8ru6b9RcDndkr9t2ibnqJbOlMnk59D+KjUcdJsFCE+d/5o/6b1WMA2A95vwBO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QC23AAAAA3QAAAA8AAAAAAAAAAAAAAAAA&#10;oQIAAGRycy9kb3ducmV2LnhtbFBLBQYAAAAABAAEAPkAAACOAwAAAAA=&#10;" strokecolor="red"/>
                  <v:line id="Line 2219" o:spid="_x0000_s3197" style="position:absolute;visibility:visible;mso-wrap-style:square" from="4759,1671" to="4761,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u9sYAAADdAAAADwAAAGRycy9kb3ducmV2LnhtbESPQWuDQBSE74X+h+UFemtWDZRiXCUE&#10;CsVLWpPQHh/ui5q4b8XdGvPvs4VCj8PMfMNkxWx6MdHoOssK4mUEgri2uuNGwWH/9vwKwnlkjb1l&#10;UnAjB0X++JBhqu2VP2mqfCMChF2KClrvh1RKV7dk0C3tQBy8kx0N+iDHRuoRrwFueplE0Ys02HFY&#10;aHGgbUv1pfoxCr735/JrW03lIRqkM10Z7z6mo1JPi3mzBuFp9v/hv/a7VpAkyQp+34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crvbGAAAA3QAAAA8AAAAAAAAA&#10;AAAAAAAAoQIAAGRycy9kb3ducmV2LnhtbFBLBQYAAAAABAAEAPkAAACUAwAAAAA=&#10;" strokecolor="red"/>
                  <v:line id="Line 2220" o:spid="_x0000_s3198" style="position:absolute;visibility:visible;mso-wrap-style:square" from="4761,1671" to="4763,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U2gsYAAADdAAAADwAAAGRycy9kb3ducmV2LnhtbESPQWuDQBSE74X+h+UFemtWJZRiXCUE&#10;CsVLWpPQHh/ui5q4b8XdGvPvs4VCj8PMfMNkxWx6MdHoOssK4mUEgri2uuNGwWH/9vwKwnlkjb1l&#10;UnAjB0X++JBhqu2VP2mqfCMChF2KClrvh1RKV7dk0C3tQBy8kx0N+iDHRuoRrwFueplE0Ys02HFY&#10;aHGgbUv1pfoxCr735/JrW03lIRqkM10Z7z6mo1JPi3mzBuFp9v/hv/a7VpAkyQp+34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1NoLGAAAA3QAAAA8AAAAAAAAA&#10;AAAAAAAAoQIAAGRycy9kb3ducmV2LnhtbFBLBQYAAAAABAAEAPkAAACUAwAAAAA=&#10;" strokecolor="red"/>
                  <v:line id="Line 2221" o:spid="_x0000_s3199" style="position:absolute;visibility:visible;mso-wrap-style:square" from="4763,1671" to="4765,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TGcYAAADdAAAADwAAAGRycy9kb3ducmV2LnhtbESPQWuDQBSE74X+h+UFemtWhZRiXCUE&#10;CsVLWpPQHh/ui5q4b8XdGvPvs4VCj8PMfMNkxWx6MdHoOssK4mUEgri2uuNGwWH/9vwKwnlkjb1l&#10;UnAjB0X++JBhqu2VP2mqfCMChF2KClrvh1RKV7dk0C3tQBy8kx0N+iDHRuoRrwFueplE0Ys02HFY&#10;aHGgbUv1pfoxCr735/JrW03lIRqkM10Z7z6mo1JPi3mzBuFp9v/hv/a7VpAkyQp+34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5kxnGAAAA3QAAAA8AAAAAAAAA&#10;AAAAAAAAoQIAAGRycy9kb3ducmV2LnhtbFBLBQYAAAAABAAEAPkAAACUAwAAAAA=&#10;" strokecolor="red"/>
                  <v:line id="Line 2222" o:spid="_x0000_s3200" style="position:absolute;flip:y;visibility:visible;mso-wrap-style:square" from="4765,1669" to="4767,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187cYAAADdAAAADwAAAGRycy9kb3ducmV2LnhtbESPW2sCMRSE3wv9D+EIfatZQyuyNStW&#10;KJQ+CF4Q+3bYnL3g5mRNUt3+e1Mo+DjMzDfMfDHYTlzIh9axhsk4A0FcOtNyrWG/+3iegQgR2WDn&#10;mDT8UoBF8fgwx9y4K2/oso21SBAOOWpoYuxzKUPZkMUwdj1x8irnLcYkfS2Nx2uC206qLJtKiy2n&#10;hQZ7WjVUnrY/VsOxXe9frV+/f5+/1HH3olRW9Qetn0bD8g1EpCHew//tT6NBKTWFvzfpCcj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dfO3GAAAA3QAAAA8AAAAAAAAA&#10;AAAAAAAAoQIAAGRycy9kb3ducmV2LnhtbFBLBQYAAAAABAAEAPkAAACUAwAAAAA=&#10;" strokecolor="red"/>
                  <v:line id="Line 2223" o:spid="_x0000_s3201" style="position:absolute;visibility:visible;mso-wrap-style:square" from="4767,1669" to="4769,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eo9cYAAADdAAAADwAAAGRycy9kb3ducmV2LnhtbESPQWuDQBSE74X+h+UFemtWPaTFuEoI&#10;FIqXtCahPT7cFzVx34q7NebfZwuFHoeZ+YbJitn0YqLRdZYVxMsIBHFtdceNgsP+7fkVhPPIGnvL&#10;pOBGDor88SHDVNsrf9JU+UYECLsUFbTeD6mUrm7JoFvagTh4Jzsa9EGOjdQjXgPc9DKJopU02HFY&#10;aHGgbUv1pfoxCr735/JrW03lIRqkM10Z7z6mo1JPi3mzBuFp9v/hv/a7VpAkyQv8vglPQO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nqPXGAAAA3QAAAA8AAAAAAAAA&#10;AAAAAAAAoQIAAGRycy9kb3ducmV2LnhtbFBLBQYAAAAABAAEAPkAAACUAwAAAAA=&#10;" strokecolor="red"/>
                  <v:line id="Line 2224" o:spid="_x0000_s3202" style="position:absolute;visibility:visible;mso-wrap-style:square" from="4769,1669" to="4771,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g8h8IAAADdAAAADwAAAGRycy9kb3ducmV2LnhtbERPTWuDQBC9B/Iflgn0lqx6KMFmlSIU&#10;gpe2mtAeB3eqtu6suBu1/z57KPT4eN+nfDWDmGlyvWUF8SECQdxY3XOr4FK/7I8gnEfWOFgmBb/k&#10;IM+2mxOm2i78TnPlWxFC2KWooPN+TKV0TUcG3cGOxIH7spNBH+DUSj3hEsLNIJMoepQGew4NHY5U&#10;dNT8VDej4LP+Lj+Kai4v0Sid6cv49W2+KvWwW5+fQHha/b/4z33WCpIkCXPDm/AE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g8h8IAAADdAAAADwAAAAAAAAAAAAAA&#10;AAChAgAAZHJzL2Rvd25yZXYueG1sUEsFBgAAAAAEAAQA+QAAAJADAAAAAA==&#10;" strokecolor="red"/>
                  <v:line id="Line 2225" o:spid="_x0000_s3203" style="position:absolute;visibility:visible;mso-wrap-style:square" from="4771,1669" to="4773,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ZHMYAAADdAAAADwAAAGRycy9kb3ducmV2LnhtbESPQWuDQBSE74X+h+UFemtWPYTWuEoI&#10;FIqXtCahPT7cFzVx34q7NebfZwuFHoeZ+YbJitn0YqLRdZYVxMsIBHFtdceNgsP+7fkFhPPIGnvL&#10;pOBGDor88SHDVNsrf9JU+UYECLsUFbTeD6mUrm7JoFvagTh4Jzsa9EGOjdQjXgPc9DKJopU02HFY&#10;aHGgbUv1pfoxCr735/JrW03lIRqkM10Z7z6mo1JPi3mzBuFp9v/hv/a7VpAkySv8vglPQO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0mRzGAAAA3QAAAA8AAAAAAAAA&#10;AAAAAAAAoQIAAGRycy9kb3ducmV2LnhtbFBLBQYAAAAABAAEAPkAAACUAwAAAAA=&#10;" strokecolor="red"/>
                  <v:line id="Line 2226" o:spid="_x0000_s3204" style="position:absolute;visibility:visible;mso-wrap-style:square" from="4773,1669" to="4775,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emXMEAAADdAAAADwAAAGRycy9kb3ducmV2LnhtbERPTYvCMBC9C/6HMII3Ta0g0jWKCIL0&#10;olaX3ePQzLZdm0lpYq3/3hwEj4/3vdr0phYdta6yrGA2jUAQ51ZXXCi4XvaTJQjnkTXWlknBkxxs&#10;1sPBChNtH3ymLvOFCCHsElRQet8kUrq8JINuahviwP3Z1qAPsC2kbvERwk0t4yhaSIMVh4YSG9qV&#10;lN+yu1Hwe/lPf3ZZl16jRjpTpbPjqftWajzqt18gPPX+I367D1pBHM/D/vAmPA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16ZcwQAAAN0AAAAPAAAAAAAAAAAAAAAA&#10;AKECAABkcnMvZG93bnJldi54bWxQSwUGAAAAAAQABAD5AAAAjwMAAAAA&#10;" strokecolor="red"/>
                  <v:line id="Line 2227" o:spid="_x0000_s3205" style="position:absolute;visibility:visible;mso-wrap-style:square" from="4775,1669" to="4777,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sDx8UAAADdAAAADwAAAGRycy9kb3ducmV2LnhtbESPQWvCQBSE74X+h+UVvNVNUhCJrlKE&#10;QsmlGiPt8ZF9JtHs25DdxvjvXUHwOMzMN8xyPZpWDNS7xrKCeBqBIC6tbrhSUOy/3ucgnEfW2Fom&#10;BVdysF69viwx1fbCOxpyX4kAYZeigtr7LpXSlTUZdFPbEQfvaHuDPsi+krrHS4CbViZRNJMGGw4L&#10;NXa0qak85/9Gwd/+lP1u8iErok4602Txz3Y4KDV5Gz8XIDyN/hl+tL+1giT5iOH+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sDx8UAAADdAAAADwAAAAAAAAAA&#10;AAAAAAChAgAAZHJzL2Rvd25yZXYueG1sUEsFBgAAAAAEAAQA+QAAAJMDAAAAAA==&#10;" strokecolor="red"/>
                  <v:line id="Line 2228" o:spid="_x0000_s3206" style="position:absolute;visibility:visible;mso-wrap-style:square" from="4777,1669" to="4779,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mdsMYAAADdAAAADwAAAGRycy9kb3ducmV2LnhtbESPQWuDQBSE74X+h+UFemtWDZRiXCUE&#10;CsVLWpPQHh/ui5q4b8XdGvPvs4VCj8PMfMNkxWx6MdHoOssK4mUEgri2uuNGwWH/9vwKwnlkjb1l&#10;UnAjB0X++JBhqu2VP2mqfCMChF2KClrvh1RKV7dk0C3tQBy8kx0N+iDHRuoRrwFueplE0Ys02HFY&#10;aHGgbUv1pfoxCr735/JrW03lIRqkM10Z7z6mo1JPi3mzBuFp9v/hv/a7VpAkqwR+34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JnbDGAAAA3QAAAA8AAAAAAAAA&#10;AAAAAAAAoQIAAGRycy9kb3ducmV2LnhtbFBLBQYAAAAABAAEAPkAAACUAwAAAAA=&#10;" strokecolor="red"/>
                  <v:line id="Line 2229" o:spid="_x0000_s3207" style="position:absolute;visibility:visible;mso-wrap-style:square" from="4779,1669" to="4781,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U4K8QAAADdAAAADwAAAGRycy9kb3ducmV2LnhtbESPQYvCMBSE74L/ITzBm6ZWWJZqFBEE&#10;6WXd6rIeH82zrTYvpcnW+u+NIOxxmJlvmOW6N7XoqHWVZQWzaQSCOLe64kLB6bibfIJwHlljbZkU&#10;PMjBejUcLDHR9s7f1GW+EAHCLkEFpfdNIqXLSzLoprYhDt7FtgZ9kG0hdYv3ADe1jKPoQxqsOCyU&#10;2NC2pPyW/RkF5+M1/d1mXXqKGulMlc6+Dt2PUuNRv1mA8NT7//C7vdcK4ng+h9eb8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BTgrxAAAAN0AAAAPAAAAAAAAAAAA&#10;AAAAAKECAABkcnMvZG93bnJldi54bWxQSwUGAAAAAAQABAD5AAAAkgMAAAAA&#10;" strokecolor="red"/>
                  <v:line id="Line 2230" o:spid="_x0000_s3208" style="position:absolute;visibility:visible;mso-wrap-style:square" from="4781,1669" to="4783,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X8UAAADdAAAADwAAAGRycy9kb3ducmV2LnhtbESPQWvCQBSE7wX/w/IEb3VjlCLRVYpQ&#10;KLmoMaUeH9nXJG32bciuMf57Vyh4HGbmG2a9HUwjeupcbVnBbBqBIC6srrlUkJ8+XpcgnEfW2Fgm&#10;BTdysN2MXtaYaHvlI/WZL0WAsEtQQeV9m0jpiooMuqltiYP3YzuDPsiulLrDa4CbRsZR9CYN1hwW&#10;KmxpV1Hxl12MgvPpN/3eZX2aR610pk5n+0P/pdRkPLyvQHga/DP83/7UCuJ4voD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gX8UAAADdAAAADwAAAAAAAAAA&#10;AAAAAAChAgAAZHJzL2Rvd25yZXYueG1sUEsFBgAAAAAEAAQA+QAAAJMDAAAAAA==&#10;" strokecolor="red"/>
                  <v:line id="Line 2231" o:spid="_x0000_s3209" style="position:absolute;flip:y;visibility:visible;mso-wrap-style:square" from="4783,1666" to="4785,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0R8YAAADdAAAADwAAAGRycy9kb3ducmV2LnhtbESPQWsCMRSE7wX/Q3iCt5ptrKWsRlFB&#10;EA9CVYreHpvn7tLNy5pE3f77plDocZiZb5jpvLONuJMPtWMNL8MMBHHhTM2lhuNh/fwOIkRkg41j&#10;0vBNAeaz3tMUc+Me/EH3fSxFgnDIUUMVY5tLGYqKLIaha4mTd3HeYkzSl9J4fCS4baTKsjdpsea0&#10;UGFLq4qKr/3NajjVu+PY+t3yfN2q0+FVqezSfmo96HeLCYhIXfwP/7U3RoNSozH8vklP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WdEfGAAAA3QAAAA8AAAAAAAAA&#10;AAAAAAAAoQIAAGRycy9kb3ducmV2LnhtbFBLBQYAAAAABAAEAPkAAACUAwAAAAA=&#10;" strokecolor="red"/>
                  <v:line id="Line 2232" o:spid="_x0000_s3210" style="position:absolute;flip:y;visibility:visible;mso-wrap-style:square" from="4785,1614" to="4788,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TqMMYAAADdAAAADwAAAGRycy9kb3ducmV2LnhtbESPQWsCMRSE7wX/Q3iCt5ptbKWsRlFB&#10;EA9CVYreHpvn7tLNy5pE3f77plDocZiZb5jpvLONuJMPtWMNL8MMBHHhTM2lhuNh/fwOIkRkg41j&#10;0vBNAeaz3tMUc+Me/EH3fSxFgnDIUUMVY5tLGYqKLIaha4mTd3HeYkzSl9J4fCS4baTKsrG0WHNa&#10;qLClVUXF1/5mNZzq3fHN+t3yfN2q0+FVqezSfmo96HeLCYhIXfwP/7U3RoNSozH8vklP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E6jDGAAAA3QAAAA8AAAAAAAAA&#10;AAAAAAAAoQIAAGRycy9kb3ducmV2LnhtbFBLBQYAAAAABAAEAPkAAACUAwAAAAA=&#10;" strokecolor="red"/>
                  <v:line id="Line 2233" o:spid="_x0000_s3211" style="position:absolute;flip:y;visibility:visible;mso-wrap-style:square" from="4788,1544" to="4790,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hPq8cAAADdAAAADwAAAGRycy9kb3ducmV2LnhtbESPT2sCMRTE74LfITzBm2YbWy2rUdpC&#10;oXgQ/EPR22Pz3F26edkmqa7fvikUPA4z8xtmsepsIy7kQ+1Yw8M4A0FcOFNzqeGwfx89gwgR2WDj&#10;mDTcKMBq2e8tMDfuylu67GIpEoRDjhqqGNtcylBUZDGMXUucvLPzFmOSvpTG4zXBbSNVlk2lxZrT&#10;QoUtvVVUfO1+rIZjvTk8Wb95PX2v1XH/qFR2bj+1Hg66lzmISF28h//bH0aDUpMZ/L1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E+rxwAAAN0AAAAPAAAAAAAA&#10;AAAAAAAAAKECAABkcnMvZG93bnJldi54bWxQSwUGAAAAAAQABAD5AAAAlQMAAAAA&#10;" strokecolor="red"/>
                  <v:line id="Line 2234" o:spid="_x0000_s3212" style="position:absolute;flip:y;visibility:visible;mso-wrap-style:square" from="4790,1525" to="4792,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fb2cMAAADdAAAADwAAAGRycy9kb3ducmV2LnhtbERPy2oCMRTdF/oP4Rbc1YxpK2WcKK1Q&#10;EBdCVYruLpM7D5zcjEnU6d83i4LLw3kXi8F24ko+tI41TMYZCOLSmZZrDfvd1/M7iBCRDXaOScMv&#10;BVjMHx8KzI278Tddt7EWKYRDjhqaGPtcylA2ZDGMXU+cuMp5izFBX0vj8ZbCbSdVlk2lxZZTQ4M9&#10;LRsqT9uL1XBoN/s36zefx/NaHXavSmVV/6P16Gn4mIGINMS7+N+9MhqUeklz05v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X29nDAAAA3QAAAA8AAAAAAAAAAAAA&#10;AAAAoQIAAGRycy9kb3ducmV2LnhtbFBLBQYAAAAABAAEAPkAAACRAwAAAAA=&#10;" strokecolor="red"/>
                  <v:line id="Line 2235" o:spid="_x0000_s3213" style="position:absolute;flip:y;visibility:visible;mso-wrap-style:square" from="4792,1523" to="4794,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t+QscAAADdAAAADwAAAGRycy9kb3ducmV2LnhtbESPT2sCMRTE74LfITzBm2YbW7GrUdpC&#10;oXgQ/EPR22Pz3F26edkmqa7fvikUPA4z8xtmsepsIy7kQ+1Yw8M4A0FcOFNzqeGwfx/NQISIbLBx&#10;TBpuFGC17PcWmBt35S1ddrEUCcIhRw1VjG0uZSgqshjGriVO3tl5izFJX0rj8ZrgtpEqy6bSYs1p&#10;ocKW3ioqvnY/VsOx3hyerN+8nr7X6rh/VCo7t59aDwfdyxxEpC7ew//tD6NBqckz/L1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G35CxwAAAN0AAAAPAAAAAAAA&#10;AAAAAAAAAKECAABkcnMvZG93bnJldi54bWxQSwUGAAAAAAQABAD5AAAAlQMAAAAA&#10;" strokecolor="red"/>
                  <v:line id="Line 2236" o:spid="_x0000_s3214" style="position:absolute;visibility:visible;mso-wrap-style:square" from="4794,1523" to="4796,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HVIcEAAADdAAAADwAAAGRycy9kb3ducmV2LnhtbERPTYvCMBC9C/6HMII3TS0i0jWKCIL0&#10;olaX3ePQzLZdm0lpYq3/3hwEj4/3vdr0phYdta6yrGA2jUAQ51ZXXCi4XvaTJQjnkTXWlknBkxxs&#10;1sPBChNtH3ymLvOFCCHsElRQet8kUrq8JINuahviwP3Z1qAPsC2kbvERwk0t4yhaSIMVh4YSG9qV&#10;lN+yu1Hwe/lPf3ZZl16jRjpTpbPjqftWajzqt18gPPX+I367D1pBHM/D/vAmPA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0dUhwQAAAN0AAAAPAAAAAAAAAAAAAAAA&#10;AKECAABkcnMvZG93bnJldi54bWxQSwUGAAAAAAQABAD5AAAAjwMAAAAA&#10;" strokecolor="red"/>
                  <v:line id="Line 2237" o:spid="_x0000_s3215" style="position:absolute;visibility:visible;mso-wrap-style:square" from="4796,1523" to="4798,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1wusUAAADdAAAADwAAAGRycy9kb3ducmV2LnhtbESPQWvCQBSE74X+h+UVvNVNQhGJrlKE&#10;QsmlGiPt8ZF9JtHs25DdxvjvXUHwOMzMN8xyPZpWDNS7xrKCeBqBIC6tbrhSUOy/3ucgnEfW2Fom&#10;BVdysF69viwx1fbCOxpyX4kAYZeigtr7LpXSlTUZdFPbEQfvaHuDPsi+krrHS4CbViZRNJMGGw4L&#10;NXa0qak85/9Gwd/+lP1u8iErok4602Txz3Y4KDV5Gz8XIDyN/hl+tL+1giT5iOH+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1wusUAAADdAAAADwAAAAAAAAAA&#10;AAAAAAChAgAAZHJzL2Rvd25yZXYueG1sUEsFBgAAAAAEAAQA+QAAAJMDAAAAAA==&#10;" strokecolor="red"/>
                  <v:line id="Line 2238" o:spid="_x0000_s3216" style="position:absolute;visibility:visible;mso-wrap-style:square" from="4798,1523" to="480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uzcYAAADdAAAADwAAAGRycy9kb3ducmV2LnhtbESPQWuDQBSE74X+h+UFemtWJZRiXCUE&#10;CsVLWpPQHh/ui5q4b8XdGvPvs4VCj8PMfMNkxWx6MdHoOssK4mUEgri2uuNGwWH/9vwKwnlkjb1l&#10;UnAjB0X++JBhqu2VP2mqfCMChF2KClrvh1RKV7dk0C3tQBy8kx0N+iDHRuoRrwFueplE0Ys02HFY&#10;aHGgbUv1pfoxCr735/JrW03lIRqkM10Z7z6mo1JPi3mzBuFp9v/hv/a7VpAkqwR+34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P7s3GAAAA3QAAAA8AAAAAAAAA&#10;AAAAAAAAoQIAAGRycy9kb3ducmV2LnhtbFBLBQYAAAAABAAEAPkAAACUAwAAAAA=&#10;" strokecolor="red"/>
                  <v:line id="Line 2239" o:spid="_x0000_s3217" style="position:absolute;visibility:visible;mso-wrap-style:square" from="4800,1523" to="4802,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LVsUAAADdAAAADwAAAGRycy9kb3ducmV2LnhtbESPQWvCQBSE7wX/w/IEb3VjlCLRVYpQ&#10;KLmoMaUeH9nXJG32bciuMf57Vyh4HGbmG2a9HUwjeupcbVnBbBqBIC6srrlUkJ8+XpcgnEfW2Fgm&#10;BTdysN2MXtaYaHvlI/WZL0WAsEtQQeV9m0jpiooMuqltiYP3YzuDPsiulLrDa4CbRsZR9CYN1hwW&#10;KmxpV1Hxl12MgvPpN/3eZX2aR610pk5n+0P/pdRkPLyvQHga/DP83/7UCuJ4MYf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NLVsUAAADdAAAADwAAAAAAAAAA&#10;AAAAAAChAgAAZHJzL2Rvd25yZXYueG1sUEsFBgAAAAAEAAQA+QAAAJMDAAAAAA==&#10;" strokecolor="red"/>
                  <v:line id="Line 2240" o:spid="_x0000_s3218" style="position:absolute;visibility:visible;mso-wrap-style:square" from="4802,1523" to="4804,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TIsQAAADdAAAADwAAAGRycy9kb3ducmV2LnhtbESPQYvCMBSE74L/ITzBm6YWWZZqFBEE&#10;6WXd6rIeH82zrTYvpcnW+u+NIOxxmJlvmOW6N7XoqHWVZQWzaQSCOLe64kLB6bibfIJwHlljbZkU&#10;PMjBejUcLDHR9s7f1GW+EAHCLkEFpfdNIqXLSzLoprYhDt7FtgZ9kG0hdYv3ADe1jKPoQxqsOCyU&#10;2NC2pPyW/RkF5+M1/d1mXXqKGulMlc6+Dt2PUuNRv1mA8NT7//C7vdcK4ng+h9eb8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6tMixAAAAN0AAAAPAAAAAAAAAAAA&#10;AAAAAKECAABkcnMvZG93bnJldi54bWxQSwUGAAAAAAQABAD5AAAAkgMAAAAA&#10;" strokecolor="red"/>
                  <v:line id="Line 2241" o:spid="_x0000_s3219" style="position:absolute;visibility:visible;mso-wrap-style:square" from="4804,1523" to="4806,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2ucUAAADdAAAADwAAAGRycy9kb3ducmV2LnhtbESPQWvCQBSE7wX/w/IEb3Vj0CLRVYpQ&#10;KLmoMaUeH9nXJG32bciuMf57Vyh4HGbmG2a9HUwjeupcbVnBbBqBIC6srrlUkJ8+XpcgnEfW2Fgm&#10;BTdysN2MXtaYaHvlI/WZL0WAsEtQQeV9m0jpiooMuqltiYP3YzuDPsiulLrDa4CbRsZR9CYN1hwW&#10;KmxpV1Hxl12MgvPpN/3eZX2aR610pk5n+0P/pdRkPLyvQHga/DP83/7UCuJ4voD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Z2ucUAAADdAAAADwAAAAAAAAAA&#10;AAAAAAChAgAAZHJzL2Rvd25yZXYueG1sUEsFBgAAAAAEAAQA+QAAAJMDAAAAAA==&#10;" strokecolor="red"/>
                  <v:line id="Line 2242" o:spid="_x0000_s3220" style="position:absolute;visibility:visible;mso-wrap-style:square" from="4806,1523" to="4808,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ozsQAAADdAAAADwAAAGRycy9kb3ducmV2LnhtbESPQYvCMBSE7wv+h/AEb2tqEVmqUUQQ&#10;pBfd6rIeH82zrTYvpYm1/vuNIOxxmJlvmMWqN7XoqHWVZQWTcQSCOLe64kLB6bj9/ALhPLLG2jIp&#10;eJKD1XLwscBE2wd/U5f5QgQIuwQVlN43iZQuL8mgG9uGOHgX2xr0QbaF1C0+AtzUMo6imTRYcVgo&#10;saFNSfktuxsF5+M1/d1kXXqKGulMlU72h+5HqdGwX89BeOr9f/jd3mkFcTydwetNe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dOjOxAAAAN0AAAAPAAAAAAAAAAAA&#10;AAAAAKECAABkcnMvZG93bnJldi54bWxQSwUGAAAAAAQABAD5AAAAkgMAAAAA&#10;" strokecolor="red"/>
                  <v:line id="Line 2243" o:spid="_x0000_s3221" style="position:absolute;visibility:visible;mso-wrap-style:square" from="4808,1523" to="481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hNVcUAAADdAAAADwAAAGRycy9kb3ducmV2LnhtbESPQWvCQBSE7wX/w/IEb3VjECvRVYpQ&#10;KLmoMaUeH9nXJG32bciuMf57Vyh4HGbmG2a9HUwjeupcbVnBbBqBIC6srrlUkJ8+XpcgnEfW2Fgm&#10;BTdysN2MXtaYaHvlI/WZL0WAsEtQQeV9m0jpiooMuqltiYP3YzuDPsiulLrDa4CbRsZRtJAGaw4L&#10;Fba0q6j4yy5Gwfn0m37vsj7No1Y6U6ez/aH/UmoyHt5XIDwN/hn+b39qBXE8f4P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hNVcUAAADdAAAADwAAAAAAAAAA&#10;AAAAAAChAgAAZHJzL2Rvd25yZXYueG1sUEsFBgAAAAAEAAQA+QAAAJMDAAAAAA==&#10;" strokecolor="red"/>
                  <v:line id="Line 2244" o:spid="_x0000_s3222" style="position:absolute;visibility:visible;mso-wrap-style:square" from="4810,1523" to="4812,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fZJ8EAAADdAAAADwAAAGRycy9kb3ducmV2LnhtbERPTYvCMBC9C/6HMII3TS0i0jWKCIL0&#10;olaX3ePQzLZdm0lpYq3/3hwEj4/3vdr0phYdta6yrGA2jUAQ51ZXXCi4XvaTJQjnkTXWlknBkxxs&#10;1sPBChNtH3ymLvOFCCHsElRQet8kUrq8JINuahviwP3Z1qAPsC2kbvERwk0t4yhaSIMVh4YSG9qV&#10;lN+yu1Hwe/lPf3ZZl16jRjpTpbPjqftWajzqt18gPPX+I367D1pBHM/D3PAmPA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p9knwQAAAN0AAAAPAAAAAAAAAAAAAAAA&#10;AKECAABkcnMvZG93bnJldi54bWxQSwUGAAAAAAQABAD5AAAAjwMAAAAA&#10;" strokecolor="red"/>
                  <v:line id="Line 2245" o:spid="_x0000_s3223" style="position:absolute;visibility:visible;mso-wrap-style:square" from="4812,1523" to="4814,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t8vMUAAADdAAAADwAAAGRycy9kb3ducmV2LnhtbESPQWvCQBSE7wX/w/IEb3VjEKnRVYpQ&#10;KLmoMaUeH9nXJG32bciuMf57Vyh4HGbmG2a9HUwjeupcbVnBbBqBIC6srrlUkJ8+Xt9AOI+ssbFM&#10;Cm7kYLsZvawx0fbKR+ozX4oAYZeggsr7NpHSFRUZdFPbEgfvx3YGfZBdKXWH1wA3jYyjaCEN1hwW&#10;KmxpV1Hxl12MgvPpN/3eZX2aR610pk5n+0P/pdRkPLyvQHga/DP83/7UCuJ4voT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t8vMUAAADdAAAADwAAAAAAAAAA&#10;AAAAAAChAgAAZHJzL2Rvd25yZXYueG1sUEsFBgAAAAAEAAQA+QAAAJMDAAAAAA==&#10;" strokecolor="red"/>
                  <v:line id="Line 2246" o:spid="_x0000_s3224" style="position:absolute;visibility:visible;mso-wrap-style:square" from="4814,1523" to="4816,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D/MEAAADdAAAADwAAAGRycy9kb3ducmV2LnhtbERPTYvCMBC9C/6HMII3TS0o0jWKCIL0&#10;olaX3ePQzLZdm0lpYq3/3hwEj4/3vdr0phYdta6yrGA2jUAQ51ZXXCi4XvaTJQjnkTXWlknBkxxs&#10;1sPBChNtH3ymLvOFCCHsElRQet8kUrq8JINuahviwP3Z1qAPsC2kbvERwk0t4yhaSIMVh4YSG9qV&#10;lN+yu1Hwe/lPf3ZZl16jRjpTpbPjqftWajzqt18gPPX+I367D1pBHM/D/vAmPA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CEP8wQAAAN0AAAAPAAAAAAAAAAAAAAAA&#10;AKECAABkcnMvZG93bnJldi54bWxQSwUGAAAAAAQABAD5AAAAjwMAAAAA&#10;" strokecolor="red"/>
                  <v:line id="Line 2247" o:spid="_x0000_s3225" style="position:absolute;visibility:visible;mso-wrap-style:square" from="4816,1523" to="4818,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TmZ8UAAADdAAAADwAAAGRycy9kb3ducmV2LnhtbESPQWvCQBSE74X+h+UVvNVNAhWJrlKE&#10;QsmlGiPt8ZF9JtHs25DdxvjvXUHwOMzMN8xyPZpWDNS7xrKCeBqBIC6tbrhSUOy/3ucgnEfW2Fom&#10;BVdysF69viwx1fbCOxpyX4kAYZeigtr7LpXSlTUZdFPbEQfvaHuDPsi+krrHS4CbViZRNJMGGw4L&#10;NXa0qak85/9Gwd/+lP1u8iErok4602Txz3Y4KDV5Gz8XIDyN/hl+tL+1giT5iOH+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TmZ8UAAADdAAAADwAAAAAAAAAA&#10;AAAAAAChAgAAZHJzL2Rvd25yZXYueG1sUEsFBgAAAAAEAAQA+QAAAJMDAAAAAA==&#10;" strokecolor="red"/>
                  <v:line id="Line 2248" o:spid="_x0000_s3226" style="position:absolute;visibility:visible;mso-wrap-style:square" from="4818,1523" to="482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Z4EMYAAADdAAAADwAAAGRycy9kb3ducmV2LnhtbESPQWuDQBSE74X+h+UFemtWhZRiXCUE&#10;CsVLWpPQHh/ui5q4b8XdGvPvs4VCj8PMfMNkxWx6MdHoOssK4mUEgri2uuNGwWH/9vwKwnlkjb1l&#10;UnAjB0X++JBhqu2VP2mqfCMChF2KClrvh1RKV7dk0C3tQBy8kx0N+iDHRuoRrwFueplE0Ys02HFY&#10;aHGgbUv1pfoxCr735/JrW03lIRqkM10Z7z6mo1JPi3mzBuFp9v/hv/a7VpAkqwR+34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WeBDGAAAA3QAAAA8AAAAAAAAA&#10;AAAAAAAAoQIAAGRycy9kb3ducmV2LnhtbFBLBQYAAAAABAAEAPkAAACUAwAAAAA=&#10;" strokecolor="red"/>
                  <v:line id="Line 2249" o:spid="_x0000_s3227" style="position:absolute;visibility:visible;mso-wrap-style:square" from="4821,1523" to="4823,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rdi8UAAADdAAAADwAAAGRycy9kb3ducmV2LnhtbESPQWvCQBSE7wX/w/IEb3VjxCLRVYpQ&#10;KLmoMaUeH9nXJG32bciuMf57Vyh4HGbmG2a9HUwjeupcbVnBbBqBIC6srrlUkJ8+XpcgnEfW2Fgm&#10;BTdysN2MXtaYaHvlI/WZL0WAsEtQQeV9m0jpiooMuqltiYP3YzuDPsiulLrDa4CbRsZR9CYN1hwW&#10;KmxpV1Hxl12MgvPpN/3eZX2aR610pk5n+0P/pdRkPLyvQHga/DP83/7UCuJ4MYf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rdi8UAAADdAAAADwAAAAAAAAAA&#10;AAAAAAChAgAAZHJzL2Rvd25yZXYueG1sUEsFBgAAAAAEAAQA+QAAAJMDAAAAAA==&#10;" strokecolor="red"/>
                  <v:line id="Line 2250" o:spid="_x0000_s3228" style="position:absolute;flip:y;visibility:visible;mso-wrap-style:square" from="4823,1522" to="4825,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U0fMYAAADdAAAADwAAAGRycy9kb3ducmV2LnhtbESPT2sCMRTE74LfITyhN802qJTVrLSF&#10;QulBqEqxt8fm7R/cvGyTVNdvbwpCj8PM/IZZbwbbiTP50DrW8DjLQBCXzrRcazjs36ZPIEJENtg5&#10;Jg1XCrApxqM15sZd+JPOu1iLBOGQo4Ymxj6XMpQNWQwz1xMnr3LeYkzS19J4vCS47aTKsqW02HJa&#10;aLCn14bK0+7Xaji228PC+u3L98+HOu7nSmVV/6X1w2R4XoGINMT/8L39bjQotZjD35v0BG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FNHzGAAAA3QAAAA8AAAAAAAAA&#10;AAAAAAAAoQIAAGRycy9kb3ducmV2LnhtbFBLBQYAAAAABAAEAPkAAACUAwAAAAA=&#10;" strokecolor="red"/>
                  <v:line id="Line 2251" o:spid="_x0000_s3229" style="position:absolute;visibility:visible;mso-wrap-style:square" from="4825,1522" to="4827,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gZMQAAADdAAAADwAAAGRycy9kb3ducmV2LnhtbESPQYvCMBSE74L/ITzBm6YWXJZqFBEE&#10;6WXd6rIeH82zrTYvpcnW+u+NIOxxmJlvmOW6N7XoqHWVZQWzaQSCOLe64kLB6bibfIJwHlljbZkU&#10;PMjBejUcLDHR9s7f1GW+EAHCLkEFpfdNIqXLSzLoprYhDt7FtgZ9kG0hdYv3ADe1jKPoQxqsOCyU&#10;2NC2pPyW/RkF5+M1/d1mXXqKGulMlc6+Dt2PUuNRv1mA8NT7//C7vdcK4ng+h9eb8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f+BkxAAAAN0AAAAPAAAAAAAAAAAA&#10;AAAAAKECAABkcnMvZG93bnJldi54bWxQSwUGAAAAAAQABAD5AAAAkgMAAAAA&#10;" strokecolor="red"/>
                  <v:line id="Line 2252" o:spid="_x0000_s3230" style="position:absolute;flip:y;visibility:visible;mso-wrap-style:square" from="4827,1519" to="4829,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sPkMUAAADdAAAADwAAAGRycy9kb3ducmV2LnhtbESPQWsCMRSE74L/ITyhN80aqpTVKFoo&#10;SA9CVURvj81zd3HzsiZRt/++KRR6HGbmG2a+7GwjHuRD7VjDeJSBIC6cqbnUcNh/DN9AhIhssHFM&#10;Gr4pwHLR780xN+7JX/TYxVIkCIccNVQxtrmUoajIYhi5ljh5F+ctxiR9KY3HZ4LbRqosm0qLNaeF&#10;Clt6r6i47u5Ww6neHibWb9fn26c67V+Vyi7tUeuXQbeagYjUxf/wX3tjNCg1mcLvm/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sPkMUAAADdAAAADwAAAAAAAAAA&#10;AAAAAAChAgAAZHJzL2Rvd25yZXYueG1sUEsFBgAAAAAEAAQA+QAAAJMDAAAAAA==&#10;" strokecolor="red"/>
                  <v:line id="Line 2253" o:spid="_x0000_s3231" style="position:absolute;flip:y;visibility:visible;mso-wrap-style:square" from="4829,1447" to="483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qC8YAAADdAAAADwAAAGRycy9kb3ducmV2LnhtbESPQWsCMRSE7wX/Q3hCbzXboLWsRlFB&#10;KD0IVSl6e2yeu0s3L2uS6vrvTaHgcZiZb5jpvLONuJAPtWMNr4MMBHHhTM2lhv1u/fIOIkRkg41j&#10;0nCjAPNZ72mKuXFX/qLLNpYiQTjkqKGKsc2lDEVFFsPAtcTJOzlvMSbpS2k8XhPcNlJl2Zu0WHNa&#10;qLClVUXFz/bXajjUm/3I+s3yeP5Uh91QqezUfmv93O8WExCRuvgI/7c/jAalRmP4e5Oe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XqgvGAAAA3QAAAA8AAAAAAAAA&#10;AAAAAAAAoQIAAGRycy9kb3ducmV2LnhtbFBLBQYAAAAABAAEAPkAAACUAwAAAAA=&#10;" strokecolor="red"/>
                  <v:line id="Line 2254" o:spid="_x0000_s3232" style="position:absolute;flip:y;visibility:visible;mso-wrap-style:square" from="4831,1313" to="4833,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g+ecMAAADdAAAADwAAAGRycy9kb3ducmV2LnhtbERPy2oCMRTdF/oP4Ra6q5mGKjKaEVso&#10;lC4EHRHdXSZ3Hji5mSapTv++WQguD+e9XI22FxfyoXOs4XWSgSCunOm40bAvP1/mIEJENtg7Jg1/&#10;FGBVPD4sMTfuylu67GIjUgiHHDW0MQ65lKFqyWKYuIE4cbXzFmOCvpHG4zWF216qLJtJix2nhhYH&#10;+mipOu9+rYZjt9lPrd+8n36+1bF8Uyqrh4PWz0/jegEi0hjv4pv7y2hQaprmpjfpCc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IPnnDAAAA3QAAAA8AAAAAAAAAAAAA&#10;AAAAoQIAAGRycy9kb3ducmV2LnhtbFBLBQYAAAAABAAEAPkAAACRAwAAAAA=&#10;" strokecolor="red"/>
                  <v:line id="Line 2255" o:spid="_x0000_s3233" style="position:absolute;flip:y;visibility:visible;mso-wrap-style:square" from="4833,1242" to="4835,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b4sYAAADdAAAADwAAAGRycy9kb3ducmV2LnhtbESPQWsCMRSE7wX/Q3hCbzXboMWuRlFB&#10;KD0IVSl6e2yeu0s3L2uS6vrvTaHgcZiZb5jpvLONuJAPtWMNr4MMBHHhTM2lhv1u/TIGESKywcYx&#10;abhRgPms9zTF3Lgrf9FlG0uRIBxy1FDF2OZShqIii2HgWuLknZy3GJP0pTQerwluG6my7E1arDkt&#10;VNjSqqLiZ/trNRzqzX5k/WZ5PH+qw26oVHZqv7V+7neLCYhIXXyE/9sfRoNSo3f4e5Oe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Em+LGAAAA3QAAAA8AAAAAAAAA&#10;AAAAAAAAoQIAAGRycy9kb3ducmV2LnhtbFBLBQYAAAAABAAEAPkAAACUAwAAAAA=&#10;" strokecolor="red"/>
                  <v:line id="Line 2256" o:spid="_x0000_s3234" style="position:absolute;flip:y;visibility:visible;mso-wrap-style:square" from="4835,1238" to="4837,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L4wsMAAADdAAAADwAAAGRycy9kb3ducmV2LnhtbERPy2oCMRTdF/oP4Ra6q5mGVmQ0I1Yo&#10;lC6EOiK6u0zuPHByMyapTv++WQguD+e9WI62FxfyoXOs4XWSgSCunOm40bArP19mIEJENtg7Jg1/&#10;FGBZPD4sMDfuyj902cZGpBAOOWpoYxxyKUPVksUwcQNx4mrnLcYEfSONx2sKt71UWTaVFjtODS0O&#10;tG6pOm1/rYZDt9m9W7/5OJ6/1aF8Uyqrh73Wz0/jag4i0hjv4pv7y2hQapr2pzfpCc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S+MLDAAAA3QAAAA8AAAAAAAAAAAAA&#10;AAAAoQIAAGRycy9kb3ducmV2LnhtbFBLBQYAAAAABAAEAPkAAACRAwAAAAA=&#10;" strokecolor="red"/>
                  <v:line id="Line 2257" o:spid="_x0000_s3235" style="position:absolute;visibility:visible;mso-wrap-style:square" from="4837,1238" to="4839,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s2sUAAADdAAAADwAAAGRycy9kb3ducmV2LnhtbESPQWuDQBSE74X8h+UFequrHqQYN6EE&#10;AsVLG01Ijw/3VW3ct+Jujf332UKhx2FmvmGK3WIGMdPkessKkigGQdxY3XOr4FQfnp5BOI+scbBM&#10;Cn7IwW67eigw1/bGR5or34oAYZejgs77MZfSNR0ZdJEdiYP3aSeDPsiplXrCW4CbQaZxnEmDPYeF&#10;Dkfad9Rcq2+j4KP+Ki/7ai5P8Sid6cvk7X0+K/W4Xl42IDwt/j/8137VCtI0S+D3TXgC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gs2sUAAADdAAAADwAAAAAAAAAA&#10;AAAAAAChAgAAZHJzL2Rvd25yZXYueG1sUEsFBgAAAAAEAAQA+QAAAJMDAAAAAA==&#10;" strokecolor="red"/>
                  <v:line id="Line 2258" o:spid="_x0000_s3236" style="position:absolute;visibility:visible;mso-wrap-style:square" from="4839,1238" to="484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qyrcQAAADdAAAADwAAAGRycy9kb3ducmV2LnhtbESPQYvCMBSE74L/ITxhb5rag0i3UURY&#10;WHpRq7IeH82zrdu8lCZbu//eCILHYWa+YdL1YBrRU+dqywrmswgEcWF1zaWC0/FrugThPLLGxjIp&#10;+CcH69V4lGKi7Z0P1Oe+FAHCLkEFlfdtIqUrKjLoZrYlDt7VdgZ9kF0pdYf3ADeNjKNoIQ3WHBYq&#10;bGlbUfGb/xkFl+Mt+9nmfXaKWulMnc13+/6s1Mdk2HyC8DT4d/jV/tYK4ngRw/NNe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KtxAAAAN0AAAAPAAAAAAAAAAAA&#10;AAAAAKECAABkcnMvZG93bnJldi54bWxQSwUGAAAAAAQABAD5AAAAkgMAAAAA&#10;" strokecolor="red"/>
                  <v:line id="Line 2259" o:spid="_x0000_s3237" style="position:absolute;visibility:visible;mso-wrap-style:square" from="4841,1238" to="4843,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YXNsQAAADdAAAADwAAAGRycy9kb3ducmV2LnhtbESPQYvCMBSE7wv+h/AEb2tqBVmqUUQQ&#10;pBfd6rIeH82zrTYvpYm1/vuNIOxxmJlvmMWqN7XoqHWVZQWTcQSCOLe64kLB6bj9/ALhPLLG2jIp&#10;eJKD1XLwscBE2wd/U5f5QgQIuwQVlN43iZQuL8mgG9uGOHgX2xr0QbaF1C0+AtzUMo6imTRYcVgo&#10;saFNSfktuxsF5+M1/d1kXXqKGulMlU72h+5HqdGwX89BeOr9f/jd3mkFcTybwutNe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hc2xAAAAN0AAAAPAAAAAAAAAAAA&#10;AAAAAKECAABkcnMvZG93bnJldi54bWxQSwUGAAAAAAQABAD5AAAAkgMAAAAA&#10;" strokecolor="red"/>
                  <v:line id="Line 2260" o:spid="_x0000_s3238" style="position:absolute;visibility:visible;mso-wrap-style:square" from="4843,1238" to="4845,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PQsQAAADdAAAADwAAAGRycy9kb3ducmV2LnhtbESPQYvCMBSE7wv+h/AEb2tqEVmqUUQQ&#10;pBfd6rIeH82zrTYvpYm1/vuNIOxxmJlvmMWqN7XoqHWVZQWTcQSCOLe64kLB6bj9/ALhPLLG2jIp&#10;eJKD1XLwscBE2wd/U5f5QgQIuwQVlN43iZQuL8mgG9uGOHgX2xr0QbaF1C0+AtzUMo6imTRYcVgo&#10;saFNSfktuxsF5+M1/d1kXXqKGulMlU72h+5HqdGwX89BeOr9f/jd3mkFcTybwutNe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X49CxAAAAN0AAAAPAAAAAAAAAAAA&#10;AAAAAKECAABkcnMvZG93bnJldi54bWxQSwUGAAAAAAQABAD5AAAAkgMAAAAA&#10;" strokecolor="red"/>
                </v:group>
                <v:line id="Line 2261" o:spid="_x0000_s3239" style="position:absolute;visibility:visible;mso-wrap-style:square" from="36147,5071" to="36169,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q2cQAAADdAAAADwAAAGRycy9kb3ducmV2LnhtbESPQYvCMBSE7wv+h/AEb2tqQVmqUUQQ&#10;pBfd6rIeH82zrTYvpYm1/vuNIOxxmJlvmMWqN7XoqHWVZQWTcQSCOLe64kLB6bj9/ALhPLLG2jIp&#10;eJKD1XLwscBE2wd/U5f5QgQIuwQVlN43iZQuL8mgG9uGOHgX2xr0QbaF1C0+AtzUMo6imTRYcVgo&#10;saFNSfktuxsF5+M1/d1kXXqKGulMlU72h+5HqdGwX89BeOr9f/jd3mkFcTybwutNe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yrZxAAAAN0AAAAPAAAAAAAAAAAA&#10;AAAAAKECAABkcnMvZG93bnJldi54bWxQSwUGAAAAAAQABAD5AAAAkgMAAAAA&#10;" strokecolor="red"/>
                <v:line id="Line 2262" o:spid="_x0000_s3240" style="position:absolute;visibility:visible;mso-wrap-style:square" from="36169,5071" to="36191,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G0rsQAAADdAAAADwAAAGRycy9kb3ducmV2LnhtbESPQYvCMBSE7wv+h/AEb2tqD2WpRlkE&#10;QXpRq+IeH83btmvzUppY6783C4LHYWa+YRarwTSip87VlhXMphEI4sLqmksFp+Pm8wuE88gaG8uk&#10;4EEOVsvRxwJTbe98oD73pQgQdikqqLxvUyldUZFBN7UtcfB+bWfQB9mVUnd4D3DTyDiKEmmw5rBQ&#10;YUvrioprfjMKfo5/2WWd99kpaqUzdTbb7fuzUpPx8D0H4Wnw7/CrvdUK4jhJ4P9Ne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bSuxAAAAN0AAAAPAAAAAAAAAAAA&#10;AAAAAKECAABkcnMvZG93bnJldi54bWxQSwUGAAAAAAQABAD5AAAAkgMAAAAA&#10;" strokecolor="red"/>
                <v:line id="Line 2263" o:spid="_x0000_s3241" style="position:absolute;visibility:visible;mso-wrap-style:square" from="36191,5071" to="36213,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0RNcQAAADdAAAADwAAAGRycy9kb3ducmV2LnhtbESPQYvCMBSE74L/ITzBm6b24C7VKCII&#10;0su61WU9PppnW21eSpOt9d8bQdjjMDPfMMt1b2rRUesqywpm0wgEcW51xYWC03E3+QThPLLG2jIp&#10;eJCD9Wo4WGKi7Z2/qct8IQKEXYIKSu+bREqXl2TQTW1DHLyLbQ36INtC6hbvAW5qGUfRXBqsOCyU&#10;2NC2pPyW/RkF5+M1/d1mXXqKGulMlc6+Dt2PUuNRv1mA8NT7//C7vdcK4nj+Aa834Qn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RE1xAAAAN0AAAAPAAAAAAAAAAAA&#10;AAAAAKECAABkcnMvZG93bnJldi54bWxQSwUGAAAAAAQABAD5AAAAkgMAAAAA&#10;" strokecolor="red"/>
                <v:line id="Line 2264" o:spid="_x0000_s3242" style="position:absolute;visibility:visible;mso-wrap-style:square" from="36213,5071" to="36235,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FR8IAAADdAAAADwAAAGRycy9kb3ducmV2LnhtbERPTYvCMBC9L/gfwgje1rQ9yFKNIgVB&#10;elmtLutxaMa22kxKk631328OgsfH+15tRtOKgXrXWFYQzyMQxKXVDVcKzqfd5xcI55E1tpZJwZMc&#10;bNaTjxWm2j74SEPhKxFC2KWooPa+S6V0ZU0G3dx2xIG72t6gD7CvpO7xEcJNK5MoWkiDDYeGGjvK&#10;airvxZ9RcDnd8t+sGPJz1Elnmjz+Pgw/Ss2m43YJwtPo3+KXe68VJMkizA1vwhO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FR8IAAADdAAAADwAAAAAAAAAAAAAA&#10;AAChAgAAZHJzL2Rvd25yZXYueG1sUEsFBgAAAAAEAAQA+QAAAJADAAAAAA==&#10;" strokecolor="red"/>
                <v:line id="Line 2265" o:spid="_x0000_s3243" style="position:absolute;visibility:visible;mso-wrap-style:square" from="36235,5071" to="36249,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4g3MQAAADdAAAADwAAAGRycy9kb3ducmV2LnhtbESPQYvCMBSE74L/ITzBm6b2ILvVKCII&#10;0su61WU9PppnW21eSpOt9d8bQdjjMDPfMMt1b2rRUesqywpm0wgEcW51xYWC03E3+QDhPLLG2jIp&#10;eJCD9Wo4WGKi7Z2/qct8IQKEXYIKSu+bREqXl2TQTW1DHLyLbQ36INtC6hbvAW5qGUfRXBqsOCyU&#10;2NC2pPyW/RkF5+M1/d1mXXqKGulMlc6+Dt2PUuNRv1mA8NT7//C7vdcK4nj+Ca834Qn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iDcxAAAAN0AAAAPAAAAAAAAAAAA&#10;AAAAAKECAABkcnMvZG93bnJldi54bWxQSwUGAAAAAAQABAD5AAAAkgMAAAAA&#10;" strokecolor="red"/>
                <v:line id="Line 2266" o:spid="_x0000_s3244" style="position:absolute;visibility:visible;mso-wrap-style:square" from="36249,5071" to="36264,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0fnMEAAADdAAAADwAAAGRycy9kb3ducmV2LnhtbERPTYvCMBC9C/6HMII3Te1BpWsUEQTp&#10;Ra0uu8ehmW27NpPSxFr/vTkIHh/ve7XpTS06al1lWcFsGoEgzq2uuFBwvewnSxDOI2usLZOCJznY&#10;rIeDFSbaPvhMXeYLEULYJaig9L5JpHR5SQbd1DbEgfuzrUEfYFtI3eIjhJtaxlE0lwYrDg0lNrQr&#10;Kb9ld6Pg9/Kf/uyyLr1GjXSmSmfHU/et1HjUb79AeOr9R/x2H7SCOF6E/eFNe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vR+cwQAAAN0AAAAPAAAAAAAAAAAAAAAA&#10;AKECAABkcnMvZG93bnJldi54bWxQSwUGAAAAAAQABAD5AAAAjwMAAAAA&#10;" strokecolor="red"/>
                <v:line id="Line 2267" o:spid="_x0000_s3245" style="position:absolute;visibility:visible;mso-wrap-style:square" from="36264,5071" to="36286,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G6B8UAAADdAAAADwAAAGRycy9kb3ducmV2LnhtbESPQWvCQBSE74X+h+UVvNVNcqgSXaUI&#10;hZJLNUba4yP7TKLZtyG7jfHfu4LgcZiZb5jlejStGKh3jWUF8TQCQVxa3XCloNh/vc9BOI+ssbVM&#10;Cq7kYL16fVliqu2FdzTkvhIBwi5FBbX3XSqlK2sy6Ka2Iw7e0fYGfZB9JXWPlwA3rUyi6EMabDgs&#10;1NjRpqbynP8bBX/7U/a7yYesiDrpTJPFP9vhoNTkbfxcgPA0+mf40f7WCpJkFsP9TX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G6B8UAAADdAAAADwAAAAAAAAAA&#10;AAAAAAChAgAAZHJzL2Rvd25yZXYueG1sUEsFBgAAAAAEAAQA+QAAAJMDAAAAAA==&#10;" strokecolor="red"/>
                <v:line id="Line 2268" o:spid="_x0000_s3246" style="position:absolute;visibility:visible;mso-wrap-style:square" from="36286,5071" to="36300,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MkcMYAAADdAAAADwAAAGRycy9kb3ducmV2LnhtbESPQWuDQBSE74X+h+UFemtWPaTFuEoI&#10;FIqXtCahPT7cFzVx34q7NebfZwuFHoeZ+YbJitn0YqLRdZYVxMsIBHFtdceNgsP+7fkVhPPIGnvL&#10;pOBGDor88SHDVNsrf9JU+UYECLsUFbTeD6mUrm7JoFvagTh4Jzsa9EGOjdQjXgPc9DKJopU02HFY&#10;aHGgbUv1pfoxCr735/JrW03lIRqkM10Z7z6mo1JPi3mzBuFp9v/hv/a7VpAkLwn8vglPQO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jJHDGAAAA3QAAAA8AAAAAAAAA&#10;AAAAAAAAoQIAAGRycy9kb3ducmV2LnhtbFBLBQYAAAAABAAEAPkAAACUAwAAAAA=&#10;" strokecolor="red"/>
                <v:line id="Line 2269" o:spid="_x0000_s3247" style="position:absolute;visibility:visible;mso-wrap-style:square" from="36300,5071" to="36322,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B68UAAADdAAAADwAAAGRycy9kb3ducmV2LnhtbESPQWvCQBSE7wX/w/IEb3VjBCvRVYpQ&#10;KLmoMaUeH9nXJG32bciuMf57Vyh4HGbmG2a9HUwjeupcbVnBbBqBIC6srrlUkJ8+XpcgnEfW2Fgm&#10;BTdysN2MXtaYaHvlI/WZL0WAsEtQQeV9m0jpiooMuqltiYP3YzuDPsiulLrDa4CbRsZRtJAGaw4L&#10;Fba0q6j4yy5Gwfn0m37vsj7No1Y6U6ez/aH/UmoyHt5XIDwN/hn+b39qBXH8Nof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B68UAAADdAAAADwAAAAAAAAAA&#10;AAAAAAChAgAAZHJzL2Rvd25yZXYueG1sUEsFBgAAAAAEAAQA+QAAAJMDAAAAAA==&#10;" strokecolor="red"/>
                <v:line id="Line 2270" o:spid="_x0000_s3248" style="position:absolute;visibility:visible;mso-wrap-style:square" from="36322,5071" to="36337,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n8UAAADdAAAADwAAAGRycy9kb3ducmV2LnhtbESPQWvCQBSE7wX/w/IEb3VjECvRVYpQ&#10;KLmoMaUeH9nXJG32bciuMf57Vyh4HGbmG2a9HUwjeupcbVnBbBqBIC6srrlUkJ8+XpcgnEfW2Fgm&#10;BTdysN2MXtaYaHvlI/WZL0WAsEtQQeV9m0jpiooMuqltiYP3YzuDPsiulLrDa4CbRsZRtJAGaw4L&#10;Fba0q6j4yy5Gwfn0m37vsj7No1Y6U6ez/aH/UmoyHt5XIDwN/hn+b39qBXH8Nof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Zn8UAAADdAAAADwAAAAAAAAAA&#10;AAAAAAChAgAAZHJzL2Rvd25yZXYueG1sUEsFBgAAAAAEAAQA+QAAAJMDAAAAAA==&#10;" strokecolor="red"/>
                <v:line id="Line 2271" o:spid="_x0000_s3249" style="position:absolute;flip:y;visibility:visible;mso-wrap-style:square" from="36337,5057" to="36351,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Nh8YAAADdAAAADwAAAGRycy9kb3ducmV2LnhtbESPQWsCMRSE7wX/Q3hCbzXboLWsRlFB&#10;KD0IVSl6e2yeu0s3L2uS6vrvTaHgcZiZb5jpvLONuJAPtWMNr4MMBHHhTM2lhv1u/fIOIkRkg41j&#10;0nCjAPNZ72mKuXFX/qLLNpYiQTjkqKGKsc2lDEVFFsPAtcTJOzlvMSbpS2k8XhPcNlJl2Zu0WHNa&#10;qLClVUXFz/bXajjUm/3I+s3yeP5Uh91QqezUfmv93O8WExCRuvgI/7c/jAalxiP4e5Oe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8zYfGAAAA3QAAAA8AAAAAAAAA&#10;AAAAAAAAoQIAAGRycy9kb3ducmV2LnhtbFBLBQYAAAAABAAEAPkAAACUAwAAAAA=&#10;" strokecolor="red"/>
                <v:line id="Line 2272" o:spid="_x0000_s3250" style="position:absolute;visibility:visible;mso-wrap-style:square" from="36351,5057" to="36373,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gic8QAAADdAAAADwAAAGRycy9kb3ducmV2LnhtbESPQYvCMBSE74L/ITzBm6b24C7VKCII&#10;0su61WU9PppnW21eSpOt9d8bQdjjMDPfMMt1b2rRUesqywpm0wgEcW51xYWC03E3+QThPLLG2jIp&#10;eJCD9Wo4WGKi7Z2/qct8IQKEXYIKSu+bREqXl2TQTW1DHLyLbQ36INtC6hbvAW5qGUfRXBqsOCyU&#10;2NC2pPyW/RkF5+M1/d1mXXqKGulMlc6+Dt2PUuNRv1mA8NT7//C7vdcK4vhjDq834Qn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CJzxAAAAN0AAAAPAAAAAAAAAAAA&#10;AAAAAKECAABkcnMvZG93bnJldi54bWxQSwUGAAAAAAQABAD5AAAAkgMAAAAA&#10;" strokecolor="red"/>
                <v:line id="Line 2273" o:spid="_x0000_s3251" style="position:absolute;visibility:visible;mso-wrap-style:square" from="36373,5057" to="36388,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SH6MQAAADdAAAADwAAAGRycy9kb3ducmV2LnhtbESPQYvCMBSE7wv+h/AEb2tqD7pUo4gg&#10;SC+61WU9PppnW21eShNr/fcbQdjjMDPfMItVb2rRUesqywom4wgEcW51xYWC03H7+QXCeWSNtWVS&#10;8CQHq+XgY4GJtg/+pi7zhQgQdgkqKL1vEildXpJBN7YNcfAutjXog2wLqVt8BLipZRxFU2mw4rBQ&#10;YkObkvJbdjcKzsdr+rvJuvQUNdKZKp3sD92PUqNhv56D8NT7//C7vdMK4ng2g9eb8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IfoxAAAAN0AAAAPAAAAAAAAAAAA&#10;AAAAAKECAABkcnMvZG93bnJldi54bWxQSwUGAAAAAAQABAD5AAAAkgMAAAAA&#10;" strokecolor="red"/>
                <v:line id="Line 2274" o:spid="_x0000_s3252" style="position:absolute;flip:y;visibility:visible;mso-wrap-style:square" from="36388,4857" to="36402,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1iGcMAAADdAAAADwAAAGRycy9kb3ducmV2LnhtbERPy2oCMRTdF/oP4Rbc1YyhrWWcKK1Q&#10;EBdCVYruLpM7D5zcjEnU6d83i4LLw3kXi8F24ko+tI41TMYZCOLSmZZrDfvd1/M7iBCRDXaOScMv&#10;BVjMHx8KzI278Tddt7EWKYRDjhqaGPtcylA2ZDGMXU+cuMp5izFBX0vj8ZbCbSdVlr1Jiy2nhgZ7&#10;WjZUnrYXq+HQbvav1m8+j+e1OuxelMqq/kfr0dPwMQMRaYh38b97ZTQoNU1z05v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9YhnDAAAA3QAAAA8AAAAAAAAAAAAA&#10;AAAAoQIAAGRycy9kb3ducmV2LnhtbFBLBQYAAAAABAAEAPkAAACRAwAAAAA=&#10;" strokecolor="red"/>
                <v:line id="Line 2275" o:spid="_x0000_s3253" style="position:absolute;flip:y;visibility:visible;mso-wrap-style:square" from="36402,4128" to="36424,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HHgscAAADdAAAADwAAAGRycy9kb3ducmV2LnhtbESPT2sCMRTE74LfITzBm2YbbLWrUdpC&#10;oXgQ/EPR22Pz3F26edkmqa7fvikUPA4z8xtmsepsIy7kQ+1Yw8M4A0FcOFNzqeGwfx/NQISIbLBx&#10;TBpuFGC17PcWmBt35S1ddrEUCcIhRw1VjG0uZSgqshjGriVO3tl5izFJX0rj8ZrgtpEqy56kxZrT&#10;QoUtvVVUfO1+rIZjvTk8Wr95PX2v1XE/USo7t59aDwfdyxxEpC7ew//tD6NBqekz/L1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cceCxwAAAN0AAAAPAAAAAAAA&#10;AAAAAAAAAKECAABkcnMvZG93bnJldi54bWxQSwUGAAAAAAQABAD5AAAAlQMAAAAA&#10;" strokecolor="red"/>
                <v:line id="Line 2276" o:spid="_x0000_s3254" style="position:absolute;flip:y;visibility:visible;mso-wrap-style:square" from="36424,3585" to="36439,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4eOMMAAADdAAAADwAAAGRycy9kb3ducmV2LnhtbERPy2oCMRTdF/oP4Rbc1YzBFhknihWE&#10;4kKoiujuMrnzwMnNNEl1/PtmUejycN7FcrCduJEPrWMNk3EGgrh0puVaw/GweZ2BCBHZYOeYNDwo&#10;wHLx/FRgbtydv+i2j7VIIRxy1NDE2OdShrIhi2HseuLEVc5bjAn6WhqP9xRuO6my7F1abDk1NNjT&#10;uqHyuv+xGs7t7vhm/e7j8r1V58NUqazqT1qPXobVHESkIf6L/9yfRoNSs7Q/vUlP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eHjjDAAAA3QAAAA8AAAAAAAAAAAAA&#10;AAAAoQIAAGRycy9kb3ducmV2LnhtbFBLBQYAAAAABAAEAPkAAACRAwAAAAA=&#10;" strokecolor="red"/>
                <v:line id="Line 2277" o:spid="_x0000_s3255" style="position:absolute;flip:y;visibility:visible;mso-wrap-style:square" from="36439,3564" to="36461,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7o8YAAADdAAAADwAAAGRycy9kb3ducmV2LnhtbESPT2sCMRTE74LfITyhN80a2iKrUbRQ&#10;kB4E/1D09tg8dxc3L2sSdfvtG6HQ4zAzv2Fmi8424k4+1I41jEcZCOLCmZpLDYf953ACIkRkg41j&#10;0vBDARbzfm+GuXEP3tJ9F0uRIBxy1FDF2OZShqIii2HkWuLknZ23GJP0pTQeHwluG6my7F1arDkt&#10;VNjSR0XFZXezGo715vBm/WZ1un6p4/5Vqezcfmv9MuiWUxCRuvgf/muvjQalJmN4vk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Su6PGAAAA3QAAAA8AAAAAAAAA&#10;AAAAAAAAoQIAAGRycy9kb3ducmV2LnhtbFBLBQYAAAAABAAEAPkAAACUAwAAAAA=&#10;" strokecolor="red"/>
                <v:line id="Line 2278" o:spid="_x0000_s3256" style="position:absolute;visibility:visible;mso-wrap-style:square" from="36461,3564" to="36490,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ZUV8UAAADdAAAADwAAAGRycy9kb3ducmV2LnhtbESPQWuDQBSE74H+h+UVcotrPASxriEE&#10;CsVLUk1ojw/3VU3dt+Jujf333UKhx2FmvmHy/WIGMdPkessKtlEMgrixuudWwaV+3qQgnEfWOFgm&#10;Bd/kYF88rHLMtL3zK82Vb0WAsMtQQef9mEnpmo4MusiOxMH7sJNBH+TUSj3hPcDNIJM43kmDPYeF&#10;Dkc6dtR8Vl9GwXt9K9+O1Vxe4lE605fb03m+KrV+XA5PIDwt/j/8137RCpIkTeD3TXgC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ZUV8UAAADdAAAADwAAAAAAAAAA&#10;AAAAAAChAgAAZHJzL2Rvd25yZXYueG1sUEsFBgAAAAAEAAQA+QAAAJMDAAAAAA==&#10;" strokecolor="red"/>
                <v:line id="Line 2279" o:spid="_x0000_s3257" style="position:absolute;visibility:visible;mso-wrap-style:square" from="36490,3564" to="36497,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xzMQAAADdAAAADwAAAGRycy9kb3ducmV2LnhtbESPQYvCMBSE74L/ITzBm6ZWEKlGEUGQ&#10;XtatLuvx0TzbavNSmmyt/34jLOxxmJlvmPW2N7XoqHWVZQWzaQSCOLe64kLB5XyYLEE4j6yxtkwK&#10;XuRguxkO1pho++RP6jJfiABhl6CC0vsmkdLlJRl0U9sQB+9mW4M+yLaQusVngJtaxlG0kAYrDgsl&#10;NrQvKX9kP0bB9XxPv/dZl16iRjpTpbOPU/el1HjU71YgPPX+P/zXPmoFcbycw/tNe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vHMxAAAAN0AAAAPAAAAAAAAAAAA&#10;AAAAAKECAABkcnMvZG93bnJldi54bWxQSwUGAAAAAAQABAD5AAAAkgMAAAAA&#10;" strokecolor="red"/>
                <v:line id="Line 2280" o:spid="_x0000_s3258" style="position:absolute;visibility:visible;mso-wrap-style:square" from="36497,3564" to="36519,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NpuMQAAADdAAAADwAAAGRycy9kb3ducmV2LnhtbESPQYvCMBSE74L/ITzBm6YWEalGEUGQ&#10;XtatLuvx0TzbavNSmmyt/34jLOxxmJlvmPW2N7XoqHWVZQWzaQSCOLe64kLB5XyYLEE4j6yxtkwK&#10;XuRguxkO1pho++RP6jJfiABhl6CC0vsmkdLlJRl0U9sQB+9mW4M+yLaQusVngJtaxlG0kAYrDgsl&#10;NrQvKX9kP0bB9XxPv/dZl16iRjpTpbOPU/el1HjU71YgPPX+P/zXPmoFcbycw/tNe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U2m4xAAAAN0AAAAPAAAAAAAAAAAA&#10;AAAAAKECAABkcnMvZG93bnJldi54bWxQSwUGAAAAAAQABAD5AAAAkgMAAAAA&#10;" strokecolor="red"/>
                <v:line id="Line 2281" o:spid="_x0000_s3259" style="position:absolute;visibility:visible;mso-wrap-style:square" from="36519,3564" to="36534,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MI8QAAADdAAAADwAAAGRycy9kb3ducmV2LnhtbESPQYvCMBSE74L/ITzBm6YWFKlGEUGQ&#10;XtatLuvx0TzbavNSmmyt/34jLOxxmJlvmPW2N7XoqHWVZQWzaQSCOLe64kLB5XyYLEE4j6yxtkwK&#10;XuRguxkO1pho++RP6jJfiABhl6CC0vsmkdLlJRl0U9sQB+9mW4M+yLaQusVngJtaxlG0kAYrDgsl&#10;NrQvKX9kP0bB9XxPv/dZl16iRjpTpbOPU/el1HjU71YgPPX+P/zXPmoFcbycw/tNe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H8wjxAAAAN0AAAAPAAAAAAAAAAAA&#10;AAAAAKECAABkcnMvZG93bnJldi54bWxQSwUGAAAAAAQABAD5AAAAkgMAAAAA&#10;" strokecolor="red"/>
                <v:line id="Line 2282" o:spid="_x0000_s3260" style="position:absolute;visibility:visible;mso-wrap-style:square" from="36534,3564" to="36556,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1SVMQAAADdAAAADwAAAGRycy9kb3ducmV2LnhtbESPQYvCMBSE78L+h/AW9qapPYjURhFh&#10;YenF3aro8dE822rzUppYu//eCILHYWa+YdLVYBrRU+dqywqmkwgEcWF1zaWC/e57PAfhPLLGxjIp&#10;+CcHq+XHKMVE2zv/UZ/7UgQIuwQVVN63iZSuqMigm9iWOHhn2xn0QXal1B3eA9w0Mo6imTRYc1io&#10;sKVNRcU1vxkFp90lO27yPttHrXSmzqbb3/6g1NfnsF6A8DT4d/jV/tEK4ng+g+eb8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zVJUxAAAAN0AAAAPAAAAAAAAAAAA&#10;AAAAAKECAABkcnMvZG93bnJldi54bWxQSwUGAAAAAAQABAD5AAAAkgMAAAAA&#10;" strokecolor="red"/>
                <v:line id="Line 2283" o:spid="_x0000_s3261" style="position:absolute;flip:y;visibility:visible;mso-wrap-style:square" from="36556,3543" to="36570,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eGTMYAAADdAAAADwAAAGRycy9kb3ducmV2LnhtbESPT2sCMRTE74LfITzBm2YNtpXVKLZQ&#10;KD0I/kH09tg8dxc3L9sk1e23b4RCj8PM/IZZrDrbiBv5UDvWMBlnIIgLZ2ouNRz276MZiBCRDTaO&#10;ScMPBVgt+70F5sbdeUu3XSxFgnDIUUMVY5tLGYqKLIaxa4mTd3HeYkzSl9J4vCe4baTKsmdpsea0&#10;UGFLbxUV19231XCqN4cn6zev569PddpPlcou7VHr4aBbz0FE6uJ/+K/9YTQoNXuBx5v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3hkzGAAAA3QAAAA8AAAAAAAAA&#10;AAAAAAAAoQIAAGRycy9kb3ducmV2LnhtbFBLBQYAAAAABAAEAPkAAACUAwAAAAA=&#10;" strokecolor="red"/>
                <v:line id="Line 2284" o:spid="_x0000_s3262" style="position:absolute;visibility:visible;mso-wrap-style:square" from="36570,3543" to="36585,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5jvcIAAADdAAAADwAAAGRycy9kb3ducmV2LnhtbERPTYvCMBC9L/gfwgje1rQ9iFSjSEGQ&#10;Xlary3ocmrGtNpPSZGv99+awsMfH+15vR9OKgXrXWFYQzyMQxKXVDVcKLuf95xKE88gaW8uk4EUO&#10;tpvJxxpTbZ98oqHwlQgh7FJUUHvfpVK6siaDbm474sDdbG/QB9hXUvf4DOGmlUkULaTBhkNDjR1l&#10;NZWP4tcouJ7v+U9WDPkl6qQzTR5/HYdvpWbTcbcC4Wn0/+I/90ErSJJlmBvehCc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5jvcIAAADdAAAADwAAAAAAAAAAAAAA&#10;AAChAgAAZHJzL2Rvd25yZXYueG1sUEsFBgAAAAAEAAQA+QAAAJADAAAAAA==&#10;" strokecolor="red"/>
                <v:line id="Line 2285" o:spid="_x0000_s3263" style="position:absolute;visibility:visible;mso-wrap-style:square" from="36585,3543" to="36607,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LGJsQAAADdAAAADwAAAGRycy9kb3ducmV2LnhtbESPQYvCMBSE7wv+h/AEb2tqD+JWo4gg&#10;SC+61WU9PppnW21eShNr/fcbQdjjMDPfMItVb2rRUesqywom4wgEcW51xYWC03H7OQPhPLLG2jIp&#10;eJKD1XLwscBE2wd/U5f5QgQIuwQVlN43iZQuL8mgG9uGOHgX2xr0QbaF1C0+AtzUMo6iqTRYcVgo&#10;saFNSfktuxsF5+M1/d1kXXqKGulMlU72h+5HqdGwX89BeOr9f/jd3mkFcTz7gteb8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sYmxAAAAN0AAAAPAAAAAAAAAAAA&#10;AAAAAKECAABkcnMvZG93bnJldi54bWxQSwUGAAAAAAQABAD5AAAAkgMAAAAA&#10;" strokecolor="red"/>
                <v:line id="Line 2286" o:spid="_x0000_s3264" style="position:absolute;visibility:visible;mso-wrap-style:square" from="36607,3543" to="36629,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H5ZsEAAADdAAAADwAAAGRycy9kb3ducmV2LnhtbERPTYvCMBC9C/6HMII3Te1BtGsUEQTp&#10;Ra0uu8ehmW27NpPSxFr/vTkIHh/ve7XpTS06al1lWcFsGoEgzq2uuFBwvewnCxDOI2usLZOCJznY&#10;rIeDFSbaPvhMXeYLEULYJaig9L5JpHR5SQbd1DbEgfuzrUEfYFtI3eIjhJtaxlE0lwYrDg0lNrQr&#10;Kb9ld6Pg9/Kf/uyyLr1GjXSmSmfHU/et1HjUb79AeOr9R/x2H7SCOF6G/eFNe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sflmwQAAAN0AAAAPAAAAAAAAAAAAAAAA&#10;AKECAABkcnMvZG93bnJldi54bWxQSwUGAAAAAAQABAD5AAAAjwMAAAAA&#10;" strokecolor="red"/>
                <v:line id="Line 2287" o:spid="_x0000_s3265" style="position:absolute;visibility:visible;mso-wrap-style:square" from="36629,3543" to="36636,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1c/cUAAADdAAAADwAAAGRycy9kb3ducmV2LnhtbESPQWvCQBSE74X+h+UVvNVNcigaXaUI&#10;hZJLNUba4yP7TKLZtyG7jfHfu4LgcZiZb5jlejStGKh3jWUF8TQCQVxa3XCloNh/vc9AOI+ssbVM&#10;Cq7kYL16fVliqu2FdzTkvhIBwi5FBbX3XSqlK2sy6Ka2Iw7e0fYGfZB9JXWPlwA3rUyi6EMabDgs&#10;1NjRpqbynP8bBX/7U/a7yYesiDrpTJPFP9vhoNTkbfxcgPA0+mf40f7WCpJkHsP9TX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1c/cUAAADdAAAADwAAAAAAAAAA&#10;AAAAAAChAgAAZHJzL2Rvd25yZXYueG1sUEsFBgAAAAAEAAQA+QAAAJMDAAAAAA==&#10;" strokecolor="red"/>
                <v:line id="Line 2288" o:spid="_x0000_s3266" style="position:absolute;visibility:visible;mso-wrap-style:square" from="36636,3543" to="36658,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isYAAADdAAAADwAAAGRycy9kb3ducmV2LnhtbESPQWuDQBSE74X+h+UFemtWPYTWuEoI&#10;FIqXtCahPT7cFzVx34q7NebfZwuFHoeZ+YbJitn0YqLRdZYVxMsIBHFtdceNgsP+7fkFhPPIGnvL&#10;pOBGDor88SHDVNsrf9JU+UYECLsUFbTeD6mUrm7JoFvagTh4Jzsa9EGOjdQjXgPc9DKJopU02HFY&#10;aHGgbUv1pfoxCr735/JrW03lIRqkM10Z7z6mo1JPi3mzBuFp9v/hv/a7VpAkrwn8vglPQO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vworGAAAA3QAAAA8AAAAAAAAA&#10;AAAAAAAAoQIAAGRycy9kb3ducmV2LnhtbFBLBQYAAAAABAAEAPkAAACUAwAAAAA=&#10;" strokecolor="red"/>
                <v:line id="Line 2289" o:spid="_x0000_s3267" style="position:absolute;visibility:visible;mso-wrap-style:square" from="36658,3543" to="36680,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NnEcUAAADdAAAADwAAAGRycy9kb3ducmV2LnhtbESPQWvCQBSE7wX/w/IEb3VjBKnRVYpQ&#10;KLmoMaUeH9nXJG32bciuMf57Vyh4HGbmG2a9HUwjeupcbVnBbBqBIC6srrlUkJ8+Xt9AOI+ssbFM&#10;Cm7kYLsZvawx0fbKR+ozX4oAYZeggsr7NpHSFRUZdFPbEgfvx3YGfZBdKXWH1wA3jYyjaCEN1hwW&#10;KmxpV1Hxl12MgvPpN/3eZX2aR610pk5n+0P/pdRkPLyvQHga/DP83/7UCuJ4OYf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NnEcUAAADdAAAADwAAAAAAAAAA&#10;AAAAAAChAgAAZHJzL2Rvd25yZXYueG1sUEsFBgAAAAAEAAQA+QAAAJMDAAAAAA==&#10;" strokecolor="red"/>
                <v:line id="Line 2290" o:spid="_x0000_s3268" style="position:absolute;visibility:visible;mso-wrap-style:square" from="36680,3543" to="36695,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ZcUAAADdAAAADwAAAGRycy9kb3ducmV2LnhtbESPQWvCQBSE7wX/w/IEb3VjEKnRVYpQ&#10;KLmoMaUeH9nXJG32bciuMf57Vyh4HGbmG2a9HUwjeupcbVnBbBqBIC6srrlUkJ8+Xt9AOI+ssbFM&#10;Cm7kYLsZvawx0fbKR+ozX4oAYZeggsr7NpHSFRUZdFPbEgfvx3YGfZBdKXWH1wA3jYyjaCEN1hwW&#10;KmxpV1Hxl12MgvPpN/3eZX2aR610pk5n+0P/pdRkPLyvQHga/DP83/7UCuJ4OYf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r/ZcUAAADdAAAADwAAAAAAAAAA&#10;AAAAAAChAgAAZHJzL2Rvd25yZXYueG1sUEsFBgAAAAAEAAQA+QAAAJMDAAAAAA==&#10;" strokecolor="red"/>
                <v:line id="Line 2291" o:spid="_x0000_s3269" style="position:absolute;visibility:visible;mso-wrap-style:square" from="36695,3543" to="36709,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Za/sUAAADdAAAADwAAAGRycy9kb3ducmV2LnhtbESPQWvCQBSE7wX/w/IEb3VjQKnRVYpQ&#10;KLmoMaUeH9nXJG32bciuMf57Vyh4HGbmG2a9HUwjeupcbVnBbBqBIC6srrlUkJ8+Xt9AOI+ssbFM&#10;Cm7kYLsZvawx0fbKR+ozX4oAYZeggsr7NpHSFRUZdFPbEgfvx3YGfZBdKXWH1wA3jYyjaCEN1hwW&#10;KmxpV1Hxl12MgvPpN/3eZX2aR610pk5n+0P/pdRkPLyvQHga/DP83/7UCuJ4OYf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Za/sUAAADdAAAADwAAAAAAAAAA&#10;AAAAAAChAgAAZHJzL2Rvd25yZXYueG1sUEsFBgAAAAAEAAQA+QAAAJMDAAAAAA==&#10;" strokecolor="red"/>
                <v:line id="Line 2292" o:spid="_x0000_s3270" style="position:absolute;visibility:visible;mso-wrap-style:square" from="36709,3543" to="36731,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TEicQAAADdAAAADwAAAGRycy9kb3ducmV2LnhtbESPQYvCMBSE74L/ITzBm6b2ILvVKCII&#10;0su61WU9PppnW21eSpOt9d8bQdjjMDPfMMt1b2rRUesqywpm0wgEcW51xYWC03E3+QDhPLLG2jIp&#10;eJCD9Wo4WGKi7Z2/qct8IQKEXYIKSu+bREqXl2TQTW1DHLyLbQ36INtC6hbvAW5qGUfRXBqsOCyU&#10;2NC2pPyW/RkF5+M1/d1mXXqKGulMlc6+Dt2PUuNRv1mA8NT7//C7vdcK4vhzDq834Qn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MSJxAAAAN0AAAAPAAAAAAAAAAAA&#10;AAAAAKECAABkcnMvZG93bnJldi54bWxQSwUGAAAAAAQABAD5AAAAkgMAAAAA&#10;" strokecolor="red"/>
                <v:line id="Line 2293" o:spid="_x0000_s3271" style="position:absolute;visibility:visible;mso-wrap-style:square" from="36731,3543" to="36746,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hhEsUAAADdAAAADwAAAGRycy9kb3ducmV2LnhtbESPQWvCQBSE7wX/w/IEb3VjDlqjqxSh&#10;UHJRY0o9PrKvSdrs25BdY/z3rlDwOMzMN8x6O5hG9NS52rKC2TQCQVxYXXOpID99vL6BcB5ZY2OZ&#10;FNzIwXYzelljou2Vj9RnvhQBwi5BBZX3bSKlKyoy6Ka2JQ7ej+0M+iC7UuoOrwFuGhlH0VwarDks&#10;VNjSrqLiL7sYBefTb/q9y/o0j1rpTJ3O9of+S6nJeHhfgfA0+Gf4v/2pFcTxcgGPN+EJ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hhEsUAAADdAAAADwAAAAAAAAAA&#10;AAAAAAChAgAAZHJzL2Rvd25yZXYueG1sUEsFBgAAAAAEAAQA+QAAAJMDAAAAAA==&#10;" strokecolor="red"/>
                <v:line id="Line 2294" o:spid="_x0000_s3272" style="position:absolute;visibility:visible;mso-wrap-style:square" from="36746,3543" to="36775,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f1YMEAAADdAAAADwAAAGRycy9kb3ducmV2LnhtbERPTYvCMBC9C/6HMII3Te1BtGsUEQTp&#10;Ra0uu8ehmW27NpPSxFr/vTkIHh/ve7XpTS06al1lWcFsGoEgzq2uuFBwvewnCxDOI2usLZOCJznY&#10;rIeDFSbaPvhMXeYLEULYJaig9L5JpHR5SQbd1DbEgfuzrUEfYFtI3eIjhJtaxlE0lwYrDg0lNrQr&#10;Kb9ld6Pg9/Kf/uyyLr1GjXSmSmfHU/et1HjUb79AeOr9R/x2H7SCOF6GueFNe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VgwQAAAN0AAAAPAAAAAAAAAAAAAAAA&#10;AKECAABkcnMvZG93bnJldi54bWxQSwUGAAAAAAQABAD5AAAAjwMAAAAA&#10;" strokecolor="red"/>
                <v:line id="Line 2295" o:spid="_x0000_s3273" style="position:absolute;visibility:visible;mso-wrap-style:square" from="36775,3543" to="36790,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tQ+8QAAADdAAAADwAAAGRycy9kb3ducmV2LnhtbESPQYvCMBSE74L/ITzBm6b2IFqNIoIg&#10;vaxbXdbjo3m21ealNNla//1GWNjjMDPfMOttb2rRUesqywpm0wgEcW51xYWCy/kwWYBwHlljbZkU&#10;vMjBdjMcrDHR9smf1GW+EAHCLkEFpfdNIqXLSzLoprYhDt7NtgZ9kG0hdYvPADe1jKNoLg1WHBZK&#10;bGhfUv7IfoyC6/mefu+zLr1EjXSmSmcfp+5LqfGo361AeOr9f/ivfdQK4ni5hPeb8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1D7xAAAAN0AAAAPAAAAAAAAAAAA&#10;AAAAAKECAABkcnMvZG93bnJldi54bWxQSwUGAAAAAAQABAD5AAAAkgMAAAAA&#10;" strokecolor="red"/>
                <v:line id="Line 2296" o:spid="_x0000_s3274" style="position:absolute;visibility:visible;mso-wrap-style:square" from="36790,3543" to="36811,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pjfMEAAADdAAAADwAAAGRycy9kb3ducmV2LnhtbERPTYvCMBC9C/6HMII3TVRYpBpFBEF6&#10;cbe6rMehGdtqMylNrN1/vzkseHy87/W2t7XoqPWVYw2zqQJBnDtTcaHhcj5MliB8QDZYOyYNv+Rh&#10;uxkO1pgY9+Iv6rJQiBjCPkENZQhNIqXPS7Lop64hjtzNtRZDhG0hTYuvGG5rOVfqQ1qsODaU2NC+&#10;pPyRPa2G6/me/uyzLr2oRnpbpbPTZ/et9XjU71YgAvXhLf53H42G+ULF/fFNf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WmN8wQAAAN0AAAAPAAAAAAAAAAAAAAAA&#10;AKECAABkcnMvZG93bnJldi54bWxQSwUGAAAAAAQABAD5AAAAjwMAAAAA&#10;" strokecolor="red"/>
                <v:line id="Line 2297" o:spid="_x0000_s3275" style="position:absolute;visibility:visible;mso-wrap-style:square" from="36811,3543" to="36826,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bG58UAAADdAAAADwAAAGRycy9kb3ducmV2LnhtbESPQWvCQBSE7wX/w/KE3upuFEqJriKC&#10;UHKxjYoeH9lnEs2+DdltjP/eLRR6HGbmG2axGmwjeup87VhDMlEgiAtnai41HPbbtw8QPiAbbByT&#10;hgd5WC1HLwtMjbvzN/V5KEWEsE9RQxVCm0rpi4os+olriaN3cZ3FEGVXStPhPcJtI6dKvUuLNceF&#10;ClvaVFTc8h+r4by/ZqdN3mcH1Upv6yzZffVHrV/Hw3oOItAQ/sN/7U+jYTpTC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bG58UAAADdAAAADwAAAAAAAAAA&#10;AAAAAAChAgAAZHJzL2Rvd25yZXYueG1sUEsFBgAAAAAEAAQA+QAAAJMDAAAAAA==&#10;" strokecolor="red"/>
                <v:line id="Line 2298" o:spid="_x0000_s3276" style="position:absolute;visibility:visible;mso-wrap-style:square" from="36826,3543" to="36841,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RYkMUAAADdAAAADwAAAGRycy9kb3ducmV2LnhtbESPQWvCQBSE7wX/w/KE3uquEUqJriKC&#10;UHKxjYoeH9lnEs2+DdltjP/eLRR6HGbmG2axGmwjeup87VjDdKJAEBfO1FxqOOy3bx8gfEA22Dgm&#10;DQ/ysFqOXhaYGnfnb+rzUIoIYZ+ihiqENpXSFxVZ9BPXEkfv4jqLIcqulKbDe4TbRiZKvUuLNceF&#10;ClvaVFTc8h+r4by/ZqdN3mcH1Upv62y6++qPWr+Oh/UcRKAh/If/2p9GQzJTC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RYkMUAAADdAAAADwAAAAAAAAAA&#10;AAAAAAChAgAAZHJzL2Rvd25yZXYueG1sUEsFBgAAAAAEAAQA+QAAAJMDAAAAAA==&#10;" strokecolor="red"/>
                <v:line id="Line 2299" o:spid="_x0000_s3277" style="position:absolute;visibility:visible;mso-wrap-style:square" from="36841,3543" to="36863,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9C8UAAADdAAAADwAAAGRycy9kb3ducmV2LnhtbESPQWvCQBSE74X+h+UVequ7KkiJrlKE&#10;QsnFGiN6fGSfSWz2bciuMf57VxB6HGbmG2axGmwjeup87VjDeKRAEBfO1FxqyHffH58gfEA22Dgm&#10;DTfysFq+viwwMe7KW+qzUIoIYZ+ghiqENpHSFxVZ9CPXEkfv5DqLIcqulKbDa4TbRk6UmkmLNceF&#10;CltaV1T8ZRer4bg7p4d11qe5aqW3dTre/PZ7rd/fhq85iEBD+A8/2z9Gw2SqpvB4E5+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j9C8UAAADdAAAADwAAAAAAAAAA&#10;AAAAAAChAgAAZHJzL2Rvd25yZXYueG1sUEsFBgAAAAAEAAQA+QAAAJMDAAAAAA==&#10;" strokecolor="red"/>
                <v:line id="Line 2300" o:spid="_x0000_s3278" style="position:absolute;visibility:visible;mso-wrap-style:square" from="36863,3543" to="36877,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lf8YAAADdAAAADwAAAGRycy9kb3ducmV2LnhtbESPQWvCQBSE74X+h+UVvNXdqIikrqEI&#10;hZKLNlra4yP7mqTNvg3ZNcZ/7xYEj8PMfMOss9G2YqDeN441JFMFgrh0puFKw/Hw9rwC4QOywdYx&#10;abiQh2zz+LDG1Lgzf9BQhEpECPsUNdQhdKmUvqzJop+6jjh6P663GKLsK2l6PEe4beVMqaW02HBc&#10;qLGjbU3lX3GyGr4Pv/nXthjyo+qkt02e7PbDp9aTp/H1BUSgMdzDt/a70TCbqw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hZX/GAAAA3QAAAA8AAAAAAAAA&#10;AAAAAAAAoQIAAGRycy9kb3ducmV2LnhtbFBLBQYAAAAABAAEAPkAAACUAwAAAAA=&#10;" strokecolor="red"/>
                <v:line id="Line 2301" o:spid="_x0000_s3279" style="position:absolute;visibility:visible;mso-wrap-style:square" from="36877,3543" to="36892,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3A5MYAAADdAAAADwAAAGRycy9kb3ducmV2LnhtbESPQWvCQBSE74X+h+UVvNXdKIqkrqEI&#10;hZKLNlra4yP7mqTNvg3ZNcZ/7xYEj8PMfMOss9G2YqDeN441JFMFgrh0puFKw/Hw9rwC4QOywdYx&#10;abiQh2zz+LDG1Lgzf9BQhEpECPsUNdQhdKmUvqzJop+6jjh6P663GKLsK2l6PEe4beVMqaW02HBc&#10;qLGjbU3lX3GyGr4Pv/nXthjyo+qkt02e7PbDp9aTp/H1BUSgMdzDt/a70TCbqw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twOTGAAAA3QAAAA8AAAAAAAAA&#10;AAAAAAAAoQIAAGRycy9kb3ducmV2LnhtbFBLBQYAAAAABAAEAPkAAACUAwAAAAA=&#10;" strokecolor="red"/>
                <v:line id="Line 2302" o:spid="_x0000_s3280" style="position:absolute;visibility:visible;mso-wrap-style:square" from="36892,3543" to="36914,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9ek8UAAADdAAAADwAAAGRycy9kb3ducmV2LnhtbESPQWvCQBSE74X+h+UVequ7WhCJrlKE&#10;QslFjSn1+Mg+k9js25BdY/z3riB4HGbmG2axGmwjeup87VjDeKRAEBfO1FxqyPffHzMQPiAbbByT&#10;hit5WC1fXxaYGHfhHfVZKEWEsE9QQxVCm0jpi4os+pFriaN3dJ3FEGVXStPhJcJtIydKTaXFmuNC&#10;hS2tKyr+s7PVcNif0r911qe5aqW3dTrebPtfrd/fhq85iEBDeIYf7R+jYfKppnB/E5+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9ek8UAAADdAAAADwAAAAAAAAAA&#10;AAAAAAChAgAAZHJzL2Rvd25yZXYueG1sUEsFBgAAAAAEAAQA+QAAAJMDAAAAAA==&#10;" strokecolor="red"/>
                <v:line id="Line 2303" o:spid="_x0000_s3281" style="position:absolute;visibility:visible;mso-wrap-style:square" from="36914,3543" to="36928,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7CMYAAADdAAAADwAAAGRycy9kb3ducmV2LnhtbESPQWvCQBSE74X+h+UVvNXdKKikrqEI&#10;hZKLNlra4yP7mqTNvg3ZNcZ/7xYEj8PMfMOss9G2YqDeN441JFMFgrh0puFKw/Hw9rwC4QOywdYx&#10;abiQh2zz+LDG1Lgzf9BQhEpECPsUNdQhdKmUvqzJop+6jjh6P663GKLsK2l6PEe4beVMqYW02HBc&#10;qLGjbU3lX3GyGr4Pv/nXthjyo+qkt02e7PbDp9aTp/H1BUSgMdzDt/a70TCbqy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z+wjGAAAA3QAAAA8AAAAAAAAA&#10;AAAAAAAAoQIAAGRycy9kb3ducmV2LnhtbFBLBQYAAAAABAAEAPkAAACUAwAAAAA=&#10;" strokecolor="red"/>
                <v:line id="Line 2304" o:spid="_x0000_s3282" style="position:absolute;visibility:visible;mso-wrap-style:square" from="36928,3543" to="36950,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vesEAAADdAAAADwAAAGRycy9kb3ducmV2LnhtbERPTYvCMBC9C/6HMII3TVRYpBpFBEF6&#10;cbe6rMehGdtqMylNrN1/vzkseHy87/W2t7XoqPWVYw2zqQJBnDtTcaHhcj5MliB8QDZYOyYNv+Rh&#10;uxkO1pgY9+Iv6rJQiBjCPkENZQhNIqXPS7Lop64hjtzNtRZDhG0hTYuvGG5rOVfqQ1qsODaU2NC+&#10;pPyRPa2G6/me/uyzLr2oRnpbpbPTZ/et9XjU71YgAvXhLf53H42G+ULFufFNf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LG96wQAAAN0AAAAPAAAAAAAAAAAAAAAA&#10;AKECAABkcnMvZG93bnJldi54bWxQSwUGAAAAAAQABAD5AAAAjwMAAAAA&#10;" strokecolor="red"/>
                <v:line id="Line 2305" o:spid="_x0000_s3283" style="position:absolute;flip:y;visibility:visible;mso-wrap-style:square" from="36950,3528" to="36965,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7YscAAADdAAAADwAAAGRycy9kb3ducmV2LnhtbESPQWsCMRSE70L/Q3gFb5oY21JXo7SF&#10;QulBqIro7bF57i5uXrZJqtt/3xQKPQ4z8w2zWPWuFRcKsfFsYDJWIIhLbxuuDOy2r6NHEDEhW2w9&#10;k4FvirBa3gwWWFh/5Q+6bFIlMoRjgQbqlLpCyljW5DCOfUecvZMPDlOWoZI24DXDXSu1Ug/SYcN5&#10;ocaOXmoqz5svZ+DQrHf3Lqyfj5/v+rC901qdur0xw9v+aQ4iUZ/+w3/tN2tAT9UMft/kJyC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lrtixwAAAN0AAAAPAAAAAAAA&#10;AAAAAAAAAKECAABkcnMvZG93bnJldi54bWxQSwUGAAAAAAQABAD5AAAAlQMAAAAA&#10;" strokecolor="red"/>
                <v:line id="Line 2306" o:spid="_x0000_s3284" style="position:absolute;visibility:visible;mso-wrap-style:square" from="36965,3528" to="36979,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P1ocIAAADdAAAADwAAAGRycy9kb3ducmV2LnhtbERPTYvCMBC9L/gfwgje1rQKItUoIgjS&#10;y+7Wih6HZmyrzaQ02dr995uD4PHxvtfbwTSip87VlhXE0wgEcWF1zaWC/HT4XIJwHlljY5kU/JGD&#10;7Wb0scZE2yf/UJ/5UoQQdgkqqLxvEyldUZFBN7UtceButjPoA+xKqTt8hnDTyFkULaTBmkNDhS3t&#10;Kyoe2a9RcD3d08s+69M8aqUzdRp/ffdnpSbjYbcC4Wnwb/HLfdQKZvM47A9vw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P1ocIAAADdAAAADwAAAAAAAAAAAAAA&#10;AAChAgAAZHJzL2Rvd25yZXYueG1sUEsFBgAAAAAEAAQA+QAAAJADAAAAAA==&#10;" strokecolor="red"/>
                <v:line id="Line 2307" o:spid="_x0000_s3285" style="position:absolute;visibility:visible;mso-wrap-style:square" from="36979,3528" to="37001,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9QOsQAAADdAAAADwAAAGRycy9kb3ducmV2LnhtbESPQYvCMBSE7wv+h/CEva1pFZalGkUE&#10;QXpxtyp6fDTPttq8lCbW+u+NIOxxmJlvmNmiN7XoqHWVZQXxKAJBnFtdcaFgv1t//YBwHlljbZkU&#10;PMjBYj74mGGi7Z3/qMt8IQKEXYIKSu+bREqXl2TQjWxDHLyzbQ36INtC6hbvAW5qOY6ib2mw4rBQ&#10;YkOrkvJrdjMKTrtLelxlXbqPGulMlcbb3+6g1OewX05BeOr9f/jd3mgF40kcw+tNe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1A6xAAAAN0AAAAPAAAAAAAAAAAA&#10;AAAAAKECAABkcnMvZG93bnJldi54bWxQSwUGAAAAAAQABAD5AAAAkgMAAAAA&#10;" strokecolor="red"/>
                <v:line id="Line 2308" o:spid="_x0000_s3286" style="position:absolute;visibility:visible;mso-wrap-style:square" from="37001,3528" to="37023,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3OTcUAAADdAAAADwAAAGRycy9kb3ducmV2LnhtbESPQWvCQBSE74X+h+UVvNVNUhCJrlKE&#10;QsmlGiPt8ZF9JtHs25DdxvjvXUHwOMzMN8xyPZpWDNS7xrKCeBqBIC6tbrhSUOy/3ucgnEfW2Fom&#10;BVdysF69viwx1fbCOxpyX4kAYZeigtr7LpXSlTUZdFPbEQfvaHuDPsi+krrHS4CbViZRNJMGGw4L&#10;NXa0qak85/9Gwd/+lP1u8iErok4602Txz3Y4KDV5Gz8XIDyN/hl+tL+1guQjTuD+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3OTcUAAADdAAAADwAAAAAAAAAA&#10;AAAAAAChAgAAZHJzL2Rvd25yZXYueG1sUEsFBgAAAAAEAAQA+QAAAJMDAAAAAA==&#10;" strokecolor="red"/>
                <v:line id="Line 2309" o:spid="_x0000_s3287" style="position:absolute;visibility:visible;mso-wrap-style:square" from="37023,3528" to="37045,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r1sQAAADdAAAADwAAAGRycy9kb3ducmV2LnhtbESPQYvCMBSE74L/ITzBm6ZVWJZqFBEE&#10;6WXd6rIeH82zrTYvpcnW+u+NIOxxmJlvmOW6N7XoqHWVZQXxNAJBnFtdcaHgdNxNPkE4j6yxtkwK&#10;HuRgvRoOlphoe+dv6jJfiABhl6CC0vsmkdLlJRl0U9sQB+9iW4M+yLaQusV7gJtazqLoQxqsOCyU&#10;2NC2pPyW/RkF5+M1/d1mXXqKGulMlcZfh+5HqfGo3yxAeOr9f/jd3msFs3k8h9eb8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WvWxAAAAN0AAAAPAAAAAAAAAAAA&#10;AAAAAKECAABkcnMvZG93bnJldi54bWxQSwUGAAAAAAQABAD5AAAAkgMAAAAA&#10;" strokecolor="red"/>
                <v:line id="Line 2310" o:spid="_x0000_s3288" style="position:absolute;visibility:visible;mso-wrap-style:square" from="37045,3528" to="37067,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zosYAAADdAAAADwAAAGRycy9kb3ducmV2LnhtbESPQWvCQBSE70L/w/IK3nQTW0Sim1CE&#10;QslFG1Pq8ZF9TdJm34bsNsZ/3y0IHoeZ+YbZZZPpxEiDay0riJcRCOLK6pZrBeXpdbEB4Tyyxs4y&#10;KbiSgyx9mO0w0fbC7zQWvhYBwi5BBY33fSKlqxoy6Ja2Jw7elx0M+iCHWuoBLwFuOrmKorU02HJY&#10;aLCnfUPVT/FrFJxP3/nnvhjzMuqlM20eH47jh1Lzx+llC8LT5O/hW/tNK1g9xc/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486LGAAAA3QAAAA8AAAAAAAAA&#10;AAAAAAAAoQIAAGRycy9kb3ducmV2LnhtbFBLBQYAAAAABAAEAPkAAACUAwAAAAA=&#10;" strokecolor="red"/>
                <v:line id="Line 2311" o:spid="_x0000_s3289" style="position:absolute;visibility:visible;mso-wrap-style:square" from="37067,3528" to="37074,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WOcYAAADdAAAADwAAAGRycy9kb3ducmV2LnhtbESPQWvCQBSE70L/w/IK3nQTS0Wim1CE&#10;QslFG1Pq8ZF9TdJm34bsNsZ/3y0IHoeZ+YbZZZPpxEiDay0riJcRCOLK6pZrBeXpdbEB4Tyyxs4y&#10;KbiSgyx9mO0w0fbC7zQWvhYBwi5BBY33fSKlqxoy6Ja2Jw7elx0M+iCHWuoBLwFuOrmKorU02HJY&#10;aLCnfUPVT/FrFJxP3/nnvhjzMuqlM20eH47jh1Lzx+llC8LT5O/hW/tNK1g9xc/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0VjnGAAAA3QAAAA8AAAAAAAAA&#10;AAAAAAAAoQIAAGRycy9kb3ducmV2LnhtbFBLBQYAAAAABAAEAPkAAACUAwAAAAA=&#10;" strokecolor="red"/>
                <v:line id="Line 2312" o:spid="_x0000_s3290" style="position:absolute;visibility:visible;mso-wrap-style:square" from="37074,3528" to="37096,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ITsQAAADdAAAADwAAAGRycy9kb3ducmV2LnhtbESPQYvCMBSE7wv+h/AEb2taBZFqFBEE&#10;6cXdqujx0TzbavNSmli7/36zsOBxmJlvmOW6N7XoqHWVZQXxOAJBnFtdcaHgdNx9zkE4j6yxtkwK&#10;fsjBejX4WGKi7Yu/qct8IQKEXYIKSu+bREqXl2TQjW1DHLybbQ36INtC6hZfAW5qOYmimTRYcVgo&#10;saFtSfkjexoF1+M9vWyzLj1FjXSmSuPDV3dWajTsNwsQnnr/Dv+391rBZBrP4O9Ne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JshOxAAAAN0AAAAPAAAAAAAAAAAA&#10;AAAAAKECAABkcnMvZG93bnJldi54bWxQSwUGAAAAAAQABAD5AAAAkgMAAAAA&#10;" strokecolor="red"/>
                <v:line id="Line 2313" o:spid="_x0000_s3291" style="position:absolute;visibility:visible;mso-wrap-style:square" from="37096,3528" to="37118,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pt1cYAAADdAAAADwAAAGRycy9kb3ducmV2LnhtbESPQWvCQBSE70L/w/IK3nQTC1Wim1CE&#10;QslFG1Pq8ZF9TdJm34bsNsZ/3y0IHoeZ+YbZZZPpxEiDay0riJcRCOLK6pZrBeXpdbEB4Tyyxs4y&#10;KbiSgyx9mO0w0fbC7zQWvhYBwi5BBY33fSKlqxoy6Ja2Jw7elx0M+iCHWuoBLwFuOrmKomdpsOWw&#10;0GBP+4aqn+LXKDifvvPPfTHmZdRLZ9o8PhzHD6Xmj9PLFoSnyd/Dt/abVrB6itf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qbdXGAAAA3QAAAA8AAAAAAAAA&#10;AAAAAAAAoQIAAGRycy9kb3ducmV2LnhtbFBLBQYAAAAABAAEAPkAAACUAwAAAAA=&#10;" strokecolor="red"/>
                <v:line id="Line 2314" o:spid="_x0000_s3292" style="position:absolute;visibility:visible;mso-wrap-style:square" from="37118,3528" to="37133,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5p8IAAADdAAAADwAAAGRycy9kb3ducmV2LnhtbERPTYvCMBC9L/gfwgje1rQKItUoIgjS&#10;y+7Wih6HZmyrzaQ02dr995uD4PHxvtfbwTSip87VlhXE0wgEcWF1zaWC/HT4XIJwHlljY5kU/JGD&#10;7Wb0scZE2yf/UJ/5UoQQdgkqqLxvEyldUZFBN7UtceButjPoA+xKqTt8hnDTyFkULaTBmkNDhS3t&#10;Kyoe2a9RcD3d08s+69M8aqUzdRp/ffdnpSbjYbcC4Wnwb/HLfdQKZvM4zA1vw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5p8IAAADdAAAADwAAAAAAAAAAAAAA&#10;AAChAgAAZHJzL2Rvd25yZXYueG1sUEsFBgAAAAAEAAQA+QAAAJADAAAAAA==&#10;" strokecolor="red"/>
                <v:line id="Line 2315" o:spid="_x0000_s3293" style="position:absolute;visibility:visible;mso-wrap-style:square" from="37133,3528" to="37147,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cPMYAAADdAAAADwAAAGRycy9kb3ducmV2LnhtbESPQWvCQBSE70L/w/IK3nQTC0Wjm1CE&#10;QslFG1Pq8ZF9TdJm34bsNsZ/3y0IHoeZ+YbZZZPpxEiDay0riJcRCOLK6pZrBeXpdbEG4Tyyxs4y&#10;KbiSgyx9mO0w0fbC7zQWvhYBwi5BBY33fSKlqxoy6Ja2Jw7elx0M+iCHWuoBLwFuOrmKomdpsOWw&#10;0GBP+4aqn+LXKDifvvPPfTHmZdRLZ9o8PhzHD6Xmj9PLFoSnyd/Dt/abVrB6ijf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5XDzGAAAA3QAAAA8AAAAAAAAA&#10;AAAAAAAAoQIAAGRycy9kb3ducmV2LnhtbFBLBQYAAAAABAAEAPkAAACUAwAAAAA=&#10;" strokecolor="red"/>
                <v:line id="Line 2316" o:spid="_x0000_s3294" style="position:absolute;visibility:visible;mso-wrap-style:square" from="37147,3528" to="37169,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HMEAAADdAAAADwAAAGRycy9kb3ducmV2LnhtbERPTYvCMBC9C/6HMII3Ta0g0jWKCIL0&#10;olaX3ePQzLZdm0lpYq3/3hwEj4/3vdr0phYdta6yrGA2jUAQ51ZXXCi4XvaTJQjnkTXWlknBkxxs&#10;1sPBChNtH3ymLvOFCCHsElRQet8kUrq8JINuahviwP3Z1qAPsC2kbvERwk0t4yhaSIMVh4YSG9qV&#10;lN+yu1Hwe/lPf3ZZl16jRjpTpbPjqftWajzqt18gPPX+I367D1pBPI/D/vAmPA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7z8cwQAAAN0AAAAPAAAAAAAAAAAAAAAA&#10;AKECAABkcnMvZG93bnJldi54bWxQSwUGAAAAAAQABAD5AAAAjwMAAAAA&#10;" strokecolor="red"/>
                <v:line id="Line 2317" o:spid="_x0000_s3295" style="position:absolute;visibility:visible;mso-wrap-style:square" from="37169,3528" to="37184,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Oah8UAAADdAAAADwAAAGRycy9kb3ducmV2LnhtbESPQWvCQBSE74X+h+UVvNVNUhCJrlKE&#10;QsmlGiPt8ZF9JtHs25DdxvjvXUHwOMzMN8xyPZpWDNS7xrKCeBqBIC6tbrhSUOy/3ucgnEfW2Fom&#10;BVdysF69viwx1fbCOxpyX4kAYZeigtr7LpXSlTUZdFPbEQfvaHuDPsi+krrHS4CbViZRNJMGGw4L&#10;NXa0qak85/9Gwd/+lP1u8iErok4602Txz3Y4KDV5Gz8XIDyN/hl+tL+1guQjieH+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Oah8UAAADdAAAADwAAAAAAAAAA&#10;AAAAAAChAgAAZHJzL2Rvd25yZXYueG1sUEsFBgAAAAAEAAQA+QAAAJMDAAAAAA==&#10;" strokecolor="red"/>
                <v:line id="Line 2318" o:spid="_x0000_s3296" style="position:absolute;visibility:visible;mso-wrap-style:square" from="37184,3528" to="37206,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E8MYAAADdAAAADwAAAGRycy9kb3ducmV2LnhtbESPQWuDQBSE74X+h+UFemtWDZRiXCUE&#10;CsVLWpPQHh/ui5q4b8XdGvPvs4VCj8PMfMNkxWx6MdHoOssK4mUEgri2uuNGwWH/9vwKwnlkjb1l&#10;UnAjB0X++JBhqu2VP2mqfCMChF2KClrvh1RKV7dk0C3tQBy8kx0N+iDHRuoRrwFueplE0Ys02HFY&#10;aHGgbUv1pfoxCr735/JrW03lIRqkM10Z7z6mo1JPi3mzBuFp9v/hv/a7VpCskgR+34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xBPDGAAAA3QAAAA8AAAAAAAAA&#10;AAAAAAAAoQIAAGRycy9kb3ducmV2LnhtbFBLBQYAAAAABAAEAPkAAACUAwAAAAA=&#10;" strokecolor="red"/>
                <v:line id="Line 2319" o:spid="_x0000_s3297" style="position:absolute;visibility:visible;mso-wrap-style:square" from="37206,3528" to="37220,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2ha8QAAADdAAAADwAAAGRycy9kb3ducmV2LnhtbESPQYvCMBSE74L/ITzBm6ZWWJZqFBEE&#10;6WXd6rIeH82zrTYvpcnW+u+NIOxxmJlvmOW6N7XoqHWVZQWzaQSCOLe64kLB6bibfIJwHlljbZkU&#10;PMjBejUcLDHR9s7f1GW+EAHCLkEFpfdNIqXLSzLoprYhDt7FtgZ9kG0hdYv3ADe1jKPoQxqsOCyU&#10;2NC2pPyW/RkF5+M1/d1mXXqKGulMlc6+Dt2PUuNRv1mA8NT7//C7vdcK4nk8h9eb8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aFrxAAAAN0AAAAPAAAAAAAAAAAA&#10;AAAAAKECAABkcnMvZG93bnJldi54bWxQSwUGAAAAAAQABAD5AAAAkgMAAAAA&#10;" strokecolor="red"/>
                <v:line id="Line 2320" o:spid="_x0000_s3298" style="position:absolute;visibility:visible;mso-wrap-style:square" from="37220,3528" to="37235,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5H8UAAADdAAAADwAAAGRycy9kb3ducmV2LnhtbESPQWvCQBSE7wX/w/IEb3VjlCLRVYpQ&#10;KLmoMaUeH9nXJG32bciuMf57Vyh4HGbmG2a9HUwjeupcbVnBbBqBIC6srrlUkJ8+XpcgnEfW2Fgm&#10;BTdysN2MXtaYaHvlI/WZL0WAsEtQQeV9m0jpiooMuqltiYP3YzuDPsiulLrDa4CbRsZR9CYN1hwW&#10;KmxpV1Hxl12MgvPpN/3eZX2aR610pk5n+0P/pdRkPLyvQHga/DP83/7UCuJ5vID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Q5H8UAAADdAAAADwAAAAAAAAAA&#10;AAAAAAChAgAAZHJzL2Rvd25yZXYueG1sUEsFBgAAAAAEAAQA+QAAAJMDAAAAAA==&#10;" strokecolor="red"/>
                <v:line id="Line 2321" o:spid="_x0000_s3299" style="position:absolute;visibility:visible;mso-wrap-style:square" from="37235,3528" to="37257,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ichMUAAADdAAAADwAAAGRycy9kb3ducmV2LnhtbESPQWvCQBSE7wX/w/IEb3VjxCLRVYpQ&#10;KLmoMaUeH9nXJG32bciuMf57Vyh4HGbmG2a9HUwjeupcbVnBbBqBIC6srrlUkJ8+XpcgnEfW2Fgm&#10;BTdysN2MXtaYaHvlI/WZL0WAsEtQQeV9m0jpiooMuqltiYP3YzuDPsiulLrDa4CbRsZR9CYN1hwW&#10;KmxpV1Hxl12MgvPpN/3eZX2aR610pk5n+0P/pdRkPLyvQHga/DP83/7UCuJ5vID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ichMUAAADdAAAADwAAAAAAAAAA&#10;AAAAAAChAgAAZHJzL2Rvd25yZXYueG1sUEsFBgAAAAAEAAQA+QAAAJMDAAAAAA==&#10;" strokecolor="red"/>
                <v:line id="Line 2322" o:spid="_x0000_s3300" style="position:absolute;visibility:visible;mso-wrap-style:square" from="37257,3528" to="37271,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oC88QAAADdAAAADwAAAGRycy9kb3ducmV2LnhtbESPQYvCMBSE7wv+h/AEb2tqBVmqUUQQ&#10;pBfd6rIeH82zrTYvpYm1/vuNIOxxmJlvmMWqN7XoqHWVZQWTcQSCOLe64kLB6bj9/ALhPLLG2jIp&#10;eJKD1XLwscBE2wd/U5f5QgQIuwQVlN43iZQuL8mgG9uGOHgX2xr0QbaF1C0+AtzUMo6imTRYcVgo&#10;saFNSfktuxsF5+M1/d1kXXqKGulMlU72h+5HqdGwX89BeOr9f/jd3mkF8TSewetNe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gLzxAAAAN0AAAAPAAAAAAAAAAAA&#10;AAAAAKECAABkcnMvZG93bnJldi54bWxQSwUGAAAAAAQABAD5AAAAkgMAAAAA&#10;" strokecolor="red"/>
                <v:line id="Line 2323" o:spid="_x0000_s3301" style="position:absolute;visibility:visible;mso-wrap-style:square" from="37271,3528" to="37286,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anaMUAAADdAAAADwAAAGRycy9kb3ducmV2LnhtbESPQWvCQBSE7wX/w/IEb3VjBCvRVYpQ&#10;KLmoMaUeH9nXJG32bciuMf57Vyh4HGbmG2a9HUwjeupcbVnBbBqBIC6srrlUkJ8+XpcgnEfW2Fgm&#10;BTdysN2MXtaYaHvlI/WZL0WAsEtQQeV9m0jpiooMuqltiYP3YzuDPsiulLrDa4CbRsZRtJAGaw4L&#10;Fba0q6j4yy5Gwfn0m37vsj7No1Y6U6ez/aH/UmoyHt5XIDwN/hn+b39qBfE8foP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anaMUAAADdAAAADwAAAAAAAAAA&#10;AAAAAAChAgAAZHJzL2Rvd25yZXYueG1sUEsFBgAAAAAEAAQA+QAAAJMDAAAAAA==&#10;" strokecolor="red"/>
                <v:line id="Line 2324" o:spid="_x0000_s3302" style="position:absolute;visibility:visible;mso-wrap-style:square" from="37286,3528" to="37315,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zGsEAAADdAAAADwAAAGRycy9kb3ducmV2LnhtbERPTYvCMBC9C/6HMII3Ta0g0jWKCIL0&#10;olaX3ePQzLZdm0lpYq3/3hwEj4/3vdr0phYdta6yrGA2jUAQ51ZXXCi4XvaTJQjnkTXWlknBkxxs&#10;1sPBChNtH3ymLvOFCCHsElRQet8kUrq8JINuahviwP3Z1qAPsC2kbvERwk0t4yhaSIMVh4YSG9qV&#10;lN+yu1Hwe/lPf3ZZl16jRjpTpbPjqftWajzqt18gPPX+I367D1pBPI/D3PAmPA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TMawQAAAN0AAAAPAAAAAAAAAAAAAAAA&#10;AKECAABkcnMvZG93bnJldi54bWxQSwUGAAAAAAQABAD5AAAAjwMAAAAA&#10;" strokecolor="red"/>
                <v:line id="Line 2325" o:spid="_x0000_s3303" style="position:absolute;visibility:visible;mso-wrap-style:square" from="37315,3528" to="37330,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WWgcUAAADdAAAADwAAAGRycy9kb3ducmV2LnhtbESPQWvCQBSE7wX/w/IEb3VjBKnRVYpQ&#10;KLmoMaUeH9nXJG32bciuMf57Vyh4HGbmG2a9HUwjeupcbVnBbBqBIC6srrlUkJ8+Xt9AOI+ssbFM&#10;Cm7kYLsZvawx0fbKR+ozX4oAYZeggsr7NpHSFRUZdFPbEgfvx3YGfZBdKXWH1wA3jYyjaCEN1hwW&#10;KmxpV1Hxl12MgvPpN/3eZX2aR610pk5n+0P/pdRkPLyvQHga/DP83/7UCuJ5vIT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WWgcUAAADdAAAADwAAAAAAAAAA&#10;AAAAAAChAgAAZHJzL2Rvd25yZXYueG1sUEsFBgAAAAAEAAQA+QAAAJMDAAAAAA==&#10;" strokecolor="red"/>
                <v:line id="Line 2326" o:spid="_x0000_s3304" style="position:absolute;visibility:visible;mso-wrap-style:square" from="37330,3528" to="37352,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pwcEAAADdAAAADwAAAGRycy9kb3ducmV2LnhtbERPTYvCMBC9C/6HMII3TVVYpBpFBEF6&#10;ca2KHodmbKvNpDSxdv+9OSx4fLzv5bozlWipcaVlBZNxBII4s7rkXMH5tBvNQTiPrLGyTAr+yMF6&#10;1e8tMdb2zUdqU5+LEMIuRgWF93UspcsKMujGtiYO3N02Bn2ATS51g+8Qbio5jaIfabDk0FBgTduC&#10;smf6Mgpup0dy3aZtco5q6UyZTA6/7UWp4aDbLEB46vxX/O/eawXT2SzsD2/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NqnBwQAAAN0AAAAPAAAAAAAAAAAAAAAA&#10;AKECAABkcnMvZG93bnJldi54bWxQSwUGAAAAAAQABAD5AAAAjwMAAAAA&#10;" strokecolor="red"/>
                <v:line id="Line 2327" o:spid="_x0000_s3305" style="position:absolute;visibility:visible;mso-wrap-style:square" from="37352,3528" to="37366,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MWsQAAADdAAAADwAAAGRycy9kb3ducmV2LnhtbESPQYvCMBSE74L/ITzBm6ZVWJZqFBEE&#10;6WXd6rIeH82zrTYvpcnW+u+NIOxxmJlvmOW6N7XoqHWVZQXxNAJBnFtdcaHgdNxNPkE4j6yxtkwK&#10;HuRgvRoOlphoe+dv6jJfiABhl6CC0vsmkdLlJRl0U9sQB+9iW4M+yLaQusV7gJtazqLoQxqsOCyU&#10;2NC2pPyW/RkF5+M1/d1mXXqKGulMlcZfh+5HqfGo3yxAeOr9f/jd3msFs/k8hteb8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egxaxAAAAN0AAAAPAAAAAAAAAAAA&#10;AAAAAKECAABkcnMvZG93bnJldi54bWxQSwUGAAAAAAQABAD5AAAAkgMAAAAA&#10;" strokecolor="red"/>
                <v:line id="Line 2328" o:spid="_x0000_s3306" style="position:absolute;flip:y;visibility:visible;mso-wrap-style:square" from="37366,3514" to="37381,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7jrsYAAADdAAAADwAAAGRycy9kb3ducmV2LnhtbESPT2sCMRTE7wW/Q3hCbzXb2EpZjaJC&#10;QXoQ/EPR22Pz3F26eVmTqNtv3wgFj8PM/IaZzDrbiCv5UDvW8DrIQBAXztRcatjvPl8+QISIbLBx&#10;TBp+KcBs2nuaYG7cjTd03cZSJAiHHDVUMba5lKGoyGIYuJY4eSfnLcYkfSmNx1uC20aqLBtJizWn&#10;hQpbWlZU/GwvVsOhXu/frV8vjucvddi9KZWd2m+tn/vdfAwiUhcf4f/2ymhQw6GC+5v0BO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e467GAAAA3QAAAA8AAAAAAAAA&#10;AAAAAAAAoQIAAGRycy9kb3ducmV2LnhtbFBLBQYAAAAABAAEAPkAAACUAwAAAAA=&#10;" strokecolor="red"/>
                <v:line id="Line 2329" o:spid="_x0000_s3307" style="position:absolute;visibility:visible;mso-wrap-style:square" from="37381,3514" to="37403,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Q3tsQAAADdAAAADwAAAGRycy9kb3ducmV2LnhtbESPQYvCMBSE74L/ITzBm6ZaWJZqFBEE&#10;6UW3uqzHR/Nsq81LaWLt/vuNIOxxmJlvmOW6N7XoqHWVZQWzaQSCOLe64kLB+bSbfIJwHlljbZkU&#10;/JKD9Wo4WGKi7ZO/qMt8IQKEXYIKSu+bREqXl2TQTW1DHLyrbQ36INtC6hafAW5qOY+iD2mw4rBQ&#10;YkPbkvJ79jAKLqdb+rPNuvQcNdKZKp0djt23UuNRv1mA8NT7//C7vdcK5nEcw+tNe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5De2xAAAAN0AAAAPAAAAAAAAAAAA&#10;AAAAAKECAABkcnMvZG93bnJldi54bWxQSwUGAAAAAAQABAD5AAAAkgMAAAAA&#10;" strokecolor="red"/>
                <v:line id="Line 2330" o:spid="_x0000_s3308" style="position:absolute;visibility:visible;mso-wrap-style:square" from="37403,3514" to="37418,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2vwsUAAADdAAAADwAAAGRycy9kb3ducmV2LnhtbESPT4vCMBTE78J+h/AWvGnqH0SqURZh&#10;QXpRq7J7fDTPtrvNS2lird/eCILHYWZ+wyzXnalES40rLSsYDSMQxJnVJecKTsfvwRyE88gaK8uk&#10;4E4O1quP3hJjbW98oDb1uQgQdjEqKLyvYyldVpBBN7Q1cfAutjHog2xyqRu8Bbip5DiKZtJgyWGh&#10;wJo2BWX/6dUo+D3+JT+btE1OUS2dKZPRbt+elep/dl8LEJ46/w6/2lutYDyZTOH5Jjw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2vwsUAAADdAAAADwAAAAAAAAAA&#10;AAAAAAChAgAAZHJzL2Rvd25yZXYueG1sUEsFBgAAAAAEAAQA+QAAAJMDAAAAAA==&#10;" strokecolor="red"/>
                <v:line id="Line 2331" o:spid="_x0000_s3309" style="position:absolute;visibility:visible;mso-wrap-style:square" from="37418,3514" to="37439,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EKWcUAAADdAAAADwAAAGRycy9kb3ducmV2LnhtbESPQYvCMBSE78L+h/AWvGmqokg1yiIs&#10;SC9qVXaPj+bZdrd5KU2s9d8bQfA4zMw3zHLdmUq01LjSsoLRMAJBnFldcq7gdPwezEE4j6yxskwK&#10;7uRgvfroLTHW9sYHalOfiwBhF6OCwvs6ltJlBRl0Q1sTB+9iG4M+yCaXusFbgJtKjqNoJg2WHBYK&#10;rGlTUPafXo2C3+Nf8rNJ2+QU1dKZMhnt9u1Zqf5n97UA4anz7/CrvdUKxpPJFJ5vwhO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EKWcUAAADdAAAADwAAAAAAAAAA&#10;AAAAAAChAgAAZHJzL2Rvd25yZXYueG1sUEsFBgAAAAAEAAQA+QAAAJMDAAAAAA==&#10;" strokecolor="red"/>
                <v:line id="Line 2332" o:spid="_x0000_s3310" style="position:absolute;visibility:visible;mso-wrap-style:square" from="37439,3514" to="37454,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OULsQAAADdAAAADwAAAGRycy9kb3ducmV2LnhtbESPQYvCMBSE78L+h/CEvWmqgkg1iggL&#10;0stqreweH82zrTYvpYm1/nuzsOBxmJlvmNWmN7XoqHWVZQWTcQSCOLe64kJBdvoaLUA4j6yxtkwK&#10;nuRgs/4YrDDW9sFH6lJfiABhF6OC0vsmltLlJRl0Y9sQB+9iW4M+yLaQusVHgJtaTqNoLg1WHBZK&#10;bGhXUn5L70bB7+ma/OzSLsmiRjpTJZPvQ3dW6nPYb5cgPPX+Hf5v77WC6Ww2h7834Qn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5QuxAAAAN0AAAAPAAAAAAAAAAAA&#10;AAAAAKECAABkcnMvZG93bnJldi54bWxQSwUGAAAAAAQABAD5AAAAkgMAAAAA&#10;" strokecolor="red"/>
                <v:line id="Line 2333" o:spid="_x0000_s3311" style="position:absolute;visibility:visible;mso-wrap-style:square" from="37454,3514" to="37469,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8xtcUAAADdAAAADwAAAGRycy9kb3ducmV2LnhtbESPQYvCMBSE78L+h/AWvGmqgko1yiIs&#10;SC9qVXaPj+bZdrd5KU2s9d8bQfA4zMw3zHLdmUq01LjSsoLRMAJBnFldcq7gdPwezEE4j6yxskwK&#10;7uRgvfroLTHW9sYHalOfiwBhF6OCwvs6ltJlBRl0Q1sTB+9iG4M+yCaXusFbgJtKjqNoKg2WHBYK&#10;rGlTUPafXo2C3+Nf8rNJ2+QU1dKZMhnt9u1Zqf5n97UA4anz7/CrvdUKxpPJDJ5vwhO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8xtcUAAADdAAAADwAAAAAAAAAA&#10;AAAAAAChAgAAZHJzL2Rvd25yZXYueG1sUEsFBgAAAAAEAAQA+QAAAJMDAAAAAA==&#10;" strokecolor="red"/>
                <v:line id="Line 2334" o:spid="_x0000_s3312" style="position:absolute;visibility:visible;mso-wrap-style:square" from="37469,3514" to="37491,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Clx8EAAADdAAAADwAAAGRycy9kb3ducmV2LnhtbERPTYvCMBC9C/6HMII3TVVYpBpFBEF6&#10;ca2KHodmbKvNpDSxdv+9OSx4fLzv5bozlWipcaVlBZNxBII4s7rkXMH5tBvNQTiPrLGyTAr+yMF6&#10;1e8tMdb2zUdqU5+LEMIuRgWF93UspcsKMujGtiYO3N02Bn2ATS51g+8Qbio5jaIfabDk0FBgTduC&#10;smf6Mgpup0dy3aZtco5q6UyZTA6/7UWp4aDbLEB46vxX/O/eawXT2SzMDW/CE5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QKXHwQAAAN0AAAAPAAAAAAAAAAAAAAAA&#10;AKECAABkcnMvZG93bnJldi54bWxQSwUGAAAAAAQABAD5AAAAjwMAAAAA&#10;" strokecolor="red"/>
                <v:line id="Line 2335" o:spid="_x0000_s3313" style="position:absolute;visibility:visible;mso-wrap-style:square" from="37491,3514" to="37512,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wAXMUAAADdAAAADwAAAGRycy9kb3ducmV2LnhtbESPQYvCMBSE78L+h/AWvGmqgmg1yiIs&#10;SC9qVXaPj+bZdrd5KU2s9d8bQfA4zMw3zHLdmUq01LjSsoLRMAJBnFldcq7gdPwezEA4j6yxskwK&#10;7uRgvfroLTHW9sYHalOfiwBhF6OCwvs6ltJlBRl0Q1sTB+9iG4M+yCaXusFbgJtKjqNoKg2WHBYK&#10;rGlTUPafXo2C3+Nf8rNJ2+QU1dKZMhnt9u1Zqf5n97UA4anz7/CrvdUKxpPJHJ5vwhO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wAXMUAAADdAAAADwAAAAAAAAAA&#10;AAAAAAChAgAAZHJzL2Rvd25yZXYueG1sUEsFBgAAAAAEAAQA+QAAAJMDAAAAAA==&#10;" strokecolor="red"/>
                <v:line id="Line 2336" o:spid="_x0000_s3314" style="position:absolute;visibility:visible;mso-wrap-style:square" from="37512,3514" to="37527,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DavMMAAADdAAAADwAAAGRycy9kb3ducmV2LnhtbERPTWuDQBC9F/oflin01qymJQTjKiEQ&#10;CF7aakpzHNyJmriz4m6N/ffdQyHHx/tO89n0YqLRdZYVxIsIBHFtdceNgmO1f1mDcB5ZY2+ZFPyS&#10;gzx7fEgx0fbGnzSVvhEhhF2CClrvh0RKV7dk0C3sQBy4sx0N+gDHRuoRbyHc9HIZRStpsOPQ0OJA&#10;u5bqa/ljFJyqS/G9K6fiGA3Sma6I3z+mL6Wen+btBoSn2d/F/+6DVrB8fQv7w5vwBG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w2rzDAAAA3QAAAA8AAAAAAAAAAAAA&#10;AAAAoQIAAGRycy9kb3ducmV2LnhtbFBLBQYAAAAABAAEAPkAAACRAwAAAAA=&#10;" strokecolor="red"/>
                <v:line id="Line 2337" o:spid="_x0000_s3315" style="position:absolute;visibility:visible;mso-wrap-style:square" from="37527,3514" to="37542,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x/J8YAAADdAAAADwAAAGRycy9kb3ducmV2LnhtbESPQWvCQBSE70L/w/IK3nQTW0Sim1CE&#10;QslFG1Pq8ZF9TdJm34bsNsZ/3y0IHoeZ+YbZZZPpxEiDay0riJcRCOLK6pZrBeXpdbEB4Tyyxs4y&#10;KbiSgyx9mO0w0fbC7zQWvhYBwi5BBY33fSKlqxoy6Ja2Jw7elx0M+iCHWuoBLwFuOrmKorU02HJY&#10;aLCnfUPVT/FrFJxP3/nnvhjzMuqlM20eH47jh1Lzx+llC8LT5O/hW/tNK1g9Pcf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8fyfGAAAA3QAAAA8AAAAAAAAA&#10;AAAAAAAAoQIAAGRycy9kb3ducmV2LnhtbFBLBQYAAAAABAAEAPkAAACUAwAAAAA=&#10;" strokecolor="red"/>
                <v:line id="Line 2338" o:spid="_x0000_s3316" style="position:absolute;visibility:visible;mso-wrap-style:square" from="37542,3514" to="37556,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7hUMUAAADdAAAADwAAAGRycy9kb3ducmV2LnhtbESPQWvCQBSE7wX/w/IEb3VjlCLRVYpQ&#10;KLmoMaUeH9nXJG32bciuMf57Vyh4HGbmG2a9HUwjeupcbVnBbBqBIC6srrlUkJ8+XpcgnEfW2Fgm&#10;BTdysN2MXtaYaHvlI/WZL0WAsEtQQeV9m0jpiooMuqltiYP3YzuDPsiulLrDa4CbRsZR9CYN1hwW&#10;KmxpV1Hxl12MgvPpN/3eZX2aR610pk5n+0P/pdRkPLyvQHga/DP83/7UCuL5Iob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7hUMUAAADdAAAADwAAAAAAAAAA&#10;AAAAAAChAgAAZHJzL2Rvd25yZXYueG1sUEsFBgAAAAAEAAQA+QAAAJMDAAAAAA==&#10;" strokecolor="red"/>
                <v:line id="Line 2339" o:spid="_x0000_s3317" style="position:absolute;visibility:visible;mso-wrap-style:square" from="37556,3514" to="37578,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JEy8UAAADdAAAADwAAAGRycy9kb3ducmV2LnhtbESPT4vCMBTE78J+h/AWvGnqH0SqURZh&#10;QXpRq7J7fDTPtrvNS2lird/eCILHYWZ+wyzXnalES40rLSsYDSMQxJnVJecKTsfvwRyE88gaK8uk&#10;4E4O1quP3hJjbW98oDb1uQgQdjEqKLyvYyldVpBBN7Q1cfAutjHog2xyqRu8Bbip5DiKZtJgyWGh&#10;wJo2BWX/6dUo+D3+JT+btE1OUS2dKZPRbt+elep/dl8LEJ46/w6/2lutYDyZTuD5Jjw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JEy8UAAADdAAAADwAAAAAAAAAA&#10;AAAAAAChAgAAZHJzL2Rvd25yZXYueG1sUEsFBgAAAAAEAAQA+QAAAJMDAAAAAA==&#10;" strokecolor="red"/>
                <v:line id="Line 2340" o:spid="_x0000_s3318" style="position:absolute;visibility:visible;mso-wrap-style:square" from="37578,3514" to="37607,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cv8YAAADdAAAADwAAAGRycy9kb3ducmV2LnhtbESPQWvCQBSE7wX/w/KE3urGNBSJriIB&#10;oeTSGpX2+Mg+k7TZtyG7TdJ/3xUKHoeZ+YbZ7CbTioF611hWsFxEIIhLqxuuFJxPh6cVCOeRNbaW&#10;ScEvOdhtZw8bTLUd+UhD4SsRIOxSVFB736VSurImg25hO+LgXW1v0AfZV1L3OAa4aWUcRS/SYMNh&#10;ocaOsprK7+LHKPg8feUfWTHk56iTzjT58u19uCj1OJ/2axCeJn8P/7dftYL4OUng9iY8Ab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L3L/GAAAA3QAAAA8AAAAAAAAA&#10;AAAAAAAAoQIAAGRycy9kb3ducmV2LnhtbFBLBQYAAAAABAAEAPkAAACUAwAAAAA=&#10;" strokecolor="red"/>
                <v:line id="Line 2341" o:spid="_x0000_s3319" style="position:absolute;visibility:visible;mso-wrap-style:square" from="37607,3514" to="37622,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d5JMYAAADdAAAADwAAAGRycy9kb3ducmV2LnhtbESPQWvCQBSE70L/w/IKvelGW0uJ2UgR&#10;BMnFmljq8ZF9TdJm34bsGtN/3xUEj8PMfMMk69G0YqDeNZYVzGcRCOLS6oYrBcdiO30D4TyyxtYy&#10;KfgjB+v0YZJgrO2FDzTkvhIBwi5GBbX3XSylK2sy6Ga2Iw7et+0N+iD7SuoeLwFuWrmIoldpsOGw&#10;UGNHm5rK3/xsFJyKn+xrkw/ZMeqkM002338Mn0o9PY7vKxCeRn8P39o7rWDx/LKE65vwBG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HeSTGAAAA3QAAAA8AAAAAAAAA&#10;AAAAAAAAoQIAAGRycy9kb3ducmV2LnhtbFBLBQYAAAAABAAEAPkAAACUAwAAAAA=&#10;" strokecolor="red"/>
                <v:line id="Line 2342" o:spid="_x0000_s3320" style="position:absolute;visibility:visible;mso-wrap-style:square" from="37622,3514" to="37637,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XnU8UAAADdAAAADwAAAGRycy9kb3ducmV2LnhtbESPQYvCMBSE7wv+h/AEb2uqLiLVKCII&#10;Sy+7VkWPj+bZVpuX0mRr998bQfA4zMw3zGLVmUq01LjSsoLRMAJBnFldcq7gsN9+zkA4j6yxskwK&#10;/snBatn7WGCs7Z131KY+FwHCLkYFhfd1LKXLCjLohrYmDt7FNgZ9kE0udYP3ADeVHEfRVBosOSwU&#10;WNOmoOyW/hkF5/01OW3SNjlEtXSmTEY/v+1RqUG/W89BeOr8O/xqf2sF48nXFJ5vw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XnU8UAAADdAAAADwAAAAAAAAAA&#10;AAAAAAChAgAAZHJzL2Rvd25yZXYueG1sUEsFBgAAAAAEAAQA+QAAAJMDAAAAAA==&#10;" strokecolor="red"/>
                <v:line id="Line 2343" o:spid="_x0000_s3321" style="position:absolute;visibility:visible;mso-wrap-style:square" from="37637,3514" to="37659,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lCyMYAAADdAAAADwAAAGRycy9kb3ducmV2LnhtbESPQWvCQBSE70L/w/IKvelGW2yJ2UgR&#10;BMnFmljq8ZF9TdJm34bsGtN/3xUEj8PMfMMk69G0YqDeNZYVzGcRCOLS6oYrBcdiO30D4TyyxtYy&#10;KfgjB+v0YZJgrO2FDzTkvhIBwi5GBbX3XSylK2sy6Ga2Iw7et+0N+iD7SuoeLwFuWrmIoqU02HBY&#10;qLGjTU3lb342Ck7FT/a1yYfsGHXSmSab7z+GT6WeHsf3FQhPo7+Hb+2dVrB4fnmF65vwBG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ZQsjGAAAA3QAAAA8AAAAAAAAA&#10;AAAAAAAAoQIAAGRycy9kb3ducmV2LnhtbFBLBQYAAAAABAAEAPkAAACUAwAAAAA=&#10;" strokecolor="red"/>
                <v:line id="Line 2344" o:spid="_x0000_s3322" style="position:absolute;visibility:visible;mso-wrap-style:square" from="37658,3514" to="37673,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bWusMAAADdAAAADwAAAGRycy9kb3ducmV2LnhtbERPTWuDQBC9F/oflin01qymJQTjKiEQ&#10;CF7aakpzHNyJmriz4m6N/ffdQyHHx/tO89n0YqLRdZYVxIsIBHFtdceNgmO1f1mDcB5ZY2+ZFPyS&#10;gzx7fEgx0fbGnzSVvhEhhF2CClrvh0RKV7dk0C3sQBy4sx0N+gDHRuoRbyHc9HIZRStpsOPQ0OJA&#10;u5bqa/ljFJyqS/G9K6fiGA3Sma6I3z+mL6Wen+btBoSn2d/F/+6DVrB8fQtzw5vwBG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G1rrDAAAA3QAAAA8AAAAAAAAAAAAA&#10;AAAAoQIAAGRycy9kb3ducmV2LnhtbFBLBQYAAAAABAAEAPkAAACRAwAAAAA=&#10;" strokecolor="red"/>
                <v:line id="Line 2345" o:spid="_x0000_s3323" style="position:absolute;visibility:visible;mso-wrap-style:square" from="37673,3514" to="3769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pzIcYAAADdAAAADwAAAGRycy9kb3ducmV2LnhtbESPQWvCQBSE70L/w/IKvelGW6SN2UgR&#10;BMnFmljq8ZF9TdJm34bsGtN/3xUEj8PMfMMk69G0YqDeNZYVzGcRCOLS6oYrBcdiO30F4TyyxtYy&#10;KfgjB+v0YZJgrO2FDzTkvhIBwi5GBbX3XSylK2sy6Ga2Iw7et+0N+iD7SuoeLwFuWrmIoqU02HBY&#10;qLGjTU3lb342Ck7FT/a1yYfsGHXSmSab7z+GT6WeHsf3FQhPo7+Hb+2dVrB4fnmD65vwBG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KcyHGAAAA3QAAAA8AAAAAAAAA&#10;AAAAAAAAoQIAAGRycy9kb3ducmV2LnhtbFBLBQYAAAAABAAEAPkAAACUAwAAAAA=&#10;" strokecolor="red"/>
                <v:line id="Line 2346" o:spid="_x0000_s3324" style="position:absolute;visibility:visible;mso-wrap-style:square" from="37695,3514" to="37702,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YcMAAADdAAAADwAAAGRycy9kb3ducmV2LnhtbERPTWuDQBC9F/oflin01qymNATjKiEQ&#10;CF7aakpzHNyJmriz4m6N/ffdQyHHx/tO89n0YqLRdZYVxIsIBHFtdceNgmO1f1mDcB5ZY2+ZFPyS&#10;gzx7fEgx0fbGnzSVvhEhhF2CClrvh0RKV7dk0C3sQBy4sx0N+gDHRuoRbyHc9HIZRStpsOPQ0OJA&#10;u5bqa/ljFJyqS/G9K6fiGA3Sma6I3z+mL6Wen+btBoSn2d/F/+6DVrB8fQv7w5vwBG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pTGHDAAAA3QAAAA8AAAAAAAAAAAAA&#10;AAAAoQIAAGRycy9kb3ducmV2LnhtbFBLBQYAAAAABAAEAPkAAACRAwAAAAA=&#10;" strokecolor="red"/>
                <v:line id="Line 2347" o:spid="_x0000_s3325" style="position:absolute;visibility:visible;mso-wrap-style:square" from="37702,3514" to="37724,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Xp+sYAAADdAAAADwAAAGRycy9kb3ducmV2LnhtbESPQWvCQBSE70L/w/IK3nQTS0Wim1CE&#10;QslFG1Pq8ZF9TdJm34bsNsZ/3y0IHoeZ+YbZZZPpxEiDay0riJcRCOLK6pZrBeXpdbEB4Tyyxs4y&#10;KbiSgyx9mO0w0fbC7zQWvhYBwi5BBY33fSKlqxoy6Ja2Jw7elx0M+iCHWuoBLwFuOrmKorU02HJY&#10;aLCnfUPVT/FrFJxP3/nnvhjzMuqlM20eH47jh1Lzx+llC8LT5O/hW/tNK1g9Pcf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l6frGAAAA3QAAAA8AAAAAAAAA&#10;AAAAAAAAoQIAAGRycy9kb3ducmV2LnhtbFBLBQYAAAAABAAEAPkAAACUAwAAAAA=&#10;" strokecolor="red"/>
                <v:line id="Line 2348" o:spid="_x0000_s3326" style="position:absolute;visibility:visible;mso-wrap-style:square" from="37724,3514" to="37746,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3jcUAAADdAAAADwAAAGRycy9kb3ducmV2LnhtbESPQWvCQBSE7wX/w/IEb3VjxCLRVYpQ&#10;KLmoMaUeH9nXJG32bciuMf57Vyh4HGbmG2a9HUwjeupcbVnBbBqBIC6srrlUkJ8+XpcgnEfW2Fgm&#10;BTdysN2MXtaYaHvlI/WZL0WAsEtQQeV9m0jpiooMuqltiYP3YzuDPsiulLrDa4CbRsZR9CYN1hwW&#10;KmxpV1Hxl12MgvPpN/3eZX2aR610pk5n+0P/pdRkPLyvQHga/DP83/7UCuL5Iob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3jcUAAADdAAAADwAAAAAAAAAA&#10;AAAAAAChAgAAZHJzL2Rvd25yZXYueG1sUEsFBgAAAAAEAAQA+QAAAJMDAAAAAA==&#10;" strokecolor="red"/>
                <v:line id="Line 2349" o:spid="_x0000_s3327" style="position:absolute;visibility:visible;mso-wrap-style:square" from="37746,3514" to="37761,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vSFsUAAADdAAAADwAAAGRycy9kb3ducmV2LnhtbESPQYvCMBSE78L+h/AWvGmqokg1yiIs&#10;SC9qVXaPj+bZdrd5KU2s9d8bQfA4zMw3zHLdmUq01LjSsoLRMAJBnFldcq7gdPwezEE4j6yxskwK&#10;7uRgvfroLTHW9sYHalOfiwBhF6OCwvs6ltJlBRl0Q1sTB+9iG4M+yCaXusFbgJtKjqNoJg2WHBYK&#10;rGlTUPafXo2C3+Nf8rNJ2+QU1dKZMhnt9u1Zqf5n97UA4anz7/CrvdUKxpPpBJ5vwhO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vSFsUAAADdAAAADwAAAAAAAAAA&#10;AAAAAAChAgAAZHJzL2Rvd25yZXYueG1sUEsFBgAAAAAEAAQA+QAAAJMDAAAAAA==&#10;" strokecolor="red"/>
                <v:line id="Line 2350" o:spid="_x0000_s3328" style="position:absolute;flip:y;visibility:visible;mso-wrap-style:square" from="37761,3500" to="37775,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Q74ccAAADdAAAADwAAAGRycy9kb3ducmV2LnhtbESPW2sCMRSE3wX/QzgF3zTbeKFsjaKF&#10;QumD4AWxb4fNcXfp5mRNUt3++6Yg+DjMzDfMfNnZRlzJh9qxhudRBoK4cKbmUsNh/z58AREissHG&#10;MWn4pQDLRb83x9y4G2/puoulSBAOOWqoYmxzKUNRkcUwci1x8s7OW4xJ+lIaj7cEt41UWTaTFmtO&#10;CxW29FZR8b37sRpO9eYwtX6z/rp8qtN+olR2bo9aD5661SuISF18hO/tD6NBjacT+H+Tno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JDvhxwAAAN0AAAAPAAAAAAAA&#10;AAAAAAAAAKECAABkcnMvZG93bnJldi54bWxQSwUGAAAAAAQABAD5AAAAlQMAAAAA&#10;" strokecolor="red"/>
                <v:line id="Line 2351" o:spid="_x0000_s3329" style="position:absolute;visibility:visible;mso-wrap-style:square" from="37775,3500" to="37797,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7v+cYAAADdAAAADwAAAGRycy9kb3ducmV2LnhtbESPQWvCQBSE7wX/w/KE3urGlBSJriIB&#10;oeTSGpX2+Mg+k7TZtyG7TdJ/3xUKHoeZ+YbZ7CbTioF611hWsFxEIIhLqxuuFJxPh6cVCOeRNbaW&#10;ScEvOdhtZw8bTLUd+UhD4SsRIOxSVFB736VSurImg25hO+LgXW1v0AfZV1L3OAa4aWUcRS/SYMNh&#10;ocaOsprK7+LHKPg8feUfWTHk56iTzjT58u19uCj1OJ/2axCeJn8P/7dftYL4OUng9iY8Ab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e7/nGAAAA3QAAAA8AAAAAAAAA&#10;AAAAAAAAoQIAAGRycy9kb3ducmV2LnhtbFBLBQYAAAAABAAEAPkAAACUAwAAAAA=&#10;" strokecolor="red"/>
                <v:line id="Line 2352" o:spid="_x0000_s3330" style="position:absolute;visibility:visible;mso-wrap-style:square" from="37797,3500" to="37812,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xxjsUAAADdAAAADwAAAGRycy9kb3ducmV2LnhtbESPQYvCMBSE7wv+h/AEb2uqsiLVKCII&#10;Sy+7VkWPj+bZVpuX0mRr998bQfA4zMw3zGLVmUq01LjSsoLRMAJBnFldcq7gsN9+zkA4j6yxskwK&#10;/snBatn7WGCs7Z131KY+FwHCLkYFhfd1LKXLCjLohrYmDt7FNgZ9kE0udYP3ADeVHEfRVBosOSwU&#10;WNOmoOyW/hkF5/01OW3SNjlEtXSmTEY/v+1RqUG/W89BeOr8O/xqf2sF48nXFJ5vw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xxjsUAAADdAAAADwAAAAAAAAAA&#10;AAAAAAChAgAAZHJzL2Rvd25yZXYueG1sUEsFBgAAAAAEAAQA+QAAAJMDAAAAAA==&#10;" strokecolor="red"/>
                <v:line id="Line 2353" o:spid="_x0000_s3331" style="position:absolute;visibility:visible;mso-wrap-style:square" from="37812,3500" to="37834,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UFcYAAADdAAAADwAAAGRycy9kb3ducmV2LnhtbESPQWvCQBSE70L/w/IKvelGS22J2UgR&#10;BMnFmljq8ZF9TdJm34bsGtN/3xUEj8PMfMMk69G0YqDeNZYVzGcRCOLS6oYrBcdiO30D4TyyxtYy&#10;KfgjB+v0YZJgrO2FDzTkvhIBwi5GBbX3XSylK2sy6Ga2Iw7et+0N+iD7SuoeLwFuWrmIoqU02HBY&#10;qLGjTU3lb342Ck7FT/a1yYfsGHXSmSab7z+GT6WeHsf3FQhPo7+Hb+2dVrB4fnmF65vwBG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A1BXGAAAA3QAAAA8AAAAAAAAA&#10;AAAAAAAAoQIAAGRycy9kb3ducmV2LnhtbFBLBQYAAAAABAAEAPkAAACUAwAAAAA=&#10;" strokecolor="red"/>
                <v:line id="Line 2354" o:spid="_x0000_s3332" style="position:absolute;visibility:visible;mso-wrap-style:square" from="37834,3500" to="37848,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9AZ8MAAADdAAAADwAAAGRycy9kb3ducmV2LnhtbERPTWuDQBC9F/oflin01qymNATjKiEQ&#10;CF7aakpzHNyJmriz4m6N/ffdQyHHx/tO89n0YqLRdZYVxIsIBHFtdceNgmO1f1mDcB5ZY2+ZFPyS&#10;gzx7fEgx0fbGnzSVvhEhhF2CClrvh0RKV7dk0C3sQBy4sx0N+gDHRuoRbyHc9HIZRStpsOPQ0OJA&#10;u5bqa/ljFJyqS/G9K6fiGA3Sma6I3z+mL6Wen+btBoSn2d/F/+6DVrB8fQtzw5vwBG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fQGfDAAAA3QAAAA8AAAAAAAAAAAAA&#10;AAAAoQIAAGRycy9kb3ducmV2LnhtbFBLBQYAAAAABAAEAPkAAACRAwAAAAA=&#10;" strokecolor="red"/>
                <v:line id="Line 2355" o:spid="_x0000_s3333" style="position:absolute;visibility:visible;mso-wrap-style:square" from="37848,3500" to="37878,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l/MYAAADdAAAADwAAAGRycy9kb3ducmV2LnhtbESPQWvCQBSE70L/w/IKvelGS6WN2UgR&#10;BMnFmljq8ZF9TdJm34bsGtN/3xUEj8PMfMMk69G0YqDeNZYVzGcRCOLS6oYrBcdiO30F4TyyxtYy&#10;KfgjB+v0YZJgrO2FDzTkvhIBwi5GBbX3XSylK2sy6Ga2Iw7et+0N+iD7SuoeLwFuWrmIoqU02HBY&#10;qLGjTU3lb342Ck7FT/a1yYfsGHXSmSab7z+GT6WeHsf3FQhPo7+Hb+2dVrB4fnmD65vwBG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T5fzGAAAA3QAAAA8AAAAAAAAA&#10;AAAAAAAAoQIAAGRycy9kb3ducmV2LnhtbFBLBQYAAAAABAAEAPkAAACUAwAAAAA=&#10;" strokecolor="red"/>
                <v:line id="Line 2356" o:spid="_x0000_s3334" style="position:absolute;visibility:visible;mso-wrap-style:square" from="37878,3500" to="37892,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G3MIAAADdAAAADwAAAGRycy9kb3ducmV2LnhtbERPTYvCMBC9C/6HMMLeNK2CSNdYRBCk&#10;F9eq6HFoZtvuNpPSxNr995uD4PHxvtfpYBrRU+dqywriWQSCuLC65lLB5byfrkA4j6yxsUwK/shB&#10;uhmP1pho++QT9bkvRQhhl6CCyvs2kdIVFRl0M9sSB+7bdgZ9gF0pdYfPEG4aOY+ipTRYc2iosKVd&#10;RcVv/jAK7uef7LbL++wStdKZOouPX/1VqY/JsP0E4Wnwb/HLfdAK5otl2B/ehCc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WG3MIAAADdAAAADwAAAAAAAAAAAAAA&#10;AAChAgAAZHJzL2Rvd25yZXYueG1sUEsFBgAAAAAEAAQA+QAAAJADAAAAAA==&#10;" strokecolor="red"/>
                <v:line id="Line 2357" o:spid="_x0000_s3335" style="position:absolute;visibility:visible;mso-wrap-style:square" from="37892,3500" to="37907,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kjR8QAAADdAAAADwAAAGRycy9kb3ducmV2LnhtbESPQYvCMBSE7wv+h/AEb2taBZFqFBEE&#10;6cXdqujx0TzbavNSmli7/36zsOBxmJlvmOW6N7XoqHWVZQXxOAJBnFtdcaHgdNx9zkE4j6yxtkwK&#10;fsjBejX4WGKi7Yu/qct8IQKEXYIKSu+bREqXl2TQjW1DHLybbQ36INtC6hZfAW5qOYmimTRYcVgo&#10;saFtSfkjexoF1+M9vWyzLj1FjXSmSuPDV3dWajTsNwsQnnr/Dv+391rBZDqL4e9Ne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SNHxAAAAN0AAAAPAAAAAAAAAAAA&#10;AAAAAKECAABkcnMvZG93bnJldi54bWxQSwUGAAAAAAQABAD5AAAAkgMAAAAA&#10;" strokecolor="red"/>
                <v:line id="Line 2358" o:spid="_x0000_s3336" style="position:absolute;visibility:visible;mso-wrap-style:square" from="37907,3500" to="37929,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u9MMQAAADdAAAADwAAAGRycy9kb3ducmV2LnhtbESPQYvCMBSE7wv+h/AEb2tqBVmqUUQQ&#10;pBfd6rIeH82zrTYvpYm1/vuNIOxxmJlvmMWqN7XoqHWVZQWTcQSCOLe64kLB6bj9/ALhPLLG2jIp&#10;eJKD1XLwscBE2wd/U5f5QgQIuwQVlN43iZQuL8mgG9uGOHgX2xr0QbaF1C0+AtzUMo6imTRYcVgo&#10;saFNSfktuxsF5+M1/d1kXXqKGulMlU72h+5HqdGwX89BeOr9f/jd3mkF8XQWw+tNe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70wxAAAAN0AAAAPAAAAAAAAAAAA&#10;AAAAAKECAABkcnMvZG93bnJldi54bWxQSwUGAAAAAAQABAD5AAAAkgMAAAAA&#10;" strokecolor="red"/>
                <v:line id="Line 2359" o:spid="_x0000_s3337" style="position:absolute;visibility:visible;mso-wrap-style:square" from="37929,3500" to="37951,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cYq8QAAADdAAAADwAAAGRycy9kb3ducmV2LnhtbESPQYvCMBSE78L+h/CEvWmqgkg1iggL&#10;0stqreweH82zrTYvpYm1/nuzsOBxmJlvmNWmN7XoqHWVZQWTcQSCOLe64kJBdvoaLUA4j6yxtkwK&#10;nuRgs/4YrDDW9sFH6lJfiABhF6OC0vsmltLlJRl0Y9sQB+9iW4M+yLaQusVHgJtaTqNoLg1WHBZK&#10;bGhXUn5L70bB7+ma/OzSLsmiRjpTJZPvQ3dW6nPYb5cgPPX+Hf5v77WC6Ww+g7834Qn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xirxAAAAN0AAAAPAAAAAAAAAAAA&#10;AAAAAKECAABkcnMvZG93bnJldi54bWxQSwUGAAAAAAQABAD5AAAAkgMAAAAA&#10;" strokecolor="red"/>
                <v:line id="Line 2360" o:spid="_x0000_s3338" style="position:absolute;visibility:visible;mso-wrap-style:square" from="37951,3500" to="37958,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6A38UAAADdAAAADwAAAGRycy9kb3ducmV2LnhtbESPQYvCMBSE7wv+h/AEb2uqLiLVKCII&#10;Sy+7VkWPj+bZVpuX0mRr998bQfA4zMw3zGLVmUq01LjSsoLRMAJBnFldcq7gsN9+zkA4j6yxskwK&#10;/snBatn7WGCs7Z131KY+FwHCLkYFhfd1LKXLCjLohrYmDt7FNgZ9kE0udYP3ADeVHEfRVBosOSwU&#10;WNOmoOyW/hkF5/01OW3SNjlEtXSmTEY/v+1RqUG/W89BeOr8O/xqf2sF48n0C55vw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6A38UAAADdAAAADwAAAAAAAAAA&#10;AAAAAAChAgAAZHJzL2Rvd25yZXYueG1sUEsFBgAAAAAEAAQA+QAAAJMDAAAAAA==&#10;" strokecolor="red"/>
                <v:line id="Line 2361" o:spid="_x0000_s3339" style="position:absolute;visibility:visible;mso-wrap-style:square" from="37958,3500" to="37980,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lRMUAAADdAAAADwAAAGRycy9kb3ducmV2LnhtbESPQYvCMBSE7wv+h/AEb2uqsiLVKCII&#10;Sy+7VkWPj+bZVpuX0mRr998bQfA4zMw3zGLVmUq01LjSsoLRMAJBnFldcq7gsN9+zkA4j6yxskwK&#10;/snBatn7WGCs7Z131KY+FwHCLkYFhfd1LKXLCjLohrYmDt7FNgZ9kE0udYP3ADeVHEfRVBosOSwU&#10;WNOmoOyW/hkF5/01OW3SNjlEtXSmTEY/v+1RqUG/W89BeOr8O/xqf2sF48n0C55vw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IlRMUAAADdAAAADwAAAAAAAAAA&#10;AAAAAAChAgAAZHJzL2Rvd25yZXYueG1sUEsFBgAAAAAEAAQA+QAAAJMDAAAAAA==&#10;" strokecolor="red"/>
                <v:line id="Line 2362" o:spid="_x0000_s3340" style="position:absolute;visibility:visible;mso-wrap-style:square" from="37980,3500" to="37994,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C7M8QAAADdAAAADwAAAGRycy9kb3ducmV2LnhtbESPQYvCMBSE74L/ITzBm6YqFKlGEUGQ&#10;XtytLuvx0TzbavNSmli7/36zsOBxmJlvmPW2N7XoqHWVZQWzaQSCOLe64kLB5XyYLEE4j6yxtkwK&#10;fsjBdjMcrDHR9sWf1GW+EAHCLkEFpfdNIqXLSzLoprYhDt7NtgZ9kG0hdYuvADe1nEdRLA1WHBZK&#10;bGhfUv7InkbB9XxPv/dZl16iRjpTpbPTR/el1HjU71YgPPX+Hf5vH7WC+SKO4e9Ne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LszxAAAAN0AAAAPAAAAAAAAAAAA&#10;AAAAAKECAABkcnMvZG93bnJldi54bWxQSwUGAAAAAAQABAD5AAAAkgMAAAAA&#10;" strokecolor="red"/>
                <v:line id="Line 2363" o:spid="_x0000_s3341" style="position:absolute;visibility:visible;mso-wrap-style:square" from="37994,3500" to="38016,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qMYAAADdAAAADwAAAGRycy9kb3ducmV2LnhtbESPQWvCQBSE7wX/w/KE3urGFFKJriIB&#10;oeTSGpX2+Mg+k7TZtyG7TdJ/3xUKHoeZ+YbZ7CbTioF611hWsFxEIIhLqxuuFJxPh6cVCOeRNbaW&#10;ScEvOdhtZw8bTLUd+UhD4SsRIOxSVFB736VSurImg25hO+LgXW1v0AfZV1L3OAa4aWUcRYk02HBY&#10;qLGjrKbyu/gxCj5PX/lHVgz5OeqkM02+fHsfLko9zqf9GoSnyd/D/+1XrSB+Tl7g9iY8Ab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sHqjGAAAA3QAAAA8AAAAAAAAA&#10;AAAAAAAAoQIAAGRycy9kb3ducmV2LnhtbFBLBQYAAAAABAAEAPkAAACUAwAAAAA=&#10;" strokecolor="red"/>
                <v:line id="Line 2364" o:spid="_x0000_s3342" style="position:absolute;visibility:visible;mso-wrap-style:square" from="38016,3500" to="38031,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2sIAAADdAAAADwAAAGRycy9kb3ducmV2LnhtbERPTYvCMBC9C/6HMMLeNK2CSNdYRBCk&#10;F9eq6HFoZtvuNpPSxNr995uD4PHxvtfpYBrRU+dqywriWQSCuLC65lLB5byfrkA4j6yxsUwK/shB&#10;uhmP1pho++QT9bkvRQhhl6CCyvs2kdIVFRl0M9sSB+7bdgZ9gF0pdYfPEG4aOY+ipTRYc2iosKVd&#10;RcVv/jAK7uef7LbL++wStdKZOouPX/1VqY/JsP0E4Wnwb/HLfdAK5otlmBvehCc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K2sIAAADdAAAADwAAAAAAAAAAAAAA&#10;AAChAgAAZHJzL2Rvd25yZXYueG1sUEsFBgAAAAAEAAQA+QAAAJADAAAAAA==&#10;" strokecolor="red"/>
                <v:line id="Line 2365" o:spid="_x0000_s3343" style="position:absolute;visibility:visible;mso-wrap-style:square" from="38031,3500" to="38046,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8vQcYAAADdAAAADwAAAGRycy9kb3ducmV2LnhtbESPQWvCQBSE7wX/w/KE3urGFEKNriIB&#10;oeTSGpX2+Mg+k7TZtyG7TdJ/3xUKHoeZ+YbZ7CbTioF611hWsFxEIIhLqxuuFJxPh6cXEM4ja2wt&#10;k4JfcrDbzh42mGo78pGGwlciQNilqKD2vkuldGVNBt3CdsTBu9reoA+yr6TucQxw08o4ihJpsOGw&#10;UGNHWU3ld/FjFHyevvKPrBjyc9RJZ5p8+fY+XJR6nE/7NQhPk7+H/9uvWkH8nKzg9iY8Ab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L0HGAAAA3QAAAA8AAAAAAAAA&#10;AAAAAAAAoQIAAGRycy9kb3ducmV2LnhtbFBLBQYAAAAABAAEAPkAAACUAwAAAAA=&#10;" strokecolor="red"/>
                <v:line id="Line 2366" o:spid="_x0000_s3344" style="position:absolute;visibility:visible;mso-wrap-style:square" from="38046,3500" to="38067,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wQAcMAAADdAAAADwAAAGRycy9kb3ducmV2LnhtbERPTWuDQBC9F/oflin01qym0ATjKiEQ&#10;CF7aakpzHNyJmriz4m6N/ffdQyHHx/tO89n0YqLRdZYVxIsIBHFtdceNgmO1f1mDcB5ZY2+ZFPyS&#10;gzx7fEgx0fbGnzSVvhEhhF2CClrvh0RKV7dk0C3sQBy4sx0N+gDHRuoRbyHc9HIZRW/SYMehocWB&#10;di3V1/LHKDhVl+J7V07FMRqkM10Rv39MX0o9P83bDQhPs7+L/90HrWD5ugr7w5vwBG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cEAHDAAAA3QAAAA8AAAAAAAAAAAAA&#10;AAAAoQIAAGRycy9kb3ducmV2LnhtbFBLBQYAAAAABAAEAPkAAACRAwAAAAA=&#10;" strokecolor="red"/>
                <v:line id="Line 2367" o:spid="_x0000_s3345" style="position:absolute;visibility:visible;mso-wrap-style:square" from="38067,3500" to="38089,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1msYAAADdAAAADwAAAGRycy9kb3ducmV2LnhtbESPQWvCQBSE70L/w/IK3nQTC1Wim1CE&#10;QslFG1Pq8ZF9TdJm34bsNsZ/3y0IHoeZ+YbZZZPpxEiDay0riJcRCOLK6pZrBeXpdbEB4Tyyxs4y&#10;KbiSgyx9mO0w0fbC7zQWvhYBwi5BBY33fSKlqxoy6Ja2Jw7elx0M+iCHWuoBLwFuOrmKomdpsOWw&#10;0GBP+4aqn+LXKDifvvPPfTHmZdRLZ9o8PhzHD6Xmj9PLFoSnyd/Dt/abVrB6Wsf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QtZrGAAAA3QAAAA8AAAAAAAAA&#10;AAAAAAAAoQIAAGRycy9kb3ducmV2LnhtbFBLBQYAAAAABAAEAPkAAACUAwAAAAA=&#10;" strokecolor="red"/>
                <v:line id="Line 2368" o:spid="_x0000_s3346" style="position:absolute;visibility:visible;mso-wrap-style:square" from="38089,3500" to="38097,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Ir7cUAAADdAAAADwAAAGRycy9kb3ducmV2LnhtbESPQWvCQBSE7wX/w/IEb3VjBCvRVYpQ&#10;KLmoMaUeH9nXJG32bciuMf57Vyh4HGbmG2a9HUwjeupcbVnBbBqBIC6srrlUkJ8+XpcgnEfW2Fgm&#10;BTdysN2MXtaYaHvlI/WZL0WAsEtQQeV9m0jpiooMuqltiYP3YzuDPsiulLrDa4CbRsZRtJAGaw4L&#10;Fba0q6j4yy5Gwfn0m37vsj7No1Y6U6ez/aH/UmoyHt5XIDwN/hn+b39qBfH8LYb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Ir7cUAAADdAAAADwAAAAAAAAAA&#10;AAAAAAChAgAAZHJzL2Rvd25yZXYueG1sUEsFBgAAAAAEAAQA+QAAAJMDAAAAAA==&#10;" strokecolor="red"/>
                <v:line id="Line 2369" o:spid="_x0000_s3347" style="position:absolute;visibility:visible;mso-wrap-style:square" from="38097,3500" to="38119,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6OdsUAAADdAAAADwAAAGRycy9kb3ducmV2LnhtbESPQYvCMBSE78L+h/AWvGmqgko1yiIs&#10;SC9qVXaPj+bZdrd5KU2s9d8bQfA4zMw3zHLdmUq01LjSsoLRMAJBnFldcq7gdPwezEE4j6yxskwK&#10;7uRgvfroLTHW9sYHalOfiwBhF6OCwvs6ltJlBRl0Q1sTB+9iG4M+yCaXusFbgJtKjqNoKg2WHBYK&#10;rGlTUPafXo2C3+Nf8rNJ2+QU1dKZMhnt9u1Zqf5n97UA4anz7/CrvdUKxpPZBJ5vwhO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6OdsUAAADdAAAADwAAAAAAAAAA&#10;AAAAAAChAgAAZHJzL2Rvd25yZXYueG1sUEsFBgAAAAAEAAQA+QAAAJMDAAAAAA==&#10;" strokecolor="red"/>
                <v:line id="Line 2370" o:spid="_x0000_s3348" style="position:absolute;visibility:visible;mso-wrap-style:square" from="38119,3500" to="38140,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cWAsYAAADdAAAADwAAAGRycy9kb3ducmV2LnhtbESPQWvCQBSE70L/w/IKvelGW2yJ2UgR&#10;BMnFmljq8ZF9TdJm34bsGtN/3xUEj8PMfMMk69G0YqDeNZYVzGcRCOLS6oYrBcdiO30D4TyyxtYy&#10;KfgjB+v0YZJgrO2FDzTkvhIBwi5GBbX3XSylK2sy6Ga2Iw7et+0N+iD7SuoeLwFuWrmIoqU02HBY&#10;qLGjTU3lb342Ck7FT/a1yYfsGHXSmSab7z+GT6WeHsf3FQhPo7+Hb+2dVrB4fn2B65vwBG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nFgLGAAAA3QAAAA8AAAAAAAAA&#10;AAAAAAAAoQIAAGRycy9kb3ducmV2LnhtbFBLBQYAAAAABAAEAPkAAACUAwAAAAA=&#10;" strokecolor="red"/>
                <v:line id="Line 2371" o:spid="_x0000_s3349" style="position:absolute;visibility:visible;mso-wrap-style:square" from="38140,3500" to="38162,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uzmcYAAADdAAAADwAAAGRycy9kb3ducmV2LnhtbESPQWvCQBSE70L/w/IKvelGS22J2UgR&#10;BMnFmljq8ZF9TdJm34bsGtN/3xUEj8PMfMMk69G0YqDeNZYVzGcRCOLS6oYrBcdiO30D4TyyxtYy&#10;KfgjB+v0YZJgrO2FDzTkvhIBwi5GBbX3XSylK2sy6Ga2Iw7et+0N+iD7SuoeLwFuWrmIoqU02HBY&#10;qLGjTU3lb342Ck7FT/a1yYfsGHXSmSab7z+GT6WeHsf3FQhPo7+Hb+2dVrB4fn2B65vwBG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rs5nGAAAA3QAAAA8AAAAAAAAA&#10;AAAAAAAAoQIAAGRycy9kb3ducmV2LnhtbFBLBQYAAAAABAAEAPkAAACUAwAAAAA=&#10;" strokecolor="red"/>
                <v:line id="Line 2372" o:spid="_x0000_s3350" style="position:absolute;visibility:visible;mso-wrap-style:square" from="38162,3500" to="38184,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kt7sYAAADdAAAADwAAAGRycy9kb3ducmV2LnhtbESPQWvCQBSE7wX/w/KE3urGFFKJriIB&#10;oeTSGpX2+Mg+k7TZtyG7TdJ/3xUKHoeZ+YbZ7CbTioF611hWsFxEIIhLqxuuFJxPh6cVCOeRNbaW&#10;ScEvOdhtZw8bTLUd+UhD4SsRIOxSVFB736VSurImg25hO+LgXW1v0AfZV1L3OAa4aWUcRYk02HBY&#10;qLGjrKbyu/gxCj5PX/lHVgz5OeqkM02+fHsfLko9zqf9GoSnyd/D/+1XrSB+fkng9iY8Ab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5Le7GAAAA3QAAAA8AAAAAAAAA&#10;AAAAAAAAoQIAAGRycy9kb3ducmV2LnhtbFBLBQYAAAAABAAEAPkAAACUAwAAAAA=&#10;" strokecolor="red"/>
                <v:line id="Line 2373" o:spid="_x0000_s3351" style="position:absolute;flip:y;visibility:visible;mso-wrap-style:square" from="38184,3478" to="38199,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P59scAAADdAAAADwAAAGRycy9kb3ducmV2LnhtbESPT2sCMRTE74V+h/AK3mq2sVVZjWIL&#10;heJB8A+it8fmubt087Imqa7fvikUPA4z8xtmOu9sIy7kQ+1Yw0s/A0FcOFNzqWG3/XwegwgR2WDj&#10;mDTcKMB89vgwxdy4K6/psomlSBAOOWqoYmxzKUNRkcXQdy1x8k7OW4xJ+lIaj9cEt41UWTaUFmtO&#10;CxW29FFR8b35sRoO9Wr3Zv3q/XheqsP2Vans1O617j11iwmISF28h//bX0aDGoxG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Q/n2xwAAAN0AAAAPAAAAAAAA&#10;AAAAAAAAAKECAABkcnMvZG93bnJldi54bWxQSwUGAAAAAAQABAD5AAAAlQMAAAAA&#10;" strokecolor="red"/>
                <v:line id="Line 2374" o:spid="_x0000_s3352" style="position:absolute;visibility:visible;mso-wrap-style:square" from="38199,3478" to="38213,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ocB8MAAADdAAAADwAAAGRycy9kb3ducmV2LnhtbERPTWuDQBC9F/oflin01qym0ATjKiEQ&#10;CF7aakpzHNyJmriz4m6N/ffdQyHHx/tO89n0YqLRdZYVxIsIBHFtdceNgmO1f1mDcB5ZY2+ZFPyS&#10;gzx7fEgx0fbGnzSVvhEhhF2CClrvh0RKV7dk0C3sQBy4sx0N+gDHRuoRbyHc9HIZRW/SYMehocWB&#10;di3V1/LHKDhVl+J7V07FMRqkM10Rv39MX0o9P83bDQhPs7+L/90HrWD5ugpzw5vwBG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qHAfDAAAA3QAAAA8AAAAAAAAAAAAA&#10;AAAAoQIAAGRycy9kb3ducmV2LnhtbFBLBQYAAAAABAAEAPkAAACRAwAAAAA=&#10;" strokecolor="red"/>
                <v:line id="Line 2375" o:spid="_x0000_s3353" style="position:absolute;visibility:visible;mso-wrap-style:square" from="38213,3478" to="38235,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5nMYAAADdAAAADwAAAGRycy9kb3ducmV2LnhtbESPQWvCQBSE70L/w/IKvelGC7WN2UgR&#10;BMnFmljq8ZF9TdJm34bsGtN/3xUEj8PMfMMk69G0YqDeNZYVzGcRCOLS6oYrBcdiO30F4TyyxtYy&#10;KfgjB+v0YZJgrO2FDzTkvhIBwi5GBbX3XSylK2sy6Ga2Iw7et+0N+iD7SuoeLwFuWrmIohdpsOGw&#10;UGNHm5rK3/xsFJyKn+xrkw/ZMeqkM002338Mn0o9PY7vKxCeRn8P39o7rWDxvHyD65vwBG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muZzGAAAA3QAAAA8AAAAAAAAA&#10;AAAAAAAAoQIAAGRycy9kb3ducmV2LnhtbFBLBQYAAAAABAAEAPkAAACUAwAAAAA=&#10;" strokecolor="red"/>
                <v:line id="Line 2376" o:spid="_x0000_s3354" style="position:absolute;visibility:visible;mso-wrap-style:square" from="38235,3478" to="38250,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gJsIAAADdAAAADwAAAGRycy9kb3ducmV2LnhtbERPTYvCMBC9C/6HMMLeNK2CSNdYRBCk&#10;F9eq6HFoZtvuNpPSxNr995uD4PHxvtfpYBrRU+dqywriWQSCuLC65lLB5byfrkA4j6yxsUwK/shB&#10;uhmP1pho++QT9bkvRQhhl6CCyvs2kdIVFRl0M9sSB+7bdgZ9gF0pdYfPEG4aOY+ipTRYc2iosKVd&#10;RcVv/jAK7uef7LbL++wStdKZOouPX/1VqY/JsP0E4Wnwb/HLfdAK5otV2B/ehCc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lgJsIAAADdAAAADwAAAAAAAAAAAAAA&#10;AAChAgAAZHJzL2Rvd25yZXYueG1sUEsFBgAAAAAEAAQA+QAAAJADAAAAAA==&#10;" strokecolor="red"/>
                <v:line id="Line 2377" o:spid="_x0000_s3355" style="position:absolute;visibility:visible;mso-wrap-style:square" from="38250,3478" to="38272,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XFvcQAAADdAAAADwAAAGRycy9kb3ducmV2LnhtbESPQYvCMBSE78L+h/AWvGlaBZGuURZh&#10;YelFrYp7fDTPtm7zUppY6783guBxmJlvmMWqN7XoqHWVZQXxOAJBnFtdcaHgsP8ZzUE4j6yxtkwK&#10;7uRgtfwYLDDR9sY76jJfiABhl6CC0vsmkdLlJRl0Y9sQB+9sW4M+yLaQusVbgJtaTqJoJg1WHBZK&#10;bGhdUv6fXY2Cv/0lPa2zLj1EjXSmSuPNtjsqNfzsv79AeOr9O/xq/2oFk+k8hueb8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W9xAAAAN0AAAAPAAAAAAAAAAAA&#10;AAAAAKECAABkcnMvZG93bnJldi54bWxQSwUGAAAAAAQABAD5AAAAkgMAAAAA&#10;" strokecolor="red"/>
                <v:line id="Line 2378" o:spid="_x0000_s3356" style="position:absolute;visibility:visible;mso-wrap-style:square" from="38272,3478" to="38287,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dbysQAAADdAAAADwAAAGRycy9kb3ducmV2LnhtbESPQYvCMBSE74L/ITzBm6ZWEKlGEUGQ&#10;XtatLuvx0TzbavNSmmyt/34jLOxxmJlvmPW2N7XoqHWVZQWzaQSCOLe64kLB5XyYLEE4j6yxtkwK&#10;XuRguxkO1pho++RP6jJfiABhl6CC0vsmkdLlJRl0U9sQB+9mW4M+yLaQusVngJtaxlG0kAYrDgsl&#10;NrQvKX9kP0bB9XxPv/dZl16iRjpTpbOPU/el1HjU71YgPPX+P/zXPmoF8XwZw/tNe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F1vKxAAAAN0AAAAPAAAAAAAAAAAA&#10;AAAAAKECAABkcnMvZG93bnJldi54bWxQSwUGAAAAAAQABAD5AAAAkgMAAAAA&#10;" strokecolor="red"/>
                <v:line id="Line 2379" o:spid="_x0000_s3357" style="position:absolute;visibility:visible;mso-wrap-style:square" from="38287,3478" to="38301,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UcQAAADdAAAADwAAAGRycy9kb3ducmV2LnhtbESPQYvCMBSE74L/ITzBm6YqLFKNIoKw&#10;9OJaFT0+mmdbbV5Kk63df28WBI/DzHzDLNedqURLjSstK5iMIxDEmdUl5wpOx91oDsJ5ZI2VZVLw&#10;Rw7Wq35vibG2Tz5Qm/pcBAi7GBUU3texlC4ryKAb25o4eDfbGPRBNrnUDT4D3FRyGkVf0mDJYaHA&#10;mrYFZY/01yi4Hu/JZZu2ySmqpTNlMtn/tGelhoNuswDhqfOf8Lv9rRVMZ/MZ/L8JT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W/5RxAAAAN0AAAAPAAAAAAAAAAAA&#10;AAAAAKECAABkcnMvZG93bnJldi54bWxQSwUGAAAAAAQABAD5AAAAkgMAAAAA&#10;" strokecolor="red"/>
                <v:line id="Line 2380" o:spid="_x0000_s3358" style="position:absolute;visibility:visible;mso-wrap-style:square" from="38301,3478" to="38323,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mJcUAAADdAAAADwAAAGRycy9kb3ducmV2LnhtbESPT4vCMBTE7wt+h/CEva2pf1ikGkUE&#10;QXrZtSp6fDTPttq8lCbW7rc3woLHYWZ+w8yXnalES40rLSsYDiIQxJnVJecKDvvN1xSE88gaK8uk&#10;4I8cLBe9jznG2j54R23qcxEg7GJUUHhfx1K6rCCDbmBr4uBdbGPQB9nkUjf4CHBTyVEUfUuDJYeF&#10;AmtaF5Td0rtRcN5fk9M6bZNDVEtnymT489selfrsd6sZCE+df4f/21utYDSeTuD1Jjw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JmJcUAAADdAAAADwAAAAAAAAAA&#10;AAAAAAChAgAAZHJzL2Rvd25yZXYueG1sUEsFBgAAAAAEAAQA+QAAAJMDAAAAAA==&#10;" strokecolor="red"/>
                <v:line id="Line 2381" o:spid="_x0000_s3359" style="position:absolute;visibility:visible;mso-wrap-style:square" from="38323,3478" to="38338,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7DvsUAAADdAAAADwAAAGRycy9kb3ducmV2LnhtbESPQYvCMBSE7wv+h/CEva2piotUo4gg&#10;SC+7VkWPj+bZVpuX0sTa/fdGWPA4zMw3zHzZmUq01LjSsoLhIAJBnFldcq7gsN98TUE4j6yxskwK&#10;/sjBctH7mGOs7YN31KY+FwHCLkYFhfd1LKXLCjLoBrYmDt7FNgZ9kE0udYOPADeVHEXRtzRYclgo&#10;sKZ1QdktvRsF5/01Oa3TNjlEtXSmTIY/v+1Rqc9+t5qB8NT5d/i/vdUKRuPpBF5vwhO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7DvsUAAADdAAAADwAAAAAAAAAA&#10;AAAAAAChAgAAZHJzL2Rvd25yZXYueG1sUEsFBgAAAAAEAAQA+QAAAJMDAAAAAA==&#10;" strokecolor="red"/>
                <v:line id="Line 2382" o:spid="_x0000_s3360" style="position:absolute;visibility:visible;mso-wrap-style:square" from="38338,3478" to="38352,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xdycQAAADdAAAADwAAAGRycy9kb3ducmV2LnhtbESPQYvCMBSE7wv7H8ITvK2pCiLVKCIs&#10;SC9qreweH82zrTYvpYm1++83guBxmJlvmOW6N7XoqHWVZQXjUQSCOLe64kJBdvr+moNwHlljbZkU&#10;/JGD9erzY4mxtg8+Upf6QgQIuxgVlN43sZQuL8mgG9mGOHgX2xr0QbaF1C0+AtzUchJFM2mw4rBQ&#10;YkPbkvJbejcKfk/X5GebdkkWNdKZKhnvD91ZqeGg3yxAeOr9O/xq77SCyXQ+g+eb8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F3JxAAAAN0AAAAPAAAAAAAAAAAA&#10;AAAAAKECAABkcnMvZG93bnJldi54bWxQSwUGAAAAAAQABAD5AAAAkgMAAAAA&#10;" strokecolor="red"/>
                <v:line id="Line 2383" o:spid="_x0000_s3361" style="position:absolute;visibility:visible;mso-wrap-style:square" from="38352,3478" to="38374,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4UsUAAADdAAAADwAAAGRycy9kb3ducmV2LnhtbESPQYvCMBSE7wv+h/CEva2pCq5Uo4gg&#10;SC+7VkWPj+bZVpuX0sTa/fdGWPA4zMw3zHzZmUq01LjSsoLhIAJBnFldcq7gsN98TUE4j6yxskwK&#10;/sjBctH7mGOs7YN31KY+FwHCLkYFhfd1LKXLCjLoBrYmDt7FNgZ9kE0udYOPADeVHEXRRBosOSwU&#10;WNO6oOyW3o2C8/6anNZpmxyiWjpTJsOf3/ao1Ge/W81AeOr8O/zf3moFo/H0G15vwhO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D4UsUAAADdAAAADwAAAAAAAAAA&#10;AAAAAAChAgAAZHJzL2Rvd25yZXYueG1sUEsFBgAAAAAEAAQA+QAAAJMDAAAAAA==&#10;" strokecolor="red"/>
                <v:line id="Line 2384" o:spid="_x0000_s3362" style="position:absolute;visibility:visible;mso-wrap-style:square" from="38374,3478" to="38389,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sIMIAAADdAAAADwAAAGRycy9kb3ducmV2LnhtbERPTYvCMBC9C/6HMMLeNK2CSNdYRBCk&#10;F9eq6HFoZtvuNpPSxNr995uD4PHxvtfpYBrRU+dqywriWQSCuLC65lLB5byfrkA4j6yxsUwK/shB&#10;uhmP1pho++QT9bkvRQhhl6CCyvs2kdIVFRl0M9sSB+7bdgZ9gF0pdYfPEG4aOY+ipTRYc2iosKVd&#10;RcVv/jAK7uef7LbL++wStdKZOouPX/1VqY/JsP0E4Wnwb/HLfdAK5otVmBvehCc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sIMIAAADdAAAADwAAAAAAAAAAAAAA&#10;AAChAgAAZHJzL2Rvd25yZXYueG1sUEsFBgAAAAAEAAQA+QAAAJADAAAAAA==&#10;" strokecolor="red"/>
                <v:line id="Line 2385" o:spid="_x0000_s3363" style="position:absolute;visibility:visible;mso-wrap-style:square" from="38389,3478" to="38411,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PJu8UAAADdAAAADwAAAGRycy9kb3ducmV2LnhtbESPQYvCMBSE7wv+h/AEb2uqwqLVKCII&#10;Sy+7VkWPj+bZVpuX0mRr998bQfA4zMw3zGLVmUq01LjSsoLRMAJBnFldcq7gsN9+TkE4j6yxskwK&#10;/snBatn7WGCs7Z131KY+FwHCLkYFhfd1LKXLCjLohrYmDt7FNgZ9kE0udYP3ADeVHEfRlzRYclgo&#10;sKZNQdkt/TMKzvtrctqkbXKIaulMmYx+ftujUoN+t56D8NT5d/jV/tYKxpPpDJ5vw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PJu8UAAADdAAAADwAAAAAAAAAA&#10;AAAAAAChAgAAZHJzL2Rvd25yZXYueG1sUEsFBgAAAAAEAAQA+QAAAJMDAAAAAA==&#10;" strokecolor="red"/>
                <v:line id="Line 2386" o:spid="_x0000_s3364" style="position:absolute;visibility:visible;mso-wrap-style:square" from="38411,3478" to="38433,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D2+8MAAADdAAAADwAAAGRycy9kb3ducmV2LnhtbERPTWuDQBC9F/oflin01qymUBLjKiEQ&#10;CF7aakpzHNyJmriz4m6N/ffdQyHHx/tO89n0YqLRdZYVxIsIBHFtdceNgmO1f1mBcB5ZY2+ZFPyS&#10;gzx7fEgx0fbGnzSVvhEhhF2CClrvh0RKV7dk0C3sQBy4sx0N+gDHRuoRbyHc9HIZRW/SYMehocWB&#10;di3V1/LHKDhVl+J7V07FMRqkM10Rv39MX0o9P83bDQhPs7+L/90HrWD5ug77w5vwBG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9vvDAAAA3QAAAA8AAAAAAAAAAAAA&#10;AAAAoQIAAGRycy9kb3ducmV2LnhtbFBLBQYAAAAABAAEAPkAAACRAwAAAAA=&#10;" strokecolor="red"/>
                <v:line id="Line 2387" o:spid="_x0000_s3365" style="position:absolute;visibility:visible;mso-wrap-style:square" from="38433,3478" to="38447,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xTYMYAAADdAAAADwAAAGRycy9kb3ducmV2LnhtbESPQWvCQBSE70L/w/IK3nQTC0Wjm1CE&#10;QslFG1Pq8ZF9TdJm34bsNsZ/3y0IHoeZ+YbZZZPpxEiDay0riJcRCOLK6pZrBeXpdbEG4Tyyxs4y&#10;KbiSgyx9mO0w0fbC7zQWvhYBwi5BBY33fSKlqxoy6Ja2Jw7elx0M+iCHWuoBLwFuOrmKomdpsOWw&#10;0GBP+4aqn+LXKDifvvPPfTHmZdRLZ9o8PhzHD6Xmj9PLFoSnyd/Dt/abVrB62sT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cU2DGAAAA3QAAAA8AAAAAAAAA&#10;AAAAAAAAoQIAAGRycy9kb3ducmV2LnhtbFBLBQYAAAAABAAEAPkAAACUAwAAAAA=&#10;" strokecolor="red"/>
                <v:line id="Line 2388" o:spid="_x0000_s3366" style="position:absolute;visibility:visible;mso-wrap-style:square" from="38447,3478" to="38469,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7NF8UAAADdAAAADwAAAGRycy9kb3ducmV2LnhtbESPQWvCQBSE7wX/w/IEb3VjBKnRVYpQ&#10;KLmoMaUeH9nXJG32bciuMf57Vyh4HGbmG2a9HUwjeupcbVnBbBqBIC6srrlUkJ8+Xt9AOI+ssbFM&#10;Cm7kYLsZvawx0fbKR+ozX4oAYZeggsr7NpHSFRUZdFPbEgfvx3YGfZBdKXWH1wA3jYyjaCEN1hwW&#10;KmxpV1Hxl12MgvPpN/3eZX2aR610pk5n+0P/pdRkPLyvQHga/DP83/7UCuL5Mob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7NF8UAAADdAAAADwAAAAAAAAAA&#10;AAAAAAChAgAAZHJzL2Rvd25yZXYueG1sUEsFBgAAAAAEAAQA+QAAAJMDAAAAAA==&#10;" strokecolor="red"/>
                <v:line id="Line 2389" o:spid="_x0000_s3367" style="position:absolute;visibility:visible;mso-wrap-style:square" from="38469,3478" to="38484,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jMUAAADdAAAADwAAAGRycy9kb3ducmV2LnhtbESPQYvCMBSE78L+h/AWvGmqgmg1yiIs&#10;SC9qVXaPj+bZdrd5KU2s9d8bQfA4zMw3zHLdmUq01LjSsoLRMAJBnFldcq7gdPwezEA4j6yxskwK&#10;7uRgvfroLTHW9sYHalOfiwBhF6OCwvs6ltJlBRl0Q1sTB+9iG4M+yCaXusFbgJtKjqNoKg2WHBYK&#10;rGlTUPafXo2C3+Nf8rNJ2+QU1dKZMhnt9u1Zqf5n97UA4anz7/CrvdUKxpP5BJ5vwhO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ojMUAAADdAAAADwAAAAAAAAAA&#10;AAAAAAChAgAAZHJzL2Rvd25yZXYueG1sUEsFBgAAAAAEAAQA+QAAAJMDAAAAAA==&#10;" strokecolor="red"/>
                <v:line id="Line 2390" o:spid="_x0000_s3368" style="position:absolute;visibility:visible;mso-wrap-style:square" from="38484,3478" to="38506,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vw+MYAAADdAAAADwAAAGRycy9kb3ducmV2LnhtbESPQWvCQBSE70L/w/IKvelGW6SN2UgR&#10;BMnFmljq8ZF9TdJm34bsGtN/3xUEj8PMfMMk69G0YqDeNZYVzGcRCOLS6oYrBcdiO30F4TyyxtYy&#10;KfgjB+v0YZJgrO2FDzTkvhIBwi5GBbX3XSylK2sy6Ga2Iw7et+0N+iD7SuoeLwFuWrmIoqU02HBY&#10;qLGjTU3lb342Ck7FT/a1yYfsGHXSmSab7z+GT6WeHsf3FQhPo7+Hb+2dVrB4fnuB65vwBG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r8PjGAAAA3QAAAA8AAAAAAAAA&#10;AAAAAAAAoQIAAGRycy9kb3ducmV2LnhtbFBLBQYAAAAABAAEAPkAAACUAwAAAAA=&#10;" strokecolor="red"/>
                <v:line id="Line 2391" o:spid="_x0000_s3369" style="position:absolute;visibility:visible;mso-wrap-style:square" from="38506,3478" to="38520,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dVY8YAAADdAAAADwAAAGRycy9kb3ducmV2LnhtbESPQWvCQBSE70L/w/IKvelGS6WN2UgR&#10;BMnFmljq8ZF9TdJm34bsGtN/3xUEj8PMfMMk69G0YqDeNZYVzGcRCOLS6oYrBcdiO30F4TyyxtYy&#10;KfgjB+v0YZJgrO2FDzTkvhIBwi5GBbX3XSylK2sy6Ga2Iw7et+0N+iD7SuoeLwFuWrmIoqU02HBY&#10;qLGjTU3lb342Ck7FT/a1yYfsGHXSmSab7z+GT6WeHsf3FQhPo7+Hb+2dVrB4fnuB65vwBG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nVWPGAAAA3QAAAA8AAAAAAAAA&#10;AAAAAAAAoQIAAGRycy9kb3ducmV2LnhtbFBLBQYAAAAABAAEAPkAAACUAwAAAAA=&#10;" strokecolor="red"/>
                <v:line id="Line 2392" o:spid="_x0000_s3370" style="position:absolute;visibility:visible;mso-wrap-style:square" from="38520,3478" to="38535,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LFMYAAADdAAAADwAAAGRycy9kb3ducmV2LnhtbESPQWvCQBSE7wX/w/KE3urGFEKNriIB&#10;oeTSGpX2+Mg+k7TZtyG7TdJ/3xUKHoeZ+YbZ7CbTioF611hWsFxEIIhLqxuuFJxPh6cXEM4ja2wt&#10;k4JfcrDbzh42mGo78pGGwlciQNilqKD2vkuldGVNBt3CdsTBu9reoA+yr6TucQxw08o4ihJpsOGw&#10;UGNHWU3ld/FjFHyevvKPrBjyc9RJZ5p8+fY+XJR6nE/7NQhPk7+H/9uvWkH8vErg9iY8Ab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1yxTGAAAA3QAAAA8AAAAAAAAA&#10;AAAAAAAAoQIAAGRycy9kb3ducmV2LnhtbFBLBQYAAAAABAAEAPkAAACUAwAAAAA=&#10;" strokecolor="red"/>
                <v:line id="Line 2393" o:spid="_x0000_s3371" style="position:absolute;visibility:visible;mso-wrap-style:square" from="38535,3478" to="38557,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uj8YAAADdAAAADwAAAGRycy9kb3ducmV2LnhtbESPQWvCQBSE70L/w/IKvelGC7WN2UgR&#10;BMnFmljq8ZF9TdJm34bsGtN/3xUEj8PMfMMk69G0YqDeNZYVzGcRCOLS6oYrBcdiO30F4TyyxtYy&#10;KfgjB+v0YZJgrO2FDzTkvhIBwi5GBbX3XSylK2sy6Ga2Iw7et+0N+iD7SuoeLwFuWrmIohdpsOGw&#10;UGNHm5rK3/xsFJyKn+xrkw/ZMeqkM002338Mn0o9PY7vKxCeRn8P39o7rWDx/LaE65vwBG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bo/GAAAA3QAAAA8AAAAAAAAA&#10;AAAAAAAAoQIAAGRycy9kb3ducmV2LnhtbFBLBQYAAAAABAAEAPkAAACUAwAAAAA=&#10;" strokecolor="red"/>
                <v:line id="Line 2394" o:spid="_x0000_s3372" style="position:absolute;visibility:visible;mso-wrap-style:square" from="38557,3478" to="38579,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b6/cMAAADdAAAADwAAAGRycy9kb3ducmV2LnhtbERPTWuDQBC9F/oflin01qymUBLjKiEQ&#10;CF7aakpzHNyJmriz4m6N/ffdQyHHx/tO89n0YqLRdZYVxIsIBHFtdceNgmO1f1mBcB5ZY2+ZFPyS&#10;gzx7fEgx0fbGnzSVvhEhhF2CClrvh0RKV7dk0C3sQBy4sx0N+gDHRuoRbyHc9HIZRW/SYMehocWB&#10;di3V1/LHKDhVl+J7V07FMRqkM10Rv39MX0o9P83bDQhPs7+L/90HrWD5ug5zw5vwBG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m+v3DAAAA3QAAAA8AAAAAAAAAAAAA&#10;AAAAoQIAAGRycy9kb3ducmV2LnhtbFBLBQYAAAAABAAEAPkAAACRAwAAAAA=&#10;" strokecolor="red"/>
                <v:line id="Line 2395" o:spid="_x0000_s3373" style="position:absolute;flip:y;visibility:visible;mso-wrap-style:square" from="38579,3457" to="38586,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wu5ccAAADdAAAADwAAAGRycy9kb3ducmV2LnhtbESPT2sCMRTE74V+h/AK3mq2sRVdjWIL&#10;heJB8A+it8fmubt087Imqa7fvikUPA4z8xtmOu9sIy7kQ+1Yw0s/A0FcOFNzqWG3/XwegQgR2WDj&#10;mDTcKMB89vgwxdy4K6/psomlSBAOOWqoYmxzKUNRkcXQdy1x8k7OW4xJ+lIaj9cEt41UWTaUFmtO&#10;CxW29FFR8b35sRoO9Wr3Zv3q/XheqsP2Vans1O617j11iwmISF28h//bX0aDGoz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nC7lxwAAAN0AAAAPAAAAAAAA&#10;AAAAAAAAAKECAABkcnMvZG93bnJldi54bWxQSwUGAAAAAAQABAD5AAAAlQMAAAAA&#10;" strokecolor="red"/>
                <v:line id="Line 2396" o:spid="_x0000_s3374" style="position:absolute;visibility:visible;mso-wrap-style:square" from="38586,3457" to="38608,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CuGcEAAADdAAAADwAAAGRycy9kb3ducmV2LnhtbERPTYvCMBC9C/6HMII3TRRZpBpFBEF6&#10;cbe6rMehGdtqMylNrN1/vzkseHy87/W2t7XoqPWVYw2zqQJBnDtTcaHhcj5MliB8QDZYOyYNv+Rh&#10;uxkO1pgY9+Iv6rJQiBjCPkENZQhNIqXPS7Lop64hjtzNtRZDhG0hTYuvGG5rOVfqQ1qsODaU2NC+&#10;pPyRPa2G6/me/uyzLr2oRnpbpbPTZ/et9XjU71YgAvXhLf53H42G+ULF/fFNf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8K4ZwQAAAN0AAAAPAAAAAAAAAAAAAAAA&#10;AKECAABkcnMvZG93bnJldi54bWxQSwUGAAAAAAQABAD5AAAAjwMAAAAA&#10;" strokecolor="red"/>
                <v:line id="Line 2397" o:spid="_x0000_s3375" style="position:absolute;visibility:visible;mso-wrap-style:square" from="38608,3457" to="38630,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wLgsUAAADdAAAADwAAAGRycy9kb3ducmV2LnhtbESPQWvCQBSE7wX/w/KE3upuREqJriKC&#10;UHKxjYoeH9lnEs2+DdltjP/eLRR6HGbmG2axGmwjeup87VhDMlEgiAtnai41HPbbtw8QPiAbbByT&#10;hgd5WC1HLwtMjbvzN/V5KEWEsE9RQxVCm0rpi4os+olriaN3cZ3FEGVXStPhPcJtI6dKvUuLNceF&#10;ClvaVFTc8h+r4by/ZqdN3mcH1Upv6yzZffVHrV/Hw3oOItAQ/sN/7U+jYTpTC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wLgsUAAADdAAAADwAAAAAAAAAA&#10;AAAAAAChAgAAZHJzL2Rvd25yZXYueG1sUEsFBgAAAAAEAAQA+QAAAJMDAAAAAA==&#10;" strokecolor="red"/>
                <v:line id="Line 2398" o:spid="_x0000_s3376" style="position:absolute;visibility:visible;mso-wrap-style:square" from="38630,3457" to="38644,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6V9cUAAADdAAAADwAAAGRycy9kb3ducmV2LnhtbESPQWvCQBSE7wX/w/KE3uquQUqJriKC&#10;UHKxjYoeH9lnEs2+DdltjP/eLRR6HGbmG2axGmwjeup87VjDdKJAEBfO1FxqOOy3bx8gfEA22Dgm&#10;DQ/ysFqOXhaYGnfnb+rzUIoIYZ+ihiqENpXSFxVZ9BPXEkfv4jqLIcqulKbDe4TbRiZKvUuLNceF&#10;ClvaVFTc8h+r4by/ZqdN3mcH1Upv62y6++qPWr+Oh/UcRKAh/If/2p9GQzJTC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6V9cUAAADdAAAADwAAAAAAAAAA&#10;AAAAAAChAgAAZHJzL2Rvd25yZXYueG1sUEsFBgAAAAAEAAQA+QAAAJMDAAAAAA==&#10;" strokecolor="red"/>
                <v:line id="Line 2399" o:spid="_x0000_s3377" style="position:absolute;visibility:visible;mso-wrap-style:square" from="38644,3457" to="38659,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wbsYAAADdAAAADwAAAGRycy9kb3ducmV2LnhtbESPQWvCQBSE74X+h+UVvNXdqIikrqEI&#10;hZKLNlra4yP7mqTNvg3ZNcZ/7xYEj8PMfMOss9G2YqDeN441JFMFgrh0puFKw/Hw9rwC4QOywdYx&#10;abiQh2zz+LDG1Lgzf9BQhEpECPsUNdQhdKmUvqzJop+6jjh6P663GKLsK2l6PEe4beVMqaW02HBc&#10;qLGjbU3lX3GyGr4Pv/nXthjyo+qkt02e7PbDp9aTp/H1BUSgMdzDt/a70TBbqDn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iMG7GAAAA3QAAAA8AAAAAAAAA&#10;AAAAAAAAoQIAAGRycy9kb3ducmV2LnhtbFBLBQYAAAAABAAEAPkAAACUAwAAAAA=&#10;" strokecolor="red"/>
                <v:line id="Line 2400" o:spid="_x0000_s3378" style="position:absolute;visibility:visible;mso-wrap-style:square" from="38659,3457" to="38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oGsUAAADdAAAADwAAAGRycy9kb3ducmV2LnhtbESPQWvCQBSE74X+h+UVequ7ikiJrlKE&#10;QsnFGiN6fGSfSWz2bciuMf57VxB6HGbmG2axGmwjeup87VjDeKRAEBfO1FxqyHffH58gfEA22Dgm&#10;DTfysFq+viwwMe7KW+qzUIoIYZ+ghiqENpHSFxVZ9CPXEkfv5DqLIcqulKbDa4TbRk6UmkmLNceF&#10;CltaV1T8ZRer4bg7p4d11qe5aqW3dTre/PZ7rd/fhq85iEBD+A8/2z9Gw2SqpvB4E5+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uoGsUAAADdAAAADwAAAAAAAAAA&#10;AAAAAAChAgAAZHJzL2Rvd25yZXYueG1sUEsFBgAAAAAEAAQA+QAAAJMDAAAAAA==&#10;" strokecolor="red"/>
                <v:line id="Line 2401" o:spid="_x0000_s3379" style="position:absolute;visibility:visible;mso-wrap-style:square" from="38681,3457" to="38703,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NgcYAAADdAAAADwAAAGRycy9kb3ducmV2LnhtbESPQWvCQBSE74X+h+UVvNXdiIqkrqEI&#10;hZKLNlra4yP7mqTNvg3ZNcZ/7xYEj8PMfMOss9G2YqDeN441JFMFgrh0puFKw/Hw9rwC4QOywdYx&#10;abiQh2zz+LDG1Lgzf9BQhEpECPsUNdQhdKmUvqzJop+6jjh6P663GKLsK2l6PEe4beVMqaW02HBc&#10;qLGjbU3lX3GyGr4Pv/nXthjyo+qkt02e7PbDp9aTp/H1BUSgMdzDt/a70TCbqw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HDYHGAAAA3QAAAA8AAAAAAAAA&#10;AAAAAAAAoQIAAGRycy9kb3ducmV2LnhtbFBLBQYAAAAABAAEAPkAAACUAwAAAAA=&#10;" strokecolor="red"/>
                <v:line id="Line 2402" o:spid="_x0000_s3380" style="position:absolute;visibility:visible;mso-wrap-style:square" from="38703,3457" to="38725,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WT9sUAAADdAAAADwAAAGRycy9kb3ducmV2LnhtbESPQWvCQBSE74X+h+UVequ7ShGJrlKE&#10;QslFjSn1+Mg+k9js25BdY/z3riB4HGbmG2axGmwjeup87VjDeKRAEBfO1FxqyPffHzMQPiAbbByT&#10;hit5WC1fXxaYGHfhHfVZKEWEsE9QQxVCm0jpi4os+pFriaN3dJ3FEGVXStPhJcJtIydKTaXFmuNC&#10;hS2tKyr+s7PVcNif0r911qe5aqW3dTrebPtfrd/fhq85iEBDeIYf7R+jYfKppnB/E5+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WT9sUAAADdAAAADwAAAAAAAAAA&#10;AAAAAAChAgAAZHJzL2Rvd25yZXYueG1sUEsFBgAAAAAEAAQA+QAAAJMDAAAAAA==&#10;" strokecolor="red"/>
                <v:line id="Line 2403" o:spid="_x0000_s3381" style="position:absolute;visibility:visible;mso-wrap-style:square" from="38725,3457" to="38739,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2bcYAAADdAAAADwAAAGRycy9kb3ducmV2LnhtbESPQWvCQBSE74X+h+UVvNXdiKikrqEI&#10;hZKLNlra4yP7mqTNvg3ZNcZ/7xYEj8PMfMOss9G2YqDeN441JFMFgrh0puFKw/Hw9rwC4QOywdYx&#10;abiQh2zz+LDG1Lgzf9BQhEpECPsUNdQhdKmUvqzJop+6jjh6P663GKLsK2l6PEe4beVMqYW02HBc&#10;qLGjbU3lX3GyGr4Pv/nXthjyo+qkt02e7PbDp9aTp/H1BUSgMdzDt/a70TCbqy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ZNm3GAAAA3QAAAA8AAAAAAAAA&#10;AAAAAAAAoQIAAGRycy9kb3ducmV2LnhtbFBLBQYAAAAABAAEAPkAAACUAwAAAAA=&#10;" strokecolor="red"/>
                <v:line id="Line 2404" o:spid="_x0000_s3382" style="position:absolute;visibility:visible;mso-wrap-style:square" from="38739,3457" to="3876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aiH8EAAADdAAAADwAAAGRycy9kb3ducmV2LnhtbERPTYvCMBC9C/6HMII3TRRZpBpFBEF6&#10;cbe6rMehGdtqMylNrN1/vzkseHy87/W2t7XoqPWVYw2zqQJBnDtTcaHhcj5MliB8QDZYOyYNv+Rh&#10;uxkO1pgY9+Iv6rJQiBjCPkENZQhNIqXPS7Lop64hjtzNtRZDhG0hTYuvGG5rOVfqQ1qsODaU2NC+&#10;pPyRPa2G6/me/uyzLr2oRnpbpbPTZ/et9XjU71YgAvXhLf53H42G+ULFufFNf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hqIfwQAAAN0AAAAPAAAAAAAAAAAAAAAA&#10;AKECAABkcnMvZG93bnJldi54bWxQSwUGAAAAAAQABAD5AAAAjwMAAAAA&#10;" strokecolor="red"/>
                <v:line id="Line 2405" o:spid="_x0000_s3383" style="position:absolute;visibility:visible;mso-wrap-style:square" from="38761,3457" to="38776,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hMYAAADdAAAADwAAAGRycy9kb3ducmV2LnhtbESPQWvCQBSE74X+h+UVvNXdiIimrqEI&#10;hZKLNlra4yP7mqTNvg3ZNcZ/7xYEj8PMfMOss9G2YqDeN441JFMFgrh0puFKw/Hw9rwE4QOywdYx&#10;abiQh2zz+LDG1Lgzf9BQhEpECPsUNdQhdKmUvqzJop+6jjh6P663GKLsK2l6PEe4beVMqYW02HBc&#10;qLGjbU3lX3GyGr4Pv/nXthjyo+qkt02e7PbDp9aTp/H1BUSgMdzDt/a70TCbqxX8v4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KB4TGAAAA3QAAAA8AAAAAAAAA&#10;AAAAAAAAoQIAAGRycy9kb3ducmV2LnhtbFBLBQYAAAAABAAEAPkAAACUAwAAAAA=&#10;" strokecolor="red"/>
                <v:line id="Line 2406" o:spid="_x0000_s3384" style="position:absolute;visibility:visible;mso-wrap-style:square" from="38776,3457" to="38790,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k4xMIAAADdAAAADwAAAGRycy9kb3ducmV2LnhtbERPTYvCMBC9L/gfwgje1rQiItUoIgjS&#10;y+7Wih6HZmyrzaQ02dr995uD4PHxvtfbwTSip87VlhXE0wgEcWF1zaWC/HT4XIJwHlljY5kU/JGD&#10;7Wb0scZE2yf/UJ/5UoQQdgkqqLxvEyldUZFBN7UtceButjPoA+xKqTt8hnDTyFkULaTBmkNDhS3t&#10;Kyoe2a9RcD3d08s+69M8aqUzdRp/ffdnpSbjYbcC4Wnwb/HLfdQKZvM47A9vw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k4xMIAAADdAAAADwAAAAAAAAAAAAAA&#10;AAChAgAAZHJzL2Rvd25yZXYueG1sUEsFBgAAAAAEAAQA+QAAAJADAAAAAA==&#10;" strokecolor="red"/>
                <v:line id="Line 2407" o:spid="_x0000_s3385" style="position:absolute;visibility:visible;mso-wrap-style:square" from="38790,3457" to="38812,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WdX8QAAADdAAAADwAAAGRycy9kb3ducmV2LnhtbESPQYvCMBSE7wv+h/CEva1pRZalGkUE&#10;QXpxtyp6fDTPttq8lCbW+u+NIOxxmJlvmNmiN7XoqHWVZQXxKAJBnFtdcaFgv1t//YBwHlljbZkU&#10;PMjBYj74mGGi7Z3/qMt8IQKEXYIKSu+bREqXl2TQjWxDHLyzbQ36INtC6hbvAW5qOY6ib2mw4rBQ&#10;YkOrkvJrdjMKTrtLelxlXbqPGulMlcbb3+6g1OewX05BeOr9f/jd3mgF40kcw+tNe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Z1fxAAAAN0AAAAPAAAAAAAAAAAA&#10;AAAAAKECAABkcnMvZG93bnJldi54bWxQSwUGAAAAAAQABAD5AAAAkgMAAAAA&#10;" strokecolor="red"/>
                <v:line id="Line 2408" o:spid="_x0000_s3386" style="position:absolute;visibility:visible;mso-wrap-style:square" from="38812,3457" to="38827,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cDKMUAAADdAAAADwAAAGRycy9kb3ducmV2LnhtbESPQWvCQBSE74X+h+UVvNVNQhGJrlKE&#10;QsmlGiPt8ZF9JtHs25DdxvjvXUHwOMzMN8xyPZpWDNS7xrKCeBqBIC6tbrhSUOy/3ucgnEfW2Fom&#10;BVdysF69viwx1fbCOxpyX4kAYZeigtr7LpXSlTUZdFPbEQfvaHuDPsi+krrHS4CbViZRNJMGGw4L&#10;NXa0qak85/9Gwd/+lP1u8iErok4602Txz3Y4KDV5Gz8XIDyN/hl+tL+1guQjTuD+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cDKMUAAADdAAAADwAAAAAAAAAA&#10;AAAAAAChAgAAZHJzL2Rvd25yZXYueG1sUEsFBgAAAAAEAAQA+QAAAJMDAAAAAA==&#10;" strokecolor="red"/>
                <v:line id="Line 2409" o:spid="_x0000_s3387" style="position:absolute;visibility:visible;mso-wrap-style:square" from="38827,3457" to="38842,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ms8YAAADdAAAADwAAAGRycy9kb3ducmV2LnhtbESPQWvCQBSE70L/w/IK3nQTW0Sim1CE&#10;QslFG1Pq8ZF9TdJm34bsNsZ/3y0IHoeZ+YbZZZPpxEiDay0riJcRCOLK6pZrBeXpdbEB4Tyyxs4y&#10;KbiSgyx9mO0w0fbC7zQWvhYBwi5BBY33fSKlqxoy6Ja2Jw7elx0M+iCHWuoBLwFuOrmKorU02HJY&#10;aLCnfUPVT/FrFJxP3/nnvhjzMuqlM20eH47jh1Lzx+llC8LT5O/hW/tNK1g9x0/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7prPGAAAA3QAAAA8AAAAAAAAA&#10;AAAAAAAAoQIAAGRycy9kb3ducmV2LnhtbFBLBQYAAAAABAAEAPkAAACUAwAAAAA=&#10;" strokecolor="red"/>
                <v:line id="Line 2410" o:spid="_x0000_s3388" style="position:absolute;visibility:visible;mso-wrap-style:square" from="38842,3457" to="38863,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I+x8QAAADdAAAADwAAAGRycy9kb3ducmV2LnhtbESPQYvCMBSE74L/ITzBm6YVWZZqFBEE&#10;6WXd6rIeH82zrTYvpcnW+u+NIOxxmJlvmOW6N7XoqHWVZQXxNAJBnFtdcaHgdNxNPkE4j6yxtkwK&#10;HuRgvRoOlphoe+dv6jJfiABhl6CC0vsmkdLlJRl0U9sQB+9iW4M+yLaQusV7gJtazqLoQxqsOCyU&#10;2NC2pPyW/RkF5+M1/d1mXXqKGulMlcZfh+5HqfGo3yxAeOr9f/jd3msFs3k8h9eb8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j7HxAAAAN0AAAAPAAAAAAAAAAAA&#10;AAAAAKECAABkcnMvZG93bnJldi54bWxQSwUGAAAAAAQABAD5AAAAkgMAAAAA&#10;" strokecolor="red"/>
                <v:line id="Line 2411" o:spid="_x0000_s3389" style="position:absolute;visibility:visible;mso-wrap-style:square" from="38863,3457" to="38878,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bXMYAAADdAAAADwAAAGRycy9kb3ducmV2LnhtbESPQWvCQBSE70L/w/IK3nQTaUWim1CE&#10;QslFG1Pq8ZF9TdJm34bsNsZ/3y0IHoeZ+YbZZZPpxEiDay0riJcRCOLK6pZrBeXpdbEB4Tyyxs4y&#10;KbiSgyx9mO0w0fbC7zQWvhYBwi5BBY33fSKlqxoy6Ja2Jw7elx0M+iCHWuoBLwFuOrmKorU02HJY&#10;aLCnfUPVT/FrFJxP3/nnvhjzMuqlM20eH47jh1Lzx+llC8LT5O/hW/tNK1g9xc/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em1zGAAAA3QAAAA8AAAAAAAAA&#10;AAAAAAAAoQIAAGRycy9kb3ducmV2LnhtbFBLBQYAAAAABAAEAPkAAACUAwAAAAA=&#10;" strokecolor="red"/>
                <v:line id="Line 2412" o:spid="_x0000_s3390" style="position:absolute;visibility:visible;mso-wrap-style:square" from="38878,3457" to="38900,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FK8QAAADdAAAADwAAAGRycy9kb3ducmV2LnhtbESPQYvCMBSE7wv+h/AEb2taEZFqFBEE&#10;6cXdqujx0TzbavNSmli7/36zsOBxmJlvmOW6N7XoqHWVZQXxOAJBnFtdcaHgdNx9zkE4j6yxtkwK&#10;fsjBejX4WGKi7Yu/qct8IQKEXYIKSu+bREqXl2TQjW1DHLybbQ36INtC6hZfAW5qOYmimTRYcVgo&#10;saFtSfkjexoF1+M9vWyzLj1FjXSmSuPDV3dWajTsNwsQnnr/Dv+391rBZBrP4O9Ne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AUrxAAAAN0AAAAPAAAAAAAAAAAA&#10;AAAAAKECAABkcnMvZG93bnJldi54bWxQSwUGAAAAAAQABAD5AAAAkgMAAAAA&#10;" strokecolor="red"/>
                <v:line id="Line 2413" o:spid="_x0000_s3391" style="position:absolute;visibility:visible;mso-wrap-style:square" from="38900,3457" to="38915,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gsMYAAADdAAAADwAAAGRycy9kb3ducmV2LnhtbESPQWvCQBSE70L/w/IK3nQTKVWim1CE&#10;QslFG1Pq8ZF9TdJm34bsNsZ/3y0IHoeZ+YbZZZPpxEiDay0riJcRCOLK6pZrBeXpdbEB4Tyyxs4y&#10;KbiSgyx9mO0w0fbC7zQWvhYBwi5BBY33fSKlqxoy6Ja2Jw7elx0M+iCHWuoBLwFuOrmKomdpsOWw&#10;0GBP+4aqn+LXKDifvvPPfTHmZdRLZ9o8PhzHD6Xmj9PLFoSnyd/Dt/abVrB6itf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AoLDGAAAA3QAAAA8AAAAAAAAA&#10;AAAAAAAAoQIAAGRycy9kb3ducmV2LnhtbFBLBQYAAAAABAAEAPkAAACUAwAAAAA=&#10;" strokecolor="red"/>
                <v:line id="Line 2414" o:spid="_x0000_s3392" style="position:absolute;visibility:visible;mso-wrap-style:square" from="38915,3457" to="38929,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80wsIAAADdAAAADwAAAGRycy9kb3ducmV2LnhtbERPTYvCMBC9L/gfwgje1rQiItUoIgjS&#10;y+7Wih6HZmyrzaQ02dr995uD4PHxvtfbwTSip87VlhXE0wgEcWF1zaWC/HT4XIJwHlljY5kU/JGD&#10;7Wb0scZE2yf/UJ/5UoQQdgkqqLxvEyldUZFBN7UtceButjPoA+xKqTt8hnDTyFkULaTBmkNDhS3t&#10;Kyoe2a9RcD3d08s+69M8aqUzdRp/ffdnpSbjYbcC4Wnwb/HLfdQKZvM4zA1vw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80wsIAAADdAAAADwAAAAAAAAAAAAAA&#10;AAChAgAAZHJzL2Rvd25yZXYueG1sUEsFBgAAAAAEAAQA+QAAAJADAAAAAA==&#10;" strokecolor="red"/>
                <v:line id="Line 2415" o:spid="_x0000_s3393" style="position:absolute;visibility:visible;mso-wrap-style:square" from="38929,3457" to="3895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ORWcYAAADdAAAADwAAAGRycy9kb3ducmV2LnhtbESPQWvCQBSE70L/w/IK3nQTKUWjm1CE&#10;QslFG1Pq8ZF9TdJm34bsNsZ/3y0IHoeZ+YbZZZPpxEiDay0riJcRCOLK6pZrBeXpdbEG4Tyyxs4y&#10;KbiSgyx9mO0w0fbC7zQWvhYBwi5BBY33fSKlqxoy6Ja2Jw7elx0M+iCHWuoBLwFuOrmKomdpsOWw&#10;0GBP+4aqn+LXKDifvvPPfTHmZdRLZ9o8PhzHD6Xmj9PLFoSnyd/Dt/abVrB6ijfw/yY8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TkVnGAAAA3QAAAA8AAAAAAAAA&#10;AAAAAAAAoQIAAGRycy9kb3ducmV2LnhtbFBLBQYAAAAABAAEAPkAAACUAwAAAAA=&#10;" strokecolor="red"/>
                <v:line id="Line 2416" o:spid="_x0000_s3394" style="position:absolute;visibility:visible;mso-wrap-style:square" from="38951,3457" to="38973,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XyecEAAADdAAAADwAAAGRycy9kb3ducmV2LnhtbERPTYvCMBC9C/6HMII3TS0i0jWKCIL0&#10;olaX3ePQzLZdm0lpYq3/3hwEj4/3vdr0phYdta6yrGA2jUAQ51ZXXCi4XvaTJQjnkTXWlknBkxxs&#10;1sPBChNtH3ymLvOFCCHsElRQet8kUrq8JINuahviwP3Z1qAPsC2kbvERwk0t4yhaSIMVh4YSG9qV&#10;lN+yu1Hwe/lPf3ZZl16jRjpTpbPjqftWajzqt18gPPX+I367D1pBPI/D/vAmPA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RfJ5wQAAAN0AAAAPAAAAAAAAAAAAAAAA&#10;AKECAABkcnMvZG93bnJldi54bWxQSwUGAAAAAAQABAD5AAAAjwMAAAAA&#10;" strokecolor="red"/>
                <v:line id="Line 2417" o:spid="_x0000_s3395" style="position:absolute;visibility:visible;mso-wrap-style:square" from="38973,3457" to="38995,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X4sUAAADdAAAADwAAAGRycy9kb3ducmV2LnhtbESPQWvCQBSE74X+h+UVvNVNQhGJrlKE&#10;QsmlGiPt8ZF9JtHs25DdxvjvXUHwOMzMN8xyPZpWDNS7xrKCeBqBIC6tbrhSUOy/3ucgnEfW2Fom&#10;BVdysF69viwx1fbCOxpyX4kAYZeigtr7LpXSlTUZdFPbEQfvaHuDPsi+krrHS4CbViZRNJMGGw4L&#10;NXa0qak85/9Gwd/+lP1u8iErok4602Txz3Y4KDV5Gz8XIDyN/hl+tL+1guQjieH+Jj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lX4sUAAADdAAAADwAAAAAAAAAA&#10;AAAAAAChAgAAZHJzL2Rvd25yZXYueG1sUEsFBgAAAAAEAAQA+QAAAJMDAAAAAA==&#10;" strokecolor="red"/>
                <v:line id="Line 2418" o:spid="_x0000_s3396" style="position:absolute;flip:y;visibility:visible;mso-wrap-style:square" from="38995,3443" to="39017,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4FsUAAADdAAAADwAAAGRycy9kb3ducmV2LnhtbESPT2sCMRTE74V+h/AK3mrWYEVWs2IL&#10;heJBqEqxt8fm7R/cvGyTVNdv3xQEj8P8ZoZZrgbbiTP50DrWMBlnIIhLZ1quNRz2789zECEiG+wc&#10;k4YrBVgVjw9LzI278Cedd7EWqYRDjhqaGPtcylA2ZDGMXU+cvMp5izFJX0vj8ZLKbSdVls2kxZbT&#10;QoM9vTVUnna/VsOx3R5erN++fv9s1HE/VSqr+i+tR0/DegEi0hDv8C39YTSoRML/m/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4FsUAAADdAAAADwAAAAAAAAAA&#10;AAAAAAChAgAAZHJzL2Rvd25yZXYueG1sUEsFBgAAAAAEAAQA+QAAAJMDAAAAAA==&#10;" strokecolor="red"/>
                <v:line id="Line 2419" o:spid="_x0000_s3397" style="position:absolute;visibility:visible;mso-wrap-style:square" from="39017,3443" to="39024,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dsDsUAAADdAAAADwAAAGRycy9kb3ducmV2LnhtbESPQWvCQBSE7wX/w/IEb3VjlCLRVYpQ&#10;KLmoMaUeH9nXJG32bciuMf57Vyh4HGbmG2a9HUwjeupcbVnBbBqBIC6srrlUkJ8+XpcgnEfW2Fgm&#10;BTdysN2MXtaYaHvlI/WZL0WAsEtQQeV9m0jpiooMuqltiYP3YzuDPsiulLrDa4CbRsZR9CYN1hwW&#10;KmxpV1Hxl12MgvPpN/3eZX2aR610pk5n+0P/pdRkPLyvQHga/DP83/7UCuJFPIf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dsDsUAAADdAAAADwAAAAAAAAAA&#10;AAAAAAChAgAAZHJzL2Rvd25yZXYueG1sUEsFBgAAAAAEAAQA+QAAAJMDAAAAAA==&#10;" strokecolor="red"/>
                <v:line id="Line 2420" o:spid="_x0000_s3398" style="position:absolute;visibility:visible;mso-wrap-style:square" from="39024,3443" to="39046,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0esQAAADdAAAADwAAAGRycy9kb3ducmV2LnhtbESPQYvCMBSE74L/ITzBm6YWWZZqFBEE&#10;6WXd6rIeH82zrTYvpcnW+u+NIOxxmJlvmOW6N7XoqHWVZQWzaQSCOLe64kLB6bibfIJwHlljbZkU&#10;PMjBejUcLDHR9s7f1GW+EAHCLkEFpfdNIqXLSzLoprYhDt7FtgZ9kG0hdYv3ADe1jKPoQxqsOCyU&#10;2NC2pPyW/RkF5+M1/d1mXXqKGulMlc6+Dt2PUuNRv1mA8NT7//C7vdcK4nk8h9eb8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vR6xAAAAN0AAAAPAAAAAAAAAAAA&#10;AAAAAKECAABkcnMvZG93bnJldi54bWxQSwUGAAAAAAQABAD5AAAAkgMAAAAA&#10;" strokecolor="red"/>
                <v:line id="Line 2421" o:spid="_x0000_s3399" style="position:absolute;visibility:visible;mso-wrap-style:square" from="39046,3443" to="39068,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R4cUAAADdAAAADwAAAGRycy9kb3ducmV2LnhtbESPQWvCQBSE7wX/w/IEb3Vj0CLRVYpQ&#10;KLmoMaUeH9nXJG32bciuMf57Vyh4HGbmG2a9HUwjeupcbVnBbBqBIC6srrlUkJ8+XpcgnEfW2Fgm&#10;BTdysN2MXtaYaHvlI/WZL0WAsEtQQeV9m0jpiooMuqltiYP3YzuDPsiulLrDa4CbRsZR9CYN1hwW&#10;KmxpV1Hxl12MgvPpN/3eZX2aR610pk5n+0P/pdRkPLyvQHga/DP83/7UCuJ5vIDHm/A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JR4cUAAADdAAAADwAAAAAAAAAA&#10;AAAAAAChAgAAZHJzL2Rvd25yZXYueG1sUEsFBgAAAAAEAAQA+QAAAJMDAAAAAA==&#10;" strokecolor="red"/>
                <w10:anchorlock/>
              </v:group>
            </w:pict>
          </mc:Fallback>
        </mc:AlternateContent>
      </w:r>
    </w:p>
    <w:p w:rsidR="00041D3C" w:rsidRPr="007774AD" w:rsidRDefault="00041D3C" w:rsidP="00041D3C">
      <w:pPr>
        <w:rPr>
          <w:rFonts w:ascii="Verdana" w:hAnsi="Verdana"/>
          <w:b/>
          <w:bCs/>
          <w:color w:val="000000"/>
        </w:rPr>
      </w:pPr>
      <w:r>
        <w:rPr>
          <w:rFonts w:ascii="Verdana" w:hAnsi="Verdana"/>
          <w:b/>
          <w:bCs/>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4397981</wp:posOffset>
                </wp:positionH>
                <wp:positionV relativeFrom="paragraph">
                  <wp:posOffset>152309</wp:posOffset>
                </wp:positionV>
                <wp:extent cx="1749545" cy="1959429"/>
                <wp:effectExtent l="0" t="0" r="22225" b="222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545" cy="1959429"/>
                        </a:xfrm>
                        <a:prstGeom prst="rect">
                          <a:avLst/>
                        </a:prstGeom>
                        <a:solidFill>
                          <a:srgbClr val="FFFFFF"/>
                        </a:solidFill>
                        <a:ln w="9525">
                          <a:solidFill>
                            <a:srgbClr val="000000"/>
                          </a:solidFill>
                          <a:miter lim="800000"/>
                          <a:headEnd/>
                          <a:tailEnd/>
                        </a:ln>
                      </wps:spPr>
                      <wps:txbx>
                        <w:txbxContent>
                          <w:p w:rsidR="00041D3C" w:rsidRPr="007774AD" w:rsidRDefault="00041D3C" w:rsidP="00041D3C">
                            <w:pPr>
                              <w:jc w:val="center"/>
                              <w:rPr>
                                <w:rFonts w:ascii="Verdana" w:hAnsi="Verdana"/>
                                <w:color w:val="000000"/>
                                <w:sz w:val="28"/>
                                <w:szCs w:val="28"/>
                              </w:rPr>
                            </w:pPr>
                            <w:r w:rsidRPr="007774AD">
                              <w:rPr>
                                <w:rFonts w:ascii="Verdana" w:hAnsi="Verdana"/>
                                <w:color w:val="000000"/>
                                <w:sz w:val="28"/>
                                <w:szCs w:val="28"/>
                              </w:rPr>
                              <w:t xml:space="preserve">Discovered by physicists </w:t>
                            </w:r>
                          </w:p>
                          <w:p w:rsidR="00041D3C" w:rsidRPr="007774AD" w:rsidRDefault="00041D3C" w:rsidP="00041D3C">
                            <w:pPr>
                              <w:jc w:val="center"/>
                              <w:rPr>
                                <w:rFonts w:ascii="Verdana" w:hAnsi="Verdana"/>
                                <w:color w:val="000000"/>
                                <w:sz w:val="28"/>
                                <w:szCs w:val="28"/>
                              </w:rPr>
                            </w:pPr>
                            <w:r w:rsidRPr="007774AD">
                              <w:rPr>
                                <w:rFonts w:ascii="Verdana" w:hAnsi="Verdana"/>
                                <w:color w:val="000000"/>
                                <w:sz w:val="28"/>
                                <w:szCs w:val="28"/>
                              </w:rPr>
                              <w:t>(Nobel Prize 1952) but put to use by chemists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3400" type="#_x0000_t202" style="position:absolute;margin-left:346.3pt;margin-top:12pt;width:137.75pt;height:1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">
                <v:textbox>
                  <w:txbxContent>
                    <w:p w:rsidR="00041D3C" w:rsidRPr="007774AD" w:rsidRDefault="00041D3C" w:rsidP="00041D3C">
                      <w:pPr>
                        <w:jc w:val="center"/>
                        <w:rPr>
                          <w:rFonts w:ascii="Verdana" w:hAnsi="Verdana"/>
                          <w:color w:val="000000"/>
                          <w:sz w:val="28"/>
                          <w:szCs w:val="28"/>
                        </w:rPr>
                      </w:pPr>
                      <w:r w:rsidRPr="007774AD">
                        <w:rPr>
                          <w:rFonts w:ascii="Verdana" w:hAnsi="Verdana"/>
                          <w:color w:val="000000"/>
                          <w:sz w:val="28"/>
                          <w:szCs w:val="28"/>
                        </w:rPr>
                        <w:t xml:space="preserve">Discovered by physicists </w:t>
                      </w:r>
                    </w:p>
                    <w:p w:rsidR="00041D3C" w:rsidRPr="007774AD" w:rsidRDefault="00041D3C" w:rsidP="00041D3C">
                      <w:pPr>
                        <w:jc w:val="center"/>
                        <w:rPr>
                          <w:rFonts w:ascii="Verdana" w:hAnsi="Verdana"/>
                          <w:color w:val="000000"/>
                          <w:sz w:val="28"/>
                          <w:szCs w:val="28"/>
                        </w:rPr>
                      </w:pPr>
                      <w:r w:rsidRPr="007774AD">
                        <w:rPr>
                          <w:rFonts w:ascii="Verdana" w:hAnsi="Verdana"/>
                          <w:color w:val="000000"/>
                          <w:sz w:val="28"/>
                          <w:szCs w:val="28"/>
                        </w:rPr>
                        <w:t>(Nobel Prize 1952) but put to use by chemists</w:t>
                      </w:r>
                    </w:p>
                  </w:txbxContent>
                </v:textbox>
              </v:shape>
            </w:pict>
          </mc:Fallback>
        </mc:AlternateContent>
      </w:r>
      <w:r>
        <w:rPr>
          <w:rFonts w:ascii="Verdana" w:hAnsi="Verdana"/>
          <w:b/>
          <w:bCs/>
          <w:noProof/>
          <w:color w:val="000000"/>
          <w:lang w:eastAsia="en-GB"/>
        </w:rPr>
        <w:drawing>
          <wp:inline distT="0" distB="0" distL="0" distR="0">
            <wp:extent cx="4066540" cy="3283585"/>
            <wp:effectExtent l="0" t="0" r="0" b="0"/>
            <wp:docPr id="52" name="Picture 52" descr="mag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gne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6540" cy="3283585"/>
                    </a:xfrm>
                    <a:prstGeom prst="rect">
                      <a:avLst/>
                    </a:prstGeom>
                    <a:noFill/>
                    <a:ln>
                      <a:noFill/>
                    </a:ln>
                    <a:effectLst/>
                  </pic:spPr>
                </pic:pic>
              </a:graphicData>
            </a:graphic>
          </wp:inline>
        </w:drawing>
      </w:r>
    </w:p>
    <w:p w:rsidR="00041D3C" w:rsidRPr="007774AD" w:rsidRDefault="00041D3C" w:rsidP="00041D3C">
      <w:pPr>
        <w:rPr>
          <w:rFonts w:ascii="Verdana" w:hAnsi="Verdana"/>
          <w:b/>
          <w:bCs/>
          <w:color w:val="000000"/>
        </w:rPr>
      </w:pPr>
    </w:p>
    <w:p w:rsidR="00041D3C" w:rsidRPr="00DC3905" w:rsidRDefault="00041D3C" w:rsidP="00DC3905">
      <w:pPr>
        <w:pStyle w:val="Heading1"/>
        <w:rPr>
          <w:color w:val="943634" w:themeColor="accent2" w:themeShade="BF"/>
          <w:sz w:val="40"/>
          <w:szCs w:val="40"/>
        </w:rPr>
      </w:pPr>
      <w:r w:rsidRPr="00DC3905">
        <w:rPr>
          <w:color w:val="943634" w:themeColor="accent2" w:themeShade="BF"/>
          <w:sz w:val="40"/>
          <w:szCs w:val="40"/>
        </w:rPr>
        <w:t>Basic Principles of NMR</w:t>
      </w:r>
    </w:p>
    <w:p w:rsidR="00041D3C" w:rsidRPr="007774AD" w:rsidRDefault="00041D3C" w:rsidP="00041D3C">
      <w:pPr>
        <w:rPr>
          <w:rFonts w:ascii="Verdana" w:hAnsi="Verdana"/>
          <w:sz w:val="20"/>
          <w:szCs w:val="20"/>
        </w:rPr>
      </w:pPr>
    </w:p>
    <w:p w:rsidR="00041D3C" w:rsidRPr="007774AD" w:rsidRDefault="00041D3C" w:rsidP="00041D3C">
      <w:pPr>
        <w:numPr>
          <w:ilvl w:val="0"/>
          <w:numId w:val="1"/>
        </w:numPr>
        <w:spacing w:after="0" w:line="240" w:lineRule="auto"/>
        <w:rPr>
          <w:rFonts w:ascii="Verdana" w:hAnsi="Verdana"/>
          <w:color w:val="000000"/>
          <w:sz w:val="20"/>
          <w:szCs w:val="20"/>
        </w:rPr>
      </w:pPr>
      <w:r w:rsidRPr="007774AD">
        <w:rPr>
          <w:rFonts w:ascii="Verdana" w:hAnsi="Verdana"/>
          <w:color w:val="000000"/>
          <w:sz w:val="20"/>
          <w:szCs w:val="20"/>
        </w:rPr>
        <w:t>Atomic nuclei “spin” (they possess intrinsic angular momentum in the quantum mechanical sense).</w:t>
      </w:r>
    </w:p>
    <w:p w:rsidR="00041D3C" w:rsidRPr="007774AD" w:rsidRDefault="00041D3C" w:rsidP="00041D3C">
      <w:pPr>
        <w:numPr>
          <w:ilvl w:val="0"/>
          <w:numId w:val="2"/>
        </w:numPr>
        <w:spacing w:after="0" w:line="240" w:lineRule="auto"/>
        <w:rPr>
          <w:rFonts w:ascii="Verdana" w:hAnsi="Verdana"/>
          <w:color w:val="000000"/>
          <w:sz w:val="20"/>
          <w:szCs w:val="20"/>
        </w:rPr>
      </w:pPr>
      <w:r w:rsidRPr="007774AD">
        <w:rPr>
          <w:rFonts w:ascii="Verdana" w:hAnsi="Verdana"/>
          <w:color w:val="000000"/>
          <w:sz w:val="20"/>
          <w:szCs w:val="20"/>
        </w:rPr>
        <w:t>This spin allows nuclei to produce a small magnetic field.</w:t>
      </w:r>
    </w:p>
    <w:p w:rsidR="00041D3C" w:rsidRPr="007774AD" w:rsidRDefault="00041D3C" w:rsidP="00041D3C">
      <w:pPr>
        <w:numPr>
          <w:ilvl w:val="0"/>
          <w:numId w:val="3"/>
        </w:numPr>
        <w:spacing w:after="0" w:line="240" w:lineRule="auto"/>
        <w:rPr>
          <w:rFonts w:ascii="Verdana" w:hAnsi="Verdana"/>
          <w:color w:val="000000"/>
          <w:sz w:val="20"/>
          <w:szCs w:val="20"/>
        </w:rPr>
      </w:pPr>
      <w:r w:rsidRPr="007774AD">
        <w:rPr>
          <w:rFonts w:ascii="Verdana" w:hAnsi="Verdana"/>
          <w:color w:val="000000"/>
          <w:sz w:val="20"/>
          <w:szCs w:val="20"/>
        </w:rPr>
        <w:t>An external magnetic field can therefore influence the magnetic properties of the nucleus.</w:t>
      </w:r>
    </w:p>
    <w:p w:rsidR="00041D3C" w:rsidRPr="007774AD" w:rsidRDefault="00041D3C" w:rsidP="00041D3C">
      <w:pPr>
        <w:numPr>
          <w:ilvl w:val="0"/>
          <w:numId w:val="4"/>
        </w:numPr>
        <w:spacing w:after="0" w:line="240" w:lineRule="auto"/>
        <w:rPr>
          <w:rFonts w:ascii="Verdana" w:hAnsi="Verdana"/>
          <w:color w:val="000000"/>
          <w:sz w:val="20"/>
          <w:szCs w:val="20"/>
        </w:rPr>
      </w:pPr>
      <w:r w:rsidRPr="007774AD">
        <w:rPr>
          <w:rFonts w:ascii="Verdana" w:hAnsi="Verdana"/>
          <w:color w:val="000000"/>
          <w:sz w:val="20"/>
          <w:szCs w:val="20"/>
        </w:rPr>
        <w:t>Hydrogen nuclei (protons) can spin in 2 directions.  These are of equal energy at equilibrium.</w:t>
      </w:r>
    </w:p>
    <w:p w:rsidR="00041D3C" w:rsidRPr="007774AD" w:rsidRDefault="00041D3C" w:rsidP="00041D3C">
      <w:pPr>
        <w:numPr>
          <w:ilvl w:val="0"/>
          <w:numId w:val="5"/>
        </w:numPr>
        <w:spacing w:after="0" w:line="240" w:lineRule="auto"/>
        <w:rPr>
          <w:rFonts w:ascii="Verdana" w:hAnsi="Verdana"/>
          <w:color w:val="000000"/>
          <w:sz w:val="20"/>
          <w:szCs w:val="20"/>
        </w:rPr>
      </w:pPr>
      <w:r w:rsidRPr="007774AD">
        <w:rPr>
          <w:rFonts w:ascii="Verdana" w:hAnsi="Verdana"/>
          <w:color w:val="000000"/>
          <w:sz w:val="20"/>
          <w:szCs w:val="20"/>
        </w:rPr>
        <w:t>Note that some nuclei can only spin in one direction and are effectively invisible by NMR Spectroscopy.</w:t>
      </w:r>
    </w:p>
    <w:p w:rsidR="00041D3C" w:rsidRPr="007774AD" w:rsidRDefault="00041D3C" w:rsidP="00041D3C">
      <w:pPr>
        <w:numPr>
          <w:ilvl w:val="0"/>
          <w:numId w:val="6"/>
        </w:numPr>
        <w:spacing w:after="0" w:line="240" w:lineRule="auto"/>
        <w:rPr>
          <w:rFonts w:ascii="Verdana" w:hAnsi="Verdana"/>
          <w:color w:val="000000"/>
          <w:sz w:val="20"/>
          <w:szCs w:val="20"/>
        </w:rPr>
      </w:pPr>
      <w:r w:rsidRPr="007774AD">
        <w:rPr>
          <w:rFonts w:ascii="Verdana" w:hAnsi="Verdana"/>
          <w:color w:val="000000"/>
          <w:sz w:val="20"/>
          <w:szCs w:val="20"/>
        </w:rPr>
        <w:t xml:space="preserve">In an external magnetic field nuclei behave like small bar magnets, in that they can align </w:t>
      </w:r>
      <w:r w:rsidRPr="007774AD">
        <w:rPr>
          <w:rFonts w:ascii="Verdana" w:hAnsi="Verdana"/>
          <w:b/>
          <w:bCs/>
          <w:color w:val="000000"/>
          <w:sz w:val="20"/>
          <w:szCs w:val="20"/>
          <w:u w:val="single"/>
        </w:rPr>
        <w:t>with</w:t>
      </w:r>
      <w:r w:rsidRPr="007774AD">
        <w:rPr>
          <w:rFonts w:ascii="Verdana" w:hAnsi="Verdana"/>
          <w:b/>
          <w:bCs/>
          <w:color w:val="000000"/>
          <w:sz w:val="20"/>
          <w:szCs w:val="20"/>
        </w:rPr>
        <w:t xml:space="preserve"> </w:t>
      </w:r>
      <w:r w:rsidRPr="007774AD">
        <w:rPr>
          <w:rFonts w:ascii="Verdana" w:hAnsi="Verdana"/>
          <w:color w:val="000000"/>
          <w:sz w:val="20"/>
          <w:szCs w:val="20"/>
        </w:rPr>
        <w:t xml:space="preserve">or </w:t>
      </w:r>
      <w:r w:rsidRPr="007774AD">
        <w:rPr>
          <w:rFonts w:ascii="Verdana" w:hAnsi="Verdana"/>
          <w:b/>
          <w:bCs/>
          <w:color w:val="000000"/>
          <w:sz w:val="20"/>
          <w:szCs w:val="20"/>
          <w:u w:val="single"/>
        </w:rPr>
        <w:t>against</w:t>
      </w:r>
      <w:r w:rsidRPr="007774AD">
        <w:rPr>
          <w:rFonts w:ascii="Verdana" w:hAnsi="Verdana"/>
          <w:color w:val="000000"/>
          <w:sz w:val="20"/>
          <w:szCs w:val="20"/>
        </w:rPr>
        <w:t xml:space="preserve"> the field. </w:t>
      </w:r>
    </w:p>
    <w:p w:rsidR="00041D3C" w:rsidRPr="007774AD" w:rsidRDefault="00041D3C" w:rsidP="00041D3C">
      <w:pPr>
        <w:numPr>
          <w:ilvl w:val="0"/>
          <w:numId w:val="7"/>
        </w:numPr>
        <w:spacing w:after="0" w:line="240" w:lineRule="auto"/>
        <w:rPr>
          <w:rFonts w:ascii="Verdana" w:hAnsi="Verdana"/>
          <w:color w:val="000000"/>
          <w:sz w:val="20"/>
          <w:szCs w:val="20"/>
        </w:rPr>
      </w:pPr>
      <w:r w:rsidRPr="007774AD">
        <w:rPr>
          <w:rFonts w:ascii="Verdana" w:hAnsi="Verdana"/>
          <w:color w:val="000000"/>
          <w:sz w:val="20"/>
          <w:szCs w:val="20"/>
        </w:rPr>
        <w:t xml:space="preserve">In this situation the two spin states are of different energy ; </w:t>
      </w:r>
    </w:p>
    <w:p w:rsidR="00041D3C" w:rsidRPr="007774AD" w:rsidRDefault="00041D3C" w:rsidP="00041D3C">
      <w:pPr>
        <w:numPr>
          <w:ilvl w:val="1"/>
          <w:numId w:val="7"/>
        </w:numPr>
        <w:spacing w:after="0" w:line="240" w:lineRule="auto"/>
        <w:rPr>
          <w:rFonts w:ascii="Verdana" w:hAnsi="Verdana"/>
          <w:color w:val="000000"/>
          <w:sz w:val="20"/>
          <w:szCs w:val="20"/>
        </w:rPr>
      </w:pPr>
      <w:r w:rsidRPr="007774AD">
        <w:rPr>
          <w:rFonts w:ascii="Verdana" w:hAnsi="Verdana"/>
          <w:color w:val="000000"/>
          <w:sz w:val="20"/>
          <w:szCs w:val="20"/>
        </w:rPr>
        <w:t>the lower energy state is where the nuclei are aligned with the field;</w:t>
      </w:r>
    </w:p>
    <w:p w:rsidR="00041D3C" w:rsidRPr="007774AD" w:rsidRDefault="00041D3C" w:rsidP="00041D3C">
      <w:pPr>
        <w:numPr>
          <w:ilvl w:val="1"/>
          <w:numId w:val="7"/>
        </w:numPr>
        <w:spacing w:after="0" w:line="240" w:lineRule="auto"/>
        <w:rPr>
          <w:rFonts w:ascii="Verdana" w:hAnsi="Verdana"/>
          <w:color w:val="000000"/>
          <w:sz w:val="20"/>
          <w:szCs w:val="20"/>
        </w:rPr>
      </w:pPr>
      <w:r w:rsidRPr="007774AD">
        <w:rPr>
          <w:rFonts w:ascii="Verdana" w:hAnsi="Verdana"/>
          <w:color w:val="000000"/>
          <w:sz w:val="20"/>
          <w:szCs w:val="20"/>
        </w:rPr>
        <w:t>the higher energy state is where the nuclei are aligned against the field – directly opposite in direction.</w:t>
      </w:r>
    </w:p>
    <w:p w:rsidR="00041D3C" w:rsidRPr="007774AD" w:rsidRDefault="00041D3C" w:rsidP="00041D3C">
      <w:pPr>
        <w:numPr>
          <w:ilvl w:val="0"/>
          <w:numId w:val="8"/>
        </w:numPr>
        <w:spacing w:after="0" w:line="240" w:lineRule="auto"/>
        <w:rPr>
          <w:rFonts w:ascii="Verdana" w:hAnsi="Verdana"/>
          <w:color w:val="000000"/>
          <w:sz w:val="20"/>
          <w:szCs w:val="20"/>
        </w:rPr>
      </w:pPr>
      <w:r w:rsidRPr="007774AD">
        <w:rPr>
          <w:rFonts w:ascii="Verdana" w:hAnsi="Verdana"/>
          <w:color w:val="000000"/>
          <w:sz w:val="20"/>
          <w:szCs w:val="20"/>
        </w:rPr>
        <w:t xml:space="preserve">A good way to understand this is to compare a nucleus to the bar magnet of a compass. When it is in the Earth’s magnetic field it will always point </w:t>
      </w:r>
      <w:r w:rsidRPr="007774AD">
        <w:rPr>
          <w:rFonts w:ascii="Verdana" w:hAnsi="Verdana"/>
          <w:i/>
          <w:iCs/>
          <w:color w:val="000000"/>
          <w:sz w:val="20"/>
          <w:szCs w:val="20"/>
        </w:rPr>
        <w:t>North-South</w:t>
      </w:r>
      <w:r w:rsidRPr="007774AD">
        <w:rPr>
          <w:rFonts w:ascii="Verdana" w:hAnsi="Verdana"/>
          <w:color w:val="000000"/>
          <w:sz w:val="20"/>
          <w:szCs w:val="20"/>
        </w:rPr>
        <w:t xml:space="preserve">, as it is the most stable position. However the </w:t>
      </w:r>
      <w:r w:rsidRPr="007774AD">
        <w:rPr>
          <w:rFonts w:ascii="Verdana" w:hAnsi="Verdana"/>
          <w:i/>
          <w:iCs/>
          <w:color w:val="000000"/>
          <w:sz w:val="20"/>
          <w:szCs w:val="20"/>
        </w:rPr>
        <w:t>South-North</w:t>
      </w:r>
      <w:r w:rsidRPr="007774AD">
        <w:rPr>
          <w:rFonts w:ascii="Verdana" w:hAnsi="Verdana"/>
          <w:color w:val="000000"/>
          <w:sz w:val="20"/>
          <w:szCs w:val="20"/>
        </w:rPr>
        <w:t xml:space="preserve"> position is also stable but it is very easy to push it to the more stable </w:t>
      </w:r>
      <w:r w:rsidRPr="007774AD">
        <w:rPr>
          <w:rFonts w:ascii="Verdana" w:hAnsi="Verdana"/>
          <w:i/>
          <w:iCs/>
          <w:color w:val="000000"/>
          <w:sz w:val="20"/>
          <w:szCs w:val="20"/>
        </w:rPr>
        <w:t>North-South</w:t>
      </w:r>
      <w:r w:rsidRPr="007774AD">
        <w:rPr>
          <w:rFonts w:ascii="Verdana" w:hAnsi="Verdana"/>
          <w:color w:val="000000"/>
          <w:sz w:val="20"/>
          <w:szCs w:val="20"/>
        </w:rPr>
        <w:t xml:space="preserve"> position.</w:t>
      </w:r>
    </w:p>
    <w:p w:rsidR="00041D3C" w:rsidRPr="007774AD" w:rsidRDefault="00041D3C" w:rsidP="00041D3C">
      <w:pPr>
        <w:numPr>
          <w:ilvl w:val="0"/>
          <w:numId w:val="9"/>
        </w:numPr>
        <w:spacing w:after="0" w:line="240" w:lineRule="auto"/>
        <w:rPr>
          <w:rFonts w:ascii="Verdana" w:hAnsi="Verdana"/>
          <w:color w:val="000000"/>
          <w:sz w:val="20"/>
          <w:szCs w:val="20"/>
        </w:rPr>
      </w:pPr>
      <w:r w:rsidRPr="007774AD">
        <w:rPr>
          <w:rFonts w:ascii="Verdana" w:hAnsi="Verdana"/>
          <w:color w:val="000000"/>
          <w:sz w:val="20"/>
          <w:szCs w:val="20"/>
        </w:rPr>
        <w:t>If we put a sample in a strong magnetic field and then hit it with radiation in the radiofrequency (</w:t>
      </w:r>
      <w:proofErr w:type="spellStart"/>
      <w:r w:rsidRPr="007774AD">
        <w:rPr>
          <w:rFonts w:ascii="Verdana" w:hAnsi="Verdana"/>
          <w:color w:val="000000"/>
          <w:sz w:val="20"/>
          <w:szCs w:val="20"/>
        </w:rPr>
        <w:t>rf</w:t>
      </w:r>
      <w:proofErr w:type="spellEnd"/>
      <w:r w:rsidRPr="007774AD">
        <w:rPr>
          <w:rFonts w:ascii="Verdana" w:hAnsi="Verdana"/>
          <w:color w:val="000000"/>
          <w:sz w:val="20"/>
          <w:szCs w:val="20"/>
        </w:rPr>
        <w:t>) range, a nucleus in the lower energy state can transfer to a higher one by absorbing radiation of the appropriate energy.</w:t>
      </w:r>
    </w:p>
    <w:p w:rsidR="00041D3C" w:rsidRPr="007774AD" w:rsidRDefault="00041D3C" w:rsidP="00041D3C">
      <w:pPr>
        <w:numPr>
          <w:ilvl w:val="0"/>
          <w:numId w:val="10"/>
        </w:numPr>
        <w:spacing w:after="0" w:line="240" w:lineRule="auto"/>
        <w:rPr>
          <w:rFonts w:ascii="Verdana" w:hAnsi="Verdana"/>
          <w:color w:val="000000"/>
          <w:sz w:val="20"/>
          <w:szCs w:val="20"/>
        </w:rPr>
      </w:pPr>
      <w:r w:rsidRPr="007774AD">
        <w:rPr>
          <w:rFonts w:ascii="Verdana" w:hAnsi="Verdana"/>
          <w:color w:val="000000"/>
          <w:sz w:val="20"/>
          <w:szCs w:val="20"/>
        </w:rPr>
        <w:t xml:space="preserve">If we switch off the irradiation the nuclei will fall back to the lower energy state and give out energy as a </w:t>
      </w:r>
      <w:proofErr w:type="spellStart"/>
      <w:r w:rsidRPr="007774AD">
        <w:rPr>
          <w:rFonts w:ascii="Verdana" w:hAnsi="Verdana"/>
          <w:color w:val="000000"/>
          <w:sz w:val="20"/>
          <w:szCs w:val="20"/>
        </w:rPr>
        <w:t>radiowave</w:t>
      </w:r>
      <w:proofErr w:type="spellEnd"/>
      <w:r w:rsidRPr="007774AD">
        <w:rPr>
          <w:rFonts w:ascii="Verdana" w:hAnsi="Verdana"/>
          <w:color w:val="000000"/>
          <w:sz w:val="20"/>
          <w:szCs w:val="20"/>
        </w:rPr>
        <w:t xml:space="preserve"> again.</w:t>
      </w:r>
    </w:p>
    <w:p w:rsidR="00041D3C" w:rsidRPr="007774AD" w:rsidRDefault="00041D3C" w:rsidP="00041D3C">
      <w:pPr>
        <w:numPr>
          <w:ilvl w:val="0"/>
          <w:numId w:val="11"/>
        </w:numPr>
        <w:spacing w:after="0" w:line="240" w:lineRule="auto"/>
        <w:rPr>
          <w:rFonts w:ascii="Verdana" w:hAnsi="Verdana"/>
          <w:color w:val="000000"/>
          <w:sz w:val="20"/>
          <w:szCs w:val="20"/>
        </w:rPr>
      </w:pPr>
      <w:r w:rsidRPr="007774AD">
        <w:rPr>
          <w:rFonts w:ascii="Verdana" w:hAnsi="Verdana"/>
          <w:color w:val="000000"/>
          <w:sz w:val="20"/>
          <w:szCs w:val="20"/>
        </w:rPr>
        <w:t>The frequency that a nucleus resonates can be influenced by many factors such as the electronegativity of surrounding atoms.</w:t>
      </w:r>
    </w:p>
    <w:p w:rsidR="00041D3C" w:rsidRPr="007774AD" w:rsidRDefault="00041D3C" w:rsidP="00041D3C">
      <w:pPr>
        <w:numPr>
          <w:ilvl w:val="0"/>
          <w:numId w:val="12"/>
        </w:numPr>
        <w:spacing w:after="0" w:line="240" w:lineRule="auto"/>
        <w:rPr>
          <w:rFonts w:ascii="Verdana" w:hAnsi="Verdana"/>
          <w:color w:val="000000"/>
          <w:sz w:val="20"/>
          <w:szCs w:val="20"/>
        </w:rPr>
      </w:pPr>
      <w:r w:rsidRPr="007774AD">
        <w:rPr>
          <w:rFonts w:ascii="Verdana" w:hAnsi="Verdana"/>
          <w:color w:val="000000"/>
          <w:sz w:val="20"/>
          <w:szCs w:val="20"/>
        </w:rPr>
        <w:t xml:space="preserve">Therefore, if a molecule contains several different types of </w:t>
      </w:r>
      <w:r w:rsidRPr="007774AD">
        <w:rPr>
          <w:rFonts w:ascii="Verdana" w:hAnsi="Verdana"/>
          <w:color w:val="000000"/>
          <w:position w:val="7"/>
          <w:sz w:val="20"/>
          <w:szCs w:val="20"/>
        </w:rPr>
        <w:t>1</w:t>
      </w:r>
      <w:r w:rsidRPr="007774AD">
        <w:rPr>
          <w:rFonts w:ascii="Verdana" w:hAnsi="Verdana"/>
          <w:color w:val="000000"/>
          <w:sz w:val="20"/>
          <w:szCs w:val="20"/>
        </w:rPr>
        <w:t xml:space="preserve">H nuclei, they will be expected to </w:t>
      </w:r>
      <w:r w:rsidRPr="007774AD">
        <w:rPr>
          <w:rFonts w:ascii="Verdana" w:hAnsi="Verdana"/>
          <w:b/>
          <w:bCs/>
          <w:color w:val="000000"/>
          <w:sz w:val="20"/>
          <w:szCs w:val="20"/>
          <w:u w:val="single"/>
        </w:rPr>
        <w:t>absorb</w:t>
      </w:r>
      <w:r w:rsidRPr="007774AD">
        <w:rPr>
          <w:rFonts w:ascii="Verdana" w:hAnsi="Verdana"/>
          <w:color w:val="000000"/>
          <w:sz w:val="20"/>
          <w:szCs w:val="20"/>
        </w:rPr>
        <w:t xml:space="preserve"> </w:t>
      </w:r>
      <w:proofErr w:type="spellStart"/>
      <w:r w:rsidRPr="007774AD">
        <w:rPr>
          <w:rFonts w:ascii="Verdana" w:hAnsi="Verdana"/>
          <w:color w:val="000000"/>
          <w:sz w:val="20"/>
          <w:szCs w:val="20"/>
        </w:rPr>
        <w:t>rf</w:t>
      </w:r>
      <w:proofErr w:type="spellEnd"/>
      <w:r w:rsidRPr="007774AD">
        <w:rPr>
          <w:rFonts w:ascii="Verdana" w:hAnsi="Verdana"/>
          <w:color w:val="000000"/>
          <w:sz w:val="20"/>
          <w:szCs w:val="20"/>
        </w:rPr>
        <w:t xml:space="preserve"> radiation at slightly different frequencies when excited.  As they relax back to their lower energy states the different types of </w:t>
      </w:r>
      <w:r w:rsidRPr="007774AD">
        <w:rPr>
          <w:rFonts w:ascii="Verdana" w:hAnsi="Verdana"/>
          <w:color w:val="000000"/>
          <w:position w:val="7"/>
          <w:sz w:val="20"/>
          <w:szCs w:val="20"/>
        </w:rPr>
        <w:t>1</w:t>
      </w:r>
      <w:r w:rsidRPr="007774AD">
        <w:rPr>
          <w:rFonts w:ascii="Verdana" w:hAnsi="Verdana"/>
          <w:color w:val="000000"/>
          <w:sz w:val="20"/>
          <w:szCs w:val="20"/>
        </w:rPr>
        <w:t xml:space="preserve">H nuclei will </w:t>
      </w:r>
      <w:r w:rsidRPr="007774AD">
        <w:rPr>
          <w:rFonts w:ascii="Verdana" w:hAnsi="Verdana"/>
          <w:b/>
          <w:bCs/>
          <w:color w:val="000000"/>
          <w:sz w:val="20"/>
          <w:szCs w:val="20"/>
          <w:u w:val="single"/>
        </w:rPr>
        <w:t>emit</w:t>
      </w:r>
      <w:r w:rsidRPr="007774AD">
        <w:rPr>
          <w:rFonts w:ascii="Verdana" w:hAnsi="Verdana"/>
          <w:color w:val="000000"/>
          <w:sz w:val="20"/>
          <w:szCs w:val="20"/>
        </w:rPr>
        <w:t xml:space="preserve"> these different frequencies.</w:t>
      </w:r>
    </w:p>
    <w:p w:rsidR="00041D3C" w:rsidRPr="007774AD" w:rsidRDefault="00041D3C" w:rsidP="00041D3C">
      <w:pPr>
        <w:rPr>
          <w:rFonts w:ascii="Verdana" w:hAnsi="Verdana"/>
          <w:sz w:val="20"/>
          <w:szCs w:val="20"/>
        </w:rPr>
      </w:pPr>
    </w:p>
    <w:p w:rsidR="00041D3C" w:rsidRPr="00DC3905" w:rsidRDefault="00041D3C" w:rsidP="00DC3905">
      <w:pPr>
        <w:pStyle w:val="Heading2"/>
        <w:rPr>
          <w:color w:val="943634" w:themeColor="accent2" w:themeShade="BF"/>
        </w:rPr>
      </w:pPr>
      <w:r w:rsidRPr="00DC3905">
        <w:rPr>
          <w:color w:val="943634" w:themeColor="accent2" w:themeShade="BF"/>
        </w:rPr>
        <w:t>How modern NMR spectrometers work</w:t>
      </w:r>
    </w:p>
    <w:p w:rsidR="00041D3C" w:rsidRPr="007774AD" w:rsidRDefault="00041D3C" w:rsidP="00041D3C">
      <w:pPr>
        <w:numPr>
          <w:ilvl w:val="0"/>
          <w:numId w:val="13"/>
        </w:numPr>
        <w:spacing w:after="0" w:line="240" w:lineRule="auto"/>
        <w:rPr>
          <w:rFonts w:ascii="Verdana" w:hAnsi="Verdana"/>
          <w:color w:val="000000"/>
          <w:sz w:val="20"/>
          <w:szCs w:val="20"/>
        </w:rPr>
      </w:pPr>
      <w:r w:rsidRPr="007774AD">
        <w:rPr>
          <w:rFonts w:ascii="Verdana" w:hAnsi="Verdana"/>
          <w:color w:val="000000"/>
          <w:sz w:val="20"/>
          <w:szCs w:val="20"/>
        </w:rPr>
        <w:t xml:space="preserve">Hydrogen atoms (or other nuclei such as </w:t>
      </w:r>
      <w:r w:rsidRPr="007774AD">
        <w:rPr>
          <w:rFonts w:ascii="Verdana" w:hAnsi="Verdana"/>
          <w:color w:val="000000"/>
          <w:position w:val="7"/>
          <w:sz w:val="20"/>
          <w:szCs w:val="20"/>
        </w:rPr>
        <w:t>13</w:t>
      </w:r>
      <w:r w:rsidRPr="007774AD">
        <w:rPr>
          <w:rFonts w:ascii="Verdana" w:hAnsi="Verdana"/>
          <w:color w:val="000000"/>
          <w:sz w:val="20"/>
          <w:szCs w:val="20"/>
        </w:rPr>
        <w:t xml:space="preserve">C, </w:t>
      </w:r>
      <w:r w:rsidRPr="007774AD">
        <w:rPr>
          <w:rFonts w:ascii="Verdana" w:hAnsi="Verdana"/>
          <w:color w:val="000000"/>
          <w:position w:val="7"/>
          <w:sz w:val="20"/>
          <w:szCs w:val="20"/>
        </w:rPr>
        <w:t>15</w:t>
      </w:r>
      <w:r w:rsidRPr="007774AD">
        <w:rPr>
          <w:rFonts w:ascii="Verdana" w:hAnsi="Verdana"/>
          <w:color w:val="000000"/>
          <w:sz w:val="20"/>
          <w:szCs w:val="20"/>
        </w:rPr>
        <w:t xml:space="preserve">N, </w:t>
      </w:r>
      <w:r w:rsidRPr="007774AD">
        <w:rPr>
          <w:rFonts w:ascii="Verdana" w:hAnsi="Verdana"/>
          <w:color w:val="000000"/>
          <w:position w:val="7"/>
          <w:sz w:val="20"/>
          <w:szCs w:val="20"/>
        </w:rPr>
        <w:t>31</w:t>
      </w:r>
      <w:r w:rsidRPr="007774AD">
        <w:rPr>
          <w:rFonts w:ascii="Verdana" w:hAnsi="Verdana"/>
          <w:color w:val="000000"/>
          <w:sz w:val="20"/>
          <w:szCs w:val="20"/>
        </w:rPr>
        <w:t xml:space="preserve">P, </w:t>
      </w:r>
      <w:r w:rsidRPr="007774AD">
        <w:rPr>
          <w:rFonts w:ascii="Verdana" w:hAnsi="Verdana"/>
          <w:color w:val="000000"/>
          <w:position w:val="7"/>
          <w:sz w:val="20"/>
          <w:szCs w:val="20"/>
        </w:rPr>
        <w:t>19</w:t>
      </w:r>
      <w:r w:rsidRPr="007774AD">
        <w:rPr>
          <w:rFonts w:ascii="Verdana" w:hAnsi="Verdana"/>
          <w:color w:val="000000"/>
          <w:sz w:val="20"/>
          <w:szCs w:val="20"/>
        </w:rPr>
        <w:t xml:space="preserve">F) in organic compounds are irradiated with a wide range of </w:t>
      </w:r>
      <w:proofErr w:type="spellStart"/>
      <w:r w:rsidRPr="007774AD">
        <w:rPr>
          <w:rFonts w:ascii="Verdana" w:hAnsi="Verdana"/>
          <w:color w:val="000000"/>
          <w:sz w:val="20"/>
          <w:szCs w:val="20"/>
        </w:rPr>
        <w:t>radiowave</w:t>
      </w:r>
      <w:proofErr w:type="spellEnd"/>
      <w:r w:rsidRPr="007774AD">
        <w:rPr>
          <w:rFonts w:ascii="Verdana" w:hAnsi="Verdana"/>
          <w:color w:val="000000"/>
          <w:sz w:val="20"/>
          <w:szCs w:val="20"/>
        </w:rPr>
        <w:t xml:space="preserve"> frequencies for about 10μsec. The protons absorb energy and there is an increase in the population of the higher energy state.</w:t>
      </w:r>
    </w:p>
    <w:p w:rsidR="00041D3C" w:rsidRPr="007774AD" w:rsidRDefault="00041D3C" w:rsidP="00041D3C">
      <w:pPr>
        <w:numPr>
          <w:ilvl w:val="0"/>
          <w:numId w:val="14"/>
        </w:numPr>
        <w:spacing w:after="0" w:line="240" w:lineRule="auto"/>
        <w:rPr>
          <w:rFonts w:ascii="Verdana" w:hAnsi="Verdana"/>
          <w:color w:val="000000"/>
          <w:sz w:val="20"/>
          <w:szCs w:val="20"/>
        </w:rPr>
      </w:pPr>
      <w:r w:rsidRPr="007774AD">
        <w:rPr>
          <w:rFonts w:ascii="Verdana" w:hAnsi="Verdana"/>
          <w:color w:val="000000"/>
          <w:sz w:val="20"/>
          <w:szCs w:val="20"/>
        </w:rPr>
        <w:t>The radio pulse is turned off (for about 1.5sec) and the protons give out discrete amounts of radio energy as they collapse back to equilibrium.</w:t>
      </w:r>
    </w:p>
    <w:p w:rsidR="00041D3C" w:rsidRPr="007774AD" w:rsidRDefault="00041D3C" w:rsidP="00041D3C">
      <w:pPr>
        <w:numPr>
          <w:ilvl w:val="0"/>
          <w:numId w:val="15"/>
        </w:numPr>
        <w:spacing w:after="0" w:line="240" w:lineRule="auto"/>
        <w:rPr>
          <w:rFonts w:ascii="Verdana" w:hAnsi="Verdana"/>
          <w:color w:val="000000"/>
          <w:sz w:val="20"/>
          <w:szCs w:val="20"/>
        </w:rPr>
      </w:pPr>
      <w:r w:rsidRPr="007774AD">
        <w:rPr>
          <w:rFonts w:ascii="Verdana" w:hAnsi="Verdana"/>
          <w:color w:val="000000"/>
          <w:sz w:val="20"/>
          <w:szCs w:val="20"/>
        </w:rPr>
        <w:t>The NMR spectrometer records all these emissions at the same time and uses complex mathematics (Fourier Transformation) to give the individual frequencies emitted in an interpretable form.</w:t>
      </w:r>
    </w:p>
    <w:p w:rsidR="00041D3C" w:rsidRDefault="00041D3C" w:rsidP="00041D3C">
      <w:pPr>
        <w:numPr>
          <w:ilvl w:val="0"/>
          <w:numId w:val="16"/>
        </w:numPr>
        <w:spacing w:after="0" w:line="240" w:lineRule="auto"/>
        <w:rPr>
          <w:rFonts w:ascii="Verdana" w:hAnsi="Verdana"/>
          <w:color w:val="000000"/>
          <w:sz w:val="20"/>
          <w:szCs w:val="20"/>
        </w:rPr>
      </w:pPr>
      <w:r w:rsidRPr="007774AD">
        <w:rPr>
          <w:rFonts w:ascii="Verdana" w:hAnsi="Verdana"/>
          <w:color w:val="000000"/>
          <w:sz w:val="20"/>
          <w:szCs w:val="20"/>
        </w:rPr>
        <w:t>The centre of the instrument contains a super conducting wire coil cooled with liquid helium.  At 4K the super conducting coil has little electrical resistance and so a strong electromagnetic field can be produced without producing any heat.  Other small additional magnetic coils are used to help to produce a perfectly homogeneous magnetic field.  The sample is in solution in a glass tube which is spun round rapidly to even out imperfections.</w:t>
      </w:r>
    </w:p>
    <w:p w:rsidR="00041D3C" w:rsidRPr="007774AD" w:rsidRDefault="00041D3C" w:rsidP="00041D3C">
      <w:pPr>
        <w:numPr>
          <w:ilvl w:val="0"/>
          <w:numId w:val="16"/>
        </w:numPr>
        <w:spacing w:after="0" w:line="240" w:lineRule="auto"/>
        <w:rPr>
          <w:rFonts w:ascii="Verdana" w:hAnsi="Verdana"/>
          <w:color w:val="000000"/>
          <w:sz w:val="20"/>
          <w:szCs w:val="20"/>
        </w:rPr>
      </w:pPr>
    </w:p>
    <w:p w:rsidR="00041D3C" w:rsidRDefault="00041D3C" w:rsidP="00041D3C">
      <w:pPr>
        <w:rPr>
          <w:rFonts w:ascii="Verdana" w:hAnsi="Verdana"/>
          <w:sz w:val="20"/>
          <w:szCs w:val="20"/>
        </w:rPr>
      </w:pPr>
    </w:p>
    <w:p w:rsidR="00C7145A" w:rsidRDefault="00C7145A">
      <w:pPr>
        <w:rPr>
          <w:rFonts w:ascii="Verdana" w:hAnsi="Verdana"/>
          <w:b/>
          <w:bCs/>
          <w:color w:val="000000"/>
          <w:sz w:val="20"/>
          <w:szCs w:val="20"/>
        </w:rPr>
      </w:pPr>
      <w:r>
        <w:rPr>
          <w:rFonts w:ascii="Verdana" w:hAnsi="Verdana"/>
          <w:b/>
          <w:bCs/>
          <w:color w:val="000000"/>
          <w:sz w:val="20"/>
          <w:szCs w:val="20"/>
        </w:rPr>
        <w:br w:type="page"/>
      </w:r>
    </w:p>
    <w:p w:rsidR="00041D3C" w:rsidRPr="007774AD" w:rsidRDefault="00041D3C" w:rsidP="00041D3C">
      <w:pPr>
        <w:rPr>
          <w:rFonts w:ascii="Verdana" w:hAnsi="Verdana"/>
          <w:color w:val="FFFFFF"/>
          <w:sz w:val="20"/>
          <w:szCs w:val="20"/>
        </w:rPr>
      </w:pPr>
      <w:r w:rsidRPr="007774AD">
        <w:rPr>
          <w:rFonts w:ascii="Verdana" w:hAnsi="Verdana"/>
          <w:b/>
          <w:bCs/>
          <w:color w:val="000000"/>
          <w:sz w:val="20"/>
          <w:szCs w:val="20"/>
        </w:rPr>
        <w:lastRenderedPageBreak/>
        <w:t>The Magnet</w:t>
      </w:r>
    </w:p>
    <w:p w:rsidR="00041D3C" w:rsidRPr="007774AD" w:rsidRDefault="00041D3C" w:rsidP="00041D3C">
      <w:pPr>
        <w:rPr>
          <w:rFonts w:ascii="Verdana" w:hAnsi="Verdana"/>
          <w:sz w:val="20"/>
          <w:szCs w:val="20"/>
        </w:rPr>
      </w:pPr>
      <w:r>
        <w:rPr>
          <w:rFonts w:ascii="Verdana" w:hAnsi="Verdana"/>
          <w:noProof/>
          <w:sz w:val="20"/>
          <w:szCs w:val="20"/>
          <w:lang w:eastAsia="en-GB"/>
        </w:rPr>
        <w:drawing>
          <wp:inline distT="0" distB="0" distL="0" distR="0">
            <wp:extent cx="5095240" cy="4114800"/>
            <wp:effectExtent l="0" t="0" r="0" b="0"/>
            <wp:docPr id="51" name="Picture 51" descr="mag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gne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5240" cy="4114800"/>
                    </a:xfrm>
                    <a:prstGeom prst="rect">
                      <a:avLst/>
                    </a:prstGeom>
                    <a:noFill/>
                    <a:ln>
                      <a:noFill/>
                    </a:ln>
                    <a:effectLst/>
                  </pic:spPr>
                </pic:pic>
              </a:graphicData>
            </a:graphic>
          </wp:inline>
        </w:drawing>
      </w:r>
    </w:p>
    <w:p w:rsidR="00041D3C" w:rsidRPr="007774AD" w:rsidRDefault="00041D3C" w:rsidP="00041D3C">
      <w:pPr>
        <w:rPr>
          <w:rFonts w:ascii="Verdana" w:hAnsi="Verdana"/>
          <w:sz w:val="20"/>
          <w:szCs w:val="20"/>
        </w:rPr>
      </w:pPr>
    </w:p>
    <w:p w:rsidR="00041D3C" w:rsidRPr="007774AD" w:rsidRDefault="00041D3C" w:rsidP="00041D3C">
      <w:pPr>
        <w:rPr>
          <w:rFonts w:ascii="Verdana" w:hAnsi="Verdana"/>
          <w:color w:val="000000"/>
          <w:sz w:val="20"/>
          <w:szCs w:val="20"/>
        </w:rPr>
      </w:pPr>
      <w:r w:rsidRPr="007774AD">
        <w:rPr>
          <w:rFonts w:ascii="Verdana" w:hAnsi="Verdana"/>
          <w:color w:val="000000"/>
          <w:sz w:val="20"/>
          <w:szCs w:val="20"/>
        </w:rPr>
        <w:t>The magnet contains about 40km of super-conducting wire.</w:t>
      </w:r>
    </w:p>
    <w:p w:rsidR="00041D3C" w:rsidRPr="007774AD" w:rsidRDefault="00041D3C" w:rsidP="00041D3C">
      <w:pPr>
        <w:rPr>
          <w:rFonts w:ascii="Verdana" w:hAnsi="Verdana"/>
          <w:color w:val="000000"/>
          <w:sz w:val="20"/>
          <w:szCs w:val="20"/>
        </w:rPr>
      </w:pPr>
      <w:r w:rsidRPr="007774AD">
        <w:rPr>
          <w:rFonts w:ascii="Verdana" w:hAnsi="Verdana"/>
          <w:color w:val="000000"/>
          <w:sz w:val="20"/>
          <w:szCs w:val="20"/>
        </w:rPr>
        <w:t xml:space="preserve">A 400Mhz machine costs about £200K; </w:t>
      </w:r>
    </w:p>
    <w:p w:rsidR="00041D3C" w:rsidRPr="007774AD" w:rsidRDefault="00041D3C" w:rsidP="00041D3C">
      <w:pPr>
        <w:rPr>
          <w:rFonts w:ascii="Verdana" w:hAnsi="Verdana"/>
          <w:color w:val="000000"/>
          <w:sz w:val="20"/>
          <w:szCs w:val="20"/>
        </w:rPr>
      </w:pPr>
      <w:r w:rsidRPr="007774AD">
        <w:rPr>
          <w:rFonts w:ascii="Verdana" w:hAnsi="Verdana"/>
          <w:color w:val="000000"/>
          <w:sz w:val="20"/>
          <w:szCs w:val="20"/>
        </w:rPr>
        <w:t>the world’s biggest machine of 900Mhz costs about £7million</w:t>
      </w:r>
    </w:p>
    <w:p w:rsidR="00041D3C" w:rsidRPr="007774AD" w:rsidRDefault="00041D3C" w:rsidP="00041D3C">
      <w:pPr>
        <w:rPr>
          <w:rFonts w:ascii="Verdana" w:hAnsi="Verdana"/>
          <w:sz w:val="20"/>
          <w:szCs w:val="20"/>
        </w:rPr>
      </w:pPr>
    </w:p>
    <w:p w:rsidR="00041D3C" w:rsidRDefault="00041D3C" w:rsidP="00DC3905">
      <w:pPr>
        <w:spacing w:after="0"/>
        <w:rPr>
          <w:rFonts w:ascii="Verdana" w:hAnsi="Verdana"/>
          <w:b/>
          <w:bCs/>
          <w:color w:val="000000"/>
          <w:sz w:val="20"/>
          <w:szCs w:val="20"/>
        </w:rPr>
      </w:pPr>
      <w:r w:rsidRPr="007774AD">
        <w:rPr>
          <w:rFonts w:ascii="Verdana" w:hAnsi="Verdana"/>
          <w:b/>
          <w:bCs/>
          <w:color w:val="000000"/>
          <w:sz w:val="20"/>
          <w:szCs w:val="20"/>
        </w:rPr>
        <w:t>Chemical Shifts</w:t>
      </w:r>
    </w:p>
    <w:p w:rsidR="00041D3C" w:rsidRPr="007774AD" w:rsidRDefault="00041D3C" w:rsidP="00041D3C">
      <w:pPr>
        <w:rPr>
          <w:rFonts w:ascii="Verdana" w:hAnsi="Verdana"/>
          <w:color w:val="FFFFFF"/>
          <w:sz w:val="20"/>
          <w:szCs w:val="20"/>
        </w:rPr>
      </w:pPr>
    </w:p>
    <w:p w:rsidR="00041D3C" w:rsidRPr="007774AD" w:rsidRDefault="00041D3C" w:rsidP="00041D3C">
      <w:pPr>
        <w:numPr>
          <w:ilvl w:val="0"/>
          <w:numId w:val="17"/>
        </w:numPr>
        <w:spacing w:after="0" w:line="240" w:lineRule="auto"/>
        <w:rPr>
          <w:rFonts w:ascii="Verdana" w:hAnsi="Verdana"/>
          <w:color w:val="000000"/>
          <w:sz w:val="20"/>
          <w:szCs w:val="20"/>
          <w:u w:val="single"/>
        </w:rPr>
      </w:pPr>
      <w:r w:rsidRPr="007774AD">
        <w:rPr>
          <w:rFonts w:ascii="Verdana" w:hAnsi="Verdana"/>
          <w:color w:val="000000"/>
          <w:sz w:val="20"/>
          <w:szCs w:val="20"/>
        </w:rPr>
        <w:t xml:space="preserve">Each nucleus (or group of  magnetically equivalent nuclei) resonates with a characteristic frequency, or </w:t>
      </w:r>
      <w:r w:rsidRPr="007774AD">
        <w:rPr>
          <w:rFonts w:ascii="Verdana" w:hAnsi="Verdana"/>
          <w:color w:val="000000"/>
          <w:sz w:val="20"/>
          <w:szCs w:val="20"/>
          <w:u w:val="single"/>
        </w:rPr>
        <w:t>chemical shift.</w:t>
      </w:r>
    </w:p>
    <w:p w:rsidR="00041D3C" w:rsidRPr="007774AD" w:rsidRDefault="00041D3C" w:rsidP="00041D3C">
      <w:pPr>
        <w:numPr>
          <w:ilvl w:val="0"/>
          <w:numId w:val="18"/>
        </w:numPr>
        <w:spacing w:after="0" w:line="240" w:lineRule="auto"/>
        <w:rPr>
          <w:rFonts w:ascii="Verdana" w:hAnsi="Verdana"/>
          <w:color w:val="000000"/>
          <w:sz w:val="20"/>
          <w:szCs w:val="20"/>
        </w:rPr>
      </w:pPr>
      <w:r w:rsidRPr="007774AD">
        <w:rPr>
          <w:rFonts w:ascii="Verdana" w:hAnsi="Verdana"/>
          <w:color w:val="000000"/>
          <w:sz w:val="20"/>
          <w:szCs w:val="20"/>
        </w:rPr>
        <w:t>Chemical shifts are given in units of parts per million (ppm).</w:t>
      </w:r>
    </w:p>
    <w:p w:rsidR="00041D3C" w:rsidRPr="007774AD" w:rsidRDefault="00041D3C" w:rsidP="00041D3C">
      <w:pPr>
        <w:numPr>
          <w:ilvl w:val="0"/>
          <w:numId w:val="19"/>
        </w:numPr>
        <w:spacing w:after="0" w:line="240" w:lineRule="auto"/>
        <w:rPr>
          <w:rFonts w:ascii="Verdana" w:hAnsi="Verdana"/>
          <w:color w:val="000000"/>
          <w:sz w:val="20"/>
          <w:szCs w:val="20"/>
        </w:rPr>
      </w:pPr>
      <w:r w:rsidRPr="007774AD">
        <w:rPr>
          <w:rFonts w:ascii="Verdana" w:hAnsi="Verdana"/>
          <w:color w:val="000000"/>
          <w:sz w:val="20"/>
          <w:szCs w:val="20"/>
        </w:rPr>
        <w:t>TMS (</w:t>
      </w:r>
      <w:proofErr w:type="spellStart"/>
      <w:r w:rsidRPr="007774AD">
        <w:rPr>
          <w:rFonts w:ascii="Verdana" w:hAnsi="Verdana"/>
          <w:color w:val="000000"/>
          <w:sz w:val="20"/>
          <w:szCs w:val="20"/>
        </w:rPr>
        <w:t>tetramethylsilane</w:t>
      </w:r>
      <w:proofErr w:type="spellEnd"/>
      <w:r w:rsidRPr="007774AD">
        <w:rPr>
          <w:rFonts w:ascii="Verdana" w:hAnsi="Verdana"/>
          <w:color w:val="000000"/>
          <w:sz w:val="20"/>
          <w:szCs w:val="20"/>
        </w:rPr>
        <w:t>)  (CH</w:t>
      </w:r>
      <w:r w:rsidRPr="007774AD">
        <w:rPr>
          <w:rFonts w:ascii="Verdana" w:hAnsi="Verdana"/>
          <w:color w:val="000000"/>
          <w:position w:val="-6"/>
          <w:sz w:val="20"/>
          <w:szCs w:val="20"/>
        </w:rPr>
        <w:t>3</w:t>
      </w:r>
      <w:r w:rsidRPr="007774AD">
        <w:rPr>
          <w:rFonts w:ascii="Verdana" w:hAnsi="Verdana"/>
          <w:color w:val="000000"/>
          <w:sz w:val="20"/>
          <w:szCs w:val="20"/>
        </w:rPr>
        <w:t>)</w:t>
      </w:r>
      <w:r w:rsidRPr="007774AD">
        <w:rPr>
          <w:rFonts w:ascii="Verdana" w:hAnsi="Verdana"/>
          <w:color w:val="000000"/>
          <w:position w:val="-6"/>
          <w:sz w:val="20"/>
          <w:szCs w:val="20"/>
        </w:rPr>
        <w:t>4</w:t>
      </w:r>
      <w:r w:rsidRPr="007774AD">
        <w:rPr>
          <w:rFonts w:ascii="Verdana" w:hAnsi="Verdana"/>
          <w:color w:val="000000"/>
          <w:sz w:val="20"/>
          <w:szCs w:val="20"/>
        </w:rPr>
        <w:t xml:space="preserve">Si is often used as an internal reference in sample solutions.  The </w:t>
      </w:r>
      <w:r w:rsidRPr="007774AD">
        <w:rPr>
          <w:rFonts w:ascii="Verdana" w:hAnsi="Verdana"/>
          <w:color w:val="000000"/>
          <w:position w:val="7"/>
          <w:sz w:val="20"/>
          <w:szCs w:val="20"/>
        </w:rPr>
        <w:t>1</w:t>
      </w:r>
      <w:r w:rsidRPr="007774AD">
        <w:rPr>
          <w:rFonts w:ascii="Verdana" w:hAnsi="Verdana"/>
          <w:color w:val="000000"/>
          <w:sz w:val="20"/>
          <w:szCs w:val="20"/>
        </w:rPr>
        <w:t>H chemical shifts in TMS are assigned a value of zero ppm.</w:t>
      </w:r>
    </w:p>
    <w:p w:rsidR="00041D3C" w:rsidRPr="007774AD" w:rsidRDefault="00041D3C" w:rsidP="00041D3C">
      <w:pPr>
        <w:numPr>
          <w:ilvl w:val="0"/>
          <w:numId w:val="20"/>
        </w:numPr>
        <w:spacing w:after="0" w:line="240" w:lineRule="auto"/>
        <w:rPr>
          <w:rFonts w:ascii="Verdana" w:hAnsi="Verdana"/>
          <w:color w:val="000000"/>
          <w:sz w:val="20"/>
          <w:szCs w:val="20"/>
        </w:rPr>
      </w:pPr>
      <w:r w:rsidRPr="007774AD">
        <w:rPr>
          <w:rFonts w:ascii="Verdana" w:hAnsi="Verdana"/>
          <w:color w:val="000000"/>
          <w:sz w:val="20"/>
          <w:szCs w:val="20"/>
        </w:rPr>
        <w:t>For proton NMR, the normal chemical shift range is 0 to 15 ppm.</w:t>
      </w:r>
    </w:p>
    <w:p w:rsidR="00041D3C" w:rsidRPr="007774AD" w:rsidRDefault="00041D3C" w:rsidP="00041D3C">
      <w:pPr>
        <w:numPr>
          <w:ilvl w:val="0"/>
          <w:numId w:val="21"/>
        </w:numPr>
        <w:spacing w:after="0" w:line="240" w:lineRule="auto"/>
        <w:rPr>
          <w:rFonts w:ascii="Verdana" w:hAnsi="Verdana"/>
          <w:color w:val="000000"/>
          <w:sz w:val="20"/>
          <w:szCs w:val="20"/>
        </w:rPr>
      </w:pPr>
      <w:r w:rsidRPr="007774AD">
        <w:rPr>
          <w:rFonts w:ascii="Verdana" w:hAnsi="Verdana"/>
          <w:color w:val="000000"/>
          <w:sz w:val="20"/>
          <w:szCs w:val="20"/>
        </w:rPr>
        <w:t>Different functional groups affect the chemical shifts of protons in different ways.</w:t>
      </w:r>
    </w:p>
    <w:p w:rsidR="00041D3C" w:rsidRPr="007774AD" w:rsidRDefault="00041D3C" w:rsidP="00041D3C">
      <w:pPr>
        <w:numPr>
          <w:ilvl w:val="0"/>
          <w:numId w:val="22"/>
        </w:numPr>
        <w:spacing w:after="0" w:line="240" w:lineRule="auto"/>
        <w:rPr>
          <w:rFonts w:ascii="Verdana" w:hAnsi="Verdana"/>
          <w:color w:val="000000"/>
          <w:sz w:val="20"/>
          <w:szCs w:val="20"/>
        </w:rPr>
      </w:pPr>
      <w:r w:rsidRPr="007774AD">
        <w:rPr>
          <w:rFonts w:ascii="Verdana" w:hAnsi="Verdana"/>
          <w:color w:val="000000"/>
          <w:sz w:val="20"/>
          <w:szCs w:val="20"/>
        </w:rPr>
        <w:t>By looking at the chemical shift of a proton we can gain information about the structure of a molecule</w:t>
      </w:r>
    </w:p>
    <w:p w:rsidR="00041D3C" w:rsidRPr="007774AD" w:rsidRDefault="00041D3C" w:rsidP="00041D3C">
      <w:pPr>
        <w:rPr>
          <w:rFonts w:ascii="Verdana" w:hAnsi="Verdana"/>
          <w:sz w:val="20"/>
          <w:szCs w:val="20"/>
        </w:rPr>
      </w:pPr>
    </w:p>
    <w:p w:rsidR="00C7145A" w:rsidRDefault="00C7145A">
      <w:pPr>
        <w:rPr>
          <w:rFonts w:ascii="Verdana" w:hAnsi="Verdana"/>
          <w:sz w:val="20"/>
          <w:szCs w:val="20"/>
        </w:rPr>
      </w:pPr>
      <w:r>
        <w:rPr>
          <w:rFonts w:ascii="Verdana" w:hAnsi="Verdana"/>
          <w:sz w:val="20"/>
          <w:szCs w:val="20"/>
        </w:rPr>
        <w:br w:type="page"/>
      </w:r>
    </w:p>
    <w:p w:rsidR="00041D3C" w:rsidRPr="007774AD" w:rsidRDefault="00DC3905" w:rsidP="00041D3C">
      <w:pPr>
        <w:rPr>
          <w:rFonts w:ascii="Verdana" w:hAnsi="Verdana"/>
          <w:sz w:val="20"/>
          <w:szCs w:val="20"/>
        </w:rPr>
      </w:pPr>
      <w:r>
        <w:rPr>
          <w:rFonts w:ascii="Verdana" w:hAnsi="Verdana"/>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518" type="#_x0000_t75" style="position:absolute;margin-left:18pt;margin-top:5.15pt;width:383.3pt;height:170.95pt;z-index:251659264" filled="t" strokecolor="white">
            <v:imagedata r:id="rId14" o:title=""/>
            <v:shadow color="black"/>
          </v:shape>
          <o:OLEObject Type="Embed" ProgID="Word.Document.8" ShapeID="_x0000_s6518" DrawAspect="Content" ObjectID="_1395826127" r:id="rId15">
            <o:FieldCodes>\s</o:FieldCodes>
          </o:OLEObject>
        </w:pict>
      </w:r>
    </w:p>
    <w:p w:rsidR="00041D3C" w:rsidRPr="007774AD" w:rsidRDefault="00041D3C" w:rsidP="00041D3C">
      <w:pPr>
        <w:rPr>
          <w:rFonts w:ascii="Verdana" w:hAnsi="Verdana"/>
          <w:sz w:val="20"/>
          <w:szCs w:val="20"/>
        </w:rPr>
      </w:pPr>
    </w:p>
    <w:p w:rsidR="00041D3C" w:rsidRPr="007774AD" w:rsidRDefault="00041D3C" w:rsidP="00041D3C">
      <w:pPr>
        <w:rPr>
          <w:rFonts w:ascii="Verdana" w:hAnsi="Verdana"/>
          <w:sz w:val="20"/>
          <w:szCs w:val="20"/>
        </w:rPr>
      </w:pPr>
    </w:p>
    <w:p w:rsidR="00041D3C" w:rsidRPr="007774AD" w:rsidRDefault="00041D3C" w:rsidP="00041D3C">
      <w:pPr>
        <w:rPr>
          <w:rFonts w:ascii="Verdana" w:hAnsi="Verdana"/>
          <w:sz w:val="20"/>
          <w:szCs w:val="20"/>
        </w:rPr>
      </w:pPr>
    </w:p>
    <w:p w:rsidR="00041D3C" w:rsidRPr="007774AD" w:rsidRDefault="00041D3C" w:rsidP="00041D3C">
      <w:pPr>
        <w:rPr>
          <w:rFonts w:ascii="Verdana" w:hAnsi="Verdana"/>
          <w:sz w:val="20"/>
          <w:szCs w:val="20"/>
        </w:rPr>
      </w:pPr>
    </w:p>
    <w:p w:rsidR="00041D3C" w:rsidRPr="007774AD" w:rsidRDefault="00041D3C" w:rsidP="00041D3C">
      <w:pPr>
        <w:rPr>
          <w:rFonts w:ascii="Verdana" w:hAnsi="Verdana"/>
          <w:sz w:val="20"/>
          <w:szCs w:val="20"/>
        </w:rPr>
      </w:pPr>
    </w:p>
    <w:p w:rsidR="00041D3C" w:rsidRPr="007774AD" w:rsidRDefault="00041D3C" w:rsidP="00041D3C">
      <w:pPr>
        <w:rPr>
          <w:rFonts w:ascii="Verdana" w:hAnsi="Verdana"/>
          <w:sz w:val="20"/>
          <w:szCs w:val="20"/>
        </w:rPr>
      </w:pPr>
    </w:p>
    <w:p w:rsidR="00041D3C" w:rsidRPr="007774AD" w:rsidRDefault="00041D3C" w:rsidP="00041D3C">
      <w:pPr>
        <w:rPr>
          <w:rFonts w:ascii="Verdana" w:hAnsi="Verdana"/>
          <w:sz w:val="20"/>
          <w:szCs w:val="20"/>
        </w:rPr>
      </w:pPr>
    </w:p>
    <w:p w:rsidR="00041D3C" w:rsidRPr="007774AD" w:rsidRDefault="00041D3C" w:rsidP="00041D3C">
      <w:pPr>
        <w:rPr>
          <w:rFonts w:ascii="Verdana" w:hAnsi="Verdana"/>
          <w:sz w:val="20"/>
          <w:szCs w:val="20"/>
        </w:rPr>
      </w:pPr>
    </w:p>
    <w:p w:rsidR="00041D3C" w:rsidRPr="007774AD" w:rsidRDefault="00041D3C" w:rsidP="00DC3905">
      <w:pPr>
        <w:spacing w:after="0"/>
        <w:rPr>
          <w:rFonts w:ascii="Verdana" w:hAnsi="Verdana"/>
          <w:color w:val="FFFFFF"/>
          <w:sz w:val="20"/>
          <w:szCs w:val="20"/>
        </w:rPr>
      </w:pPr>
      <w:r w:rsidRPr="007774AD">
        <w:rPr>
          <w:rFonts w:ascii="Verdana" w:hAnsi="Verdana"/>
          <w:b/>
          <w:bCs/>
          <w:color w:val="000000"/>
          <w:sz w:val="20"/>
          <w:szCs w:val="20"/>
        </w:rPr>
        <w:t>Basic Principles of NMR - Integrals</w:t>
      </w:r>
    </w:p>
    <w:p w:rsidR="00041D3C" w:rsidRPr="007774AD" w:rsidRDefault="00041D3C" w:rsidP="00041D3C">
      <w:pPr>
        <w:rPr>
          <w:rFonts w:ascii="Verdana" w:hAnsi="Verdana"/>
          <w:sz w:val="20"/>
          <w:szCs w:val="20"/>
        </w:rPr>
      </w:pPr>
    </w:p>
    <w:p w:rsidR="00041D3C" w:rsidRPr="007774AD" w:rsidRDefault="00041D3C" w:rsidP="00041D3C">
      <w:pPr>
        <w:numPr>
          <w:ilvl w:val="0"/>
          <w:numId w:val="23"/>
        </w:numPr>
        <w:spacing w:after="0" w:line="240" w:lineRule="auto"/>
        <w:rPr>
          <w:rFonts w:ascii="Verdana" w:hAnsi="Verdana"/>
          <w:color w:val="000000"/>
          <w:sz w:val="20"/>
          <w:szCs w:val="20"/>
        </w:rPr>
      </w:pPr>
      <w:r w:rsidRPr="007774AD">
        <w:rPr>
          <w:rFonts w:ascii="Verdana" w:hAnsi="Verdana"/>
          <w:color w:val="000000"/>
          <w:sz w:val="20"/>
          <w:szCs w:val="20"/>
        </w:rPr>
        <w:t>hydrogen nuclei present.</w:t>
      </w:r>
    </w:p>
    <w:p w:rsidR="00041D3C" w:rsidRPr="007774AD" w:rsidRDefault="00041D3C" w:rsidP="00041D3C">
      <w:pPr>
        <w:numPr>
          <w:ilvl w:val="0"/>
          <w:numId w:val="24"/>
        </w:numPr>
        <w:spacing w:after="0" w:line="240" w:lineRule="auto"/>
        <w:rPr>
          <w:rFonts w:ascii="Verdana" w:hAnsi="Verdana"/>
          <w:color w:val="000000"/>
          <w:sz w:val="20"/>
          <w:szCs w:val="20"/>
        </w:rPr>
      </w:pPr>
      <w:r w:rsidRPr="007774AD">
        <w:rPr>
          <w:rFonts w:ascii="Verdana" w:hAnsi="Verdana"/>
          <w:color w:val="000000"/>
          <w:sz w:val="20"/>
          <w:szCs w:val="20"/>
        </w:rPr>
        <w:t>The spectrum is essentially a plot of the amount of radiation absorbed against frequency.</w:t>
      </w:r>
    </w:p>
    <w:p w:rsidR="00041D3C" w:rsidRPr="007774AD" w:rsidRDefault="00041D3C" w:rsidP="00041D3C">
      <w:pPr>
        <w:numPr>
          <w:ilvl w:val="0"/>
          <w:numId w:val="25"/>
        </w:numPr>
        <w:spacing w:after="0" w:line="240" w:lineRule="auto"/>
        <w:rPr>
          <w:rFonts w:ascii="Verdana" w:hAnsi="Verdana"/>
          <w:color w:val="000000"/>
          <w:sz w:val="20"/>
          <w:szCs w:val="20"/>
        </w:rPr>
      </w:pPr>
      <w:r w:rsidRPr="007774AD">
        <w:rPr>
          <w:rFonts w:ascii="Verdana" w:hAnsi="Verdana"/>
          <w:color w:val="000000"/>
          <w:sz w:val="20"/>
          <w:szCs w:val="20"/>
        </w:rPr>
        <w:t>The area under a given NMR signal (integral) is proportional to the number of nuclei giving rise to that signal.</w:t>
      </w:r>
    </w:p>
    <w:p w:rsidR="00041D3C" w:rsidRPr="007774AD" w:rsidRDefault="00041D3C" w:rsidP="00041D3C">
      <w:pPr>
        <w:numPr>
          <w:ilvl w:val="0"/>
          <w:numId w:val="26"/>
        </w:numPr>
        <w:spacing w:after="0" w:line="240" w:lineRule="auto"/>
        <w:rPr>
          <w:rFonts w:ascii="Verdana" w:hAnsi="Verdana"/>
          <w:color w:val="000000"/>
          <w:sz w:val="20"/>
          <w:szCs w:val="20"/>
        </w:rPr>
      </w:pPr>
      <w:r w:rsidRPr="007774AD">
        <w:rPr>
          <w:rFonts w:ascii="Verdana" w:hAnsi="Verdana"/>
          <w:color w:val="000000"/>
          <w:sz w:val="20"/>
          <w:szCs w:val="20"/>
        </w:rPr>
        <w:t>Apart from counting the number of protons from a molecule, integrals can also be used to measure the amount of solvents and/or impurities present in the sample.</w:t>
      </w:r>
    </w:p>
    <w:p w:rsidR="00041D3C" w:rsidRPr="007774AD" w:rsidRDefault="00041D3C" w:rsidP="00041D3C">
      <w:pPr>
        <w:rPr>
          <w:rFonts w:ascii="Verdana" w:hAnsi="Verdana"/>
          <w:sz w:val="20"/>
          <w:szCs w:val="20"/>
        </w:rPr>
      </w:pPr>
    </w:p>
    <w:p w:rsidR="00041D3C" w:rsidRPr="007774AD" w:rsidRDefault="00041D3C" w:rsidP="00DC3905">
      <w:pPr>
        <w:spacing w:after="0"/>
        <w:rPr>
          <w:rFonts w:ascii="Verdana" w:hAnsi="Verdana"/>
          <w:b/>
          <w:bCs/>
          <w:color w:val="000000"/>
          <w:sz w:val="20"/>
          <w:szCs w:val="20"/>
        </w:rPr>
      </w:pPr>
      <w:r w:rsidRPr="007774AD">
        <w:rPr>
          <w:rFonts w:ascii="Verdana" w:hAnsi="Verdana"/>
          <w:b/>
          <w:bCs/>
          <w:color w:val="000000"/>
          <w:sz w:val="20"/>
          <w:szCs w:val="20"/>
        </w:rPr>
        <w:t>Spin-Spin Coupling</w:t>
      </w:r>
    </w:p>
    <w:p w:rsidR="00041D3C" w:rsidRPr="007774AD" w:rsidRDefault="00041D3C" w:rsidP="00041D3C">
      <w:pPr>
        <w:rPr>
          <w:rFonts w:ascii="Verdana" w:hAnsi="Verdana"/>
          <w:color w:val="FFFFFF"/>
          <w:sz w:val="20"/>
          <w:szCs w:val="20"/>
        </w:rPr>
      </w:pPr>
    </w:p>
    <w:p w:rsidR="00041D3C" w:rsidRPr="007774AD" w:rsidRDefault="00041D3C" w:rsidP="00041D3C">
      <w:pPr>
        <w:numPr>
          <w:ilvl w:val="0"/>
          <w:numId w:val="27"/>
        </w:numPr>
        <w:spacing w:after="0" w:line="240" w:lineRule="auto"/>
        <w:rPr>
          <w:rFonts w:ascii="Verdana" w:hAnsi="Verdana"/>
          <w:color w:val="000000"/>
          <w:sz w:val="20"/>
          <w:szCs w:val="20"/>
        </w:rPr>
      </w:pPr>
      <w:r w:rsidRPr="007774AD">
        <w:rPr>
          <w:rFonts w:ascii="Verdana" w:hAnsi="Verdana"/>
          <w:color w:val="000000"/>
          <w:sz w:val="20"/>
          <w:szCs w:val="20"/>
        </w:rPr>
        <w:t xml:space="preserve">The line </w:t>
      </w:r>
      <w:proofErr w:type="spellStart"/>
      <w:r w:rsidRPr="007774AD">
        <w:rPr>
          <w:rFonts w:ascii="Verdana" w:hAnsi="Verdana"/>
          <w:color w:val="000000"/>
          <w:sz w:val="20"/>
          <w:szCs w:val="20"/>
        </w:rPr>
        <w:t>splittings</w:t>
      </w:r>
      <w:proofErr w:type="spellEnd"/>
      <w:r w:rsidRPr="007774AD">
        <w:rPr>
          <w:rFonts w:ascii="Verdana" w:hAnsi="Verdana"/>
          <w:color w:val="000000"/>
          <w:sz w:val="20"/>
          <w:szCs w:val="20"/>
        </w:rPr>
        <w:t xml:space="preserve"> observed in a proton’s NMR resonance signal result from coupling of other protons’ nuclear spins through covalent bonds.</w:t>
      </w:r>
    </w:p>
    <w:p w:rsidR="00041D3C" w:rsidRPr="007774AD" w:rsidRDefault="00041D3C" w:rsidP="00041D3C">
      <w:pPr>
        <w:numPr>
          <w:ilvl w:val="0"/>
          <w:numId w:val="28"/>
        </w:numPr>
        <w:spacing w:after="0" w:line="240" w:lineRule="auto"/>
        <w:rPr>
          <w:rFonts w:ascii="Verdana" w:hAnsi="Verdana"/>
          <w:color w:val="000000"/>
          <w:sz w:val="20"/>
          <w:szCs w:val="20"/>
        </w:rPr>
      </w:pPr>
      <w:r w:rsidRPr="007774AD">
        <w:rPr>
          <w:rFonts w:ascii="Verdana" w:hAnsi="Verdana"/>
          <w:color w:val="000000"/>
          <w:sz w:val="20"/>
          <w:szCs w:val="20"/>
        </w:rPr>
        <w:t>Other nuclei near to the proton being observed have their own magnetic fields (m) due to their spin and so the proton can see an overall magnetic field of the applied field (M) enhanced by its neighbours field (</w:t>
      </w:r>
      <w:proofErr w:type="spellStart"/>
      <w:r w:rsidRPr="007774AD">
        <w:rPr>
          <w:rFonts w:ascii="Verdana" w:hAnsi="Verdana"/>
          <w:color w:val="000000"/>
          <w:sz w:val="20"/>
          <w:szCs w:val="20"/>
        </w:rPr>
        <w:t>M+m</w:t>
      </w:r>
      <w:proofErr w:type="spellEnd"/>
      <w:r w:rsidRPr="007774AD">
        <w:rPr>
          <w:rFonts w:ascii="Verdana" w:hAnsi="Verdana"/>
          <w:color w:val="000000"/>
          <w:sz w:val="20"/>
          <w:szCs w:val="20"/>
        </w:rPr>
        <w:t xml:space="preserve">) or reduced (M-m). </w:t>
      </w:r>
    </w:p>
    <w:p w:rsidR="00041D3C" w:rsidRPr="007774AD" w:rsidRDefault="00041D3C" w:rsidP="00041D3C">
      <w:pPr>
        <w:numPr>
          <w:ilvl w:val="0"/>
          <w:numId w:val="29"/>
        </w:numPr>
        <w:spacing w:after="0" w:line="240" w:lineRule="auto"/>
        <w:rPr>
          <w:rFonts w:ascii="Verdana" w:hAnsi="Verdana"/>
          <w:color w:val="000000"/>
          <w:sz w:val="20"/>
          <w:szCs w:val="20"/>
        </w:rPr>
      </w:pPr>
      <w:r w:rsidRPr="007774AD">
        <w:rPr>
          <w:rFonts w:ascii="Verdana" w:hAnsi="Verdana"/>
          <w:color w:val="000000"/>
          <w:sz w:val="20"/>
          <w:szCs w:val="20"/>
        </w:rPr>
        <w:t xml:space="preserve">This effect is only seen over short distances and so a proton will usually only couple with other protons on adjacent carbons along a chain. </w:t>
      </w:r>
    </w:p>
    <w:p w:rsidR="00041D3C" w:rsidRPr="007774AD" w:rsidRDefault="00041D3C" w:rsidP="00041D3C">
      <w:pPr>
        <w:numPr>
          <w:ilvl w:val="0"/>
          <w:numId w:val="30"/>
        </w:numPr>
        <w:spacing w:after="0" w:line="240" w:lineRule="auto"/>
        <w:rPr>
          <w:rFonts w:ascii="Verdana" w:hAnsi="Verdana"/>
          <w:color w:val="000000"/>
          <w:sz w:val="20"/>
          <w:szCs w:val="20"/>
        </w:rPr>
      </w:pPr>
      <w:r w:rsidRPr="007774AD">
        <w:rPr>
          <w:rFonts w:ascii="Verdana" w:hAnsi="Verdana"/>
          <w:color w:val="000000"/>
          <w:sz w:val="20"/>
          <w:szCs w:val="20"/>
        </w:rPr>
        <w:t>Couplings over greater distances can be seen in aromatic rings and other systems where the shape and orientation of the molecule permits longer range interactions.</w:t>
      </w:r>
    </w:p>
    <w:p w:rsidR="00041D3C" w:rsidRPr="007774AD" w:rsidRDefault="00041D3C" w:rsidP="00041D3C">
      <w:pPr>
        <w:numPr>
          <w:ilvl w:val="0"/>
          <w:numId w:val="31"/>
        </w:numPr>
        <w:spacing w:after="0" w:line="240" w:lineRule="auto"/>
        <w:rPr>
          <w:rFonts w:ascii="Verdana" w:hAnsi="Verdana"/>
          <w:color w:val="000000"/>
          <w:sz w:val="20"/>
          <w:szCs w:val="20"/>
        </w:rPr>
      </w:pPr>
      <w:r w:rsidRPr="007774AD">
        <w:rPr>
          <w:rFonts w:ascii="Verdana" w:hAnsi="Verdana"/>
          <w:color w:val="000000"/>
          <w:sz w:val="20"/>
          <w:szCs w:val="20"/>
        </w:rPr>
        <w:t>A proton with one neighbouring proton on an adjacent carbon is seen as a doublet as its neighbour can either add or subtract its small magnetic field (</w:t>
      </w:r>
      <w:proofErr w:type="spellStart"/>
      <w:r w:rsidRPr="007774AD">
        <w:rPr>
          <w:rFonts w:ascii="Verdana" w:hAnsi="Verdana"/>
          <w:color w:val="000000"/>
          <w:sz w:val="20"/>
          <w:szCs w:val="20"/>
        </w:rPr>
        <w:t>M+m</w:t>
      </w:r>
      <w:proofErr w:type="spellEnd"/>
      <w:r w:rsidRPr="007774AD">
        <w:rPr>
          <w:rFonts w:ascii="Verdana" w:hAnsi="Verdana"/>
          <w:color w:val="000000"/>
          <w:sz w:val="20"/>
          <w:szCs w:val="20"/>
        </w:rPr>
        <w:t xml:space="preserve"> or M-m).</w:t>
      </w:r>
    </w:p>
    <w:p w:rsidR="00041D3C" w:rsidRPr="007774AD" w:rsidRDefault="00041D3C" w:rsidP="00041D3C">
      <w:pPr>
        <w:numPr>
          <w:ilvl w:val="0"/>
          <w:numId w:val="32"/>
        </w:numPr>
        <w:spacing w:after="0" w:line="240" w:lineRule="auto"/>
        <w:rPr>
          <w:rFonts w:ascii="Verdana" w:hAnsi="Verdana"/>
          <w:color w:val="000000"/>
          <w:sz w:val="20"/>
          <w:szCs w:val="20"/>
        </w:rPr>
      </w:pPr>
      <w:r w:rsidRPr="007774AD">
        <w:rPr>
          <w:rFonts w:ascii="Verdana" w:hAnsi="Verdana"/>
          <w:color w:val="000000"/>
          <w:sz w:val="20"/>
          <w:szCs w:val="20"/>
        </w:rPr>
        <w:t>If a proton has two neighbours (1 and 2) it is seen as a triplet because there are three different fields possible (note that m</w:t>
      </w:r>
      <w:r w:rsidRPr="007774AD">
        <w:rPr>
          <w:rFonts w:ascii="Verdana" w:hAnsi="Verdana"/>
          <w:color w:val="000000"/>
          <w:position w:val="-6"/>
          <w:sz w:val="20"/>
          <w:szCs w:val="20"/>
        </w:rPr>
        <w:t>1</w:t>
      </w:r>
      <w:r w:rsidRPr="007774AD">
        <w:rPr>
          <w:rFonts w:ascii="Verdana" w:hAnsi="Verdana"/>
          <w:color w:val="000000"/>
          <w:sz w:val="20"/>
          <w:szCs w:val="20"/>
        </w:rPr>
        <w:t xml:space="preserve"> and m</w:t>
      </w:r>
      <w:r w:rsidRPr="007774AD">
        <w:rPr>
          <w:rFonts w:ascii="Verdana" w:hAnsi="Verdana"/>
          <w:color w:val="000000"/>
          <w:position w:val="-6"/>
          <w:sz w:val="20"/>
          <w:szCs w:val="20"/>
        </w:rPr>
        <w:t xml:space="preserve">2 </w:t>
      </w:r>
      <w:r w:rsidRPr="007774AD">
        <w:rPr>
          <w:rFonts w:ascii="Verdana" w:hAnsi="Verdana"/>
          <w:color w:val="000000"/>
          <w:sz w:val="20"/>
          <w:szCs w:val="20"/>
        </w:rPr>
        <w:t>are equal):</w:t>
      </w:r>
    </w:p>
    <w:p w:rsidR="00041D3C" w:rsidRPr="007774AD" w:rsidRDefault="00041D3C" w:rsidP="00041D3C">
      <w:pPr>
        <w:rPr>
          <w:rFonts w:ascii="Verdana" w:hAnsi="Verdana"/>
          <w:color w:val="000000"/>
          <w:sz w:val="20"/>
          <w:szCs w:val="20"/>
        </w:rPr>
      </w:pPr>
    </w:p>
    <w:p w:rsidR="00041D3C" w:rsidRPr="007774AD" w:rsidRDefault="00041D3C" w:rsidP="00041D3C">
      <w:pPr>
        <w:ind w:left="1440"/>
        <w:rPr>
          <w:rFonts w:ascii="Verdana" w:hAnsi="Verdana"/>
          <w:color w:val="000000"/>
          <w:sz w:val="20"/>
          <w:szCs w:val="20"/>
        </w:rPr>
      </w:pPr>
      <w:r w:rsidRPr="007774AD">
        <w:rPr>
          <w:rFonts w:ascii="Verdana" w:hAnsi="Verdana"/>
          <w:color w:val="000000"/>
          <w:sz w:val="20"/>
          <w:szCs w:val="20"/>
        </w:rPr>
        <w:t>M + m</w:t>
      </w:r>
      <w:r w:rsidRPr="007774AD">
        <w:rPr>
          <w:rFonts w:ascii="Verdana" w:hAnsi="Verdana"/>
          <w:color w:val="000000"/>
          <w:position w:val="-6"/>
          <w:sz w:val="20"/>
          <w:szCs w:val="20"/>
        </w:rPr>
        <w:t>1</w:t>
      </w:r>
      <w:r w:rsidRPr="007774AD">
        <w:rPr>
          <w:rFonts w:ascii="Verdana" w:hAnsi="Verdana"/>
          <w:color w:val="000000"/>
          <w:sz w:val="20"/>
          <w:szCs w:val="20"/>
        </w:rPr>
        <w:t>+ m</w:t>
      </w:r>
      <w:r w:rsidRPr="007774AD">
        <w:rPr>
          <w:rFonts w:ascii="Verdana" w:hAnsi="Verdana"/>
          <w:color w:val="000000"/>
          <w:position w:val="-6"/>
          <w:sz w:val="20"/>
          <w:szCs w:val="20"/>
        </w:rPr>
        <w:t>2</w:t>
      </w:r>
    </w:p>
    <w:p w:rsidR="00041D3C" w:rsidRPr="007774AD" w:rsidRDefault="00041D3C" w:rsidP="00041D3C">
      <w:pPr>
        <w:ind w:left="1440"/>
        <w:rPr>
          <w:rFonts w:ascii="Verdana" w:hAnsi="Verdana"/>
          <w:color w:val="000000"/>
          <w:sz w:val="20"/>
          <w:szCs w:val="20"/>
        </w:rPr>
      </w:pPr>
      <w:r w:rsidRPr="007774AD">
        <w:rPr>
          <w:rFonts w:ascii="Verdana" w:hAnsi="Verdana"/>
          <w:color w:val="000000"/>
          <w:sz w:val="20"/>
          <w:szCs w:val="20"/>
        </w:rPr>
        <w:t>M + m</w:t>
      </w:r>
      <w:r w:rsidRPr="007774AD">
        <w:rPr>
          <w:rFonts w:ascii="Verdana" w:hAnsi="Verdana"/>
          <w:color w:val="000000"/>
          <w:position w:val="-6"/>
          <w:sz w:val="20"/>
          <w:szCs w:val="20"/>
        </w:rPr>
        <w:t>1</w:t>
      </w:r>
      <w:r w:rsidRPr="007774AD">
        <w:rPr>
          <w:rFonts w:ascii="Verdana" w:hAnsi="Verdana"/>
          <w:color w:val="000000"/>
          <w:sz w:val="20"/>
          <w:szCs w:val="20"/>
        </w:rPr>
        <w:t>-m</w:t>
      </w:r>
      <w:r w:rsidRPr="007774AD">
        <w:rPr>
          <w:rFonts w:ascii="Verdana" w:hAnsi="Verdana"/>
          <w:color w:val="000000"/>
          <w:position w:val="-6"/>
          <w:sz w:val="20"/>
          <w:szCs w:val="20"/>
        </w:rPr>
        <w:t xml:space="preserve">2 </w:t>
      </w:r>
      <w:r w:rsidRPr="007774AD">
        <w:rPr>
          <w:rFonts w:ascii="Verdana" w:hAnsi="Verdana"/>
          <w:color w:val="000000"/>
          <w:sz w:val="20"/>
          <w:szCs w:val="20"/>
        </w:rPr>
        <w:t>or M - m</w:t>
      </w:r>
      <w:r w:rsidRPr="007774AD">
        <w:rPr>
          <w:rFonts w:ascii="Verdana" w:hAnsi="Verdana"/>
          <w:color w:val="000000"/>
          <w:position w:val="-6"/>
          <w:sz w:val="20"/>
          <w:szCs w:val="20"/>
        </w:rPr>
        <w:t>1</w:t>
      </w:r>
      <w:r w:rsidRPr="007774AD">
        <w:rPr>
          <w:rFonts w:ascii="Verdana" w:hAnsi="Verdana"/>
          <w:color w:val="000000"/>
          <w:sz w:val="20"/>
          <w:szCs w:val="20"/>
        </w:rPr>
        <w:t>+ m</w:t>
      </w:r>
      <w:r w:rsidRPr="007774AD">
        <w:rPr>
          <w:rFonts w:ascii="Verdana" w:hAnsi="Verdana"/>
          <w:color w:val="000000"/>
          <w:position w:val="-6"/>
          <w:sz w:val="20"/>
          <w:szCs w:val="20"/>
        </w:rPr>
        <w:t>2</w:t>
      </w:r>
    </w:p>
    <w:p w:rsidR="00041D3C" w:rsidRPr="007774AD" w:rsidRDefault="00041D3C" w:rsidP="00041D3C">
      <w:pPr>
        <w:ind w:left="1440"/>
        <w:rPr>
          <w:rFonts w:ascii="Verdana" w:hAnsi="Verdana"/>
          <w:color w:val="000000"/>
          <w:sz w:val="20"/>
          <w:szCs w:val="20"/>
        </w:rPr>
      </w:pPr>
      <w:r w:rsidRPr="007774AD">
        <w:rPr>
          <w:rFonts w:ascii="Verdana" w:hAnsi="Verdana"/>
          <w:color w:val="000000"/>
          <w:sz w:val="20"/>
          <w:szCs w:val="20"/>
        </w:rPr>
        <w:t>and M - m</w:t>
      </w:r>
      <w:r w:rsidRPr="007774AD">
        <w:rPr>
          <w:rFonts w:ascii="Verdana" w:hAnsi="Verdana"/>
          <w:color w:val="000000"/>
          <w:position w:val="-6"/>
          <w:sz w:val="20"/>
          <w:szCs w:val="20"/>
        </w:rPr>
        <w:t>1</w:t>
      </w:r>
      <w:r w:rsidRPr="007774AD">
        <w:rPr>
          <w:rFonts w:ascii="Verdana" w:hAnsi="Verdana"/>
          <w:color w:val="000000"/>
          <w:sz w:val="20"/>
          <w:szCs w:val="20"/>
        </w:rPr>
        <w:t>- m</w:t>
      </w:r>
      <w:r w:rsidRPr="007774AD">
        <w:rPr>
          <w:rFonts w:ascii="Verdana" w:hAnsi="Verdana"/>
          <w:color w:val="000000"/>
          <w:position w:val="-6"/>
          <w:sz w:val="20"/>
          <w:szCs w:val="20"/>
        </w:rPr>
        <w:t>2</w:t>
      </w:r>
    </w:p>
    <w:p w:rsidR="00041D3C" w:rsidRPr="007774AD" w:rsidRDefault="00041D3C" w:rsidP="00041D3C">
      <w:pPr>
        <w:rPr>
          <w:rFonts w:ascii="Verdana" w:hAnsi="Verdana"/>
          <w:color w:val="000000"/>
          <w:sz w:val="20"/>
          <w:szCs w:val="20"/>
        </w:rPr>
      </w:pPr>
    </w:p>
    <w:p w:rsidR="00041D3C" w:rsidRPr="007774AD" w:rsidRDefault="00041D3C" w:rsidP="00041D3C">
      <w:pPr>
        <w:numPr>
          <w:ilvl w:val="0"/>
          <w:numId w:val="33"/>
        </w:numPr>
        <w:spacing w:after="0" w:line="240" w:lineRule="auto"/>
        <w:rPr>
          <w:rFonts w:ascii="Verdana" w:hAnsi="Verdana"/>
          <w:color w:val="000000"/>
          <w:sz w:val="20"/>
          <w:szCs w:val="20"/>
        </w:rPr>
      </w:pPr>
      <w:r w:rsidRPr="007774AD">
        <w:rPr>
          <w:rFonts w:ascii="Verdana" w:hAnsi="Verdana"/>
          <w:color w:val="000000"/>
          <w:sz w:val="20"/>
          <w:szCs w:val="20"/>
        </w:rPr>
        <w:t>This pattern continues with an increasing number of adjacent protons.</w:t>
      </w:r>
    </w:p>
    <w:p w:rsidR="00041D3C" w:rsidRPr="007774AD" w:rsidRDefault="00041D3C" w:rsidP="00041D3C">
      <w:pPr>
        <w:numPr>
          <w:ilvl w:val="0"/>
          <w:numId w:val="34"/>
        </w:numPr>
        <w:spacing w:after="0" w:line="240" w:lineRule="auto"/>
        <w:rPr>
          <w:rFonts w:ascii="Verdana" w:hAnsi="Verdana"/>
          <w:color w:val="000000"/>
          <w:sz w:val="20"/>
          <w:szCs w:val="20"/>
        </w:rPr>
      </w:pPr>
      <w:r w:rsidRPr="007774AD">
        <w:rPr>
          <w:rFonts w:ascii="Verdana" w:hAnsi="Verdana"/>
          <w:color w:val="000000"/>
          <w:sz w:val="20"/>
          <w:szCs w:val="20"/>
        </w:rPr>
        <w:t xml:space="preserve">In general, for </w:t>
      </w:r>
      <w:r w:rsidRPr="007774AD">
        <w:rPr>
          <w:rFonts w:ascii="Verdana" w:hAnsi="Verdana"/>
          <w:color w:val="000000"/>
          <w:position w:val="7"/>
          <w:sz w:val="20"/>
          <w:szCs w:val="20"/>
        </w:rPr>
        <w:t>1</w:t>
      </w:r>
      <w:r w:rsidRPr="007774AD">
        <w:rPr>
          <w:rFonts w:ascii="Verdana" w:hAnsi="Verdana"/>
          <w:color w:val="000000"/>
          <w:sz w:val="20"/>
          <w:szCs w:val="20"/>
        </w:rPr>
        <w:t xml:space="preserve">H, </w:t>
      </w:r>
      <w:r w:rsidRPr="007774AD">
        <w:rPr>
          <w:rFonts w:ascii="Verdana" w:hAnsi="Verdana"/>
          <w:b/>
          <w:bCs/>
          <w:i/>
          <w:iCs/>
          <w:color w:val="000000"/>
          <w:sz w:val="20"/>
          <w:szCs w:val="20"/>
        </w:rPr>
        <w:t>n</w:t>
      </w:r>
      <w:r w:rsidRPr="007774AD">
        <w:rPr>
          <w:rFonts w:ascii="Verdana" w:hAnsi="Verdana"/>
          <w:color w:val="000000"/>
          <w:sz w:val="20"/>
          <w:szCs w:val="20"/>
        </w:rPr>
        <w:t xml:space="preserve"> coupled nuclear spins will split the signal into (</w:t>
      </w:r>
      <w:r w:rsidRPr="007774AD">
        <w:rPr>
          <w:rFonts w:ascii="Verdana" w:hAnsi="Verdana"/>
          <w:b/>
          <w:bCs/>
          <w:i/>
          <w:iCs/>
          <w:color w:val="000000"/>
          <w:sz w:val="20"/>
          <w:szCs w:val="20"/>
        </w:rPr>
        <w:t>n</w:t>
      </w:r>
      <w:r w:rsidRPr="007774AD">
        <w:rPr>
          <w:rFonts w:ascii="Verdana" w:hAnsi="Verdana"/>
          <w:color w:val="000000"/>
          <w:sz w:val="20"/>
          <w:szCs w:val="20"/>
        </w:rPr>
        <w:t xml:space="preserve"> + 1) lines.</w:t>
      </w:r>
    </w:p>
    <w:p w:rsidR="00041D3C" w:rsidRPr="007774AD" w:rsidRDefault="00041D3C" w:rsidP="00DC3905">
      <w:pPr>
        <w:numPr>
          <w:ilvl w:val="0"/>
          <w:numId w:val="35"/>
        </w:numPr>
        <w:spacing w:line="240" w:lineRule="auto"/>
        <w:rPr>
          <w:rFonts w:ascii="Verdana" w:hAnsi="Verdana"/>
          <w:color w:val="000000"/>
          <w:sz w:val="20"/>
          <w:szCs w:val="20"/>
        </w:rPr>
      </w:pPr>
      <w:r w:rsidRPr="007774AD">
        <w:rPr>
          <w:rFonts w:ascii="Verdana" w:hAnsi="Verdana"/>
          <w:color w:val="000000"/>
          <w:sz w:val="20"/>
          <w:szCs w:val="20"/>
        </w:rPr>
        <w:t>The intensity of each of these signals is related to the number of combinations of the neighbours’ spins that give the same field i.e.;</w:t>
      </w:r>
    </w:p>
    <w:p w:rsidR="00041D3C" w:rsidRPr="007774AD" w:rsidRDefault="00041D3C" w:rsidP="00041D3C">
      <w:pPr>
        <w:ind w:left="1440"/>
        <w:rPr>
          <w:rFonts w:ascii="Verdana" w:hAnsi="Verdana"/>
          <w:color w:val="000000"/>
          <w:position w:val="-6"/>
          <w:sz w:val="20"/>
          <w:szCs w:val="20"/>
        </w:rPr>
      </w:pPr>
      <w:r w:rsidRPr="007774AD">
        <w:rPr>
          <w:rFonts w:ascii="Verdana" w:hAnsi="Verdana"/>
          <w:color w:val="000000"/>
          <w:sz w:val="20"/>
          <w:szCs w:val="20"/>
        </w:rPr>
        <w:t>M + m</w:t>
      </w:r>
      <w:r w:rsidRPr="007774AD">
        <w:rPr>
          <w:rFonts w:ascii="Verdana" w:hAnsi="Verdana"/>
          <w:color w:val="000000"/>
          <w:position w:val="-6"/>
          <w:sz w:val="20"/>
          <w:szCs w:val="20"/>
        </w:rPr>
        <w:t>1</w:t>
      </w:r>
      <w:r w:rsidRPr="007774AD">
        <w:rPr>
          <w:rFonts w:ascii="Verdana" w:hAnsi="Verdana"/>
          <w:color w:val="000000"/>
          <w:sz w:val="20"/>
          <w:szCs w:val="20"/>
        </w:rPr>
        <w:t>-m</w:t>
      </w:r>
      <w:r w:rsidRPr="007774AD">
        <w:rPr>
          <w:rFonts w:ascii="Verdana" w:hAnsi="Verdana"/>
          <w:color w:val="000000"/>
          <w:position w:val="-6"/>
          <w:sz w:val="20"/>
          <w:szCs w:val="20"/>
        </w:rPr>
        <w:t xml:space="preserve">2  </w:t>
      </w:r>
      <w:r w:rsidRPr="007774AD">
        <w:rPr>
          <w:rFonts w:ascii="Verdana" w:hAnsi="Verdana"/>
          <w:color w:val="000000"/>
          <w:sz w:val="20"/>
          <w:szCs w:val="20"/>
        </w:rPr>
        <w:t>is the same as M - m</w:t>
      </w:r>
      <w:r w:rsidRPr="007774AD">
        <w:rPr>
          <w:rFonts w:ascii="Verdana" w:hAnsi="Verdana"/>
          <w:color w:val="000000"/>
          <w:position w:val="-6"/>
          <w:sz w:val="20"/>
          <w:szCs w:val="20"/>
        </w:rPr>
        <w:t>1</w:t>
      </w:r>
      <w:r w:rsidRPr="007774AD">
        <w:rPr>
          <w:rFonts w:ascii="Verdana" w:hAnsi="Verdana"/>
          <w:color w:val="000000"/>
          <w:sz w:val="20"/>
          <w:szCs w:val="20"/>
        </w:rPr>
        <w:t>+ m</w:t>
      </w:r>
      <w:r w:rsidRPr="007774AD">
        <w:rPr>
          <w:rFonts w:ascii="Verdana" w:hAnsi="Verdana"/>
          <w:color w:val="000000"/>
          <w:position w:val="-6"/>
          <w:sz w:val="20"/>
          <w:szCs w:val="20"/>
        </w:rPr>
        <w:t>2,</w:t>
      </w:r>
    </w:p>
    <w:p w:rsidR="00041D3C" w:rsidRPr="007774AD" w:rsidRDefault="00041D3C" w:rsidP="00041D3C">
      <w:pPr>
        <w:numPr>
          <w:ilvl w:val="0"/>
          <w:numId w:val="36"/>
        </w:numPr>
        <w:spacing w:after="0" w:line="240" w:lineRule="auto"/>
        <w:rPr>
          <w:rFonts w:ascii="Verdana" w:hAnsi="Verdana"/>
          <w:color w:val="000000"/>
          <w:sz w:val="20"/>
          <w:szCs w:val="20"/>
        </w:rPr>
      </w:pPr>
      <w:r w:rsidRPr="007774AD">
        <w:rPr>
          <w:rFonts w:ascii="Verdana" w:hAnsi="Verdana"/>
          <w:color w:val="000000"/>
          <w:sz w:val="20"/>
          <w:szCs w:val="20"/>
        </w:rPr>
        <w:t>Therefore the centre of the triplet, having two combinations (as above), is twice as large as the two outer peaks which only have one way of adding the fields to give the overall magnetic field</w:t>
      </w:r>
    </w:p>
    <w:p w:rsidR="00041D3C" w:rsidRPr="007774AD" w:rsidRDefault="00041D3C" w:rsidP="00041D3C">
      <w:pPr>
        <w:numPr>
          <w:ilvl w:val="0"/>
          <w:numId w:val="37"/>
        </w:numPr>
        <w:spacing w:after="0" w:line="240" w:lineRule="auto"/>
        <w:rPr>
          <w:rFonts w:ascii="Verdana" w:hAnsi="Verdana"/>
          <w:color w:val="000000"/>
          <w:sz w:val="20"/>
          <w:szCs w:val="20"/>
        </w:rPr>
      </w:pPr>
      <w:r w:rsidRPr="007774AD">
        <w:rPr>
          <w:rFonts w:ascii="Verdana" w:hAnsi="Verdana"/>
          <w:color w:val="000000"/>
          <w:sz w:val="20"/>
          <w:szCs w:val="20"/>
        </w:rPr>
        <w:t xml:space="preserve">The relative intensities of the individual lines of a </w:t>
      </w:r>
      <w:r w:rsidRPr="007774AD">
        <w:rPr>
          <w:rFonts w:ascii="Verdana" w:hAnsi="Verdana"/>
          <w:b/>
          <w:bCs/>
          <w:i/>
          <w:iCs/>
          <w:color w:val="000000"/>
          <w:sz w:val="20"/>
          <w:szCs w:val="20"/>
        </w:rPr>
        <w:t>simple</w:t>
      </w:r>
      <w:r w:rsidRPr="007774AD">
        <w:rPr>
          <w:rFonts w:ascii="Verdana" w:hAnsi="Verdana"/>
          <w:color w:val="000000"/>
          <w:sz w:val="20"/>
          <w:szCs w:val="20"/>
        </w:rPr>
        <w:t xml:space="preserve"> </w:t>
      </w:r>
      <w:proofErr w:type="spellStart"/>
      <w:r w:rsidRPr="007774AD">
        <w:rPr>
          <w:rFonts w:ascii="Verdana" w:hAnsi="Verdana"/>
          <w:color w:val="000000"/>
          <w:sz w:val="20"/>
          <w:szCs w:val="20"/>
        </w:rPr>
        <w:t>multiplet</w:t>
      </w:r>
      <w:proofErr w:type="spellEnd"/>
      <w:r w:rsidRPr="007774AD">
        <w:rPr>
          <w:rFonts w:ascii="Verdana" w:hAnsi="Verdana"/>
          <w:color w:val="000000"/>
          <w:sz w:val="20"/>
          <w:szCs w:val="20"/>
        </w:rPr>
        <w:t xml:space="preserve"> are given by Pascal’s Triangle:</w:t>
      </w:r>
    </w:p>
    <w:p w:rsidR="00041D3C" w:rsidRPr="007774AD" w:rsidRDefault="00041D3C" w:rsidP="00041D3C">
      <w:pPr>
        <w:rPr>
          <w:rFonts w:ascii="Verdana" w:hAnsi="Verdana"/>
          <w:color w:val="000000"/>
          <w:sz w:val="20"/>
          <w:szCs w:val="20"/>
        </w:rPr>
      </w:pPr>
    </w:p>
    <w:p w:rsidR="00041D3C" w:rsidRPr="007774AD" w:rsidRDefault="00041D3C" w:rsidP="00041D3C">
      <w:pPr>
        <w:rPr>
          <w:rFonts w:ascii="Verdana" w:hAnsi="Verdana"/>
          <w:b/>
          <w:bCs/>
          <w:color w:val="000000"/>
          <w:sz w:val="20"/>
          <w:szCs w:val="20"/>
        </w:rPr>
      </w:pPr>
      <w:bookmarkStart w:id="0" w:name="_GoBack"/>
      <w:bookmarkEnd w:id="0"/>
      <w:r w:rsidRPr="007774AD">
        <w:rPr>
          <w:rFonts w:ascii="Verdana" w:hAnsi="Verdana"/>
          <w:color w:val="000000"/>
          <w:sz w:val="20"/>
          <w:szCs w:val="20"/>
        </w:rPr>
        <w:t xml:space="preserve">      </w:t>
      </w:r>
      <w:r w:rsidRPr="007774AD">
        <w:rPr>
          <w:rFonts w:ascii="Verdana" w:hAnsi="Verdana"/>
          <w:color w:val="000000"/>
          <w:sz w:val="20"/>
          <w:szCs w:val="20"/>
        </w:rPr>
        <w:tab/>
      </w:r>
      <w:r w:rsidRPr="007774AD">
        <w:rPr>
          <w:rFonts w:ascii="Verdana" w:hAnsi="Verdana"/>
          <w:color w:val="000000"/>
          <w:sz w:val="20"/>
          <w:szCs w:val="20"/>
        </w:rPr>
        <w:tab/>
        <w:t xml:space="preserve">          </w:t>
      </w:r>
      <w:r w:rsidRPr="007774AD">
        <w:rPr>
          <w:rFonts w:ascii="Verdana" w:hAnsi="Verdana"/>
          <w:b/>
          <w:bCs/>
          <w:color w:val="000000"/>
          <w:sz w:val="20"/>
          <w:szCs w:val="20"/>
        </w:rPr>
        <w:t>1</w:t>
      </w:r>
      <w:r w:rsidRPr="007774AD">
        <w:rPr>
          <w:rFonts w:ascii="Verdana" w:hAnsi="Verdana"/>
          <w:b/>
          <w:bCs/>
          <w:color w:val="000000"/>
          <w:sz w:val="20"/>
          <w:szCs w:val="20"/>
        </w:rPr>
        <w:tab/>
      </w:r>
      <w:r w:rsidRPr="007774AD">
        <w:rPr>
          <w:rFonts w:ascii="Verdana" w:hAnsi="Verdana"/>
          <w:b/>
          <w:bCs/>
          <w:color w:val="000000"/>
          <w:sz w:val="20"/>
          <w:szCs w:val="20"/>
        </w:rPr>
        <w:tab/>
        <w:t>n = 0, one line (singlet)</w:t>
      </w:r>
    </w:p>
    <w:p w:rsidR="00041D3C" w:rsidRPr="007774AD" w:rsidRDefault="00041D3C" w:rsidP="00041D3C">
      <w:pPr>
        <w:rPr>
          <w:rFonts w:ascii="Verdana" w:hAnsi="Verdana"/>
          <w:b/>
          <w:bCs/>
          <w:color w:val="000000"/>
          <w:sz w:val="20"/>
          <w:szCs w:val="20"/>
        </w:rPr>
      </w:pPr>
      <w:r w:rsidRPr="007774AD">
        <w:rPr>
          <w:rFonts w:ascii="Verdana" w:hAnsi="Verdana"/>
          <w:b/>
          <w:bCs/>
          <w:color w:val="000000"/>
          <w:sz w:val="20"/>
          <w:szCs w:val="20"/>
        </w:rPr>
        <w:t xml:space="preserve">    </w:t>
      </w:r>
      <w:r w:rsidRPr="007774AD">
        <w:rPr>
          <w:rFonts w:ascii="Verdana" w:hAnsi="Verdana"/>
          <w:b/>
          <w:bCs/>
          <w:color w:val="000000"/>
          <w:sz w:val="20"/>
          <w:szCs w:val="20"/>
        </w:rPr>
        <w:tab/>
      </w:r>
      <w:r w:rsidRPr="007774AD">
        <w:rPr>
          <w:rFonts w:ascii="Verdana" w:hAnsi="Verdana"/>
          <w:b/>
          <w:bCs/>
          <w:color w:val="000000"/>
          <w:sz w:val="20"/>
          <w:szCs w:val="20"/>
        </w:rPr>
        <w:tab/>
        <w:t xml:space="preserve">      1     1</w:t>
      </w:r>
      <w:r w:rsidRPr="007774AD">
        <w:rPr>
          <w:rFonts w:ascii="Verdana" w:hAnsi="Verdana"/>
          <w:b/>
          <w:bCs/>
          <w:color w:val="000000"/>
          <w:sz w:val="20"/>
          <w:szCs w:val="20"/>
        </w:rPr>
        <w:tab/>
      </w:r>
      <w:r w:rsidRPr="007774AD">
        <w:rPr>
          <w:rFonts w:ascii="Verdana" w:hAnsi="Verdana"/>
          <w:b/>
          <w:bCs/>
          <w:color w:val="000000"/>
          <w:sz w:val="20"/>
          <w:szCs w:val="20"/>
        </w:rPr>
        <w:tab/>
        <w:t>n = 1, two lines (doublet)</w:t>
      </w:r>
    </w:p>
    <w:p w:rsidR="00041D3C" w:rsidRPr="007774AD" w:rsidRDefault="00041D3C" w:rsidP="00041D3C">
      <w:pPr>
        <w:rPr>
          <w:rFonts w:ascii="Verdana" w:hAnsi="Verdana"/>
          <w:b/>
          <w:bCs/>
          <w:color w:val="000000"/>
          <w:sz w:val="20"/>
          <w:szCs w:val="20"/>
        </w:rPr>
      </w:pPr>
      <w:r w:rsidRPr="007774AD">
        <w:rPr>
          <w:rFonts w:ascii="Verdana" w:hAnsi="Verdana"/>
          <w:b/>
          <w:bCs/>
          <w:color w:val="000000"/>
          <w:sz w:val="20"/>
          <w:szCs w:val="20"/>
        </w:rPr>
        <w:t xml:space="preserve">     </w:t>
      </w:r>
      <w:r w:rsidRPr="007774AD">
        <w:rPr>
          <w:rFonts w:ascii="Verdana" w:hAnsi="Verdana"/>
          <w:b/>
          <w:bCs/>
          <w:color w:val="000000"/>
          <w:sz w:val="20"/>
          <w:szCs w:val="20"/>
        </w:rPr>
        <w:tab/>
        <w:t xml:space="preserve"> </w:t>
      </w:r>
      <w:r w:rsidRPr="007774AD">
        <w:rPr>
          <w:rFonts w:ascii="Verdana" w:hAnsi="Verdana"/>
          <w:b/>
          <w:bCs/>
          <w:color w:val="000000"/>
          <w:sz w:val="20"/>
          <w:szCs w:val="20"/>
        </w:rPr>
        <w:tab/>
        <w:t xml:space="preserve">  1     2     1</w:t>
      </w:r>
      <w:r w:rsidRPr="007774AD">
        <w:rPr>
          <w:rFonts w:ascii="Verdana" w:hAnsi="Verdana"/>
          <w:b/>
          <w:bCs/>
          <w:color w:val="000000"/>
          <w:sz w:val="20"/>
          <w:szCs w:val="20"/>
        </w:rPr>
        <w:tab/>
      </w:r>
      <w:r w:rsidRPr="007774AD">
        <w:rPr>
          <w:rFonts w:ascii="Verdana" w:hAnsi="Verdana"/>
          <w:b/>
          <w:bCs/>
          <w:color w:val="000000"/>
          <w:sz w:val="20"/>
          <w:szCs w:val="20"/>
        </w:rPr>
        <w:tab/>
        <w:t>n = 2 (triplet)</w:t>
      </w:r>
    </w:p>
    <w:p w:rsidR="00041D3C" w:rsidRPr="007774AD" w:rsidRDefault="00041D3C" w:rsidP="00041D3C">
      <w:pPr>
        <w:rPr>
          <w:rFonts w:ascii="Verdana" w:hAnsi="Verdana"/>
          <w:b/>
          <w:bCs/>
          <w:color w:val="000000"/>
          <w:sz w:val="20"/>
          <w:szCs w:val="20"/>
        </w:rPr>
      </w:pPr>
      <w:r w:rsidRPr="007774AD">
        <w:rPr>
          <w:rFonts w:ascii="Verdana" w:hAnsi="Verdana"/>
          <w:b/>
          <w:bCs/>
          <w:color w:val="000000"/>
          <w:sz w:val="20"/>
          <w:szCs w:val="20"/>
        </w:rPr>
        <w:t xml:space="preserve">   </w:t>
      </w:r>
      <w:r w:rsidRPr="007774AD">
        <w:rPr>
          <w:rFonts w:ascii="Verdana" w:hAnsi="Verdana"/>
          <w:b/>
          <w:bCs/>
          <w:color w:val="000000"/>
          <w:sz w:val="20"/>
          <w:szCs w:val="20"/>
        </w:rPr>
        <w:tab/>
        <w:t xml:space="preserve">         1     3     3     1</w:t>
      </w:r>
      <w:r w:rsidRPr="007774AD">
        <w:rPr>
          <w:rFonts w:ascii="Verdana" w:hAnsi="Verdana"/>
          <w:b/>
          <w:bCs/>
          <w:color w:val="000000"/>
          <w:sz w:val="20"/>
          <w:szCs w:val="20"/>
        </w:rPr>
        <w:tab/>
      </w:r>
      <w:r w:rsidRPr="007774AD">
        <w:rPr>
          <w:rFonts w:ascii="Verdana" w:hAnsi="Verdana"/>
          <w:b/>
          <w:bCs/>
          <w:color w:val="000000"/>
          <w:sz w:val="20"/>
          <w:szCs w:val="20"/>
        </w:rPr>
        <w:tab/>
        <w:t>n = 3 (quartet)</w:t>
      </w:r>
    </w:p>
    <w:p w:rsidR="00041D3C" w:rsidRPr="007774AD" w:rsidRDefault="00041D3C" w:rsidP="00041D3C">
      <w:pPr>
        <w:rPr>
          <w:rFonts w:ascii="Verdana" w:hAnsi="Verdana"/>
          <w:color w:val="000000"/>
          <w:sz w:val="20"/>
          <w:szCs w:val="20"/>
        </w:rPr>
      </w:pPr>
      <w:r w:rsidRPr="007774AD">
        <w:rPr>
          <w:rFonts w:ascii="Verdana" w:hAnsi="Verdana"/>
          <w:b/>
          <w:bCs/>
          <w:color w:val="000000"/>
          <w:sz w:val="20"/>
          <w:szCs w:val="20"/>
        </w:rPr>
        <w:tab/>
        <w:t xml:space="preserve">     1     4     6     4     1</w:t>
      </w:r>
      <w:r w:rsidRPr="007774AD">
        <w:rPr>
          <w:rFonts w:ascii="Verdana" w:hAnsi="Verdana"/>
          <w:b/>
          <w:bCs/>
          <w:color w:val="000000"/>
          <w:sz w:val="20"/>
          <w:szCs w:val="20"/>
        </w:rPr>
        <w:tab/>
      </w:r>
      <w:r w:rsidRPr="007774AD">
        <w:rPr>
          <w:rFonts w:ascii="Verdana" w:hAnsi="Verdana"/>
          <w:b/>
          <w:bCs/>
          <w:color w:val="000000"/>
          <w:sz w:val="20"/>
          <w:szCs w:val="20"/>
        </w:rPr>
        <w:tab/>
        <w:t>n = 4 (</w:t>
      </w:r>
      <w:proofErr w:type="spellStart"/>
      <w:r w:rsidRPr="007774AD">
        <w:rPr>
          <w:rFonts w:ascii="Verdana" w:hAnsi="Verdana"/>
          <w:b/>
          <w:bCs/>
          <w:color w:val="000000"/>
          <w:sz w:val="20"/>
          <w:szCs w:val="20"/>
        </w:rPr>
        <w:t>pentet</w:t>
      </w:r>
      <w:proofErr w:type="spellEnd"/>
      <w:r w:rsidRPr="007774AD">
        <w:rPr>
          <w:rFonts w:ascii="Verdana" w:hAnsi="Verdana"/>
          <w:b/>
          <w:bCs/>
          <w:color w:val="000000"/>
          <w:sz w:val="20"/>
          <w:szCs w:val="20"/>
        </w:rPr>
        <w:t>)</w:t>
      </w:r>
    </w:p>
    <w:p w:rsidR="00041D3C" w:rsidRPr="007774AD" w:rsidRDefault="00041D3C" w:rsidP="00041D3C">
      <w:pPr>
        <w:rPr>
          <w:rFonts w:ascii="Verdana" w:hAnsi="Verdana"/>
          <w:sz w:val="20"/>
          <w:szCs w:val="20"/>
        </w:rPr>
      </w:pPr>
    </w:p>
    <w:p w:rsidR="00041D3C" w:rsidRPr="007774AD" w:rsidRDefault="00041D3C" w:rsidP="00041D3C">
      <w:pPr>
        <w:numPr>
          <w:ilvl w:val="0"/>
          <w:numId w:val="41"/>
        </w:numPr>
        <w:spacing w:after="0" w:line="240" w:lineRule="auto"/>
        <w:rPr>
          <w:rFonts w:ascii="Verdana" w:hAnsi="Verdana"/>
          <w:color w:val="000000"/>
          <w:sz w:val="20"/>
          <w:szCs w:val="20"/>
        </w:rPr>
      </w:pPr>
      <w:r w:rsidRPr="007774AD">
        <w:rPr>
          <w:rFonts w:ascii="Verdana" w:hAnsi="Verdana"/>
          <w:color w:val="000000"/>
          <w:sz w:val="20"/>
          <w:szCs w:val="20"/>
        </w:rPr>
        <w:t>Protons have just two ways of spinning and so a good pictorial way of looking at them is to be spin up (</w:t>
      </w:r>
      <w:r w:rsidRPr="007774AD">
        <w:rPr>
          <w:rFonts w:ascii="Verdana" w:hAnsi="Verdana"/>
          <w:color w:val="000000"/>
          <w:sz w:val="20"/>
          <w:szCs w:val="20"/>
        </w:rPr>
        <w:sym w:font="Symbol" w:char="00AD"/>
      </w:r>
      <w:r w:rsidRPr="007774AD">
        <w:rPr>
          <w:rFonts w:ascii="Verdana" w:hAnsi="Verdana"/>
          <w:color w:val="000000"/>
          <w:sz w:val="20"/>
          <w:szCs w:val="20"/>
        </w:rPr>
        <w:t>) or spin down (</w:t>
      </w:r>
      <w:r w:rsidRPr="007774AD">
        <w:rPr>
          <w:rFonts w:ascii="Verdana" w:hAnsi="Verdana"/>
          <w:color w:val="000000"/>
          <w:sz w:val="20"/>
          <w:szCs w:val="20"/>
        </w:rPr>
        <w:sym w:font="Symbol" w:char="00AF"/>
      </w:r>
      <w:r w:rsidRPr="007774AD">
        <w:rPr>
          <w:rFonts w:ascii="Verdana" w:hAnsi="Verdana"/>
          <w:color w:val="000000"/>
          <w:sz w:val="20"/>
          <w:szCs w:val="20"/>
        </w:rPr>
        <w:t xml:space="preserve">). </w:t>
      </w:r>
    </w:p>
    <w:p w:rsidR="00041D3C" w:rsidRPr="007774AD" w:rsidRDefault="00041D3C" w:rsidP="00041D3C">
      <w:pPr>
        <w:rPr>
          <w:rFonts w:ascii="Verdana" w:hAnsi="Verdana"/>
          <w:sz w:val="20"/>
          <w:szCs w:val="20"/>
        </w:rPr>
      </w:pPr>
    </w:p>
    <w:p w:rsidR="00041D3C" w:rsidRPr="007774AD" w:rsidRDefault="00041D3C" w:rsidP="00041D3C">
      <w:pPr>
        <w:rPr>
          <w:rFonts w:ascii="Verdana" w:hAnsi="Verdana"/>
          <w:sz w:val="20"/>
          <w:szCs w:val="20"/>
        </w:rPr>
      </w:pPr>
      <w:r>
        <w:rPr>
          <w:rFonts w:ascii="Verdana" w:hAnsi="Verdana"/>
          <w:noProof/>
          <w:sz w:val="20"/>
          <w:szCs w:val="20"/>
          <w:lang w:eastAsia="en-GB"/>
        </w:rPr>
        <mc:AlternateContent>
          <mc:Choice Requires="wpc">
            <w:drawing>
              <wp:inline distT="0" distB="0" distL="0" distR="0">
                <wp:extent cx="5274310" cy="1431290"/>
                <wp:effectExtent l="9525" t="21590" r="2540" b="4445"/>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Line 4"/>
                        <wps:cNvCnPr/>
                        <wps:spPr bwMode="auto">
                          <a:xfrm>
                            <a:off x="0" y="591788"/>
                            <a:ext cx="430672" cy="10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1" name="Line 5"/>
                        <wps:cNvCnPr/>
                        <wps:spPr bwMode="auto">
                          <a:xfrm>
                            <a:off x="753547" y="591788"/>
                            <a:ext cx="430672" cy="10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2" name="Line 6"/>
                        <wps:cNvCnPr/>
                        <wps:spPr bwMode="auto">
                          <a:xfrm>
                            <a:off x="2045046" y="914674"/>
                            <a:ext cx="430672" cy="10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3" name="Line 7"/>
                        <wps:cNvCnPr/>
                        <wps:spPr bwMode="auto">
                          <a:xfrm>
                            <a:off x="2852233" y="914674"/>
                            <a:ext cx="430672" cy="10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4" name="Line 8"/>
                        <wps:cNvCnPr/>
                        <wps:spPr bwMode="auto">
                          <a:xfrm>
                            <a:off x="3713576" y="914674"/>
                            <a:ext cx="430672" cy="10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5" name="Line 9"/>
                        <wps:cNvCnPr/>
                        <wps:spPr bwMode="auto">
                          <a:xfrm>
                            <a:off x="4574404" y="914674"/>
                            <a:ext cx="430672" cy="10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6" name="Line 10"/>
                        <wps:cNvCnPr/>
                        <wps:spPr bwMode="auto">
                          <a:xfrm>
                            <a:off x="2852233" y="591788"/>
                            <a:ext cx="430672" cy="10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7" name="Line 11"/>
                        <wps:cNvCnPr/>
                        <wps:spPr bwMode="auto">
                          <a:xfrm>
                            <a:off x="2852233" y="268903"/>
                            <a:ext cx="430672" cy="10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8" name="Line 12"/>
                        <wps:cNvCnPr/>
                        <wps:spPr bwMode="auto">
                          <a:xfrm>
                            <a:off x="3713576" y="591788"/>
                            <a:ext cx="430672" cy="10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9" name="Line 13"/>
                        <wps:cNvCnPr/>
                        <wps:spPr bwMode="auto">
                          <a:xfrm>
                            <a:off x="3713576" y="268903"/>
                            <a:ext cx="430672" cy="10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20" name="Line 14"/>
                        <wps:cNvCnPr/>
                        <wps:spPr bwMode="auto">
                          <a:xfrm flipV="1">
                            <a:off x="107797" y="322885"/>
                            <a:ext cx="1032"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21" name="Line 15"/>
                        <wps:cNvCnPr/>
                        <wps:spPr bwMode="auto">
                          <a:xfrm flipV="1">
                            <a:off x="3175108" y="0"/>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22" name="Line 16"/>
                        <wps:cNvCnPr/>
                        <wps:spPr bwMode="auto">
                          <a:xfrm flipV="1">
                            <a:off x="3175108" y="322885"/>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23" name="Line 17"/>
                        <wps:cNvCnPr/>
                        <wps:spPr bwMode="auto">
                          <a:xfrm flipV="1">
                            <a:off x="3067827" y="0"/>
                            <a:ext cx="1032"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24" name="Line 18"/>
                        <wps:cNvCnPr/>
                        <wps:spPr bwMode="auto">
                          <a:xfrm flipV="1">
                            <a:off x="3067827" y="645771"/>
                            <a:ext cx="1032"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25" name="Line 19"/>
                        <wps:cNvCnPr/>
                        <wps:spPr bwMode="auto">
                          <a:xfrm flipV="1">
                            <a:off x="2960030" y="322885"/>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26" name="Line 20"/>
                        <wps:cNvCnPr/>
                        <wps:spPr bwMode="auto">
                          <a:xfrm flipV="1">
                            <a:off x="2960030" y="645771"/>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27" name="Line 21"/>
                        <wps:cNvCnPr/>
                        <wps:spPr bwMode="auto">
                          <a:xfrm flipV="1">
                            <a:off x="2367921" y="645771"/>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28" name="Line 22"/>
                        <wps:cNvCnPr/>
                        <wps:spPr bwMode="auto">
                          <a:xfrm flipV="1">
                            <a:off x="2260640" y="645771"/>
                            <a:ext cx="1032"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29" name="Line 23"/>
                        <wps:cNvCnPr/>
                        <wps:spPr bwMode="auto">
                          <a:xfrm flipV="1">
                            <a:off x="2152843" y="645771"/>
                            <a:ext cx="1032"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0" name="Line 24"/>
                        <wps:cNvCnPr/>
                        <wps:spPr bwMode="auto">
                          <a:xfrm flipV="1">
                            <a:off x="4036451" y="0"/>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1" name="Line 25"/>
                        <wps:cNvCnPr/>
                        <wps:spPr bwMode="auto">
                          <a:xfrm flipV="1">
                            <a:off x="3928654" y="322885"/>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2" name="Line 26"/>
                        <wps:cNvCnPr/>
                        <wps:spPr bwMode="auto">
                          <a:xfrm flipV="1">
                            <a:off x="3821373" y="645771"/>
                            <a:ext cx="1032"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3" name="Line 27"/>
                        <wps:cNvCnPr/>
                        <wps:spPr bwMode="auto">
                          <a:xfrm>
                            <a:off x="861343" y="322885"/>
                            <a:ext cx="1032"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4" name="Line 28"/>
                        <wps:cNvCnPr/>
                        <wps:spPr bwMode="auto">
                          <a:xfrm>
                            <a:off x="4036451" y="322885"/>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5" name="Line 29"/>
                        <wps:cNvCnPr/>
                        <wps:spPr bwMode="auto">
                          <a:xfrm>
                            <a:off x="4036451" y="645771"/>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6" name="Line 30"/>
                        <wps:cNvCnPr/>
                        <wps:spPr bwMode="auto">
                          <a:xfrm>
                            <a:off x="3928654" y="645771"/>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7" name="Line 31"/>
                        <wps:cNvCnPr/>
                        <wps:spPr bwMode="auto">
                          <a:xfrm>
                            <a:off x="2960030" y="0"/>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8" name="Line 32"/>
                        <wps:cNvCnPr/>
                        <wps:spPr bwMode="auto">
                          <a:xfrm>
                            <a:off x="3067827" y="322885"/>
                            <a:ext cx="1032"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9" name="Line 33"/>
                        <wps:cNvCnPr/>
                        <wps:spPr bwMode="auto">
                          <a:xfrm>
                            <a:off x="3175108" y="645771"/>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0" name="Line 34"/>
                        <wps:cNvCnPr/>
                        <wps:spPr bwMode="auto">
                          <a:xfrm>
                            <a:off x="3821373" y="0"/>
                            <a:ext cx="1032"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1" name="Line 35"/>
                        <wps:cNvCnPr/>
                        <wps:spPr bwMode="auto">
                          <a:xfrm>
                            <a:off x="3928654" y="0"/>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2" name="Line 36"/>
                        <wps:cNvCnPr/>
                        <wps:spPr bwMode="auto">
                          <a:xfrm>
                            <a:off x="3821373" y="322885"/>
                            <a:ext cx="1032"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3" name="Line 37"/>
                        <wps:cNvCnPr/>
                        <wps:spPr bwMode="auto">
                          <a:xfrm>
                            <a:off x="4897795" y="645771"/>
                            <a:ext cx="1032"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4" name="Line 38"/>
                        <wps:cNvCnPr/>
                        <wps:spPr bwMode="auto">
                          <a:xfrm>
                            <a:off x="4789998" y="645771"/>
                            <a:ext cx="1032"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5" name="Line 39"/>
                        <wps:cNvCnPr/>
                        <wps:spPr bwMode="auto">
                          <a:xfrm>
                            <a:off x="4682201" y="645771"/>
                            <a:ext cx="1547" cy="268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46" name="Text Box 40"/>
                        <wps:cNvSpPr txBox="1">
                          <a:spLocks noChangeArrowheads="1"/>
                        </wps:cNvSpPr>
                        <wps:spPr bwMode="auto">
                          <a:xfrm>
                            <a:off x="2152843" y="968656"/>
                            <a:ext cx="3121467" cy="322885"/>
                          </a:xfrm>
                          <a:prstGeom prst="rect">
                            <a:avLst/>
                          </a:prstGeom>
                          <a:noFill/>
                          <a:ln>
                            <a:noFill/>
                          </a:ln>
                          <a:effectLst/>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41D3C" w:rsidRPr="00335F2B" w:rsidRDefault="00041D3C" w:rsidP="00041D3C">
                              <w:pPr>
                                <w:autoSpaceDE w:val="0"/>
                                <w:autoSpaceDN w:val="0"/>
                                <w:adjustRightInd w:val="0"/>
                                <w:rPr>
                                  <w:color w:val="000000"/>
                                  <w:sz w:val="34"/>
                                  <w:szCs w:val="48"/>
                                </w:rPr>
                              </w:pPr>
                              <w:r w:rsidRPr="00335F2B">
                                <w:rPr>
                                  <w:color w:val="000000"/>
                                  <w:sz w:val="34"/>
                                  <w:szCs w:val="48"/>
                                </w:rPr>
                                <w:t>1      :      3       :      3      :       1</w:t>
                              </w:r>
                            </w:p>
                          </w:txbxContent>
                        </wps:txbx>
                        <wps:bodyPr rot="0" vert="horz" wrap="square" lIns="64922" tIns="32461" rIns="64922" bIns="32461" anchor="t" anchorCtr="0" upright="1">
                          <a:noAutofit/>
                        </wps:bodyPr>
                      </wps:wsp>
                      <wps:wsp>
                        <wps:cNvPr id="47" name="Text Box 41"/>
                        <wps:cNvSpPr txBox="1">
                          <a:spLocks noChangeArrowheads="1"/>
                        </wps:cNvSpPr>
                        <wps:spPr bwMode="auto">
                          <a:xfrm>
                            <a:off x="42294" y="621050"/>
                            <a:ext cx="1100663" cy="323390"/>
                          </a:xfrm>
                          <a:prstGeom prst="rect">
                            <a:avLst/>
                          </a:prstGeom>
                          <a:noFill/>
                          <a:ln>
                            <a:noFill/>
                          </a:ln>
                          <a:effectLst/>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41D3C" w:rsidRPr="00335F2B" w:rsidRDefault="00041D3C" w:rsidP="00041D3C">
                              <w:pPr>
                                <w:autoSpaceDE w:val="0"/>
                                <w:autoSpaceDN w:val="0"/>
                                <w:adjustRightInd w:val="0"/>
                                <w:rPr>
                                  <w:color w:val="000000"/>
                                  <w:sz w:val="34"/>
                                  <w:szCs w:val="48"/>
                                </w:rPr>
                              </w:pPr>
                              <w:r w:rsidRPr="00335F2B">
                                <w:rPr>
                                  <w:color w:val="000000"/>
                                  <w:sz w:val="34"/>
                                  <w:szCs w:val="48"/>
                                </w:rPr>
                                <w:t>1     :      1</w:t>
                              </w:r>
                            </w:p>
                          </w:txbxContent>
                        </wps:txbx>
                        <wps:bodyPr rot="0" vert="horz" wrap="square" lIns="64922" tIns="32461" rIns="64922" bIns="32461" upright="1">
                          <a:noAutofit/>
                        </wps:bodyPr>
                      </wps:wsp>
                      <wps:wsp>
                        <wps:cNvPr id="48" name="Text Box 42"/>
                        <wps:cNvSpPr txBox="1">
                          <a:spLocks noChangeArrowheads="1"/>
                        </wps:cNvSpPr>
                        <wps:spPr bwMode="auto">
                          <a:xfrm>
                            <a:off x="215078" y="914674"/>
                            <a:ext cx="996992" cy="193731"/>
                          </a:xfrm>
                          <a:prstGeom prst="rect">
                            <a:avLst/>
                          </a:prstGeom>
                          <a:noFill/>
                          <a:ln>
                            <a:noFill/>
                          </a:ln>
                          <a:effectLst/>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41D3C" w:rsidRPr="00335F2B" w:rsidRDefault="00041D3C" w:rsidP="00041D3C">
                              <w:pPr>
                                <w:autoSpaceDE w:val="0"/>
                                <w:autoSpaceDN w:val="0"/>
                                <w:adjustRightInd w:val="0"/>
                                <w:rPr>
                                  <w:rFonts w:ascii="Arial" w:hAnsi="Arial" w:cs="Arial"/>
                                  <w:color w:val="000000"/>
                                  <w:sz w:val="34"/>
                                  <w:szCs w:val="48"/>
                                </w:rPr>
                              </w:pPr>
                              <w:r w:rsidRPr="00335F2B">
                                <w:rPr>
                                  <w:rFonts w:ascii="Arial" w:hAnsi="Arial" w:cs="Arial"/>
                                  <w:color w:val="000000"/>
                                  <w:sz w:val="17"/>
                                </w:rPr>
                                <w:t>CH</w:t>
                              </w:r>
                              <w:r w:rsidRPr="00335F2B">
                                <w:rPr>
                                  <w:rFonts w:ascii="Arial" w:hAnsi="Arial" w:cs="Arial"/>
                                  <w:color w:val="000000"/>
                                  <w:sz w:val="17"/>
                                  <w:vertAlign w:val="subscript"/>
                                </w:rPr>
                                <w:t>3</w:t>
                              </w:r>
                              <w:r w:rsidRPr="00335F2B">
                                <w:rPr>
                                  <w:rFonts w:ascii="Arial" w:hAnsi="Arial" w:cs="Arial"/>
                                  <w:color w:val="000000"/>
                                  <w:sz w:val="17"/>
                                </w:rPr>
                                <w:t xml:space="preserve"> doublet</w:t>
                              </w:r>
                            </w:p>
                          </w:txbxContent>
                        </wps:txbx>
                        <wps:bodyPr rot="0" vert="horz" wrap="square" lIns="64922" tIns="32461" rIns="64922" bIns="32461" anchor="t" anchorCtr="0" upright="1">
                          <a:noAutofit/>
                        </wps:bodyPr>
                      </wps:wsp>
                      <wps:wsp>
                        <wps:cNvPr id="49" name="Text Box 43"/>
                        <wps:cNvSpPr txBox="1">
                          <a:spLocks noChangeArrowheads="1"/>
                        </wps:cNvSpPr>
                        <wps:spPr bwMode="auto">
                          <a:xfrm>
                            <a:off x="3229264" y="1237559"/>
                            <a:ext cx="996992" cy="193731"/>
                          </a:xfrm>
                          <a:prstGeom prst="rect">
                            <a:avLst/>
                          </a:prstGeom>
                          <a:noFill/>
                          <a:ln>
                            <a:noFill/>
                          </a:ln>
                          <a:effectLst/>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41D3C" w:rsidRPr="00335F2B" w:rsidRDefault="00041D3C" w:rsidP="00041D3C">
                              <w:pPr>
                                <w:autoSpaceDE w:val="0"/>
                                <w:autoSpaceDN w:val="0"/>
                                <w:adjustRightInd w:val="0"/>
                                <w:rPr>
                                  <w:rFonts w:ascii="Arial" w:hAnsi="Arial" w:cs="Arial"/>
                                  <w:color w:val="000000"/>
                                  <w:sz w:val="34"/>
                                  <w:szCs w:val="48"/>
                                </w:rPr>
                              </w:pPr>
                              <w:r w:rsidRPr="00335F2B">
                                <w:rPr>
                                  <w:rFonts w:ascii="Arial" w:hAnsi="Arial" w:cs="Arial"/>
                                  <w:color w:val="000000"/>
                                  <w:sz w:val="17"/>
                                </w:rPr>
                                <w:t>CH</w:t>
                              </w:r>
                              <w:r w:rsidRPr="00335F2B">
                                <w:rPr>
                                  <w:rFonts w:ascii="Arial" w:hAnsi="Arial" w:cs="Arial"/>
                                  <w:color w:val="000000"/>
                                  <w:sz w:val="17"/>
                                  <w:vertAlign w:val="subscript"/>
                                </w:rPr>
                                <w:t>2</w:t>
                              </w:r>
                              <w:r w:rsidRPr="00335F2B">
                                <w:rPr>
                                  <w:rFonts w:ascii="Arial" w:hAnsi="Arial" w:cs="Arial"/>
                                  <w:color w:val="000000"/>
                                  <w:sz w:val="17"/>
                                </w:rPr>
                                <w:t xml:space="preserve"> quartet</w:t>
                              </w:r>
                            </w:p>
                          </w:txbxContent>
                        </wps:txbx>
                        <wps:bodyPr rot="0" vert="horz" wrap="square" lIns="64922" tIns="32461" rIns="64922" bIns="32461" anchor="t" anchorCtr="0" upright="1">
                          <a:noAutofit/>
                        </wps:bodyPr>
                      </wps:wsp>
                    </wpc:wpc>
                  </a:graphicData>
                </a:graphic>
              </wp:inline>
            </w:drawing>
          </mc:Choice>
          <mc:Fallback>
            <w:pict>
              <v:group id="Canvas 50" o:spid="_x0000_s3401" editas="canvas" style="width:415.3pt;height:112.7pt;mso-position-horizontal-relative:char;mso-position-vertical-relative:line" coordsize="52743,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">
                <v:shape id="_x0000_s3402" type="#_x0000_t75" style="position:absolute;width:52743;height:14312;visibility:visible;mso-wrap-style:square">
                  <v:fill o:detectmouseclick="t"/>
                  <v:path o:connecttype="none"/>
                </v:shape>
                <v:line id="Line 4" o:spid="_x0000_s3403" style="position:absolute;visibility:visible;mso-wrap-style:square" from="0,5917" to="4306,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ja8QAAADbAAAADwAAAGRycy9kb3ducmV2LnhtbESPT0sDMRDF7wW/QxjBW5u1B1vXpkUE&#10;QcSL21I8jpvZP3QzCUnaXb+9cyj0NsN7895vNrvJDepCMfWeDTwuClDEtbc9twYO+/f5GlTKyBYH&#10;z2TgjxLstnezDZbWj/xNlyq3SkI4lWigyzmUWqe6I4dp4QOxaI2PDrOssdU24ijhbtDLonjSDnuW&#10;hg4DvXVUn6qzM7BuioBfz+NvdVr+BDx/robmGI15uJ9eX0BlmvLNfL3+sIIv9PKLD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mNrxAAAANsAAAAPAAAAAAAAAAAA&#10;AAAAAKECAABkcnMvZG93bnJldi54bWxQSwUGAAAAAAQABAD5AAAAkgMAAAAA&#10;">
                  <v:shadow color="black"/>
                </v:line>
                <v:line id="Line 5" o:spid="_x0000_s3404" style="position:absolute;visibility:visible;mso-wrap-style:square" from="7535,5917" to="11842,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bG8MAAAADbAAAADwAAAGRycy9kb3ducmV2LnhtbERPS2sCMRC+F/ofwgjealYPardGkUKh&#10;SC+uIj1ON7MP3ExCEt313zeC4G0+vuesNoPpxJV8aC0rmE4yEMSl1S3XCo6Hr7cliBCRNXaWScGN&#10;AmzWry8rzLXteU/XItYihXDIUUETo8ulDGVDBsPEOuLEVdYbjAn6WmqPfQo3nZxl2VwabDk1NOjo&#10;s6HyXFyMgmWVOfx57/+K8+zX4WW36KqTV2o8GrYfICIN8Sl+uL91mj+F+y/p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mxvDAAAAA2wAAAA8AAAAAAAAAAAAAAAAA&#10;oQIAAGRycy9kb3ducmV2LnhtbFBLBQYAAAAABAAEAPkAAACOAwAAAAA=&#10;">
                  <v:shadow color="black"/>
                </v:line>
                <v:line id="Line 6" o:spid="_x0000_s3405" style="position:absolute;visibility:visible;mso-wrap-style:square" from="20450,9146" to="24757,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RYh8EAAADbAAAADwAAAGRycy9kb3ducmV2LnhtbERPS2sCMRC+F/ofwhR6q9nuodXVKFIo&#10;lOKlq4jHcTP7wM0kJNHd/nsjCN7m43vOYjWaXlzIh86ygvdJBoK4srrjRsFu+/02BREissbeMin4&#10;pwCr5fPTAgttB/6jSxkbkUI4FKigjdEVUoaqJYNhYh1x4mrrDcYEfSO1xyGFm17mWfYhDXacGlp0&#10;9NVSdSrPRsG0zhxuZsOxPOUHh+ffz77ee6VeX8b1HESkMT7Ed/ePTvNzuP2SDp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tFiHwQAAANsAAAAPAAAAAAAAAAAAAAAA&#10;AKECAABkcnMvZG93bnJldi54bWxQSwUGAAAAAAQABAD5AAAAjwMAAAAA&#10;">
                  <v:shadow color="black"/>
                </v:line>
                <v:line id="Line 7" o:spid="_x0000_s3406" style="position:absolute;visibility:visible;mso-wrap-style:square" from="28522,9146" to="32829,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j9HMEAAADbAAAADwAAAGRycy9kb3ducmV2LnhtbERPS2sCMRC+F/ofwhS81WwVrG6NUgqC&#10;SC+uUnocN7MP3ExCEt313zeC0Nt8fM9ZrgfTiSv50FpW8DbOQBCXVrdcKzgeNq9zECEia+wsk4Ib&#10;BVivnp+WmGvb856uRaxFCuGQo4ImRpdLGcqGDIaxdcSJq6w3GBP0tdQe+xRuOjnJspk02HJqaNDR&#10;V0PlubgYBfMqc/i96E/FefLr8LJ776ofr9ToZfj8ABFpiP/ih3ur0/wp3H9J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P0cwQAAANsAAAAPAAAAAAAAAAAAAAAA&#10;AKECAABkcnMvZG93bnJldi54bWxQSwUGAAAAAAQABAD5AAAAjwMAAAAA&#10;">
                  <v:shadow color="black"/>
                </v:line>
                <v:line id="Line 8" o:spid="_x0000_s3407" style="position:absolute;visibility:visible;mso-wrap-style:square" from="37135,9146" to="41442,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aMEAAADbAAAADwAAAGRycy9kb3ducmV2LnhtbERPS2sCMRC+F/ofwhS81WxFrG6NUgqC&#10;SC+uUnocN7MP3ExCEt313zeC0Nt8fM9ZrgfTiSv50FpW8DbOQBCXVrdcKzgeNq9zECEia+wsk4Ib&#10;BVivnp+WmGvb856uRaxFCuGQo4ImRpdLGcqGDIaxdcSJq6w3GBP0tdQe+xRuOjnJspk02HJqaNDR&#10;V0PlubgYBfMqc/i96E/FefLr8LJ776ofr9ToZfj8ABFpiP/ih3ur0/wp3H9J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EWVowQAAANsAAAAPAAAAAAAAAAAAAAAA&#10;AKECAABkcnMvZG93bnJldi54bWxQSwUGAAAAAAQABAD5AAAAjwMAAAAA&#10;">
                  <v:shadow color="black"/>
                </v:line>
                <v:line id="Line 9" o:spid="_x0000_s3408" style="position:absolute;visibility:visible;mso-wrap-style:square" from="45744,9146" to="50050,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3A88EAAADbAAAADwAAAGRycy9kb3ducmV2LnhtbERPS2sCMRC+F/ofwhS81WwFrW6NUgqC&#10;SC+uUnocN7MP3ExCEt313zeC0Nt8fM9ZrgfTiSv50FpW8DbOQBCXVrdcKzgeNq9zECEia+wsk4Ib&#10;BVivnp+WmGvb856uRaxFCuGQo4ImRpdLGcqGDIaxdcSJq6w3GBP0tdQe+xRuOjnJspk02HJqaNDR&#10;V0PlubgYBfMqc/i96E/FefLr8LJ776ofr9ToZfj8ABFpiP/ih3ur0/wp3H9J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XcDzwQAAANsAAAAPAAAAAAAAAAAAAAAA&#10;AKECAABkcnMvZG93bnJldi54bWxQSwUGAAAAAAQABAD5AAAAjwMAAAAA&#10;">
                  <v:shadow color="black"/>
                </v:line>
                <v:line id="Line 10" o:spid="_x0000_s3409" style="position:absolute;visibility:visible;mso-wrap-style:square" from="28522,5917" to="32829,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9ehMAAAADbAAAADwAAAGRycy9kb3ducmV2LnhtbERPS2sCMRC+C/6HMEJvmtWDj61RpFAo&#10;pRfXUjxON7MP3ExCEt3tv28Ewdt8fM/Z7gfTiRv50FpWMJ9lIIhLq1uuFXyf3qdrECEia+wsk4I/&#10;CrDfjUdbzLXt+Ui3ItYihXDIUUETo8ulDGVDBsPMOuLEVdYbjAn6WmqPfQo3nVxk2VIabDk1NOjo&#10;raHyUlyNgnWVOfza9L/FZXF2eP1cddWPV+plMhxeQUQa4lP8cH/oNH8J91/SAXL3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PXoTAAAAA2wAAAA8AAAAAAAAAAAAAAAAA&#10;oQIAAGRycy9kb3ducmV2LnhtbFBLBQYAAAAABAAEAPkAAACOAwAAAAA=&#10;">
                  <v:shadow color="black"/>
                </v:line>
                <v:line id="Line 11" o:spid="_x0000_s3410" style="position:absolute;visibility:visible;mso-wrap-style:square" from="28522,2689" to="32829,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P7H8AAAADbAAAADwAAAGRycy9kb3ducmV2LnhtbERPS2sCMRC+C/6HMEJvmtVD1a1RpFAo&#10;pRdXEY/TzewDN5OQRHf7702h4G0+vudsdoPpxJ18aC0rmM8yEMSl1S3XCk7Hj+kKRIjIGjvLpOCX&#10;Auy249EGc217PtC9iLVIIRxyVNDE6HIpQ9mQwTCzjjhxlfUGY4K+ltpjn8JNJxdZ9ioNtpwaGnT0&#10;3lB5LW5GwarKHH6v+5/iurg4vH0tu+rslXqZDPs3EJGG+BT/uz91mr+Ev1/S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D+x/AAAAA2wAAAA8AAAAAAAAAAAAAAAAA&#10;oQIAAGRycy9kb3ducmV2LnhtbFBLBQYAAAAABAAEAPkAAACOAwAAAAA=&#10;">
                  <v:shadow color="black"/>
                </v:line>
                <v:line id="Line 12" o:spid="_x0000_s3411" style="position:absolute;visibility:visible;mso-wrap-style:square" from="37135,5917" to="41442,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xvbcQAAADbAAAADwAAAGRycy9kb3ducmV2LnhtbESPT0sDMRDF7wW/QxjBW5u1B1vXpkUE&#10;QcSL21I8jpvZP3QzCUnaXb+9cyj0NsN7895vNrvJDepCMfWeDTwuClDEtbc9twYO+/f5GlTKyBYH&#10;z2TgjxLstnezDZbWj/xNlyq3SkI4lWigyzmUWqe6I4dp4QOxaI2PDrOssdU24ijhbtDLonjSDnuW&#10;hg4DvXVUn6qzM7BuioBfz+NvdVr+BDx/robmGI15uJ9eX0BlmvLNfL3+sIIvsPKLD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XG9txAAAANsAAAAPAAAAAAAAAAAA&#10;AAAAAKECAABkcnMvZG93bnJldi54bWxQSwUGAAAAAAQABAD5AAAAkgMAAAAA&#10;">
                  <v:shadow color="black"/>
                </v:line>
                <v:line id="Line 13" o:spid="_x0000_s3412" style="position:absolute;visibility:visible;mso-wrap-style:square" from="37135,2689" to="41442,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DK9sAAAADbAAAADwAAAGRycy9kb3ducmV2LnhtbERPS2sCMRC+F/wPYQq91Ww9VF2NIkKh&#10;FC+uIj1ON7MP3ExCEt3tvzeC4G0+vucs14PpxJV8aC0r+BhnIIhLq1uuFRwPX+8zECEia+wsk4J/&#10;CrBejV6WmGvb856uRaxFCuGQo4ImRpdLGcqGDIaxdcSJq6w3GBP0tdQe+xRuOjnJsk9psOXU0KCj&#10;bUPlubgYBbMqc7ib93/FefLr8PIz7aqTV+rtddgsQEQa4lP8cH/rNH8O91/S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QyvbAAAAA2wAAAA8AAAAAAAAAAAAAAAAA&#10;oQIAAGRycy9kb3ducmV2LnhtbFBLBQYAAAAABAAEAPkAAACOAwAAAAA=&#10;">
                  <v:shadow color="black"/>
                </v:line>
                <v:line id="Line 14" o:spid="_x0000_s3413" style="position:absolute;flip:y;visibility:visible;mso-wrap-style:square" from="1077,3228" to="1088,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w+BsAAAADbAAAADwAAAGRycy9kb3ducmV2LnhtbERPzYrCMBC+C75DGMGLaGoR0Woqi7gi&#10;6MXuPsDQjG1pM+k2Wa0+vTks7PHj+9/uetOIO3WusqxgPotAEOdWV1wo+P76nK5AOI+ssbFMCp7k&#10;YJcOB1tMtH3wle6ZL0QIYZeggtL7NpHS5SUZdDPbEgfuZjuDPsCukLrDRwg3jYyjaCkNVhwaSmxp&#10;X1JeZ79GQSTjlykOx8llUf3Mz3WzpizTSo1H/ccGhKfe/4v/3CetIA7rw5fwA2T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MPgbAAAAA2wAAAA8AAAAAAAAAAAAAAAAA&#10;oQIAAGRycy9kb3ducmV2LnhtbFBLBQYAAAAABAAEAPkAAACOAwAAAAA=&#10;">
                  <v:stroke endarrow="block"/>
                  <v:shadow color="black"/>
                </v:line>
                <v:line id="Line 15" o:spid="_x0000_s3414" style="position:absolute;flip:y;visibility:visible;mso-wrap-style:square" from="31751,0" to="31766,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bncQAAADbAAAADwAAAGRycy9kb3ducmV2LnhtbESP0WrCQBRE3wv+w3ILfSlmkyDFxqwi&#10;pRXBvhj7AZfsbRLM3k13txr9elco9HGYmTNMuRpNL07kfGdZQZakIIhrqztuFHwdPqZzED4ga+wt&#10;k4ILeVgtJw8lFtqeeU+nKjQiQtgXqKANYSik9HVLBn1iB+LofVtnMETpGqkdniPc9DJP0xdpsOO4&#10;0OJAby3Vx+rXKEhlfjXN++b5c9b9ZLtj/0pVpZV6ehzXCxCBxvAf/mtvtYI8g/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wJudxAAAANsAAAAPAAAAAAAAAAAA&#10;AAAAAKECAABkcnMvZG93bnJldi54bWxQSwUGAAAAAAQABAD5AAAAkgMAAAAA&#10;">
                  <v:stroke endarrow="block"/>
                  <v:shadow color="black"/>
                </v:line>
                <v:line id="Line 16" o:spid="_x0000_s3415" style="position:absolute;flip:y;visibility:visible;mso-wrap-style:square" from="31751,3228" to="31766,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F6sQAAADbAAAADwAAAGRycy9kb3ducmV2LnhtbESP0WrCQBRE3wv+w3ILvkizSSiiaVYR&#10;qUVoX4x+wCV7m4Rk78bsNqZ+fbdQ6OMwM2eYfDuZTow0uMaygiSKQRCXVjdcKbicD08rEM4ja+ws&#10;k4JvcrDdzB5yzLS98YnGwlciQNhlqKD2vs+kdGVNBl1ke+LgfdrBoA9yqKQe8BbgppNpHC+lwYbD&#10;Qo097Wsq2+LLKIhlejfV69vi47m5Ju9tt6ai0ErNH6fdCwhPk/8P/7WPWkGawu+X8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EgXqxAAAANsAAAAPAAAAAAAAAAAA&#10;AAAAAKECAABkcnMvZG93bnJldi54bWxQSwUGAAAAAAQABAD5AAAAkgMAAAAA&#10;">
                  <v:stroke endarrow="block"/>
                  <v:shadow color="black"/>
                </v:line>
                <v:line id="Line 17" o:spid="_x0000_s3416" style="position:absolute;flip:y;visibility:visible;mso-wrap-style:square" from="30678,0" to="30688,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gccMAAADbAAAADwAAAGRycy9kb3ducmV2LnhtbESP0YrCMBRE3wX/IVzBF1lTq8huNYqI&#10;K4K+WPcDLs21LTY3tYna3a/fCIKPw8ycYebL1lTiTo0rLSsYDSMQxJnVJecKfk7fH58gnEfWWFkm&#10;Bb/kYLnoduaYaPvgI91Tn4sAYZeggsL7OpHSZQUZdENbEwfvbBuDPsgml7rBR4CbSsZRNJUGSw4L&#10;Bda0Lii7pDejIJLxn8k328FhUl5H+0v1RWmqler32tUMhKfWv8Ov9k4riM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eoHHDAAAA2wAAAA8AAAAAAAAAAAAA&#10;AAAAoQIAAGRycy9kb3ducmV2LnhtbFBLBQYAAAAABAAEAPkAAACRAwAAAAA=&#10;">
                  <v:stroke endarrow="block"/>
                  <v:shadow color="black"/>
                </v:line>
                <v:line id="Line 18" o:spid="_x0000_s3417" style="position:absolute;flip:y;visibility:visible;mso-wrap-style:square" from="30678,6457" to="30688,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4BcMAAADbAAAADwAAAGRycy9kb3ducmV2LnhtbESP0YrCMBRE3wX/IVzBF7GpRUS7RlnE&#10;FUFf7O4HXJq7bbG56TZZrX69EQQfh5k5wyzXnanFhVpXWVYwiWIQxLnVFRcKfr6/xnMQziNrrC2T&#10;ghs5WK/6vSWm2l75RJfMFyJA2KWooPS+SaV0eUkGXWQb4uD92tagD7ItpG7xGuCmlkkcz6TBisNC&#10;iQ1tSsrP2b9REMvkbortbnScVn+Tw7leUJZppYaD7vMDhKfOv8Ov9l4rSK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OAXDAAAA2wAAAA8AAAAAAAAAAAAA&#10;AAAAoQIAAGRycy9kb3ducmV2LnhtbFBLBQYAAAAABAAEAPkAAACRAwAAAAA=&#10;">
                  <v:stroke endarrow="block"/>
                  <v:shadow color="black"/>
                </v:line>
                <v:line id="Line 19" o:spid="_x0000_s3418" style="position:absolute;flip:y;visibility:visible;mso-wrap-style:square" from="29600,3228" to="29615,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dnsMAAADbAAAADwAAAGRycy9kb3ducmV2LnhtbESP0YrCMBRE3wX/IVzBF1lTi8puNYqI&#10;K4K+WPcDLs21LTY3tYna3a/fCIKPw8ycYebL1lTiTo0rLSsYDSMQxJnVJecKfk7fH58gnEfWWFkm&#10;Bb/kYLnoduaYaPvgI91Tn4sAYZeggsL7OpHSZQUZdENbEwfvbBuDPsgml7rBR4CbSsZRNJUGSw4L&#10;Bda0Lii7pDejIJLxn8k328FhXF5H+0v1RWmqler32tUMhKfWv8Ov9k4riC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nZ7DAAAA2wAAAA8AAAAAAAAAAAAA&#10;AAAAoQIAAGRycy9kb3ducmV2LnhtbFBLBQYAAAAABAAEAPkAAACRAwAAAAA=&#10;">
                  <v:stroke endarrow="block"/>
                  <v:shadow color="black"/>
                </v:line>
                <v:line id="Line 20" o:spid="_x0000_s3419" style="position:absolute;flip:y;visibility:visible;mso-wrap-style:square" from="29600,6457" to="29615,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D6cMAAADbAAAADwAAAGRycy9kb3ducmV2LnhtbESP0YrCMBRE3wX/IVzBF7GpRUS7RlnE&#10;FUFf7O4HXJq7bbG56TZZrX69EQQfh5k5wyzXnanFhVpXWVYwiWIQxLnVFRcKfr6/xnMQziNrrC2T&#10;ghs5WK/6vSWm2l75RJfMFyJA2KWooPS+SaV0eUkGXWQb4uD92tagD7ItpG7xGuCmlkkcz6TBisNC&#10;iQ1tSsrP2b9REMvkbortbnScVn+Tw7leUJZppYaD7vMDhKfOv8Ov9l4rSG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A+nDAAAA2wAAAA8AAAAAAAAAAAAA&#10;AAAAoQIAAGRycy9kb3ducmV2LnhtbFBLBQYAAAAABAAEAPkAAACRAwAAAAA=&#10;">
                  <v:stroke endarrow="block"/>
                  <v:shadow color="black"/>
                </v:line>
                <v:line id="Line 21" o:spid="_x0000_s3420" style="position:absolute;flip:y;visibility:visible;mso-wrap-style:square" from="23679,6457" to="2369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mcsMAAADbAAAADwAAAGRycy9kb3ducmV2LnhtbESP0YrCMBRE3wX/IVzBF1lTi+huNYqI&#10;K4K+WPcDLs21LTY3tYna3a/fCIKPw8ycYebL1lTiTo0rLSsYDSMQxJnVJecKfk7fH58gnEfWWFkm&#10;Bb/kYLnoduaYaPvgI91Tn4sAYZeggsL7OpHSZQUZdENbEwfvbBuDPsgml7rBR4CbSsZRNJEGSw4L&#10;Bda0Lii7pDejIJLxn8k328FhXF5H+0v1RWmqler32tUMhKfWv8Ov9k4riK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pnLDAAAA2wAAAA8AAAAAAAAAAAAA&#10;AAAAoQIAAGRycy9kb3ducmV2LnhtbFBLBQYAAAAABAAEAPkAAACRAwAAAAA=&#10;">
                  <v:stroke endarrow="block"/>
                  <v:shadow color="black"/>
                </v:line>
                <v:line id="Line 22" o:spid="_x0000_s3421" style="position:absolute;flip:y;visibility:visible;mso-wrap-style:square" from="22606,6457" to="22616,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oyAMAAAADbAAAADwAAAGRycy9kb3ducmV2LnhtbERPzYrCMBC+C75DGMGLaGoR0Woqi7gi&#10;6MXuPsDQjG1pM+k2Wa0+vTks7PHj+9/uetOIO3WusqxgPotAEOdWV1wo+P76nK5AOI+ssbFMCp7k&#10;YJcOB1tMtH3wle6ZL0QIYZeggtL7NpHS5SUZdDPbEgfuZjuDPsCukLrDRwg3jYyjaCkNVhwaSmxp&#10;X1JeZ79GQSTjlykOx8llUf3Mz3WzpizTSo1H/ccGhKfe/4v/3CetIA5jw5fwA2T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6MgDAAAAA2wAAAA8AAAAAAAAAAAAAAAAA&#10;oQIAAGRycy9kb3ducmV2LnhtbFBLBQYAAAAABAAEAPkAAACOAwAAAAA=&#10;">
                  <v:stroke endarrow="block"/>
                  <v:shadow color="black"/>
                </v:line>
                <v:line id="Line 23" o:spid="_x0000_s3422" style="position:absolute;flip:y;visibility:visible;mso-wrap-style:square" from="21528,6457" to="21538,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aXm8MAAADbAAAADwAAAGRycy9kb3ducmV2LnhtbESP0YrCMBRE34X9h3CFfRFNLSK2GmWR&#10;XRH0xe5+wKW5tsXmpjZZrX69EQQfh5k5wyxWnanFhVpXWVYwHkUgiHOrKy4U/P3+DGcgnEfWWFsm&#10;BTdysFp+9BaYanvlA10yX4gAYZeigtL7JpXS5SUZdCPbEAfvaFuDPsi2kLrFa4CbWsZRNJUGKw4L&#10;JTa0Lik/Zf9GQSTjuym+N4P9pDqPd6c6oSzTSn32u685CE+df4df7a1WECf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2l5vDAAAA2wAAAA8AAAAAAAAAAAAA&#10;AAAAoQIAAGRycy9kb3ducmV2LnhtbFBLBQYAAAAABAAEAPkAAACRAwAAAAA=&#10;">
                  <v:stroke endarrow="block"/>
                  <v:shadow color="black"/>
                </v:line>
                <v:line id="Line 24" o:spid="_x0000_s3423" style="position:absolute;flip:y;visibility:visible;mso-wrap-style:square" from="40364,0" to="40379,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o278AAADbAAAADwAAAGRycy9kb3ducmV2LnhtbERPzYrCMBC+C75DGMHLoqm6iFajLIuK&#10;oBerDzA0Y1tsJrWJWn16cxA8fnz/82VjSnGn2hWWFQz6EQji1OqCMwWn47o3AeE8ssbSMil4koPl&#10;ot2aY6ztgw90T3wmQgi7GBXk3lexlC7NyaDr24o4cGdbG/QB1pnUNT5CuCnlMIrG0mDBoSHHiv5z&#10;Si/JzSiI5PBlstXmZ/9bXAe7SzmlJNFKdTvN3wyEp8Z/xR/3VisYhfXhS/g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Wo278AAADbAAAADwAAAAAAAAAAAAAAAACh&#10;AgAAZHJzL2Rvd25yZXYueG1sUEsFBgAAAAAEAAQA+QAAAI0DAAAAAA==&#10;">
                  <v:stroke endarrow="block"/>
                  <v:shadow color="black"/>
                </v:line>
                <v:line id="Line 25" o:spid="_x0000_s3424" style="position:absolute;flip:y;visibility:visible;mso-wrap-style:square" from="39286,3228" to="39302,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kNQMMAAADbAAAADwAAAGRycy9kb3ducmV2LnhtbESP0YrCMBRE3wX/IVzBl0XTuotoNYos&#10;ugjri9UPuDTXttjc1Car1a83woKPw8ycYebL1lTiSo0rLSuIhxEI4szqknMFx8NmMAHhPLLGyjIp&#10;uJOD5aLbmWOi7Y33dE19LgKEXYIKCu/rREqXFWTQDW1NHLyTbQz6IJtc6gZvAW4qOYqisTRYclgo&#10;sKbvgrJz+mcURHL0MPn652P3VV7i33M1pTTVSvV77WoGwlPr3+H/9lYr+Izh9SX8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ZDUDDAAAA2wAAAA8AAAAAAAAAAAAA&#10;AAAAoQIAAGRycy9kb3ducmV2LnhtbFBLBQYAAAAABAAEAPkAAACRAwAAAAA=&#10;">
                  <v:stroke endarrow="block"/>
                  <v:shadow color="black"/>
                </v:line>
                <v:line id="Line 26" o:spid="_x0000_s3425" style="position:absolute;flip:y;visibility:visible;mso-wrap-style:square" from="38213,6457" to="3822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TN8MAAADbAAAADwAAAGRycy9kb3ducmV2LnhtbESP0YrCMBRE3wX/IVzBF1lTq8huNYqI&#10;K4K+WPcDLs21LTY3tYna3a/fCIKPw8ycYebL1lTiTo0rLSsYDSMQxJnVJecKfk7fH58gnEfWWFkm&#10;Bb/kYLnoduaYaPvgI91Tn4sAYZeggsL7OpHSZQUZdENbEwfvbBuDPsgml7rBR4CbSsZRNJUGSw4L&#10;Bda0Lii7pDejIJLxn8k328FhUl5H+0v1RWmqler32tUMhKfWv8Ov9k4rGM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LkzfDAAAA2wAAAA8AAAAAAAAAAAAA&#10;AAAAoQIAAGRycy9kb3ducmV2LnhtbFBLBQYAAAAABAAEAPkAAACRAwAAAAA=&#10;">
                  <v:stroke endarrow="block"/>
                  <v:shadow color="black"/>
                </v:line>
                <v:line id="Line 27" o:spid="_x0000_s3426" style="position:absolute;visibility:visible;mso-wrap-style:square" from="8613,3228" to="8623,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Tgd8YAAADbAAAADwAAAGRycy9kb3ducmV2LnhtbESP3WoCMRSE7wt9h3AK3hTNqmBlNYoU&#10;lVZB6g94e9ycbrbdnCybqOvbG6HQy2FmvmHG08aW4kK1Lxwr6HYSEMSZ0wXnCg77RXsIwgdkjaVj&#10;UnAjD9PJ89MYU+2uvKXLLuQiQtinqMCEUKVS+syQRd9xFXH0vl1tMURZ51LXeI1wW8pekgykxYLj&#10;gsGK3g1lv7uzVTBfLj7Nel+9upP7WuHmZz07Dt+Uar00sxGIQE34D/+1P7SCfh8eX+IPkJ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04HfGAAAA2wAAAA8AAAAAAAAA&#10;AAAAAAAAoQIAAGRycy9kb3ducmV2LnhtbFBLBQYAAAAABAAEAPkAAACUAwAAAAA=&#10;">
                  <v:stroke endarrow="block"/>
                  <v:shadow color="black"/>
                </v:line>
                <v:line id="Line 28" o:spid="_x0000_s3427" style="position:absolute;visibility:visible;mso-wrap-style:square" from="40364,3228" to="40379,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14A8YAAADbAAAADwAAAGRycy9kb3ducmV2LnhtbESP3WoCMRSE74W+QzgFb0SztaXK1igi&#10;WqxC8Q+8Pd2cbrbdnCybqNu3bwTBy2FmvmFGk8aW4ky1LxwreOolIIgzpwvOFRz2i+4QhA/IGkvH&#10;pOCPPEzGD60RptpdeEvnXchFhLBPUYEJoUql9Jkhi77nKuLofbvaYoiyzqWu8RLhtpT9JHmVFguO&#10;CwYrmhnKfncnq2D+vvgw633VcV9us8LPn/X0OBwo1X5spm8gAjXhHr61l1rB8wtcv8QfI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eAPGAAAA2wAAAA8AAAAAAAAA&#10;AAAAAAAAoQIAAGRycy9kb3ducmV2LnhtbFBLBQYAAAAABAAEAPkAAACUAwAAAAA=&#10;">
                  <v:stroke endarrow="block"/>
                  <v:shadow color="black"/>
                </v:line>
                <v:line id="Line 29" o:spid="_x0000_s3428" style="position:absolute;visibility:visible;mso-wrap-style:square" from="40364,6457" to="40379,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HdmMYAAADbAAAADwAAAGRycy9kb3ducmV2LnhtbESP3WoCMRSE74W+QzgFb0SztbTK1igi&#10;WqxC8Q+8Pd2cbrbdnCybqNu3bwTBy2FmvmFGk8aW4ky1LxwreOolIIgzpwvOFRz2i+4QhA/IGkvH&#10;pOCPPEzGD60RptpdeEvnXchFhLBPUYEJoUql9Jkhi77nKuLofbvaYoiyzqWu8RLhtpT9JHmVFguO&#10;CwYrmhnKfncnq2D+vvgw633VcV9us8LPn/X0OBwo1X5spm8gAjXhHr61l1rB8wtcv8QfI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R3ZjGAAAA2wAAAA8AAAAAAAAA&#10;AAAAAAAAoQIAAGRycy9kb3ducmV2LnhtbFBLBQYAAAAABAAEAPkAAACUAwAAAAA=&#10;">
                  <v:stroke endarrow="block"/>
                  <v:shadow color="black"/>
                </v:line>
                <v:line id="Line 30" o:spid="_x0000_s3429" style="position:absolute;visibility:visible;mso-wrap-style:square" from="39286,6457" to="3930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ND78YAAADbAAAADwAAAGRycy9kb3ducmV2LnhtbESPW2sCMRSE3wv9D+EUfCmaVcHKahQp&#10;Kl6g1Av4etycbrbdnCybqOu/b4RCH4eZ+YYZTxtbiivVvnCsoNtJQBBnThecKzgeFu0hCB+QNZaO&#10;ScGdPEwnz09jTLW78Y6u+5CLCGGfogITQpVK6TNDFn3HVcTR+3K1xRBlnUtd4y3CbSl7STKQFguO&#10;CwYrejeU/ewvVsF8uVib7aF6dWf3ucGP7+3sNHxTqvXSzEYgAjXhP/zXXmkF/QE8vsQfIC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DQ+/GAAAA2wAAAA8AAAAAAAAA&#10;AAAAAAAAoQIAAGRycy9kb3ducmV2LnhtbFBLBQYAAAAABAAEAPkAAACUAwAAAAA=&#10;">
                  <v:stroke endarrow="block"/>
                  <v:shadow color="black"/>
                </v:line>
                <v:line id="Line 31" o:spid="_x0000_s3430" style="position:absolute;visibility:visible;mso-wrap-style:square" from="29600,0" to="29615,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mdMYAAADbAAAADwAAAGRycy9kb3ducmV2LnhtbESPW2sCMRSE3wv9D+EUfCmaVaHKahQp&#10;Kl6g1Av4etycbrbdnCybqOu/b4RCH4eZ+YYZTxtbiivVvnCsoNtJQBBnThecKzgeFu0hCB+QNZaO&#10;ScGdPEwnz09jTLW78Y6u+5CLCGGfogITQpVK6TNDFn3HVcTR+3K1xRBlnUtd4y3CbSl7SfImLRYc&#10;FwxW9G4o+9lfrIL5crE220P16s7uc4Mf39vZaThQqvXSzEYgAjXhP/zXXmkF/QE8vsQfIC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P5nTGAAAA2wAAAA8AAAAAAAAA&#10;AAAAAAAAoQIAAGRycy9kb3ducmV2LnhtbFBLBQYAAAAABAAEAPkAAACUAwAAAAA=&#10;">
                  <v:stroke endarrow="block"/>
                  <v:shadow color="black"/>
                </v:line>
                <v:line id="Line 32" o:spid="_x0000_s3431" style="position:absolute;visibility:visible;mso-wrap-style:square" from="30678,3228" to="30688,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ByBsIAAADbAAAADwAAAGRycy9kb3ducmV2LnhtbERPTWsCMRC9C/6HMEIvUrO2oLIaRURL&#10;VShWC72Om3Gzupksm1TXf98cBI+P9z2ZNbYUV6p94VhBv5eAIM6cLjhX8HNYvY5A+ICssXRMCu7k&#10;YTZttyaYanfjb7ruQy5iCPsUFZgQqlRKnxmy6HuuIo7cydUWQ4R1LnWNtxhuS/mWJANpseDYYLCi&#10;haHssv+zCpYfq7XZHqquO7rdBr/O2/nvaKjUS6eZj0EEasJT/HB/agXvcWz8En+An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ByBsIAAADbAAAADwAAAAAAAAAAAAAA&#10;AAChAgAAZHJzL2Rvd25yZXYueG1sUEsFBgAAAAAEAAQA+QAAAJADAAAAAA==&#10;">
                  <v:stroke endarrow="block"/>
                  <v:shadow color="black"/>
                </v:line>
                <v:line id="Line 33" o:spid="_x0000_s3432" style="position:absolute;visibility:visible;mso-wrap-style:square" from="31751,6457" to="31766,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XncYAAADbAAAADwAAAGRycy9kb3ducmV2LnhtbESP3WoCMRSE7wu+QzhCb0rNWsGf1ShS&#10;qtQKUrXQ2+PmuFndnCybVNe3N4VCL4eZ+YaZzBpbigvVvnCsoNtJQBBnThecK/jaL56HIHxA1lg6&#10;JgU38jCbth4mmGp35S1ddiEXEcI+RQUmhCqV0meGLPqOq4ijd3S1xRBlnUtd4zXCbSlfkqQvLRYc&#10;FwxW9GooO+9+rIK35WJl1vvqyR3c5wduTuv593Cg1GO7mY9BBGrCf/iv/a4V9Ebw+y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c153GAAAA2wAAAA8AAAAAAAAA&#10;AAAAAAAAoQIAAGRycy9kb3ducmV2LnhtbFBLBQYAAAAABAAEAPkAAACUAwAAAAA=&#10;">
                  <v:stroke endarrow="block"/>
                  <v:shadow color="black"/>
                </v:line>
                <v:line id="Line 34" o:spid="_x0000_s3433" style="position:absolute;visibility:visible;mso-wrap-style:square" from="38213,0" to="38224,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NfcIAAADbAAAADwAAAGRycy9kb3ducmV2LnhtbERPTWsCMRC9C/6HMEIvUrOWorIaRURL&#10;VShWC72Om3Gzupksm1TXf98cBI+P9z2ZNbYUV6p94VhBv5eAIM6cLjhX8HNYvY5A+ICssXRMCu7k&#10;YTZttyaYanfjb7ruQy5iCPsUFZgQqlRKnxmy6HuuIo7cydUWQ4R1LnWNtxhuS/mWJANpseDYYLCi&#10;haHssv+zCpYfq7XZHqquO7rdBr/O2/nvaKjUS6eZj0EEasJT/HB/agXvcX38En+An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NfcIAAADbAAAADwAAAAAAAAAAAAAA&#10;AAChAgAAZHJzL2Rvd25yZXYueG1sUEsFBgAAAAAEAAQA+QAAAJADAAAAAA==&#10;">
                  <v:stroke endarrow="block"/>
                  <v:shadow color="black"/>
                </v:line>
                <v:line id="Line 35" o:spid="_x0000_s3434" style="position:absolute;visibility:visible;mso-wrap-style:square" from="39286,0" to="39302,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5sYAAADbAAAADwAAAGRycy9kb3ducmV2LnhtbESP3WoCMRSE7wt9h3AKvSmatYhdVqOI&#10;1FIVpP6At8fN6Wbr5mTZpLq+vREKvRxm5htmNGltJc7U+NKxgl43AUGcO11yoWC/m3dSED4ga6wc&#10;k4IreZiMHx9GmGl34Q2dt6EQEcI+QwUmhDqT0ueGLPquq4mj9+0aiyHKppC6wUuE20q+JslAWiw5&#10;LhisaWYoP21/rYL3j/nCrHb1izu6ryWuf1bTQ/qm1PNTOx2CCNSG//Bf+1Mr6Pfg/iX+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sqObGAAAA2wAAAA8AAAAAAAAA&#10;AAAAAAAAoQIAAGRycy9kb3ducmV2LnhtbFBLBQYAAAAABAAEAPkAAACUAwAAAAA=&#10;">
                  <v:stroke endarrow="block"/>
                  <v:shadow color="black"/>
                </v:line>
                <v:line id="Line 36" o:spid="_x0000_s3435" style="position:absolute;visibility:visible;mso-wrap-style:square" from="38213,3228" to="38224,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42kcYAAADbAAAADwAAAGRycy9kb3ducmV2LnhtbESPW2sCMRSE3wv9D+EU+lI0W5F2WY0i&#10;UosXkHoBX4+b083Wzcmyibr+e1Mo9HGYmW+Y4bi1lbhQ40vHCl67CQji3OmSCwX73ayTgvABWWPl&#10;mBTcyMN49PgwxEy7K2/osg2FiBD2GSowIdSZlD43ZNF3XU0cvW/XWAxRNoXUDV4j3FaylyRv0mLJ&#10;ccFgTVND+Wl7tgo+PmcLs9rVL+7ovpa4/llNDum7Us9P7WQAIlAb/sN/7blW0O/B75f4A+To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NpHGAAAA2wAAAA8AAAAAAAAA&#10;AAAAAAAAoQIAAGRycy9kb3ducmV2LnhtbFBLBQYAAAAABAAEAPkAAACUAwAAAAA=&#10;">
                  <v:stroke endarrow="block"/>
                  <v:shadow color="black"/>
                </v:line>
                <v:line id="Line 37" o:spid="_x0000_s3436" style="position:absolute;visibility:visible;mso-wrap-style:square" from="48977,6457" to="48988,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TCsYAAADbAAAADwAAAGRycy9kb3ducmV2LnhtbESP3WoCMRSE74W+QzgFb0SztaXK1igi&#10;WqxC8Q+8Pd2cbrbdnCybqNu3bwTBy2FmvmFGk8aW4ky1LxwreOolIIgzpwvOFRz2i+4QhA/IGkvH&#10;pOCPPEzGD60RptpdeEvnXchFhLBPUYEJoUql9Jkhi77nKuLofbvaYoiyzqWu8RLhtpT9JHmVFguO&#10;CwYrmhnKfncnq2D+vvgw633VcV9us8LPn/X0OBwo1X5spm8gAjXhHr61l1rByzNcv8QfI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ykwrGAAAA2wAAAA8AAAAAAAAA&#10;AAAAAAAAoQIAAGRycy9kb3ducmV2LnhtbFBLBQYAAAAABAAEAPkAAACUAwAAAAA=&#10;">
                  <v:stroke endarrow="block"/>
                  <v:shadow color="black"/>
                </v:line>
                <v:line id="Line 38" o:spid="_x0000_s3437" style="position:absolute;visibility:visible;mso-wrap-style:square" from="47899,6457" to="47910,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sLfsYAAADbAAAADwAAAGRycy9kb3ducmV2LnhtbESP3WoCMRSE7wt9h3AK3hTNKmJlNYoU&#10;lVZB6g94e9ycbrbdnCybqOvbG6HQy2FmvmHG08aW4kK1Lxwr6HYSEMSZ0wXnCg77RXsIwgdkjaVj&#10;UnAjD9PJ89MYU+2uvKXLLuQiQtinqMCEUKVS+syQRd9xFXH0vl1tMURZ51LXeI1wW8pekgykxYLj&#10;gsGK3g1lv7uzVTBfLj7Nel+9upP7WuHmZz07Dt+Uar00sxGIQE34D/+1P7SCfh8eX+IPkJ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bC37GAAAA2wAAAA8AAAAAAAAA&#10;AAAAAAAAoQIAAGRycy9kb3ducmV2LnhtbFBLBQYAAAAABAAEAPkAAACUAwAAAAA=&#10;">
                  <v:stroke endarrow="block"/>
                  <v:shadow color="black"/>
                </v:line>
                <v:line id="Line 39" o:spid="_x0000_s3438" style="position:absolute;visibility:visible;mso-wrap-style:square" from="46822,6457" to="46837,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u5cYAAADbAAAADwAAAGRycy9kb3ducmV2LnhtbESP3WoCMRSE74W+QzgFb0SzlbbK1igi&#10;WqxC8Q+8Pd2cbrbdnCybqNu3bwTBy2FmvmFGk8aW4ky1LxwreOolIIgzpwvOFRz2i+4QhA/IGkvH&#10;pOCPPEzGD60RptpdeEvnXchFhLBPUYEJoUql9Jkhi77nKuLofbvaYoiyzqWu8RLhtpT9JHmVFguO&#10;CwYrmhnKfncnq2D+vvgw633VcV9us8LPn/X0OBwo1X5spm8gAjXhHr61l1rB8wtcv8QfI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XruXGAAAA2wAAAA8AAAAAAAAA&#10;AAAAAAAAoQIAAGRycy9kb3ducmV2LnhtbFBLBQYAAAAABAAEAPkAAACUAwAAAAA=&#10;">
                  <v:stroke endarrow="block"/>
                  <v:shadow color="black"/>
                </v:line>
                <v:shape id="Text Box 40" o:spid="_x0000_s3439" type="#_x0000_t202" style="position:absolute;left:21528;top:9686;width:31215;height:3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CMMA&#10;AADbAAAADwAAAGRycy9kb3ducmV2LnhtbESPQWvCQBSE74L/YXlCb7qxFG1TV1Gh0JPUNHh+ZJ/Z&#10;aPZtzK4m/fduQfA4zMw3zGLV21rcqPWVYwXTSQKCuHC64lJB/vs1fgfhA7LG2jEp+CMPq+VwsMBU&#10;u473dMtCKSKEfYoKTAhNKqUvDFn0E9cQR+/oWoshyraUusUuwm0tX5NkJi1WHBcMNrQ1VJyzq1WQ&#10;UffzsT3tN/nmsu4u5rA7zPVVqZdRv/4EEagPz/Cj/a0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g+CMMAAADbAAAADwAAAAAAAAAAAAAAAACYAgAAZHJzL2Rv&#10;d25yZXYueG1sUEsFBgAAAAAEAAQA9QAAAIgDAAAAAA==&#10;" filled="f" fillcolor="#f90" stroked="f" strokecolor="white">
                  <v:textbox inset="1.80339mm,.90169mm,1.80339mm,.90169mm">
                    <w:txbxContent>
                      <w:p w:rsidR="00041D3C" w:rsidRPr="00335F2B" w:rsidRDefault="00041D3C" w:rsidP="00041D3C">
                        <w:pPr>
                          <w:autoSpaceDE w:val="0"/>
                          <w:autoSpaceDN w:val="0"/>
                          <w:adjustRightInd w:val="0"/>
                          <w:rPr>
                            <w:color w:val="000000"/>
                            <w:sz w:val="34"/>
                            <w:szCs w:val="48"/>
                          </w:rPr>
                        </w:pPr>
                        <w:r w:rsidRPr="00335F2B">
                          <w:rPr>
                            <w:color w:val="000000"/>
                            <w:sz w:val="34"/>
                            <w:szCs w:val="48"/>
                          </w:rPr>
                          <w:t>1      :      3       :      3      :       1</w:t>
                        </w:r>
                      </w:p>
                    </w:txbxContent>
                  </v:textbox>
                </v:shape>
                <v:shape id="Text Box 41" o:spid="_x0000_s3440" type="#_x0000_t202" style="position:absolute;left:422;top:6210;width:11007;height:3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bk8MA&#10;AADbAAAADwAAAGRycy9kb3ducmV2LnhtbESPQWvCQBSE74L/YXlCb7qxFG1TV1Gh0JPUNHh+ZJ/Z&#10;aPZtzK4m/fddQfA4zMw3zGLV21rcqPWVYwXTSQKCuHC64lJB/vs1fgfhA7LG2jEp+CMPq+VwsMBU&#10;u473dMtCKSKEfYoKTAhNKqUvDFn0E9cQR+/oWoshyraUusUuwm0tX5NkJi1WHBcMNrQ1VJyzq1WQ&#10;UffzsT3tN/nmsu4u5rA7zPVVqZdRv/4EEagPz/Cj/a0VvM3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Sbk8MAAADbAAAADwAAAAAAAAAAAAAAAACYAgAAZHJzL2Rv&#10;d25yZXYueG1sUEsFBgAAAAAEAAQA9QAAAIgDAAAAAA==&#10;" filled="f" fillcolor="#f90" stroked="f" strokecolor="white">
                  <v:textbox inset="1.80339mm,.90169mm,1.80339mm,.90169mm">
                    <w:txbxContent>
                      <w:p w:rsidR="00041D3C" w:rsidRPr="00335F2B" w:rsidRDefault="00041D3C" w:rsidP="00041D3C">
                        <w:pPr>
                          <w:autoSpaceDE w:val="0"/>
                          <w:autoSpaceDN w:val="0"/>
                          <w:adjustRightInd w:val="0"/>
                          <w:rPr>
                            <w:color w:val="000000"/>
                            <w:sz w:val="34"/>
                            <w:szCs w:val="48"/>
                          </w:rPr>
                        </w:pPr>
                        <w:r w:rsidRPr="00335F2B">
                          <w:rPr>
                            <w:color w:val="000000"/>
                            <w:sz w:val="34"/>
                            <w:szCs w:val="48"/>
                          </w:rPr>
                          <w:t>1     :      1</w:t>
                        </w:r>
                      </w:p>
                    </w:txbxContent>
                  </v:textbox>
                </v:shape>
                <v:shape id="Text Box 42" o:spid="_x0000_s3441" type="#_x0000_t202" style="position:absolute;left:2150;top:9146;width:9970;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P4cAA&#10;AADbAAAADwAAAGRycy9kb3ducmV2LnhtbERPTYvCMBC9C/sfwix403QX0d1qFBUET4tW8Tw0Y1Nt&#10;JrWJtvvvzUHw+Hjfs0VnK/GgxpeOFXwNExDEudMlFwqOh83gB4QPyBorx6Tgnzws5h+9Gabatbyn&#10;RxYKEUPYp6jAhFCnUvrckEU/dDVx5M6usRgibAqpG2xjuK3kd5KMpcWSY4PBmtaG8mt2twoyane/&#10;68t+dVzdlu3NnP5OE31Xqv/ZLacgAnXhLX65t1rBKI6NX+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sP4cAAAADbAAAADwAAAAAAAAAAAAAAAACYAgAAZHJzL2Rvd25y&#10;ZXYueG1sUEsFBgAAAAAEAAQA9QAAAIUDAAAAAA==&#10;" filled="f" fillcolor="#f90" stroked="f" strokecolor="white">
                  <v:textbox inset="1.80339mm,.90169mm,1.80339mm,.90169mm">
                    <w:txbxContent>
                      <w:p w:rsidR="00041D3C" w:rsidRPr="00335F2B" w:rsidRDefault="00041D3C" w:rsidP="00041D3C">
                        <w:pPr>
                          <w:autoSpaceDE w:val="0"/>
                          <w:autoSpaceDN w:val="0"/>
                          <w:adjustRightInd w:val="0"/>
                          <w:rPr>
                            <w:rFonts w:ascii="Arial" w:hAnsi="Arial" w:cs="Arial"/>
                            <w:color w:val="000000"/>
                            <w:sz w:val="34"/>
                            <w:szCs w:val="48"/>
                          </w:rPr>
                        </w:pPr>
                        <w:r w:rsidRPr="00335F2B">
                          <w:rPr>
                            <w:rFonts w:ascii="Arial" w:hAnsi="Arial" w:cs="Arial"/>
                            <w:color w:val="000000"/>
                            <w:sz w:val="17"/>
                          </w:rPr>
                          <w:t>CH</w:t>
                        </w:r>
                        <w:r w:rsidRPr="00335F2B">
                          <w:rPr>
                            <w:rFonts w:ascii="Arial" w:hAnsi="Arial" w:cs="Arial"/>
                            <w:color w:val="000000"/>
                            <w:sz w:val="17"/>
                            <w:vertAlign w:val="subscript"/>
                          </w:rPr>
                          <w:t>3</w:t>
                        </w:r>
                        <w:r w:rsidRPr="00335F2B">
                          <w:rPr>
                            <w:rFonts w:ascii="Arial" w:hAnsi="Arial" w:cs="Arial"/>
                            <w:color w:val="000000"/>
                            <w:sz w:val="17"/>
                          </w:rPr>
                          <w:t xml:space="preserve"> doublet</w:t>
                        </w:r>
                      </w:p>
                    </w:txbxContent>
                  </v:textbox>
                </v:shape>
                <v:shape id="Text Box 43" o:spid="_x0000_s3442" type="#_x0000_t202" style="position:absolute;left:32292;top:12375;width:9970;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qesQA&#10;AADbAAAADwAAAGRycy9kb3ducmV2LnhtbESPT2vCQBTE7wW/w/IKvTWbSvFP6ioqFHoqGsXzI/ua&#10;jWbfxuxq0m/vCoLHYWZ+w8wWva3FlVpfOVbwkaQgiAunKy4V7Hff7xMQPiBrrB2Tgn/ysJgPXmaY&#10;adfxlq55KEWEsM9QgQmhyaT0hSGLPnENcfT+XGsxRNmWUrfYRbit5TBNR9JixXHBYENrQ8Upv1gF&#10;OXWb6fq4Xe1X52V3Noffw1hflHp77ZdfIAL14Rl+tH+0gs8p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HqnrEAAAA2wAAAA8AAAAAAAAAAAAAAAAAmAIAAGRycy9k&#10;b3ducmV2LnhtbFBLBQYAAAAABAAEAPUAAACJAwAAAAA=&#10;" filled="f" fillcolor="#f90" stroked="f" strokecolor="white">
                  <v:textbox inset="1.80339mm,.90169mm,1.80339mm,.90169mm">
                    <w:txbxContent>
                      <w:p w:rsidR="00041D3C" w:rsidRPr="00335F2B" w:rsidRDefault="00041D3C" w:rsidP="00041D3C">
                        <w:pPr>
                          <w:autoSpaceDE w:val="0"/>
                          <w:autoSpaceDN w:val="0"/>
                          <w:adjustRightInd w:val="0"/>
                          <w:rPr>
                            <w:rFonts w:ascii="Arial" w:hAnsi="Arial" w:cs="Arial"/>
                            <w:color w:val="000000"/>
                            <w:sz w:val="34"/>
                            <w:szCs w:val="48"/>
                          </w:rPr>
                        </w:pPr>
                        <w:r w:rsidRPr="00335F2B">
                          <w:rPr>
                            <w:rFonts w:ascii="Arial" w:hAnsi="Arial" w:cs="Arial"/>
                            <w:color w:val="000000"/>
                            <w:sz w:val="17"/>
                          </w:rPr>
                          <w:t>CH</w:t>
                        </w:r>
                        <w:r w:rsidRPr="00335F2B">
                          <w:rPr>
                            <w:rFonts w:ascii="Arial" w:hAnsi="Arial" w:cs="Arial"/>
                            <w:color w:val="000000"/>
                            <w:sz w:val="17"/>
                            <w:vertAlign w:val="subscript"/>
                          </w:rPr>
                          <w:t>2</w:t>
                        </w:r>
                        <w:r w:rsidRPr="00335F2B">
                          <w:rPr>
                            <w:rFonts w:ascii="Arial" w:hAnsi="Arial" w:cs="Arial"/>
                            <w:color w:val="000000"/>
                            <w:sz w:val="17"/>
                          </w:rPr>
                          <w:t xml:space="preserve"> quartet</w:t>
                        </w:r>
                      </w:p>
                    </w:txbxContent>
                  </v:textbox>
                </v:shape>
                <w10:anchorlock/>
              </v:group>
            </w:pict>
          </mc:Fallback>
        </mc:AlternateContent>
      </w:r>
    </w:p>
    <w:p w:rsidR="00041D3C" w:rsidRPr="007774AD" w:rsidRDefault="00041D3C" w:rsidP="00041D3C">
      <w:pPr>
        <w:rPr>
          <w:rFonts w:ascii="Verdana" w:hAnsi="Verdana"/>
          <w:color w:val="000000"/>
          <w:sz w:val="20"/>
          <w:szCs w:val="20"/>
        </w:rPr>
      </w:pPr>
    </w:p>
    <w:p w:rsidR="00041D3C" w:rsidRDefault="00041D3C" w:rsidP="00041D3C">
      <w:pPr>
        <w:numPr>
          <w:ilvl w:val="0"/>
          <w:numId w:val="42"/>
        </w:numPr>
        <w:spacing w:after="0" w:line="240" w:lineRule="auto"/>
        <w:rPr>
          <w:rFonts w:ascii="Verdana" w:hAnsi="Verdana"/>
          <w:color w:val="000000"/>
          <w:sz w:val="20"/>
          <w:szCs w:val="20"/>
        </w:rPr>
      </w:pPr>
      <w:r w:rsidRPr="007774AD">
        <w:rPr>
          <w:rFonts w:ascii="Verdana" w:hAnsi="Verdana"/>
          <w:color w:val="000000"/>
          <w:sz w:val="20"/>
          <w:szCs w:val="20"/>
        </w:rPr>
        <w:t>The diagram above shows the different combinations of spins that give rise to a signal’s multiplicity.</w:t>
      </w:r>
    </w:p>
    <w:p w:rsidR="00C7145A" w:rsidRPr="007774AD" w:rsidRDefault="00C7145A" w:rsidP="00C7145A">
      <w:pPr>
        <w:spacing w:after="0" w:line="240" w:lineRule="auto"/>
        <w:ind w:left="360"/>
        <w:rPr>
          <w:rFonts w:ascii="Verdana" w:hAnsi="Verdana"/>
          <w:color w:val="000000"/>
          <w:sz w:val="20"/>
          <w:szCs w:val="20"/>
        </w:rPr>
      </w:pPr>
    </w:p>
    <w:p w:rsidR="00041D3C" w:rsidRPr="007774AD" w:rsidRDefault="00041D3C" w:rsidP="00041D3C">
      <w:pPr>
        <w:numPr>
          <w:ilvl w:val="0"/>
          <w:numId w:val="43"/>
        </w:numPr>
        <w:spacing w:after="0" w:line="240" w:lineRule="auto"/>
        <w:rPr>
          <w:rFonts w:ascii="Verdana" w:hAnsi="Verdana"/>
          <w:color w:val="000000"/>
          <w:sz w:val="20"/>
          <w:szCs w:val="20"/>
        </w:rPr>
      </w:pPr>
      <w:r w:rsidRPr="007774AD">
        <w:rPr>
          <w:rFonts w:ascii="Verdana" w:hAnsi="Verdana"/>
          <w:color w:val="000000"/>
          <w:sz w:val="20"/>
          <w:szCs w:val="20"/>
        </w:rPr>
        <w:t>Spin-spin coupling is very important to NMR, as this gives information about the group next to the one being observed, allowing you to work out a structure going from one signal to the next building it up as you go along.</w:t>
      </w:r>
    </w:p>
    <w:p w:rsidR="00041D3C" w:rsidRPr="007774AD" w:rsidRDefault="00041D3C" w:rsidP="00041D3C">
      <w:pPr>
        <w:rPr>
          <w:rFonts w:ascii="Verdana" w:hAnsi="Verdana"/>
          <w:sz w:val="20"/>
          <w:szCs w:val="20"/>
        </w:rPr>
      </w:pPr>
    </w:p>
    <w:p w:rsidR="00C7145A" w:rsidRDefault="00C7145A">
      <w:pPr>
        <w:rPr>
          <w:rFonts w:ascii="Verdana" w:hAnsi="Verdana"/>
          <w:b/>
          <w:bCs/>
          <w:color w:val="000000"/>
          <w:sz w:val="20"/>
          <w:szCs w:val="20"/>
        </w:rPr>
      </w:pPr>
      <w:r>
        <w:rPr>
          <w:rFonts w:ascii="Verdana" w:hAnsi="Verdana"/>
          <w:b/>
          <w:bCs/>
          <w:color w:val="000000"/>
          <w:sz w:val="20"/>
          <w:szCs w:val="20"/>
        </w:rPr>
        <w:br w:type="page"/>
      </w:r>
    </w:p>
    <w:p w:rsidR="00041D3C" w:rsidRPr="007774AD" w:rsidRDefault="00041D3C" w:rsidP="00041D3C">
      <w:pPr>
        <w:rPr>
          <w:rFonts w:ascii="Verdana" w:hAnsi="Verdana"/>
          <w:color w:val="FFFFFF"/>
          <w:sz w:val="20"/>
          <w:szCs w:val="20"/>
        </w:rPr>
      </w:pPr>
      <w:r w:rsidRPr="007774AD">
        <w:rPr>
          <w:rFonts w:ascii="Verdana" w:hAnsi="Verdana"/>
          <w:b/>
          <w:bCs/>
          <w:color w:val="000000"/>
          <w:sz w:val="20"/>
          <w:szCs w:val="20"/>
        </w:rPr>
        <w:lastRenderedPageBreak/>
        <w:t>Spin-Spin Coupling – Example</w:t>
      </w:r>
    </w:p>
    <w:p w:rsidR="00041D3C" w:rsidRPr="007774AD" w:rsidRDefault="00DC3905" w:rsidP="00041D3C">
      <w:pPr>
        <w:rPr>
          <w:rFonts w:ascii="Verdana" w:hAnsi="Verdana"/>
          <w:sz w:val="20"/>
          <w:szCs w:val="20"/>
        </w:rPr>
      </w:pPr>
      <w:r>
        <w:rPr>
          <w:rFonts w:ascii="Verdana" w:hAnsi="Verdana"/>
          <w:noProof/>
          <w:color w:val="000000"/>
          <w:sz w:val="20"/>
          <w:szCs w:val="20"/>
        </w:rPr>
        <w:pict>
          <v:shape id="_x0000_s6519" type="#_x0000_t75" style="position:absolute;margin-left:617.2pt;margin-top:7.2pt;width:113.25pt;height:110.25pt;z-index:251660288;mso-position-horizontal:right" fillcolor="#f90" strokecolor="white">
            <v:fill color2="blue"/>
            <v:imagedata r:id="rId16" o:title=""/>
            <v:shadow color="black"/>
            <w10:wrap type="square"/>
          </v:shape>
          <o:OLEObject Type="Embed" ProgID="ISISServer" ShapeID="_x0000_s6519" DrawAspect="Content" ObjectID="_1395826128" r:id="rId17"/>
        </w:pict>
      </w:r>
    </w:p>
    <w:p w:rsidR="00041D3C" w:rsidRPr="007774AD" w:rsidRDefault="00041D3C" w:rsidP="00041D3C">
      <w:pPr>
        <w:numPr>
          <w:ilvl w:val="0"/>
          <w:numId w:val="38"/>
        </w:numPr>
        <w:spacing w:after="0" w:line="240" w:lineRule="auto"/>
        <w:rPr>
          <w:rFonts w:ascii="Verdana" w:hAnsi="Verdana"/>
          <w:color w:val="000000"/>
          <w:sz w:val="20"/>
          <w:szCs w:val="20"/>
        </w:rPr>
      </w:pPr>
      <w:r w:rsidRPr="007774AD">
        <w:rPr>
          <w:rFonts w:ascii="Verdana" w:hAnsi="Verdana"/>
          <w:color w:val="000000"/>
          <w:sz w:val="20"/>
          <w:szCs w:val="20"/>
        </w:rPr>
        <w:t xml:space="preserve">By using the formula (multiplicity = n+1, where n = number of protons coupling to the observed signal) we can predict the multiplicities of the signals arising from </w:t>
      </w:r>
      <w:proofErr w:type="spellStart"/>
      <w:r w:rsidRPr="007774AD">
        <w:rPr>
          <w:rFonts w:ascii="Verdana" w:hAnsi="Verdana"/>
          <w:color w:val="000000"/>
          <w:sz w:val="20"/>
          <w:szCs w:val="20"/>
        </w:rPr>
        <w:t>ethanal</w:t>
      </w:r>
      <w:proofErr w:type="spellEnd"/>
      <w:r w:rsidRPr="007774AD">
        <w:rPr>
          <w:rFonts w:ascii="Verdana" w:hAnsi="Verdana"/>
          <w:color w:val="000000"/>
          <w:sz w:val="20"/>
          <w:szCs w:val="20"/>
        </w:rPr>
        <w:t xml:space="preserve"> (right).</w:t>
      </w:r>
    </w:p>
    <w:p w:rsidR="00041D3C" w:rsidRPr="007774AD" w:rsidRDefault="00041D3C" w:rsidP="00041D3C">
      <w:pPr>
        <w:rPr>
          <w:rFonts w:ascii="Verdana" w:hAnsi="Verdana"/>
          <w:color w:val="000000"/>
          <w:sz w:val="20"/>
          <w:szCs w:val="20"/>
        </w:rPr>
      </w:pPr>
    </w:p>
    <w:p w:rsidR="00041D3C" w:rsidRPr="007774AD" w:rsidRDefault="00041D3C" w:rsidP="00041D3C">
      <w:pPr>
        <w:numPr>
          <w:ilvl w:val="0"/>
          <w:numId w:val="39"/>
        </w:numPr>
        <w:spacing w:after="0" w:line="240" w:lineRule="auto"/>
        <w:rPr>
          <w:rFonts w:ascii="Verdana" w:hAnsi="Verdana"/>
          <w:color w:val="000000"/>
          <w:sz w:val="20"/>
          <w:szCs w:val="20"/>
        </w:rPr>
      </w:pPr>
      <w:r w:rsidRPr="007774AD">
        <w:rPr>
          <w:rFonts w:ascii="Verdana" w:hAnsi="Verdana"/>
          <w:color w:val="000000"/>
          <w:sz w:val="20"/>
          <w:szCs w:val="20"/>
        </w:rPr>
        <w:t>The three equivalent protons marked 1 are all coupled to just one proton, 2, and produce a signal with two peaks (doublet) of equal intensity.</w:t>
      </w:r>
    </w:p>
    <w:p w:rsidR="00041D3C" w:rsidRPr="007774AD" w:rsidRDefault="00041D3C" w:rsidP="00041D3C">
      <w:pPr>
        <w:rPr>
          <w:rFonts w:ascii="Verdana" w:hAnsi="Verdana"/>
          <w:color w:val="000000"/>
          <w:sz w:val="20"/>
          <w:szCs w:val="20"/>
        </w:rPr>
      </w:pPr>
    </w:p>
    <w:p w:rsidR="00041D3C" w:rsidRPr="007774AD" w:rsidRDefault="00041D3C" w:rsidP="00041D3C">
      <w:pPr>
        <w:numPr>
          <w:ilvl w:val="0"/>
          <w:numId w:val="40"/>
        </w:numPr>
        <w:spacing w:after="0" w:line="240" w:lineRule="auto"/>
        <w:rPr>
          <w:rFonts w:ascii="Verdana" w:hAnsi="Verdana"/>
          <w:color w:val="000000"/>
          <w:sz w:val="20"/>
          <w:szCs w:val="20"/>
        </w:rPr>
      </w:pPr>
      <w:r w:rsidRPr="007774AD">
        <w:rPr>
          <w:rFonts w:ascii="Verdana" w:hAnsi="Verdana"/>
          <w:color w:val="000000"/>
          <w:sz w:val="20"/>
          <w:szCs w:val="20"/>
        </w:rPr>
        <w:t>Proton 2 is close to other three other protons and is seen as a quartet with a ratio of   1: 3 : 3 : 1</w:t>
      </w:r>
    </w:p>
    <w:p w:rsidR="00041D3C" w:rsidRPr="007774AD" w:rsidRDefault="00041D3C" w:rsidP="00041D3C">
      <w:pPr>
        <w:rPr>
          <w:rFonts w:ascii="Verdana" w:hAnsi="Verdana"/>
          <w:sz w:val="20"/>
          <w:szCs w:val="20"/>
        </w:rPr>
      </w:pPr>
    </w:p>
    <w:p w:rsidR="00041D3C" w:rsidRPr="007774AD" w:rsidRDefault="00041D3C" w:rsidP="00041D3C">
      <w:pPr>
        <w:rPr>
          <w:rFonts w:ascii="Verdana" w:hAnsi="Verdana"/>
          <w:sz w:val="20"/>
          <w:szCs w:val="20"/>
        </w:rPr>
      </w:pPr>
    </w:p>
    <w:p w:rsidR="00041D3C" w:rsidRPr="007774AD" w:rsidRDefault="00041D3C" w:rsidP="00041D3C">
      <w:pPr>
        <w:rPr>
          <w:rFonts w:ascii="Verdana" w:hAnsi="Verdana"/>
          <w:color w:val="FFFFFF"/>
          <w:sz w:val="20"/>
          <w:szCs w:val="20"/>
        </w:rPr>
      </w:pPr>
      <w:r w:rsidRPr="007774AD">
        <w:rPr>
          <w:rFonts w:ascii="Verdana" w:hAnsi="Verdana"/>
          <w:b/>
          <w:bCs/>
          <w:color w:val="000000"/>
          <w:sz w:val="20"/>
          <w:szCs w:val="20"/>
        </w:rPr>
        <w:t>An NMR spectrum – Example 1</w:t>
      </w:r>
    </w:p>
    <w:p w:rsidR="00041D3C" w:rsidRPr="007774AD" w:rsidRDefault="00041D3C" w:rsidP="00041D3C">
      <w:pPr>
        <w:rPr>
          <w:rFonts w:ascii="Verdana" w:hAnsi="Verdana"/>
          <w:sz w:val="20"/>
          <w:szCs w:val="20"/>
        </w:rPr>
      </w:pPr>
    </w:p>
    <w:p w:rsidR="00041D3C" w:rsidRPr="007774AD" w:rsidRDefault="00041D3C" w:rsidP="00041D3C">
      <w:pPr>
        <w:numPr>
          <w:ilvl w:val="0"/>
          <w:numId w:val="44"/>
        </w:numPr>
        <w:spacing w:after="0" w:line="240" w:lineRule="auto"/>
        <w:rPr>
          <w:rFonts w:ascii="Verdana" w:hAnsi="Verdana"/>
          <w:color w:val="000000"/>
          <w:sz w:val="20"/>
          <w:szCs w:val="20"/>
        </w:rPr>
      </w:pPr>
      <w:r w:rsidRPr="007774AD">
        <w:rPr>
          <w:rFonts w:ascii="Verdana" w:hAnsi="Verdana"/>
          <w:color w:val="000000"/>
          <w:sz w:val="20"/>
          <w:szCs w:val="20"/>
        </w:rPr>
        <w:t xml:space="preserve">This is the NMR spectrum of </w:t>
      </w:r>
      <w:proofErr w:type="spellStart"/>
      <w:r w:rsidRPr="007774AD">
        <w:rPr>
          <w:rFonts w:ascii="Verdana" w:hAnsi="Verdana"/>
          <w:color w:val="000000"/>
          <w:sz w:val="20"/>
          <w:szCs w:val="20"/>
        </w:rPr>
        <w:t>ethanal</w:t>
      </w:r>
      <w:proofErr w:type="spellEnd"/>
      <w:r w:rsidRPr="007774AD">
        <w:rPr>
          <w:rFonts w:ascii="Verdana" w:hAnsi="Verdana"/>
          <w:color w:val="000000"/>
          <w:sz w:val="20"/>
          <w:szCs w:val="20"/>
        </w:rPr>
        <w:t xml:space="preserve"> (acetaldehyde).</w:t>
      </w:r>
    </w:p>
    <w:p w:rsidR="00041D3C" w:rsidRPr="007774AD" w:rsidRDefault="00041D3C" w:rsidP="00041D3C">
      <w:pPr>
        <w:rPr>
          <w:rFonts w:ascii="Verdana" w:hAnsi="Verdana"/>
          <w:sz w:val="20"/>
          <w:szCs w:val="20"/>
        </w:rPr>
      </w:pPr>
    </w:p>
    <w:p w:rsidR="00041D3C" w:rsidRPr="007774AD" w:rsidRDefault="00041D3C" w:rsidP="00041D3C">
      <w:pPr>
        <w:rPr>
          <w:rFonts w:ascii="Verdana" w:hAnsi="Verdana"/>
          <w:sz w:val="20"/>
          <w:szCs w:val="20"/>
        </w:rPr>
      </w:pPr>
      <w:r>
        <w:rPr>
          <w:rFonts w:ascii="Verdana" w:hAnsi="Verdana"/>
          <w:noProof/>
          <w:sz w:val="20"/>
          <w:szCs w:val="20"/>
          <w:lang w:eastAsia="en-GB"/>
        </w:rPr>
        <w:drawing>
          <wp:inline distT="0" distB="0" distL="0" distR="0">
            <wp:extent cx="5594985" cy="2251710"/>
            <wp:effectExtent l="19050" t="19050" r="24765"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94985" cy="2251710"/>
                    </a:xfrm>
                    <a:prstGeom prst="rect">
                      <a:avLst/>
                    </a:prstGeom>
                    <a:noFill/>
                    <a:ln w="9525">
                      <a:solidFill>
                        <a:srgbClr val="000000"/>
                      </a:solidFill>
                      <a:miter lim="800000"/>
                      <a:headEnd/>
                      <a:tailEnd/>
                    </a:ln>
                    <a:effectLst/>
                  </pic:spPr>
                </pic:pic>
              </a:graphicData>
            </a:graphic>
          </wp:inline>
        </w:drawing>
      </w:r>
    </w:p>
    <w:p w:rsidR="00041D3C" w:rsidRPr="007774AD" w:rsidRDefault="00041D3C" w:rsidP="00041D3C">
      <w:pPr>
        <w:rPr>
          <w:rFonts w:ascii="Verdana" w:hAnsi="Verdana"/>
          <w:color w:val="000000"/>
          <w:sz w:val="20"/>
          <w:szCs w:val="20"/>
        </w:rPr>
      </w:pPr>
    </w:p>
    <w:p w:rsidR="00041D3C" w:rsidRPr="007774AD" w:rsidRDefault="00041D3C" w:rsidP="00041D3C">
      <w:pPr>
        <w:numPr>
          <w:ilvl w:val="0"/>
          <w:numId w:val="44"/>
        </w:numPr>
        <w:spacing w:after="0" w:line="240" w:lineRule="auto"/>
        <w:rPr>
          <w:rFonts w:ascii="Verdana" w:hAnsi="Verdana"/>
          <w:color w:val="000000"/>
          <w:sz w:val="20"/>
          <w:szCs w:val="20"/>
        </w:rPr>
      </w:pPr>
      <w:r w:rsidRPr="007774AD">
        <w:rPr>
          <w:rFonts w:ascii="Verdana" w:hAnsi="Verdana"/>
          <w:color w:val="000000"/>
          <w:sz w:val="20"/>
          <w:szCs w:val="20"/>
        </w:rPr>
        <w:t>The chemical shift of the CH signal is typical of that of aldehyde protons, it integrates for a third as much as the doublet and is clearly a quartet, telling us it is near to 3 protons.</w:t>
      </w:r>
    </w:p>
    <w:p w:rsidR="00041D3C" w:rsidRPr="007774AD" w:rsidRDefault="00041D3C" w:rsidP="00041D3C">
      <w:pPr>
        <w:rPr>
          <w:rFonts w:ascii="Verdana" w:hAnsi="Verdana"/>
          <w:color w:val="000000"/>
          <w:sz w:val="20"/>
          <w:szCs w:val="20"/>
        </w:rPr>
      </w:pPr>
    </w:p>
    <w:p w:rsidR="00041D3C" w:rsidRPr="007A5239" w:rsidRDefault="00041D3C" w:rsidP="00041D3C">
      <w:pPr>
        <w:numPr>
          <w:ilvl w:val="0"/>
          <w:numId w:val="44"/>
        </w:numPr>
        <w:spacing w:after="0" w:line="240" w:lineRule="auto"/>
        <w:rPr>
          <w:rFonts w:ascii="Verdana" w:hAnsi="Verdana"/>
          <w:color w:val="000000"/>
          <w:sz w:val="20"/>
          <w:szCs w:val="20"/>
        </w:rPr>
      </w:pPr>
      <w:r w:rsidRPr="007774AD">
        <w:rPr>
          <w:rFonts w:ascii="Verdana" w:hAnsi="Verdana"/>
          <w:color w:val="000000"/>
          <w:sz w:val="20"/>
          <w:szCs w:val="20"/>
        </w:rPr>
        <w:t>The other signal is at a much higher chemical shift, as expected for a methyl group, it integrates for 3 times as many protons as the quartet, and is seen as a doublet which means it is coupling to just one proton.</w:t>
      </w:r>
    </w:p>
    <w:p w:rsidR="00041D3C" w:rsidRPr="007774AD" w:rsidRDefault="00041D3C" w:rsidP="00041D3C">
      <w:pPr>
        <w:rPr>
          <w:rFonts w:ascii="Verdana" w:hAnsi="Verdana"/>
          <w:sz w:val="20"/>
          <w:szCs w:val="20"/>
        </w:rPr>
      </w:pPr>
    </w:p>
    <w:p w:rsidR="00C7145A" w:rsidRDefault="00C7145A">
      <w:pPr>
        <w:rPr>
          <w:rFonts w:ascii="Verdana" w:hAnsi="Verdana"/>
          <w:b/>
          <w:bCs/>
          <w:color w:val="000000"/>
          <w:sz w:val="20"/>
          <w:szCs w:val="20"/>
        </w:rPr>
      </w:pPr>
      <w:r>
        <w:rPr>
          <w:rFonts w:ascii="Verdana" w:hAnsi="Verdana"/>
          <w:b/>
          <w:bCs/>
          <w:color w:val="000000"/>
          <w:sz w:val="20"/>
          <w:szCs w:val="20"/>
        </w:rPr>
        <w:br w:type="page"/>
      </w:r>
    </w:p>
    <w:p w:rsidR="00041D3C" w:rsidRPr="007774AD" w:rsidRDefault="00041D3C" w:rsidP="00041D3C">
      <w:pPr>
        <w:rPr>
          <w:rFonts w:ascii="Verdana" w:hAnsi="Verdana"/>
          <w:color w:val="FFFFFF"/>
          <w:sz w:val="20"/>
          <w:szCs w:val="20"/>
        </w:rPr>
      </w:pPr>
      <w:r w:rsidRPr="007774AD">
        <w:rPr>
          <w:rFonts w:ascii="Verdana" w:hAnsi="Verdana"/>
          <w:b/>
          <w:bCs/>
          <w:color w:val="000000"/>
          <w:sz w:val="20"/>
          <w:szCs w:val="20"/>
        </w:rPr>
        <w:lastRenderedPageBreak/>
        <w:t>An NMR spectrum – Example 2</w:t>
      </w:r>
    </w:p>
    <w:p w:rsidR="00041D3C" w:rsidRPr="007774AD" w:rsidRDefault="00041D3C" w:rsidP="00041D3C">
      <w:pPr>
        <w:rPr>
          <w:rFonts w:ascii="Verdana" w:hAnsi="Verdana"/>
          <w:sz w:val="20"/>
          <w:szCs w:val="20"/>
        </w:rPr>
      </w:pPr>
    </w:p>
    <w:p w:rsidR="00041D3C" w:rsidRPr="007774AD" w:rsidRDefault="00041D3C" w:rsidP="00041D3C">
      <w:pPr>
        <w:numPr>
          <w:ilvl w:val="0"/>
          <w:numId w:val="45"/>
        </w:numPr>
        <w:spacing w:after="0" w:line="240" w:lineRule="auto"/>
        <w:rPr>
          <w:rFonts w:ascii="Verdana" w:hAnsi="Verdana"/>
          <w:color w:val="000000"/>
          <w:sz w:val="20"/>
          <w:szCs w:val="20"/>
        </w:rPr>
      </w:pPr>
      <w:r w:rsidRPr="007774AD">
        <w:rPr>
          <w:rFonts w:ascii="Verdana" w:hAnsi="Verdana"/>
          <w:color w:val="000000"/>
          <w:sz w:val="20"/>
          <w:szCs w:val="20"/>
        </w:rPr>
        <w:t xml:space="preserve">This is a spectrum of ethyl </w:t>
      </w:r>
      <w:proofErr w:type="spellStart"/>
      <w:r w:rsidRPr="007774AD">
        <w:rPr>
          <w:rFonts w:ascii="Verdana" w:hAnsi="Verdana"/>
          <w:color w:val="000000"/>
          <w:sz w:val="20"/>
          <w:szCs w:val="20"/>
        </w:rPr>
        <w:t>ethanoate</w:t>
      </w:r>
      <w:proofErr w:type="spellEnd"/>
      <w:r w:rsidRPr="007774AD">
        <w:rPr>
          <w:rFonts w:ascii="Verdana" w:hAnsi="Verdana"/>
          <w:color w:val="000000"/>
          <w:sz w:val="20"/>
          <w:szCs w:val="20"/>
        </w:rPr>
        <w:t xml:space="preserve"> (ethyl acetate).</w:t>
      </w:r>
    </w:p>
    <w:p w:rsidR="00041D3C" w:rsidRPr="007774AD" w:rsidRDefault="00041D3C" w:rsidP="00041D3C">
      <w:pPr>
        <w:rPr>
          <w:rFonts w:ascii="Verdana" w:hAnsi="Verdana"/>
          <w:sz w:val="20"/>
          <w:szCs w:val="20"/>
        </w:rPr>
      </w:pPr>
    </w:p>
    <w:p w:rsidR="00041D3C" w:rsidRPr="007774AD" w:rsidRDefault="00041D3C" w:rsidP="00041D3C">
      <w:pPr>
        <w:rPr>
          <w:rFonts w:ascii="Verdana" w:hAnsi="Verdana"/>
          <w:sz w:val="20"/>
          <w:szCs w:val="20"/>
        </w:rPr>
      </w:pPr>
      <w:r>
        <w:rPr>
          <w:rFonts w:ascii="Verdana" w:hAnsi="Verdana"/>
          <w:noProof/>
          <w:sz w:val="20"/>
          <w:szCs w:val="20"/>
          <w:lang w:eastAsia="en-GB"/>
        </w:rPr>
        <w:drawing>
          <wp:inline distT="0" distB="0" distL="0" distR="0">
            <wp:extent cx="5375275" cy="2401570"/>
            <wp:effectExtent l="19050" t="19050" r="15875"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75275" cy="2401570"/>
                    </a:xfrm>
                    <a:prstGeom prst="rect">
                      <a:avLst/>
                    </a:prstGeom>
                    <a:noFill/>
                    <a:ln w="9525">
                      <a:solidFill>
                        <a:srgbClr val="000000"/>
                      </a:solidFill>
                      <a:miter lim="800000"/>
                      <a:headEnd/>
                      <a:tailEnd/>
                    </a:ln>
                    <a:effectLst/>
                  </pic:spPr>
                </pic:pic>
              </a:graphicData>
            </a:graphic>
          </wp:inline>
        </w:drawing>
      </w:r>
    </w:p>
    <w:p w:rsidR="00041D3C" w:rsidRPr="007774AD" w:rsidRDefault="00041D3C" w:rsidP="00041D3C">
      <w:pPr>
        <w:rPr>
          <w:rFonts w:ascii="Verdana" w:hAnsi="Verdana"/>
          <w:color w:val="000000"/>
          <w:sz w:val="20"/>
          <w:szCs w:val="20"/>
        </w:rPr>
      </w:pPr>
    </w:p>
    <w:p w:rsidR="00041D3C" w:rsidRPr="007774AD" w:rsidRDefault="00041D3C" w:rsidP="00041D3C">
      <w:pPr>
        <w:numPr>
          <w:ilvl w:val="0"/>
          <w:numId w:val="45"/>
        </w:numPr>
        <w:spacing w:after="0" w:line="240" w:lineRule="auto"/>
        <w:rPr>
          <w:rFonts w:ascii="Verdana" w:hAnsi="Verdana"/>
          <w:color w:val="000000"/>
          <w:sz w:val="20"/>
          <w:szCs w:val="20"/>
        </w:rPr>
      </w:pPr>
      <w:r w:rsidRPr="007774AD">
        <w:rPr>
          <w:rFonts w:ascii="Verdana" w:hAnsi="Verdana"/>
          <w:color w:val="000000"/>
          <w:sz w:val="20"/>
          <w:szCs w:val="20"/>
        </w:rPr>
        <w:t>It contains three sets of signals, which all together tells us it what it is.</w:t>
      </w:r>
    </w:p>
    <w:p w:rsidR="00041D3C" w:rsidRPr="007774AD" w:rsidRDefault="00041D3C" w:rsidP="00041D3C">
      <w:pPr>
        <w:rPr>
          <w:rFonts w:ascii="Verdana" w:hAnsi="Verdana"/>
          <w:color w:val="000000"/>
          <w:sz w:val="20"/>
          <w:szCs w:val="20"/>
        </w:rPr>
      </w:pPr>
    </w:p>
    <w:p w:rsidR="00041D3C" w:rsidRPr="007774AD" w:rsidRDefault="00041D3C" w:rsidP="00041D3C">
      <w:pPr>
        <w:numPr>
          <w:ilvl w:val="0"/>
          <w:numId w:val="45"/>
        </w:numPr>
        <w:spacing w:after="0" w:line="240" w:lineRule="auto"/>
        <w:rPr>
          <w:rFonts w:ascii="Verdana" w:hAnsi="Verdana"/>
          <w:color w:val="000000"/>
          <w:sz w:val="20"/>
          <w:szCs w:val="20"/>
        </w:rPr>
      </w:pPr>
      <w:r w:rsidRPr="007774AD">
        <w:rPr>
          <w:rFonts w:ascii="Verdana" w:hAnsi="Verdana"/>
          <w:color w:val="000000"/>
          <w:sz w:val="20"/>
          <w:szCs w:val="20"/>
        </w:rPr>
        <w:t>Try to match up (assign) the NMR signals to the protons in the molecule.</w:t>
      </w:r>
    </w:p>
    <w:p w:rsidR="00041D3C" w:rsidRPr="007774AD" w:rsidRDefault="00041D3C" w:rsidP="00041D3C">
      <w:pPr>
        <w:rPr>
          <w:rFonts w:ascii="Verdana" w:hAnsi="Verdana"/>
          <w:sz w:val="20"/>
          <w:szCs w:val="20"/>
        </w:rPr>
      </w:pPr>
    </w:p>
    <w:p w:rsidR="00041D3C" w:rsidRPr="007774AD" w:rsidRDefault="00041D3C" w:rsidP="00041D3C">
      <w:pPr>
        <w:rPr>
          <w:rFonts w:ascii="Verdana" w:hAnsi="Verdana"/>
          <w:color w:val="FFFFFF"/>
          <w:sz w:val="20"/>
          <w:szCs w:val="20"/>
        </w:rPr>
      </w:pPr>
      <w:r w:rsidRPr="007774AD">
        <w:rPr>
          <w:rFonts w:ascii="Verdana" w:hAnsi="Verdana"/>
          <w:b/>
          <w:bCs/>
          <w:color w:val="000000"/>
          <w:sz w:val="20"/>
          <w:szCs w:val="20"/>
        </w:rPr>
        <w:t>Summary</w:t>
      </w:r>
    </w:p>
    <w:p w:rsidR="00041D3C" w:rsidRPr="007774AD" w:rsidRDefault="00041D3C" w:rsidP="00041D3C">
      <w:pPr>
        <w:rPr>
          <w:rFonts w:ascii="Verdana" w:hAnsi="Verdana"/>
          <w:sz w:val="20"/>
          <w:szCs w:val="20"/>
        </w:rPr>
      </w:pPr>
    </w:p>
    <w:p w:rsidR="00041D3C" w:rsidRPr="007774AD" w:rsidRDefault="00041D3C" w:rsidP="00041D3C">
      <w:pPr>
        <w:numPr>
          <w:ilvl w:val="0"/>
          <w:numId w:val="46"/>
        </w:numPr>
        <w:spacing w:after="0" w:line="240" w:lineRule="auto"/>
        <w:rPr>
          <w:rFonts w:ascii="Verdana" w:hAnsi="Verdana"/>
          <w:color w:val="000000"/>
          <w:sz w:val="20"/>
          <w:szCs w:val="20"/>
        </w:rPr>
      </w:pPr>
      <w:r w:rsidRPr="007774AD">
        <w:rPr>
          <w:rFonts w:ascii="Verdana" w:hAnsi="Verdana"/>
          <w:color w:val="000000"/>
          <w:sz w:val="20"/>
          <w:szCs w:val="20"/>
        </w:rPr>
        <w:t>NMR spectroscopy is a very powerful tool in identifying the structure of molecules.  It can distinguish between isomers with the same molecular formula but different structures.</w:t>
      </w:r>
    </w:p>
    <w:p w:rsidR="00041D3C" w:rsidRPr="007774AD" w:rsidRDefault="00041D3C" w:rsidP="00041D3C">
      <w:pPr>
        <w:rPr>
          <w:rFonts w:ascii="Verdana" w:hAnsi="Verdana"/>
          <w:color w:val="000000"/>
          <w:sz w:val="20"/>
          <w:szCs w:val="20"/>
        </w:rPr>
      </w:pPr>
    </w:p>
    <w:p w:rsidR="00041D3C" w:rsidRPr="007774AD" w:rsidRDefault="00041D3C" w:rsidP="00041D3C">
      <w:pPr>
        <w:numPr>
          <w:ilvl w:val="0"/>
          <w:numId w:val="46"/>
        </w:numPr>
        <w:spacing w:after="0" w:line="240" w:lineRule="auto"/>
        <w:rPr>
          <w:rFonts w:ascii="Verdana" w:hAnsi="Verdana"/>
          <w:color w:val="000000"/>
          <w:sz w:val="20"/>
          <w:szCs w:val="20"/>
        </w:rPr>
      </w:pPr>
      <w:r w:rsidRPr="007774AD">
        <w:rPr>
          <w:rFonts w:ascii="Verdana" w:hAnsi="Verdana"/>
          <w:color w:val="000000"/>
          <w:sz w:val="20"/>
          <w:szCs w:val="20"/>
        </w:rPr>
        <w:t xml:space="preserve">It can quantify how much solvent is present in a sample (e.g. from </w:t>
      </w:r>
      <w:proofErr w:type="spellStart"/>
      <w:r w:rsidRPr="007774AD">
        <w:rPr>
          <w:rFonts w:ascii="Verdana" w:hAnsi="Verdana"/>
          <w:color w:val="000000"/>
          <w:sz w:val="20"/>
          <w:szCs w:val="20"/>
        </w:rPr>
        <w:t>recrystallisation</w:t>
      </w:r>
      <w:proofErr w:type="spellEnd"/>
      <w:r w:rsidRPr="007774AD">
        <w:rPr>
          <w:rFonts w:ascii="Verdana" w:hAnsi="Verdana"/>
          <w:color w:val="000000"/>
          <w:sz w:val="20"/>
          <w:szCs w:val="20"/>
        </w:rPr>
        <w:t>) and help identify impurities that are at low levels.</w:t>
      </w:r>
    </w:p>
    <w:p w:rsidR="00041D3C" w:rsidRPr="007774AD" w:rsidRDefault="00041D3C" w:rsidP="00041D3C">
      <w:pPr>
        <w:rPr>
          <w:rFonts w:ascii="Verdana" w:hAnsi="Verdana"/>
          <w:color w:val="000000"/>
          <w:sz w:val="20"/>
          <w:szCs w:val="20"/>
        </w:rPr>
      </w:pPr>
    </w:p>
    <w:p w:rsidR="00041D3C" w:rsidRPr="007774AD" w:rsidRDefault="00041D3C" w:rsidP="00041D3C">
      <w:pPr>
        <w:numPr>
          <w:ilvl w:val="0"/>
          <w:numId w:val="47"/>
        </w:numPr>
        <w:spacing w:after="0" w:line="240" w:lineRule="auto"/>
        <w:rPr>
          <w:rFonts w:ascii="Verdana" w:hAnsi="Verdana"/>
          <w:color w:val="000000"/>
          <w:sz w:val="20"/>
          <w:szCs w:val="20"/>
        </w:rPr>
      </w:pPr>
      <w:r w:rsidRPr="007774AD">
        <w:rPr>
          <w:rFonts w:ascii="Verdana" w:hAnsi="Verdana"/>
          <w:color w:val="000000"/>
          <w:sz w:val="20"/>
          <w:szCs w:val="20"/>
        </w:rPr>
        <w:t>Three important pieces of information are all given by the same NMR spectrum:</w:t>
      </w:r>
    </w:p>
    <w:p w:rsidR="00041D3C" w:rsidRPr="007774AD" w:rsidRDefault="00041D3C" w:rsidP="00041D3C">
      <w:pPr>
        <w:rPr>
          <w:rFonts w:ascii="Verdana" w:hAnsi="Verdana"/>
          <w:color w:val="000000"/>
          <w:sz w:val="20"/>
          <w:szCs w:val="20"/>
        </w:rPr>
      </w:pPr>
    </w:p>
    <w:p w:rsidR="00041D3C" w:rsidRPr="007774AD" w:rsidRDefault="00041D3C" w:rsidP="00041D3C">
      <w:pPr>
        <w:numPr>
          <w:ilvl w:val="1"/>
          <w:numId w:val="48"/>
        </w:numPr>
        <w:spacing w:after="0" w:line="240" w:lineRule="auto"/>
        <w:rPr>
          <w:rFonts w:ascii="Verdana" w:hAnsi="Verdana"/>
          <w:color w:val="000000"/>
          <w:sz w:val="20"/>
          <w:szCs w:val="20"/>
        </w:rPr>
      </w:pPr>
      <w:r w:rsidRPr="007774AD">
        <w:rPr>
          <w:rFonts w:ascii="Verdana" w:hAnsi="Verdana"/>
          <w:color w:val="000000"/>
          <w:sz w:val="20"/>
          <w:szCs w:val="20"/>
        </w:rPr>
        <w:t>The Chemical Shift of a proton signal tells you its chemical environment</w:t>
      </w:r>
    </w:p>
    <w:p w:rsidR="00041D3C" w:rsidRPr="007774AD" w:rsidRDefault="00041D3C" w:rsidP="00041D3C">
      <w:pPr>
        <w:numPr>
          <w:ilvl w:val="1"/>
          <w:numId w:val="48"/>
        </w:numPr>
        <w:spacing w:after="0" w:line="240" w:lineRule="auto"/>
        <w:rPr>
          <w:rFonts w:ascii="Verdana" w:hAnsi="Verdana"/>
          <w:color w:val="000000"/>
          <w:sz w:val="20"/>
          <w:szCs w:val="20"/>
        </w:rPr>
      </w:pPr>
      <w:r w:rsidRPr="007774AD">
        <w:rPr>
          <w:rFonts w:ascii="Verdana" w:hAnsi="Verdana"/>
          <w:color w:val="000000"/>
          <w:sz w:val="20"/>
          <w:szCs w:val="20"/>
        </w:rPr>
        <w:t>The Integral of an NMR signal tells you how many protons there are</w:t>
      </w:r>
    </w:p>
    <w:p w:rsidR="00041D3C" w:rsidRPr="007774AD" w:rsidRDefault="00041D3C" w:rsidP="00041D3C">
      <w:pPr>
        <w:numPr>
          <w:ilvl w:val="1"/>
          <w:numId w:val="48"/>
        </w:numPr>
        <w:spacing w:after="0" w:line="240" w:lineRule="auto"/>
        <w:rPr>
          <w:rFonts w:ascii="Verdana" w:hAnsi="Verdana"/>
          <w:color w:val="000000"/>
          <w:sz w:val="20"/>
          <w:szCs w:val="20"/>
        </w:rPr>
      </w:pPr>
      <w:r w:rsidRPr="007774AD">
        <w:rPr>
          <w:rFonts w:ascii="Verdana" w:hAnsi="Verdana"/>
          <w:color w:val="000000"/>
          <w:sz w:val="20"/>
          <w:szCs w:val="20"/>
        </w:rPr>
        <w:t>The Spin-spin coupling tells you how many protons are in the groups nearby</w:t>
      </w:r>
    </w:p>
    <w:p w:rsidR="00041D3C" w:rsidRPr="007774AD" w:rsidRDefault="00041D3C" w:rsidP="00041D3C">
      <w:pPr>
        <w:rPr>
          <w:rFonts w:ascii="Verdana" w:hAnsi="Verdana"/>
          <w:color w:val="000000"/>
          <w:sz w:val="20"/>
          <w:szCs w:val="20"/>
        </w:rPr>
      </w:pPr>
    </w:p>
    <w:p w:rsidR="00041D3C" w:rsidRPr="007774AD" w:rsidRDefault="00041D3C" w:rsidP="00041D3C">
      <w:pPr>
        <w:numPr>
          <w:ilvl w:val="0"/>
          <w:numId w:val="49"/>
        </w:numPr>
        <w:spacing w:after="0" w:line="240" w:lineRule="auto"/>
        <w:rPr>
          <w:rFonts w:ascii="Verdana" w:hAnsi="Verdana"/>
          <w:color w:val="000000"/>
          <w:sz w:val="20"/>
          <w:szCs w:val="20"/>
        </w:rPr>
      </w:pPr>
      <w:r w:rsidRPr="007774AD">
        <w:rPr>
          <w:rFonts w:ascii="Verdana" w:hAnsi="Verdana"/>
          <w:color w:val="000000"/>
          <w:sz w:val="20"/>
          <w:szCs w:val="20"/>
        </w:rPr>
        <w:t>Other experiments, including obtaining 2 and 3 dimensional spectra are also performed by modern NMR spectrometers which can help look at larger molecules where some proton signals may be overlapping.</w:t>
      </w:r>
    </w:p>
    <w:p w:rsidR="008A2B97" w:rsidRPr="008A2B97" w:rsidRDefault="00041D3C" w:rsidP="00C7145A">
      <w:pPr>
        <w:rPr>
          <w:rFonts w:ascii="Arial" w:hAnsi="Arial" w:cs="Arial"/>
        </w:rPr>
      </w:pPr>
      <w:r>
        <w:rPr>
          <w:rFonts w:ascii="Verdana" w:hAnsi="Verdana"/>
          <w:noProof/>
          <w:lang w:eastAsia="en-GB"/>
        </w:rPr>
        <mc:AlternateContent>
          <mc:Choice Requires="wps">
            <w:drawing>
              <wp:anchor distT="0" distB="0" distL="114300" distR="114300" simplePos="0" relativeHeight="251662336" behindDoc="0" locked="0" layoutInCell="1" allowOverlap="1" wp14:anchorId="358F1D03" wp14:editId="4E58DAF3">
                <wp:simplePos x="0" y="0"/>
                <wp:positionH relativeFrom="column">
                  <wp:posOffset>-1143000</wp:posOffset>
                </wp:positionH>
                <wp:positionV relativeFrom="paragraph">
                  <wp:posOffset>-5185410</wp:posOffset>
                </wp:positionV>
                <wp:extent cx="914400" cy="914400"/>
                <wp:effectExtent l="9525" t="13970"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41D3C" w:rsidRDefault="00041D3C" w:rsidP="00041D3C">
                            <w:pPr>
                              <w:autoSpaceDE w:val="0"/>
                              <w:autoSpaceDN w:val="0"/>
                              <w:adjustRightInd w:val="0"/>
                              <w:ind w:left="447" w:hanging="447"/>
                              <w:rPr>
                                <w:rFonts w:ascii="Arial" w:hAnsi="Arial" w:cs="Arial"/>
                                <w:color w:val="000000"/>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3443" type="#_x0000_t202" style="position:absolute;margin-left:-90pt;margin-top:-408.3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">
                <v:textbox>
                  <w:txbxContent>
                    <w:p w:rsidR="00041D3C" w:rsidRDefault="00041D3C" w:rsidP="00041D3C">
                      <w:pPr>
                        <w:autoSpaceDE w:val="0"/>
                        <w:autoSpaceDN w:val="0"/>
                        <w:adjustRightInd w:val="0"/>
                        <w:ind w:left="447" w:hanging="447"/>
                        <w:rPr>
                          <w:rFonts w:ascii="Arial" w:hAnsi="Arial" w:cs="Arial"/>
                          <w:color w:val="000000"/>
                          <w:sz w:val="56"/>
                          <w:szCs w:val="56"/>
                        </w:rP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663360" behindDoc="0" locked="0" layoutInCell="1" allowOverlap="1" wp14:anchorId="41D47478" wp14:editId="0E84F16B">
                <wp:simplePos x="0" y="0"/>
                <wp:positionH relativeFrom="column">
                  <wp:posOffset>-1143000</wp:posOffset>
                </wp:positionH>
                <wp:positionV relativeFrom="paragraph">
                  <wp:posOffset>-5185410</wp:posOffset>
                </wp:positionV>
                <wp:extent cx="914400" cy="914400"/>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41D3C" w:rsidRDefault="00041D3C" w:rsidP="00041D3C">
                            <w:pPr>
                              <w:autoSpaceDE w:val="0"/>
                              <w:autoSpaceDN w:val="0"/>
                              <w:adjustRightInd w:val="0"/>
                              <w:ind w:left="447" w:hanging="447"/>
                              <w:rPr>
                                <w:rFonts w:ascii="Arial" w:hAnsi="Arial" w:cs="Arial"/>
                                <w:color w:val="00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3444" type="#_x0000_t202" style="position:absolute;margin-left:-90pt;margin-top:-408.3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">
                <v:textbox>
                  <w:txbxContent>
                    <w:p w:rsidR="00041D3C" w:rsidRDefault="00041D3C" w:rsidP="00041D3C">
                      <w:pPr>
                        <w:autoSpaceDE w:val="0"/>
                        <w:autoSpaceDN w:val="0"/>
                        <w:adjustRightInd w:val="0"/>
                        <w:ind w:left="447" w:hanging="447"/>
                        <w:rPr>
                          <w:rFonts w:ascii="Arial" w:hAnsi="Arial" w:cs="Arial"/>
                          <w:color w:val="000000"/>
                          <w:sz w:val="48"/>
                          <w:szCs w:val="48"/>
                        </w:rPr>
                      </w:pPr>
                    </w:p>
                  </w:txbxContent>
                </v:textbox>
              </v:shape>
            </w:pict>
          </mc:Fallback>
        </mc:AlternateContent>
      </w:r>
    </w:p>
    <w:sectPr w:rsidR="008A2B97" w:rsidRPr="008A2B97"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6A" w:rsidRDefault="0015476A" w:rsidP="00AE1321">
      <w:pPr>
        <w:spacing w:after="0" w:line="240" w:lineRule="auto"/>
      </w:pPr>
      <w:r>
        <w:separator/>
      </w:r>
    </w:p>
  </w:endnote>
  <w:endnote w:type="continuationSeparator" w:id="0">
    <w:p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36E394B9" wp14:editId="53CD4A88">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092934C1" wp14:editId="0CD97A9A">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" strokecolor="#92278f"/>
          </w:pict>
        </mc:Fallback>
      </mc:AlternateContent>
    </w:r>
  </w:p>
  <w:p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6A" w:rsidRDefault="0015476A" w:rsidP="00AE1321">
      <w:pPr>
        <w:spacing w:after="0" w:line="240" w:lineRule="auto"/>
      </w:pPr>
      <w:r>
        <w:separator/>
      </w:r>
    </w:p>
  </w:footnote>
  <w:footnote w:type="continuationSeparator" w:id="0">
    <w:p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Default="008A2B97">
    <w:pPr>
      <w:pStyle w:val="Header"/>
    </w:pPr>
    <w:r>
      <w:rPr>
        <w:noProof/>
        <w:lang w:eastAsia="en-GB"/>
      </w:rPr>
      <w:drawing>
        <wp:anchor distT="0" distB="0" distL="114300" distR="114300" simplePos="0" relativeHeight="251662336" behindDoc="0" locked="0" layoutInCell="1" allowOverlap="1">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Header"/>
    </w:pPr>
    <w:r>
      <w:rPr>
        <w:noProof/>
        <w:lang w:eastAsia="en-GB"/>
      </w:rPr>
      <w:drawing>
        <wp:anchor distT="0" distB="0" distL="114300" distR="114300" simplePos="0" relativeHeight="251658240" behindDoc="0" locked="0" layoutInCell="1" allowOverlap="1" wp14:anchorId="1B2BAA3E" wp14:editId="752ED9EC">
          <wp:simplePos x="0" y="0"/>
          <wp:positionH relativeFrom="column">
            <wp:posOffset>-530860</wp:posOffset>
          </wp:positionH>
          <wp:positionV relativeFrom="paragraph">
            <wp:posOffset>-440690</wp:posOffset>
          </wp:positionV>
          <wp:extent cx="7542000" cy="215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5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6C6"/>
    <w:multiLevelType w:val="hybridMultilevel"/>
    <w:tmpl w:val="31B2C466"/>
    <w:lvl w:ilvl="0" w:tplc="1CB4829A">
      <w:start w:val="1"/>
      <w:numFmt w:val="bullet"/>
      <w:lvlText w:val=""/>
      <w:lvlJc w:val="left"/>
      <w:pPr>
        <w:tabs>
          <w:tab w:val="num" w:pos="720"/>
        </w:tabs>
        <w:ind w:left="720" w:hanging="360"/>
      </w:pPr>
      <w:rPr>
        <w:rFonts w:ascii="Symbol" w:hAnsi="Symbol" w:hint="default"/>
      </w:rPr>
    </w:lvl>
    <w:lvl w:ilvl="1" w:tplc="E6B8C512" w:tentative="1">
      <w:start w:val="1"/>
      <w:numFmt w:val="bullet"/>
      <w:lvlText w:val=""/>
      <w:lvlJc w:val="left"/>
      <w:pPr>
        <w:tabs>
          <w:tab w:val="num" w:pos="1440"/>
        </w:tabs>
        <w:ind w:left="1440" w:hanging="360"/>
      </w:pPr>
      <w:rPr>
        <w:rFonts w:ascii="Symbol" w:hAnsi="Symbol" w:hint="default"/>
      </w:rPr>
    </w:lvl>
    <w:lvl w:ilvl="2" w:tplc="DE7CFE4A" w:tentative="1">
      <w:start w:val="1"/>
      <w:numFmt w:val="bullet"/>
      <w:lvlText w:val=""/>
      <w:lvlJc w:val="left"/>
      <w:pPr>
        <w:tabs>
          <w:tab w:val="num" w:pos="2160"/>
        </w:tabs>
        <w:ind w:left="2160" w:hanging="360"/>
      </w:pPr>
      <w:rPr>
        <w:rFonts w:ascii="Symbol" w:hAnsi="Symbol" w:hint="default"/>
      </w:rPr>
    </w:lvl>
    <w:lvl w:ilvl="3" w:tplc="F5F66F08" w:tentative="1">
      <w:start w:val="1"/>
      <w:numFmt w:val="bullet"/>
      <w:lvlText w:val=""/>
      <w:lvlJc w:val="left"/>
      <w:pPr>
        <w:tabs>
          <w:tab w:val="num" w:pos="2880"/>
        </w:tabs>
        <w:ind w:left="2880" w:hanging="360"/>
      </w:pPr>
      <w:rPr>
        <w:rFonts w:ascii="Symbol" w:hAnsi="Symbol" w:hint="default"/>
      </w:rPr>
    </w:lvl>
    <w:lvl w:ilvl="4" w:tplc="DDDA7FC2" w:tentative="1">
      <w:start w:val="1"/>
      <w:numFmt w:val="bullet"/>
      <w:lvlText w:val=""/>
      <w:lvlJc w:val="left"/>
      <w:pPr>
        <w:tabs>
          <w:tab w:val="num" w:pos="3600"/>
        </w:tabs>
        <w:ind w:left="3600" w:hanging="360"/>
      </w:pPr>
      <w:rPr>
        <w:rFonts w:ascii="Symbol" w:hAnsi="Symbol" w:hint="default"/>
      </w:rPr>
    </w:lvl>
    <w:lvl w:ilvl="5" w:tplc="C5FE274A" w:tentative="1">
      <w:start w:val="1"/>
      <w:numFmt w:val="bullet"/>
      <w:lvlText w:val=""/>
      <w:lvlJc w:val="left"/>
      <w:pPr>
        <w:tabs>
          <w:tab w:val="num" w:pos="4320"/>
        </w:tabs>
        <w:ind w:left="4320" w:hanging="360"/>
      </w:pPr>
      <w:rPr>
        <w:rFonts w:ascii="Symbol" w:hAnsi="Symbol" w:hint="default"/>
      </w:rPr>
    </w:lvl>
    <w:lvl w:ilvl="6" w:tplc="BAD2B5A0" w:tentative="1">
      <w:start w:val="1"/>
      <w:numFmt w:val="bullet"/>
      <w:lvlText w:val=""/>
      <w:lvlJc w:val="left"/>
      <w:pPr>
        <w:tabs>
          <w:tab w:val="num" w:pos="5040"/>
        </w:tabs>
        <w:ind w:left="5040" w:hanging="360"/>
      </w:pPr>
      <w:rPr>
        <w:rFonts w:ascii="Symbol" w:hAnsi="Symbol" w:hint="default"/>
      </w:rPr>
    </w:lvl>
    <w:lvl w:ilvl="7" w:tplc="3156FA48" w:tentative="1">
      <w:start w:val="1"/>
      <w:numFmt w:val="bullet"/>
      <w:lvlText w:val=""/>
      <w:lvlJc w:val="left"/>
      <w:pPr>
        <w:tabs>
          <w:tab w:val="num" w:pos="5760"/>
        </w:tabs>
        <w:ind w:left="5760" w:hanging="360"/>
      </w:pPr>
      <w:rPr>
        <w:rFonts w:ascii="Symbol" w:hAnsi="Symbol" w:hint="default"/>
      </w:rPr>
    </w:lvl>
    <w:lvl w:ilvl="8" w:tplc="2A3A7754" w:tentative="1">
      <w:start w:val="1"/>
      <w:numFmt w:val="bullet"/>
      <w:lvlText w:val=""/>
      <w:lvlJc w:val="left"/>
      <w:pPr>
        <w:tabs>
          <w:tab w:val="num" w:pos="6480"/>
        </w:tabs>
        <w:ind w:left="6480" w:hanging="360"/>
      </w:pPr>
      <w:rPr>
        <w:rFonts w:ascii="Symbol" w:hAnsi="Symbol" w:hint="default"/>
      </w:rPr>
    </w:lvl>
  </w:abstractNum>
  <w:abstractNum w:abstractNumId="1">
    <w:nsid w:val="031A3ADF"/>
    <w:multiLevelType w:val="hybridMultilevel"/>
    <w:tmpl w:val="B2560078"/>
    <w:lvl w:ilvl="0" w:tplc="76B69D2E">
      <w:start w:val="1"/>
      <w:numFmt w:val="bullet"/>
      <w:lvlText w:val=""/>
      <w:lvlJc w:val="left"/>
      <w:pPr>
        <w:tabs>
          <w:tab w:val="num" w:pos="720"/>
        </w:tabs>
        <w:ind w:left="720" w:hanging="360"/>
      </w:pPr>
      <w:rPr>
        <w:rFonts w:ascii="Symbol" w:hAnsi="Symbol" w:hint="default"/>
      </w:rPr>
    </w:lvl>
    <w:lvl w:ilvl="1" w:tplc="86B078E4" w:tentative="1">
      <w:start w:val="1"/>
      <w:numFmt w:val="bullet"/>
      <w:lvlText w:val=""/>
      <w:lvlJc w:val="left"/>
      <w:pPr>
        <w:tabs>
          <w:tab w:val="num" w:pos="1440"/>
        </w:tabs>
        <w:ind w:left="1440" w:hanging="360"/>
      </w:pPr>
      <w:rPr>
        <w:rFonts w:ascii="Symbol" w:hAnsi="Symbol" w:hint="default"/>
      </w:rPr>
    </w:lvl>
    <w:lvl w:ilvl="2" w:tplc="2720639A" w:tentative="1">
      <w:start w:val="1"/>
      <w:numFmt w:val="bullet"/>
      <w:lvlText w:val=""/>
      <w:lvlJc w:val="left"/>
      <w:pPr>
        <w:tabs>
          <w:tab w:val="num" w:pos="2160"/>
        </w:tabs>
        <w:ind w:left="2160" w:hanging="360"/>
      </w:pPr>
      <w:rPr>
        <w:rFonts w:ascii="Symbol" w:hAnsi="Symbol" w:hint="default"/>
      </w:rPr>
    </w:lvl>
    <w:lvl w:ilvl="3" w:tplc="76368D96" w:tentative="1">
      <w:start w:val="1"/>
      <w:numFmt w:val="bullet"/>
      <w:lvlText w:val=""/>
      <w:lvlJc w:val="left"/>
      <w:pPr>
        <w:tabs>
          <w:tab w:val="num" w:pos="2880"/>
        </w:tabs>
        <w:ind w:left="2880" w:hanging="360"/>
      </w:pPr>
      <w:rPr>
        <w:rFonts w:ascii="Symbol" w:hAnsi="Symbol" w:hint="default"/>
      </w:rPr>
    </w:lvl>
    <w:lvl w:ilvl="4" w:tplc="2DBA97DA" w:tentative="1">
      <w:start w:val="1"/>
      <w:numFmt w:val="bullet"/>
      <w:lvlText w:val=""/>
      <w:lvlJc w:val="left"/>
      <w:pPr>
        <w:tabs>
          <w:tab w:val="num" w:pos="3600"/>
        </w:tabs>
        <w:ind w:left="3600" w:hanging="360"/>
      </w:pPr>
      <w:rPr>
        <w:rFonts w:ascii="Symbol" w:hAnsi="Symbol" w:hint="default"/>
      </w:rPr>
    </w:lvl>
    <w:lvl w:ilvl="5" w:tplc="01D45E0E" w:tentative="1">
      <w:start w:val="1"/>
      <w:numFmt w:val="bullet"/>
      <w:lvlText w:val=""/>
      <w:lvlJc w:val="left"/>
      <w:pPr>
        <w:tabs>
          <w:tab w:val="num" w:pos="4320"/>
        </w:tabs>
        <w:ind w:left="4320" w:hanging="360"/>
      </w:pPr>
      <w:rPr>
        <w:rFonts w:ascii="Symbol" w:hAnsi="Symbol" w:hint="default"/>
      </w:rPr>
    </w:lvl>
    <w:lvl w:ilvl="6" w:tplc="9B3AA94A" w:tentative="1">
      <w:start w:val="1"/>
      <w:numFmt w:val="bullet"/>
      <w:lvlText w:val=""/>
      <w:lvlJc w:val="left"/>
      <w:pPr>
        <w:tabs>
          <w:tab w:val="num" w:pos="5040"/>
        </w:tabs>
        <w:ind w:left="5040" w:hanging="360"/>
      </w:pPr>
      <w:rPr>
        <w:rFonts w:ascii="Symbol" w:hAnsi="Symbol" w:hint="default"/>
      </w:rPr>
    </w:lvl>
    <w:lvl w:ilvl="7" w:tplc="1766F53E" w:tentative="1">
      <w:start w:val="1"/>
      <w:numFmt w:val="bullet"/>
      <w:lvlText w:val=""/>
      <w:lvlJc w:val="left"/>
      <w:pPr>
        <w:tabs>
          <w:tab w:val="num" w:pos="5760"/>
        </w:tabs>
        <w:ind w:left="5760" w:hanging="360"/>
      </w:pPr>
      <w:rPr>
        <w:rFonts w:ascii="Symbol" w:hAnsi="Symbol" w:hint="default"/>
      </w:rPr>
    </w:lvl>
    <w:lvl w:ilvl="8" w:tplc="E03CDD72" w:tentative="1">
      <w:start w:val="1"/>
      <w:numFmt w:val="bullet"/>
      <w:lvlText w:val=""/>
      <w:lvlJc w:val="left"/>
      <w:pPr>
        <w:tabs>
          <w:tab w:val="num" w:pos="6480"/>
        </w:tabs>
        <w:ind w:left="6480" w:hanging="360"/>
      </w:pPr>
      <w:rPr>
        <w:rFonts w:ascii="Symbol" w:hAnsi="Symbol" w:hint="default"/>
      </w:rPr>
    </w:lvl>
  </w:abstractNum>
  <w:abstractNum w:abstractNumId="2">
    <w:nsid w:val="03840A60"/>
    <w:multiLevelType w:val="hybridMultilevel"/>
    <w:tmpl w:val="86144428"/>
    <w:lvl w:ilvl="0" w:tplc="0C346342">
      <w:start w:val="1"/>
      <w:numFmt w:val="bullet"/>
      <w:lvlText w:val=""/>
      <w:lvlJc w:val="left"/>
      <w:pPr>
        <w:tabs>
          <w:tab w:val="num" w:pos="720"/>
        </w:tabs>
        <w:ind w:left="720" w:hanging="360"/>
      </w:pPr>
      <w:rPr>
        <w:rFonts w:ascii="Symbol" w:hAnsi="Symbol" w:hint="default"/>
      </w:rPr>
    </w:lvl>
    <w:lvl w:ilvl="1" w:tplc="4BC88DE6" w:tentative="1">
      <w:start w:val="1"/>
      <w:numFmt w:val="bullet"/>
      <w:lvlText w:val=""/>
      <w:lvlJc w:val="left"/>
      <w:pPr>
        <w:tabs>
          <w:tab w:val="num" w:pos="1440"/>
        </w:tabs>
        <w:ind w:left="1440" w:hanging="360"/>
      </w:pPr>
      <w:rPr>
        <w:rFonts w:ascii="Symbol" w:hAnsi="Symbol" w:hint="default"/>
      </w:rPr>
    </w:lvl>
    <w:lvl w:ilvl="2" w:tplc="47643C1A" w:tentative="1">
      <w:start w:val="1"/>
      <w:numFmt w:val="bullet"/>
      <w:lvlText w:val=""/>
      <w:lvlJc w:val="left"/>
      <w:pPr>
        <w:tabs>
          <w:tab w:val="num" w:pos="2160"/>
        </w:tabs>
        <w:ind w:left="2160" w:hanging="360"/>
      </w:pPr>
      <w:rPr>
        <w:rFonts w:ascii="Symbol" w:hAnsi="Symbol" w:hint="default"/>
      </w:rPr>
    </w:lvl>
    <w:lvl w:ilvl="3" w:tplc="41FE0B2C" w:tentative="1">
      <w:start w:val="1"/>
      <w:numFmt w:val="bullet"/>
      <w:lvlText w:val=""/>
      <w:lvlJc w:val="left"/>
      <w:pPr>
        <w:tabs>
          <w:tab w:val="num" w:pos="2880"/>
        </w:tabs>
        <w:ind w:left="2880" w:hanging="360"/>
      </w:pPr>
      <w:rPr>
        <w:rFonts w:ascii="Symbol" w:hAnsi="Symbol" w:hint="default"/>
      </w:rPr>
    </w:lvl>
    <w:lvl w:ilvl="4" w:tplc="0FD0FC4A" w:tentative="1">
      <w:start w:val="1"/>
      <w:numFmt w:val="bullet"/>
      <w:lvlText w:val=""/>
      <w:lvlJc w:val="left"/>
      <w:pPr>
        <w:tabs>
          <w:tab w:val="num" w:pos="3600"/>
        </w:tabs>
        <w:ind w:left="3600" w:hanging="360"/>
      </w:pPr>
      <w:rPr>
        <w:rFonts w:ascii="Symbol" w:hAnsi="Symbol" w:hint="default"/>
      </w:rPr>
    </w:lvl>
    <w:lvl w:ilvl="5" w:tplc="5EE27202" w:tentative="1">
      <w:start w:val="1"/>
      <w:numFmt w:val="bullet"/>
      <w:lvlText w:val=""/>
      <w:lvlJc w:val="left"/>
      <w:pPr>
        <w:tabs>
          <w:tab w:val="num" w:pos="4320"/>
        </w:tabs>
        <w:ind w:left="4320" w:hanging="360"/>
      </w:pPr>
      <w:rPr>
        <w:rFonts w:ascii="Symbol" w:hAnsi="Symbol" w:hint="default"/>
      </w:rPr>
    </w:lvl>
    <w:lvl w:ilvl="6" w:tplc="3B62A61A" w:tentative="1">
      <w:start w:val="1"/>
      <w:numFmt w:val="bullet"/>
      <w:lvlText w:val=""/>
      <w:lvlJc w:val="left"/>
      <w:pPr>
        <w:tabs>
          <w:tab w:val="num" w:pos="5040"/>
        </w:tabs>
        <w:ind w:left="5040" w:hanging="360"/>
      </w:pPr>
      <w:rPr>
        <w:rFonts w:ascii="Symbol" w:hAnsi="Symbol" w:hint="default"/>
      </w:rPr>
    </w:lvl>
    <w:lvl w:ilvl="7" w:tplc="DE701E9E" w:tentative="1">
      <w:start w:val="1"/>
      <w:numFmt w:val="bullet"/>
      <w:lvlText w:val=""/>
      <w:lvlJc w:val="left"/>
      <w:pPr>
        <w:tabs>
          <w:tab w:val="num" w:pos="5760"/>
        </w:tabs>
        <w:ind w:left="5760" w:hanging="360"/>
      </w:pPr>
      <w:rPr>
        <w:rFonts w:ascii="Symbol" w:hAnsi="Symbol" w:hint="default"/>
      </w:rPr>
    </w:lvl>
    <w:lvl w:ilvl="8" w:tplc="0EF4F9DE" w:tentative="1">
      <w:start w:val="1"/>
      <w:numFmt w:val="bullet"/>
      <w:lvlText w:val=""/>
      <w:lvlJc w:val="left"/>
      <w:pPr>
        <w:tabs>
          <w:tab w:val="num" w:pos="6480"/>
        </w:tabs>
        <w:ind w:left="6480" w:hanging="360"/>
      </w:pPr>
      <w:rPr>
        <w:rFonts w:ascii="Symbol" w:hAnsi="Symbol" w:hint="default"/>
      </w:rPr>
    </w:lvl>
  </w:abstractNum>
  <w:abstractNum w:abstractNumId="3">
    <w:nsid w:val="07FE474B"/>
    <w:multiLevelType w:val="hybridMultilevel"/>
    <w:tmpl w:val="A9B4F70A"/>
    <w:lvl w:ilvl="0" w:tplc="CA70C1D4">
      <w:start w:val="1"/>
      <w:numFmt w:val="bullet"/>
      <w:lvlText w:val=""/>
      <w:lvlJc w:val="left"/>
      <w:pPr>
        <w:tabs>
          <w:tab w:val="num" w:pos="720"/>
        </w:tabs>
        <w:ind w:left="720" w:hanging="360"/>
      </w:pPr>
      <w:rPr>
        <w:rFonts w:ascii="Symbol" w:hAnsi="Symbol" w:hint="default"/>
      </w:rPr>
    </w:lvl>
    <w:lvl w:ilvl="1" w:tplc="68D08676" w:tentative="1">
      <w:start w:val="1"/>
      <w:numFmt w:val="bullet"/>
      <w:lvlText w:val=""/>
      <w:lvlJc w:val="left"/>
      <w:pPr>
        <w:tabs>
          <w:tab w:val="num" w:pos="1440"/>
        </w:tabs>
        <w:ind w:left="1440" w:hanging="360"/>
      </w:pPr>
      <w:rPr>
        <w:rFonts w:ascii="Symbol" w:hAnsi="Symbol" w:hint="default"/>
      </w:rPr>
    </w:lvl>
    <w:lvl w:ilvl="2" w:tplc="FA1E071E" w:tentative="1">
      <w:start w:val="1"/>
      <w:numFmt w:val="bullet"/>
      <w:lvlText w:val=""/>
      <w:lvlJc w:val="left"/>
      <w:pPr>
        <w:tabs>
          <w:tab w:val="num" w:pos="2160"/>
        </w:tabs>
        <w:ind w:left="2160" w:hanging="360"/>
      </w:pPr>
      <w:rPr>
        <w:rFonts w:ascii="Symbol" w:hAnsi="Symbol" w:hint="default"/>
      </w:rPr>
    </w:lvl>
    <w:lvl w:ilvl="3" w:tplc="7C927B9E" w:tentative="1">
      <w:start w:val="1"/>
      <w:numFmt w:val="bullet"/>
      <w:lvlText w:val=""/>
      <w:lvlJc w:val="left"/>
      <w:pPr>
        <w:tabs>
          <w:tab w:val="num" w:pos="2880"/>
        </w:tabs>
        <w:ind w:left="2880" w:hanging="360"/>
      </w:pPr>
      <w:rPr>
        <w:rFonts w:ascii="Symbol" w:hAnsi="Symbol" w:hint="default"/>
      </w:rPr>
    </w:lvl>
    <w:lvl w:ilvl="4" w:tplc="DDBC29DC" w:tentative="1">
      <w:start w:val="1"/>
      <w:numFmt w:val="bullet"/>
      <w:lvlText w:val=""/>
      <w:lvlJc w:val="left"/>
      <w:pPr>
        <w:tabs>
          <w:tab w:val="num" w:pos="3600"/>
        </w:tabs>
        <w:ind w:left="3600" w:hanging="360"/>
      </w:pPr>
      <w:rPr>
        <w:rFonts w:ascii="Symbol" w:hAnsi="Symbol" w:hint="default"/>
      </w:rPr>
    </w:lvl>
    <w:lvl w:ilvl="5" w:tplc="21123140" w:tentative="1">
      <w:start w:val="1"/>
      <w:numFmt w:val="bullet"/>
      <w:lvlText w:val=""/>
      <w:lvlJc w:val="left"/>
      <w:pPr>
        <w:tabs>
          <w:tab w:val="num" w:pos="4320"/>
        </w:tabs>
        <w:ind w:left="4320" w:hanging="360"/>
      </w:pPr>
      <w:rPr>
        <w:rFonts w:ascii="Symbol" w:hAnsi="Symbol" w:hint="default"/>
      </w:rPr>
    </w:lvl>
    <w:lvl w:ilvl="6" w:tplc="EC9CD58C" w:tentative="1">
      <w:start w:val="1"/>
      <w:numFmt w:val="bullet"/>
      <w:lvlText w:val=""/>
      <w:lvlJc w:val="left"/>
      <w:pPr>
        <w:tabs>
          <w:tab w:val="num" w:pos="5040"/>
        </w:tabs>
        <w:ind w:left="5040" w:hanging="360"/>
      </w:pPr>
      <w:rPr>
        <w:rFonts w:ascii="Symbol" w:hAnsi="Symbol" w:hint="default"/>
      </w:rPr>
    </w:lvl>
    <w:lvl w:ilvl="7" w:tplc="D840B632" w:tentative="1">
      <w:start w:val="1"/>
      <w:numFmt w:val="bullet"/>
      <w:lvlText w:val=""/>
      <w:lvlJc w:val="left"/>
      <w:pPr>
        <w:tabs>
          <w:tab w:val="num" w:pos="5760"/>
        </w:tabs>
        <w:ind w:left="5760" w:hanging="360"/>
      </w:pPr>
      <w:rPr>
        <w:rFonts w:ascii="Symbol" w:hAnsi="Symbol" w:hint="default"/>
      </w:rPr>
    </w:lvl>
    <w:lvl w:ilvl="8" w:tplc="35986C86" w:tentative="1">
      <w:start w:val="1"/>
      <w:numFmt w:val="bullet"/>
      <w:lvlText w:val=""/>
      <w:lvlJc w:val="left"/>
      <w:pPr>
        <w:tabs>
          <w:tab w:val="num" w:pos="6480"/>
        </w:tabs>
        <w:ind w:left="6480" w:hanging="360"/>
      </w:pPr>
      <w:rPr>
        <w:rFonts w:ascii="Symbol" w:hAnsi="Symbol" w:hint="default"/>
      </w:rPr>
    </w:lvl>
  </w:abstractNum>
  <w:abstractNum w:abstractNumId="4">
    <w:nsid w:val="0E5931CA"/>
    <w:multiLevelType w:val="hybridMultilevel"/>
    <w:tmpl w:val="93246732"/>
    <w:lvl w:ilvl="0" w:tplc="45541816">
      <w:start w:val="1"/>
      <w:numFmt w:val="bullet"/>
      <w:lvlText w:val=""/>
      <w:lvlJc w:val="left"/>
      <w:pPr>
        <w:tabs>
          <w:tab w:val="num" w:pos="720"/>
        </w:tabs>
        <w:ind w:left="720" w:hanging="360"/>
      </w:pPr>
      <w:rPr>
        <w:rFonts w:ascii="Symbol" w:hAnsi="Symbol" w:hint="default"/>
      </w:rPr>
    </w:lvl>
    <w:lvl w:ilvl="1" w:tplc="6052C200" w:tentative="1">
      <w:start w:val="1"/>
      <w:numFmt w:val="bullet"/>
      <w:lvlText w:val=""/>
      <w:lvlJc w:val="left"/>
      <w:pPr>
        <w:tabs>
          <w:tab w:val="num" w:pos="1440"/>
        </w:tabs>
        <w:ind w:left="1440" w:hanging="360"/>
      </w:pPr>
      <w:rPr>
        <w:rFonts w:ascii="Symbol" w:hAnsi="Symbol" w:hint="default"/>
      </w:rPr>
    </w:lvl>
    <w:lvl w:ilvl="2" w:tplc="05501904" w:tentative="1">
      <w:start w:val="1"/>
      <w:numFmt w:val="bullet"/>
      <w:lvlText w:val=""/>
      <w:lvlJc w:val="left"/>
      <w:pPr>
        <w:tabs>
          <w:tab w:val="num" w:pos="2160"/>
        </w:tabs>
        <w:ind w:left="2160" w:hanging="360"/>
      </w:pPr>
      <w:rPr>
        <w:rFonts w:ascii="Symbol" w:hAnsi="Symbol" w:hint="default"/>
      </w:rPr>
    </w:lvl>
    <w:lvl w:ilvl="3" w:tplc="0810AADA" w:tentative="1">
      <w:start w:val="1"/>
      <w:numFmt w:val="bullet"/>
      <w:lvlText w:val=""/>
      <w:lvlJc w:val="left"/>
      <w:pPr>
        <w:tabs>
          <w:tab w:val="num" w:pos="2880"/>
        </w:tabs>
        <w:ind w:left="2880" w:hanging="360"/>
      </w:pPr>
      <w:rPr>
        <w:rFonts w:ascii="Symbol" w:hAnsi="Symbol" w:hint="default"/>
      </w:rPr>
    </w:lvl>
    <w:lvl w:ilvl="4" w:tplc="D74E726C" w:tentative="1">
      <w:start w:val="1"/>
      <w:numFmt w:val="bullet"/>
      <w:lvlText w:val=""/>
      <w:lvlJc w:val="left"/>
      <w:pPr>
        <w:tabs>
          <w:tab w:val="num" w:pos="3600"/>
        </w:tabs>
        <w:ind w:left="3600" w:hanging="360"/>
      </w:pPr>
      <w:rPr>
        <w:rFonts w:ascii="Symbol" w:hAnsi="Symbol" w:hint="default"/>
      </w:rPr>
    </w:lvl>
    <w:lvl w:ilvl="5" w:tplc="21B0E2F0" w:tentative="1">
      <w:start w:val="1"/>
      <w:numFmt w:val="bullet"/>
      <w:lvlText w:val=""/>
      <w:lvlJc w:val="left"/>
      <w:pPr>
        <w:tabs>
          <w:tab w:val="num" w:pos="4320"/>
        </w:tabs>
        <w:ind w:left="4320" w:hanging="360"/>
      </w:pPr>
      <w:rPr>
        <w:rFonts w:ascii="Symbol" w:hAnsi="Symbol" w:hint="default"/>
      </w:rPr>
    </w:lvl>
    <w:lvl w:ilvl="6" w:tplc="C1F0A83C" w:tentative="1">
      <w:start w:val="1"/>
      <w:numFmt w:val="bullet"/>
      <w:lvlText w:val=""/>
      <w:lvlJc w:val="left"/>
      <w:pPr>
        <w:tabs>
          <w:tab w:val="num" w:pos="5040"/>
        </w:tabs>
        <w:ind w:left="5040" w:hanging="360"/>
      </w:pPr>
      <w:rPr>
        <w:rFonts w:ascii="Symbol" w:hAnsi="Symbol" w:hint="default"/>
      </w:rPr>
    </w:lvl>
    <w:lvl w:ilvl="7" w:tplc="A3684B0C" w:tentative="1">
      <w:start w:val="1"/>
      <w:numFmt w:val="bullet"/>
      <w:lvlText w:val=""/>
      <w:lvlJc w:val="left"/>
      <w:pPr>
        <w:tabs>
          <w:tab w:val="num" w:pos="5760"/>
        </w:tabs>
        <w:ind w:left="5760" w:hanging="360"/>
      </w:pPr>
      <w:rPr>
        <w:rFonts w:ascii="Symbol" w:hAnsi="Symbol" w:hint="default"/>
      </w:rPr>
    </w:lvl>
    <w:lvl w:ilvl="8" w:tplc="73840F52" w:tentative="1">
      <w:start w:val="1"/>
      <w:numFmt w:val="bullet"/>
      <w:lvlText w:val=""/>
      <w:lvlJc w:val="left"/>
      <w:pPr>
        <w:tabs>
          <w:tab w:val="num" w:pos="6480"/>
        </w:tabs>
        <w:ind w:left="6480" w:hanging="360"/>
      </w:pPr>
      <w:rPr>
        <w:rFonts w:ascii="Symbol" w:hAnsi="Symbol" w:hint="default"/>
      </w:rPr>
    </w:lvl>
  </w:abstractNum>
  <w:abstractNum w:abstractNumId="5">
    <w:nsid w:val="106076CE"/>
    <w:multiLevelType w:val="hybridMultilevel"/>
    <w:tmpl w:val="22E882F0"/>
    <w:lvl w:ilvl="0" w:tplc="A66A9F20">
      <w:start w:val="1"/>
      <w:numFmt w:val="bullet"/>
      <w:lvlText w:val=""/>
      <w:lvlJc w:val="left"/>
      <w:pPr>
        <w:tabs>
          <w:tab w:val="num" w:pos="720"/>
        </w:tabs>
        <w:ind w:left="720" w:hanging="360"/>
      </w:pPr>
      <w:rPr>
        <w:rFonts w:ascii="Symbol" w:hAnsi="Symbol" w:hint="default"/>
      </w:rPr>
    </w:lvl>
    <w:lvl w:ilvl="1" w:tplc="F8740490" w:tentative="1">
      <w:start w:val="1"/>
      <w:numFmt w:val="bullet"/>
      <w:lvlText w:val=""/>
      <w:lvlJc w:val="left"/>
      <w:pPr>
        <w:tabs>
          <w:tab w:val="num" w:pos="1440"/>
        </w:tabs>
        <w:ind w:left="1440" w:hanging="360"/>
      </w:pPr>
      <w:rPr>
        <w:rFonts w:ascii="Symbol" w:hAnsi="Symbol" w:hint="default"/>
      </w:rPr>
    </w:lvl>
    <w:lvl w:ilvl="2" w:tplc="4068642A" w:tentative="1">
      <w:start w:val="1"/>
      <w:numFmt w:val="bullet"/>
      <w:lvlText w:val=""/>
      <w:lvlJc w:val="left"/>
      <w:pPr>
        <w:tabs>
          <w:tab w:val="num" w:pos="2160"/>
        </w:tabs>
        <w:ind w:left="2160" w:hanging="360"/>
      </w:pPr>
      <w:rPr>
        <w:rFonts w:ascii="Symbol" w:hAnsi="Symbol" w:hint="default"/>
      </w:rPr>
    </w:lvl>
    <w:lvl w:ilvl="3" w:tplc="351AB6D2" w:tentative="1">
      <w:start w:val="1"/>
      <w:numFmt w:val="bullet"/>
      <w:lvlText w:val=""/>
      <w:lvlJc w:val="left"/>
      <w:pPr>
        <w:tabs>
          <w:tab w:val="num" w:pos="2880"/>
        </w:tabs>
        <w:ind w:left="2880" w:hanging="360"/>
      </w:pPr>
      <w:rPr>
        <w:rFonts w:ascii="Symbol" w:hAnsi="Symbol" w:hint="default"/>
      </w:rPr>
    </w:lvl>
    <w:lvl w:ilvl="4" w:tplc="49C6C082" w:tentative="1">
      <w:start w:val="1"/>
      <w:numFmt w:val="bullet"/>
      <w:lvlText w:val=""/>
      <w:lvlJc w:val="left"/>
      <w:pPr>
        <w:tabs>
          <w:tab w:val="num" w:pos="3600"/>
        </w:tabs>
        <w:ind w:left="3600" w:hanging="360"/>
      </w:pPr>
      <w:rPr>
        <w:rFonts w:ascii="Symbol" w:hAnsi="Symbol" w:hint="default"/>
      </w:rPr>
    </w:lvl>
    <w:lvl w:ilvl="5" w:tplc="BC36EE66" w:tentative="1">
      <w:start w:val="1"/>
      <w:numFmt w:val="bullet"/>
      <w:lvlText w:val=""/>
      <w:lvlJc w:val="left"/>
      <w:pPr>
        <w:tabs>
          <w:tab w:val="num" w:pos="4320"/>
        </w:tabs>
        <w:ind w:left="4320" w:hanging="360"/>
      </w:pPr>
      <w:rPr>
        <w:rFonts w:ascii="Symbol" w:hAnsi="Symbol" w:hint="default"/>
      </w:rPr>
    </w:lvl>
    <w:lvl w:ilvl="6" w:tplc="7518BCDE" w:tentative="1">
      <w:start w:val="1"/>
      <w:numFmt w:val="bullet"/>
      <w:lvlText w:val=""/>
      <w:lvlJc w:val="left"/>
      <w:pPr>
        <w:tabs>
          <w:tab w:val="num" w:pos="5040"/>
        </w:tabs>
        <w:ind w:left="5040" w:hanging="360"/>
      </w:pPr>
      <w:rPr>
        <w:rFonts w:ascii="Symbol" w:hAnsi="Symbol" w:hint="default"/>
      </w:rPr>
    </w:lvl>
    <w:lvl w:ilvl="7" w:tplc="443642C4" w:tentative="1">
      <w:start w:val="1"/>
      <w:numFmt w:val="bullet"/>
      <w:lvlText w:val=""/>
      <w:lvlJc w:val="left"/>
      <w:pPr>
        <w:tabs>
          <w:tab w:val="num" w:pos="5760"/>
        </w:tabs>
        <w:ind w:left="5760" w:hanging="360"/>
      </w:pPr>
      <w:rPr>
        <w:rFonts w:ascii="Symbol" w:hAnsi="Symbol" w:hint="default"/>
      </w:rPr>
    </w:lvl>
    <w:lvl w:ilvl="8" w:tplc="B6DEFF38" w:tentative="1">
      <w:start w:val="1"/>
      <w:numFmt w:val="bullet"/>
      <w:lvlText w:val=""/>
      <w:lvlJc w:val="left"/>
      <w:pPr>
        <w:tabs>
          <w:tab w:val="num" w:pos="6480"/>
        </w:tabs>
        <w:ind w:left="6480" w:hanging="360"/>
      </w:pPr>
      <w:rPr>
        <w:rFonts w:ascii="Symbol" w:hAnsi="Symbol" w:hint="default"/>
      </w:rPr>
    </w:lvl>
  </w:abstractNum>
  <w:abstractNum w:abstractNumId="6">
    <w:nsid w:val="10DD1A94"/>
    <w:multiLevelType w:val="hybridMultilevel"/>
    <w:tmpl w:val="87A68DE4"/>
    <w:lvl w:ilvl="0" w:tplc="05805DA6">
      <w:start w:val="1"/>
      <w:numFmt w:val="bullet"/>
      <w:lvlText w:val=""/>
      <w:lvlJc w:val="left"/>
      <w:pPr>
        <w:tabs>
          <w:tab w:val="num" w:pos="720"/>
        </w:tabs>
        <w:ind w:left="720" w:hanging="360"/>
      </w:pPr>
      <w:rPr>
        <w:rFonts w:ascii="Symbol" w:hAnsi="Symbol" w:hint="default"/>
      </w:rPr>
    </w:lvl>
    <w:lvl w:ilvl="1" w:tplc="0E02B4A2" w:tentative="1">
      <w:start w:val="1"/>
      <w:numFmt w:val="bullet"/>
      <w:lvlText w:val=""/>
      <w:lvlJc w:val="left"/>
      <w:pPr>
        <w:tabs>
          <w:tab w:val="num" w:pos="1440"/>
        </w:tabs>
        <w:ind w:left="1440" w:hanging="360"/>
      </w:pPr>
      <w:rPr>
        <w:rFonts w:ascii="Symbol" w:hAnsi="Symbol" w:hint="default"/>
      </w:rPr>
    </w:lvl>
    <w:lvl w:ilvl="2" w:tplc="4B988AB0" w:tentative="1">
      <w:start w:val="1"/>
      <w:numFmt w:val="bullet"/>
      <w:lvlText w:val=""/>
      <w:lvlJc w:val="left"/>
      <w:pPr>
        <w:tabs>
          <w:tab w:val="num" w:pos="2160"/>
        </w:tabs>
        <w:ind w:left="2160" w:hanging="360"/>
      </w:pPr>
      <w:rPr>
        <w:rFonts w:ascii="Symbol" w:hAnsi="Symbol" w:hint="default"/>
      </w:rPr>
    </w:lvl>
    <w:lvl w:ilvl="3" w:tplc="F2A2C3D4" w:tentative="1">
      <w:start w:val="1"/>
      <w:numFmt w:val="bullet"/>
      <w:lvlText w:val=""/>
      <w:lvlJc w:val="left"/>
      <w:pPr>
        <w:tabs>
          <w:tab w:val="num" w:pos="2880"/>
        </w:tabs>
        <w:ind w:left="2880" w:hanging="360"/>
      </w:pPr>
      <w:rPr>
        <w:rFonts w:ascii="Symbol" w:hAnsi="Symbol" w:hint="default"/>
      </w:rPr>
    </w:lvl>
    <w:lvl w:ilvl="4" w:tplc="2356E5BE" w:tentative="1">
      <w:start w:val="1"/>
      <w:numFmt w:val="bullet"/>
      <w:lvlText w:val=""/>
      <w:lvlJc w:val="left"/>
      <w:pPr>
        <w:tabs>
          <w:tab w:val="num" w:pos="3600"/>
        </w:tabs>
        <w:ind w:left="3600" w:hanging="360"/>
      </w:pPr>
      <w:rPr>
        <w:rFonts w:ascii="Symbol" w:hAnsi="Symbol" w:hint="default"/>
      </w:rPr>
    </w:lvl>
    <w:lvl w:ilvl="5" w:tplc="6152FC96" w:tentative="1">
      <w:start w:val="1"/>
      <w:numFmt w:val="bullet"/>
      <w:lvlText w:val=""/>
      <w:lvlJc w:val="left"/>
      <w:pPr>
        <w:tabs>
          <w:tab w:val="num" w:pos="4320"/>
        </w:tabs>
        <w:ind w:left="4320" w:hanging="360"/>
      </w:pPr>
      <w:rPr>
        <w:rFonts w:ascii="Symbol" w:hAnsi="Symbol" w:hint="default"/>
      </w:rPr>
    </w:lvl>
    <w:lvl w:ilvl="6" w:tplc="947CD008" w:tentative="1">
      <w:start w:val="1"/>
      <w:numFmt w:val="bullet"/>
      <w:lvlText w:val=""/>
      <w:lvlJc w:val="left"/>
      <w:pPr>
        <w:tabs>
          <w:tab w:val="num" w:pos="5040"/>
        </w:tabs>
        <w:ind w:left="5040" w:hanging="360"/>
      </w:pPr>
      <w:rPr>
        <w:rFonts w:ascii="Symbol" w:hAnsi="Symbol" w:hint="default"/>
      </w:rPr>
    </w:lvl>
    <w:lvl w:ilvl="7" w:tplc="724ADCD6" w:tentative="1">
      <w:start w:val="1"/>
      <w:numFmt w:val="bullet"/>
      <w:lvlText w:val=""/>
      <w:lvlJc w:val="left"/>
      <w:pPr>
        <w:tabs>
          <w:tab w:val="num" w:pos="5760"/>
        </w:tabs>
        <w:ind w:left="5760" w:hanging="360"/>
      </w:pPr>
      <w:rPr>
        <w:rFonts w:ascii="Symbol" w:hAnsi="Symbol" w:hint="default"/>
      </w:rPr>
    </w:lvl>
    <w:lvl w:ilvl="8" w:tplc="833E6E44" w:tentative="1">
      <w:start w:val="1"/>
      <w:numFmt w:val="bullet"/>
      <w:lvlText w:val=""/>
      <w:lvlJc w:val="left"/>
      <w:pPr>
        <w:tabs>
          <w:tab w:val="num" w:pos="6480"/>
        </w:tabs>
        <w:ind w:left="6480" w:hanging="360"/>
      </w:pPr>
      <w:rPr>
        <w:rFonts w:ascii="Symbol" w:hAnsi="Symbol" w:hint="default"/>
      </w:rPr>
    </w:lvl>
  </w:abstractNum>
  <w:abstractNum w:abstractNumId="7">
    <w:nsid w:val="152F56CB"/>
    <w:multiLevelType w:val="hybridMultilevel"/>
    <w:tmpl w:val="E7E4DDA2"/>
    <w:lvl w:ilvl="0" w:tplc="182A8BEE">
      <w:start w:val="1"/>
      <w:numFmt w:val="bullet"/>
      <w:lvlText w:val=""/>
      <w:lvlJc w:val="left"/>
      <w:pPr>
        <w:tabs>
          <w:tab w:val="num" w:pos="720"/>
        </w:tabs>
        <w:ind w:left="720" w:hanging="360"/>
      </w:pPr>
      <w:rPr>
        <w:rFonts w:ascii="Symbol" w:hAnsi="Symbol" w:hint="default"/>
      </w:rPr>
    </w:lvl>
    <w:lvl w:ilvl="1" w:tplc="B47A3B44" w:tentative="1">
      <w:start w:val="1"/>
      <w:numFmt w:val="bullet"/>
      <w:lvlText w:val=""/>
      <w:lvlJc w:val="left"/>
      <w:pPr>
        <w:tabs>
          <w:tab w:val="num" w:pos="1440"/>
        </w:tabs>
        <w:ind w:left="1440" w:hanging="360"/>
      </w:pPr>
      <w:rPr>
        <w:rFonts w:ascii="Symbol" w:hAnsi="Symbol" w:hint="default"/>
      </w:rPr>
    </w:lvl>
    <w:lvl w:ilvl="2" w:tplc="1A8E0684" w:tentative="1">
      <w:start w:val="1"/>
      <w:numFmt w:val="bullet"/>
      <w:lvlText w:val=""/>
      <w:lvlJc w:val="left"/>
      <w:pPr>
        <w:tabs>
          <w:tab w:val="num" w:pos="2160"/>
        </w:tabs>
        <w:ind w:left="2160" w:hanging="360"/>
      </w:pPr>
      <w:rPr>
        <w:rFonts w:ascii="Symbol" w:hAnsi="Symbol" w:hint="default"/>
      </w:rPr>
    </w:lvl>
    <w:lvl w:ilvl="3" w:tplc="3C96C04C" w:tentative="1">
      <w:start w:val="1"/>
      <w:numFmt w:val="bullet"/>
      <w:lvlText w:val=""/>
      <w:lvlJc w:val="left"/>
      <w:pPr>
        <w:tabs>
          <w:tab w:val="num" w:pos="2880"/>
        </w:tabs>
        <w:ind w:left="2880" w:hanging="360"/>
      </w:pPr>
      <w:rPr>
        <w:rFonts w:ascii="Symbol" w:hAnsi="Symbol" w:hint="default"/>
      </w:rPr>
    </w:lvl>
    <w:lvl w:ilvl="4" w:tplc="CD722DE8" w:tentative="1">
      <w:start w:val="1"/>
      <w:numFmt w:val="bullet"/>
      <w:lvlText w:val=""/>
      <w:lvlJc w:val="left"/>
      <w:pPr>
        <w:tabs>
          <w:tab w:val="num" w:pos="3600"/>
        </w:tabs>
        <w:ind w:left="3600" w:hanging="360"/>
      </w:pPr>
      <w:rPr>
        <w:rFonts w:ascii="Symbol" w:hAnsi="Symbol" w:hint="default"/>
      </w:rPr>
    </w:lvl>
    <w:lvl w:ilvl="5" w:tplc="6E08A8C4" w:tentative="1">
      <w:start w:val="1"/>
      <w:numFmt w:val="bullet"/>
      <w:lvlText w:val=""/>
      <w:lvlJc w:val="left"/>
      <w:pPr>
        <w:tabs>
          <w:tab w:val="num" w:pos="4320"/>
        </w:tabs>
        <w:ind w:left="4320" w:hanging="360"/>
      </w:pPr>
      <w:rPr>
        <w:rFonts w:ascii="Symbol" w:hAnsi="Symbol" w:hint="default"/>
      </w:rPr>
    </w:lvl>
    <w:lvl w:ilvl="6" w:tplc="039CD916" w:tentative="1">
      <w:start w:val="1"/>
      <w:numFmt w:val="bullet"/>
      <w:lvlText w:val=""/>
      <w:lvlJc w:val="left"/>
      <w:pPr>
        <w:tabs>
          <w:tab w:val="num" w:pos="5040"/>
        </w:tabs>
        <w:ind w:left="5040" w:hanging="360"/>
      </w:pPr>
      <w:rPr>
        <w:rFonts w:ascii="Symbol" w:hAnsi="Symbol" w:hint="default"/>
      </w:rPr>
    </w:lvl>
    <w:lvl w:ilvl="7" w:tplc="B56EF54A" w:tentative="1">
      <w:start w:val="1"/>
      <w:numFmt w:val="bullet"/>
      <w:lvlText w:val=""/>
      <w:lvlJc w:val="left"/>
      <w:pPr>
        <w:tabs>
          <w:tab w:val="num" w:pos="5760"/>
        </w:tabs>
        <w:ind w:left="5760" w:hanging="360"/>
      </w:pPr>
      <w:rPr>
        <w:rFonts w:ascii="Symbol" w:hAnsi="Symbol" w:hint="default"/>
      </w:rPr>
    </w:lvl>
    <w:lvl w:ilvl="8" w:tplc="CB007654" w:tentative="1">
      <w:start w:val="1"/>
      <w:numFmt w:val="bullet"/>
      <w:lvlText w:val=""/>
      <w:lvlJc w:val="left"/>
      <w:pPr>
        <w:tabs>
          <w:tab w:val="num" w:pos="6480"/>
        </w:tabs>
        <w:ind w:left="6480" w:hanging="360"/>
      </w:pPr>
      <w:rPr>
        <w:rFonts w:ascii="Symbol" w:hAnsi="Symbol" w:hint="default"/>
      </w:rPr>
    </w:lvl>
  </w:abstractNum>
  <w:abstractNum w:abstractNumId="8">
    <w:nsid w:val="168E6F61"/>
    <w:multiLevelType w:val="hybridMultilevel"/>
    <w:tmpl w:val="645C7E40"/>
    <w:lvl w:ilvl="0" w:tplc="C6E49A7E">
      <w:start w:val="1"/>
      <w:numFmt w:val="bullet"/>
      <w:lvlText w:val=""/>
      <w:lvlJc w:val="left"/>
      <w:pPr>
        <w:tabs>
          <w:tab w:val="num" w:pos="720"/>
        </w:tabs>
        <w:ind w:left="720" w:hanging="360"/>
      </w:pPr>
      <w:rPr>
        <w:rFonts w:ascii="Symbol" w:hAnsi="Symbol" w:hint="default"/>
      </w:rPr>
    </w:lvl>
    <w:lvl w:ilvl="1" w:tplc="61DC95BE" w:tentative="1">
      <w:start w:val="1"/>
      <w:numFmt w:val="bullet"/>
      <w:lvlText w:val=""/>
      <w:lvlJc w:val="left"/>
      <w:pPr>
        <w:tabs>
          <w:tab w:val="num" w:pos="1440"/>
        </w:tabs>
        <w:ind w:left="1440" w:hanging="360"/>
      </w:pPr>
      <w:rPr>
        <w:rFonts w:ascii="Symbol" w:hAnsi="Symbol" w:hint="default"/>
      </w:rPr>
    </w:lvl>
    <w:lvl w:ilvl="2" w:tplc="12AE164E" w:tentative="1">
      <w:start w:val="1"/>
      <w:numFmt w:val="bullet"/>
      <w:lvlText w:val=""/>
      <w:lvlJc w:val="left"/>
      <w:pPr>
        <w:tabs>
          <w:tab w:val="num" w:pos="2160"/>
        </w:tabs>
        <w:ind w:left="2160" w:hanging="360"/>
      </w:pPr>
      <w:rPr>
        <w:rFonts w:ascii="Symbol" w:hAnsi="Symbol" w:hint="default"/>
      </w:rPr>
    </w:lvl>
    <w:lvl w:ilvl="3" w:tplc="0902F82E" w:tentative="1">
      <w:start w:val="1"/>
      <w:numFmt w:val="bullet"/>
      <w:lvlText w:val=""/>
      <w:lvlJc w:val="left"/>
      <w:pPr>
        <w:tabs>
          <w:tab w:val="num" w:pos="2880"/>
        </w:tabs>
        <w:ind w:left="2880" w:hanging="360"/>
      </w:pPr>
      <w:rPr>
        <w:rFonts w:ascii="Symbol" w:hAnsi="Symbol" w:hint="default"/>
      </w:rPr>
    </w:lvl>
    <w:lvl w:ilvl="4" w:tplc="80C2FC4E" w:tentative="1">
      <w:start w:val="1"/>
      <w:numFmt w:val="bullet"/>
      <w:lvlText w:val=""/>
      <w:lvlJc w:val="left"/>
      <w:pPr>
        <w:tabs>
          <w:tab w:val="num" w:pos="3600"/>
        </w:tabs>
        <w:ind w:left="3600" w:hanging="360"/>
      </w:pPr>
      <w:rPr>
        <w:rFonts w:ascii="Symbol" w:hAnsi="Symbol" w:hint="default"/>
      </w:rPr>
    </w:lvl>
    <w:lvl w:ilvl="5" w:tplc="FE046E62" w:tentative="1">
      <w:start w:val="1"/>
      <w:numFmt w:val="bullet"/>
      <w:lvlText w:val=""/>
      <w:lvlJc w:val="left"/>
      <w:pPr>
        <w:tabs>
          <w:tab w:val="num" w:pos="4320"/>
        </w:tabs>
        <w:ind w:left="4320" w:hanging="360"/>
      </w:pPr>
      <w:rPr>
        <w:rFonts w:ascii="Symbol" w:hAnsi="Symbol" w:hint="default"/>
      </w:rPr>
    </w:lvl>
    <w:lvl w:ilvl="6" w:tplc="30B05D14" w:tentative="1">
      <w:start w:val="1"/>
      <w:numFmt w:val="bullet"/>
      <w:lvlText w:val=""/>
      <w:lvlJc w:val="left"/>
      <w:pPr>
        <w:tabs>
          <w:tab w:val="num" w:pos="5040"/>
        </w:tabs>
        <w:ind w:left="5040" w:hanging="360"/>
      </w:pPr>
      <w:rPr>
        <w:rFonts w:ascii="Symbol" w:hAnsi="Symbol" w:hint="default"/>
      </w:rPr>
    </w:lvl>
    <w:lvl w:ilvl="7" w:tplc="3A08CDFE" w:tentative="1">
      <w:start w:val="1"/>
      <w:numFmt w:val="bullet"/>
      <w:lvlText w:val=""/>
      <w:lvlJc w:val="left"/>
      <w:pPr>
        <w:tabs>
          <w:tab w:val="num" w:pos="5760"/>
        </w:tabs>
        <w:ind w:left="5760" w:hanging="360"/>
      </w:pPr>
      <w:rPr>
        <w:rFonts w:ascii="Symbol" w:hAnsi="Symbol" w:hint="default"/>
      </w:rPr>
    </w:lvl>
    <w:lvl w:ilvl="8" w:tplc="37CE239C" w:tentative="1">
      <w:start w:val="1"/>
      <w:numFmt w:val="bullet"/>
      <w:lvlText w:val=""/>
      <w:lvlJc w:val="left"/>
      <w:pPr>
        <w:tabs>
          <w:tab w:val="num" w:pos="6480"/>
        </w:tabs>
        <w:ind w:left="6480" w:hanging="360"/>
      </w:pPr>
      <w:rPr>
        <w:rFonts w:ascii="Symbol" w:hAnsi="Symbol" w:hint="default"/>
      </w:rPr>
    </w:lvl>
  </w:abstractNum>
  <w:abstractNum w:abstractNumId="9">
    <w:nsid w:val="172A4A7D"/>
    <w:multiLevelType w:val="hybridMultilevel"/>
    <w:tmpl w:val="D1B24A44"/>
    <w:lvl w:ilvl="0" w:tplc="8856AD9C">
      <w:start w:val="1"/>
      <w:numFmt w:val="bullet"/>
      <w:lvlText w:val=""/>
      <w:lvlJc w:val="left"/>
      <w:pPr>
        <w:tabs>
          <w:tab w:val="num" w:pos="720"/>
        </w:tabs>
        <w:ind w:left="720" w:hanging="360"/>
      </w:pPr>
      <w:rPr>
        <w:rFonts w:ascii="Symbol" w:hAnsi="Symbol" w:hint="default"/>
      </w:rPr>
    </w:lvl>
    <w:lvl w:ilvl="1" w:tplc="DEDC3D76" w:tentative="1">
      <w:start w:val="1"/>
      <w:numFmt w:val="bullet"/>
      <w:lvlText w:val=""/>
      <w:lvlJc w:val="left"/>
      <w:pPr>
        <w:tabs>
          <w:tab w:val="num" w:pos="1440"/>
        </w:tabs>
        <w:ind w:left="1440" w:hanging="360"/>
      </w:pPr>
      <w:rPr>
        <w:rFonts w:ascii="Symbol" w:hAnsi="Symbol" w:hint="default"/>
      </w:rPr>
    </w:lvl>
    <w:lvl w:ilvl="2" w:tplc="42CAB9EA" w:tentative="1">
      <w:start w:val="1"/>
      <w:numFmt w:val="bullet"/>
      <w:lvlText w:val=""/>
      <w:lvlJc w:val="left"/>
      <w:pPr>
        <w:tabs>
          <w:tab w:val="num" w:pos="2160"/>
        </w:tabs>
        <w:ind w:left="2160" w:hanging="360"/>
      </w:pPr>
      <w:rPr>
        <w:rFonts w:ascii="Symbol" w:hAnsi="Symbol" w:hint="default"/>
      </w:rPr>
    </w:lvl>
    <w:lvl w:ilvl="3" w:tplc="F850BA76" w:tentative="1">
      <w:start w:val="1"/>
      <w:numFmt w:val="bullet"/>
      <w:lvlText w:val=""/>
      <w:lvlJc w:val="left"/>
      <w:pPr>
        <w:tabs>
          <w:tab w:val="num" w:pos="2880"/>
        </w:tabs>
        <w:ind w:left="2880" w:hanging="360"/>
      </w:pPr>
      <w:rPr>
        <w:rFonts w:ascii="Symbol" w:hAnsi="Symbol" w:hint="default"/>
      </w:rPr>
    </w:lvl>
    <w:lvl w:ilvl="4" w:tplc="C29217FE" w:tentative="1">
      <w:start w:val="1"/>
      <w:numFmt w:val="bullet"/>
      <w:lvlText w:val=""/>
      <w:lvlJc w:val="left"/>
      <w:pPr>
        <w:tabs>
          <w:tab w:val="num" w:pos="3600"/>
        </w:tabs>
        <w:ind w:left="3600" w:hanging="360"/>
      </w:pPr>
      <w:rPr>
        <w:rFonts w:ascii="Symbol" w:hAnsi="Symbol" w:hint="default"/>
      </w:rPr>
    </w:lvl>
    <w:lvl w:ilvl="5" w:tplc="D1229BFC" w:tentative="1">
      <w:start w:val="1"/>
      <w:numFmt w:val="bullet"/>
      <w:lvlText w:val=""/>
      <w:lvlJc w:val="left"/>
      <w:pPr>
        <w:tabs>
          <w:tab w:val="num" w:pos="4320"/>
        </w:tabs>
        <w:ind w:left="4320" w:hanging="360"/>
      </w:pPr>
      <w:rPr>
        <w:rFonts w:ascii="Symbol" w:hAnsi="Symbol" w:hint="default"/>
      </w:rPr>
    </w:lvl>
    <w:lvl w:ilvl="6" w:tplc="7CF66580" w:tentative="1">
      <w:start w:val="1"/>
      <w:numFmt w:val="bullet"/>
      <w:lvlText w:val=""/>
      <w:lvlJc w:val="left"/>
      <w:pPr>
        <w:tabs>
          <w:tab w:val="num" w:pos="5040"/>
        </w:tabs>
        <w:ind w:left="5040" w:hanging="360"/>
      </w:pPr>
      <w:rPr>
        <w:rFonts w:ascii="Symbol" w:hAnsi="Symbol" w:hint="default"/>
      </w:rPr>
    </w:lvl>
    <w:lvl w:ilvl="7" w:tplc="50E2773A" w:tentative="1">
      <w:start w:val="1"/>
      <w:numFmt w:val="bullet"/>
      <w:lvlText w:val=""/>
      <w:lvlJc w:val="left"/>
      <w:pPr>
        <w:tabs>
          <w:tab w:val="num" w:pos="5760"/>
        </w:tabs>
        <w:ind w:left="5760" w:hanging="360"/>
      </w:pPr>
      <w:rPr>
        <w:rFonts w:ascii="Symbol" w:hAnsi="Symbol" w:hint="default"/>
      </w:rPr>
    </w:lvl>
    <w:lvl w:ilvl="8" w:tplc="537ADD26" w:tentative="1">
      <w:start w:val="1"/>
      <w:numFmt w:val="bullet"/>
      <w:lvlText w:val=""/>
      <w:lvlJc w:val="left"/>
      <w:pPr>
        <w:tabs>
          <w:tab w:val="num" w:pos="6480"/>
        </w:tabs>
        <w:ind w:left="6480" w:hanging="360"/>
      </w:pPr>
      <w:rPr>
        <w:rFonts w:ascii="Symbol" w:hAnsi="Symbol" w:hint="default"/>
      </w:rPr>
    </w:lvl>
  </w:abstractNum>
  <w:abstractNum w:abstractNumId="10">
    <w:nsid w:val="17A955DD"/>
    <w:multiLevelType w:val="hybridMultilevel"/>
    <w:tmpl w:val="9A949978"/>
    <w:lvl w:ilvl="0" w:tplc="2D0C8392">
      <w:start w:val="1"/>
      <w:numFmt w:val="bullet"/>
      <w:lvlText w:val=""/>
      <w:lvlJc w:val="left"/>
      <w:pPr>
        <w:tabs>
          <w:tab w:val="num" w:pos="720"/>
        </w:tabs>
        <w:ind w:left="720" w:hanging="360"/>
      </w:pPr>
      <w:rPr>
        <w:rFonts w:ascii="Symbol" w:hAnsi="Symbol" w:hint="default"/>
      </w:rPr>
    </w:lvl>
    <w:lvl w:ilvl="1" w:tplc="13786B0A" w:tentative="1">
      <w:start w:val="1"/>
      <w:numFmt w:val="bullet"/>
      <w:lvlText w:val=""/>
      <w:lvlJc w:val="left"/>
      <w:pPr>
        <w:tabs>
          <w:tab w:val="num" w:pos="1440"/>
        </w:tabs>
        <w:ind w:left="1440" w:hanging="360"/>
      </w:pPr>
      <w:rPr>
        <w:rFonts w:ascii="Symbol" w:hAnsi="Symbol" w:hint="default"/>
      </w:rPr>
    </w:lvl>
    <w:lvl w:ilvl="2" w:tplc="F2CC1294" w:tentative="1">
      <w:start w:val="1"/>
      <w:numFmt w:val="bullet"/>
      <w:lvlText w:val=""/>
      <w:lvlJc w:val="left"/>
      <w:pPr>
        <w:tabs>
          <w:tab w:val="num" w:pos="2160"/>
        </w:tabs>
        <w:ind w:left="2160" w:hanging="360"/>
      </w:pPr>
      <w:rPr>
        <w:rFonts w:ascii="Symbol" w:hAnsi="Symbol" w:hint="default"/>
      </w:rPr>
    </w:lvl>
    <w:lvl w:ilvl="3" w:tplc="2E0846B4" w:tentative="1">
      <w:start w:val="1"/>
      <w:numFmt w:val="bullet"/>
      <w:lvlText w:val=""/>
      <w:lvlJc w:val="left"/>
      <w:pPr>
        <w:tabs>
          <w:tab w:val="num" w:pos="2880"/>
        </w:tabs>
        <w:ind w:left="2880" w:hanging="360"/>
      </w:pPr>
      <w:rPr>
        <w:rFonts w:ascii="Symbol" w:hAnsi="Symbol" w:hint="default"/>
      </w:rPr>
    </w:lvl>
    <w:lvl w:ilvl="4" w:tplc="F36E6DDA" w:tentative="1">
      <w:start w:val="1"/>
      <w:numFmt w:val="bullet"/>
      <w:lvlText w:val=""/>
      <w:lvlJc w:val="left"/>
      <w:pPr>
        <w:tabs>
          <w:tab w:val="num" w:pos="3600"/>
        </w:tabs>
        <w:ind w:left="3600" w:hanging="360"/>
      </w:pPr>
      <w:rPr>
        <w:rFonts w:ascii="Symbol" w:hAnsi="Symbol" w:hint="default"/>
      </w:rPr>
    </w:lvl>
    <w:lvl w:ilvl="5" w:tplc="B6AE9EF8" w:tentative="1">
      <w:start w:val="1"/>
      <w:numFmt w:val="bullet"/>
      <w:lvlText w:val=""/>
      <w:lvlJc w:val="left"/>
      <w:pPr>
        <w:tabs>
          <w:tab w:val="num" w:pos="4320"/>
        </w:tabs>
        <w:ind w:left="4320" w:hanging="360"/>
      </w:pPr>
      <w:rPr>
        <w:rFonts w:ascii="Symbol" w:hAnsi="Symbol" w:hint="default"/>
      </w:rPr>
    </w:lvl>
    <w:lvl w:ilvl="6" w:tplc="F78436B0" w:tentative="1">
      <w:start w:val="1"/>
      <w:numFmt w:val="bullet"/>
      <w:lvlText w:val=""/>
      <w:lvlJc w:val="left"/>
      <w:pPr>
        <w:tabs>
          <w:tab w:val="num" w:pos="5040"/>
        </w:tabs>
        <w:ind w:left="5040" w:hanging="360"/>
      </w:pPr>
      <w:rPr>
        <w:rFonts w:ascii="Symbol" w:hAnsi="Symbol" w:hint="default"/>
      </w:rPr>
    </w:lvl>
    <w:lvl w:ilvl="7" w:tplc="73924404" w:tentative="1">
      <w:start w:val="1"/>
      <w:numFmt w:val="bullet"/>
      <w:lvlText w:val=""/>
      <w:lvlJc w:val="left"/>
      <w:pPr>
        <w:tabs>
          <w:tab w:val="num" w:pos="5760"/>
        </w:tabs>
        <w:ind w:left="5760" w:hanging="360"/>
      </w:pPr>
      <w:rPr>
        <w:rFonts w:ascii="Symbol" w:hAnsi="Symbol" w:hint="default"/>
      </w:rPr>
    </w:lvl>
    <w:lvl w:ilvl="8" w:tplc="ABFECCE0" w:tentative="1">
      <w:start w:val="1"/>
      <w:numFmt w:val="bullet"/>
      <w:lvlText w:val=""/>
      <w:lvlJc w:val="left"/>
      <w:pPr>
        <w:tabs>
          <w:tab w:val="num" w:pos="6480"/>
        </w:tabs>
        <w:ind w:left="6480" w:hanging="360"/>
      </w:pPr>
      <w:rPr>
        <w:rFonts w:ascii="Symbol" w:hAnsi="Symbol" w:hint="default"/>
      </w:rPr>
    </w:lvl>
  </w:abstractNum>
  <w:abstractNum w:abstractNumId="11">
    <w:nsid w:val="181759B9"/>
    <w:multiLevelType w:val="hybridMultilevel"/>
    <w:tmpl w:val="9B3A9BDA"/>
    <w:lvl w:ilvl="0" w:tplc="98C8D4B6">
      <w:start w:val="1"/>
      <w:numFmt w:val="bullet"/>
      <w:lvlText w:val=""/>
      <w:lvlJc w:val="left"/>
      <w:pPr>
        <w:tabs>
          <w:tab w:val="num" w:pos="720"/>
        </w:tabs>
        <w:ind w:left="720" w:hanging="360"/>
      </w:pPr>
      <w:rPr>
        <w:rFonts w:ascii="Symbol" w:hAnsi="Symbol" w:hint="default"/>
      </w:rPr>
    </w:lvl>
    <w:lvl w:ilvl="1" w:tplc="E42C11CE" w:tentative="1">
      <w:start w:val="1"/>
      <w:numFmt w:val="bullet"/>
      <w:lvlText w:val=""/>
      <w:lvlJc w:val="left"/>
      <w:pPr>
        <w:tabs>
          <w:tab w:val="num" w:pos="1440"/>
        </w:tabs>
        <w:ind w:left="1440" w:hanging="360"/>
      </w:pPr>
      <w:rPr>
        <w:rFonts w:ascii="Symbol" w:hAnsi="Symbol" w:hint="default"/>
      </w:rPr>
    </w:lvl>
    <w:lvl w:ilvl="2" w:tplc="48E29A16" w:tentative="1">
      <w:start w:val="1"/>
      <w:numFmt w:val="bullet"/>
      <w:lvlText w:val=""/>
      <w:lvlJc w:val="left"/>
      <w:pPr>
        <w:tabs>
          <w:tab w:val="num" w:pos="2160"/>
        </w:tabs>
        <w:ind w:left="2160" w:hanging="360"/>
      </w:pPr>
      <w:rPr>
        <w:rFonts w:ascii="Symbol" w:hAnsi="Symbol" w:hint="default"/>
      </w:rPr>
    </w:lvl>
    <w:lvl w:ilvl="3" w:tplc="C7CA1884" w:tentative="1">
      <w:start w:val="1"/>
      <w:numFmt w:val="bullet"/>
      <w:lvlText w:val=""/>
      <w:lvlJc w:val="left"/>
      <w:pPr>
        <w:tabs>
          <w:tab w:val="num" w:pos="2880"/>
        </w:tabs>
        <w:ind w:left="2880" w:hanging="360"/>
      </w:pPr>
      <w:rPr>
        <w:rFonts w:ascii="Symbol" w:hAnsi="Symbol" w:hint="default"/>
      </w:rPr>
    </w:lvl>
    <w:lvl w:ilvl="4" w:tplc="FD5EA32A" w:tentative="1">
      <w:start w:val="1"/>
      <w:numFmt w:val="bullet"/>
      <w:lvlText w:val=""/>
      <w:lvlJc w:val="left"/>
      <w:pPr>
        <w:tabs>
          <w:tab w:val="num" w:pos="3600"/>
        </w:tabs>
        <w:ind w:left="3600" w:hanging="360"/>
      </w:pPr>
      <w:rPr>
        <w:rFonts w:ascii="Symbol" w:hAnsi="Symbol" w:hint="default"/>
      </w:rPr>
    </w:lvl>
    <w:lvl w:ilvl="5" w:tplc="F2460982" w:tentative="1">
      <w:start w:val="1"/>
      <w:numFmt w:val="bullet"/>
      <w:lvlText w:val=""/>
      <w:lvlJc w:val="left"/>
      <w:pPr>
        <w:tabs>
          <w:tab w:val="num" w:pos="4320"/>
        </w:tabs>
        <w:ind w:left="4320" w:hanging="360"/>
      </w:pPr>
      <w:rPr>
        <w:rFonts w:ascii="Symbol" w:hAnsi="Symbol" w:hint="default"/>
      </w:rPr>
    </w:lvl>
    <w:lvl w:ilvl="6" w:tplc="13865FD6" w:tentative="1">
      <w:start w:val="1"/>
      <w:numFmt w:val="bullet"/>
      <w:lvlText w:val=""/>
      <w:lvlJc w:val="left"/>
      <w:pPr>
        <w:tabs>
          <w:tab w:val="num" w:pos="5040"/>
        </w:tabs>
        <w:ind w:left="5040" w:hanging="360"/>
      </w:pPr>
      <w:rPr>
        <w:rFonts w:ascii="Symbol" w:hAnsi="Symbol" w:hint="default"/>
      </w:rPr>
    </w:lvl>
    <w:lvl w:ilvl="7" w:tplc="1A0A3824" w:tentative="1">
      <w:start w:val="1"/>
      <w:numFmt w:val="bullet"/>
      <w:lvlText w:val=""/>
      <w:lvlJc w:val="left"/>
      <w:pPr>
        <w:tabs>
          <w:tab w:val="num" w:pos="5760"/>
        </w:tabs>
        <w:ind w:left="5760" w:hanging="360"/>
      </w:pPr>
      <w:rPr>
        <w:rFonts w:ascii="Symbol" w:hAnsi="Symbol" w:hint="default"/>
      </w:rPr>
    </w:lvl>
    <w:lvl w:ilvl="8" w:tplc="45F8C09C" w:tentative="1">
      <w:start w:val="1"/>
      <w:numFmt w:val="bullet"/>
      <w:lvlText w:val=""/>
      <w:lvlJc w:val="left"/>
      <w:pPr>
        <w:tabs>
          <w:tab w:val="num" w:pos="6480"/>
        </w:tabs>
        <w:ind w:left="6480" w:hanging="360"/>
      </w:pPr>
      <w:rPr>
        <w:rFonts w:ascii="Symbol" w:hAnsi="Symbol" w:hint="default"/>
      </w:rPr>
    </w:lvl>
  </w:abstractNum>
  <w:abstractNum w:abstractNumId="12">
    <w:nsid w:val="190F7EDB"/>
    <w:multiLevelType w:val="hybridMultilevel"/>
    <w:tmpl w:val="EDDA65D2"/>
    <w:lvl w:ilvl="0" w:tplc="904074D6">
      <w:start w:val="1"/>
      <w:numFmt w:val="bullet"/>
      <w:lvlText w:val=""/>
      <w:lvlJc w:val="left"/>
      <w:pPr>
        <w:tabs>
          <w:tab w:val="num" w:pos="720"/>
        </w:tabs>
        <w:ind w:left="720" w:hanging="360"/>
      </w:pPr>
      <w:rPr>
        <w:rFonts w:ascii="Symbol" w:hAnsi="Symbol" w:hint="default"/>
      </w:rPr>
    </w:lvl>
    <w:lvl w:ilvl="1" w:tplc="CD469422" w:tentative="1">
      <w:start w:val="1"/>
      <w:numFmt w:val="bullet"/>
      <w:lvlText w:val=""/>
      <w:lvlJc w:val="left"/>
      <w:pPr>
        <w:tabs>
          <w:tab w:val="num" w:pos="1440"/>
        </w:tabs>
        <w:ind w:left="1440" w:hanging="360"/>
      </w:pPr>
      <w:rPr>
        <w:rFonts w:ascii="Symbol" w:hAnsi="Symbol" w:hint="default"/>
      </w:rPr>
    </w:lvl>
    <w:lvl w:ilvl="2" w:tplc="6A4415F4" w:tentative="1">
      <w:start w:val="1"/>
      <w:numFmt w:val="bullet"/>
      <w:lvlText w:val=""/>
      <w:lvlJc w:val="left"/>
      <w:pPr>
        <w:tabs>
          <w:tab w:val="num" w:pos="2160"/>
        </w:tabs>
        <w:ind w:left="2160" w:hanging="360"/>
      </w:pPr>
      <w:rPr>
        <w:rFonts w:ascii="Symbol" w:hAnsi="Symbol" w:hint="default"/>
      </w:rPr>
    </w:lvl>
    <w:lvl w:ilvl="3" w:tplc="AD88EE62" w:tentative="1">
      <w:start w:val="1"/>
      <w:numFmt w:val="bullet"/>
      <w:lvlText w:val=""/>
      <w:lvlJc w:val="left"/>
      <w:pPr>
        <w:tabs>
          <w:tab w:val="num" w:pos="2880"/>
        </w:tabs>
        <w:ind w:left="2880" w:hanging="360"/>
      </w:pPr>
      <w:rPr>
        <w:rFonts w:ascii="Symbol" w:hAnsi="Symbol" w:hint="default"/>
      </w:rPr>
    </w:lvl>
    <w:lvl w:ilvl="4" w:tplc="DF44CCE4" w:tentative="1">
      <w:start w:val="1"/>
      <w:numFmt w:val="bullet"/>
      <w:lvlText w:val=""/>
      <w:lvlJc w:val="left"/>
      <w:pPr>
        <w:tabs>
          <w:tab w:val="num" w:pos="3600"/>
        </w:tabs>
        <w:ind w:left="3600" w:hanging="360"/>
      </w:pPr>
      <w:rPr>
        <w:rFonts w:ascii="Symbol" w:hAnsi="Symbol" w:hint="default"/>
      </w:rPr>
    </w:lvl>
    <w:lvl w:ilvl="5" w:tplc="F96E9B30" w:tentative="1">
      <w:start w:val="1"/>
      <w:numFmt w:val="bullet"/>
      <w:lvlText w:val=""/>
      <w:lvlJc w:val="left"/>
      <w:pPr>
        <w:tabs>
          <w:tab w:val="num" w:pos="4320"/>
        </w:tabs>
        <w:ind w:left="4320" w:hanging="360"/>
      </w:pPr>
      <w:rPr>
        <w:rFonts w:ascii="Symbol" w:hAnsi="Symbol" w:hint="default"/>
      </w:rPr>
    </w:lvl>
    <w:lvl w:ilvl="6" w:tplc="2C9EFD3E" w:tentative="1">
      <w:start w:val="1"/>
      <w:numFmt w:val="bullet"/>
      <w:lvlText w:val=""/>
      <w:lvlJc w:val="left"/>
      <w:pPr>
        <w:tabs>
          <w:tab w:val="num" w:pos="5040"/>
        </w:tabs>
        <w:ind w:left="5040" w:hanging="360"/>
      </w:pPr>
      <w:rPr>
        <w:rFonts w:ascii="Symbol" w:hAnsi="Symbol" w:hint="default"/>
      </w:rPr>
    </w:lvl>
    <w:lvl w:ilvl="7" w:tplc="EFE85B86" w:tentative="1">
      <w:start w:val="1"/>
      <w:numFmt w:val="bullet"/>
      <w:lvlText w:val=""/>
      <w:lvlJc w:val="left"/>
      <w:pPr>
        <w:tabs>
          <w:tab w:val="num" w:pos="5760"/>
        </w:tabs>
        <w:ind w:left="5760" w:hanging="360"/>
      </w:pPr>
      <w:rPr>
        <w:rFonts w:ascii="Symbol" w:hAnsi="Symbol" w:hint="default"/>
      </w:rPr>
    </w:lvl>
    <w:lvl w:ilvl="8" w:tplc="BA4A4CF0" w:tentative="1">
      <w:start w:val="1"/>
      <w:numFmt w:val="bullet"/>
      <w:lvlText w:val=""/>
      <w:lvlJc w:val="left"/>
      <w:pPr>
        <w:tabs>
          <w:tab w:val="num" w:pos="6480"/>
        </w:tabs>
        <w:ind w:left="6480" w:hanging="360"/>
      </w:pPr>
      <w:rPr>
        <w:rFonts w:ascii="Symbol" w:hAnsi="Symbol" w:hint="default"/>
      </w:rPr>
    </w:lvl>
  </w:abstractNum>
  <w:abstractNum w:abstractNumId="13">
    <w:nsid w:val="194E713E"/>
    <w:multiLevelType w:val="hybridMultilevel"/>
    <w:tmpl w:val="6896BAAA"/>
    <w:lvl w:ilvl="0" w:tplc="8D2AEE3E">
      <w:start w:val="1"/>
      <w:numFmt w:val="bullet"/>
      <w:lvlText w:val="–"/>
      <w:lvlJc w:val="left"/>
      <w:pPr>
        <w:tabs>
          <w:tab w:val="num" w:pos="720"/>
        </w:tabs>
        <w:ind w:left="720" w:hanging="360"/>
      </w:pPr>
      <w:rPr>
        <w:rFonts w:ascii="Times New Roman" w:hAnsi="Times New Roman" w:hint="default"/>
      </w:rPr>
    </w:lvl>
    <w:lvl w:ilvl="1" w:tplc="792E3D28">
      <w:start w:val="160"/>
      <w:numFmt w:val="bullet"/>
      <w:lvlText w:val="–"/>
      <w:lvlJc w:val="left"/>
      <w:pPr>
        <w:tabs>
          <w:tab w:val="num" w:pos="1440"/>
        </w:tabs>
        <w:ind w:left="1440" w:hanging="360"/>
      </w:pPr>
      <w:rPr>
        <w:rFonts w:ascii="Times New Roman" w:hAnsi="Times New Roman" w:hint="default"/>
      </w:rPr>
    </w:lvl>
    <w:lvl w:ilvl="2" w:tplc="79402736" w:tentative="1">
      <w:start w:val="1"/>
      <w:numFmt w:val="bullet"/>
      <w:lvlText w:val="–"/>
      <w:lvlJc w:val="left"/>
      <w:pPr>
        <w:tabs>
          <w:tab w:val="num" w:pos="2160"/>
        </w:tabs>
        <w:ind w:left="2160" w:hanging="360"/>
      </w:pPr>
      <w:rPr>
        <w:rFonts w:ascii="Times New Roman" w:hAnsi="Times New Roman" w:hint="default"/>
      </w:rPr>
    </w:lvl>
    <w:lvl w:ilvl="3" w:tplc="A4DE49D4" w:tentative="1">
      <w:start w:val="1"/>
      <w:numFmt w:val="bullet"/>
      <w:lvlText w:val="–"/>
      <w:lvlJc w:val="left"/>
      <w:pPr>
        <w:tabs>
          <w:tab w:val="num" w:pos="2880"/>
        </w:tabs>
        <w:ind w:left="2880" w:hanging="360"/>
      </w:pPr>
      <w:rPr>
        <w:rFonts w:ascii="Times New Roman" w:hAnsi="Times New Roman" w:hint="default"/>
      </w:rPr>
    </w:lvl>
    <w:lvl w:ilvl="4" w:tplc="D160EA56" w:tentative="1">
      <w:start w:val="1"/>
      <w:numFmt w:val="bullet"/>
      <w:lvlText w:val="–"/>
      <w:lvlJc w:val="left"/>
      <w:pPr>
        <w:tabs>
          <w:tab w:val="num" w:pos="3600"/>
        </w:tabs>
        <w:ind w:left="3600" w:hanging="360"/>
      </w:pPr>
      <w:rPr>
        <w:rFonts w:ascii="Times New Roman" w:hAnsi="Times New Roman" w:hint="default"/>
      </w:rPr>
    </w:lvl>
    <w:lvl w:ilvl="5" w:tplc="86F625AA" w:tentative="1">
      <w:start w:val="1"/>
      <w:numFmt w:val="bullet"/>
      <w:lvlText w:val="–"/>
      <w:lvlJc w:val="left"/>
      <w:pPr>
        <w:tabs>
          <w:tab w:val="num" w:pos="4320"/>
        </w:tabs>
        <w:ind w:left="4320" w:hanging="360"/>
      </w:pPr>
      <w:rPr>
        <w:rFonts w:ascii="Times New Roman" w:hAnsi="Times New Roman" w:hint="default"/>
      </w:rPr>
    </w:lvl>
    <w:lvl w:ilvl="6" w:tplc="529A4260" w:tentative="1">
      <w:start w:val="1"/>
      <w:numFmt w:val="bullet"/>
      <w:lvlText w:val="–"/>
      <w:lvlJc w:val="left"/>
      <w:pPr>
        <w:tabs>
          <w:tab w:val="num" w:pos="5040"/>
        </w:tabs>
        <w:ind w:left="5040" w:hanging="360"/>
      </w:pPr>
      <w:rPr>
        <w:rFonts w:ascii="Times New Roman" w:hAnsi="Times New Roman" w:hint="default"/>
      </w:rPr>
    </w:lvl>
    <w:lvl w:ilvl="7" w:tplc="CF14AA3A" w:tentative="1">
      <w:start w:val="1"/>
      <w:numFmt w:val="bullet"/>
      <w:lvlText w:val="–"/>
      <w:lvlJc w:val="left"/>
      <w:pPr>
        <w:tabs>
          <w:tab w:val="num" w:pos="5760"/>
        </w:tabs>
        <w:ind w:left="5760" w:hanging="360"/>
      </w:pPr>
      <w:rPr>
        <w:rFonts w:ascii="Times New Roman" w:hAnsi="Times New Roman" w:hint="default"/>
      </w:rPr>
    </w:lvl>
    <w:lvl w:ilvl="8" w:tplc="1670243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A9C04EE"/>
    <w:multiLevelType w:val="hybridMultilevel"/>
    <w:tmpl w:val="90BAAD20"/>
    <w:lvl w:ilvl="0" w:tplc="291208E2">
      <w:start w:val="1"/>
      <w:numFmt w:val="bullet"/>
      <w:lvlText w:val=""/>
      <w:lvlJc w:val="left"/>
      <w:pPr>
        <w:tabs>
          <w:tab w:val="num" w:pos="720"/>
        </w:tabs>
        <w:ind w:left="720" w:hanging="360"/>
      </w:pPr>
      <w:rPr>
        <w:rFonts w:ascii="Symbol" w:hAnsi="Symbol" w:hint="default"/>
      </w:rPr>
    </w:lvl>
    <w:lvl w:ilvl="1" w:tplc="48DA1FA0" w:tentative="1">
      <w:start w:val="1"/>
      <w:numFmt w:val="bullet"/>
      <w:lvlText w:val=""/>
      <w:lvlJc w:val="left"/>
      <w:pPr>
        <w:tabs>
          <w:tab w:val="num" w:pos="1440"/>
        </w:tabs>
        <w:ind w:left="1440" w:hanging="360"/>
      </w:pPr>
      <w:rPr>
        <w:rFonts w:ascii="Symbol" w:hAnsi="Symbol" w:hint="default"/>
      </w:rPr>
    </w:lvl>
    <w:lvl w:ilvl="2" w:tplc="C92E78C6" w:tentative="1">
      <w:start w:val="1"/>
      <w:numFmt w:val="bullet"/>
      <w:lvlText w:val=""/>
      <w:lvlJc w:val="left"/>
      <w:pPr>
        <w:tabs>
          <w:tab w:val="num" w:pos="2160"/>
        </w:tabs>
        <w:ind w:left="2160" w:hanging="360"/>
      </w:pPr>
      <w:rPr>
        <w:rFonts w:ascii="Symbol" w:hAnsi="Symbol" w:hint="default"/>
      </w:rPr>
    </w:lvl>
    <w:lvl w:ilvl="3" w:tplc="B094CEC4" w:tentative="1">
      <w:start w:val="1"/>
      <w:numFmt w:val="bullet"/>
      <w:lvlText w:val=""/>
      <w:lvlJc w:val="left"/>
      <w:pPr>
        <w:tabs>
          <w:tab w:val="num" w:pos="2880"/>
        </w:tabs>
        <w:ind w:left="2880" w:hanging="360"/>
      </w:pPr>
      <w:rPr>
        <w:rFonts w:ascii="Symbol" w:hAnsi="Symbol" w:hint="default"/>
      </w:rPr>
    </w:lvl>
    <w:lvl w:ilvl="4" w:tplc="C7463AE0" w:tentative="1">
      <w:start w:val="1"/>
      <w:numFmt w:val="bullet"/>
      <w:lvlText w:val=""/>
      <w:lvlJc w:val="left"/>
      <w:pPr>
        <w:tabs>
          <w:tab w:val="num" w:pos="3600"/>
        </w:tabs>
        <w:ind w:left="3600" w:hanging="360"/>
      </w:pPr>
      <w:rPr>
        <w:rFonts w:ascii="Symbol" w:hAnsi="Symbol" w:hint="default"/>
      </w:rPr>
    </w:lvl>
    <w:lvl w:ilvl="5" w:tplc="19CE3980" w:tentative="1">
      <w:start w:val="1"/>
      <w:numFmt w:val="bullet"/>
      <w:lvlText w:val=""/>
      <w:lvlJc w:val="left"/>
      <w:pPr>
        <w:tabs>
          <w:tab w:val="num" w:pos="4320"/>
        </w:tabs>
        <w:ind w:left="4320" w:hanging="360"/>
      </w:pPr>
      <w:rPr>
        <w:rFonts w:ascii="Symbol" w:hAnsi="Symbol" w:hint="default"/>
      </w:rPr>
    </w:lvl>
    <w:lvl w:ilvl="6" w:tplc="7326EB90" w:tentative="1">
      <w:start w:val="1"/>
      <w:numFmt w:val="bullet"/>
      <w:lvlText w:val=""/>
      <w:lvlJc w:val="left"/>
      <w:pPr>
        <w:tabs>
          <w:tab w:val="num" w:pos="5040"/>
        </w:tabs>
        <w:ind w:left="5040" w:hanging="360"/>
      </w:pPr>
      <w:rPr>
        <w:rFonts w:ascii="Symbol" w:hAnsi="Symbol" w:hint="default"/>
      </w:rPr>
    </w:lvl>
    <w:lvl w:ilvl="7" w:tplc="940CFD08" w:tentative="1">
      <w:start w:val="1"/>
      <w:numFmt w:val="bullet"/>
      <w:lvlText w:val=""/>
      <w:lvlJc w:val="left"/>
      <w:pPr>
        <w:tabs>
          <w:tab w:val="num" w:pos="5760"/>
        </w:tabs>
        <w:ind w:left="5760" w:hanging="360"/>
      </w:pPr>
      <w:rPr>
        <w:rFonts w:ascii="Symbol" w:hAnsi="Symbol" w:hint="default"/>
      </w:rPr>
    </w:lvl>
    <w:lvl w:ilvl="8" w:tplc="C706E61A" w:tentative="1">
      <w:start w:val="1"/>
      <w:numFmt w:val="bullet"/>
      <w:lvlText w:val=""/>
      <w:lvlJc w:val="left"/>
      <w:pPr>
        <w:tabs>
          <w:tab w:val="num" w:pos="6480"/>
        </w:tabs>
        <w:ind w:left="6480" w:hanging="360"/>
      </w:pPr>
      <w:rPr>
        <w:rFonts w:ascii="Symbol" w:hAnsi="Symbol" w:hint="default"/>
      </w:rPr>
    </w:lvl>
  </w:abstractNum>
  <w:abstractNum w:abstractNumId="15">
    <w:nsid w:val="27BA3FE6"/>
    <w:multiLevelType w:val="hybridMultilevel"/>
    <w:tmpl w:val="406E42A2"/>
    <w:lvl w:ilvl="0" w:tplc="BB7E40E4">
      <w:start w:val="1"/>
      <w:numFmt w:val="bullet"/>
      <w:lvlText w:val=""/>
      <w:lvlJc w:val="left"/>
      <w:pPr>
        <w:tabs>
          <w:tab w:val="num" w:pos="720"/>
        </w:tabs>
        <w:ind w:left="720" w:hanging="360"/>
      </w:pPr>
      <w:rPr>
        <w:rFonts w:ascii="Symbol" w:hAnsi="Symbol" w:hint="default"/>
      </w:rPr>
    </w:lvl>
    <w:lvl w:ilvl="1" w:tplc="F9361040" w:tentative="1">
      <w:start w:val="1"/>
      <w:numFmt w:val="bullet"/>
      <w:lvlText w:val=""/>
      <w:lvlJc w:val="left"/>
      <w:pPr>
        <w:tabs>
          <w:tab w:val="num" w:pos="1440"/>
        </w:tabs>
        <w:ind w:left="1440" w:hanging="360"/>
      </w:pPr>
      <w:rPr>
        <w:rFonts w:ascii="Symbol" w:hAnsi="Symbol" w:hint="default"/>
      </w:rPr>
    </w:lvl>
    <w:lvl w:ilvl="2" w:tplc="E036309C" w:tentative="1">
      <w:start w:val="1"/>
      <w:numFmt w:val="bullet"/>
      <w:lvlText w:val=""/>
      <w:lvlJc w:val="left"/>
      <w:pPr>
        <w:tabs>
          <w:tab w:val="num" w:pos="2160"/>
        </w:tabs>
        <w:ind w:left="2160" w:hanging="360"/>
      </w:pPr>
      <w:rPr>
        <w:rFonts w:ascii="Symbol" w:hAnsi="Symbol" w:hint="default"/>
      </w:rPr>
    </w:lvl>
    <w:lvl w:ilvl="3" w:tplc="5B32EAAC" w:tentative="1">
      <w:start w:val="1"/>
      <w:numFmt w:val="bullet"/>
      <w:lvlText w:val=""/>
      <w:lvlJc w:val="left"/>
      <w:pPr>
        <w:tabs>
          <w:tab w:val="num" w:pos="2880"/>
        </w:tabs>
        <w:ind w:left="2880" w:hanging="360"/>
      </w:pPr>
      <w:rPr>
        <w:rFonts w:ascii="Symbol" w:hAnsi="Symbol" w:hint="default"/>
      </w:rPr>
    </w:lvl>
    <w:lvl w:ilvl="4" w:tplc="7AF0A730" w:tentative="1">
      <w:start w:val="1"/>
      <w:numFmt w:val="bullet"/>
      <w:lvlText w:val=""/>
      <w:lvlJc w:val="left"/>
      <w:pPr>
        <w:tabs>
          <w:tab w:val="num" w:pos="3600"/>
        </w:tabs>
        <w:ind w:left="3600" w:hanging="360"/>
      </w:pPr>
      <w:rPr>
        <w:rFonts w:ascii="Symbol" w:hAnsi="Symbol" w:hint="default"/>
      </w:rPr>
    </w:lvl>
    <w:lvl w:ilvl="5" w:tplc="4FC487C6" w:tentative="1">
      <w:start w:val="1"/>
      <w:numFmt w:val="bullet"/>
      <w:lvlText w:val=""/>
      <w:lvlJc w:val="left"/>
      <w:pPr>
        <w:tabs>
          <w:tab w:val="num" w:pos="4320"/>
        </w:tabs>
        <w:ind w:left="4320" w:hanging="360"/>
      </w:pPr>
      <w:rPr>
        <w:rFonts w:ascii="Symbol" w:hAnsi="Symbol" w:hint="default"/>
      </w:rPr>
    </w:lvl>
    <w:lvl w:ilvl="6" w:tplc="5B18361E" w:tentative="1">
      <w:start w:val="1"/>
      <w:numFmt w:val="bullet"/>
      <w:lvlText w:val=""/>
      <w:lvlJc w:val="left"/>
      <w:pPr>
        <w:tabs>
          <w:tab w:val="num" w:pos="5040"/>
        </w:tabs>
        <w:ind w:left="5040" w:hanging="360"/>
      </w:pPr>
      <w:rPr>
        <w:rFonts w:ascii="Symbol" w:hAnsi="Symbol" w:hint="default"/>
      </w:rPr>
    </w:lvl>
    <w:lvl w:ilvl="7" w:tplc="73F2AE26" w:tentative="1">
      <w:start w:val="1"/>
      <w:numFmt w:val="bullet"/>
      <w:lvlText w:val=""/>
      <w:lvlJc w:val="left"/>
      <w:pPr>
        <w:tabs>
          <w:tab w:val="num" w:pos="5760"/>
        </w:tabs>
        <w:ind w:left="5760" w:hanging="360"/>
      </w:pPr>
      <w:rPr>
        <w:rFonts w:ascii="Symbol" w:hAnsi="Symbol" w:hint="default"/>
      </w:rPr>
    </w:lvl>
    <w:lvl w:ilvl="8" w:tplc="6B6ED932" w:tentative="1">
      <w:start w:val="1"/>
      <w:numFmt w:val="bullet"/>
      <w:lvlText w:val=""/>
      <w:lvlJc w:val="left"/>
      <w:pPr>
        <w:tabs>
          <w:tab w:val="num" w:pos="6480"/>
        </w:tabs>
        <w:ind w:left="6480" w:hanging="360"/>
      </w:pPr>
      <w:rPr>
        <w:rFonts w:ascii="Symbol" w:hAnsi="Symbol" w:hint="default"/>
      </w:rPr>
    </w:lvl>
  </w:abstractNum>
  <w:abstractNum w:abstractNumId="16">
    <w:nsid w:val="29EA3FC0"/>
    <w:multiLevelType w:val="hybridMultilevel"/>
    <w:tmpl w:val="B4E8A32A"/>
    <w:lvl w:ilvl="0" w:tplc="19B0DBCC">
      <w:start w:val="1"/>
      <w:numFmt w:val="bullet"/>
      <w:lvlText w:val=""/>
      <w:lvlJc w:val="left"/>
      <w:pPr>
        <w:tabs>
          <w:tab w:val="num" w:pos="720"/>
        </w:tabs>
        <w:ind w:left="720" w:hanging="360"/>
      </w:pPr>
      <w:rPr>
        <w:rFonts w:ascii="Symbol" w:hAnsi="Symbol" w:hint="default"/>
      </w:rPr>
    </w:lvl>
    <w:lvl w:ilvl="1" w:tplc="A90257E8" w:tentative="1">
      <w:start w:val="1"/>
      <w:numFmt w:val="bullet"/>
      <w:lvlText w:val=""/>
      <w:lvlJc w:val="left"/>
      <w:pPr>
        <w:tabs>
          <w:tab w:val="num" w:pos="1440"/>
        </w:tabs>
        <w:ind w:left="1440" w:hanging="360"/>
      </w:pPr>
      <w:rPr>
        <w:rFonts w:ascii="Symbol" w:hAnsi="Symbol" w:hint="default"/>
      </w:rPr>
    </w:lvl>
    <w:lvl w:ilvl="2" w:tplc="C8D8B57E" w:tentative="1">
      <w:start w:val="1"/>
      <w:numFmt w:val="bullet"/>
      <w:lvlText w:val=""/>
      <w:lvlJc w:val="left"/>
      <w:pPr>
        <w:tabs>
          <w:tab w:val="num" w:pos="2160"/>
        </w:tabs>
        <w:ind w:left="2160" w:hanging="360"/>
      </w:pPr>
      <w:rPr>
        <w:rFonts w:ascii="Symbol" w:hAnsi="Symbol" w:hint="default"/>
      </w:rPr>
    </w:lvl>
    <w:lvl w:ilvl="3" w:tplc="566A9688" w:tentative="1">
      <w:start w:val="1"/>
      <w:numFmt w:val="bullet"/>
      <w:lvlText w:val=""/>
      <w:lvlJc w:val="left"/>
      <w:pPr>
        <w:tabs>
          <w:tab w:val="num" w:pos="2880"/>
        </w:tabs>
        <w:ind w:left="2880" w:hanging="360"/>
      </w:pPr>
      <w:rPr>
        <w:rFonts w:ascii="Symbol" w:hAnsi="Symbol" w:hint="default"/>
      </w:rPr>
    </w:lvl>
    <w:lvl w:ilvl="4" w:tplc="516E65BA" w:tentative="1">
      <w:start w:val="1"/>
      <w:numFmt w:val="bullet"/>
      <w:lvlText w:val=""/>
      <w:lvlJc w:val="left"/>
      <w:pPr>
        <w:tabs>
          <w:tab w:val="num" w:pos="3600"/>
        </w:tabs>
        <w:ind w:left="3600" w:hanging="360"/>
      </w:pPr>
      <w:rPr>
        <w:rFonts w:ascii="Symbol" w:hAnsi="Symbol" w:hint="default"/>
      </w:rPr>
    </w:lvl>
    <w:lvl w:ilvl="5" w:tplc="1478AE16" w:tentative="1">
      <w:start w:val="1"/>
      <w:numFmt w:val="bullet"/>
      <w:lvlText w:val=""/>
      <w:lvlJc w:val="left"/>
      <w:pPr>
        <w:tabs>
          <w:tab w:val="num" w:pos="4320"/>
        </w:tabs>
        <w:ind w:left="4320" w:hanging="360"/>
      </w:pPr>
      <w:rPr>
        <w:rFonts w:ascii="Symbol" w:hAnsi="Symbol" w:hint="default"/>
      </w:rPr>
    </w:lvl>
    <w:lvl w:ilvl="6" w:tplc="056A2DD4" w:tentative="1">
      <w:start w:val="1"/>
      <w:numFmt w:val="bullet"/>
      <w:lvlText w:val=""/>
      <w:lvlJc w:val="left"/>
      <w:pPr>
        <w:tabs>
          <w:tab w:val="num" w:pos="5040"/>
        </w:tabs>
        <w:ind w:left="5040" w:hanging="360"/>
      </w:pPr>
      <w:rPr>
        <w:rFonts w:ascii="Symbol" w:hAnsi="Symbol" w:hint="default"/>
      </w:rPr>
    </w:lvl>
    <w:lvl w:ilvl="7" w:tplc="8FC4CBCE" w:tentative="1">
      <w:start w:val="1"/>
      <w:numFmt w:val="bullet"/>
      <w:lvlText w:val=""/>
      <w:lvlJc w:val="left"/>
      <w:pPr>
        <w:tabs>
          <w:tab w:val="num" w:pos="5760"/>
        </w:tabs>
        <w:ind w:left="5760" w:hanging="360"/>
      </w:pPr>
      <w:rPr>
        <w:rFonts w:ascii="Symbol" w:hAnsi="Symbol" w:hint="default"/>
      </w:rPr>
    </w:lvl>
    <w:lvl w:ilvl="8" w:tplc="13FE760C" w:tentative="1">
      <w:start w:val="1"/>
      <w:numFmt w:val="bullet"/>
      <w:lvlText w:val=""/>
      <w:lvlJc w:val="left"/>
      <w:pPr>
        <w:tabs>
          <w:tab w:val="num" w:pos="6480"/>
        </w:tabs>
        <w:ind w:left="6480" w:hanging="360"/>
      </w:pPr>
      <w:rPr>
        <w:rFonts w:ascii="Symbol" w:hAnsi="Symbol" w:hint="default"/>
      </w:rPr>
    </w:lvl>
  </w:abstractNum>
  <w:abstractNum w:abstractNumId="17">
    <w:nsid w:val="2A3F7EB4"/>
    <w:multiLevelType w:val="hybridMultilevel"/>
    <w:tmpl w:val="027ED50C"/>
    <w:lvl w:ilvl="0" w:tplc="E078E1FA">
      <w:start w:val="1"/>
      <w:numFmt w:val="bullet"/>
      <w:lvlText w:val=""/>
      <w:lvlJc w:val="left"/>
      <w:pPr>
        <w:tabs>
          <w:tab w:val="num" w:pos="720"/>
        </w:tabs>
        <w:ind w:left="720" w:hanging="360"/>
      </w:pPr>
      <w:rPr>
        <w:rFonts w:ascii="Symbol" w:hAnsi="Symbol" w:hint="default"/>
      </w:rPr>
    </w:lvl>
    <w:lvl w:ilvl="1" w:tplc="F5F69B82" w:tentative="1">
      <w:start w:val="1"/>
      <w:numFmt w:val="bullet"/>
      <w:lvlText w:val=""/>
      <w:lvlJc w:val="left"/>
      <w:pPr>
        <w:tabs>
          <w:tab w:val="num" w:pos="1440"/>
        </w:tabs>
        <w:ind w:left="1440" w:hanging="360"/>
      </w:pPr>
      <w:rPr>
        <w:rFonts w:ascii="Symbol" w:hAnsi="Symbol" w:hint="default"/>
      </w:rPr>
    </w:lvl>
    <w:lvl w:ilvl="2" w:tplc="2F1233D8" w:tentative="1">
      <w:start w:val="1"/>
      <w:numFmt w:val="bullet"/>
      <w:lvlText w:val=""/>
      <w:lvlJc w:val="left"/>
      <w:pPr>
        <w:tabs>
          <w:tab w:val="num" w:pos="2160"/>
        </w:tabs>
        <w:ind w:left="2160" w:hanging="360"/>
      </w:pPr>
      <w:rPr>
        <w:rFonts w:ascii="Symbol" w:hAnsi="Symbol" w:hint="default"/>
      </w:rPr>
    </w:lvl>
    <w:lvl w:ilvl="3" w:tplc="2C563F90" w:tentative="1">
      <w:start w:val="1"/>
      <w:numFmt w:val="bullet"/>
      <w:lvlText w:val=""/>
      <w:lvlJc w:val="left"/>
      <w:pPr>
        <w:tabs>
          <w:tab w:val="num" w:pos="2880"/>
        </w:tabs>
        <w:ind w:left="2880" w:hanging="360"/>
      </w:pPr>
      <w:rPr>
        <w:rFonts w:ascii="Symbol" w:hAnsi="Symbol" w:hint="default"/>
      </w:rPr>
    </w:lvl>
    <w:lvl w:ilvl="4" w:tplc="F488B6F6" w:tentative="1">
      <w:start w:val="1"/>
      <w:numFmt w:val="bullet"/>
      <w:lvlText w:val=""/>
      <w:lvlJc w:val="left"/>
      <w:pPr>
        <w:tabs>
          <w:tab w:val="num" w:pos="3600"/>
        </w:tabs>
        <w:ind w:left="3600" w:hanging="360"/>
      </w:pPr>
      <w:rPr>
        <w:rFonts w:ascii="Symbol" w:hAnsi="Symbol" w:hint="default"/>
      </w:rPr>
    </w:lvl>
    <w:lvl w:ilvl="5" w:tplc="85E07198" w:tentative="1">
      <w:start w:val="1"/>
      <w:numFmt w:val="bullet"/>
      <w:lvlText w:val=""/>
      <w:lvlJc w:val="left"/>
      <w:pPr>
        <w:tabs>
          <w:tab w:val="num" w:pos="4320"/>
        </w:tabs>
        <w:ind w:left="4320" w:hanging="360"/>
      </w:pPr>
      <w:rPr>
        <w:rFonts w:ascii="Symbol" w:hAnsi="Symbol" w:hint="default"/>
      </w:rPr>
    </w:lvl>
    <w:lvl w:ilvl="6" w:tplc="2D34823A" w:tentative="1">
      <w:start w:val="1"/>
      <w:numFmt w:val="bullet"/>
      <w:lvlText w:val=""/>
      <w:lvlJc w:val="left"/>
      <w:pPr>
        <w:tabs>
          <w:tab w:val="num" w:pos="5040"/>
        </w:tabs>
        <w:ind w:left="5040" w:hanging="360"/>
      </w:pPr>
      <w:rPr>
        <w:rFonts w:ascii="Symbol" w:hAnsi="Symbol" w:hint="default"/>
      </w:rPr>
    </w:lvl>
    <w:lvl w:ilvl="7" w:tplc="8BB2BF04" w:tentative="1">
      <w:start w:val="1"/>
      <w:numFmt w:val="bullet"/>
      <w:lvlText w:val=""/>
      <w:lvlJc w:val="left"/>
      <w:pPr>
        <w:tabs>
          <w:tab w:val="num" w:pos="5760"/>
        </w:tabs>
        <w:ind w:left="5760" w:hanging="360"/>
      </w:pPr>
      <w:rPr>
        <w:rFonts w:ascii="Symbol" w:hAnsi="Symbol" w:hint="default"/>
      </w:rPr>
    </w:lvl>
    <w:lvl w:ilvl="8" w:tplc="AAEA59AC" w:tentative="1">
      <w:start w:val="1"/>
      <w:numFmt w:val="bullet"/>
      <w:lvlText w:val=""/>
      <w:lvlJc w:val="left"/>
      <w:pPr>
        <w:tabs>
          <w:tab w:val="num" w:pos="6480"/>
        </w:tabs>
        <w:ind w:left="6480" w:hanging="360"/>
      </w:pPr>
      <w:rPr>
        <w:rFonts w:ascii="Symbol" w:hAnsi="Symbol" w:hint="default"/>
      </w:rPr>
    </w:lvl>
  </w:abstractNum>
  <w:abstractNum w:abstractNumId="18">
    <w:nsid w:val="2AF07D0B"/>
    <w:multiLevelType w:val="hybridMultilevel"/>
    <w:tmpl w:val="C7244832"/>
    <w:lvl w:ilvl="0" w:tplc="2B026EDE">
      <w:start w:val="1"/>
      <w:numFmt w:val="bullet"/>
      <w:lvlText w:val=""/>
      <w:lvlJc w:val="left"/>
      <w:pPr>
        <w:tabs>
          <w:tab w:val="num" w:pos="720"/>
        </w:tabs>
        <w:ind w:left="720" w:hanging="360"/>
      </w:pPr>
      <w:rPr>
        <w:rFonts w:ascii="Symbol" w:hAnsi="Symbol" w:hint="default"/>
      </w:rPr>
    </w:lvl>
    <w:lvl w:ilvl="1" w:tplc="A64A1728" w:tentative="1">
      <w:start w:val="1"/>
      <w:numFmt w:val="bullet"/>
      <w:lvlText w:val=""/>
      <w:lvlJc w:val="left"/>
      <w:pPr>
        <w:tabs>
          <w:tab w:val="num" w:pos="1440"/>
        </w:tabs>
        <w:ind w:left="1440" w:hanging="360"/>
      </w:pPr>
      <w:rPr>
        <w:rFonts w:ascii="Symbol" w:hAnsi="Symbol" w:hint="default"/>
      </w:rPr>
    </w:lvl>
    <w:lvl w:ilvl="2" w:tplc="B20CEF20" w:tentative="1">
      <w:start w:val="1"/>
      <w:numFmt w:val="bullet"/>
      <w:lvlText w:val=""/>
      <w:lvlJc w:val="left"/>
      <w:pPr>
        <w:tabs>
          <w:tab w:val="num" w:pos="2160"/>
        </w:tabs>
        <w:ind w:left="2160" w:hanging="360"/>
      </w:pPr>
      <w:rPr>
        <w:rFonts w:ascii="Symbol" w:hAnsi="Symbol" w:hint="default"/>
      </w:rPr>
    </w:lvl>
    <w:lvl w:ilvl="3" w:tplc="595A2B30" w:tentative="1">
      <w:start w:val="1"/>
      <w:numFmt w:val="bullet"/>
      <w:lvlText w:val=""/>
      <w:lvlJc w:val="left"/>
      <w:pPr>
        <w:tabs>
          <w:tab w:val="num" w:pos="2880"/>
        </w:tabs>
        <w:ind w:left="2880" w:hanging="360"/>
      </w:pPr>
      <w:rPr>
        <w:rFonts w:ascii="Symbol" w:hAnsi="Symbol" w:hint="default"/>
      </w:rPr>
    </w:lvl>
    <w:lvl w:ilvl="4" w:tplc="3BDE424E" w:tentative="1">
      <w:start w:val="1"/>
      <w:numFmt w:val="bullet"/>
      <w:lvlText w:val=""/>
      <w:lvlJc w:val="left"/>
      <w:pPr>
        <w:tabs>
          <w:tab w:val="num" w:pos="3600"/>
        </w:tabs>
        <w:ind w:left="3600" w:hanging="360"/>
      </w:pPr>
      <w:rPr>
        <w:rFonts w:ascii="Symbol" w:hAnsi="Symbol" w:hint="default"/>
      </w:rPr>
    </w:lvl>
    <w:lvl w:ilvl="5" w:tplc="34F4E878" w:tentative="1">
      <w:start w:val="1"/>
      <w:numFmt w:val="bullet"/>
      <w:lvlText w:val=""/>
      <w:lvlJc w:val="left"/>
      <w:pPr>
        <w:tabs>
          <w:tab w:val="num" w:pos="4320"/>
        </w:tabs>
        <w:ind w:left="4320" w:hanging="360"/>
      </w:pPr>
      <w:rPr>
        <w:rFonts w:ascii="Symbol" w:hAnsi="Symbol" w:hint="default"/>
      </w:rPr>
    </w:lvl>
    <w:lvl w:ilvl="6" w:tplc="DC08B9A2" w:tentative="1">
      <w:start w:val="1"/>
      <w:numFmt w:val="bullet"/>
      <w:lvlText w:val=""/>
      <w:lvlJc w:val="left"/>
      <w:pPr>
        <w:tabs>
          <w:tab w:val="num" w:pos="5040"/>
        </w:tabs>
        <w:ind w:left="5040" w:hanging="360"/>
      </w:pPr>
      <w:rPr>
        <w:rFonts w:ascii="Symbol" w:hAnsi="Symbol" w:hint="default"/>
      </w:rPr>
    </w:lvl>
    <w:lvl w:ilvl="7" w:tplc="F4D2DBA4" w:tentative="1">
      <w:start w:val="1"/>
      <w:numFmt w:val="bullet"/>
      <w:lvlText w:val=""/>
      <w:lvlJc w:val="left"/>
      <w:pPr>
        <w:tabs>
          <w:tab w:val="num" w:pos="5760"/>
        </w:tabs>
        <w:ind w:left="5760" w:hanging="360"/>
      </w:pPr>
      <w:rPr>
        <w:rFonts w:ascii="Symbol" w:hAnsi="Symbol" w:hint="default"/>
      </w:rPr>
    </w:lvl>
    <w:lvl w:ilvl="8" w:tplc="DD80F79C" w:tentative="1">
      <w:start w:val="1"/>
      <w:numFmt w:val="bullet"/>
      <w:lvlText w:val=""/>
      <w:lvlJc w:val="left"/>
      <w:pPr>
        <w:tabs>
          <w:tab w:val="num" w:pos="6480"/>
        </w:tabs>
        <w:ind w:left="6480" w:hanging="360"/>
      </w:pPr>
      <w:rPr>
        <w:rFonts w:ascii="Symbol" w:hAnsi="Symbol" w:hint="default"/>
      </w:rPr>
    </w:lvl>
  </w:abstractNum>
  <w:abstractNum w:abstractNumId="19">
    <w:nsid w:val="2C446F6F"/>
    <w:multiLevelType w:val="hybridMultilevel"/>
    <w:tmpl w:val="A954AEA8"/>
    <w:lvl w:ilvl="0" w:tplc="FEC43CD8">
      <w:start w:val="1"/>
      <w:numFmt w:val="bullet"/>
      <w:lvlText w:val=""/>
      <w:lvlJc w:val="left"/>
      <w:pPr>
        <w:tabs>
          <w:tab w:val="num" w:pos="720"/>
        </w:tabs>
        <w:ind w:left="720" w:hanging="360"/>
      </w:pPr>
      <w:rPr>
        <w:rFonts w:ascii="Symbol" w:hAnsi="Symbol" w:hint="default"/>
      </w:rPr>
    </w:lvl>
    <w:lvl w:ilvl="1" w:tplc="B2B2D6BA" w:tentative="1">
      <w:start w:val="1"/>
      <w:numFmt w:val="bullet"/>
      <w:lvlText w:val=""/>
      <w:lvlJc w:val="left"/>
      <w:pPr>
        <w:tabs>
          <w:tab w:val="num" w:pos="1440"/>
        </w:tabs>
        <w:ind w:left="1440" w:hanging="360"/>
      </w:pPr>
      <w:rPr>
        <w:rFonts w:ascii="Symbol" w:hAnsi="Symbol" w:hint="default"/>
      </w:rPr>
    </w:lvl>
    <w:lvl w:ilvl="2" w:tplc="232C9490" w:tentative="1">
      <w:start w:val="1"/>
      <w:numFmt w:val="bullet"/>
      <w:lvlText w:val=""/>
      <w:lvlJc w:val="left"/>
      <w:pPr>
        <w:tabs>
          <w:tab w:val="num" w:pos="2160"/>
        </w:tabs>
        <w:ind w:left="2160" w:hanging="360"/>
      </w:pPr>
      <w:rPr>
        <w:rFonts w:ascii="Symbol" w:hAnsi="Symbol" w:hint="default"/>
      </w:rPr>
    </w:lvl>
    <w:lvl w:ilvl="3" w:tplc="DDEEA666" w:tentative="1">
      <w:start w:val="1"/>
      <w:numFmt w:val="bullet"/>
      <w:lvlText w:val=""/>
      <w:lvlJc w:val="left"/>
      <w:pPr>
        <w:tabs>
          <w:tab w:val="num" w:pos="2880"/>
        </w:tabs>
        <w:ind w:left="2880" w:hanging="360"/>
      </w:pPr>
      <w:rPr>
        <w:rFonts w:ascii="Symbol" w:hAnsi="Symbol" w:hint="default"/>
      </w:rPr>
    </w:lvl>
    <w:lvl w:ilvl="4" w:tplc="2CFE6AE2" w:tentative="1">
      <w:start w:val="1"/>
      <w:numFmt w:val="bullet"/>
      <w:lvlText w:val=""/>
      <w:lvlJc w:val="left"/>
      <w:pPr>
        <w:tabs>
          <w:tab w:val="num" w:pos="3600"/>
        </w:tabs>
        <w:ind w:left="3600" w:hanging="360"/>
      </w:pPr>
      <w:rPr>
        <w:rFonts w:ascii="Symbol" w:hAnsi="Symbol" w:hint="default"/>
      </w:rPr>
    </w:lvl>
    <w:lvl w:ilvl="5" w:tplc="EFBA43D4" w:tentative="1">
      <w:start w:val="1"/>
      <w:numFmt w:val="bullet"/>
      <w:lvlText w:val=""/>
      <w:lvlJc w:val="left"/>
      <w:pPr>
        <w:tabs>
          <w:tab w:val="num" w:pos="4320"/>
        </w:tabs>
        <w:ind w:left="4320" w:hanging="360"/>
      </w:pPr>
      <w:rPr>
        <w:rFonts w:ascii="Symbol" w:hAnsi="Symbol" w:hint="default"/>
      </w:rPr>
    </w:lvl>
    <w:lvl w:ilvl="6" w:tplc="6F6A9EB2" w:tentative="1">
      <w:start w:val="1"/>
      <w:numFmt w:val="bullet"/>
      <w:lvlText w:val=""/>
      <w:lvlJc w:val="left"/>
      <w:pPr>
        <w:tabs>
          <w:tab w:val="num" w:pos="5040"/>
        </w:tabs>
        <w:ind w:left="5040" w:hanging="360"/>
      </w:pPr>
      <w:rPr>
        <w:rFonts w:ascii="Symbol" w:hAnsi="Symbol" w:hint="default"/>
      </w:rPr>
    </w:lvl>
    <w:lvl w:ilvl="7" w:tplc="BA64095A" w:tentative="1">
      <w:start w:val="1"/>
      <w:numFmt w:val="bullet"/>
      <w:lvlText w:val=""/>
      <w:lvlJc w:val="left"/>
      <w:pPr>
        <w:tabs>
          <w:tab w:val="num" w:pos="5760"/>
        </w:tabs>
        <w:ind w:left="5760" w:hanging="360"/>
      </w:pPr>
      <w:rPr>
        <w:rFonts w:ascii="Symbol" w:hAnsi="Symbol" w:hint="default"/>
      </w:rPr>
    </w:lvl>
    <w:lvl w:ilvl="8" w:tplc="19486244" w:tentative="1">
      <w:start w:val="1"/>
      <w:numFmt w:val="bullet"/>
      <w:lvlText w:val=""/>
      <w:lvlJc w:val="left"/>
      <w:pPr>
        <w:tabs>
          <w:tab w:val="num" w:pos="6480"/>
        </w:tabs>
        <w:ind w:left="6480" w:hanging="360"/>
      </w:pPr>
      <w:rPr>
        <w:rFonts w:ascii="Symbol" w:hAnsi="Symbol" w:hint="default"/>
      </w:rPr>
    </w:lvl>
  </w:abstractNum>
  <w:abstractNum w:abstractNumId="20">
    <w:nsid w:val="37806C82"/>
    <w:multiLevelType w:val="hybridMultilevel"/>
    <w:tmpl w:val="31AAA1DE"/>
    <w:lvl w:ilvl="0" w:tplc="2F9828A0">
      <w:start w:val="1"/>
      <w:numFmt w:val="bullet"/>
      <w:lvlText w:val=""/>
      <w:lvlJc w:val="left"/>
      <w:pPr>
        <w:tabs>
          <w:tab w:val="num" w:pos="720"/>
        </w:tabs>
        <w:ind w:left="720" w:hanging="360"/>
      </w:pPr>
      <w:rPr>
        <w:rFonts w:ascii="Symbol" w:hAnsi="Symbol" w:hint="default"/>
      </w:rPr>
    </w:lvl>
    <w:lvl w:ilvl="1" w:tplc="CD70DC9A" w:tentative="1">
      <w:start w:val="1"/>
      <w:numFmt w:val="bullet"/>
      <w:lvlText w:val=""/>
      <w:lvlJc w:val="left"/>
      <w:pPr>
        <w:tabs>
          <w:tab w:val="num" w:pos="1440"/>
        </w:tabs>
        <w:ind w:left="1440" w:hanging="360"/>
      </w:pPr>
      <w:rPr>
        <w:rFonts w:ascii="Symbol" w:hAnsi="Symbol" w:hint="default"/>
      </w:rPr>
    </w:lvl>
    <w:lvl w:ilvl="2" w:tplc="B4104F46" w:tentative="1">
      <w:start w:val="1"/>
      <w:numFmt w:val="bullet"/>
      <w:lvlText w:val=""/>
      <w:lvlJc w:val="left"/>
      <w:pPr>
        <w:tabs>
          <w:tab w:val="num" w:pos="2160"/>
        </w:tabs>
        <w:ind w:left="2160" w:hanging="360"/>
      </w:pPr>
      <w:rPr>
        <w:rFonts w:ascii="Symbol" w:hAnsi="Symbol" w:hint="default"/>
      </w:rPr>
    </w:lvl>
    <w:lvl w:ilvl="3" w:tplc="984C119C" w:tentative="1">
      <w:start w:val="1"/>
      <w:numFmt w:val="bullet"/>
      <w:lvlText w:val=""/>
      <w:lvlJc w:val="left"/>
      <w:pPr>
        <w:tabs>
          <w:tab w:val="num" w:pos="2880"/>
        </w:tabs>
        <w:ind w:left="2880" w:hanging="360"/>
      </w:pPr>
      <w:rPr>
        <w:rFonts w:ascii="Symbol" w:hAnsi="Symbol" w:hint="default"/>
      </w:rPr>
    </w:lvl>
    <w:lvl w:ilvl="4" w:tplc="D3E6A7D8" w:tentative="1">
      <w:start w:val="1"/>
      <w:numFmt w:val="bullet"/>
      <w:lvlText w:val=""/>
      <w:lvlJc w:val="left"/>
      <w:pPr>
        <w:tabs>
          <w:tab w:val="num" w:pos="3600"/>
        </w:tabs>
        <w:ind w:left="3600" w:hanging="360"/>
      </w:pPr>
      <w:rPr>
        <w:rFonts w:ascii="Symbol" w:hAnsi="Symbol" w:hint="default"/>
      </w:rPr>
    </w:lvl>
    <w:lvl w:ilvl="5" w:tplc="725EE220" w:tentative="1">
      <w:start w:val="1"/>
      <w:numFmt w:val="bullet"/>
      <w:lvlText w:val=""/>
      <w:lvlJc w:val="left"/>
      <w:pPr>
        <w:tabs>
          <w:tab w:val="num" w:pos="4320"/>
        </w:tabs>
        <w:ind w:left="4320" w:hanging="360"/>
      </w:pPr>
      <w:rPr>
        <w:rFonts w:ascii="Symbol" w:hAnsi="Symbol" w:hint="default"/>
      </w:rPr>
    </w:lvl>
    <w:lvl w:ilvl="6" w:tplc="81B22994" w:tentative="1">
      <w:start w:val="1"/>
      <w:numFmt w:val="bullet"/>
      <w:lvlText w:val=""/>
      <w:lvlJc w:val="left"/>
      <w:pPr>
        <w:tabs>
          <w:tab w:val="num" w:pos="5040"/>
        </w:tabs>
        <w:ind w:left="5040" w:hanging="360"/>
      </w:pPr>
      <w:rPr>
        <w:rFonts w:ascii="Symbol" w:hAnsi="Symbol" w:hint="default"/>
      </w:rPr>
    </w:lvl>
    <w:lvl w:ilvl="7" w:tplc="68D410DA" w:tentative="1">
      <w:start w:val="1"/>
      <w:numFmt w:val="bullet"/>
      <w:lvlText w:val=""/>
      <w:lvlJc w:val="left"/>
      <w:pPr>
        <w:tabs>
          <w:tab w:val="num" w:pos="5760"/>
        </w:tabs>
        <w:ind w:left="5760" w:hanging="360"/>
      </w:pPr>
      <w:rPr>
        <w:rFonts w:ascii="Symbol" w:hAnsi="Symbol" w:hint="default"/>
      </w:rPr>
    </w:lvl>
    <w:lvl w:ilvl="8" w:tplc="D33AD6C0" w:tentative="1">
      <w:start w:val="1"/>
      <w:numFmt w:val="bullet"/>
      <w:lvlText w:val=""/>
      <w:lvlJc w:val="left"/>
      <w:pPr>
        <w:tabs>
          <w:tab w:val="num" w:pos="6480"/>
        </w:tabs>
        <w:ind w:left="6480" w:hanging="360"/>
      </w:pPr>
      <w:rPr>
        <w:rFonts w:ascii="Symbol" w:hAnsi="Symbol" w:hint="default"/>
      </w:rPr>
    </w:lvl>
  </w:abstractNum>
  <w:abstractNum w:abstractNumId="21">
    <w:nsid w:val="392E5423"/>
    <w:multiLevelType w:val="hybridMultilevel"/>
    <w:tmpl w:val="092E6364"/>
    <w:lvl w:ilvl="0" w:tplc="92229BB2">
      <w:start w:val="1"/>
      <w:numFmt w:val="bullet"/>
      <w:lvlText w:val=""/>
      <w:lvlJc w:val="left"/>
      <w:pPr>
        <w:tabs>
          <w:tab w:val="num" w:pos="720"/>
        </w:tabs>
        <w:ind w:left="720" w:hanging="360"/>
      </w:pPr>
      <w:rPr>
        <w:rFonts w:ascii="Symbol" w:hAnsi="Symbol" w:hint="default"/>
      </w:rPr>
    </w:lvl>
    <w:lvl w:ilvl="1" w:tplc="A9826EBC" w:tentative="1">
      <w:start w:val="1"/>
      <w:numFmt w:val="bullet"/>
      <w:lvlText w:val=""/>
      <w:lvlJc w:val="left"/>
      <w:pPr>
        <w:tabs>
          <w:tab w:val="num" w:pos="1440"/>
        </w:tabs>
        <w:ind w:left="1440" w:hanging="360"/>
      </w:pPr>
      <w:rPr>
        <w:rFonts w:ascii="Symbol" w:hAnsi="Symbol" w:hint="default"/>
      </w:rPr>
    </w:lvl>
    <w:lvl w:ilvl="2" w:tplc="BBA68360" w:tentative="1">
      <w:start w:val="1"/>
      <w:numFmt w:val="bullet"/>
      <w:lvlText w:val=""/>
      <w:lvlJc w:val="left"/>
      <w:pPr>
        <w:tabs>
          <w:tab w:val="num" w:pos="2160"/>
        </w:tabs>
        <w:ind w:left="2160" w:hanging="360"/>
      </w:pPr>
      <w:rPr>
        <w:rFonts w:ascii="Symbol" w:hAnsi="Symbol" w:hint="default"/>
      </w:rPr>
    </w:lvl>
    <w:lvl w:ilvl="3" w:tplc="A1DC1C5E" w:tentative="1">
      <w:start w:val="1"/>
      <w:numFmt w:val="bullet"/>
      <w:lvlText w:val=""/>
      <w:lvlJc w:val="left"/>
      <w:pPr>
        <w:tabs>
          <w:tab w:val="num" w:pos="2880"/>
        </w:tabs>
        <w:ind w:left="2880" w:hanging="360"/>
      </w:pPr>
      <w:rPr>
        <w:rFonts w:ascii="Symbol" w:hAnsi="Symbol" w:hint="default"/>
      </w:rPr>
    </w:lvl>
    <w:lvl w:ilvl="4" w:tplc="B03429B0" w:tentative="1">
      <w:start w:val="1"/>
      <w:numFmt w:val="bullet"/>
      <w:lvlText w:val=""/>
      <w:lvlJc w:val="left"/>
      <w:pPr>
        <w:tabs>
          <w:tab w:val="num" w:pos="3600"/>
        </w:tabs>
        <w:ind w:left="3600" w:hanging="360"/>
      </w:pPr>
      <w:rPr>
        <w:rFonts w:ascii="Symbol" w:hAnsi="Symbol" w:hint="default"/>
      </w:rPr>
    </w:lvl>
    <w:lvl w:ilvl="5" w:tplc="C87002C0" w:tentative="1">
      <w:start w:val="1"/>
      <w:numFmt w:val="bullet"/>
      <w:lvlText w:val=""/>
      <w:lvlJc w:val="left"/>
      <w:pPr>
        <w:tabs>
          <w:tab w:val="num" w:pos="4320"/>
        </w:tabs>
        <w:ind w:left="4320" w:hanging="360"/>
      </w:pPr>
      <w:rPr>
        <w:rFonts w:ascii="Symbol" w:hAnsi="Symbol" w:hint="default"/>
      </w:rPr>
    </w:lvl>
    <w:lvl w:ilvl="6" w:tplc="BE2C3C66" w:tentative="1">
      <w:start w:val="1"/>
      <w:numFmt w:val="bullet"/>
      <w:lvlText w:val=""/>
      <w:lvlJc w:val="left"/>
      <w:pPr>
        <w:tabs>
          <w:tab w:val="num" w:pos="5040"/>
        </w:tabs>
        <w:ind w:left="5040" w:hanging="360"/>
      </w:pPr>
      <w:rPr>
        <w:rFonts w:ascii="Symbol" w:hAnsi="Symbol" w:hint="default"/>
      </w:rPr>
    </w:lvl>
    <w:lvl w:ilvl="7" w:tplc="8AEC0AE4" w:tentative="1">
      <w:start w:val="1"/>
      <w:numFmt w:val="bullet"/>
      <w:lvlText w:val=""/>
      <w:lvlJc w:val="left"/>
      <w:pPr>
        <w:tabs>
          <w:tab w:val="num" w:pos="5760"/>
        </w:tabs>
        <w:ind w:left="5760" w:hanging="360"/>
      </w:pPr>
      <w:rPr>
        <w:rFonts w:ascii="Symbol" w:hAnsi="Symbol" w:hint="default"/>
      </w:rPr>
    </w:lvl>
    <w:lvl w:ilvl="8" w:tplc="295864FA" w:tentative="1">
      <w:start w:val="1"/>
      <w:numFmt w:val="bullet"/>
      <w:lvlText w:val=""/>
      <w:lvlJc w:val="left"/>
      <w:pPr>
        <w:tabs>
          <w:tab w:val="num" w:pos="6480"/>
        </w:tabs>
        <w:ind w:left="6480" w:hanging="360"/>
      </w:pPr>
      <w:rPr>
        <w:rFonts w:ascii="Symbol" w:hAnsi="Symbol" w:hint="default"/>
      </w:rPr>
    </w:lvl>
  </w:abstractNum>
  <w:abstractNum w:abstractNumId="22">
    <w:nsid w:val="395F350D"/>
    <w:multiLevelType w:val="hybridMultilevel"/>
    <w:tmpl w:val="C64CF4FC"/>
    <w:lvl w:ilvl="0" w:tplc="E972499A">
      <w:start w:val="1"/>
      <w:numFmt w:val="bullet"/>
      <w:lvlText w:val=""/>
      <w:lvlJc w:val="left"/>
      <w:pPr>
        <w:tabs>
          <w:tab w:val="num" w:pos="720"/>
        </w:tabs>
        <w:ind w:left="720" w:hanging="360"/>
      </w:pPr>
      <w:rPr>
        <w:rFonts w:ascii="Symbol" w:hAnsi="Symbol" w:hint="default"/>
      </w:rPr>
    </w:lvl>
    <w:lvl w:ilvl="1" w:tplc="EBFCA092" w:tentative="1">
      <w:start w:val="1"/>
      <w:numFmt w:val="bullet"/>
      <w:lvlText w:val=""/>
      <w:lvlJc w:val="left"/>
      <w:pPr>
        <w:tabs>
          <w:tab w:val="num" w:pos="1440"/>
        </w:tabs>
        <w:ind w:left="1440" w:hanging="360"/>
      </w:pPr>
      <w:rPr>
        <w:rFonts w:ascii="Symbol" w:hAnsi="Symbol" w:hint="default"/>
      </w:rPr>
    </w:lvl>
    <w:lvl w:ilvl="2" w:tplc="7CD0C682" w:tentative="1">
      <w:start w:val="1"/>
      <w:numFmt w:val="bullet"/>
      <w:lvlText w:val=""/>
      <w:lvlJc w:val="left"/>
      <w:pPr>
        <w:tabs>
          <w:tab w:val="num" w:pos="2160"/>
        </w:tabs>
        <w:ind w:left="2160" w:hanging="360"/>
      </w:pPr>
      <w:rPr>
        <w:rFonts w:ascii="Symbol" w:hAnsi="Symbol" w:hint="default"/>
      </w:rPr>
    </w:lvl>
    <w:lvl w:ilvl="3" w:tplc="20D28C3A" w:tentative="1">
      <w:start w:val="1"/>
      <w:numFmt w:val="bullet"/>
      <w:lvlText w:val=""/>
      <w:lvlJc w:val="left"/>
      <w:pPr>
        <w:tabs>
          <w:tab w:val="num" w:pos="2880"/>
        </w:tabs>
        <w:ind w:left="2880" w:hanging="360"/>
      </w:pPr>
      <w:rPr>
        <w:rFonts w:ascii="Symbol" w:hAnsi="Symbol" w:hint="default"/>
      </w:rPr>
    </w:lvl>
    <w:lvl w:ilvl="4" w:tplc="178472F2" w:tentative="1">
      <w:start w:val="1"/>
      <w:numFmt w:val="bullet"/>
      <w:lvlText w:val=""/>
      <w:lvlJc w:val="left"/>
      <w:pPr>
        <w:tabs>
          <w:tab w:val="num" w:pos="3600"/>
        </w:tabs>
        <w:ind w:left="3600" w:hanging="360"/>
      </w:pPr>
      <w:rPr>
        <w:rFonts w:ascii="Symbol" w:hAnsi="Symbol" w:hint="default"/>
      </w:rPr>
    </w:lvl>
    <w:lvl w:ilvl="5" w:tplc="3EEA2C96" w:tentative="1">
      <w:start w:val="1"/>
      <w:numFmt w:val="bullet"/>
      <w:lvlText w:val=""/>
      <w:lvlJc w:val="left"/>
      <w:pPr>
        <w:tabs>
          <w:tab w:val="num" w:pos="4320"/>
        </w:tabs>
        <w:ind w:left="4320" w:hanging="360"/>
      </w:pPr>
      <w:rPr>
        <w:rFonts w:ascii="Symbol" w:hAnsi="Symbol" w:hint="default"/>
      </w:rPr>
    </w:lvl>
    <w:lvl w:ilvl="6" w:tplc="C0807CEA" w:tentative="1">
      <w:start w:val="1"/>
      <w:numFmt w:val="bullet"/>
      <w:lvlText w:val=""/>
      <w:lvlJc w:val="left"/>
      <w:pPr>
        <w:tabs>
          <w:tab w:val="num" w:pos="5040"/>
        </w:tabs>
        <w:ind w:left="5040" w:hanging="360"/>
      </w:pPr>
      <w:rPr>
        <w:rFonts w:ascii="Symbol" w:hAnsi="Symbol" w:hint="default"/>
      </w:rPr>
    </w:lvl>
    <w:lvl w:ilvl="7" w:tplc="B614955E" w:tentative="1">
      <w:start w:val="1"/>
      <w:numFmt w:val="bullet"/>
      <w:lvlText w:val=""/>
      <w:lvlJc w:val="left"/>
      <w:pPr>
        <w:tabs>
          <w:tab w:val="num" w:pos="5760"/>
        </w:tabs>
        <w:ind w:left="5760" w:hanging="360"/>
      </w:pPr>
      <w:rPr>
        <w:rFonts w:ascii="Symbol" w:hAnsi="Symbol" w:hint="default"/>
      </w:rPr>
    </w:lvl>
    <w:lvl w:ilvl="8" w:tplc="DDF82EF6" w:tentative="1">
      <w:start w:val="1"/>
      <w:numFmt w:val="bullet"/>
      <w:lvlText w:val=""/>
      <w:lvlJc w:val="left"/>
      <w:pPr>
        <w:tabs>
          <w:tab w:val="num" w:pos="6480"/>
        </w:tabs>
        <w:ind w:left="6480" w:hanging="360"/>
      </w:pPr>
      <w:rPr>
        <w:rFonts w:ascii="Symbol" w:hAnsi="Symbol" w:hint="default"/>
      </w:rPr>
    </w:lvl>
  </w:abstractNum>
  <w:abstractNum w:abstractNumId="23">
    <w:nsid w:val="3A4D564C"/>
    <w:multiLevelType w:val="hybridMultilevel"/>
    <w:tmpl w:val="CED08414"/>
    <w:lvl w:ilvl="0" w:tplc="7BFE4F0C">
      <w:start w:val="1"/>
      <w:numFmt w:val="bullet"/>
      <w:lvlText w:val=""/>
      <w:lvlJc w:val="left"/>
      <w:pPr>
        <w:tabs>
          <w:tab w:val="num" w:pos="720"/>
        </w:tabs>
        <w:ind w:left="720" w:hanging="360"/>
      </w:pPr>
      <w:rPr>
        <w:rFonts w:ascii="Symbol" w:hAnsi="Symbol" w:hint="default"/>
      </w:rPr>
    </w:lvl>
    <w:lvl w:ilvl="1" w:tplc="FFCE0BA6" w:tentative="1">
      <w:start w:val="1"/>
      <w:numFmt w:val="bullet"/>
      <w:lvlText w:val=""/>
      <w:lvlJc w:val="left"/>
      <w:pPr>
        <w:tabs>
          <w:tab w:val="num" w:pos="1440"/>
        </w:tabs>
        <w:ind w:left="1440" w:hanging="360"/>
      </w:pPr>
      <w:rPr>
        <w:rFonts w:ascii="Symbol" w:hAnsi="Symbol" w:hint="default"/>
      </w:rPr>
    </w:lvl>
    <w:lvl w:ilvl="2" w:tplc="34BA32B4" w:tentative="1">
      <w:start w:val="1"/>
      <w:numFmt w:val="bullet"/>
      <w:lvlText w:val=""/>
      <w:lvlJc w:val="left"/>
      <w:pPr>
        <w:tabs>
          <w:tab w:val="num" w:pos="2160"/>
        </w:tabs>
        <w:ind w:left="2160" w:hanging="360"/>
      </w:pPr>
      <w:rPr>
        <w:rFonts w:ascii="Symbol" w:hAnsi="Symbol" w:hint="default"/>
      </w:rPr>
    </w:lvl>
    <w:lvl w:ilvl="3" w:tplc="97FC2672" w:tentative="1">
      <w:start w:val="1"/>
      <w:numFmt w:val="bullet"/>
      <w:lvlText w:val=""/>
      <w:lvlJc w:val="left"/>
      <w:pPr>
        <w:tabs>
          <w:tab w:val="num" w:pos="2880"/>
        </w:tabs>
        <w:ind w:left="2880" w:hanging="360"/>
      </w:pPr>
      <w:rPr>
        <w:rFonts w:ascii="Symbol" w:hAnsi="Symbol" w:hint="default"/>
      </w:rPr>
    </w:lvl>
    <w:lvl w:ilvl="4" w:tplc="2F7AAA30" w:tentative="1">
      <w:start w:val="1"/>
      <w:numFmt w:val="bullet"/>
      <w:lvlText w:val=""/>
      <w:lvlJc w:val="left"/>
      <w:pPr>
        <w:tabs>
          <w:tab w:val="num" w:pos="3600"/>
        </w:tabs>
        <w:ind w:left="3600" w:hanging="360"/>
      </w:pPr>
      <w:rPr>
        <w:rFonts w:ascii="Symbol" w:hAnsi="Symbol" w:hint="default"/>
      </w:rPr>
    </w:lvl>
    <w:lvl w:ilvl="5" w:tplc="6598F9A0" w:tentative="1">
      <w:start w:val="1"/>
      <w:numFmt w:val="bullet"/>
      <w:lvlText w:val=""/>
      <w:lvlJc w:val="left"/>
      <w:pPr>
        <w:tabs>
          <w:tab w:val="num" w:pos="4320"/>
        </w:tabs>
        <w:ind w:left="4320" w:hanging="360"/>
      </w:pPr>
      <w:rPr>
        <w:rFonts w:ascii="Symbol" w:hAnsi="Symbol" w:hint="default"/>
      </w:rPr>
    </w:lvl>
    <w:lvl w:ilvl="6" w:tplc="13EA3802" w:tentative="1">
      <w:start w:val="1"/>
      <w:numFmt w:val="bullet"/>
      <w:lvlText w:val=""/>
      <w:lvlJc w:val="left"/>
      <w:pPr>
        <w:tabs>
          <w:tab w:val="num" w:pos="5040"/>
        </w:tabs>
        <w:ind w:left="5040" w:hanging="360"/>
      </w:pPr>
      <w:rPr>
        <w:rFonts w:ascii="Symbol" w:hAnsi="Symbol" w:hint="default"/>
      </w:rPr>
    </w:lvl>
    <w:lvl w:ilvl="7" w:tplc="0054EDD8" w:tentative="1">
      <w:start w:val="1"/>
      <w:numFmt w:val="bullet"/>
      <w:lvlText w:val=""/>
      <w:lvlJc w:val="left"/>
      <w:pPr>
        <w:tabs>
          <w:tab w:val="num" w:pos="5760"/>
        </w:tabs>
        <w:ind w:left="5760" w:hanging="360"/>
      </w:pPr>
      <w:rPr>
        <w:rFonts w:ascii="Symbol" w:hAnsi="Symbol" w:hint="default"/>
      </w:rPr>
    </w:lvl>
    <w:lvl w:ilvl="8" w:tplc="0A9E8E10" w:tentative="1">
      <w:start w:val="1"/>
      <w:numFmt w:val="bullet"/>
      <w:lvlText w:val=""/>
      <w:lvlJc w:val="left"/>
      <w:pPr>
        <w:tabs>
          <w:tab w:val="num" w:pos="6480"/>
        </w:tabs>
        <w:ind w:left="6480" w:hanging="360"/>
      </w:pPr>
      <w:rPr>
        <w:rFonts w:ascii="Symbol" w:hAnsi="Symbol" w:hint="default"/>
      </w:rPr>
    </w:lvl>
  </w:abstractNum>
  <w:abstractNum w:abstractNumId="24">
    <w:nsid w:val="3A4E7349"/>
    <w:multiLevelType w:val="hybridMultilevel"/>
    <w:tmpl w:val="31CA5D22"/>
    <w:lvl w:ilvl="0" w:tplc="386A9C02">
      <w:start w:val="1"/>
      <w:numFmt w:val="bullet"/>
      <w:lvlText w:val=""/>
      <w:lvlJc w:val="left"/>
      <w:pPr>
        <w:tabs>
          <w:tab w:val="num" w:pos="720"/>
        </w:tabs>
        <w:ind w:left="720" w:hanging="360"/>
      </w:pPr>
      <w:rPr>
        <w:rFonts w:ascii="Symbol" w:hAnsi="Symbol" w:hint="default"/>
      </w:rPr>
    </w:lvl>
    <w:lvl w:ilvl="1" w:tplc="6B3AF434" w:tentative="1">
      <w:start w:val="1"/>
      <w:numFmt w:val="bullet"/>
      <w:lvlText w:val=""/>
      <w:lvlJc w:val="left"/>
      <w:pPr>
        <w:tabs>
          <w:tab w:val="num" w:pos="1440"/>
        </w:tabs>
        <w:ind w:left="1440" w:hanging="360"/>
      </w:pPr>
      <w:rPr>
        <w:rFonts w:ascii="Symbol" w:hAnsi="Symbol" w:hint="default"/>
      </w:rPr>
    </w:lvl>
    <w:lvl w:ilvl="2" w:tplc="2DBC05FE" w:tentative="1">
      <w:start w:val="1"/>
      <w:numFmt w:val="bullet"/>
      <w:lvlText w:val=""/>
      <w:lvlJc w:val="left"/>
      <w:pPr>
        <w:tabs>
          <w:tab w:val="num" w:pos="2160"/>
        </w:tabs>
        <w:ind w:left="2160" w:hanging="360"/>
      </w:pPr>
      <w:rPr>
        <w:rFonts w:ascii="Symbol" w:hAnsi="Symbol" w:hint="default"/>
      </w:rPr>
    </w:lvl>
    <w:lvl w:ilvl="3" w:tplc="3B00CC14" w:tentative="1">
      <w:start w:val="1"/>
      <w:numFmt w:val="bullet"/>
      <w:lvlText w:val=""/>
      <w:lvlJc w:val="left"/>
      <w:pPr>
        <w:tabs>
          <w:tab w:val="num" w:pos="2880"/>
        </w:tabs>
        <w:ind w:left="2880" w:hanging="360"/>
      </w:pPr>
      <w:rPr>
        <w:rFonts w:ascii="Symbol" w:hAnsi="Symbol" w:hint="default"/>
      </w:rPr>
    </w:lvl>
    <w:lvl w:ilvl="4" w:tplc="B6CEB3D4" w:tentative="1">
      <w:start w:val="1"/>
      <w:numFmt w:val="bullet"/>
      <w:lvlText w:val=""/>
      <w:lvlJc w:val="left"/>
      <w:pPr>
        <w:tabs>
          <w:tab w:val="num" w:pos="3600"/>
        </w:tabs>
        <w:ind w:left="3600" w:hanging="360"/>
      </w:pPr>
      <w:rPr>
        <w:rFonts w:ascii="Symbol" w:hAnsi="Symbol" w:hint="default"/>
      </w:rPr>
    </w:lvl>
    <w:lvl w:ilvl="5" w:tplc="466871F4" w:tentative="1">
      <w:start w:val="1"/>
      <w:numFmt w:val="bullet"/>
      <w:lvlText w:val=""/>
      <w:lvlJc w:val="left"/>
      <w:pPr>
        <w:tabs>
          <w:tab w:val="num" w:pos="4320"/>
        </w:tabs>
        <w:ind w:left="4320" w:hanging="360"/>
      </w:pPr>
      <w:rPr>
        <w:rFonts w:ascii="Symbol" w:hAnsi="Symbol" w:hint="default"/>
      </w:rPr>
    </w:lvl>
    <w:lvl w:ilvl="6" w:tplc="07A24952" w:tentative="1">
      <w:start w:val="1"/>
      <w:numFmt w:val="bullet"/>
      <w:lvlText w:val=""/>
      <w:lvlJc w:val="left"/>
      <w:pPr>
        <w:tabs>
          <w:tab w:val="num" w:pos="5040"/>
        </w:tabs>
        <w:ind w:left="5040" w:hanging="360"/>
      </w:pPr>
      <w:rPr>
        <w:rFonts w:ascii="Symbol" w:hAnsi="Symbol" w:hint="default"/>
      </w:rPr>
    </w:lvl>
    <w:lvl w:ilvl="7" w:tplc="57DAC69C" w:tentative="1">
      <w:start w:val="1"/>
      <w:numFmt w:val="bullet"/>
      <w:lvlText w:val=""/>
      <w:lvlJc w:val="left"/>
      <w:pPr>
        <w:tabs>
          <w:tab w:val="num" w:pos="5760"/>
        </w:tabs>
        <w:ind w:left="5760" w:hanging="360"/>
      </w:pPr>
      <w:rPr>
        <w:rFonts w:ascii="Symbol" w:hAnsi="Symbol" w:hint="default"/>
      </w:rPr>
    </w:lvl>
    <w:lvl w:ilvl="8" w:tplc="EC18D73C" w:tentative="1">
      <w:start w:val="1"/>
      <w:numFmt w:val="bullet"/>
      <w:lvlText w:val=""/>
      <w:lvlJc w:val="left"/>
      <w:pPr>
        <w:tabs>
          <w:tab w:val="num" w:pos="6480"/>
        </w:tabs>
        <w:ind w:left="6480" w:hanging="360"/>
      </w:pPr>
      <w:rPr>
        <w:rFonts w:ascii="Symbol" w:hAnsi="Symbol" w:hint="default"/>
      </w:rPr>
    </w:lvl>
  </w:abstractNum>
  <w:abstractNum w:abstractNumId="25">
    <w:nsid w:val="3CA1236B"/>
    <w:multiLevelType w:val="hybridMultilevel"/>
    <w:tmpl w:val="17707F4A"/>
    <w:lvl w:ilvl="0" w:tplc="AA586354">
      <w:start w:val="1"/>
      <w:numFmt w:val="bullet"/>
      <w:lvlText w:val=""/>
      <w:lvlJc w:val="left"/>
      <w:pPr>
        <w:tabs>
          <w:tab w:val="num" w:pos="720"/>
        </w:tabs>
        <w:ind w:left="720" w:hanging="360"/>
      </w:pPr>
      <w:rPr>
        <w:rFonts w:ascii="Symbol" w:hAnsi="Symbol" w:hint="default"/>
      </w:rPr>
    </w:lvl>
    <w:lvl w:ilvl="1" w:tplc="0E04F9DC" w:tentative="1">
      <w:start w:val="1"/>
      <w:numFmt w:val="bullet"/>
      <w:lvlText w:val=""/>
      <w:lvlJc w:val="left"/>
      <w:pPr>
        <w:tabs>
          <w:tab w:val="num" w:pos="1440"/>
        </w:tabs>
        <w:ind w:left="1440" w:hanging="360"/>
      </w:pPr>
      <w:rPr>
        <w:rFonts w:ascii="Symbol" w:hAnsi="Symbol" w:hint="default"/>
      </w:rPr>
    </w:lvl>
    <w:lvl w:ilvl="2" w:tplc="F9863714" w:tentative="1">
      <w:start w:val="1"/>
      <w:numFmt w:val="bullet"/>
      <w:lvlText w:val=""/>
      <w:lvlJc w:val="left"/>
      <w:pPr>
        <w:tabs>
          <w:tab w:val="num" w:pos="2160"/>
        </w:tabs>
        <w:ind w:left="2160" w:hanging="360"/>
      </w:pPr>
      <w:rPr>
        <w:rFonts w:ascii="Symbol" w:hAnsi="Symbol" w:hint="default"/>
      </w:rPr>
    </w:lvl>
    <w:lvl w:ilvl="3" w:tplc="8386450C" w:tentative="1">
      <w:start w:val="1"/>
      <w:numFmt w:val="bullet"/>
      <w:lvlText w:val=""/>
      <w:lvlJc w:val="left"/>
      <w:pPr>
        <w:tabs>
          <w:tab w:val="num" w:pos="2880"/>
        </w:tabs>
        <w:ind w:left="2880" w:hanging="360"/>
      </w:pPr>
      <w:rPr>
        <w:rFonts w:ascii="Symbol" w:hAnsi="Symbol" w:hint="default"/>
      </w:rPr>
    </w:lvl>
    <w:lvl w:ilvl="4" w:tplc="57667736" w:tentative="1">
      <w:start w:val="1"/>
      <w:numFmt w:val="bullet"/>
      <w:lvlText w:val=""/>
      <w:lvlJc w:val="left"/>
      <w:pPr>
        <w:tabs>
          <w:tab w:val="num" w:pos="3600"/>
        </w:tabs>
        <w:ind w:left="3600" w:hanging="360"/>
      </w:pPr>
      <w:rPr>
        <w:rFonts w:ascii="Symbol" w:hAnsi="Symbol" w:hint="default"/>
      </w:rPr>
    </w:lvl>
    <w:lvl w:ilvl="5" w:tplc="D6864E64" w:tentative="1">
      <w:start w:val="1"/>
      <w:numFmt w:val="bullet"/>
      <w:lvlText w:val=""/>
      <w:lvlJc w:val="left"/>
      <w:pPr>
        <w:tabs>
          <w:tab w:val="num" w:pos="4320"/>
        </w:tabs>
        <w:ind w:left="4320" w:hanging="360"/>
      </w:pPr>
      <w:rPr>
        <w:rFonts w:ascii="Symbol" w:hAnsi="Symbol" w:hint="default"/>
      </w:rPr>
    </w:lvl>
    <w:lvl w:ilvl="6" w:tplc="A40289E0" w:tentative="1">
      <w:start w:val="1"/>
      <w:numFmt w:val="bullet"/>
      <w:lvlText w:val=""/>
      <w:lvlJc w:val="left"/>
      <w:pPr>
        <w:tabs>
          <w:tab w:val="num" w:pos="5040"/>
        </w:tabs>
        <w:ind w:left="5040" w:hanging="360"/>
      </w:pPr>
      <w:rPr>
        <w:rFonts w:ascii="Symbol" w:hAnsi="Symbol" w:hint="default"/>
      </w:rPr>
    </w:lvl>
    <w:lvl w:ilvl="7" w:tplc="ED3C9DC4" w:tentative="1">
      <w:start w:val="1"/>
      <w:numFmt w:val="bullet"/>
      <w:lvlText w:val=""/>
      <w:lvlJc w:val="left"/>
      <w:pPr>
        <w:tabs>
          <w:tab w:val="num" w:pos="5760"/>
        </w:tabs>
        <w:ind w:left="5760" w:hanging="360"/>
      </w:pPr>
      <w:rPr>
        <w:rFonts w:ascii="Symbol" w:hAnsi="Symbol" w:hint="default"/>
      </w:rPr>
    </w:lvl>
    <w:lvl w:ilvl="8" w:tplc="F20C5238" w:tentative="1">
      <w:start w:val="1"/>
      <w:numFmt w:val="bullet"/>
      <w:lvlText w:val=""/>
      <w:lvlJc w:val="left"/>
      <w:pPr>
        <w:tabs>
          <w:tab w:val="num" w:pos="6480"/>
        </w:tabs>
        <w:ind w:left="6480" w:hanging="360"/>
      </w:pPr>
      <w:rPr>
        <w:rFonts w:ascii="Symbol" w:hAnsi="Symbol" w:hint="default"/>
      </w:rPr>
    </w:lvl>
  </w:abstractNum>
  <w:abstractNum w:abstractNumId="26">
    <w:nsid w:val="3CCA482E"/>
    <w:multiLevelType w:val="hybridMultilevel"/>
    <w:tmpl w:val="9CEA2338"/>
    <w:lvl w:ilvl="0" w:tplc="9A02EBD4">
      <w:start w:val="1"/>
      <w:numFmt w:val="bullet"/>
      <w:lvlText w:val=""/>
      <w:lvlJc w:val="left"/>
      <w:pPr>
        <w:tabs>
          <w:tab w:val="num" w:pos="720"/>
        </w:tabs>
        <w:ind w:left="720" w:hanging="360"/>
      </w:pPr>
      <w:rPr>
        <w:rFonts w:ascii="Symbol" w:hAnsi="Symbol" w:hint="default"/>
      </w:rPr>
    </w:lvl>
    <w:lvl w:ilvl="1" w:tplc="E19EFCDC" w:tentative="1">
      <w:start w:val="1"/>
      <w:numFmt w:val="bullet"/>
      <w:lvlText w:val=""/>
      <w:lvlJc w:val="left"/>
      <w:pPr>
        <w:tabs>
          <w:tab w:val="num" w:pos="1440"/>
        </w:tabs>
        <w:ind w:left="1440" w:hanging="360"/>
      </w:pPr>
      <w:rPr>
        <w:rFonts w:ascii="Symbol" w:hAnsi="Symbol" w:hint="default"/>
      </w:rPr>
    </w:lvl>
    <w:lvl w:ilvl="2" w:tplc="2CF0678A" w:tentative="1">
      <w:start w:val="1"/>
      <w:numFmt w:val="bullet"/>
      <w:lvlText w:val=""/>
      <w:lvlJc w:val="left"/>
      <w:pPr>
        <w:tabs>
          <w:tab w:val="num" w:pos="2160"/>
        </w:tabs>
        <w:ind w:left="2160" w:hanging="360"/>
      </w:pPr>
      <w:rPr>
        <w:rFonts w:ascii="Symbol" w:hAnsi="Symbol" w:hint="default"/>
      </w:rPr>
    </w:lvl>
    <w:lvl w:ilvl="3" w:tplc="793EE3DE" w:tentative="1">
      <w:start w:val="1"/>
      <w:numFmt w:val="bullet"/>
      <w:lvlText w:val=""/>
      <w:lvlJc w:val="left"/>
      <w:pPr>
        <w:tabs>
          <w:tab w:val="num" w:pos="2880"/>
        </w:tabs>
        <w:ind w:left="2880" w:hanging="360"/>
      </w:pPr>
      <w:rPr>
        <w:rFonts w:ascii="Symbol" w:hAnsi="Symbol" w:hint="default"/>
      </w:rPr>
    </w:lvl>
    <w:lvl w:ilvl="4" w:tplc="6B0AC3DE" w:tentative="1">
      <w:start w:val="1"/>
      <w:numFmt w:val="bullet"/>
      <w:lvlText w:val=""/>
      <w:lvlJc w:val="left"/>
      <w:pPr>
        <w:tabs>
          <w:tab w:val="num" w:pos="3600"/>
        </w:tabs>
        <w:ind w:left="3600" w:hanging="360"/>
      </w:pPr>
      <w:rPr>
        <w:rFonts w:ascii="Symbol" w:hAnsi="Symbol" w:hint="default"/>
      </w:rPr>
    </w:lvl>
    <w:lvl w:ilvl="5" w:tplc="B954696A" w:tentative="1">
      <w:start w:val="1"/>
      <w:numFmt w:val="bullet"/>
      <w:lvlText w:val=""/>
      <w:lvlJc w:val="left"/>
      <w:pPr>
        <w:tabs>
          <w:tab w:val="num" w:pos="4320"/>
        </w:tabs>
        <w:ind w:left="4320" w:hanging="360"/>
      </w:pPr>
      <w:rPr>
        <w:rFonts w:ascii="Symbol" w:hAnsi="Symbol" w:hint="default"/>
      </w:rPr>
    </w:lvl>
    <w:lvl w:ilvl="6" w:tplc="7002651A" w:tentative="1">
      <w:start w:val="1"/>
      <w:numFmt w:val="bullet"/>
      <w:lvlText w:val=""/>
      <w:lvlJc w:val="left"/>
      <w:pPr>
        <w:tabs>
          <w:tab w:val="num" w:pos="5040"/>
        </w:tabs>
        <w:ind w:left="5040" w:hanging="360"/>
      </w:pPr>
      <w:rPr>
        <w:rFonts w:ascii="Symbol" w:hAnsi="Symbol" w:hint="default"/>
      </w:rPr>
    </w:lvl>
    <w:lvl w:ilvl="7" w:tplc="EFEA900A" w:tentative="1">
      <w:start w:val="1"/>
      <w:numFmt w:val="bullet"/>
      <w:lvlText w:val=""/>
      <w:lvlJc w:val="left"/>
      <w:pPr>
        <w:tabs>
          <w:tab w:val="num" w:pos="5760"/>
        </w:tabs>
        <w:ind w:left="5760" w:hanging="360"/>
      </w:pPr>
      <w:rPr>
        <w:rFonts w:ascii="Symbol" w:hAnsi="Symbol" w:hint="default"/>
      </w:rPr>
    </w:lvl>
    <w:lvl w:ilvl="8" w:tplc="791E12F6" w:tentative="1">
      <w:start w:val="1"/>
      <w:numFmt w:val="bullet"/>
      <w:lvlText w:val=""/>
      <w:lvlJc w:val="left"/>
      <w:pPr>
        <w:tabs>
          <w:tab w:val="num" w:pos="6480"/>
        </w:tabs>
        <w:ind w:left="6480" w:hanging="360"/>
      </w:pPr>
      <w:rPr>
        <w:rFonts w:ascii="Symbol" w:hAnsi="Symbol" w:hint="default"/>
      </w:rPr>
    </w:lvl>
  </w:abstractNum>
  <w:abstractNum w:abstractNumId="27">
    <w:nsid w:val="402801F8"/>
    <w:multiLevelType w:val="hybridMultilevel"/>
    <w:tmpl w:val="894E0AEC"/>
    <w:lvl w:ilvl="0" w:tplc="7AAA519C">
      <w:start w:val="1"/>
      <w:numFmt w:val="bullet"/>
      <w:lvlText w:val=""/>
      <w:lvlJc w:val="left"/>
      <w:pPr>
        <w:tabs>
          <w:tab w:val="num" w:pos="720"/>
        </w:tabs>
        <w:ind w:left="720" w:hanging="360"/>
      </w:pPr>
      <w:rPr>
        <w:rFonts w:ascii="Symbol" w:hAnsi="Symbol" w:hint="default"/>
      </w:rPr>
    </w:lvl>
    <w:lvl w:ilvl="1" w:tplc="54548782" w:tentative="1">
      <w:start w:val="1"/>
      <w:numFmt w:val="bullet"/>
      <w:lvlText w:val=""/>
      <w:lvlJc w:val="left"/>
      <w:pPr>
        <w:tabs>
          <w:tab w:val="num" w:pos="1440"/>
        </w:tabs>
        <w:ind w:left="1440" w:hanging="360"/>
      </w:pPr>
      <w:rPr>
        <w:rFonts w:ascii="Symbol" w:hAnsi="Symbol" w:hint="default"/>
      </w:rPr>
    </w:lvl>
    <w:lvl w:ilvl="2" w:tplc="ED72C776" w:tentative="1">
      <w:start w:val="1"/>
      <w:numFmt w:val="bullet"/>
      <w:lvlText w:val=""/>
      <w:lvlJc w:val="left"/>
      <w:pPr>
        <w:tabs>
          <w:tab w:val="num" w:pos="2160"/>
        </w:tabs>
        <w:ind w:left="2160" w:hanging="360"/>
      </w:pPr>
      <w:rPr>
        <w:rFonts w:ascii="Symbol" w:hAnsi="Symbol" w:hint="default"/>
      </w:rPr>
    </w:lvl>
    <w:lvl w:ilvl="3" w:tplc="6DAE24F8" w:tentative="1">
      <w:start w:val="1"/>
      <w:numFmt w:val="bullet"/>
      <w:lvlText w:val=""/>
      <w:lvlJc w:val="left"/>
      <w:pPr>
        <w:tabs>
          <w:tab w:val="num" w:pos="2880"/>
        </w:tabs>
        <w:ind w:left="2880" w:hanging="360"/>
      </w:pPr>
      <w:rPr>
        <w:rFonts w:ascii="Symbol" w:hAnsi="Symbol" w:hint="default"/>
      </w:rPr>
    </w:lvl>
    <w:lvl w:ilvl="4" w:tplc="BF1873DC" w:tentative="1">
      <w:start w:val="1"/>
      <w:numFmt w:val="bullet"/>
      <w:lvlText w:val=""/>
      <w:lvlJc w:val="left"/>
      <w:pPr>
        <w:tabs>
          <w:tab w:val="num" w:pos="3600"/>
        </w:tabs>
        <w:ind w:left="3600" w:hanging="360"/>
      </w:pPr>
      <w:rPr>
        <w:rFonts w:ascii="Symbol" w:hAnsi="Symbol" w:hint="default"/>
      </w:rPr>
    </w:lvl>
    <w:lvl w:ilvl="5" w:tplc="55B2E82E" w:tentative="1">
      <w:start w:val="1"/>
      <w:numFmt w:val="bullet"/>
      <w:lvlText w:val=""/>
      <w:lvlJc w:val="left"/>
      <w:pPr>
        <w:tabs>
          <w:tab w:val="num" w:pos="4320"/>
        </w:tabs>
        <w:ind w:left="4320" w:hanging="360"/>
      </w:pPr>
      <w:rPr>
        <w:rFonts w:ascii="Symbol" w:hAnsi="Symbol" w:hint="default"/>
      </w:rPr>
    </w:lvl>
    <w:lvl w:ilvl="6" w:tplc="C8A85E30" w:tentative="1">
      <w:start w:val="1"/>
      <w:numFmt w:val="bullet"/>
      <w:lvlText w:val=""/>
      <w:lvlJc w:val="left"/>
      <w:pPr>
        <w:tabs>
          <w:tab w:val="num" w:pos="5040"/>
        </w:tabs>
        <w:ind w:left="5040" w:hanging="360"/>
      </w:pPr>
      <w:rPr>
        <w:rFonts w:ascii="Symbol" w:hAnsi="Symbol" w:hint="default"/>
      </w:rPr>
    </w:lvl>
    <w:lvl w:ilvl="7" w:tplc="ADBEDB24" w:tentative="1">
      <w:start w:val="1"/>
      <w:numFmt w:val="bullet"/>
      <w:lvlText w:val=""/>
      <w:lvlJc w:val="left"/>
      <w:pPr>
        <w:tabs>
          <w:tab w:val="num" w:pos="5760"/>
        </w:tabs>
        <w:ind w:left="5760" w:hanging="360"/>
      </w:pPr>
      <w:rPr>
        <w:rFonts w:ascii="Symbol" w:hAnsi="Symbol" w:hint="default"/>
      </w:rPr>
    </w:lvl>
    <w:lvl w:ilvl="8" w:tplc="7C14A87C" w:tentative="1">
      <w:start w:val="1"/>
      <w:numFmt w:val="bullet"/>
      <w:lvlText w:val=""/>
      <w:lvlJc w:val="left"/>
      <w:pPr>
        <w:tabs>
          <w:tab w:val="num" w:pos="6480"/>
        </w:tabs>
        <w:ind w:left="6480" w:hanging="360"/>
      </w:pPr>
      <w:rPr>
        <w:rFonts w:ascii="Symbol" w:hAnsi="Symbol" w:hint="default"/>
      </w:rPr>
    </w:lvl>
  </w:abstractNum>
  <w:abstractNum w:abstractNumId="28">
    <w:nsid w:val="41C031A9"/>
    <w:multiLevelType w:val="hybridMultilevel"/>
    <w:tmpl w:val="DBD62F50"/>
    <w:lvl w:ilvl="0" w:tplc="5C325F44">
      <w:start w:val="1"/>
      <w:numFmt w:val="bullet"/>
      <w:lvlText w:val=""/>
      <w:lvlJc w:val="left"/>
      <w:pPr>
        <w:tabs>
          <w:tab w:val="num" w:pos="720"/>
        </w:tabs>
        <w:ind w:left="720" w:hanging="360"/>
      </w:pPr>
      <w:rPr>
        <w:rFonts w:ascii="Symbol" w:hAnsi="Symbol" w:hint="default"/>
      </w:rPr>
    </w:lvl>
    <w:lvl w:ilvl="1" w:tplc="2DFEB4AC" w:tentative="1">
      <w:start w:val="1"/>
      <w:numFmt w:val="bullet"/>
      <w:lvlText w:val=""/>
      <w:lvlJc w:val="left"/>
      <w:pPr>
        <w:tabs>
          <w:tab w:val="num" w:pos="1440"/>
        </w:tabs>
        <w:ind w:left="1440" w:hanging="360"/>
      </w:pPr>
      <w:rPr>
        <w:rFonts w:ascii="Symbol" w:hAnsi="Symbol" w:hint="default"/>
      </w:rPr>
    </w:lvl>
    <w:lvl w:ilvl="2" w:tplc="CBB8FC20" w:tentative="1">
      <w:start w:val="1"/>
      <w:numFmt w:val="bullet"/>
      <w:lvlText w:val=""/>
      <w:lvlJc w:val="left"/>
      <w:pPr>
        <w:tabs>
          <w:tab w:val="num" w:pos="2160"/>
        </w:tabs>
        <w:ind w:left="2160" w:hanging="360"/>
      </w:pPr>
      <w:rPr>
        <w:rFonts w:ascii="Symbol" w:hAnsi="Symbol" w:hint="default"/>
      </w:rPr>
    </w:lvl>
    <w:lvl w:ilvl="3" w:tplc="21725324" w:tentative="1">
      <w:start w:val="1"/>
      <w:numFmt w:val="bullet"/>
      <w:lvlText w:val=""/>
      <w:lvlJc w:val="left"/>
      <w:pPr>
        <w:tabs>
          <w:tab w:val="num" w:pos="2880"/>
        </w:tabs>
        <w:ind w:left="2880" w:hanging="360"/>
      </w:pPr>
      <w:rPr>
        <w:rFonts w:ascii="Symbol" w:hAnsi="Symbol" w:hint="default"/>
      </w:rPr>
    </w:lvl>
    <w:lvl w:ilvl="4" w:tplc="E8E40042" w:tentative="1">
      <w:start w:val="1"/>
      <w:numFmt w:val="bullet"/>
      <w:lvlText w:val=""/>
      <w:lvlJc w:val="left"/>
      <w:pPr>
        <w:tabs>
          <w:tab w:val="num" w:pos="3600"/>
        </w:tabs>
        <w:ind w:left="3600" w:hanging="360"/>
      </w:pPr>
      <w:rPr>
        <w:rFonts w:ascii="Symbol" w:hAnsi="Symbol" w:hint="default"/>
      </w:rPr>
    </w:lvl>
    <w:lvl w:ilvl="5" w:tplc="510CA53A" w:tentative="1">
      <w:start w:val="1"/>
      <w:numFmt w:val="bullet"/>
      <w:lvlText w:val=""/>
      <w:lvlJc w:val="left"/>
      <w:pPr>
        <w:tabs>
          <w:tab w:val="num" w:pos="4320"/>
        </w:tabs>
        <w:ind w:left="4320" w:hanging="360"/>
      </w:pPr>
      <w:rPr>
        <w:rFonts w:ascii="Symbol" w:hAnsi="Symbol" w:hint="default"/>
      </w:rPr>
    </w:lvl>
    <w:lvl w:ilvl="6" w:tplc="3BEC3C66" w:tentative="1">
      <w:start w:val="1"/>
      <w:numFmt w:val="bullet"/>
      <w:lvlText w:val=""/>
      <w:lvlJc w:val="left"/>
      <w:pPr>
        <w:tabs>
          <w:tab w:val="num" w:pos="5040"/>
        </w:tabs>
        <w:ind w:left="5040" w:hanging="360"/>
      </w:pPr>
      <w:rPr>
        <w:rFonts w:ascii="Symbol" w:hAnsi="Symbol" w:hint="default"/>
      </w:rPr>
    </w:lvl>
    <w:lvl w:ilvl="7" w:tplc="7618F0F8" w:tentative="1">
      <w:start w:val="1"/>
      <w:numFmt w:val="bullet"/>
      <w:lvlText w:val=""/>
      <w:lvlJc w:val="left"/>
      <w:pPr>
        <w:tabs>
          <w:tab w:val="num" w:pos="5760"/>
        </w:tabs>
        <w:ind w:left="5760" w:hanging="360"/>
      </w:pPr>
      <w:rPr>
        <w:rFonts w:ascii="Symbol" w:hAnsi="Symbol" w:hint="default"/>
      </w:rPr>
    </w:lvl>
    <w:lvl w:ilvl="8" w:tplc="0400BF3E" w:tentative="1">
      <w:start w:val="1"/>
      <w:numFmt w:val="bullet"/>
      <w:lvlText w:val=""/>
      <w:lvlJc w:val="left"/>
      <w:pPr>
        <w:tabs>
          <w:tab w:val="num" w:pos="6480"/>
        </w:tabs>
        <w:ind w:left="6480" w:hanging="360"/>
      </w:pPr>
      <w:rPr>
        <w:rFonts w:ascii="Symbol" w:hAnsi="Symbol" w:hint="default"/>
      </w:rPr>
    </w:lvl>
  </w:abstractNum>
  <w:abstractNum w:abstractNumId="29">
    <w:nsid w:val="44D14A1A"/>
    <w:multiLevelType w:val="hybridMultilevel"/>
    <w:tmpl w:val="0CD6AAFA"/>
    <w:lvl w:ilvl="0" w:tplc="A4942D58">
      <w:start w:val="1"/>
      <w:numFmt w:val="bullet"/>
      <w:lvlText w:val=""/>
      <w:lvlJc w:val="left"/>
      <w:pPr>
        <w:tabs>
          <w:tab w:val="num" w:pos="720"/>
        </w:tabs>
        <w:ind w:left="720" w:hanging="360"/>
      </w:pPr>
      <w:rPr>
        <w:rFonts w:ascii="Symbol" w:hAnsi="Symbol" w:hint="default"/>
      </w:rPr>
    </w:lvl>
    <w:lvl w:ilvl="1" w:tplc="E744A9B0" w:tentative="1">
      <w:start w:val="1"/>
      <w:numFmt w:val="bullet"/>
      <w:lvlText w:val=""/>
      <w:lvlJc w:val="left"/>
      <w:pPr>
        <w:tabs>
          <w:tab w:val="num" w:pos="1440"/>
        </w:tabs>
        <w:ind w:left="1440" w:hanging="360"/>
      </w:pPr>
      <w:rPr>
        <w:rFonts w:ascii="Symbol" w:hAnsi="Symbol" w:hint="default"/>
      </w:rPr>
    </w:lvl>
    <w:lvl w:ilvl="2" w:tplc="65AAB6AA" w:tentative="1">
      <w:start w:val="1"/>
      <w:numFmt w:val="bullet"/>
      <w:lvlText w:val=""/>
      <w:lvlJc w:val="left"/>
      <w:pPr>
        <w:tabs>
          <w:tab w:val="num" w:pos="2160"/>
        </w:tabs>
        <w:ind w:left="2160" w:hanging="360"/>
      </w:pPr>
      <w:rPr>
        <w:rFonts w:ascii="Symbol" w:hAnsi="Symbol" w:hint="default"/>
      </w:rPr>
    </w:lvl>
    <w:lvl w:ilvl="3" w:tplc="0B1EEDC8" w:tentative="1">
      <w:start w:val="1"/>
      <w:numFmt w:val="bullet"/>
      <w:lvlText w:val=""/>
      <w:lvlJc w:val="left"/>
      <w:pPr>
        <w:tabs>
          <w:tab w:val="num" w:pos="2880"/>
        </w:tabs>
        <w:ind w:left="2880" w:hanging="360"/>
      </w:pPr>
      <w:rPr>
        <w:rFonts w:ascii="Symbol" w:hAnsi="Symbol" w:hint="default"/>
      </w:rPr>
    </w:lvl>
    <w:lvl w:ilvl="4" w:tplc="970E8984" w:tentative="1">
      <w:start w:val="1"/>
      <w:numFmt w:val="bullet"/>
      <w:lvlText w:val=""/>
      <w:lvlJc w:val="left"/>
      <w:pPr>
        <w:tabs>
          <w:tab w:val="num" w:pos="3600"/>
        </w:tabs>
        <w:ind w:left="3600" w:hanging="360"/>
      </w:pPr>
      <w:rPr>
        <w:rFonts w:ascii="Symbol" w:hAnsi="Symbol" w:hint="default"/>
      </w:rPr>
    </w:lvl>
    <w:lvl w:ilvl="5" w:tplc="F252D97C" w:tentative="1">
      <w:start w:val="1"/>
      <w:numFmt w:val="bullet"/>
      <w:lvlText w:val=""/>
      <w:lvlJc w:val="left"/>
      <w:pPr>
        <w:tabs>
          <w:tab w:val="num" w:pos="4320"/>
        </w:tabs>
        <w:ind w:left="4320" w:hanging="360"/>
      </w:pPr>
      <w:rPr>
        <w:rFonts w:ascii="Symbol" w:hAnsi="Symbol" w:hint="default"/>
      </w:rPr>
    </w:lvl>
    <w:lvl w:ilvl="6" w:tplc="E9782AD2" w:tentative="1">
      <w:start w:val="1"/>
      <w:numFmt w:val="bullet"/>
      <w:lvlText w:val=""/>
      <w:lvlJc w:val="left"/>
      <w:pPr>
        <w:tabs>
          <w:tab w:val="num" w:pos="5040"/>
        </w:tabs>
        <w:ind w:left="5040" w:hanging="360"/>
      </w:pPr>
      <w:rPr>
        <w:rFonts w:ascii="Symbol" w:hAnsi="Symbol" w:hint="default"/>
      </w:rPr>
    </w:lvl>
    <w:lvl w:ilvl="7" w:tplc="3D763CE8" w:tentative="1">
      <w:start w:val="1"/>
      <w:numFmt w:val="bullet"/>
      <w:lvlText w:val=""/>
      <w:lvlJc w:val="left"/>
      <w:pPr>
        <w:tabs>
          <w:tab w:val="num" w:pos="5760"/>
        </w:tabs>
        <w:ind w:left="5760" w:hanging="360"/>
      </w:pPr>
      <w:rPr>
        <w:rFonts w:ascii="Symbol" w:hAnsi="Symbol" w:hint="default"/>
      </w:rPr>
    </w:lvl>
    <w:lvl w:ilvl="8" w:tplc="E23CC736" w:tentative="1">
      <w:start w:val="1"/>
      <w:numFmt w:val="bullet"/>
      <w:lvlText w:val=""/>
      <w:lvlJc w:val="left"/>
      <w:pPr>
        <w:tabs>
          <w:tab w:val="num" w:pos="6480"/>
        </w:tabs>
        <w:ind w:left="6480" w:hanging="360"/>
      </w:pPr>
      <w:rPr>
        <w:rFonts w:ascii="Symbol" w:hAnsi="Symbol" w:hint="default"/>
      </w:rPr>
    </w:lvl>
  </w:abstractNum>
  <w:abstractNum w:abstractNumId="30">
    <w:nsid w:val="48274C0E"/>
    <w:multiLevelType w:val="hybridMultilevel"/>
    <w:tmpl w:val="1E588568"/>
    <w:lvl w:ilvl="0" w:tplc="FEA0D49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686B9F8" w:tentative="1">
      <w:start w:val="1"/>
      <w:numFmt w:val="bullet"/>
      <w:lvlText w:val=""/>
      <w:lvlJc w:val="left"/>
      <w:pPr>
        <w:tabs>
          <w:tab w:val="num" w:pos="2160"/>
        </w:tabs>
        <w:ind w:left="2160" w:hanging="360"/>
      </w:pPr>
      <w:rPr>
        <w:rFonts w:ascii="Symbol" w:hAnsi="Symbol" w:hint="default"/>
      </w:rPr>
    </w:lvl>
    <w:lvl w:ilvl="3" w:tplc="D72EBCFA" w:tentative="1">
      <w:start w:val="1"/>
      <w:numFmt w:val="bullet"/>
      <w:lvlText w:val=""/>
      <w:lvlJc w:val="left"/>
      <w:pPr>
        <w:tabs>
          <w:tab w:val="num" w:pos="2880"/>
        </w:tabs>
        <w:ind w:left="2880" w:hanging="360"/>
      </w:pPr>
      <w:rPr>
        <w:rFonts w:ascii="Symbol" w:hAnsi="Symbol" w:hint="default"/>
      </w:rPr>
    </w:lvl>
    <w:lvl w:ilvl="4" w:tplc="4118A8C6" w:tentative="1">
      <w:start w:val="1"/>
      <w:numFmt w:val="bullet"/>
      <w:lvlText w:val=""/>
      <w:lvlJc w:val="left"/>
      <w:pPr>
        <w:tabs>
          <w:tab w:val="num" w:pos="3600"/>
        </w:tabs>
        <w:ind w:left="3600" w:hanging="360"/>
      </w:pPr>
      <w:rPr>
        <w:rFonts w:ascii="Symbol" w:hAnsi="Symbol" w:hint="default"/>
      </w:rPr>
    </w:lvl>
    <w:lvl w:ilvl="5" w:tplc="49B04AA4" w:tentative="1">
      <w:start w:val="1"/>
      <w:numFmt w:val="bullet"/>
      <w:lvlText w:val=""/>
      <w:lvlJc w:val="left"/>
      <w:pPr>
        <w:tabs>
          <w:tab w:val="num" w:pos="4320"/>
        </w:tabs>
        <w:ind w:left="4320" w:hanging="360"/>
      </w:pPr>
      <w:rPr>
        <w:rFonts w:ascii="Symbol" w:hAnsi="Symbol" w:hint="default"/>
      </w:rPr>
    </w:lvl>
    <w:lvl w:ilvl="6" w:tplc="F4F63234" w:tentative="1">
      <w:start w:val="1"/>
      <w:numFmt w:val="bullet"/>
      <w:lvlText w:val=""/>
      <w:lvlJc w:val="left"/>
      <w:pPr>
        <w:tabs>
          <w:tab w:val="num" w:pos="5040"/>
        </w:tabs>
        <w:ind w:left="5040" w:hanging="360"/>
      </w:pPr>
      <w:rPr>
        <w:rFonts w:ascii="Symbol" w:hAnsi="Symbol" w:hint="default"/>
      </w:rPr>
    </w:lvl>
    <w:lvl w:ilvl="7" w:tplc="3F62FA00" w:tentative="1">
      <w:start w:val="1"/>
      <w:numFmt w:val="bullet"/>
      <w:lvlText w:val=""/>
      <w:lvlJc w:val="left"/>
      <w:pPr>
        <w:tabs>
          <w:tab w:val="num" w:pos="5760"/>
        </w:tabs>
        <w:ind w:left="5760" w:hanging="360"/>
      </w:pPr>
      <w:rPr>
        <w:rFonts w:ascii="Symbol" w:hAnsi="Symbol" w:hint="default"/>
      </w:rPr>
    </w:lvl>
    <w:lvl w:ilvl="8" w:tplc="87240DB6" w:tentative="1">
      <w:start w:val="1"/>
      <w:numFmt w:val="bullet"/>
      <w:lvlText w:val=""/>
      <w:lvlJc w:val="left"/>
      <w:pPr>
        <w:tabs>
          <w:tab w:val="num" w:pos="6480"/>
        </w:tabs>
        <w:ind w:left="6480" w:hanging="360"/>
      </w:pPr>
      <w:rPr>
        <w:rFonts w:ascii="Symbol" w:hAnsi="Symbol" w:hint="default"/>
      </w:rPr>
    </w:lvl>
  </w:abstractNum>
  <w:abstractNum w:abstractNumId="31">
    <w:nsid w:val="4A571D0F"/>
    <w:multiLevelType w:val="hybridMultilevel"/>
    <w:tmpl w:val="EED28E8E"/>
    <w:lvl w:ilvl="0" w:tplc="49802AFA">
      <w:start w:val="1"/>
      <w:numFmt w:val="bullet"/>
      <w:lvlText w:val=""/>
      <w:lvlJc w:val="left"/>
      <w:pPr>
        <w:tabs>
          <w:tab w:val="num" w:pos="720"/>
        </w:tabs>
        <w:ind w:left="720" w:hanging="360"/>
      </w:pPr>
      <w:rPr>
        <w:rFonts w:ascii="Symbol" w:hAnsi="Symbol" w:hint="default"/>
      </w:rPr>
    </w:lvl>
    <w:lvl w:ilvl="1" w:tplc="3A9854E0" w:tentative="1">
      <w:start w:val="1"/>
      <w:numFmt w:val="bullet"/>
      <w:lvlText w:val=""/>
      <w:lvlJc w:val="left"/>
      <w:pPr>
        <w:tabs>
          <w:tab w:val="num" w:pos="1440"/>
        </w:tabs>
        <w:ind w:left="1440" w:hanging="360"/>
      </w:pPr>
      <w:rPr>
        <w:rFonts w:ascii="Symbol" w:hAnsi="Symbol" w:hint="default"/>
      </w:rPr>
    </w:lvl>
    <w:lvl w:ilvl="2" w:tplc="AFC8F714" w:tentative="1">
      <w:start w:val="1"/>
      <w:numFmt w:val="bullet"/>
      <w:lvlText w:val=""/>
      <w:lvlJc w:val="left"/>
      <w:pPr>
        <w:tabs>
          <w:tab w:val="num" w:pos="2160"/>
        </w:tabs>
        <w:ind w:left="2160" w:hanging="360"/>
      </w:pPr>
      <w:rPr>
        <w:rFonts w:ascii="Symbol" w:hAnsi="Symbol" w:hint="default"/>
      </w:rPr>
    </w:lvl>
    <w:lvl w:ilvl="3" w:tplc="58A8A5D4" w:tentative="1">
      <w:start w:val="1"/>
      <w:numFmt w:val="bullet"/>
      <w:lvlText w:val=""/>
      <w:lvlJc w:val="left"/>
      <w:pPr>
        <w:tabs>
          <w:tab w:val="num" w:pos="2880"/>
        </w:tabs>
        <w:ind w:left="2880" w:hanging="360"/>
      </w:pPr>
      <w:rPr>
        <w:rFonts w:ascii="Symbol" w:hAnsi="Symbol" w:hint="default"/>
      </w:rPr>
    </w:lvl>
    <w:lvl w:ilvl="4" w:tplc="55507474" w:tentative="1">
      <w:start w:val="1"/>
      <w:numFmt w:val="bullet"/>
      <w:lvlText w:val=""/>
      <w:lvlJc w:val="left"/>
      <w:pPr>
        <w:tabs>
          <w:tab w:val="num" w:pos="3600"/>
        </w:tabs>
        <w:ind w:left="3600" w:hanging="360"/>
      </w:pPr>
      <w:rPr>
        <w:rFonts w:ascii="Symbol" w:hAnsi="Symbol" w:hint="default"/>
      </w:rPr>
    </w:lvl>
    <w:lvl w:ilvl="5" w:tplc="F9362A36" w:tentative="1">
      <w:start w:val="1"/>
      <w:numFmt w:val="bullet"/>
      <w:lvlText w:val=""/>
      <w:lvlJc w:val="left"/>
      <w:pPr>
        <w:tabs>
          <w:tab w:val="num" w:pos="4320"/>
        </w:tabs>
        <w:ind w:left="4320" w:hanging="360"/>
      </w:pPr>
      <w:rPr>
        <w:rFonts w:ascii="Symbol" w:hAnsi="Symbol" w:hint="default"/>
      </w:rPr>
    </w:lvl>
    <w:lvl w:ilvl="6" w:tplc="A24EF4FC" w:tentative="1">
      <w:start w:val="1"/>
      <w:numFmt w:val="bullet"/>
      <w:lvlText w:val=""/>
      <w:lvlJc w:val="left"/>
      <w:pPr>
        <w:tabs>
          <w:tab w:val="num" w:pos="5040"/>
        </w:tabs>
        <w:ind w:left="5040" w:hanging="360"/>
      </w:pPr>
      <w:rPr>
        <w:rFonts w:ascii="Symbol" w:hAnsi="Symbol" w:hint="default"/>
      </w:rPr>
    </w:lvl>
    <w:lvl w:ilvl="7" w:tplc="13A053C8" w:tentative="1">
      <w:start w:val="1"/>
      <w:numFmt w:val="bullet"/>
      <w:lvlText w:val=""/>
      <w:lvlJc w:val="left"/>
      <w:pPr>
        <w:tabs>
          <w:tab w:val="num" w:pos="5760"/>
        </w:tabs>
        <w:ind w:left="5760" w:hanging="360"/>
      </w:pPr>
      <w:rPr>
        <w:rFonts w:ascii="Symbol" w:hAnsi="Symbol" w:hint="default"/>
      </w:rPr>
    </w:lvl>
    <w:lvl w:ilvl="8" w:tplc="A22284E4" w:tentative="1">
      <w:start w:val="1"/>
      <w:numFmt w:val="bullet"/>
      <w:lvlText w:val=""/>
      <w:lvlJc w:val="left"/>
      <w:pPr>
        <w:tabs>
          <w:tab w:val="num" w:pos="6480"/>
        </w:tabs>
        <w:ind w:left="6480" w:hanging="360"/>
      </w:pPr>
      <w:rPr>
        <w:rFonts w:ascii="Symbol" w:hAnsi="Symbol" w:hint="default"/>
      </w:rPr>
    </w:lvl>
  </w:abstractNum>
  <w:abstractNum w:abstractNumId="32">
    <w:nsid w:val="4B0A068C"/>
    <w:multiLevelType w:val="hybridMultilevel"/>
    <w:tmpl w:val="9D52C804"/>
    <w:lvl w:ilvl="0" w:tplc="F47E1C8C">
      <w:start w:val="1"/>
      <w:numFmt w:val="bullet"/>
      <w:lvlText w:val=""/>
      <w:lvlJc w:val="left"/>
      <w:pPr>
        <w:tabs>
          <w:tab w:val="num" w:pos="720"/>
        </w:tabs>
        <w:ind w:left="720" w:hanging="360"/>
      </w:pPr>
      <w:rPr>
        <w:rFonts w:ascii="Symbol" w:hAnsi="Symbol" w:hint="default"/>
      </w:rPr>
    </w:lvl>
    <w:lvl w:ilvl="1" w:tplc="7F2E6DEE" w:tentative="1">
      <w:start w:val="1"/>
      <w:numFmt w:val="bullet"/>
      <w:lvlText w:val=""/>
      <w:lvlJc w:val="left"/>
      <w:pPr>
        <w:tabs>
          <w:tab w:val="num" w:pos="1440"/>
        </w:tabs>
        <w:ind w:left="1440" w:hanging="360"/>
      </w:pPr>
      <w:rPr>
        <w:rFonts w:ascii="Symbol" w:hAnsi="Symbol" w:hint="default"/>
      </w:rPr>
    </w:lvl>
    <w:lvl w:ilvl="2" w:tplc="E690AF26" w:tentative="1">
      <w:start w:val="1"/>
      <w:numFmt w:val="bullet"/>
      <w:lvlText w:val=""/>
      <w:lvlJc w:val="left"/>
      <w:pPr>
        <w:tabs>
          <w:tab w:val="num" w:pos="2160"/>
        </w:tabs>
        <w:ind w:left="2160" w:hanging="360"/>
      </w:pPr>
      <w:rPr>
        <w:rFonts w:ascii="Symbol" w:hAnsi="Symbol" w:hint="default"/>
      </w:rPr>
    </w:lvl>
    <w:lvl w:ilvl="3" w:tplc="CD6055BC" w:tentative="1">
      <w:start w:val="1"/>
      <w:numFmt w:val="bullet"/>
      <w:lvlText w:val=""/>
      <w:lvlJc w:val="left"/>
      <w:pPr>
        <w:tabs>
          <w:tab w:val="num" w:pos="2880"/>
        </w:tabs>
        <w:ind w:left="2880" w:hanging="360"/>
      </w:pPr>
      <w:rPr>
        <w:rFonts w:ascii="Symbol" w:hAnsi="Symbol" w:hint="default"/>
      </w:rPr>
    </w:lvl>
    <w:lvl w:ilvl="4" w:tplc="6860A214" w:tentative="1">
      <w:start w:val="1"/>
      <w:numFmt w:val="bullet"/>
      <w:lvlText w:val=""/>
      <w:lvlJc w:val="left"/>
      <w:pPr>
        <w:tabs>
          <w:tab w:val="num" w:pos="3600"/>
        </w:tabs>
        <w:ind w:left="3600" w:hanging="360"/>
      </w:pPr>
      <w:rPr>
        <w:rFonts w:ascii="Symbol" w:hAnsi="Symbol" w:hint="default"/>
      </w:rPr>
    </w:lvl>
    <w:lvl w:ilvl="5" w:tplc="49DCFC20" w:tentative="1">
      <w:start w:val="1"/>
      <w:numFmt w:val="bullet"/>
      <w:lvlText w:val=""/>
      <w:lvlJc w:val="left"/>
      <w:pPr>
        <w:tabs>
          <w:tab w:val="num" w:pos="4320"/>
        </w:tabs>
        <w:ind w:left="4320" w:hanging="360"/>
      </w:pPr>
      <w:rPr>
        <w:rFonts w:ascii="Symbol" w:hAnsi="Symbol" w:hint="default"/>
      </w:rPr>
    </w:lvl>
    <w:lvl w:ilvl="6" w:tplc="22AA1CFA" w:tentative="1">
      <w:start w:val="1"/>
      <w:numFmt w:val="bullet"/>
      <w:lvlText w:val=""/>
      <w:lvlJc w:val="left"/>
      <w:pPr>
        <w:tabs>
          <w:tab w:val="num" w:pos="5040"/>
        </w:tabs>
        <w:ind w:left="5040" w:hanging="360"/>
      </w:pPr>
      <w:rPr>
        <w:rFonts w:ascii="Symbol" w:hAnsi="Symbol" w:hint="default"/>
      </w:rPr>
    </w:lvl>
    <w:lvl w:ilvl="7" w:tplc="2A1CF8F8" w:tentative="1">
      <w:start w:val="1"/>
      <w:numFmt w:val="bullet"/>
      <w:lvlText w:val=""/>
      <w:lvlJc w:val="left"/>
      <w:pPr>
        <w:tabs>
          <w:tab w:val="num" w:pos="5760"/>
        </w:tabs>
        <w:ind w:left="5760" w:hanging="360"/>
      </w:pPr>
      <w:rPr>
        <w:rFonts w:ascii="Symbol" w:hAnsi="Symbol" w:hint="default"/>
      </w:rPr>
    </w:lvl>
    <w:lvl w:ilvl="8" w:tplc="F8A0A9E0" w:tentative="1">
      <w:start w:val="1"/>
      <w:numFmt w:val="bullet"/>
      <w:lvlText w:val=""/>
      <w:lvlJc w:val="left"/>
      <w:pPr>
        <w:tabs>
          <w:tab w:val="num" w:pos="6480"/>
        </w:tabs>
        <w:ind w:left="6480" w:hanging="360"/>
      </w:pPr>
      <w:rPr>
        <w:rFonts w:ascii="Symbol" w:hAnsi="Symbol" w:hint="default"/>
      </w:rPr>
    </w:lvl>
  </w:abstractNum>
  <w:abstractNum w:abstractNumId="33">
    <w:nsid w:val="4D5E53A1"/>
    <w:multiLevelType w:val="hybridMultilevel"/>
    <w:tmpl w:val="F85ED8AA"/>
    <w:lvl w:ilvl="0" w:tplc="97D8AC00">
      <w:start w:val="1"/>
      <w:numFmt w:val="bullet"/>
      <w:lvlText w:val=""/>
      <w:lvlJc w:val="left"/>
      <w:pPr>
        <w:tabs>
          <w:tab w:val="num" w:pos="720"/>
        </w:tabs>
        <w:ind w:left="720" w:hanging="360"/>
      </w:pPr>
      <w:rPr>
        <w:rFonts w:ascii="Symbol" w:hAnsi="Symbol" w:hint="default"/>
      </w:rPr>
    </w:lvl>
    <w:lvl w:ilvl="1" w:tplc="057A9580" w:tentative="1">
      <w:start w:val="1"/>
      <w:numFmt w:val="bullet"/>
      <w:lvlText w:val=""/>
      <w:lvlJc w:val="left"/>
      <w:pPr>
        <w:tabs>
          <w:tab w:val="num" w:pos="1440"/>
        </w:tabs>
        <w:ind w:left="1440" w:hanging="360"/>
      </w:pPr>
      <w:rPr>
        <w:rFonts w:ascii="Symbol" w:hAnsi="Symbol" w:hint="default"/>
      </w:rPr>
    </w:lvl>
    <w:lvl w:ilvl="2" w:tplc="B2D05212" w:tentative="1">
      <w:start w:val="1"/>
      <w:numFmt w:val="bullet"/>
      <w:lvlText w:val=""/>
      <w:lvlJc w:val="left"/>
      <w:pPr>
        <w:tabs>
          <w:tab w:val="num" w:pos="2160"/>
        </w:tabs>
        <w:ind w:left="2160" w:hanging="360"/>
      </w:pPr>
      <w:rPr>
        <w:rFonts w:ascii="Symbol" w:hAnsi="Symbol" w:hint="default"/>
      </w:rPr>
    </w:lvl>
    <w:lvl w:ilvl="3" w:tplc="F85EC41A" w:tentative="1">
      <w:start w:val="1"/>
      <w:numFmt w:val="bullet"/>
      <w:lvlText w:val=""/>
      <w:lvlJc w:val="left"/>
      <w:pPr>
        <w:tabs>
          <w:tab w:val="num" w:pos="2880"/>
        </w:tabs>
        <w:ind w:left="2880" w:hanging="360"/>
      </w:pPr>
      <w:rPr>
        <w:rFonts w:ascii="Symbol" w:hAnsi="Symbol" w:hint="default"/>
      </w:rPr>
    </w:lvl>
    <w:lvl w:ilvl="4" w:tplc="984C3A74" w:tentative="1">
      <w:start w:val="1"/>
      <w:numFmt w:val="bullet"/>
      <w:lvlText w:val=""/>
      <w:lvlJc w:val="left"/>
      <w:pPr>
        <w:tabs>
          <w:tab w:val="num" w:pos="3600"/>
        </w:tabs>
        <w:ind w:left="3600" w:hanging="360"/>
      </w:pPr>
      <w:rPr>
        <w:rFonts w:ascii="Symbol" w:hAnsi="Symbol" w:hint="default"/>
      </w:rPr>
    </w:lvl>
    <w:lvl w:ilvl="5" w:tplc="C05AB1CC" w:tentative="1">
      <w:start w:val="1"/>
      <w:numFmt w:val="bullet"/>
      <w:lvlText w:val=""/>
      <w:lvlJc w:val="left"/>
      <w:pPr>
        <w:tabs>
          <w:tab w:val="num" w:pos="4320"/>
        </w:tabs>
        <w:ind w:left="4320" w:hanging="360"/>
      </w:pPr>
      <w:rPr>
        <w:rFonts w:ascii="Symbol" w:hAnsi="Symbol" w:hint="default"/>
      </w:rPr>
    </w:lvl>
    <w:lvl w:ilvl="6" w:tplc="58A29EC0" w:tentative="1">
      <w:start w:val="1"/>
      <w:numFmt w:val="bullet"/>
      <w:lvlText w:val=""/>
      <w:lvlJc w:val="left"/>
      <w:pPr>
        <w:tabs>
          <w:tab w:val="num" w:pos="5040"/>
        </w:tabs>
        <w:ind w:left="5040" w:hanging="360"/>
      </w:pPr>
      <w:rPr>
        <w:rFonts w:ascii="Symbol" w:hAnsi="Symbol" w:hint="default"/>
      </w:rPr>
    </w:lvl>
    <w:lvl w:ilvl="7" w:tplc="C81C5270" w:tentative="1">
      <w:start w:val="1"/>
      <w:numFmt w:val="bullet"/>
      <w:lvlText w:val=""/>
      <w:lvlJc w:val="left"/>
      <w:pPr>
        <w:tabs>
          <w:tab w:val="num" w:pos="5760"/>
        </w:tabs>
        <w:ind w:left="5760" w:hanging="360"/>
      </w:pPr>
      <w:rPr>
        <w:rFonts w:ascii="Symbol" w:hAnsi="Symbol" w:hint="default"/>
      </w:rPr>
    </w:lvl>
    <w:lvl w:ilvl="8" w:tplc="2E3030E8" w:tentative="1">
      <w:start w:val="1"/>
      <w:numFmt w:val="bullet"/>
      <w:lvlText w:val=""/>
      <w:lvlJc w:val="left"/>
      <w:pPr>
        <w:tabs>
          <w:tab w:val="num" w:pos="6480"/>
        </w:tabs>
        <w:ind w:left="6480" w:hanging="360"/>
      </w:pPr>
      <w:rPr>
        <w:rFonts w:ascii="Symbol" w:hAnsi="Symbol" w:hint="default"/>
      </w:rPr>
    </w:lvl>
  </w:abstractNum>
  <w:abstractNum w:abstractNumId="34">
    <w:nsid w:val="530063B1"/>
    <w:multiLevelType w:val="hybridMultilevel"/>
    <w:tmpl w:val="722C5DF0"/>
    <w:lvl w:ilvl="0" w:tplc="29BC64CC">
      <w:start w:val="1"/>
      <w:numFmt w:val="bullet"/>
      <w:lvlText w:val=""/>
      <w:lvlJc w:val="left"/>
      <w:pPr>
        <w:tabs>
          <w:tab w:val="num" w:pos="720"/>
        </w:tabs>
        <w:ind w:left="720" w:hanging="360"/>
      </w:pPr>
      <w:rPr>
        <w:rFonts w:ascii="Symbol" w:hAnsi="Symbol" w:hint="default"/>
      </w:rPr>
    </w:lvl>
    <w:lvl w:ilvl="1" w:tplc="5776A524" w:tentative="1">
      <w:start w:val="1"/>
      <w:numFmt w:val="bullet"/>
      <w:lvlText w:val=""/>
      <w:lvlJc w:val="left"/>
      <w:pPr>
        <w:tabs>
          <w:tab w:val="num" w:pos="1440"/>
        </w:tabs>
        <w:ind w:left="1440" w:hanging="360"/>
      </w:pPr>
      <w:rPr>
        <w:rFonts w:ascii="Symbol" w:hAnsi="Symbol" w:hint="default"/>
      </w:rPr>
    </w:lvl>
    <w:lvl w:ilvl="2" w:tplc="DEE22120" w:tentative="1">
      <w:start w:val="1"/>
      <w:numFmt w:val="bullet"/>
      <w:lvlText w:val=""/>
      <w:lvlJc w:val="left"/>
      <w:pPr>
        <w:tabs>
          <w:tab w:val="num" w:pos="2160"/>
        </w:tabs>
        <w:ind w:left="2160" w:hanging="360"/>
      </w:pPr>
      <w:rPr>
        <w:rFonts w:ascii="Symbol" w:hAnsi="Symbol" w:hint="default"/>
      </w:rPr>
    </w:lvl>
    <w:lvl w:ilvl="3" w:tplc="44A00332" w:tentative="1">
      <w:start w:val="1"/>
      <w:numFmt w:val="bullet"/>
      <w:lvlText w:val=""/>
      <w:lvlJc w:val="left"/>
      <w:pPr>
        <w:tabs>
          <w:tab w:val="num" w:pos="2880"/>
        </w:tabs>
        <w:ind w:left="2880" w:hanging="360"/>
      </w:pPr>
      <w:rPr>
        <w:rFonts w:ascii="Symbol" w:hAnsi="Symbol" w:hint="default"/>
      </w:rPr>
    </w:lvl>
    <w:lvl w:ilvl="4" w:tplc="1314319C" w:tentative="1">
      <w:start w:val="1"/>
      <w:numFmt w:val="bullet"/>
      <w:lvlText w:val=""/>
      <w:lvlJc w:val="left"/>
      <w:pPr>
        <w:tabs>
          <w:tab w:val="num" w:pos="3600"/>
        </w:tabs>
        <w:ind w:left="3600" w:hanging="360"/>
      </w:pPr>
      <w:rPr>
        <w:rFonts w:ascii="Symbol" w:hAnsi="Symbol" w:hint="default"/>
      </w:rPr>
    </w:lvl>
    <w:lvl w:ilvl="5" w:tplc="B3400EEE" w:tentative="1">
      <w:start w:val="1"/>
      <w:numFmt w:val="bullet"/>
      <w:lvlText w:val=""/>
      <w:lvlJc w:val="left"/>
      <w:pPr>
        <w:tabs>
          <w:tab w:val="num" w:pos="4320"/>
        </w:tabs>
        <w:ind w:left="4320" w:hanging="360"/>
      </w:pPr>
      <w:rPr>
        <w:rFonts w:ascii="Symbol" w:hAnsi="Symbol" w:hint="default"/>
      </w:rPr>
    </w:lvl>
    <w:lvl w:ilvl="6" w:tplc="47AAC4B8" w:tentative="1">
      <w:start w:val="1"/>
      <w:numFmt w:val="bullet"/>
      <w:lvlText w:val=""/>
      <w:lvlJc w:val="left"/>
      <w:pPr>
        <w:tabs>
          <w:tab w:val="num" w:pos="5040"/>
        </w:tabs>
        <w:ind w:left="5040" w:hanging="360"/>
      </w:pPr>
      <w:rPr>
        <w:rFonts w:ascii="Symbol" w:hAnsi="Symbol" w:hint="default"/>
      </w:rPr>
    </w:lvl>
    <w:lvl w:ilvl="7" w:tplc="71787300" w:tentative="1">
      <w:start w:val="1"/>
      <w:numFmt w:val="bullet"/>
      <w:lvlText w:val=""/>
      <w:lvlJc w:val="left"/>
      <w:pPr>
        <w:tabs>
          <w:tab w:val="num" w:pos="5760"/>
        </w:tabs>
        <w:ind w:left="5760" w:hanging="360"/>
      </w:pPr>
      <w:rPr>
        <w:rFonts w:ascii="Symbol" w:hAnsi="Symbol" w:hint="default"/>
      </w:rPr>
    </w:lvl>
    <w:lvl w:ilvl="8" w:tplc="50CC339C" w:tentative="1">
      <w:start w:val="1"/>
      <w:numFmt w:val="bullet"/>
      <w:lvlText w:val=""/>
      <w:lvlJc w:val="left"/>
      <w:pPr>
        <w:tabs>
          <w:tab w:val="num" w:pos="6480"/>
        </w:tabs>
        <w:ind w:left="6480" w:hanging="360"/>
      </w:pPr>
      <w:rPr>
        <w:rFonts w:ascii="Symbol" w:hAnsi="Symbol" w:hint="default"/>
      </w:rPr>
    </w:lvl>
  </w:abstractNum>
  <w:abstractNum w:abstractNumId="35">
    <w:nsid w:val="53B16D13"/>
    <w:multiLevelType w:val="hybridMultilevel"/>
    <w:tmpl w:val="949A3F96"/>
    <w:lvl w:ilvl="0" w:tplc="CC8816E8">
      <w:start w:val="1"/>
      <w:numFmt w:val="bullet"/>
      <w:lvlText w:val=""/>
      <w:lvlJc w:val="left"/>
      <w:pPr>
        <w:tabs>
          <w:tab w:val="num" w:pos="720"/>
        </w:tabs>
        <w:ind w:left="720" w:hanging="360"/>
      </w:pPr>
      <w:rPr>
        <w:rFonts w:ascii="Symbol" w:hAnsi="Symbol" w:hint="default"/>
      </w:rPr>
    </w:lvl>
    <w:lvl w:ilvl="1" w:tplc="1AC08120" w:tentative="1">
      <w:start w:val="1"/>
      <w:numFmt w:val="bullet"/>
      <w:lvlText w:val=""/>
      <w:lvlJc w:val="left"/>
      <w:pPr>
        <w:tabs>
          <w:tab w:val="num" w:pos="1440"/>
        </w:tabs>
        <w:ind w:left="1440" w:hanging="360"/>
      </w:pPr>
      <w:rPr>
        <w:rFonts w:ascii="Symbol" w:hAnsi="Symbol" w:hint="default"/>
      </w:rPr>
    </w:lvl>
    <w:lvl w:ilvl="2" w:tplc="4A30A2E8" w:tentative="1">
      <w:start w:val="1"/>
      <w:numFmt w:val="bullet"/>
      <w:lvlText w:val=""/>
      <w:lvlJc w:val="left"/>
      <w:pPr>
        <w:tabs>
          <w:tab w:val="num" w:pos="2160"/>
        </w:tabs>
        <w:ind w:left="2160" w:hanging="360"/>
      </w:pPr>
      <w:rPr>
        <w:rFonts w:ascii="Symbol" w:hAnsi="Symbol" w:hint="default"/>
      </w:rPr>
    </w:lvl>
    <w:lvl w:ilvl="3" w:tplc="2D848C8C" w:tentative="1">
      <w:start w:val="1"/>
      <w:numFmt w:val="bullet"/>
      <w:lvlText w:val=""/>
      <w:lvlJc w:val="left"/>
      <w:pPr>
        <w:tabs>
          <w:tab w:val="num" w:pos="2880"/>
        </w:tabs>
        <w:ind w:left="2880" w:hanging="360"/>
      </w:pPr>
      <w:rPr>
        <w:rFonts w:ascii="Symbol" w:hAnsi="Symbol" w:hint="default"/>
      </w:rPr>
    </w:lvl>
    <w:lvl w:ilvl="4" w:tplc="524EE34A" w:tentative="1">
      <w:start w:val="1"/>
      <w:numFmt w:val="bullet"/>
      <w:lvlText w:val=""/>
      <w:lvlJc w:val="left"/>
      <w:pPr>
        <w:tabs>
          <w:tab w:val="num" w:pos="3600"/>
        </w:tabs>
        <w:ind w:left="3600" w:hanging="360"/>
      </w:pPr>
      <w:rPr>
        <w:rFonts w:ascii="Symbol" w:hAnsi="Symbol" w:hint="default"/>
      </w:rPr>
    </w:lvl>
    <w:lvl w:ilvl="5" w:tplc="434AC9FE" w:tentative="1">
      <w:start w:val="1"/>
      <w:numFmt w:val="bullet"/>
      <w:lvlText w:val=""/>
      <w:lvlJc w:val="left"/>
      <w:pPr>
        <w:tabs>
          <w:tab w:val="num" w:pos="4320"/>
        </w:tabs>
        <w:ind w:left="4320" w:hanging="360"/>
      </w:pPr>
      <w:rPr>
        <w:rFonts w:ascii="Symbol" w:hAnsi="Symbol" w:hint="default"/>
      </w:rPr>
    </w:lvl>
    <w:lvl w:ilvl="6" w:tplc="C172B46C" w:tentative="1">
      <w:start w:val="1"/>
      <w:numFmt w:val="bullet"/>
      <w:lvlText w:val=""/>
      <w:lvlJc w:val="left"/>
      <w:pPr>
        <w:tabs>
          <w:tab w:val="num" w:pos="5040"/>
        </w:tabs>
        <w:ind w:left="5040" w:hanging="360"/>
      </w:pPr>
      <w:rPr>
        <w:rFonts w:ascii="Symbol" w:hAnsi="Symbol" w:hint="default"/>
      </w:rPr>
    </w:lvl>
    <w:lvl w:ilvl="7" w:tplc="413E6248" w:tentative="1">
      <w:start w:val="1"/>
      <w:numFmt w:val="bullet"/>
      <w:lvlText w:val=""/>
      <w:lvlJc w:val="left"/>
      <w:pPr>
        <w:tabs>
          <w:tab w:val="num" w:pos="5760"/>
        </w:tabs>
        <w:ind w:left="5760" w:hanging="360"/>
      </w:pPr>
      <w:rPr>
        <w:rFonts w:ascii="Symbol" w:hAnsi="Symbol" w:hint="default"/>
      </w:rPr>
    </w:lvl>
    <w:lvl w:ilvl="8" w:tplc="DCC89328" w:tentative="1">
      <w:start w:val="1"/>
      <w:numFmt w:val="bullet"/>
      <w:lvlText w:val=""/>
      <w:lvlJc w:val="left"/>
      <w:pPr>
        <w:tabs>
          <w:tab w:val="num" w:pos="6480"/>
        </w:tabs>
        <w:ind w:left="6480" w:hanging="360"/>
      </w:pPr>
      <w:rPr>
        <w:rFonts w:ascii="Symbol" w:hAnsi="Symbol" w:hint="default"/>
      </w:rPr>
    </w:lvl>
  </w:abstractNum>
  <w:abstractNum w:abstractNumId="36">
    <w:nsid w:val="54B01A93"/>
    <w:multiLevelType w:val="hybridMultilevel"/>
    <w:tmpl w:val="654449C0"/>
    <w:lvl w:ilvl="0" w:tplc="C9B0D946">
      <w:start w:val="1"/>
      <w:numFmt w:val="bullet"/>
      <w:lvlText w:val=""/>
      <w:lvlJc w:val="left"/>
      <w:pPr>
        <w:tabs>
          <w:tab w:val="num" w:pos="720"/>
        </w:tabs>
        <w:ind w:left="720" w:hanging="360"/>
      </w:pPr>
      <w:rPr>
        <w:rFonts w:ascii="Symbol" w:hAnsi="Symbol" w:hint="default"/>
      </w:rPr>
    </w:lvl>
    <w:lvl w:ilvl="1" w:tplc="D5E4329E" w:tentative="1">
      <w:start w:val="1"/>
      <w:numFmt w:val="bullet"/>
      <w:lvlText w:val=""/>
      <w:lvlJc w:val="left"/>
      <w:pPr>
        <w:tabs>
          <w:tab w:val="num" w:pos="1440"/>
        </w:tabs>
        <w:ind w:left="1440" w:hanging="360"/>
      </w:pPr>
      <w:rPr>
        <w:rFonts w:ascii="Symbol" w:hAnsi="Symbol" w:hint="default"/>
      </w:rPr>
    </w:lvl>
    <w:lvl w:ilvl="2" w:tplc="226869E0" w:tentative="1">
      <w:start w:val="1"/>
      <w:numFmt w:val="bullet"/>
      <w:lvlText w:val=""/>
      <w:lvlJc w:val="left"/>
      <w:pPr>
        <w:tabs>
          <w:tab w:val="num" w:pos="2160"/>
        </w:tabs>
        <w:ind w:left="2160" w:hanging="360"/>
      </w:pPr>
      <w:rPr>
        <w:rFonts w:ascii="Symbol" w:hAnsi="Symbol" w:hint="default"/>
      </w:rPr>
    </w:lvl>
    <w:lvl w:ilvl="3" w:tplc="51BAB274" w:tentative="1">
      <w:start w:val="1"/>
      <w:numFmt w:val="bullet"/>
      <w:lvlText w:val=""/>
      <w:lvlJc w:val="left"/>
      <w:pPr>
        <w:tabs>
          <w:tab w:val="num" w:pos="2880"/>
        </w:tabs>
        <w:ind w:left="2880" w:hanging="360"/>
      </w:pPr>
      <w:rPr>
        <w:rFonts w:ascii="Symbol" w:hAnsi="Symbol" w:hint="default"/>
      </w:rPr>
    </w:lvl>
    <w:lvl w:ilvl="4" w:tplc="ACC47D06" w:tentative="1">
      <w:start w:val="1"/>
      <w:numFmt w:val="bullet"/>
      <w:lvlText w:val=""/>
      <w:lvlJc w:val="left"/>
      <w:pPr>
        <w:tabs>
          <w:tab w:val="num" w:pos="3600"/>
        </w:tabs>
        <w:ind w:left="3600" w:hanging="360"/>
      </w:pPr>
      <w:rPr>
        <w:rFonts w:ascii="Symbol" w:hAnsi="Symbol" w:hint="default"/>
      </w:rPr>
    </w:lvl>
    <w:lvl w:ilvl="5" w:tplc="BE50A6F8" w:tentative="1">
      <w:start w:val="1"/>
      <w:numFmt w:val="bullet"/>
      <w:lvlText w:val=""/>
      <w:lvlJc w:val="left"/>
      <w:pPr>
        <w:tabs>
          <w:tab w:val="num" w:pos="4320"/>
        </w:tabs>
        <w:ind w:left="4320" w:hanging="360"/>
      </w:pPr>
      <w:rPr>
        <w:rFonts w:ascii="Symbol" w:hAnsi="Symbol" w:hint="default"/>
      </w:rPr>
    </w:lvl>
    <w:lvl w:ilvl="6" w:tplc="2B0013B6" w:tentative="1">
      <w:start w:val="1"/>
      <w:numFmt w:val="bullet"/>
      <w:lvlText w:val=""/>
      <w:lvlJc w:val="left"/>
      <w:pPr>
        <w:tabs>
          <w:tab w:val="num" w:pos="5040"/>
        </w:tabs>
        <w:ind w:left="5040" w:hanging="360"/>
      </w:pPr>
      <w:rPr>
        <w:rFonts w:ascii="Symbol" w:hAnsi="Symbol" w:hint="default"/>
      </w:rPr>
    </w:lvl>
    <w:lvl w:ilvl="7" w:tplc="8424F854" w:tentative="1">
      <w:start w:val="1"/>
      <w:numFmt w:val="bullet"/>
      <w:lvlText w:val=""/>
      <w:lvlJc w:val="left"/>
      <w:pPr>
        <w:tabs>
          <w:tab w:val="num" w:pos="5760"/>
        </w:tabs>
        <w:ind w:left="5760" w:hanging="360"/>
      </w:pPr>
      <w:rPr>
        <w:rFonts w:ascii="Symbol" w:hAnsi="Symbol" w:hint="default"/>
      </w:rPr>
    </w:lvl>
    <w:lvl w:ilvl="8" w:tplc="63703FBE" w:tentative="1">
      <w:start w:val="1"/>
      <w:numFmt w:val="bullet"/>
      <w:lvlText w:val=""/>
      <w:lvlJc w:val="left"/>
      <w:pPr>
        <w:tabs>
          <w:tab w:val="num" w:pos="6480"/>
        </w:tabs>
        <w:ind w:left="6480" w:hanging="360"/>
      </w:pPr>
      <w:rPr>
        <w:rFonts w:ascii="Symbol" w:hAnsi="Symbol" w:hint="default"/>
      </w:rPr>
    </w:lvl>
  </w:abstractNum>
  <w:abstractNum w:abstractNumId="37">
    <w:nsid w:val="5AD31293"/>
    <w:multiLevelType w:val="hybridMultilevel"/>
    <w:tmpl w:val="8960A27C"/>
    <w:lvl w:ilvl="0" w:tplc="0E62217E">
      <w:start w:val="1"/>
      <w:numFmt w:val="bullet"/>
      <w:lvlText w:val=""/>
      <w:lvlJc w:val="left"/>
      <w:pPr>
        <w:tabs>
          <w:tab w:val="num" w:pos="720"/>
        </w:tabs>
        <w:ind w:left="720" w:hanging="360"/>
      </w:pPr>
      <w:rPr>
        <w:rFonts w:ascii="Symbol" w:hAnsi="Symbol" w:hint="default"/>
      </w:rPr>
    </w:lvl>
    <w:lvl w:ilvl="1" w:tplc="4CF0131E" w:tentative="1">
      <w:start w:val="1"/>
      <w:numFmt w:val="bullet"/>
      <w:lvlText w:val=""/>
      <w:lvlJc w:val="left"/>
      <w:pPr>
        <w:tabs>
          <w:tab w:val="num" w:pos="1440"/>
        </w:tabs>
        <w:ind w:left="1440" w:hanging="360"/>
      </w:pPr>
      <w:rPr>
        <w:rFonts w:ascii="Symbol" w:hAnsi="Symbol" w:hint="default"/>
      </w:rPr>
    </w:lvl>
    <w:lvl w:ilvl="2" w:tplc="A27E3018" w:tentative="1">
      <w:start w:val="1"/>
      <w:numFmt w:val="bullet"/>
      <w:lvlText w:val=""/>
      <w:lvlJc w:val="left"/>
      <w:pPr>
        <w:tabs>
          <w:tab w:val="num" w:pos="2160"/>
        </w:tabs>
        <w:ind w:left="2160" w:hanging="360"/>
      </w:pPr>
      <w:rPr>
        <w:rFonts w:ascii="Symbol" w:hAnsi="Symbol" w:hint="default"/>
      </w:rPr>
    </w:lvl>
    <w:lvl w:ilvl="3" w:tplc="67F213E4" w:tentative="1">
      <w:start w:val="1"/>
      <w:numFmt w:val="bullet"/>
      <w:lvlText w:val=""/>
      <w:lvlJc w:val="left"/>
      <w:pPr>
        <w:tabs>
          <w:tab w:val="num" w:pos="2880"/>
        </w:tabs>
        <w:ind w:left="2880" w:hanging="360"/>
      </w:pPr>
      <w:rPr>
        <w:rFonts w:ascii="Symbol" w:hAnsi="Symbol" w:hint="default"/>
      </w:rPr>
    </w:lvl>
    <w:lvl w:ilvl="4" w:tplc="5E7C21C0" w:tentative="1">
      <w:start w:val="1"/>
      <w:numFmt w:val="bullet"/>
      <w:lvlText w:val=""/>
      <w:lvlJc w:val="left"/>
      <w:pPr>
        <w:tabs>
          <w:tab w:val="num" w:pos="3600"/>
        </w:tabs>
        <w:ind w:left="3600" w:hanging="360"/>
      </w:pPr>
      <w:rPr>
        <w:rFonts w:ascii="Symbol" w:hAnsi="Symbol" w:hint="default"/>
      </w:rPr>
    </w:lvl>
    <w:lvl w:ilvl="5" w:tplc="2E409620" w:tentative="1">
      <w:start w:val="1"/>
      <w:numFmt w:val="bullet"/>
      <w:lvlText w:val=""/>
      <w:lvlJc w:val="left"/>
      <w:pPr>
        <w:tabs>
          <w:tab w:val="num" w:pos="4320"/>
        </w:tabs>
        <w:ind w:left="4320" w:hanging="360"/>
      </w:pPr>
      <w:rPr>
        <w:rFonts w:ascii="Symbol" w:hAnsi="Symbol" w:hint="default"/>
      </w:rPr>
    </w:lvl>
    <w:lvl w:ilvl="6" w:tplc="C3CE6020" w:tentative="1">
      <w:start w:val="1"/>
      <w:numFmt w:val="bullet"/>
      <w:lvlText w:val=""/>
      <w:lvlJc w:val="left"/>
      <w:pPr>
        <w:tabs>
          <w:tab w:val="num" w:pos="5040"/>
        </w:tabs>
        <w:ind w:left="5040" w:hanging="360"/>
      </w:pPr>
      <w:rPr>
        <w:rFonts w:ascii="Symbol" w:hAnsi="Symbol" w:hint="default"/>
      </w:rPr>
    </w:lvl>
    <w:lvl w:ilvl="7" w:tplc="4586B15A" w:tentative="1">
      <w:start w:val="1"/>
      <w:numFmt w:val="bullet"/>
      <w:lvlText w:val=""/>
      <w:lvlJc w:val="left"/>
      <w:pPr>
        <w:tabs>
          <w:tab w:val="num" w:pos="5760"/>
        </w:tabs>
        <w:ind w:left="5760" w:hanging="360"/>
      </w:pPr>
      <w:rPr>
        <w:rFonts w:ascii="Symbol" w:hAnsi="Symbol" w:hint="default"/>
      </w:rPr>
    </w:lvl>
    <w:lvl w:ilvl="8" w:tplc="5BC06842" w:tentative="1">
      <w:start w:val="1"/>
      <w:numFmt w:val="bullet"/>
      <w:lvlText w:val=""/>
      <w:lvlJc w:val="left"/>
      <w:pPr>
        <w:tabs>
          <w:tab w:val="num" w:pos="6480"/>
        </w:tabs>
        <w:ind w:left="6480" w:hanging="360"/>
      </w:pPr>
      <w:rPr>
        <w:rFonts w:ascii="Symbol" w:hAnsi="Symbol" w:hint="default"/>
      </w:rPr>
    </w:lvl>
  </w:abstractNum>
  <w:abstractNum w:abstractNumId="38">
    <w:nsid w:val="5F114DD9"/>
    <w:multiLevelType w:val="hybridMultilevel"/>
    <w:tmpl w:val="8DA2F4DA"/>
    <w:lvl w:ilvl="0" w:tplc="CFA0C90E">
      <w:start w:val="1"/>
      <w:numFmt w:val="bullet"/>
      <w:lvlText w:val=""/>
      <w:lvlJc w:val="left"/>
      <w:pPr>
        <w:tabs>
          <w:tab w:val="num" w:pos="720"/>
        </w:tabs>
        <w:ind w:left="720" w:hanging="360"/>
      </w:pPr>
      <w:rPr>
        <w:rFonts w:ascii="Symbol" w:hAnsi="Symbol" w:hint="default"/>
      </w:rPr>
    </w:lvl>
    <w:lvl w:ilvl="1" w:tplc="D6D409C0" w:tentative="1">
      <w:start w:val="1"/>
      <w:numFmt w:val="bullet"/>
      <w:lvlText w:val=""/>
      <w:lvlJc w:val="left"/>
      <w:pPr>
        <w:tabs>
          <w:tab w:val="num" w:pos="1440"/>
        </w:tabs>
        <w:ind w:left="1440" w:hanging="360"/>
      </w:pPr>
      <w:rPr>
        <w:rFonts w:ascii="Symbol" w:hAnsi="Symbol" w:hint="default"/>
      </w:rPr>
    </w:lvl>
    <w:lvl w:ilvl="2" w:tplc="5A305690" w:tentative="1">
      <w:start w:val="1"/>
      <w:numFmt w:val="bullet"/>
      <w:lvlText w:val=""/>
      <w:lvlJc w:val="left"/>
      <w:pPr>
        <w:tabs>
          <w:tab w:val="num" w:pos="2160"/>
        </w:tabs>
        <w:ind w:left="2160" w:hanging="360"/>
      </w:pPr>
      <w:rPr>
        <w:rFonts w:ascii="Symbol" w:hAnsi="Symbol" w:hint="default"/>
      </w:rPr>
    </w:lvl>
    <w:lvl w:ilvl="3" w:tplc="5BD2FF86" w:tentative="1">
      <w:start w:val="1"/>
      <w:numFmt w:val="bullet"/>
      <w:lvlText w:val=""/>
      <w:lvlJc w:val="left"/>
      <w:pPr>
        <w:tabs>
          <w:tab w:val="num" w:pos="2880"/>
        </w:tabs>
        <w:ind w:left="2880" w:hanging="360"/>
      </w:pPr>
      <w:rPr>
        <w:rFonts w:ascii="Symbol" w:hAnsi="Symbol" w:hint="default"/>
      </w:rPr>
    </w:lvl>
    <w:lvl w:ilvl="4" w:tplc="591C1EF0" w:tentative="1">
      <w:start w:val="1"/>
      <w:numFmt w:val="bullet"/>
      <w:lvlText w:val=""/>
      <w:lvlJc w:val="left"/>
      <w:pPr>
        <w:tabs>
          <w:tab w:val="num" w:pos="3600"/>
        </w:tabs>
        <w:ind w:left="3600" w:hanging="360"/>
      </w:pPr>
      <w:rPr>
        <w:rFonts w:ascii="Symbol" w:hAnsi="Symbol" w:hint="default"/>
      </w:rPr>
    </w:lvl>
    <w:lvl w:ilvl="5" w:tplc="353C9604" w:tentative="1">
      <w:start w:val="1"/>
      <w:numFmt w:val="bullet"/>
      <w:lvlText w:val=""/>
      <w:lvlJc w:val="left"/>
      <w:pPr>
        <w:tabs>
          <w:tab w:val="num" w:pos="4320"/>
        </w:tabs>
        <w:ind w:left="4320" w:hanging="360"/>
      </w:pPr>
      <w:rPr>
        <w:rFonts w:ascii="Symbol" w:hAnsi="Symbol" w:hint="default"/>
      </w:rPr>
    </w:lvl>
    <w:lvl w:ilvl="6" w:tplc="B0C27CA0" w:tentative="1">
      <w:start w:val="1"/>
      <w:numFmt w:val="bullet"/>
      <w:lvlText w:val=""/>
      <w:lvlJc w:val="left"/>
      <w:pPr>
        <w:tabs>
          <w:tab w:val="num" w:pos="5040"/>
        </w:tabs>
        <w:ind w:left="5040" w:hanging="360"/>
      </w:pPr>
      <w:rPr>
        <w:rFonts w:ascii="Symbol" w:hAnsi="Symbol" w:hint="default"/>
      </w:rPr>
    </w:lvl>
    <w:lvl w:ilvl="7" w:tplc="8A5C7C80" w:tentative="1">
      <w:start w:val="1"/>
      <w:numFmt w:val="bullet"/>
      <w:lvlText w:val=""/>
      <w:lvlJc w:val="left"/>
      <w:pPr>
        <w:tabs>
          <w:tab w:val="num" w:pos="5760"/>
        </w:tabs>
        <w:ind w:left="5760" w:hanging="360"/>
      </w:pPr>
      <w:rPr>
        <w:rFonts w:ascii="Symbol" w:hAnsi="Symbol" w:hint="default"/>
      </w:rPr>
    </w:lvl>
    <w:lvl w:ilvl="8" w:tplc="D16A8984" w:tentative="1">
      <w:start w:val="1"/>
      <w:numFmt w:val="bullet"/>
      <w:lvlText w:val=""/>
      <w:lvlJc w:val="left"/>
      <w:pPr>
        <w:tabs>
          <w:tab w:val="num" w:pos="6480"/>
        </w:tabs>
        <w:ind w:left="6480" w:hanging="360"/>
      </w:pPr>
      <w:rPr>
        <w:rFonts w:ascii="Symbol" w:hAnsi="Symbol" w:hint="default"/>
      </w:rPr>
    </w:lvl>
  </w:abstractNum>
  <w:abstractNum w:abstractNumId="39">
    <w:nsid w:val="5F5A4EBB"/>
    <w:multiLevelType w:val="hybridMultilevel"/>
    <w:tmpl w:val="31D0582A"/>
    <w:lvl w:ilvl="0" w:tplc="B3BA948C">
      <w:start w:val="1"/>
      <w:numFmt w:val="bullet"/>
      <w:lvlText w:val=""/>
      <w:lvlJc w:val="left"/>
      <w:pPr>
        <w:tabs>
          <w:tab w:val="num" w:pos="720"/>
        </w:tabs>
        <w:ind w:left="720" w:hanging="360"/>
      </w:pPr>
      <w:rPr>
        <w:rFonts w:ascii="Symbol" w:hAnsi="Symbol" w:hint="default"/>
      </w:rPr>
    </w:lvl>
    <w:lvl w:ilvl="1" w:tplc="5ED6BF14" w:tentative="1">
      <w:start w:val="1"/>
      <w:numFmt w:val="bullet"/>
      <w:lvlText w:val=""/>
      <w:lvlJc w:val="left"/>
      <w:pPr>
        <w:tabs>
          <w:tab w:val="num" w:pos="1440"/>
        </w:tabs>
        <w:ind w:left="1440" w:hanging="360"/>
      </w:pPr>
      <w:rPr>
        <w:rFonts w:ascii="Symbol" w:hAnsi="Symbol" w:hint="default"/>
      </w:rPr>
    </w:lvl>
    <w:lvl w:ilvl="2" w:tplc="F618BB20" w:tentative="1">
      <w:start w:val="1"/>
      <w:numFmt w:val="bullet"/>
      <w:lvlText w:val=""/>
      <w:lvlJc w:val="left"/>
      <w:pPr>
        <w:tabs>
          <w:tab w:val="num" w:pos="2160"/>
        </w:tabs>
        <w:ind w:left="2160" w:hanging="360"/>
      </w:pPr>
      <w:rPr>
        <w:rFonts w:ascii="Symbol" w:hAnsi="Symbol" w:hint="default"/>
      </w:rPr>
    </w:lvl>
    <w:lvl w:ilvl="3" w:tplc="65642EEA" w:tentative="1">
      <w:start w:val="1"/>
      <w:numFmt w:val="bullet"/>
      <w:lvlText w:val=""/>
      <w:lvlJc w:val="left"/>
      <w:pPr>
        <w:tabs>
          <w:tab w:val="num" w:pos="2880"/>
        </w:tabs>
        <w:ind w:left="2880" w:hanging="360"/>
      </w:pPr>
      <w:rPr>
        <w:rFonts w:ascii="Symbol" w:hAnsi="Symbol" w:hint="default"/>
      </w:rPr>
    </w:lvl>
    <w:lvl w:ilvl="4" w:tplc="538A6958" w:tentative="1">
      <w:start w:val="1"/>
      <w:numFmt w:val="bullet"/>
      <w:lvlText w:val=""/>
      <w:lvlJc w:val="left"/>
      <w:pPr>
        <w:tabs>
          <w:tab w:val="num" w:pos="3600"/>
        </w:tabs>
        <w:ind w:left="3600" w:hanging="360"/>
      </w:pPr>
      <w:rPr>
        <w:rFonts w:ascii="Symbol" w:hAnsi="Symbol" w:hint="default"/>
      </w:rPr>
    </w:lvl>
    <w:lvl w:ilvl="5" w:tplc="DC5A040C" w:tentative="1">
      <w:start w:val="1"/>
      <w:numFmt w:val="bullet"/>
      <w:lvlText w:val=""/>
      <w:lvlJc w:val="left"/>
      <w:pPr>
        <w:tabs>
          <w:tab w:val="num" w:pos="4320"/>
        </w:tabs>
        <w:ind w:left="4320" w:hanging="360"/>
      </w:pPr>
      <w:rPr>
        <w:rFonts w:ascii="Symbol" w:hAnsi="Symbol" w:hint="default"/>
      </w:rPr>
    </w:lvl>
    <w:lvl w:ilvl="6" w:tplc="7C9618C0" w:tentative="1">
      <w:start w:val="1"/>
      <w:numFmt w:val="bullet"/>
      <w:lvlText w:val=""/>
      <w:lvlJc w:val="left"/>
      <w:pPr>
        <w:tabs>
          <w:tab w:val="num" w:pos="5040"/>
        </w:tabs>
        <w:ind w:left="5040" w:hanging="360"/>
      </w:pPr>
      <w:rPr>
        <w:rFonts w:ascii="Symbol" w:hAnsi="Symbol" w:hint="default"/>
      </w:rPr>
    </w:lvl>
    <w:lvl w:ilvl="7" w:tplc="F5C65668" w:tentative="1">
      <w:start w:val="1"/>
      <w:numFmt w:val="bullet"/>
      <w:lvlText w:val=""/>
      <w:lvlJc w:val="left"/>
      <w:pPr>
        <w:tabs>
          <w:tab w:val="num" w:pos="5760"/>
        </w:tabs>
        <w:ind w:left="5760" w:hanging="360"/>
      </w:pPr>
      <w:rPr>
        <w:rFonts w:ascii="Symbol" w:hAnsi="Symbol" w:hint="default"/>
      </w:rPr>
    </w:lvl>
    <w:lvl w:ilvl="8" w:tplc="524C88F0" w:tentative="1">
      <w:start w:val="1"/>
      <w:numFmt w:val="bullet"/>
      <w:lvlText w:val=""/>
      <w:lvlJc w:val="left"/>
      <w:pPr>
        <w:tabs>
          <w:tab w:val="num" w:pos="6480"/>
        </w:tabs>
        <w:ind w:left="6480" w:hanging="360"/>
      </w:pPr>
      <w:rPr>
        <w:rFonts w:ascii="Symbol" w:hAnsi="Symbol" w:hint="default"/>
      </w:rPr>
    </w:lvl>
  </w:abstractNum>
  <w:abstractNum w:abstractNumId="40">
    <w:nsid w:val="61DE54D8"/>
    <w:multiLevelType w:val="hybridMultilevel"/>
    <w:tmpl w:val="386853F4"/>
    <w:lvl w:ilvl="0" w:tplc="413AAF2C">
      <w:start w:val="1"/>
      <w:numFmt w:val="bullet"/>
      <w:lvlText w:val=""/>
      <w:lvlJc w:val="left"/>
      <w:pPr>
        <w:tabs>
          <w:tab w:val="num" w:pos="720"/>
        </w:tabs>
        <w:ind w:left="720" w:hanging="360"/>
      </w:pPr>
      <w:rPr>
        <w:rFonts w:ascii="Symbol" w:hAnsi="Symbol" w:hint="default"/>
      </w:rPr>
    </w:lvl>
    <w:lvl w:ilvl="1" w:tplc="E064052E" w:tentative="1">
      <w:start w:val="1"/>
      <w:numFmt w:val="bullet"/>
      <w:lvlText w:val=""/>
      <w:lvlJc w:val="left"/>
      <w:pPr>
        <w:tabs>
          <w:tab w:val="num" w:pos="1440"/>
        </w:tabs>
        <w:ind w:left="1440" w:hanging="360"/>
      </w:pPr>
      <w:rPr>
        <w:rFonts w:ascii="Symbol" w:hAnsi="Symbol" w:hint="default"/>
      </w:rPr>
    </w:lvl>
    <w:lvl w:ilvl="2" w:tplc="20942124" w:tentative="1">
      <w:start w:val="1"/>
      <w:numFmt w:val="bullet"/>
      <w:lvlText w:val=""/>
      <w:lvlJc w:val="left"/>
      <w:pPr>
        <w:tabs>
          <w:tab w:val="num" w:pos="2160"/>
        </w:tabs>
        <w:ind w:left="2160" w:hanging="360"/>
      </w:pPr>
      <w:rPr>
        <w:rFonts w:ascii="Symbol" w:hAnsi="Symbol" w:hint="default"/>
      </w:rPr>
    </w:lvl>
    <w:lvl w:ilvl="3" w:tplc="EB2CAC24" w:tentative="1">
      <w:start w:val="1"/>
      <w:numFmt w:val="bullet"/>
      <w:lvlText w:val=""/>
      <w:lvlJc w:val="left"/>
      <w:pPr>
        <w:tabs>
          <w:tab w:val="num" w:pos="2880"/>
        </w:tabs>
        <w:ind w:left="2880" w:hanging="360"/>
      </w:pPr>
      <w:rPr>
        <w:rFonts w:ascii="Symbol" w:hAnsi="Symbol" w:hint="default"/>
      </w:rPr>
    </w:lvl>
    <w:lvl w:ilvl="4" w:tplc="81262DD0" w:tentative="1">
      <w:start w:val="1"/>
      <w:numFmt w:val="bullet"/>
      <w:lvlText w:val=""/>
      <w:lvlJc w:val="left"/>
      <w:pPr>
        <w:tabs>
          <w:tab w:val="num" w:pos="3600"/>
        </w:tabs>
        <w:ind w:left="3600" w:hanging="360"/>
      </w:pPr>
      <w:rPr>
        <w:rFonts w:ascii="Symbol" w:hAnsi="Symbol" w:hint="default"/>
      </w:rPr>
    </w:lvl>
    <w:lvl w:ilvl="5" w:tplc="D5B2B41E" w:tentative="1">
      <w:start w:val="1"/>
      <w:numFmt w:val="bullet"/>
      <w:lvlText w:val=""/>
      <w:lvlJc w:val="left"/>
      <w:pPr>
        <w:tabs>
          <w:tab w:val="num" w:pos="4320"/>
        </w:tabs>
        <w:ind w:left="4320" w:hanging="360"/>
      </w:pPr>
      <w:rPr>
        <w:rFonts w:ascii="Symbol" w:hAnsi="Symbol" w:hint="default"/>
      </w:rPr>
    </w:lvl>
    <w:lvl w:ilvl="6" w:tplc="83C20996" w:tentative="1">
      <w:start w:val="1"/>
      <w:numFmt w:val="bullet"/>
      <w:lvlText w:val=""/>
      <w:lvlJc w:val="left"/>
      <w:pPr>
        <w:tabs>
          <w:tab w:val="num" w:pos="5040"/>
        </w:tabs>
        <w:ind w:left="5040" w:hanging="360"/>
      </w:pPr>
      <w:rPr>
        <w:rFonts w:ascii="Symbol" w:hAnsi="Symbol" w:hint="default"/>
      </w:rPr>
    </w:lvl>
    <w:lvl w:ilvl="7" w:tplc="3DD8055A" w:tentative="1">
      <w:start w:val="1"/>
      <w:numFmt w:val="bullet"/>
      <w:lvlText w:val=""/>
      <w:lvlJc w:val="left"/>
      <w:pPr>
        <w:tabs>
          <w:tab w:val="num" w:pos="5760"/>
        </w:tabs>
        <w:ind w:left="5760" w:hanging="360"/>
      </w:pPr>
      <w:rPr>
        <w:rFonts w:ascii="Symbol" w:hAnsi="Symbol" w:hint="default"/>
      </w:rPr>
    </w:lvl>
    <w:lvl w:ilvl="8" w:tplc="BCD25B0E" w:tentative="1">
      <w:start w:val="1"/>
      <w:numFmt w:val="bullet"/>
      <w:lvlText w:val=""/>
      <w:lvlJc w:val="left"/>
      <w:pPr>
        <w:tabs>
          <w:tab w:val="num" w:pos="6480"/>
        </w:tabs>
        <w:ind w:left="6480" w:hanging="360"/>
      </w:pPr>
      <w:rPr>
        <w:rFonts w:ascii="Symbol" w:hAnsi="Symbol" w:hint="default"/>
      </w:rPr>
    </w:lvl>
  </w:abstractNum>
  <w:abstractNum w:abstractNumId="41">
    <w:nsid w:val="65820721"/>
    <w:multiLevelType w:val="hybridMultilevel"/>
    <w:tmpl w:val="5CBAB0C6"/>
    <w:lvl w:ilvl="0" w:tplc="0ACEC51E">
      <w:start w:val="1"/>
      <w:numFmt w:val="bullet"/>
      <w:lvlText w:val=""/>
      <w:lvlJc w:val="left"/>
      <w:pPr>
        <w:tabs>
          <w:tab w:val="num" w:pos="720"/>
        </w:tabs>
        <w:ind w:left="720" w:hanging="360"/>
      </w:pPr>
      <w:rPr>
        <w:rFonts w:ascii="Symbol" w:hAnsi="Symbol" w:hint="default"/>
      </w:rPr>
    </w:lvl>
    <w:lvl w:ilvl="1" w:tplc="B7FCC0C2" w:tentative="1">
      <w:start w:val="1"/>
      <w:numFmt w:val="bullet"/>
      <w:lvlText w:val=""/>
      <w:lvlJc w:val="left"/>
      <w:pPr>
        <w:tabs>
          <w:tab w:val="num" w:pos="1440"/>
        </w:tabs>
        <w:ind w:left="1440" w:hanging="360"/>
      </w:pPr>
      <w:rPr>
        <w:rFonts w:ascii="Symbol" w:hAnsi="Symbol" w:hint="default"/>
      </w:rPr>
    </w:lvl>
    <w:lvl w:ilvl="2" w:tplc="725E0006" w:tentative="1">
      <w:start w:val="1"/>
      <w:numFmt w:val="bullet"/>
      <w:lvlText w:val=""/>
      <w:lvlJc w:val="left"/>
      <w:pPr>
        <w:tabs>
          <w:tab w:val="num" w:pos="2160"/>
        </w:tabs>
        <w:ind w:left="2160" w:hanging="360"/>
      </w:pPr>
      <w:rPr>
        <w:rFonts w:ascii="Symbol" w:hAnsi="Symbol" w:hint="default"/>
      </w:rPr>
    </w:lvl>
    <w:lvl w:ilvl="3" w:tplc="55DE9E62" w:tentative="1">
      <w:start w:val="1"/>
      <w:numFmt w:val="bullet"/>
      <w:lvlText w:val=""/>
      <w:lvlJc w:val="left"/>
      <w:pPr>
        <w:tabs>
          <w:tab w:val="num" w:pos="2880"/>
        </w:tabs>
        <w:ind w:left="2880" w:hanging="360"/>
      </w:pPr>
      <w:rPr>
        <w:rFonts w:ascii="Symbol" w:hAnsi="Symbol" w:hint="default"/>
      </w:rPr>
    </w:lvl>
    <w:lvl w:ilvl="4" w:tplc="9C70E160" w:tentative="1">
      <w:start w:val="1"/>
      <w:numFmt w:val="bullet"/>
      <w:lvlText w:val=""/>
      <w:lvlJc w:val="left"/>
      <w:pPr>
        <w:tabs>
          <w:tab w:val="num" w:pos="3600"/>
        </w:tabs>
        <w:ind w:left="3600" w:hanging="360"/>
      </w:pPr>
      <w:rPr>
        <w:rFonts w:ascii="Symbol" w:hAnsi="Symbol" w:hint="default"/>
      </w:rPr>
    </w:lvl>
    <w:lvl w:ilvl="5" w:tplc="C0589E2E" w:tentative="1">
      <w:start w:val="1"/>
      <w:numFmt w:val="bullet"/>
      <w:lvlText w:val=""/>
      <w:lvlJc w:val="left"/>
      <w:pPr>
        <w:tabs>
          <w:tab w:val="num" w:pos="4320"/>
        </w:tabs>
        <w:ind w:left="4320" w:hanging="360"/>
      </w:pPr>
      <w:rPr>
        <w:rFonts w:ascii="Symbol" w:hAnsi="Symbol" w:hint="default"/>
      </w:rPr>
    </w:lvl>
    <w:lvl w:ilvl="6" w:tplc="F2BA53EC" w:tentative="1">
      <w:start w:val="1"/>
      <w:numFmt w:val="bullet"/>
      <w:lvlText w:val=""/>
      <w:lvlJc w:val="left"/>
      <w:pPr>
        <w:tabs>
          <w:tab w:val="num" w:pos="5040"/>
        </w:tabs>
        <w:ind w:left="5040" w:hanging="360"/>
      </w:pPr>
      <w:rPr>
        <w:rFonts w:ascii="Symbol" w:hAnsi="Symbol" w:hint="default"/>
      </w:rPr>
    </w:lvl>
    <w:lvl w:ilvl="7" w:tplc="0F98AF72" w:tentative="1">
      <w:start w:val="1"/>
      <w:numFmt w:val="bullet"/>
      <w:lvlText w:val=""/>
      <w:lvlJc w:val="left"/>
      <w:pPr>
        <w:tabs>
          <w:tab w:val="num" w:pos="5760"/>
        </w:tabs>
        <w:ind w:left="5760" w:hanging="360"/>
      </w:pPr>
      <w:rPr>
        <w:rFonts w:ascii="Symbol" w:hAnsi="Symbol" w:hint="default"/>
      </w:rPr>
    </w:lvl>
    <w:lvl w:ilvl="8" w:tplc="5AC252DC" w:tentative="1">
      <w:start w:val="1"/>
      <w:numFmt w:val="bullet"/>
      <w:lvlText w:val=""/>
      <w:lvlJc w:val="left"/>
      <w:pPr>
        <w:tabs>
          <w:tab w:val="num" w:pos="6480"/>
        </w:tabs>
        <w:ind w:left="6480" w:hanging="360"/>
      </w:pPr>
      <w:rPr>
        <w:rFonts w:ascii="Symbol" w:hAnsi="Symbol" w:hint="default"/>
      </w:rPr>
    </w:lvl>
  </w:abstractNum>
  <w:abstractNum w:abstractNumId="42">
    <w:nsid w:val="69DF6E51"/>
    <w:multiLevelType w:val="hybridMultilevel"/>
    <w:tmpl w:val="D42AE474"/>
    <w:lvl w:ilvl="0" w:tplc="F3ACC9EE">
      <w:start w:val="1"/>
      <w:numFmt w:val="bullet"/>
      <w:lvlText w:val=""/>
      <w:lvlJc w:val="left"/>
      <w:pPr>
        <w:tabs>
          <w:tab w:val="num" w:pos="720"/>
        </w:tabs>
        <w:ind w:left="720" w:hanging="360"/>
      </w:pPr>
      <w:rPr>
        <w:rFonts w:ascii="Symbol" w:hAnsi="Symbol" w:hint="default"/>
      </w:rPr>
    </w:lvl>
    <w:lvl w:ilvl="1" w:tplc="38FC9FFA" w:tentative="1">
      <w:start w:val="1"/>
      <w:numFmt w:val="bullet"/>
      <w:lvlText w:val=""/>
      <w:lvlJc w:val="left"/>
      <w:pPr>
        <w:tabs>
          <w:tab w:val="num" w:pos="1440"/>
        </w:tabs>
        <w:ind w:left="1440" w:hanging="360"/>
      </w:pPr>
      <w:rPr>
        <w:rFonts w:ascii="Symbol" w:hAnsi="Symbol" w:hint="default"/>
      </w:rPr>
    </w:lvl>
    <w:lvl w:ilvl="2" w:tplc="A3882E3C" w:tentative="1">
      <w:start w:val="1"/>
      <w:numFmt w:val="bullet"/>
      <w:lvlText w:val=""/>
      <w:lvlJc w:val="left"/>
      <w:pPr>
        <w:tabs>
          <w:tab w:val="num" w:pos="2160"/>
        </w:tabs>
        <w:ind w:left="2160" w:hanging="360"/>
      </w:pPr>
      <w:rPr>
        <w:rFonts w:ascii="Symbol" w:hAnsi="Symbol" w:hint="default"/>
      </w:rPr>
    </w:lvl>
    <w:lvl w:ilvl="3" w:tplc="FFB46276" w:tentative="1">
      <w:start w:val="1"/>
      <w:numFmt w:val="bullet"/>
      <w:lvlText w:val=""/>
      <w:lvlJc w:val="left"/>
      <w:pPr>
        <w:tabs>
          <w:tab w:val="num" w:pos="2880"/>
        </w:tabs>
        <w:ind w:left="2880" w:hanging="360"/>
      </w:pPr>
      <w:rPr>
        <w:rFonts w:ascii="Symbol" w:hAnsi="Symbol" w:hint="default"/>
      </w:rPr>
    </w:lvl>
    <w:lvl w:ilvl="4" w:tplc="AEA0B4D4" w:tentative="1">
      <w:start w:val="1"/>
      <w:numFmt w:val="bullet"/>
      <w:lvlText w:val=""/>
      <w:lvlJc w:val="left"/>
      <w:pPr>
        <w:tabs>
          <w:tab w:val="num" w:pos="3600"/>
        </w:tabs>
        <w:ind w:left="3600" w:hanging="360"/>
      </w:pPr>
      <w:rPr>
        <w:rFonts w:ascii="Symbol" w:hAnsi="Symbol" w:hint="default"/>
      </w:rPr>
    </w:lvl>
    <w:lvl w:ilvl="5" w:tplc="C0CA78FE" w:tentative="1">
      <w:start w:val="1"/>
      <w:numFmt w:val="bullet"/>
      <w:lvlText w:val=""/>
      <w:lvlJc w:val="left"/>
      <w:pPr>
        <w:tabs>
          <w:tab w:val="num" w:pos="4320"/>
        </w:tabs>
        <w:ind w:left="4320" w:hanging="360"/>
      </w:pPr>
      <w:rPr>
        <w:rFonts w:ascii="Symbol" w:hAnsi="Symbol" w:hint="default"/>
      </w:rPr>
    </w:lvl>
    <w:lvl w:ilvl="6" w:tplc="0B5042B8" w:tentative="1">
      <w:start w:val="1"/>
      <w:numFmt w:val="bullet"/>
      <w:lvlText w:val=""/>
      <w:lvlJc w:val="left"/>
      <w:pPr>
        <w:tabs>
          <w:tab w:val="num" w:pos="5040"/>
        </w:tabs>
        <w:ind w:left="5040" w:hanging="360"/>
      </w:pPr>
      <w:rPr>
        <w:rFonts w:ascii="Symbol" w:hAnsi="Symbol" w:hint="default"/>
      </w:rPr>
    </w:lvl>
    <w:lvl w:ilvl="7" w:tplc="017EBD80" w:tentative="1">
      <w:start w:val="1"/>
      <w:numFmt w:val="bullet"/>
      <w:lvlText w:val=""/>
      <w:lvlJc w:val="left"/>
      <w:pPr>
        <w:tabs>
          <w:tab w:val="num" w:pos="5760"/>
        </w:tabs>
        <w:ind w:left="5760" w:hanging="360"/>
      </w:pPr>
      <w:rPr>
        <w:rFonts w:ascii="Symbol" w:hAnsi="Symbol" w:hint="default"/>
      </w:rPr>
    </w:lvl>
    <w:lvl w:ilvl="8" w:tplc="537410DE" w:tentative="1">
      <w:start w:val="1"/>
      <w:numFmt w:val="bullet"/>
      <w:lvlText w:val=""/>
      <w:lvlJc w:val="left"/>
      <w:pPr>
        <w:tabs>
          <w:tab w:val="num" w:pos="6480"/>
        </w:tabs>
        <w:ind w:left="6480" w:hanging="360"/>
      </w:pPr>
      <w:rPr>
        <w:rFonts w:ascii="Symbol" w:hAnsi="Symbol" w:hint="default"/>
      </w:rPr>
    </w:lvl>
  </w:abstractNum>
  <w:abstractNum w:abstractNumId="43">
    <w:nsid w:val="6A656F15"/>
    <w:multiLevelType w:val="hybridMultilevel"/>
    <w:tmpl w:val="7D408A3A"/>
    <w:lvl w:ilvl="0" w:tplc="7CE4CAD2">
      <w:start w:val="1"/>
      <w:numFmt w:val="bullet"/>
      <w:lvlText w:val=""/>
      <w:lvlJc w:val="left"/>
      <w:pPr>
        <w:tabs>
          <w:tab w:val="num" w:pos="720"/>
        </w:tabs>
        <w:ind w:left="720" w:hanging="360"/>
      </w:pPr>
      <w:rPr>
        <w:rFonts w:ascii="Symbol" w:hAnsi="Symbol" w:hint="default"/>
      </w:rPr>
    </w:lvl>
    <w:lvl w:ilvl="1" w:tplc="6B260502">
      <w:start w:val="160"/>
      <w:numFmt w:val="bullet"/>
      <w:lvlText w:val="–"/>
      <w:lvlJc w:val="left"/>
      <w:pPr>
        <w:tabs>
          <w:tab w:val="num" w:pos="1440"/>
        </w:tabs>
        <w:ind w:left="1440" w:hanging="360"/>
      </w:pPr>
      <w:rPr>
        <w:rFonts w:ascii="Times New Roman" w:hAnsi="Times New Roman" w:hint="default"/>
      </w:rPr>
    </w:lvl>
    <w:lvl w:ilvl="2" w:tplc="636A754A" w:tentative="1">
      <w:start w:val="1"/>
      <w:numFmt w:val="bullet"/>
      <w:lvlText w:val=""/>
      <w:lvlJc w:val="left"/>
      <w:pPr>
        <w:tabs>
          <w:tab w:val="num" w:pos="2160"/>
        </w:tabs>
        <w:ind w:left="2160" w:hanging="360"/>
      </w:pPr>
      <w:rPr>
        <w:rFonts w:ascii="Symbol" w:hAnsi="Symbol" w:hint="default"/>
      </w:rPr>
    </w:lvl>
    <w:lvl w:ilvl="3" w:tplc="FB3A915E" w:tentative="1">
      <w:start w:val="1"/>
      <w:numFmt w:val="bullet"/>
      <w:lvlText w:val=""/>
      <w:lvlJc w:val="left"/>
      <w:pPr>
        <w:tabs>
          <w:tab w:val="num" w:pos="2880"/>
        </w:tabs>
        <w:ind w:left="2880" w:hanging="360"/>
      </w:pPr>
      <w:rPr>
        <w:rFonts w:ascii="Symbol" w:hAnsi="Symbol" w:hint="default"/>
      </w:rPr>
    </w:lvl>
    <w:lvl w:ilvl="4" w:tplc="277AF478" w:tentative="1">
      <w:start w:val="1"/>
      <w:numFmt w:val="bullet"/>
      <w:lvlText w:val=""/>
      <w:lvlJc w:val="left"/>
      <w:pPr>
        <w:tabs>
          <w:tab w:val="num" w:pos="3600"/>
        </w:tabs>
        <w:ind w:left="3600" w:hanging="360"/>
      </w:pPr>
      <w:rPr>
        <w:rFonts w:ascii="Symbol" w:hAnsi="Symbol" w:hint="default"/>
      </w:rPr>
    </w:lvl>
    <w:lvl w:ilvl="5" w:tplc="58E6E8CE" w:tentative="1">
      <w:start w:val="1"/>
      <w:numFmt w:val="bullet"/>
      <w:lvlText w:val=""/>
      <w:lvlJc w:val="left"/>
      <w:pPr>
        <w:tabs>
          <w:tab w:val="num" w:pos="4320"/>
        </w:tabs>
        <w:ind w:left="4320" w:hanging="360"/>
      </w:pPr>
      <w:rPr>
        <w:rFonts w:ascii="Symbol" w:hAnsi="Symbol" w:hint="default"/>
      </w:rPr>
    </w:lvl>
    <w:lvl w:ilvl="6" w:tplc="A8AC3C8A" w:tentative="1">
      <w:start w:val="1"/>
      <w:numFmt w:val="bullet"/>
      <w:lvlText w:val=""/>
      <w:lvlJc w:val="left"/>
      <w:pPr>
        <w:tabs>
          <w:tab w:val="num" w:pos="5040"/>
        </w:tabs>
        <w:ind w:left="5040" w:hanging="360"/>
      </w:pPr>
      <w:rPr>
        <w:rFonts w:ascii="Symbol" w:hAnsi="Symbol" w:hint="default"/>
      </w:rPr>
    </w:lvl>
    <w:lvl w:ilvl="7" w:tplc="F79CE5BA" w:tentative="1">
      <w:start w:val="1"/>
      <w:numFmt w:val="bullet"/>
      <w:lvlText w:val=""/>
      <w:lvlJc w:val="left"/>
      <w:pPr>
        <w:tabs>
          <w:tab w:val="num" w:pos="5760"/>
        </w:tabs>
        <w:ind w:left="5760" w:hanging="360"/>
      </w:pPr>
      <w:rPr>
        <w:rFonts w:ascii="Symbol" w:hAnsi="Symbol" w:hint="default"/>
      </w:rPr>
    </w:lvl>
    <w:lvl w:ilvl="8" w:tplc="CA56C834" w:tentative="1">
      <w:start w:val="1"/>
      <w:numFmt w:val="bullet"/>
      <w:lvlText w:val=""/>
      <w:lvlJc w:val="left"/>
      <w:pPr>
        <w:tabs>
          <w:tab w:val="num" w:pos="6480"/>
        </w:tabs>
        <w:ind w:left="6480" w:hanging="360"/>
      </w:pPr>
      <w:rPr>
        <w:rFonts w:ascii="Symbol" w:hAnsi="Symbol" w:hint="default"/>
      </w:rPr>
    </w:lvl>
  </w:abstractNum>
  <w:abstractNum w:abstractNumId="44">
    <w:nsid w:val="6B4F0231"/>
    <w:multiLevelType w:val="hybridMultilevel"/>
    <w:tmpl w:val="783862B6"/>
    <w:lvl w:ilvl="0" w:tplc="79206268">
      <w:start w:val="1"/>
      <w:numFmt w:val="bullet"/>
      <w:lvlText w:val=""/>
      <w:lvlJc w:val="left"/>
      <w:pPr>
        <w:tabs>
          <w:tab w:val="num" w:pos="720"/>
        </w:tabs>
        <w:ind w:left="720" w:hanging="360"/>
      </w:pPr>
      <w:rPr>
        <w:rFonts w:ascii="Symbol" w:hAnsi="Symbol" w:hint="default"/>
      </w:rPr>
    </w:lvl>
    <w:lvl w:ilvl="1" w:tplc="AFE46B2E" w:tentative="1">
      <w:start w:val="1"/>
      <w:numFmt w:val="bullet"/>
      <w:lvlText w:val=""/>
      <w:lvlJc w:val="left"/>
      <w:pPr>
        <w:tabs>
          <w:tab w:val="num" w:pos="1440"/>
        </w:tabs>
        <w:ind w:left="1440" w:hanging="360"/>
      </w:pPr>
      <w:rPr>
        <w:rFonts w:ascii="Symbol" w:hAnsi="Symbol" w:hint="default"/>
      </w:rPr>
    </w:lvl>
    <w:lvl w:ilvl="2" w:tplc="55FE5CD2" w:tentative="1">
      <w:start w:val="1"/>
      <w:numFmt w:val="bullet"/>
      <w:lvlText w:val=""/>
      <w:lvlJc w:val="left"/>
      <w:pPr>
        <w:tabs>
          <w:tab w:val="num" w:pos="2160"/>
        </w:tabs>
        <w:ind w:left="2160" w:hanging="360"/>
      </w:pPr>
      <w:rPr>
        <w:rFonts w:ascii="Symbol" w:hAnsi="Symbol" w:hint="default"/>
      </w:rPr>
    </w:lvl>
    <w:lvl w:ilvl="3" w:tplc="55368F0A" w:tentative="1">
      <w:start w:val="1"/>
      <w:numFmt w:val="bullet"/>
      <w:lvlText w:val=""/>
      <w:lvlJc w:val="left"/>
      <w:pPr>
        <w:tabs>
          <w:tab w:val="num" w:pos="2880"/>
        </w:tabs>
        <w:ind w:left="2880" w:hanging="360"/>
      </w:pPr>
      <w:rPr>
        <w:rFonts w:ascii="Symbol" w:hAnsi="Symbol" w:hint="default"/>
      </w:rPr>
    </w:lvl>
    <w:lvl w:ilvl="4" w:tplc="1FD20F22" w:tentative="1">
      <w:start w:val="1"/>
      <w:numFmt w:val="bullet"/>
      <w:lvlText w:val=""/>
      <w:lvlJc w:val="left"/>
      <w:pPr>
        <w:tabs>
          <w:tab w:val="num" w:pos="3600"/>
        </w:tabs>
        <w:ind w:left="3600" w:hanging="360"/>
      </w:pPr>
      <w:rPr>
        <w:rFonts w:ascii="Symbol" w:hAnsi="Symbol" w:hint="default"/>
      </w:rPr>
    </w:lvl>
    <w:lvl w:ilvl="5" w:tplc="E5AC753A" w:tentative="1">
      <w:start w:val="1"/>
      <w:numFmt w:val="bullet"/>
      <w:lvlText w:val=""/>
      <w:lvlJc w:val="left"/>
      <w:pPr>
        <w:tabs>
          <w:tab w:val="num" w:pos="4320"/>
        </w:tabs>
        <w:ind w:left="4320" w:hanging="360"/>
      </w:pPr>
      <w:rPr>
        <w:rFonts w:ascii="Symbol" w:hAnsi="Symbol" w:hint="default"/>
      </w:rPr>
    </w:lvl>
    <w:lvl w:ilvl="6" w:tplc="AE20A414" w:tentative="1">
      <w:start w:val="1"/>
      <w:numFmt w:val="bullet"/>
      <w:lvlText w:val=""/>
      <w:lvlJc w:val="left"/>
      <w:pPr>
        <w:tabs>
          <w:tab w:val="num" w:pos="5040"/>
        </w:tabs>
        <w:ind w:left="5040" w:hanging="360"/>
      </w:pPr>
      <w:rPr>
        <w:rFonts w:ascii="Symbol" w:hAnsi="Symbol" w:hint="default"/>
      </w:rPr>
    </w:lvl>
    <w:lvl w:ilvl="7" w:tplc="0B9A55FE" w:tentative="1">
      <w:start w:val="1"/>
      <w:numFmt w:val="bullet"/>
      <w:lvlText w:val=""/>
      <w:lvlJc w:val="left"/>
      <w:pPr>
        <w:tabs>
          <w:tab w:val="num" w:pos="5760"/>
        </w:tabs>
        <w:ind w:left="5760" w:hanging="360"/>
      </w:pPr>
      <w:rPr>
        <w:rFonts w:ascii="Symbol" w:hAnsi="Symbol" w:hint="default"/>
      </w:rPr>
    </w:lvl>
    <w:lvl w:ilvl="8" w:tplc="8DA8E5FC" w:tentative="1">
      <w:start w:val="1"/>
      <w:numFmt w:val="bullet"/>
      <w:lvlText w:val=""/>
      <w:lvlJc w:val="left"/>
      <w:pPr>
        <w:tabs>
          <w:tab w:val="num" w:pos="6480"/>
        </w:tabs>
        <w:ind w:left="6480" w:hanging="360"/>
      </w:pPr>
      <w:rPr>
        <w:rFonts w:ascii="Symbol" w:hAnsi="Symbol" w:hint="default"/>
      </w:rPr>
    </w:lvl>
  </w:abstractNum>
  <w:abstractNum w:abstractNumId="45">
    <w:nsid w:val="728829C6"/>
    <w:multiLevelType w:val="hybridMultilevel"/>
    <w:tmpl w:val="AD169DE6"/>
    <w:lvl w:ilvl="0" w:tplc="23362FAC">
      <w:start w:val="1"/>
      <w:numFmt w:val="bullet"/>
      <w:lvlText w:val=""/>
      <w:lvlJc w:val="left"/>
      <w:pPr>
        <w:tabs>
          <w:tab w:val="num" w:pos="720"/>
        </w:tabs>
        <w:ind w:left="720" w:hanging="360"/>
      </w:pPr>
      <w:rPr>
        <w:rFonts w:ascii="Symbol" w:hAnsi="Symbol" w:hint="default"/>
      </w:rPr>
    </w:lvl>
    <w:lvl w:ilvl="1" w:tplc="3178217A" w:tentative="1">
      <w:start w:val="1"/>
      <w:numFmt w:val="bullet"/>
      <w:lvlText w:val=""/>
      <w:lvlJc w:val="left"/>
      <w:pPr>
        <w:tabs>
          <w:tab w:val="num" w:pos="1440"/>
        </w:tabs>
        <w:ind w:left="1440" w:hanging="360"/>
      </w:pPr>
      <w:rPr>
        <w:rFonts w:ascii="Symbol" w:hAnsi="Symbol" w:hint="default"/>
      </w:rPr>
    </w:lvl>
    <w:lvl w:ilvl="2" w:tplc="9D126C5C" w:tentative="1">
      <w:start w:val="1"/>
      <w:numFmt w:val="bullet"/>
      <w:lvlText w:val=""/>
      <w:lvlJc w:val="left"/>
      <w:pPr>
        <w:tabs>
          <w:tab w:val="num" w:pos="2160"/>
        </w:tabs>
        <w:ind w:left="2160" w:hanging="360"/>
      </w:pPr>
      <w:rPr>
        <w:rFonts w:ascii="Symbol" w:hAnsi="Symbol" w:hint="default"/>
      </w:rPr>
    </w:lvl>
    <w:lvl w:ilvl="3" w:tplc="87809D30" w:tentative="1">
      <w:start w:val="1"/>
      <w:numFmt w:val="bullet"/>
      <w:lvlText w:val=""/>
      <w:lvlJc w:val="left"/>
      <w:pPr>
        <w:tabs>
          <w:tab w:val="num" w:pos="2880"/>
        </w:tabs>
        <w:ind w:left="2880" w:hanging="360"/>
      </w:pPr>
      <w:rPr>
        <w:rFonts w:ascii="Symbol" w:hAnsi="Symbol" w:hint="default"/>
      </w:rPr>
    </w:lvl>
    <w:lvl w:ilvl="4" w:tplc="BFC6937C" w:tentative="1">
      <w:start w:val="1"/>
      <w:numFmt w:val="bullet"/>
      <w:lvlText w:val=""/>
      <w:lvlJc w:val="left"/>
      <w:pPr>
        <w:tabs>
          <w:tab w:val="num" w:pos="3600"/>
        </w:tabs>
        <w:ind w:left="3600" w:hanging="360"/>
      </w:pPr>
      <w:rPr>
        <w:rFonts w:ascii="Symbol" w:hAnsi="Symbol" w:hint="default"/>
      </w:rPr>
    </w:lvl>
    <w:lvl w:ilvl="5" w:tplc="9624693A" w:tentative="1">
      <w:start w:val="1"/>
      <w:numFmt w:val="bullet"/>
      <w:lvlText w:val=""/>
      <w:lvlJc w:val="left"/>
      <w:pPr>
        <w:tabs>
          <w:tab w:val="num" w:pos="4320"/>
        </w:tabs>
        <w:ind w:left="4320" w:hanging="360"/>
      </w:pPr>
      <w:rPr>
        <w:rFonts w:ascii="Symbol" w:hAnsi="Symbol" w:hint="default"/>
      </w:rPr>
    </w:lvl>
    <w:lvl w:ilvl="6" w:tplc="5C92D9EA" w:tentative="1">
      <w:start w:val="1"/>
      <w:numFmt w:val="bullet"/>
      <w:lvlText w:val=""/>
      <w:lvlJc w:val="left"/>
      <w:pPr>
        <w:tabs>
          <w:tab w:val="num" w:pos="5040"/>
        </w:tabs>
        <w:ind w:left="5040" w:hanging="360"/>
      </w:pPr>
      <w:rPr>
        <w:rFonts w:ascii="Symbol" w:hAnsi="Symbol" w:hint="default"/>
      </w:rPr>
    </w:lvl>
    <w:lvl w:ilvl="7" w:tplc="8ACE8CAE" w:tentative="1">
      <w:start w:val="1"/>
      <w:numFmt w:val="bullet"/>
      <w:lvlText w:val=""/>
      <w:lvlJc w:val="left"/>
      <w:pPr>
        <w:tabs>
          <w:tab w:val="num" w:pos="5760"/>
        </w:tabs>
        <w:ind w:left="5760" w:hanging="360"/>
      </w:pPr>
      <w:rPr>
        <w:rFonts w:ascii="Symbol" w:hAnsi="Symbol" w:hint="default"/>
      </w:rPr>
    </w:lvl>
    <w:lvl w:ilvl="8" w:tplc="6332DED2" w:tentative="1">
      <w:start w:val="1"/>
      <w:numFmt w:val="bullet"/>
      <w:lvlText w:val=""/>
      <w:lvlJc w:val="left"/>
      <w:pPr>
        <w:tabs>
          <w:tab w:val="num" w:pos="6480"/>
        </w:tabs>
        <w:ind w:left="6480" w:hanging="360"/>
      </w:pPr>
      <w:rPr>
        <w:rFonts w:ascii="Symbol" w:hAnsi="Symbol" w:hint="default"/>
      </w:rPr>
    </w:lvl>
  </w:abstractNum>
  <w:abstractNum w:abstractNumId="46">
    <w:nsid w:val="74F07D56"/>
    <w:multiLevelType w:val="hybridMultilevel"/>
    <w:tmpl w:val="4A10D3D4"/>
    <w:lvl w:ilvl="0" w:tplc="07BAA502">
      <w:start w:val="1"/>
      <w:numFmt w:val="bullet"/>
      <w:lvlText w:val=""/>
      <w:lvlJc w:val="left"/>
      <w:pPr>
        <w:tabs>
          <w:tab w:val="num" w:pos="720"/>
        </w:tabs>
        <w:ind w:left="720" w:hanging="360"/>
      </w:pPr>
      <w:rPr>
        <w:rFonts w:ascii="Symbol" w:hAnsi="Symbol" w:hint="default"/>
      </w:rPr>
    </w:lvl>
    <w:lvl w:ilvl="1" w:tplc="DB04DA60" w:tentative="1">
      <w:start w:val="1"/>
      <w:numFmt w:val="bullet"/>
      <w:lvlText w:val=""/>
      <w:lvlJc w:val="left"/>
      <w:pPr>
        <w:tabs>
          <w:tab w:val="num" w:pos="1440"/>
        </w:tabs>
        <w:ind w:left="1440" w:hanging="360"/>
      </w:pPr>
      <w:rPr>
        <w:rFonts w:ascii="Symbol" w:hAnsi="Symbol" w:hint="default"/>
      </w:rPr>
    </w:lvl>
    <w:lvl w:ilvl="2" w:tplc="51B4FEE2" w:tentative="1">
      <w:start w:val="1"/>
      <w:numFmt w:val="bullet"/>
      <w:lvlText w:val=""/>
      <w:lvlJc w:val="left"/>
      <w:pPr>
        <w:tabs>
          <w:tab w:val="num" w:pos="2160"/>
        </w:tabs>
        <w:ind w:left="2160" w:hanging="360"/>
      </w:pPr>
      <w:rPr>
        <w:rFonts w:ascii="Symbol" w:hAnsi="Symbol" w:hint="default"/>
      </w:rPr>
    </w:lvl>
    <w:lvl w:ilvl="3" w:tplc="AF643962" w:tentative="1">
      <w:start w:val="1"/>
      <w:numFmt w:val="bullet"/>
      <w:lvlText w:val=""/>
      <w:lvlJc w:val="left"/>
      <w:pPr>
        <w:tabs>
          <w:tab w:val="num" w:pos="2880"/>
        </w:tabs>
        <w:ind w:left="2880" w:hanging="360"/>
      </w:pPr>
      <w:rPr>
        <w:rFonts w:ascii="Symbol" w:hAnsi="Symbol" w:hint="default"/>
      </w:rPr>
    </w:lvl>
    <w:lvl w:ilvl="4" w:tplc="B7A00A54" w:tentative="1">
      <w:start w:val="1"/>
      <w:numFmt w:val="bullet"/>
      <w:lvlText w:val=""/>
      <w:lvlJc w:val="left"/>
      <w:pPr>
        <w:tabs>
          <w:tab w:val="num" w:pos="3600"/>
        </w:tabs>
        <w:ind w:left="3600" w:hanging="360"/>
      </w:pPr>
      <w:rPr>
        <w:rFonts w:ascii="Symbol" w:hAnsi="Symbol" w:hint="default"/>
      </w:rPr>
    </w:lvl>
    <w:lvl w:ilvl="5" w:tplc="B88C8834" w:tentative="1">
      <w:start w:val="1"/>
      <w:numFmt w:val="bullet"/>
      <w:lvlText w:val=""/>
      <w:lvlJc w:val="left"/>
      <w:pPr>
        <w:tabs>
          <w:tab w:val="num" w:pos="4320"/>
        </w:tabs>
        <w:ind w:left="4320" w:hanging="360"/>
      </w:pPr>
      <w:rPr>
        <w:rFonts w:ascii="Symbol" w:hAnsi="Symbol" w:hint="default"/>
      </w:rPr>
    </w:lvl>
    <w:lvl w:ilvl="6" w:tplc="DE7E3F0E" w:tentative="1">
      <w:start w:val="1"/>
      <w:numFmt w:val="bullet"/>
      <w:lvlText w:val=""/>
      <w:lvlJc w:val="left"/>
      <w:pPr>
        <w:tabs>
          <w:tab w:val="num" w:pos="5040"/>
        </w:tabs>
        <w:ind w:left="5040" w:hanging="360"/>
      </w:pPr>
      <w:rPr>
        <w:rFonts w:ascii="Symbol" w:hAnsi="Symbol" w:hint="default"/>
      </w:rPr>
    </w:lvl>
    <w:lvl w:ilvl="7" w:tplc="4DFC11BE" w:tentative="1">
      <w:start w:val="1"/>
      <w:numFmt w:val="bullet"/>
      <w:lvlText w:val=""/>
      <w:lvlJc w:val="left"/>
      <w:pPr>
        <w:tabs>
          <w:tab w:val="num" w:pos="5760"/>
        </w:tabs>
        <w:ind w:left="5760" w:hanging="360"/>
      </w:pPr>
      <w:rPr>
        <w:rFonts w:ascii="Symbol" w:hAnsi="Symbol" w:hint="default"/>
      </w:rPr>
    </w:lvl>
    <w:lvl w:ilvl="8" w:tplc="E1A6189E" w:tentative="1">
      <w:start w:val="1"/>
      <w:numFmt w:val="bullet"/>
      <w:lvlText w:val=""/>
      <w:lvlJc w:val="left"/>
      <w:pPr>
        <w:tabs>
          <w:tab w:val="num" w:pos="6480"/>
        </w:tabs>
        <w:ind w:left="6480" w:hanging="360"/>
      </w:pPr>
      <w:rPr>
        <w:rFonts w:ascii="Symbol" w:hAnsi="Symbol" w:hint="default"/>
      </w:rPr>
    </w:lvl>
  </w:abstractNum>
  <w:abstractNum w:abstractNumId="47">
    <w:nsid w:val="77FE2E85"/>
    <w:multiLevelType w:val="hybridMultilevel"/>
    <w:tmpl w:val="BC3CEA14"/>
    <w:lvl w:ilvl="0" w:tplc="B8F290F6">
      <w:start w:val="1"/>
      <w:numFmt w:val="bullet"/>
      <w:lvlText w:val=""/>
      <w:lvlJc w:val="left"/>
      <w:pPr>
        <w:tabs>
          <w:tab w:val="num" w:pos="720"/>
        </w:tabs>
        <w:ind w:left="720" w:hanging="360"/>
      </w:pPr>
      <w:rPr>
        <w:rFonts w:ascii="Symbol" w:hAnsi="Symbol" w:hint="default"/>
      </w:rPr>
    </w:lvl>
    <w:lvl w:ilvl="1" w:tplc="B6FEBBCC" w:tentative="1">
      <w:start w:val="1"/>
      <w:numFmt w:val="bullet"/>
      <w:lvlText w:val=""/>
      <w:lvlJc w:val="left"/>
      <w:pPr>
        <w:tabs>
          <w:tab w:val="num" w:pos="1440"/>
        </w:tabs>
        <w:ind w:left="1440" w:hanging="360"/>
      </w:pPr>
      <w:rPr>
        <w:rFonts w:ascii="Symbol" w:hAnsi="Symbol" w:hint="default"/>
      </w:rPr>
    </w:lvl>
    <w:lvl w:ilvl="2" w:tplc="2304C3EE" w:tentative="1">
      <w:start w:val="1"/>
      <w:numFmt w:val="bullet"/>
      <w:lvlText w:val=""/>
      <w:lvlJc w:val="left"/>
      <w:pPr>
        <w:tabs>
          <w:tab w:val="num" w:pos="2160"/>
        </w:tabs>
        <w:ind w:left="2160" w:hanging="360"/>
      </w:pPr>
      <w:rPr>
        <w:rFonts w:ascii="Symbol" w:hAnsi="Symbol" w:hint="default"/>
      </w:rPr>
    </w:lvl>
    <w:lvl w:ilvl="3" w:tplc="1EF4027E" w:tentative="1">
      <w:start w:val="1"/>
      <w:numFmt w:val="bullet"/>
      <w:lvlText w:val=""/>
      <w:lvlJc w:val="left"/>
      <w:pPr>
        <w:tabs>
          <w:tab w:val="num" w:pos="2880"/>
        </w:tabs>
        <w:ind w:left="2880" w:hanging="360"/>
      </w:pPr>
      <w:rPr>
        <w:rFonts w:ascii="Symbol" w:hAnsi="Symbol" w:hint="default"/>
      </w:rPr>
    </w:lvl>
    <w:lvl w:ilvl="4" w:tplc="0A665FCE" w:tentative="1">
      <w:start w:val="1"/>
      <w:numFmt w:val="bullet"/>
      <w:lvlText w:val=""/>
      <w:lvlJc w:val="left"/>
      <w:pPr>
        <w:tabs>
          <w:tab w:val="num" w:pos="3600"/>
        </w:tabs>
        <w:ind w:left="3600" w:hanging="360"/>
      </w:pPr>
      <w:rPr>
        <w:rFonts w:ascii="Symbol" w:hAnsi="Symbol" w:hint="default"/>
      </w:rPr>
    </w:lvl>
    <w:lvl w:ilvl="5" w:tplc="F8020D24" w:tentative="1">
      <w:start w:val="1"/>
      <w:numFmt w:val="bullet"/>
      <w:lvlText w:val=""/>
      <w:lvlJc w:val="left"/>
      <w:pPr>
        <w:tabs>
          <w:tab w:val="num" w:pos="4320"/>
        </w:tabs>
        <w:ind w:left="4320" w:hanging="360"/>
      </w:pPr>
      <w:rPr>
        <w:rFonts w:ascii="Symbol" w:hAnsi="Symbol" w:hint="default"/>
      </w:rPr>
    </w:lvl>
    <w:lvl w:ilvl="6" w:tplc="9FB6AF76" w:tentative="1">
      <w:start w:val="1"/>
      <w:numFmt w:val="bullet"/>
      <w:lvlText w:val=""/>
      <w:lvlJc w:val="left"/>
      <w:pPr>
        <w:tabs>
          <w:tab w:val="num" w:pos="5040"/>
        </w:tabs>
        <w:ind w:left="5040" w:hanging="360"/>
      </w:pPr>
      <w:rPr>
        <w:rFonts w:ascii="Symbol" w:hAnsi="Symbol" w:hint="default"/>
      </w:rPr>
    </w:lvl>
    <w:lvl w:ilvl="7" w:tplc="D15AE12E" w:tentative="1">
      <w:start w:val="1"/>
      <w:numFmt w:val="bullet"/>
      <w:lvlText w:val=""/>
      <w:lvlJc w:val="left"/>
      <w:pPr>
        <w:tabs>
          <w:tab w:val="num" w:pos="5760"/>
        </w:tabs>
        <w:ind w:left="5760" w:hanging="360"/>
      </w:pPr>
      <w:rPr>
        <w:rFonts w:ascii="Symbol" w:hAnsi="Symbol" w:hint="default"/>
      </w:rPr>
    </w:lvl>
    <w:lvl w:ilvl="8" w:tplc="6054FE16" w:tentative="1">
      <w:start w:val="1"/>
      <w:numFmt w:val="bullet"/>
      <w:lvlText w:val=""/>
      <w:lvlJc w:val="left"/>
      <w:pPr>
        <w:tabs>
          <w:tab w:val="num" w:pos="6480"/>
        </w:tabs>
        <w:ind w:left="6480" w:hanging="360"/>
      </w:pPr>
      <w:rPr>
        <w:rFonts w:ascii="Symbol" w:hAnsi="Symbol" w:hint="default"/>
      </w:rPr>
    </w:lvl>
  </w:abstractNum>
  <w:abstractNum w:abstractNumId="48">
    <w:nsid w:val="7B21063F"/>
    <w:multiLevelType w:val="hybridMultilevel"/>
    <w:tmpl w:val="8ABA7A1C"/>
    <w:lvl w:ilvl="0" w:tplc="E6EA3E2A">
      <w:start w:val="1"/>
      <w:numFmt w:val="bullet"/>
      <w:lvlText w:val=""/>
      <w:lvlJc w:val="left"/>
      <w:pPr>
        <w:tabs>
          <w:tab w:val="num" w:pos="720"/>
        </w:tabs>
        <w:ind w:left="720" w:hanging="360"/>
      </w:pPr>
      <w:rPr>
        <w:rFonts w:ascii="Symbol" w:hAnsi="Symbol" w:hint="default"/>
      </w:rPr>
    </w:lvl>
    <w:lvl w:ilvl="1" w:tplc="3A2CFDAC" w:tentative="1">
      <w:start w:val="1"/>
      <w:numFmt w:val="bullet"/>
      <w:lvlText w:val=""/>
      <w:lvlJc w:val="left"/>
      <w:pPr>
        <w:tabs>
          <w:tab w:val="num" w:pos="1440"/>
        </w:tabs>
        <w:ind w:left="1440" w:hanging="360"/>
      </w:pPr>
      <w:rPr>
        <w:rFonts w:ascii="Symbol" w:hAnsi="Symbol" w:hint="default"/>
      </w:rPr>
    </w:lvl>
    <w:lvl w:ilvl="2" w:tplc="5E508D28" w:tentative="1">
      <w:start w:val="1"/>
      <w:numFmt w:val="bullet"/>
      <w:lvlText w:val=""/>
      <w:lvlJc w:val="left"/>
      <w:pPr>
        <w:tabs>
          <w:tab w:val="num" w:pos="2160"/>
        </w:tabs>
        <w:ind w:left="2160" w:hanging="360"/>
      </w:pPr>
      <w:rPr>
        <w:rFonts w:ascii="Symbol" w:hAnsi="Symbol" w:hint="default"/>
      </w:rPr>
    </w:lvl>
    <w:lvl w:ilvl="3" w:tplc="B1BE624C" w:tentative="1">
      <w:start w:val="1"/>
      <w:numFmt w:val="bullet"/>
      <w:lvlText w:val=""/>
      <w:lvlJc w:val="left"/>
      <w:pPr>
        <w:tabs>
          <w:tab w:val="num" w:pos="2880"/>
        </w:tabs>
        <w:ind w:left="2880" w:hanging="360"/>
      </w:pPr>
      <w:rPr>
        <w:rFonts w:ascii="Symbol" w:hAnsi="Symbol" w:hint="default"/>
      </w:rPr>
    </w:lvl>
    <w:lvl w:ilvl="4" w:tplc="572CA27E" w:tentative="1">
      <w:start w:val="1"/>
      <w:numFmt w:val="bullet"/>
      <w:lvlText w:val=""/>
      <w:lvlJc w:val="left"/>
      <w:pPr>
        <w:tabs>
          <w:tab w:val="num" w:pos="3600"/>
        </w:tabs>
        <w:ind w:left="3600" w:hanging="360"/>
      </w:pPr>
      <w:rPr>
        <w:rFonts w:ascii="Symbol" w:hAnsi="Symbol" w:hint="default"/>
      </w:rPr>
    </w:lvl>
    <w:lvl w:ilvl="5" w:tplc="4A60DB82" w:tentative="1">
      <w:start w:val="1"/>
      <w:numFmt w:val="bullet"/>
      <w:lvlText w:val=""/>
      <w:lvlJc w:val="left"/>
      <w:pPr>
        <w:tabs>
          <w:tab w:val="num" w:pos="4320"/>
        </w:tabs>
        <w:ind w:left="4320" w:hanging="360"/>
      </w:pPr>
      <w:rPr>
        <w:rFonts w:ascii="Symbol" w:hAnsi="Symbol" w:hint="default"/>
      </w:rPr>
    </w:lvl>
    <w:lvl w:ilvl="6" w:tplc="9F8E92F6" w:tentative="1">
      <w:start w:val="1"/>
      <w:numFmt w:val="bullet"/>
      <w:lvlText w:val=""/>
      <w:lvlJc w:val="left"/>
      <w:pPr>
        <w:tabs>
          <w:tab w:val="num" w:pos="5040"/>
        </w:tabs>
        <w:ind w:left="5040" w:hanging="360"/>
      </w:pPr>
      <w:rPr>
        <w:rFonts w:ascii="Symbol" w:hAnsi="Symbol" w:hint="default"/>
      </w:rPr>
    </w:lvl>
    <w:lvl w:ilvl="7" w:tplc="7BE2EC08" w:tentative="1">
      <w:start w:val="1"/>
      <w:numFmt w:val="bullet"/>
      <w:lvlText w:val=""/>
      <w:lvlJc w:val="left"/>
      <w:pPr>
        <w:tabs>
          <w:tab w:val="num" w:pos="5760"/>
        </w:tabs>
        <w:ind w:left="5760" w:hanging="360"/>
      </w:pPr>
      <w:rPr>
        <w:rFonts w:ascii="Symbol" w:hAnsi="Symbol" w:hint="default"/>
      </w:rPr>
    </w:lvl>
    <w:lvl w:ilvl="8" w:tplc="7E749B8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9"/>
  </w:num>
  <w:num w:numId="3">
    <w:abstractNumId w:val="12"/>
  </w:num>
  <w:num w:numId="4">
    <w:abstractNumId w:val="16"/>
  </w:num>
  <w:num w:numId="5">
    <w:abstractNumId w:val="41"/>
  </w:num>
  <w:num w:numId="6">
    <w:abstractNumId w:val="2"/>
  </w:num>
  <w:num w:numId="7">
    <w:abstractNumId w:val="43"/>
  </w:num>
  <w:num w:numId="8">
    <w:abstractNumId w:val="24"/>
  </w:num>
  <w:num w:numId="9">
    <w:abstractNumId w:val="22"/>
  </w:num>
  <w:num w:numId="10">
    <w:abstractNumId w:val="3"/>
  </w:num>
  <w:num w:numId="11">
    <w:abstractNumId w:val="32"/>
  </w:num>
  <w:num w:numId="12">
    <w:abstractNumId w:val="34"/>
  </w:num>
  <w:num w:numId="13">
    <w:abstractNumId w:val="47"/>
  </w:num>
  <w:num w:numId="14">
    <w:abstractNumId w:val="37"/>
  </w:num>
  <w:num w:numId="15">
    <w:abstractNumId w:val="25"/>
  </w:num>
  <w:num w:numId="16">
    <w:abstractNumId w:val="46"/>
  </w:num>
  <w:num w:numId="17">
    <w:abstractNumId w:val="5"/>
  </w:num>
  <w:num w:numId="18">
    <w:abstractNumId w:val="39"/>
  </w:num>
  <w:num w:numId="19">
    <w:abstractNumId w:val="7"/>
  </w:num>
  <w:num w:numId="20">
    <w:abstractNumId w:val="27"/>
  </w:num>
  <w:num w:numId="21">
    <w:abstractNumId w:val="23"/>
  </w:num>
  <w:num w:numId="22">
    <w:abstractNumId w:val="26"/>
  </w:num>
  <w:num w:numId="23">
    <w:abstractNumId w:val="11"/>
  </w:num>
  <w:num w:numId="24">
    <w:abstractNumId w:val="33"/>
  </w:num>
  <w:num w:numId="25">
    <w:abstractNumId w:val="36"/>
  </w:num>
  <w:num w:numId="26">
    <w:abstractNumId w:val="9"/>
  </w:num>
  <w:num w:numId="27">
    <w:abstractNumId w:val="31"/>
  </w:num>
  <w:num w:numId="28">
    <w:abstractNumId w:val="17"/>
  </w:num>
  <w:num w:numId="29">
    <w:abstractNumId w:val="42"/>
  </w:num>
  <w:num w:numId="30">
    <w:abstractNumId w:val="6"/>
  </w:num>
  <w:num w:numId="31">
    <w:abstractNumId w:val="45"/>
  </w:num>
  <w:num w:numId="32">
    <w:abstractNumId w:val="21"/>
  </w:num>
  <w:num w:numId="33">
    <w:abstractNumId w:val="44"/>
  </w:num>
  <w:num w:numId="34">
    <w:abstractNumId w:val="48"/>
  </w:num>
  <w:num w:numId="35">
    <w:abstractNumId w:val="15"/>
  </w:num>
  <w:num w:numId="36">
    <w:abstractNumId w:val="28"/>
  </w:num>
  <w:num w:numId="37">
    <w:abstractNumId w:val="38"/>
  </w:num>
  <w:num w:numId="38">
    <w:abstractNumId w:val="0"/>
  </w:num>
  <w:num w:numId="39">
    <w:abstractNumId w:val="14"/>
  </w:num>
  <w:num w:numId="40">
    <w:abstractNumId w:val="18"/>
  </w:num>
  <w:num w:numId="41">
    <w:abstractNumId w:val="30"/>
  </w:num>
  <w:num w:numId="42">
    <w:abstractNumId w:val="40"/>
  </w:num>
  <w:num w:numId="43">
    <w:abstractNumId w:val="10"/>
  </w:num>
  <w:num w:numId="44">
    <w:abstractNumId w:val="4"/>
  </w:num>
  <w:num w:numId="45">
    <w:abstractNumId w:val="8"/>
  </w:num>
  <w:num w:numId="46">
    <w:abstractNumId w:val="29"/>
  </w:num>
  <w:num w:numId="47">
    <w:abstractNumId w:val="35"/>
  </w:num>
  <w:num w:numId="48">
    <w:abstractNumId w:val="1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A"/>
    <w:rsid w:val="00041D3C"/>
    <w:rsid w:val="00125218"/>
    <w:rsid w:val="0015476A"/>
    <w:rsid w:val="00160C42"/>
    <w:rsid w:val="0024636C"/>
    <w:rsid w:val="002877B4"/>
    <w:rsid w:val="00340E94"/>
    <w:rsid w:val="0044396E"/>
    <w:rsid w:val="00447ADB"/>
    <w:rsid w:val="0053615E"/>
    <w:rsid w:val="007D2D03"/>
    <w:rsid w:val="008A2B97"/>
    <w:rsid w:val="00A723D6"/>
    <w:rsid w:val="00AE1321"/>
    <w:rsid w:val="00B456A4"/>
    <w:rsid w:val="00B73CD3"/>
    <w:rsid w:val="00C7145A"/>
    <w:rsid w:val="00CD20E8"/>
    <w:rsid w:val="00D171E8"/>
    <w:rsid w:val="00D67DCB"/>
    <w:rsid w:val="00DB639F"/>
    <w:rsid w:val="00DC3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5,6"/>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39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uiPriority w:val="9"/>
    <w:rsid w:val="00DC39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39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3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39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uiPriority w:val="9"/>
    <w:rsid w:val="00DC39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39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Word_97_-_2003_Document1.doc"/><Relationship Id="rId10" Type="http://schemas.openxmlformats.org/officeDocument/2006/relationships/header" Target="header2.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9</TotalTime>
  <Pages>7</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sjones</cp:lastModifiedBy>
  <cp:revision>5</cp:revision>
  <dcterms:created xsi:type="dcterms:W3CDTF">2012-04-12T11:15:00Z</dcterms:created>
  <dcterms:modified xsi:type="dcterms:W3CDTF">2012-04-13T11:42:00Z</dcterms:modified>
</cp:coreProperties>
</file>